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452"/>
        <w:gridCol w:w="3208"/>
      </w:tblGrid>
      <w:tr w:rsidR="00A529BB" w14:paraId="51742B6D" w14:textId="77777777" w:rsidTr="00C53246">
        <w:trPr>
          <w:trHeight w:val="13680"/>
        </w:trPr>
        <w:tc>
          <w:tcPr>
            <w:tcW w:w="7680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p w14:paraId="0FCA6159" w14:textId="41CBC92D" w:rsidR="00A529BB" w:rsidRDefault="003E308B">
            <w:pPr>
              <w:pStyle w:val="Title"/>
            </w:pPr>
            <w:sdt>
              <w:sdtPr>
                <w:alias w:val="Enter event title:"/>
                <w:tag w:val="Enter event title:"/>
                <w:id w:val="1829330140"/>
                <w:placeholder>
                  <w:docPart w:val="C02AAC87269441B2B2FC30E3BB0BA94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923AC">
                  <w:rPr>
                    <w:lang w:val="en-GB" w:bidi="en-GB"/>
                  </w:rPr>
                  <w:t>Campus Band Battle</w:t>
                </w:r>
              </w:sdtContent>
            </w:sdt>
          </w:p>
          <w:sdt>
            <w:sdtPr>
              <w:alias w:val="When:"/>
              <w:tag w:val="When:"/>
              <w:id w:val="738364766"/>
              <w:placeholder>
                <w:docPart w:val="2D0580104E98470EB95EF4DA2AB01342"/>
              </w:placeholder>
              <w:temporary/>
              <w:showingPlcHdr/>
              <w15:appearance w15:val="hidden"/>
            </w:sdtPr>
            <w:sdtEndPr/>
            <w:sdtContent>
              <w:p w14:paraId="620541A3" w14:textId="163DAD61" w:rsidR="00A529BB" w:rsidRDefault="00E730F5">
                <w:pPr>
                  <w:pStyle w:val="EventHeading"/>
                  <w:spacing w:before="360"/>
                </w:pPr>
                <w:r>
                  <w:rPr>
                    <w:lang w:val="en-GB" w:bidi="en-GB"/>
                  </w:rPr>
                  <w:t>When</w:t>
                </w:r>
              </w:p>
            </w:sdtContent>
          </w:sdt>
          <w:p w14:paraId="7EB3EDCB" w14:textId="6F8B91EA" w:rsidR="00A529BB" w:rsidRDefault="003E308B">
            <w:pPr>
              <w:pStyle w:val="EventInfo"/>
            </w:pPr>
            <w:sdt>
              <w:sdtPr>
                <w:alias w:val="Enter event date:"/>
                <w:tag w:val="Enter event date:"/>
                <w:id w:val="170762277"/>
                <w:placeholder>
                  <w:docPart w:val="E0727AB4D209495DB8E2D4C8A5DF0E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val="en-GB" w:bidi="en-GB"/>
                  </w:rPr>
                  <w:t>8 June</w:t>
                </w:r>
              </w:sdtContent>
            </w:sdt>
          </w:p>
          <w:p w14:paraId="57B66DF2" w14:textId="2967CC13" w:rsidR="00A529BB" w:rsidRDefault="003E308B">
            <w:pPr>
              <w:pStyle w:val="EventInfo"/>
            </w:pPr>
            <w:sdt>
              <w:sdtPr>
                <w:alias w:val="Enter event start time:"/>
                <w:tag w:val="Enter event start time:"/>
                <w:id w:val="1003476934"/>
                <w:placeholder>
                  <w:docPart w:val="C1382E4D43C9482E84C290FAA9B555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val="en-GB" w:bidi="en-GB"/>
                  </w:rPr>
                  <w:t>8pm</w:t>
                </w:r>
              </w:sdtContent>
            </w:sdt>
            <w:r w:rsidR="00E730F5">
              <w:rPr>
                <w:lang w:val="en-GB" w:bidi="en-GB"/>
              </w:rPr>
              <w:t xml:space="preserve"> – </w:t>
            </w:r>
            <w:sdt>
              <w:sdtPr>
                <w:alias w:val="Enter event end time:"/>
                <w:tag w:val="Enter event end time:"/>
                <w:id w:val="-1048457967"/>
                <w:placeholder>
                  <w:docPart w:val="7AE3CF1C755747B889B760FC045D5B8F"/>
                </w:placeholder>
                <w:temporary/>
                <w:showingPlcHdr/>
                <w15:appearance w15:val="hidden"/>
              </w:sdtPr>
              <w:sdtEndPr/>
              <w:sdtContent>
                <w:r w:rsidR="006923AC">
                  <w:rPr>
                    <w:lang w:val="en-GB" w:bidi="en-GB"/>
                  </w:rPr>
                  <w:t>12pm</w:t>
                </w:r>
              </w:sdtContent>
            </w:sdt>
          </w:p>
          <w:p w14:paraId="0CA4B7A8" w14:textId="2B9EC836" w:rsidR="00A529BB" w:rsidRDefault="003E308B">
            <w:pPr>
              <w:pStyle w:val="EventHeading"/>
            </w:pPr>
            <w:sdt>
              <w:sdtPr>
                <w:alias w:val="Where:"/>
                <w:tag w:val="Where:"/>
                <w:id w:val="2096131911"/>
                <w:placeholder>
                  <w:docPart w:val="887032B2BF8448E1AC301DAC5BD0703F"/>
                </w:placeholder>
                <w:temporary/>
                <w:showingPlcHdr/>
                <w15:appearance w15:val="hidden"/>
              </w:sdtPr>
              <w:sdtEndPr/>
              <w:sdtContent>
                <w:r w:rsidR="00E36B77">
                  <w:rPr>
                    <w:lang w:val="en-GB" w:bidi="en-GB"/>
                  </w:rPr>
                  <w:t>Where</w:t>
                </w:r>
              </w:sdtContent>
            </w:sdt>
          </w:p>
          <w:p w14:paraId="26265A3C" w14:textId="7C4ECA28" w:rsidR="00A529BB" w:rsidRDefault="003E308B">
            <w:pPr>
              <w:pStyle w:val="EventInfo"/>
            </w:pPr>
            <w:sdt>
              <w:sdtPr>
                <w:alias w:val="Enter event venue:"/>
                <w:tag w:val="Enter event venue:"/>
                <w:id w:val="-1707022254"/>
                <w:placeholder>
                  <w:docPart w:val="79BF5853C833467E9280FA42C031D1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val="en-GB" w:bidi="en-GB"/>
                  </w:rPr>
                  <w:t>Student Union Auditorium</w:t>
                </w:r>
              </w:sdtContent>
            </w:sdt>
          </w:p>
          <w:p w14:paraId="28607E19" w14:textId="19982994" w:rsidR="00A529BB" w:rsidRDefault="003E308B">
            <w:pPr>
              <w:pStyle w:val="Address"/>
            </w:pPr>
            <w:sdt>
              <w:sdtPr>
                <w:alias w:val="Enter venue address:"/>
                <w:tag w:val="Enter venue address:"/>
                <w:id w:val="205686231"/>
                <w:placeholder>
                  <w:docPart w:val="9FEBA3FFA19648E3A99D1D39B2E586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3EA4">
                  <w:rPr>
                    <w:lang w:val="en-GB" w:bidi="en-GB"/>
                  </w:rPr>
                  <w:t>Street Address, City, County/Region, Postcode</w:t>
                </w:r>
              </w:sdtContent>
            </w:sdt>
          </w:p>
          <w:p w14:paraId="12BBDA4A" w14:textId="539D6E64" w:rsidR="00A529BB" w:rsidRDefault="003E308B" w:rsidP="00536536">
            <w:pPr>
              <w:pStyle w:val="BlockText"/>
            </w:pPr>
            <w:sdt>
              <w:sdtPr>
                <w:alias w:val="Featuring:"/>
                <w:tag w:val="Featuring:"/>
                <w:id w:val="732049551"/>
                <w:placeholder>
                  <w:docPart w:val="D8287908E3DA4E08B1A773B66848C4F1"/>
                </w:placeholder>
                <w:temporary/>
                <w:showingPlcHdr/>
                <w15:appearance w15:val="hidden"/>
              </w:sdtPr>
              <w:sdtEndPr/>
              <w:sdtContent>
                <w:r w:rsidR="00606BF8">
                  <w:rPr>
                    <w:lang w:val="en-GB" w:bidi="en-GB"/>
                  </w:rPr>
                  <w:t>FEATURING</w:t>
                </w:r>
              </w:sdtContent>
            </w:sdt>
            <w:r w:rsidR="00A529BB">
              <w:rPr>
                <w:lang w:val="en-GB" w:bidi="en-GB"/>
              </w:rPr>
              <w:t xml:space="preserve"> </w:t>
            </w:r>
            <w:sdt>
              <w:sdtPr>
                <w:alias w:val="Enter your band name 1:"/>
                <w:tag w:val="Enter your band name 1:"/>
                <w:id w:val="-510071884"/>
                <w:placeholder>
                  <w:docPart w:val="6BA42997141C4FF784D52256463510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529BB">
                  <w:rPr>
                    <w:lang w:val="en-GB" w:bidi="en-GB"/>
                  </w:rPr>
                  <w:t>Your band name</w:t>
                </w:r>
                <w:r w:rsidR="001E5C8A">
                  <w:rPr>
                    <w:lang w:val="en-GB" w:bidi="en-GB"/>
                  </w:rPr>
                  <w:t xml:space="preserve"> 1</w:t>
                </w:r>
              </w:sdtContent>
            </w:sdt>
            <w:r w:rsidR="00A529BB">
              <w:rPr>
                <w:lang w:val="en-GB" w:bidi="en-GB"/>
              </w:rPr>
              <w:t xml:space="preserve"> </w:t>
            </w:r>
            <w:sdt>
              <w:sdtPr>
                <w:alias w:val="Enter your band name 2:"/>
                <w:tag w:val="Enter your band name 2:"/>
                <w:id w:val="-1506512556"/>
                <w:placeholder>
                  <w:docPart w:val="C12E0A4C69894368A3FDE0AF839F3E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en-GB" w:bidi="en-GB"/>
                  </w:rPr>
                  <w:t>Your band name 2</w:t>
                </w:r>
              </w:sdtContent>
            </w:sdt>
            <w:r w:rsidR="00A529BB">
              <w:rPr>
                <w:lang w:val="en-GB" w:bidi="en-GB"/>
              </w:rPr>
              <w:t xml:space="preserve"> </w:t>
            </w:r>
            <w:sdt>
              <w:sdtPr>
                <w:alias w:val="Enter your band name 3:"/>
                <w:tag w:val="Enter your band name 3:"/>
                <w:id w:val="1741297111"/>
                <w:placeholder>
                  <w:docPart w:val="6313BE07637D40A39F77E6885256932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en-GB" w:bidi="en-GB"/>
                  </w:rPr>
                  <w:t>Your band name 3</w:t>
                </w:r>
              </w:sdtContent>
            </w:sdt>
            <w:r w:rsidR="00A529BB">
              <w:rPr>
                <w:lang w:val="en-GB" w:bidi="en-GB"/>
              </w:rPr>
              <w:t xml:space="preserve"> </w:t>
            </w:r>
            <w:sdt>
              <w:sdtPr>
                <w:alias w:val="Enter your band name 4:"/>
                <w:tag w:val="Enter your band name 4:"/>
                <w:id w:val="1547102858"/>
                <w:placeholder>
                  <w:docPart w:val="EEDB0C9679994C65A6E35639D97248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en-GB" w:bidi="en-GB"/>
                  </w:rPr>
                  <w:t>Your band name 4</w:t>
                </w:r>
              </w:sdtContent>
            </w:sdt>
            <w:r w:rsidR="00A529BB">
              <w:rPr>
                <w:lang w:val="en-GB" w:bidi="en-GB"/>
              </w:rPr>
              <w:t xml:space="preserve"> </w:t>
            </w:r>
            <w:sdt>
              <w:sdtPr>
                <w:alias w:val="Enter your band name 5:"/>
                <w:tag w:val="Enter your band name 5:"/>
                <w:id w:val="345287793"/>
                <w:placeholder>
                  <w:docPart w:val="20B86147FD584C8891ABE501B5D706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en-GB" w:bidi="en-GB"/>
                  </w:rPr>
                  <w:t>Your band name 5</w:t>
                </w:r>
              </w:sdtContent>
            </w:sdt>
            <w:r w:rsidR="00A529BB">
              <w:rPr>
                <w:lang w:val="en-GB" w:bidi="en-GB"/>
              </w:rPr>
              <w:t xml:space="preserve"> </w:t>
            </w:r>
            <w:sdt>
              <w:sdtPr>
                <w:alias w:val="Enter your band name 6:"/>
                <w:tag w:val="Enter your band name 6:"/>
                <w:id w:val="1702663150"/>
                <w:placeholder>
                  <w:docPart w:val="41B1E41AA8D74CC8A3BD762985A05F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en-GB" w:bidi="en-GB"/>
                  </w:rPr>
                  <w:t>Your band name 6</w:t>
                </w:r>
              </w:sdtContent>
            </w:sdt>
          </w:p>
          <w:sdt>
            <w:sdtPr>
              <w:alias w:val="Enter web address:"/>
              <w:tag w:val="Enter web address:"/>
              <w:id w:val="1199430192"/>
              <w:placeholder>
                <w:docPart w:val="0EEE223F99B14229AE3D2358A5D4B778"/>
              </w:placeholder>
              <w:temporary/>
              <w:showingPlcHdr/>
              <w15:appearance w15:val="hidden"/>
            </w:sdtPr>
            <w:sdtEndPr/>
            <w:sdtContent>
              <w:p w14:paraId="587F41B1" w14:textId="2F293B1F" w:rsidR="00526BE0" w:rsidRDefault="00526BE0" w:rsidP="00526BE0">
                <w:pPr>
                  <w:pStyle w:val="EventHeading"/>
                </w:pPr>
                <w:r>
                  <w:rPr>
                    <w:lang w:val="en-GB" w:bidi="en-GB"/>
                  </w:rPr>
                  <w:t>Web address</w:t>
                </w:r>
              </w:p>
            </w:sdtContent>
          </w:sdt>
        </w:tc>
        <w:tc>
          <w:tcPr>
            <w:tcW w:w="3315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sdt>
            <w:sdtPr>
              <w:alias w:val="All-ages event:"/>
              <w:tag w:val="All-ages event:"/>
              <w:id w:val="1647706574"/>
              <w:placeholder>
                <w:docPart w:val="7529152530DB47209D87CD435D75A8CA"/>
              </w:placeholder>
              <w:temporary/>
              <w:showingPlcHdr/>
              <w15:appearance w15:val="hidden"/>
            </w:sdtPr>
            <w:sdtEndPr/>
            <w:sdtContent>
              <w:p w14:paraId="0614D552" w14:textId="1CAB9931" w:rsidR="00A529BB" w:rsidRDefault="00C32B24">
                <w:pPr>
                  <w:pStyle w:val="EventSubhead"/>
                </w:pPr>
                <w:r>
                  <w:rPr>
                    <w:lang w:val="en-GB" w:bidi="en-GB"/>
                  </w:rPr>
                  <w:t>All-ages event</w:t>
                </w:r>
              </w:p>
            </w:sdtContent>
          </w:sdt>
          <w:p w14:paraId="68485160" w14:textId="7F689819" w:rsidR="00A529BB" w:rsidRDefault="003E308B">
            <w:pPr>
              <w:pStyle w:val="EventHeading"/>
            </w:pPr>
            <w:sdt>
              <w:sdtPr>
                <w:alias w:val="Advance tickets:"/>
                <w:tag w:val="Advance tickets:"/>
                <w:id w:val="1069918449"/>
                <w:placeholder>
                  <w:docPart w:val="E29D3598E4D24E8CAA41821DFF4D88D8"/>
                </w:placeholder>
                <w:temporary/>
                <w:showingPlcHdr/>
                <w15:appearance w15:val="hidden"/>
              </w:sdtPr>
              <w:sdtEndPr/>
              <w:sdtContent>
                <w:r w:rsidR="00C32B24">
                  <w:rPr>
                    <w:lang w:val="en-GB" w:bidi="en-GB"/>
                  </w:rPr>
                  <w:t>Advance tickets</w:t>
                </w:r>
              </w:sdtContent>
            </w:sdt>
          </w:p>
          <w:sdt>
            <w:sdtPr>
              <w:alias w:val="Enter advance tickets price details:"/>
              <w:tag w:val="Enter advance tickets price details:"/>
              <w:id w:val="1008410691"/>
              <w:placeholder>
                <w:docPart w:val="F4BE39F0613B48719D32FFD5CF54D12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966BE9F" w14:textId="77777777" w:rsidR="00A529BB" w:rsidRDefault="00A529BB">
                <w:r>
                  <w:rPr>
                    <w:lang w:val="en-GB" w:bidi="en-GB"/>
                  </w:rPr>
                  <w:t>£18 General</w:t>
                </w:r>
              </w:p>
              <w:p w14:paraId="35AB9F12" w14:textId="77777777" w:rsidR="00A529BB" w:rsidRDefault="00A529BB">
                <w:r>
                  <w:rPr>
                    <w:lang w:val="en-GB" w:bidi="en-GB"/>
                  </w:rPr>
                  <w:t>£24 VIP</w:t>
                </w:r>
              </w:p>
              <w:p w14:paraId="1402500E" w14:textId="77777777" w:rsidR="00A529BB" w:rsidRDefault="00A529BB">
                <w:r>
                  <w:rPr>
                    <w:lang w:val="en-GB" w:bidi="en-GB"/>
                  </w:rPr>
                  <w:t>Group rates</w:t>
                </w:r>
                <w:r>
                  <w:rPr>
                    <w:lang w:val="en-GB" w:bidi="en-GB"/>
                  </w:rPr>
                  <w:br/>
                  <w:t>available on-site</w:t>
                </w:r>
              </w:p>
            </w:sdtContent>
          </w:sdt>
          <w:sdt>
            <w:sdtPr>
              <w:alias w:val="At the door:"/>
              <w:tag w:val="At the door:"/>
              <w:id w:val="1611866943"/>
              <w:placeholder>
                <w:docPart w:val="D2C249A8D28A45EC80825B144C923374"/>
              </w:placeholder>
              <w:temporary/>
              <w:showingPlcHdr/>
              <w15:appearance w15:val="hidden"/>
            </w:sdtPr>
            <w:sdtEndPr/>
            <w:sdtContent>
              <w:p w14:paraId="26D10CD7" w14:textId="385FCB4E" w:rsidR="001E66D3" w:rsidRDefault="001E66D3" w:rsidP="001E66D3">
                <w:pPr>
                  <w:pStyle w:val="EventHeading"/>
                </w:pPr>
                <w:r>
                  <w:rPr>
                    <w:lang w:val="en-GB" w:bidi="en-GB"/>
                  </w:rPr>
                  <w:t>At the door</w:t>
                </w:r>
              </w:p>
            </w:sdtContent>
          </w:sdt>
          <w:sdt>
            <w:sdtPr>
              <w:alias w:val="Enter at the door price details:"/>
              <w:tag w:val="Enter at the door price details:"/>
              <w:id w:val="1646698240"/>
              <w:placeholder>
                <w:docPart w:val="07778C2880AA40EE95B3310705AFEAE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18360D" w14:textId="399867C0" w:rsidR="00A529BB" w:rsidRDefault="00A529BB">
                <w:r>
                  <w:rPr>
                    <w:lang w:val="en-GB" w:bidi="en-GB"/>
                  </w:rPr>
                  <w:t>£15 General</w:t>
                </w:r>
              </w:p>
              <w:p w14:paraId="1EDE6252" w14:textId="77777777" w:rsidR="00A529BB" w:rsidRDefault="00A529BB">
                <w:r>
                  <w:rPr>
                    <w:lang w:val="en-GB" w:bidi="en-GB"/>
                  </w:rPr>
                  <w:t>£30 VIP</w:t>
                </w:r>
              </w:p>
              <w:p w14:paraId="546EB636" w14:textId="77777777" w:rsidR="00A529BB" w:rsidRDefault="00A529BB">
                <w:r>
                  <w:rPr>
                    <w:lang w:val="en-GB" w:bidi="en-GB"/>
                  </w:rPr>
                  <w:t>Group rates</w:t>
                </w:r>
                <w:r>
                  <w:rPr>
                    <w:lang w:val="en-GB" w:bidi="en-GB"/>
                  </w:rPr>
                  <w:br/>
                  <w:t>available on-site</w:t>
                </w:r>
              </w:p>
            </w:sdtContent>
          </w:sdt>
          <w:sdt>
            <w:sdtPr>
              <w:alias w:val="Sponsors:"/>
              <w:tag w:val="Sponsors:"/>
              <w:id w:val="1386529177"/>
              <w:placeholder>
                <w:docPart w:val="CD818D0716AB4685A5346506144FCB3B"/>
              </w:placeholder>
              <w:temporary/>
              <w:showingPlcHdr/>
              <w15:appearance w15:val="hidden"/>
            </w:sdtPr>
            <w:sdtEndPr/>
            <w:sdtContent>
              <w:p w14:paraId="365107F7" w14:textId="44B45F16" w:rsidR="00A529BB" w:rsidRDefault="001E66D3">
                <w:pPr>
                  <w:pStyle w:val="EventHeading"/>
                </w:pPr>
                <w:r>
                  <w:rPr>
                    <w:lang w:val="en-GB" w:bidi="en-GB"/>
                  </w:rPr>
                  <w:t>Sponsors</w:t>
                </w:r>
              </w:p>
            </w:sdtContent>
          </w:sdt>
          <w:sdt>
            <w:sdtPr>
              <w:alias w:val="Enter event sponsors:"/>
              <w:tag w:val="Enter event sponsors:"/>
              <w:id w:val="-1365284954"/>
              <w:placeholder>
                <w:docPart w:val="47441886EE8F439E90C32934C96279B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73713A" w14:textId="37A7D3D6" w:rsidR="00A529BB" w:rsidRDefault="00F63EA4" w:rsidP="00F63EA4">
                <w:r>
                  <w:rPr>
                    <w:lang w:val="en-GB" w:bidi="en-GB"/>
                  </w:rPr>
                  <w:t>Event sponsor 1</w:t>
                </w:r>
                <w:r>
                  <w:rPr>
                    <w:lang w:val="en-GB" w:bidi="en-GB"/>
                  </w:rPr>
                  <w:br/>
                  <w:t>Event sponsor 2</w:t>
                </w:r>
                <w:r>
                  <w:rPr>
                    <w:lang w:val="en-GB" w:bidi="en-GB"/>
                  </w:rPr>
                  <w:br/>
                  <w:t>Event sponsor 3</w:t>
                </w:r>
              </w:p>
            </w:sdtContent>
          </w:sdt>
          <w:sdt>
            <w:sdtPr>
              <w:alias w:val="Benefiting:"/>
              <w:tag w:val="Benefiting:"/>
              <w:id w:val="-696855327"/>
              <w:placeholder>
                <w:docPart w:val="9FD451E918EE4605ADF089DDAB58CB65"/>
              </w:placeholder>
              <w:temporary/>
              <w:showingPlcHdr/>
              <w15:appearance w15:val="hidden"/>
            </w:sdtPr>
            <w:sdtEndPr/>
            <w:sdtContent>
              <w:p w14:paraId="21CB7957" w14:textId="5BECBBE8" w:rsidR="00A529BB" w:rsidRDefault="001E66D3">
                <w:pPr>
                  <w:pStyle w:val="EventHeading"/>
                </w:pPr>
                <w:r>
                  <w:rPr>
                    <w:lang w:val="en-GB" w:bidi="en-GB"/>
                  </w:rPr>
                  <w:t>Benefiting</w:t>
                </w:r>
              </w:p>
            </w:sdtContent>
          </w:sdt>
          <w:p w14:paraId="15FACC16" w14:textId="58AE3053" w:rsidR="00C53246" w:rsidRDefault="003E308B">
            <w:sdt>
              <w:sdtPr>
                <w:alias w:val="Enter event subheading description:"/>
                <w:tag w:val="Enter event subheading description:"/>
                <w:id w:val="-1759823569"/>
                <w:placeholder>
                  <w:docPart w:val="EF2764F71DF94C16B5D4E268D674709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63EA4">
                  <w:rPr>
                    <w:lang w:val="en-GB" w:bidi="en-GB"/>
                  </w:rPr>
                  <w:t>Event beneficiary 1</w:t>
                </w:r>
                <w:r w:rsidR="00F63EA4">
                  <w:rPr>
                    <w:lang w:val="en-GB" w:bidi="en-GB"/>
                  </w:rPr>
                  <w:br/>
                  <w:t>Event beneficiary 2</w:t>
                </w:r>
                <w:r w:rsidR="00F63EA4">
                  <w:rPr>
                    <w:lang w:val="en-GB" w:bidi="en-GB"/>
                  </w:rPr>
                  <w:br/>
                  <w:t>Event beneficiary 3</w:t>
                </w:r>
              </w:sdtContent>
            </w:sdt>
          </w:p>
        </w:tc>
      </w:tr>
    </w:tbl>
    <w:p w14:paraId="20CF3352" w14:textId="4912382D" w:rsidR="00824000" w:rsidRDefault="00824000">
      <w:pPr>
        <w:rPr>
          <w:sz w:val="12"/>
        </w:rPr>
      </w:pPr>
    </w:p>
    <w:sectPr w:rsidR="00824000" w:rsidSect="00AD4881">
      <w:headerReference w:type="default" r:id="rId7"/>
      <w:pgSz w:w="11906" w:h="16838" w:code="9"/>
      <w:pgMar w:top="1080" w:right="576" w:bottom="720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CB14" w14:textId="77777777" w:rsidR="005549FB" w:rsidRDefault="005549FB">
      <w:pPr>
        <w:spacing w:line="240" w:lineRule="auto"/>
      </w:pPr>
      <w:r>
        <w:separator/>
      </w:r>
    </w:p>
  </w:endnote>
  <w:endnote w:type="continuationSeparator" w:id="0">
    <w:p w14:paraId="5DC48783" w14:textId="77777777" w:rsidR="005549FB" w:rsidRDefault="00554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E587" w14:textId="77777777" w:rsidR="005549FB" w:rsidRDefault="005549FB">
      <w:pPr>
        <w:spacing w:line="240" w:lineRule="auto"/>
      </w:pPr>
      <w:r>
        <w:separator/>
      </w:r>
    </w:p>
  </w:footnote>
  <w:footnote w:type="continuationSeparator" w:id="0">
    <w:p w14:paraId="1326AB0D" w14:textId="77777777" w:rsidR="005549FB" w:rsidRDefault="00554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6C9B" w14:textId="01B51443" w:rsidR="00536536" w:rsidRDefault="00536536" w:rsidP="00536536">
    <w:pPr>
      <w:pStyle w:val="Header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C"/>
    <w:rsid w:val="00014692"/>
    <w:rsid w:val="000D0280"/>
    <w:rsid w:val="000F515B"/>
    <w:rsid w:val="001029C6"/>
    <w:rsid w:val="001E5C8A"/>
    <w:rsid w:val="001E66D3"/>
    <w:rsid w:val="002E3E2F"/>
    <w:rsid w:val="00322143"/>
    <w:rsid w:val="003C6934"/>
    <w:rsid w:val="003E308B"/>
    <w:rsid w:val="003E6920"/>
    <w:rsid w:val="003E7F17"/>
    <w:rsid w:val="0042160B"/>
    <w:rsid w:val="0042653E"/>
    <w:rsid w:val="00462B31"/>
    <w:rsid w:val="00471C1E"/>
    <w:rsid w:val="004F3624"/>
    <w:rsid w:val="00526BE0"/>
    <w:rsid w:val="00536536"/>
    <w:rsid w:val="00543074"/>
    <w:rsid w:val="005549FB"/>
    <w:rsid w:val="00584D45"/>
    <w:rsid w:val="005E18CB"/>
    <w:rsid w:val="00606BF8"/>
    <w:rsid w:val="006923AC"/>
    <w:rsid w:val="006956B4"/>
    <w:rsid w:val="00712D67"/>
    <w:rsid w:val="00741FC3"/>
    <w:rsid w:val="00824000"/>
    <w:rsid w:val="00914F33"/>
    <w:rsid w:val="00927925"/>
    <w:rsid w:val="00947136"/>
    <w:rsid w:val="00A058E1"/>
    <w:rsid w:val="00A529BB"/>
    <w:rsid w:val="00AD4881"/>
    <w:rsid w:val="00B80712"/>
    <w:rsid w:val="00BE35B7"/>
    <w:rsid w:val="00BE4782"/>
    <w:rsid w:val="00C32B24"/>
    <w:rsid w:val="00C53246"/>
    <w:rsid w:val="00CF2665"/>
    <w:rsid w:val="00D304EB"/>
    <w:rsid w:val="00D553D9"/>
    <w:rsid w:val="00DF3630"/>
    <w:rsid w:val="00E0323C"/>
    <w:rsid w:val="00E36B77"/>
    <w:rsid w:val="00E6137C"/>
    <w:rsid w:val="00E730F5"/>
    <w:rsid w:val="00F00825"/>
    <w:rsid w:val="00F051B5"/>
    <w:rsid w:val="00F575AB"/>
    <w:rsid w:val="00F63EA4"/>
    <w:rsid w:val="00F706E5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FFD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28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character" w:styleId="Hyperlink">
    <w:name w:val="Hyperlink"/>
    <w:basedOn w:val="DefaultParagraphFont"/>
    <w:uiPriority w:val="99"/>
    <w:unhideWhenUsed/>
    <w:rPr>
      <w:color w:val="808080" w:themeColor="background2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rsid w:val="003E308B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68"/>
    </w:rPr>
  </w:style>
  <w:style w:type="character" w:customStyle="1" w:styleId="TitleChar">
    <w:name w:val="Title Char"/>
    <w:basedOn w:val="DefaultParagraphFont"/>
    <w:link w:val="Title"/>
    <w:uiPriority w:val="1"/>
    <w:rsid w:val="003E308B"/>
    <w:rPr>
      <w:rFonts w:asciiTheme="majorHAnsi" w:eastAsiaTheme="majorEastAsia" w:hAnsiTheme="majorHAnsi" w:cstheme="majorBidi"/>
      <w:caps/>
      <w:kern w:val="28"/>
      <w:sz w:val="168"/>
    </w:rPr>
  </w:style>
  <w:style w:type="character" w:styleId="Strong">
    <w:name w:val="Strong"/>
    <w:basedOn w:val="DefaultParagraphFont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EventHeading">
    <w:name w:val="Event Heading"/>
    <w:basedOn w:val="Normal"/>
    <w:uiPriority w:val="1"/>
    <w:qFormat/>
    <w:rsid w:val="000D0280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0D0280"/>
    <w:rPr>
      <w:color w:val="808080" w:themeColor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0280"/>
    <w:rPr>
      <w:i/>
      <w:iCs/>
      <w:color w:val="808080" w:themeColor="background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MessageHeader">
    <w:name w:val="Message Header"/>
    <w:basedOn w:val="Normal"/>
    <w:link w:val="MessageHeaderChar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028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4000"/>
  </w:style>
  <w:style w:type="paragraph" w:styleId="BodyText">
    <w:name w:val="Body Text"/>
    <w:basedOn w:val="Normal"/>
    <w:link w:val="BodyTextChar"/>
    <w:uiPriority w:val="99"/>
    <w:semiHidden/>
    <w:unhideWhenUsed/>
    <w:rsid w:val="008240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000"/>
  </w:style>
  <w:style w:type="paragraph" w:styleId="BodyText2">
    <w:name w:val="Body Text 2"/>
    <w:basedOn w:val="Normal"/>
    <w:link w:val="BodyText2Char"/>
    <w:uiPriority w:val="99"/>
    <w:semiHidden/>
    <w:unhideWhenUsed/>
    <w:rsid w:val="008240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4000"/>
  </w:style>
  <w:style w:type="paragraph" w:styleId="BodyText3">
    <w:name w:val="Body Text 3"/>
    <w:basedOn w:val="Normal"/>
    <w:link w:val="BodyText3Char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400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40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400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40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400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400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400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400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4000"/>
  </w:style>
  <w:style w:type="table" w:styleId="ColorfulGrid">
    <w:name w:val="Colorful Grid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400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0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0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4000"/>
  </w:style>
  <w:style w:type="character" w:customStyle="1" w:styleId="DateChar">
    <w:name w:val="Date Char"/>
    <w:basedOn w:val="DefaultParagraphFont"/>
    <w:link w:val="Date"/>
    <w:uiPriority w:val="99"/>
    <w:semiHidden/>
    <w:rsid w:val="00824000"/>
  </w:style>
  <w:style w:type="paragraph" w:styleId="DocumentMap">
    <w:name w:val="Document Map"/>
    <w:basedOn w:val="Normal"/>
    <w:link w:val="DocumentMap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400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4000"/>
  </w:style>
  <w:style w:type="character" w:styleId="Emphasis">
    <w:name w:val="Emphasis"/>
    <w:basedOn w:val="DefaultParagraphFont"/>
    <w:uiPriority w:val="20"/>
    <w:semiHidden/>
    <w:unhideWhenUsed/>
    <w:qFormat/>
    <w:rsid w:val="0082400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400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00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824000"/>
  </w:style>
  <w:style w:type="paragraph" w:styleId="HTMLAddress">
    <w:name w:val="HTML Address"/>
    <w:basedOn w:val="Normal"/>
    <w:link w:val="HTMLAddressChar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40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400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400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00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400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4000"/>
  </w:style>
  <w:style w:type="paragraph" w:styleId="List">
    <w:name w:val="List"/>
    <w:basedOn w:val="Normal"/>
    <w:uiPriority w:val="99"/>
    <w:semiHidden/>
    <w:unhideWhenUsed/>
    <w:rsid w:val="00824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4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4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4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400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4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4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4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2400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400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NoSpacing">
    <w:name w:val="No Spacing"/>
    <w:uiPriority w:val="99"/>
    <w:qFormat/>
    <w:rsid w:val="0082400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400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400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4000"/>
  </w:style>
  <w:style w:type="character" w:styleId="PageNumber">
    <w:name w:val="page number"/>
    <w:basedOn w:val="DefaultParagraphFont"/>
    <w:uiPriority w:val="99"/>
    <w:semiHidden/>
    <w:unhideWhenUsed/>
    <w:rsid w:val="00824000"/>
  </w:style>
  <w:style w:type="table" w:styleId="PlainTable1">
    <w:name w:val="Plain Table 1"/>
    <w:basedOn w:val="TableNormal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00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40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4000"/>
  </w:style>
  <w:style w:type="paragraph" w:styleId="Signature">
    <w:name w:val="Signature"/>
    <w:basedOn w:val="Normal"/>
    <w:link w:val="Signature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4000"/>
  </w:style>
  <w:style w:type="character" w:styleId="SmartHyperlink">
    <w:name w:val="Smart Hyperlink"/>
    <w:basedOn w:val="DefaultParagraphFont"/>
    <w:uiPriority w:val="99"/>
    <w:semiHidden/>
    <w:unhideWhenUsed/>
    <w:rsid w:val="00824000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4000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4000"/>
  </w:style>
  <w:style w:type="table" w:styleId="TableProfessional">
    <w:name w:val="Table Professional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400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4000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4000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4000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4000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4000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4000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4000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AAC87269441B2B2FC30E3BB0B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4787-9A7D-460D-9E09-B54E60AA0B0B}"/>
      </w:docPartPr>
      <w:docPartBody>
        <w:p w:rsidR="00AB14F3" w:rsidRDefault="009A43CF" w:rsidP="00D93CCF">
          <w:pPr>
            <w:pStyle w:val="C02AAC87269441B2B2FC30E3BB0BA94E"/>
          </w:pPr>
          <w:r>
            <w:rPr>
              <w:lang w:val="en-GB" w:bidi="en-GB"/>
            </w:rPr>
            <w:t>Campus Band Battle</w:t>
          </w:r>
        </w:p>
      </w:docPartBody>
    </w:docPart>
    <w:docPart>
      <w:docPartPr>
        <w:name w:val="E0727AB4D209495DB8E2D4C8A5DF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0E74-74D7-40EB-8327-876510D88583}"/>
      </w:docPartPr>
      <w:docPartBody>
        <w:p w:rsidR="00AB14F3" w:rsidRDefault="009A43CF" w:rsidP="00D93CCF">
          <w:pPr>
            <w:pStyle w:val="E0727AB4D209495DB8E2D4C8A5DF0E81"/>
          </w:pPr>
          <w:r>
            <w:rPr>
              <w:lang w:val="en-GB" w:bidi="en-GB"/>
            </w:rPr>
            <w:t>8 June</w:t>
          </w:r>
        </w:p>
      </w:docPartBody>
    </w:docPart>
    <w:docPart>
      <w:docPartPr>
        <w:name w:val="C1382E4D43C9482E84C290FAA9B5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70C8-C441-4F69-978A-D11CBE7E9AA1}"/>
      </w:docPartPr>
      <w:docPartBody>
        <w:p w:rsidR="00AB14F3" w:rsidRDefault="009A43CF" w:rsidP="00D93CCF">
          <w:pPr>
            <w:pStyle w:val="C1382E4D43C9482E84C290FAA9B555EF"/>
          </w:pPr>
          <w:r>
            <w:rPr>
              <w:lang w:val="en-GB" w:bidi="en-GB"/>
            </w:rPr>
            <w:t>20:00</w:t>
          </w:r>
        </w:p>
      </w:docPartBody>
    </w:docPart>
    <w:docPart>
      <w:docPartPr>
        <w:name w:val="79BF5853C833467E9280FA42C031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9FA-AB4A-46B6-A3A3-7E02AD166244}"/>
      </w:docPartPr>
      <w:docPartBody>
        <w:p w:rsidR="00AB14F3" w:rsidRDefault="009A43CF" w:rsidP="00D93CCF">
          <w:pPr>
            <w:pStyle w:val="79BF5853C833467E9280FA42C031D1D2"/>
          </w:pPr>
          <w:r>
            <w:rPr>
              <w:lang w:val="en-GB" w:bidi="en-GB"/>
            </w:rPr>
            <w:t>Student Union Auditorium</w:t>
          </w:r>
        </w:p>
      </w:docPartBody>
    </w:docPart>
    <w:docPart>
      <w:docPartPr>
        <w:name w:val="9FEBA3FFA19648E3A99D1D39B2E5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7AD2-E04D-4B01-B9B1-28C9AF9DFFC0}"/>
      </w:docPartPr>
      <w:docPartBody>
        <w:p w:rsidR="00AB14F3" w:rsidRDefault="009A43CF" w:rsidP="00D93CCF">
          <w:pPr>
            <w:pStyle w:val="9FEBA3FFA19648E3A99D1D39B2E586CF"/>
          </w:pPr>
          <w:r>
            <w:rPr>
              <w:lang w:val="en-GB" w:bidi="en-GB"/>
            </w:rPr>
            <w:t>Street Address, City, County/Region, Postcode</w:t>
          </w:r>
        </w:p>
      </w:docPartBody>
    </w:docPart>
    <w:docPart>
      <w:docPartPr>
        <w:name w:val="6BA42997141C4FF784D522564635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A1EF-F2D3-4B86-887C-3B1D7177F243}"/>
      </w:docPartPr>
      <w:docPartBody>
        <w:p w:rsidR="00AB14F3" w:rsidRDefault="009A43CF" w:rsidP="00D93CCF">
          <w:pPr>
            <w:pStyle w:val="6BA42997141C4FF784D5225646351019"/>
          </w:pPr>
          <w:r>
            <w:rPr>
              <w:lang w:val="en-GB" w:bidi="en-GB"/>
            </w:rPr>
            <w:t>Your band name 1</w:t>
          </w:r>
        </w:p>
      </w:docPartBody>
    </w:docPart>
    <w:docPart>
      <w:docPartPr>
        <w:name w:val="F4BE39F0613B48719D32FFD5CF54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E3AF-170A-4453-816E-86A1FDAB364B}"/>
      </w:docPartPr>
      <w:docPartBody>
        <w:p w:rsidR="009A43CF" w:rsidRDefault="009A43CF">
          <w:r>
            <w:rPr>
              <w:lang w:val="en-GB" w:bidi="en-GB"/>
            </w:rPr>
            <w:t>£18 General</w:t>
          </w:r>
        </w:p>
        <w:p w:rsidR="009A43CF" w:rsidRDefault="009A43CF">
          <w:r>
            <w:rPr>
              <w:lang w:val="en-GB" w:bidi="en-GB"/>
            </w:rPr>
            <w:t>£24 VIP</w:t>
          </w:r>
        </w:p>
        <w:p w:rsidR="00AB14F3" w:rsidRDefault="009A43CF" w:rsidP="00D93CCF">
          <w:pPr>
            <w:pStyle w:val="F4BE39F0613B48719D32FFD5CF54D12E"/>
          </w:pPr>
          <w:r>
            <w:rPr>
              <w:lang w:val="en-GB" w:bidi="en-GB"/>
            </w:rPr>
            <w:t>Group rates</w:t>
          </w:r>
          <w:r>
            <w:rPr>
              <w:lang w:val="en-GB" w:bidi="en-GB"/>
            </w:rPr>
            <w:br/>
            <w:t>available on-site</w:t>
          </w:r>
        </w:p>
      </w:docPartBody>
    </w:docPart>
    <w:docPart>
      <w:docPartPr>
        <w:name w:val="07778C2880AA40EE95B3310705AF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7A5F-B36E-4D7F-863C-C52BE55D23D1}"/>
      </w:docPartPr>
      <w:docPartBody>
        <w:p w:rsidR="009A43CF" w:rsidRDefault="009A43CF">
          <w:r>
            <w:rPr>
              <w:lang w:val="en-GB" w:bidi="en-GB"/>
            </w:rPr>
            <w:t>£15 General</w:t>
          </w:r>
        </w:p>
        <w:p w:rsidR="009A43CF" w:rsidRDefault="009A43CF">
          <w:r>
            <w:rPr>
              <w:lang w:val="en-GB" w:bidi="en-GB"/>
            </w:rPr>
            <w:t>£30 VIP</w:t>
          </w:r>
        </w:p>
        <w:p w:rsidR="00AB14F3" w:rsidRDefault="009A43CF" w:rsidP="00D93CCF">
          <w:pPr>
            <w:pStyle w:val="07778C2880AA40EE95B3310705AFEAE7"/>
          </w:pPr>
          <w:r>
            <w:rPr>
              <w:lang w:val="en-GB" w:bidi="en-GB"/>
            </w:rPr>
            <w:t>Group rates</w:t>
          </w:r>
          <w:r>
            <w:rPr>
              <w:lang w:val="en-GB" w:bidi="en-GB"/>
            </w:rPr>
            <w:br/>
            <w:t>available on-site</w:t>
          </w:r>
        </w:p>
      </w:docPartBody>
    </w:docPart>
    <w:docPart>
      <w:docPartPr>
        <w:name w:val="47441886EE8F439E90C32934C962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26A0-33A2-4DA6-BBF5-A6F7123CA9A4}"/>
      </w:docPartPr>
      <w:docPartBody>
        <w:p w:rsidR="00AB14F3" w:rsidRDefault="009A43CF" w:rsidP="00D93CCF">
          <w:pPr>
            <w:pStyle w:val="47441886EE8F439E90C32934C96279BD"/>
          </w:pPr>
          <w:r>
            <w:rPr>
              <w:lang w:val="en-GB" w:bidi="en-GB"/>
            </w:rPr>
            <w:t>Event sponsor 1</w:t>
          </w:r>
          <w:r>
            <w:rPr>
              <w:lang w:val="en-GB" w:bidi="en-GB"/>
            </w:rPr>
            <w:br/>
            <w:t>Event sponsor 2</w:t>
          </w:r>
          <w:r>
            <w:rPr>
              <w:lang w:val="en-GB" w:bidi="en-GB"/>
            </w:rPr>
            <w:br/>
            <w:t>Event sponsor 3</w:t>
          </w:r>
        </w:p>
      </w:docPartBody>
    </w:docPart>
    <w:docPart>
      <w:docPartPr>
        <w:name w:val="EF2764F71DF94C16B5D4E268D674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3C4B-FC34-43E2-9858-E58C9B66AAD2}"/>
      </w:docPartPr>
      <w:docPartBody>
        <w:p w:rsidR="00AB14F3" w:rsidRDefault="009A43CF" w:rsidP="00D93CCF">
          <w:pPr>
            <w:pStyle w:val="EF2764F71DF94C16B5D4E268D674709C"/>
          </w:pPr>
          <w:r>
            <w:rPr>
              <w:lang w:val="en-GB" w:bidi="en-GB"/>
            </w:rPr>
            <w:t>Event beneficiary 1</w:t>
          </w:r>
          <w:r>
            <w:rPr>
              <w:lang w:val="en-GB" w:bidi="en-GB"/>
            </w:rPr>
            <w:br/>
            <w:t>Event beneficiary 2</w:t>
          </w:r>
          <w:r>
            <w:rPr>
              <w:lang w:val="en-GB" w:bidi="en-GB"/>
            </w:rPr>
            <w:br/>
            <w:t>Event beneficiary 3</w:t>
          </w:r>
        </w:p>
      </w:docPartBody>
    </w:docPart>
    <w:docPart>
      <w:docPartPr>
        <w:name w:val="2D0580104E98470EB95EF4DA2AB0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6E34-3241-4D83-B8AB-889CD30D04E1}"/>
      </w:docPartPr>
      <w:docPartBody>
        <w:p w:rsidR="00AB14F3" w:rsidRDefault="009A43CF">
          <w:r>
            <w:rPr>
              <w:lang w:val="en-GB" w:bidi="en-GB"/>
            </w:rPr>
            <w:t>When</w:t>
          </w:r>
        </w:p>
      </w:docPartBody>
    </w:docPart>
    <w:docPart>
      <w:docPartPr>
        <w:name w:val="7AE3CF1C755747B889B760FC045D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A228-7FFC-4BC9-898C-E70E30A3FE1B}"/>
      </w:docPartPr>
      <w:docPartBody>
        <w:p w:rsidR="00AB14F3" w:rsidRDefault="009A43CF">
          <w:r>
            <w:rPr>
              <w:lang w:val="en-GB" w:bidi="en-GB"/>
            </w:rPr>
            <w:t>12:00</w:t>
          </w:r>
        </w:p>
      </w:docPartBody>
    </w:docPart>
    <w:docPart>
      <w:docPartPr>
        <w:name w:val="887032B2BF8448E1AC301DAC5BD0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5450-7390-4613-9F60-CC244758C63B}"/>
      </w:docPartPr>
      <w:docPartBody>
        <w:p w:rsidR="00AB14F3" w:rsidRDefault="009A43CF">
          <w:r>
            <w:rPr>
              <w:lang w:val="en-GB" w:bidi="en-GB"/>
            </w:rPr>
            <w:t>Where</w:t>
          </w:r>
        </w:p>
      </w:docPartBody>
    </w:docPart>
    <w:docPart>
      <w:docPartPr>
        <w:name w:val="D8287908E3DA4E08B1A773B66848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A893-DA9B-4C09-B6D9-8291229EEB06}"/>
      </w:docPartPr>
      <w:docPartBody>
        <w:p w:rsidR="00AB14F3" w:rsidRDefault="009A43CF">
          <w:r>
            <w:rPr>
              <w:lang w:val="en-GB" w:bidi="en-GB"/>
            </w:rPr>
            <w:t>FEATURING</w:t>
          </w:r>
        </w:p>
      </w:docPartBody>
    </w:docPart>
    <w:docPart>
      <w:docPartPr>
        <w:name w:val="7529152530DB47209D87CD435D75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E532-6071-47D4-BD7D-96F80A3A9161}"/>
      </w:docPartPr>
      <w:docPartBody>
        <w:p w:rsidR="00AB14F3" w:rsidRDefault="009A43CF">
          <w:r>
            <w:rPr>
              <w:lang w:val="en-GB" w:bidi="en-GB"/>
            </w:rPr>
            <w:t>All-ages event</w:t>
          </w:r>
        </w:p>
      </w:docPartBody>
    </w:docPart>
    <w:docPart>
      <w:docPartPr>
        <w:name w:val="E29D3598E4D24E8CAA41821DFF4D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957F-ACDD-4E72-84C2-E4D86630E012}"/>
      </w:docPartPr>
      <w:docPartBody>
        <w:p w:rsidR="00AB14F3" w:rsidRDefault="009A43CF">
          <w:r>
            <w:rPr>
              <w:lang w:val="en-GB" w:bidi="en-GB"/>
            </w:rPr>
            <w:t>Advance tickets</w:t>
          </w:r>
        </w:p>
      </w:docPartBody>
    </w:docPart>
    <w:docPart>
      <w:docPartPr>
        <w:name w:val="D2C249A8D28A45EC80825B144C92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6229-9210-4687-A42B-1F218E9F4988}"/>
      </w:docPartPr>
      <w:docPartBody>
        <w:p w:rsidR="00AB14F3" w:rsidRDefault="009A43CF">
          <w:r>
            <w:rPr>
              <w:lang w:val="en-GB" w:bidi="en-GB"/>
            </w:rPr>
            <w:t>At the door</w:t>
          </w:r>
        </w:p>
      </w:docPartBody>
    </w:docPart>
    <w:docPart>
      <w:docPartPr>
        <w:name w:val="CD818D0716AB4685A5346506144F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ADDD-EF9B-44A7-ADF5-3F1481FFD903}"/>
      </w:docPartPr>
      <w:docPartBody>
        <w:p w:rsidR="00AB14F3" w:rsidRDefault="009A43CF">
          <w:r>
            <w:rPr>
              <w:lang w:val="en-GB" w:bidi="en-GB"/>
            </w:rPr>
            <w:t>Sponsors</w:t>
          </w:r>
        </w:p>
      </w:docPartBody>
    </w:docPart>
    <w:docPart>
      <w:docPartPr>
        <w:name w:val="9FD451E918EE4605ADF089DDAB5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4C3C-7283-4B7C-8434-53E4AA5E61F2}"/>
      </w:docPartPr>
      <w:docPartBody>
        <w:p w:rsidR="00AB14F3" w:rsidRDefault="009A43CF">
          <w:r>
            <w:rPr>
              <w:lang w:val="en-GB" w:bidi="en-GB"/>
            </w:rPr>
            <w:t>Benefiting</w:t>
          </w:r>
        </w:p>
      </w:docPartBody>
    </w:docPart>
    <w:docPart>
      <w:docPartPr>
        <w:name w:val="C12E0A4C69894368A3FDE0AF839F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9C26-BAEC-41A5-9B28-12CA4EA7F649}"/>
      </w:docPartPr>
      <w:docPartBody>
        <w:p w:rsidR="00C27CB9" w:rsidRDefault="009A43CF" w:rsidP="00983115">
          <w:pPr>
            <w:pStyle w:val="C12E0A4C69894368A3FDE0AF839F3E68"/>
          </w:pPr>
          <w:r>
            <w:rPr>
              <w:lang w:val="en-GB" w:bidi="en-GB"/>
            </w:rPr>
            <w:t>Your band name 2</w:t>
          </w:r>
        </w:p>
      </w:docPartBody>
    </w:docPart>
    <w:docPart>
      <w:docPartPr>
        <w:name w:val="6313BE07637D40A39F77E6885256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11DB-E06B-4750-80FA-EBAF00BC048B}"/>
      </w:docPartPr>
      <w:docPartBody>
        <w:p w:rsidR="00C27CB9" w:rsidRDefault="009A43CF" w:rsidP="00983115">
          <w:pPr>
            <w:pStyle w:val="6313BE07637D40A39F77E68852569329"/>
          </w:pPr>
          <w:r>
            <w:rPr>
              <w:lang w:val="en-GB" w:bidi="en-GB"/>
            </w:rPr>
            <w:t>Your band name 3</w:t>
          </w:r>
        </w:p>
      </w:docPartBody>
    </w:docPart>
    <w:docPart>
      <w:docPartPr>
        <w:name w:val="EEDB0C9679994C65A6E35639D972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25FC-795E-43D9-8CCE-181B897C96BB}"/>
      </w:docPartPr>
      <w:docPartBody>
        <w:p w:rsidR="00C27CB9" w:rsidRDefault="009A43CF" w:rsidP="00983115">
          <w:pPr>
            <w:pStyle w:val="EEDB0C9679994C65A6E35639D9724807"/>
          </w:pPr>
          <w:r>
            <w:rPr>
              <w:lang w:val="en-GB" w:bidi="en-GB"/>
            </w:rPr>
            <w:t>Your band name 4</w:t>
          </w:r>
        </w:p>
      </w:docPartBody>
    </w:docPart>
    <w:docPart>
      <w:docPartPr>
        <w:name w:val="20B86147FD584C8891ABE501B5D7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C61B-A581-48DD-8E5B-552025DDBB05}"/>
      </w:docPartPr>
      <w:docPartBody>
        <w:p w:rsidR="00C27CB9" w:rsidRDefault="009A43CF" w:rsidP="00983115">
          <w:pPr>
            <w:pStyle w:val="20B86147FD584C8891ABE501B5D7068D"/>
          </w:pPr>
          <w:r>
            <w:rPr>
              <w:lang w:val="en-GB" w:bidi="en-GB"/>
            </w:rPr>
            <w:t>Your band name 5</w:t>
          </w:r>
        </w:p>
      </w:docPartBody>
    </w:docPart>
    <w:docPart>
      <w:docPartPr>
        <w:name w:val="41B1E41AA8D74CC8A3BD762985A0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A5B5-A9D7-4EC1-AC72-ADC1F724AC77}"/>
      </w:docPartPr>
      <w:docPartBody>
        <w:p w:rsidR="00C27CB9" w:rsidRDefault="009A43CF" w:rsidP="00983115">
          <w:pPr>
            <w:pStyle w:val="41B1E41AA8D74CC8A3BD762985A05FAB"/>
          </w:pPr>
          <w:r>
            <w:rPr>
              <w:lang w:val="en-GB" w:bidi="en-GB"/>
            </w:rPr>
            <w:t>Your band name 6</w:t>
          </w:r>
        </w:p>
      </w:docPartBody>
    </w:docPart>
    <w:docPart>
      <w:docPartPr>
        <w:name w:val="0EEE223F99B14229AE3D2358A5D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1635-9A1E-47EE-BAF7-E2CE86E01211}"/>
      </w:docPartPr>
      <w:docPartBody>
        <w:p w:rsidR="00C27CB9" w:rsidRDefault="009A43CF">
          <w:r>
            <w:rPr>
              <w:lang w:val="en-GB" w:bidi="en-GB"/>
            </w:rPr>
            <w:t>Web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CF"/>
    <w:rsid w:val="00044C05"/>
    <w:rsid w:val="000F4E97"/>
    <w:rsid w:val="00533D8D"/>
    <w:rsid w:val="007941E1"/>
    <w:rsid w:val="007968D5"/>
    <w:rsid w:val="008E3A63"/>
    <w:rsid w:val="0091382E"/>
    <w:rsid w:val="00983115"/>
    <w:rsid w:val="009A43CF"/>
    <w:rsid w:val="00AB14F3"/>
    <w:rsid w:val="00C27CB9"/>
    <w:rsid w:val="00D93CCF"/>
    <w:rsid w:val="00DE1FC1"/>
    <w:rsid w:val="00E049AB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43CF"/>
    <w:pPr>
      <w:keepNext/>
      <w:keepLines/>
      <w:spacing w:before="40" w:after="0" w:line="25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Pr>
      <w:b w:val="0"/>
      <w:bCs w:val="0"/>
      <w:color w:val="4472C4" w:themeColor="accent1"/>
    </w:rPr>
  </w:style>
  <w:style w:type="character" w:styleId="PlaceholderText">
    <w:name w:val="Placeholder Text"/>
    <w:basedOn w:val="DefaultParagraphFont"/>
    <w:uiPriority w:val="99"/>
    <w:semiHidden/>
    <w:rsid w:val="009A43CF"/>
    <w:rPr>
      <w:color w:val="E7E6E6" w:themeColor="background2"/>
    </w:rPr>
  </w:style>
  <w:style w:type="paragraph" w:customStyle="1" w:styleId="4A839C36CC5A4E6A9DAAC7F33EF660001">
    <w:name w:val="4A839C36CC5A4E6A9DAAC7F33EF660001"/>
    <w:pPr>
      <w:spacing w:before="540" w:after="0" w:line="216" w:lineRule="auto"/>
    </w:pPr>
    <w:rPr>
      <w:caps/>
      <w:color w:val="E7E6E6" w:themeColor="background2"/>
      <w:sz w:val="48"/>
    </w:rPr>
  </w:style>
  <w:style w:type="paragraph" w:customStyle="1" w:styleId="A85D37D8FE914AD0B0B92BCBF0DA780B">
    <w:name w:val="A85D37D8FE914AD0B0B92BCBF0DA780B"/>
    <w:rsid w:val="00D93CCF"/>
    <w:rPr>
      <w:kern w:val="0"/>
      <w:lang w:val="en-IN" w:eastAsia="en-IN"/>
      <w14:ligatures w14:val="none"/>
    </w:rPr>
  </w:style>
  <w:style w:type="paragraph" w:customStyle="1" w:styleId="11085F9AE6B944D2A38D7CD29A6FD9AE">
    <w:name w:val="11085F9AE6B944D2A38D7CD29A6FD9AE"/>
    <w:rsid w:val="00D93CCF"/>
    <w:rPr>
      <w:kern w:val="0"/>
      <w:lang w:val="en-IN" w:eastAsia="en-IN"/>
      <w14:ligatures w14:val="none"/>
    </w:rPr>
  </w:style>
  <w:style w:type="paragraph" w:customStyle="1" w:styleId="3192FC30DFE94277916ECA33BD731F5F">
    <w:name w:val="3192FC30DFE94277916ECA33BD731F5F"/>
    <w:rsid w:val="00D93CCF"/>
    <w:rPr>
      <w:kern w:val="0"/>
      <w:lang w:val="en-IN" w:eastAsia="en-IN"/>
      <w14:ligatures w14:val="none"/>
    </w:rPr>
  </w:style>
  <w:style w:type="paragraph" w:customStyle="1" w:styleId="2BBB36E96A8F493086284F1763CE85DD">
    <w:name w:val="2BBB36E96A8F493086284F1763CE85DD"/>
    <w:rsid w:val="00D93CCF"/>
    <w:rPr>
      <w:kern w:val="0"/>
      <w:lang w:val="en-IN" w:eastAsia="en-IN"/>
      <w14:ligatures w14:val="none"/>
    </w:rPr>
  </w:style>
  <w:style w:type="paragraph" w:customStyle="1" w:styleId="9767D0CC6D5A469E87976C2D196F428F">
    <w:name w:val="9767D0CC6D5A469E87976C2D196F428F"/>
    <w:rsid w:val="00D93CCF"/>
    <w:rPr>
      <w:kern w:val="0"/>
      <w:lang w:val="en-IN" w:eastAsia="en-IN"/>
      <w14:ligatures w14:val="none"/>
    </w:rPr>
  </w:style>
  <w:style w:type="paragraph" w:customStyle="1" w:styleId="DFC03ED972A94DDBB89E5B52E3B1AB33">
    <w:name w:val="DFC03ED972A94DDBB89E5B52E3B1AB33"/>
    <w:rsid w:val="00D93CCF"/>
    <w:rPr>
      <w:kern w:val="0"/>
      <w:lang w:val="en-IN" w:eastAsia="en-IN"/>
      <w14:ligatures w14:val="none"/>
    </w:rPr>
  </w:style>
  <w:style w:type="paragraph" w:customStyle="1" w:styleId="E74AE94EEBA542E19F9EE68CDD5B446C">
    <w:name w:val="E74AE94EEBA542E19F9EE68CDD5B446C"/>
    <w:rsid w:val="00D93CCF"/>
    <w:rPr>
      <w:kern w:val="0"/>
      <w:lang w:val="en-IN" w:eastAsia="en-IN"/>
      <w14:ligatures w14:val="none"/>
    </w:rPr>
  </w:style>
  <w:style w:type="paragraph" w:customStyle="1" w:styleId="F1C975FB9B9141A092F4F81D507409F9">
    <w:name w:val="F1C975FB9B9141A092F4F81D507409F9"/>
    <w:rsid w:val="00D93CCF"/>
    <w:rPr>
      <w:kern w:val="0"/>
      <w:lang w:val="en-IN" w:eastAsia="en-IN"/>
      <w14:ligatures w14:val="none"/>
    </w:rPr>
  </w:style>
  <w:style w:type="paragraph" w:customStyle="1" w:styleId="FB99F32DE296471B8F354314CABF082D">
    <w:name w:val="FB99F32DE296471B8F354314CABF082D"/>
    <w:rsid w:val="00D93CCF"/>
    <w:rPr>
      <w:kern w:val="0"/>
      <w:lang w:val="en-IN" w:eastAsia="en-IN"/>
      <w14:ligatures w14:val="none"/>
    </w:rPr>
  </w:style>
  <w:style w:type="paragraph" w:customStyle="1" w:styleId="D6B8CCADB0574065AFBB0FCAB683D860">
    <w:name w:val="D6B8CCADB0574065AFBB0FCAB683D860"/>
    <w:rsid w:val="00D93CCF"/>
    <w:rPr>
      <w:kern w:val="0"/>
      <w:lang w:val="en-IN" w:eastAsia="en-IN"/>
      <w14:ligatures w14:val="none"/>
    </w:rPr>
  </w:style>
  <w:style w:type="paragraph" w:customStyle="1" w:styleId="DC78BE10546C49EB952C1997D2D4C0B0">
    <w:name w:val="DC78BE10546C49EB952C1997D2D4C0B0"/>
    <w:rsid w:val="00D93CCF"/>
    <w:rPr>
      <w:kern w:val="0"/>
      <w:lang w:val="en-IN" w:eastAsia="en-IN"/>
      <w14:ligatures w14:val="none"/>
    </w:rPr>
  </w:style>
  <w:style w:type="paragraph" w:customStyle="1" w:styleId="C02AAC87269441B2B2FC30E3BB0BA94E">
    <w:name w:val="C02AAC87269441B2B2FC30E3BB0BA94E"/>
    <w:rsid w:val="00D93CCF"/>
    <w:rPr>
      <w:kern w:val="0"/>
      <w:lang w:val="en-IN" w:eastAsia="en-IN"/>
      <w14:ligatures w14:val="none"/>
    </w:rPr>
  </w:style>
  <w:style w:type="paragraph" w:customStyle="1" w:styleId="E0727AB4D209495DB8E2D4C8A5DF0E81">
    <w:name w:val="E0727AB4D209495DB8E2D4C8A5DF0E81"/>
    <w:rsid w:val="00D93CCF"/>
    <w:rPr>
      <w:kern w:val="0"/>
      <w:lang w:val="en-IN" w:eastAsia="en-IN"/>
      <w14:ligatures w14:val="none"/>
    </w:rPr>
  </w:style>
  <w:style w:type="paragraph" w:customStyle="1" w:styleId="C1382E4D43C9482E84C290FAA9B555EF">
    <w:name w:val="C1382E4D43C9482E84C290FAA9B555EF"/>
    <w:rsid w:val="00D93CCF"/>
    <w:rPr>
      <w:kern w:val="0"/>
      <w:lang w:val="en-IN" w:eastAsia="en-IN"/>
      <w14:ligatures w14:val="none"/>
    </w:rPr>
  </w:style>
  <w:style w:type="paragraph" w:customStyle="1" w:styleId="79BF5853C833467E9280FA42C031D1D2">
    <w:name w:val="79BF5853C833467E9280FA42C031D1D2"/>
    <w:rsid w:val="00D93CCF"/>
    <w:rPr>
      <w:kern w:val="0"/>
      <w:lang w:val="en-IN" w:eastAsia="en-IN"/>
      <w14:ligatures w14:val="none"/>
    </w:rPr>
  </w:style>
  <w:style w:type="paragraph" w:customStyle="1" w:styleId="9FEBA3FFA19648E3A99D1D39B2E586CF">
    <w:name w:val="9FEBA3FFA19648E3A99D1D39B2E586CF"/>
    <w:rsid w:val="00D93CCF"/>
    <w:rPr>
      <w:kern w:val="0"/>
      <w:lang w:val="en-IN" w:eastAsia="en-IN"/>
      <w14:ligatures w14:val="none"/>
    </w:rPr>
  </w:style>
  <w:style w:type="paragraph" w:customStyle="1" w:styleId="6BA42997141C4FF784D5225646351019">
    <w:name w:val="6BA42997141C4FF784D5225646351019"/>
    <w:rsid w:val="00D93CCF"/>
    <w:rPr>
      <w:kern w:val="0"/>
      <w:lang w:val="en-IN" w:eastAsia="en-IN"/>
      <w14:ligatures w14:val="none"/>
    </w:rPr>
  </w:style>
  <w:style w:type="paragraph" w:customStyle="1" w:styleId="24898E03F1CB4C71911D68751C55A3D8">
    <w:name w:val="24898E03F1CB4C71911D68751C55A3D8"/>
    <w:rsid w:val="00D93CCF"/>
    <w:rPr>
      <w:kern w:val="0"/>
      <w:lang w:val="en-IN" w:eastAsia="en-IN"/>
      <w14:ligatures w14:val="none"/>
    </w:rPr>
  </w:style>
  <w:style w:type="paragraph" w:customStyle="1" w:styleId="F4BE39F0613B48719D32FFD5CF54D12E">
    <w:name w:val="F4BE39F0613B48719D32FFD5CF54D12E"/>
    <w:rsid w:val="00D93CCF"/>
    <w:rPr>
      <w:kern w:val="0"/>
      <w:lang w:val="en-IN" w:eastAsia="en-IN"/>
      <w14:ligatures w14:val="none"/>
    </w:rPr>
  </w:style>
  <w:style w:type="paragraph" w:customStyle="1" w:styleId="07778C2880AA40EE95B3310705AFEAE7">
    <w:name w:val="07778C2880AA40EE95B3310705AFEAE7"/>
    <w:rsid w:val="00D93CCF"/>
    <w:rPr>
      <w:kern w:val="0"/>
      <w:lang w:val="en-IN" w:eastAsia="en-IN"/>
      <w14:ligatures w14:val="none"/>
    </w:rPr>
  </w:style>
  <w:style w:type="paragraph" w:customStyle="1" w:styleId="47441886EE8F439E90C32934C96279BD">
    <w:name w:val="47441886EE8F439E90C32934C96279BD"/>
    <w:rsid w:val="00D93CCF"/>
    <w:rPr>
      <w:kern w:val="0"/>
      <w:lang w:val="en-IN" w:eastAsia="en-IN"/>
      <w14:ligatures w14:val="none"/>
    </w:rPr>
  </w:style>
  <w:style w:type="paragraph" w:customStyle="1" w:styleId="EF2764F71DF94C16B5D4E268D674709C">
    <w:name w:val="EF2764F71DF94C16B5D4E268D674709C"/>
    <w:rsid w:val="00D93CCF"/>
    <w:rPr>
      <w:kern w:val="0"/>
      <w:lang w:val="en-IN" w:eastAsia="en-IN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43CF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9A43CF"/>
    <w:rPr>
      <w:i/>
      <w:iCs/>
      <w:color w:val="E7E6E6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DE1F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2" w:lineRule="auto"/>
      <w:ind w:left="864" w:right="864"/>
      <w:jc w:val="center"/>
    </w:pPr>
    <w:rPr>
      <w:rFonts w:eastAsiaTheme="minorHAnsi" w:cstheme="minorBidi"/>
      <w:i/>
      <w:iCs/>
      <w:color w:val="E7E6E6" w:themeColor="background2"/>
      <w:sz w:val="28"/>
      <w:szCs w:val="28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FC1"/>
    <w:rPr>
      <w:rFonts w:eastAsiaTheme="minorHAnsi"/>
      <w:i/>
      <w:iCs/>
      <w:color w:val="E7E6E6" w:themeColor="background2"/>
      <w:sz w:val="28"/>
      <w:szCs w:val="28"/>
      <w:lang w:eastAsia="ja-JP"/>
    </w:rPr>
  </w:style>
  <w:style w:type="paragraph" w:customStyle="1" w:styleId="EventHeading">
    <w:name w:val="Event Heading"/>
    <w:basedOn w:val="Normal"/>
    <w:uiPriority w:val="1"/>
    <w:qFormat/>
    <w:rsid w:val="00D93CC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FAF9F9" w:themeColor="background2" w:themeTint="33"/>
      <w:sz w:val="48"/>
      <w:szCs w:val="28"/>
      <w:lang w:eastAsia="ja-JP"/>
    </w:rPr>
  </w:style>
  <w:style w:type="paragraph" w:customStyle="1" w:styleId="C12E0A4C69894368A3FDE0AF839F3E68">
    <w:name w:val="C12E0A4C69894368A3FDE0AF839F3E68"/>
    <w:rsid w:val="00983115"/>
    <w:rPr>
      <w:kern w:val="0"/>
      <w:lang w:val="en-IN" w:eastAsia="en-IN"/>
      <w14:ligatures w14:val="none"/>
    </w:rPr>
  </w:style>
  <w:style w:type="paragraph" w:customStyle="1" w:styleId="6313BE07637D40A39F77E68852569329">
    <w:name w:val="6313BE07637D40A39F77E68852569329"/>
    <w:rsid w:val="00983115"/>
    <w:rPr>
      <w:kern w:val="0"/>
      <w:lang w:val="en-IN" w:eastAsia="en-IN"/>
      <w14:ligatures w14:val="none"/>
    </w:rPr>
  </w:style>
  <w:style w:type="paragraph" w:customStyle="1" w:styleId="EEDB0C9679994C65A6E35639D9724807">
    <w:name w:val="EEDB0C9679994C65A6E35639D9724807"/>
    <w:rsid w:val="00983115"/>
    <w:rPr>
      <w:kern w:val="0"/>
      <w:lang w:val="en-IN" w:eastAsia="en-IN"/>
      <w14:ligatures w14:val="none"/>
    </w:rPr>
  </w:style>
  <w:style w:type="paragraph" w:customStyle="1" w:styleId="20B86147FD584C8891ABE501B5D7068D">
    <w:name w:val="20B86147FD584C8891ABE501B5D7068D"/>
    <w:rsid w:val="00983115"/>
    <w:rPr>
      <w:kern w:val="0"/>
      <w:lang w:val="en-IN" w:eastAsia="en-IN"/>
      <w14:ligatures w14:val="none"/>
    </w:rPr>
  </w:style>
  <w:style w:type="paragraph" w:customStyle="1" w:styleId="41B1E41AA8D74CC8A3BD762985A05FAB">
    <w:name w:val="41B1E41AA8D74CC8A3BD762985A05FAB"/>
    <w:rsid w:val="00983115"/>
    <w:rPr>
      <w:kern w:val="0"/>
      <w:lang w:val="en-IN" w:eastAsia="en-I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Office_28017927_TF02928317</Template>
  <TotalTime>101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 en-US</cp:lastModifiedBy>
  <cp:revision>3</cp:revision>
  <dcterms:created xsi:type="dcterms:W3CDTF">2018-01-04T06:40:00Z</dcterms:created>
  <dcterms:modified xsi:type="dcterms:W3CDTF">2019-01-25T11:57:00Z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