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0" w:type="pct"/>
        <w:tblLayout w:type="fixed"/>
        <w:tblLook w:val="04A0" w:firstRow="1" w:lastRow="0" w:firstColumn="1" w:lastColumn="0" w:noHBand="0" w:noVBand="1"/>
        <w:tblDescription w:val="Postcard front"/>
      </w:tblPr>
      <w:tblGrid>
        <w:gridCol w:w="3105"/>
        <w:gridCol w:w="3761"/>
      </w:tblGrid>
      <w:tr w:rsidR="008918B1" w:rsidRPr="008205E0" w14:paraId="37613054" w14:textId="77777777" w:rsidTr="00460758">
        <w:trPr>
          <w:trHeight w:hRule="exact" w:val="144"/>
        </w:trPr>
        <w:tc>
          <w:tcPr>
            <w:tcW w:w="3105" w:type="dxa"/>
          </w:tcPr>
          <w:p w14:paraId="62F05AE3" w14:textId="77777777" w:rsidR="008918B1" w:rsidRPr="008205E0" w:rsidRDefault="008918B1" w:rsidP="00346ED4">
            <w:pPr>
              <w:spacing w:after="120" w:line="264" w:lineRule="auto"/>
              <w:rPr>
                <w:lang w:val="en-GB"/>
              </w:rPr>
            </w:pPr>
          </w:p>
        </w:tc>
        <w:tc>
          <w:tcPr>
            <w:tcW w:w="3761" w:type="dxa"/>
            <w:tcMar>
              <w:left w:w="288" w:type="dxa"/>
            </w:tcMar>
          </w:tcPr>
          <w:p w14:paraId="39DB9147" w14:textId="77777777" w:rsidR="008918B1" w:rsidRPr="008205E0" w:rsidRDefault="008918B1" w:rsidP="00346ED4">
            <w:pPr>
              <w:spacing w:after="120" w:line="264" w:lineRule="auto"/>
              <w:rPr>
                <w:lang w:val="en-GB"/>
              </w:rPr>
            </w:pPr>
          </w:p>
        </w:tc>
      </w:tr>
      <w:tr w:rsidR="008A5029" w:rsidRPr="008205E0" w14:paraId="2BD63F98" w14:textId="77777777" w:rsidTr="00460758">
        <w:trPr>
          <w:trHeight w:hRule="exact" w:val="4320"/>
        </w:trPr>
        <w:tc>
          <w:tcPr>
            <w:tcW w:w="3105" w:type="dxa"/>
          </w:tcPr>
          <w:p w14:paraId="75C6F393" w14:textId="77777777" w:rsidR="008A5029" w:rsidRPr="008205E0" w:rsidRDefault="008A5029">
            <w:pPr>
              <w:spacing w:after="120" w:line="264" w:lineRule="auto"/>
              <w:rPr>
                <w:lang w:val="en-GB"/>
              </w:rPr>
            </w:pPr>
            <w:r w:rsidRPr="008205E0">
              <w:rPr>
                <w:noProof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Picture 1" descr="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Pr="008205E0" w:rsidRDefault="008950CE">
            <w:pPr>
              <w:pStyle w:val="Title"/>
              <w:spacing w:after="12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itle"/>
                <w:tag w:val="Enter Title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 w:rsidRPr="008205E0">
                  <w:rPr>
                    <w:lang w:val="en-GB" w:bidi="en-GB"/>
                  </w:rPr>
                  <w:t>Event Title Here</w:t>
                </w:r>
              </w:sdtContent>
            </w:sdt>
          </w:p>
          <w:sdt>
            <w:sdtPr>
              <w:rPr>
                <w:lang w:val="en-GB"/>
              </w:rPr>
              <w:alias w:val="Enter subtitle:"/>
              <w:tag w:val="Enter subtitle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Pr="008205E0" w:rsidRDefault="008A5029">
                <w:pPr>
                  <w:pStyle w:val="Subtitle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Type a tagline for your event here.</w:t>
                </w:r>
              </w:p>
            </w:sdtContent>
          </w:sdt>
        </w:tc>
      </w:tr>
      <w:tr w:rsidR="008A5029" w:rsidRPr="008205E0" w14:paraId="510FE448" w14:textId="77777777" w:rsidTr="00460758">
        <w:trPr>
          <w:trHeight w:val="2160"/>
        </w:trPr>
        <w:tc>
          <w:tcPr>
            <w:tcW w:w="3105" w:type="dxa"/>
          </w:tcPr>
          <w:p w14:paraId="56D26574" w14:textId="30B51772" w:rsidR="008A5029" w:rsidRPr="008205E0" w:rsidRDefault="008A5029">
            <w:pPr>
              <w:spacing w:after="120" w:line="264" w:lineRule="auto"/>
              <w:rPr>
                <w:lang w:val="en-GB"/>
              </w:rPr>
            </w:pPr>
          </w:p>
        </w:tc>
        <w:tc>
          <w:tcPr>
            <w:tcW w:w="3761" w:type="dxa"/>
            <w:tcMar>
              <w:left w:w="288" w:type="dxa"/>
            </w:tcMar>
          </w:tcPr>
          <w:p w14:paraId="4BCC3533" w14:textId="77777777" w:rsidR="008A5029" w:rsidRPr="008205E0" w:rsidRDefault="008A5029">
            <w:pPr>
              <w:spacing w:after="120" w:line="264" w:lineRule="auto"/>
              <w:rPr>
                <w:lang w:val="en-GB"/>
              </w:rPr>
            </w:pPr>
            <w:bookmarkStart w:id="0" w:name="_GoBack"/>
            <w:bookmarkEnd w:id="0"/>
          </w:p>
        </w:tc>
      </w:tr>
      <w:tr w:rsidR="008A5029" w:rsidRPr="008205E0" w14:paraId="42AC23B1" w14:textId="77777777" w:rsidTr="00460758">
        <w:trPr>
          <w:trHeight w:hRule="exact" w:val="4320"/>
        </w:trPr>
        <w:tc>
          <w:tcPr>
            <w:tcW w:w="3105" w:type="dxa"/>
          </w:tcPr>
          <w:p w14:paraId="66E6C576" w14:textId="77777777" w:rsidR="008A5029" w:rsidRPr="008205E0" w:rsidRDefault="008A5029">
            <w:pPr>
              <w:spacing w:after="120" w:line="264" w:lineRule="auto"/>
              <w:rPr>
                <w:lang w:val="en-GB"/>
              </w:rPr>
            </w:pPr>
            <w:r w:rsidRPr="008205E0">
              <w:rPr>
                <w:noProof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Picture 2" descr="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rPr>
                <w:lang w:val="en-GB"/>
              </w:rPr>
              <w:alias w:val="Enter title:"/>
              <w:tag w:val="Enter title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Pr="008205E0" w:rsidRDefault="008A5029">
                <w:pPr>
                  <w:pStyle w:val="Title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Event Title Here</w:t>
                </w:r>
              </w:p>
            </w:sdtContent>
          </w:sdt>
          <w:sdt>
            <w:sdtPr>
              <w:rPr>
                <w:lang w:val="en-GB"/>
              </w:rPr>
              <w:alias w:val="Enter subtitle:"/>
              <w:tag w:val="Enter subtitle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Pr="008205E0" w:rsidRDefault="008A5029">
                <w:pPr>
                  <w:pStyle w:val="Subtitle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Type a tagline for your event here.</w:t>
                </w:r>
              </w:p>
            </w:sdtContent>
          </w:sdt>
        </w:tc>
      </w:tr>
    </w:tbl>
    <w:p w14:paraId="710FAF7F" w14:textId="77777777" w:rsidR="00187336" w:rsidRPr="008205E0" w:rsidRDefault="00EC6564">
      <w:pPr>
        <w:rPr>
          <w:lang w:val="en-GB"/>
        </w:rPr>
      </w:pPr>
      <w:r w:rsidRPr="008205E0">
        <w:rPr>
          <w:lang w:val="en-GB" w:bidi="en-GB"/>
        </w:rPr>
        <w:br w:type="page"/>
      </w:r>
    </w:p>
    <w:tbl>
      <w:tblPr>
        <w:tblStyle w:val="LayoutTable"/>
        <w:tblW w:w="7920" w:type="dxa"/>
        <w:tblLayout w:type="fixed"/>
        <w:tblLook w:val="04A0" w:firstRow="1" w:lastRow="0" w:firstColumn="1" w:lastColumn="0" w:noHBand="0" w:noVBand="1"/>
        <w:tblDescription w:val="Postcard back"/>
      </w:tblPr>
      <w:tblGrid>
        <w:gridCol w:w="3600"/>
        <w:gridCol w:w="4320"/>
      </w:tblGrid>
      <w:tr w:rsidR="008A5029" w:rsidRPr="008205E0" w14:paraId="7932A464" w14:textId="77777777" w:rsidTr="008A5029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Pr="008205E0" w:rsidRDefault="008950CE" w:rsidP="00B774BB">
            <w:pPr>
              <w:pStyle w:val="Nam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company name:"/>
                <w:tag w:val="Enter company name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 w:rsidRPr="008205E0">
                  <w:rPr>
                    <w:lang w:val="en-GB" w:bidi="en-GB"/>
                  </w:rPr>
                  <w:t>Company</w:t>
                </w:r>
              </w:sdtContent>
            </w:sdt>
          </w:p>
          <w:sdt>
            <w:sdtPr>
              <w:rPr>
                <w:lang w:val="en-GB"/>
              </w:rPr>
              <w:alias w:val="Enter address, city, county, postcode:"/>
              <w:tag w:val="Enter address, city, county, postcode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Pr="008205E0" w:rsidRDefault="008A5029" w:rsidP="00B774BB">
                <w:pPr>
                  <w:pStyle w:val="Address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Address, City, County, Postcode</w:t>
                </w:r>
              </w:p>
            </w:sdtContent>
          </w:sdt>
          <w:sdt>
            <w:sdtPr>
              <w:rPr>
                <w:lang w:val="en-GB"/>
              </w:rPr>
              <w:alias w:val="Date and time description:"/>
              <w:tag w:val="Date and time description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5805EEC3" w:rsidR="008A5029" w:rsidRPr="008205E0" w:rsidRDefault="00460758" w:rsidP="00B774BB">
                <w:pPr>
                  <w:pStyle w:val="Details"/>
                  <w:spacing w:line="240" w:lineRule="auto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Join us for our exciting event:</w:t>
                </w:r>
              </w:p>
            </w:sdtContent>
          </w:sdt>
          <w:sdt>
            <w:sdtPr>
              <w:rPr>
                <w:lang w:val="en-GB"/>
              </w:rPr>
              <w:alias w:val="Enter event date:"/>
              <w:tag w:val="Enter event date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Pr="008205E0" w:rsidRDefault="008A5029" w:rsidP="00B774BB">
                <w:pPr>
                  <w:pStyle w:val="Date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Date</w:t>
                </w:r>
              </w:p>
            </w:sdtContent>
          </w:sdt>
          <w:sdt>
            <w:sdtPr>
              <w:rPr>
                <w:lang w:val="en-GB"/>
              </w:rPr>
              <w:alias w:val="Enter event time:"/>
              <w:tag w:val="Enter event time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Pr="008205E0" w:rsidRDefault="008A5029" w:rsidP="00B774BB">
                <w:pPr>
                  <w:pStyle w:val="Time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Time</w:t>
                </w:r>
              </w:p>
            </w:sdtContent>
          </w:sdt>
          <w:p w14:paraId="63F5A516" w14:textId="40D0831F" w:rsidR="008A5029" w:rsidRPr="008205E0" w:rsidRDefault="008950CE" w:rsidP="00B774BB">
            <w:pPr>
              <w:pStyle w:val="Details"/>
              <w:rPr>
                <w:lang w:val="en-GB"/>
              </w:rPr>
            </w:pPr>
            <w:sdt>
              <w:sdtPr>
                <w:rPr>
                  <w:lang w:val="en-GB"/>
                </w:rPr>
                <w:alias w:val="Contact information:"/>
                <w:tag w:val="Contact information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="00460758" w:rsidRPr="008205E0">
                  <w:rPr>
                    <w:lang w:val="en-GB" w:bidi="en-GB"/>
                  </w:rPr>
                  <w:t>Contact us for more information:</w:t>
                </w:r>
              </w:sdtContent>
            </w:sdt>
          </w:p>
          <w:sdt>
            <w:sdtPr>
              <w:rPr>
                <w:rStyle w:val="Strong"/>
                <w:lang w:val="en-GB"/>
              </w:rPr>
              <w:alias w:val="Enter telephone no.:"/>
              <w:tag w:val="Enter telephone no.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14:paraId="61CB2344" w14:textId="77777777" w:rsidR="008A5029" w:rsidRPr="008205E0" w:rsidRDefault="008A5029">
                <w:pPr>
                  <w:pStyle w:val="Details"/>
                  <w:rPr>
                    <w:lang w:val="en-GB"/>
                  </w:rPr>
                </w:pPr>
                <w:r w:rsidRPr="008205E0">
                  <w:rPr>
                    <w:rStyle w:val="Strong"/>
                    <w:lang w:val="en-GB" w:bidi="en-GB"/>
                  </w:rPr>
                  <w:t>Telephone No.</w:t>
                </w:r>
              </w:p>
            </w:sdtContent>
          </w:sdt>
          <w:sdt>
            <w:sdtPr>
              <w:rPr>
                <w:lang w:val="en-GB"/>
              </w:rPr>
              <w:alias w:val="Enter email address:"/>
              <w:tag w:val="Enter email address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Pr="008205E0" w:rsidRDefault="008A5029">
                <w:pPr>
                  <w:pStyle w:val="Details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Email Address</w:t>
                </w:r>
              </w:p>
            </w:sdtContent>
          </w:sdt>
          <w:p w14:paraId="0AEB64B2" w14:textId="59AAADF6" w:rsidR="00F662AE" w:rsidRPr="008205E0" w:rsidRDefault="008A5029" w:rsidP="00F662AE">
            <w:pPr>
              <w:pStyle w:val="Logo"/>
              <w:rPr>
                <w:lang w:val="en-GB"/>
              </w:rPr>
            </w:pPr>
            <w:r w:rsidRPr="008205E0">
              <w:rPr>
                <w:noProof/>
              </w:rPr>
              <w:drawing>
                <wp:inline distT="0" distB="0" distL="0" distR="0" wp14:anchorId="5A06176B" wp14:editId="36BD4CD9">
                  <wp:extent cx="566928" cy="283464"/>
                  <wp:effectExtent l="0" t="0" r="5080" b="2540"/>
                  <wp:docPr id="6" name="Picture 6" descr="Placehol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rPr>
                <w:lang w:val="en-GB"/>
              </w:rPr>
              <w:alias w:val="Enter recipient name:"/>
              <w:tag w:val="Enter recipient name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Pr="008205E0" w:rsidRDefault="008A5029">
                <w:pPr>
                  <w:pStyle w:val="Recipient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Recipient Name</w:t>
                </w:r>
              </w:p>
            </w:sdtContent>
          </w:sdt>
          <w:sdt>
            <w:sdtPr>
              <w:rPr>
                <w:lang w:val="en-GB"/>
              </w:rPr>
              <w:alias w:val="Enter recipient address:"/>
              <w:tag w:val="Enter recipient address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Pr="008205E0" w:rsidRDefault="008A5029">
                <w:pPr>
                  <w:spacing w:after="120" w:line="264" w:lineRule="auto"/>
                  <w:contextualSpacing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Recipient Address</w:t>
                </w:r>
                <w:r w:rsidRPr="008205E0">
                  <w:rPr>
                    <w:lang w:val="en-GB" w:bidi="en-GB"/>
                  </w:rPr>
                  <w:br/>
                  <w:t>City, County, Postcode</w:t>
                </w:r>
              </w:p>
            </w:sdtContent>
          </w:sdt>
        </w:tc>
      </w:tr>
      <w:tr w:rsidR="008A5029" w:rsidRPr="008205E0" w14:paraId="46D6338B" w14:textId="77777777" w:rsidTr="006B112C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Pr="008205E0" w:rsidRDefault="008950CE" w:rsidP="00B774BB">
            <w:pPr>
              <w:pStyle w:val="Nam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company name:"/>
                <w:tag w:val="Enter company name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 w:rsidRPr="008205E0">
                  <w:rPr>
                    <w:lang w:val="en-GB" w:bidi="en-GB"/>
                  </w:rPr>
                  <w:t>Company</w:t>
                </w:r>
              </w:sdtContent>
            </w:sdt>
          </w:p>
          <w:sdt>
            <w:sdtPr>
              <w:rPr>
                <w:lang w:val="en-GB"/>
              </w:rPr>
              <w:alias w:val="Enter company name:"/>
              <w:tag w:val="Enter company name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Pr="008205E0" w:rsidRDefault="008A5029" w:rsidP="00B774BB">
                <w:pPr>
                  <w:pStyle w:val="Address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Address, City, County, Postcode</w:t>
                </w:r>
              </w:p>
            </w:sdtContent>
          </w:sdt>
          <w:sdt>
            <w:sdtPr>
              <w:rPr>
                <w:lang w:val="en-GB"/>
              </w:rPr>
              <w:alias w:val="Date and time description:"/>
              <w:tag w:val="Date and time description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1A8B76EE" w:rsidR="008A5029" w:rsidRPr="008205E0" w:rsidRDefault="00460758" w:rsidP="00B774BB">
                <w:pPr>
                  <w:pStyle w:val="Details"/>
                  <w:spacing w:line="240" w:lineRule="auto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Join us for our exciting event:</w:t>
                </w:r>
              </w:p>
            </w:sdtContent>
          </w:sdt>
          <w:sdt>
            <w:sdtPr>
              <w:rPr>
                <w:lang w:val="en-GB"/>
              </w:rPr>
              <w:alias w:val="Enter event date:"/>
              <w:tag w:val="Enter event date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8205E0" w:rsidRDefault="008A5029" w:rsidP="00B774BB">
                <w:pPr>
                  <w:pStyle w:val="Date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  <w:lang w:val="en-GB"/>
                  </w:rPr>
                </w:pPr>
                <w:r w:rsidRPr="008205E0">
                  <w:rPr>
                    <w:lang w:val="en-GB" w:bidi="en-GB"/>
                  </w:rPr>
                  <w:t>Date</w:t>
                </w:r>
              </w:p>
            </w:sdtContent>
          </w:sdt>
          <w:sdt>
            <w:sdtPr>
              <w:rPr>
                <w:lang w:val="en-GB"/>
              </w:rPr>
              <w:alias w:val="Enter event time:"/>
              <w:tag w:val="Enter event time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Pr="008205E0" w:rsidRDefault="008A5029" w:rsidP="007A445D">
                <w:pPr>
                  <w:pStyle w:val="Time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Time</w:t>
                </w:r>
              </w:p>
            </w:sdtContent>
          </w:sdt>
          <w:sdt>
            <w:sdtPr>
              <w:rPr>
                <w:lang w:val="en-GB"/>
              </w:rPr>
              <w:alias w:val="Contact information:"/>
              <w:tag w:val="Contact information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19A9DF7B" w:rsidR="008A5029" w:rsidRPr="008205E0" w:rsidRDefault="00460758" w:rsidP="00B00FC4">
                <w:pPr>
                  <w:pStyle w:val="Details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Contact us for more information:</w:t>
                </w:r>
              </w:p>
            </w:sdtContent>
          </w:sdt>
          <w:sdt>
            <w:sdtPr>
              <w:rPr>
                <w:rStyle w:val="Strong"/>
                <w:lang w:val="en-GB"/>
              </w:rPr>
              <w:alias w:val="Enter telephone no.:"/>
              <w:tag w:val="Enter telephone no.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2B813FE1" w14:textId="77777777" w:rsidR="008A5029" w:rsidRPr="008205E0" w:rsidRDefault="008A5029">
                <w:pPr>
                  <w:pStyle w:val="Details"/>
                  <w:rPr>
                    <w:rStyle w:val="Strong"/>
                    <w:lang w:val="en-GB"/>
                  </w:rPr>
                </w:pPr>
                <w:r w:rsidRPr="008205E0">
                  <w:rPr>
                    <w:rStyle w:val="Strong"/>
                    <w:lang w:val="en-GB" w:bidi="en-GB"/>
                  </w:rPr>
                  <w:t>Telephone No.</w:t>
                </w:r>
              </w:p>
            </w:sdtContent>
          </w:sdt>
          <w:sdt>
            <w:sdtPr>
              <w:rPr>
                <w:lang w:val="en-GB"/>
              </w:rPr>
              <w:alias w:val="Enter email address:"/>
              <w:tag w:val="Enter email address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Pr="008205E0" w:rsidRDefault="008A5029">
                <w:pPr>
                  <w:pStyle w:val="Details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Email Address</w:t>
                </w:r>
              </w:p>
            </w:sdtContent>
          </w:sdt>
          <w:p w14:paraId="231206E9" w14:textId="39B89EA5" w:rsidR="00F662AE" w:rsidRPr="008205E0" w:rsidRDefault="008A5029" w:rsidP="00F662AE">
            <w:pPr>
              <w:pStyle w:val="Logo"/>
              <w:rPr>
                <w:lang w:val="en-GB"/>
              </w:rPr>
            </w:pPr>
            <w:r w:rsidRPr="008205E0">
              <w:rPr>
                <w:noProof/>
              </w:rPr>
              <w:drawing>
                <wp:inline distT="0" distB="0" distL="0" distR="0" wp14:anchorId="3AFE6F45" wp14:editId="4DFF6F86">
                  <wp:extent cx="566928" cy="283464"/>
                  <wp:effectExtent l="0" t="0" r="5080" b="2540"/>
                  <wp:docPr id="7" name="Picture 7" descr="Placehol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lang w:val="en-GB"/>
              </w:rPr>
              <w:alias w:val="Enter recipient name:"/>
              <w:tag w:val="Enter recipient name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Pr="008205E0" w:rsidRDefault="008A5029">
                <w:pPr>
                  <w:pStyle w:val="Recipient"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Recipient Name</w:t>
                </w:r>
              </w:p>
            </w:sdtContent>
          </w:sdt>
          <w:sdt>
            <w:sdtPr>
              <w:rPr>
                <w:lang w:val="en-GB"/>
              </w:rPr>
              <w:alias w:val="Enter recipient address:"/>
              <w:tag w:val="Enter recipient address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Pr="008205E0" w:rsidRDefault="008A5029">
                <w:pPr>
                  <w:spacing w:after="120" w:line="264" w:lineRule="auto"/>
                  <w:contextualSpacing/>
                  <w:rPr>
                    <w:lang w:val="en-GB"/>
                  </w:rPr>
                </w:pPr>
                <w:r w:rsidRPr="008205E0">
                  <w:rPr>
                    <w:lang w:val="en-GB" w:bidi="en-GB"/>
                  </w:rPr>
                  <w:t>Recipient Address</w:t>
                </w:r>
                <w:r w:rsidRPr="008205E0">
                  <w:rPr>
                    <w:lang w:val="en-GB" w:bidi="en-GB"/>
                  </w:rPr>
                  <w:br/>
                  <w:t>City, County, Postcode</w:t>
                </w:r>
              </w:p>
            </w:sdtContent>
          </w:sdt>
        </w:tc>
      </w:tr>
    </w:tbl>
    <w:p w14:paraId="5CA3EEE6" w14:textId="69A9EAD8" w:rsidR="00373038" w:rsidRPr="008205E0" w:rsidRDefault="00373038" w:rsidP="00373038">
      <w:pPr>
        <w:rPr>
          <w:lang w:val="en-GB"/>
        </w:rPr>
      </w:pPr>
    </w:p>
    <w:sectPr w:rsidR="00373038" w:rsidRPr="008205E0" w:rsidSect="008205E0">
      <w:pgSz w:w="11906" w:h="16838" w:code="9"/>
      <w:pgMar w:top="2376" w:right="252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6B31" w14:textId="77777777" w:rsidR="008950CE" w:rsidRDefault="008950CE">
      <w:pPr>
        <w:spacing w:after="0" w:line="240" w:lineRule="auto"/>
      </w:pPr>
      <w:r>
        <w:separator/>
      </w:r>
    </w:p>
  </w:endnote>
  <w:endnote w:type="continuationSeparator" w:id="0">
    <w:p w14:paraId="6C453022" w14:textId="77777777" w:rsidR="008950CE" w:rsidRDefault="008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4015" w14:textId="77777777" w:rsidR="008950CE" w:rsidRDefault="008950CE">
      <w:pPr>
        <w:spacing w:after="0" w:line="240" w:lineRule="auto"/>
      </w:pPr>
      <w:r>
        <w:separator/>
      </w:r>
    </w:p>
  </w:footnote>
  <w:footnote w:type="continuationSeparator" w:id="0">
    <w:p w14:paraId="6E190D7E" w14:textId="77777777" w:rsidR="008950CE" w:rsidRDefault="0089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87336"/>
    <w:rsid w:val="0019209E"/>
    <w:rsid w:val="001A55AE"/>
    <w:rsid w:val="001B6297"/>
    <w:rsid w:val="0024300E"/>
    <w:rsid w:val="00272524"/>
    <w:rsid w:val="00373038"/>
    <w:rsid w:val="00374F2C"/>
    <w:rsid w:val="00460758"/>
    <w:rsid w:val="004A0853"/>
    <w:rsid w:val="004E3778"/>
    <w:rsid w:val="00506EF1"/>
    <w:rsid w:val="00636BB4"/>
    <w:rsid w:val="00687AA0"/>
    <w:rsid w:val="006B112C"/>
    <w:rsid w:val="00756B60"/>
    <w:rsid w:val="007903AF"/>
    <w:rsid w:val="007A445D"/>
    <w:rsid w:val="007B63C7"/>
    <w:rsid w:val="00807774"/>
    <w:rsid w:val="008205E0"/>
    <w:rsid w:val="008918B1"/>
    <w:rsid w:val="008950CE"/>
    <w:rsid w:val="008A5029"/>
    <w:rsid w:val="008F6708"/>
    <w:rsid w:val="00A13FB6"/>
    <w:rsid w:val="00B00FC4"/>
    <w:rsid w:val="00B774BB"/>
    <w:rsid w:val="00EC6564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B1"/>
  </w:style>
  <w:style w:type="paragraph" w:styleId="Heading1">
    <w:name w:val="heading 1"/>
    <w:basedOn w:val="Normal"/>
    <w:next w:val="Normal"/>
    <w:link w:val="Heading1Char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7774"/>
    <w:rPr>
      <w:color w:val="595959" w:themeColor="text1" w:themeTint="A6"/>
    </w:rPr>
  </w:style>
  <w:style w:type="paragraph" w:styleId="Title">
    <w:name w:val="Title"/>
    <w:basedOn w:val="Normal"/>
    <w:next w:val="Normal"/>
    <w:qFormat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  <w:szCs w:val="24"/>
    </w:r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pPr>
      <w:spacing w:before="560" w:after="40" w:line="276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7303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0E412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21"/>
  </w:style>
  <w:style w:type="character" w:styleId="Strong">
    <w:name w:val="Strong"/>
    <w:basedOn w:val="DefaultParagraphFont"/>
    <w:uiPriority w:val="6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7774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">
    <w:name w:val="Logo"/>
    <w:basedOn w:val="Normal"/>
    <w:uiPriority w:val="7"/>
    <w:qFormat/>
    <w:rsid w:val="00F662AE"/>
    <w:pPr>
      <w:spacing w:before="42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60B3"/>
  </w:style>
  <w:style w:type="paragraph" w:styleId="BodyText">
    <w:name w:val="Body Text"/>
    <w:basedOn w:val="Normal"/>
    <w:link w:val="BodyTextChar"/>
    <w:uiPriority w:val="99"/>
    <w:semiHidden/>
    <w:unhideWhenUsed/>
    <w:rsid w:val="000E60B3"/>
  </w:style>
  <w:style w:type="character" w:customStyle="1" w:styleId="BodyTextChar">
    <w:name w:val="Body Text Char"/>
    <w:basedOn w:val="DefaultParagraphFont"/>
    <w:link w:val="BodyText"/>
    <w:uiPriority w:val="99"/>
    <w:semiHidden/>
    <w:rsid w:val="000E60B3"/>
  </w:style>
  <w:style w:type="paragraph" w:styleId="BodyText2">
    <w:name w:val="Body Text 2"/>
    <w:basedOn w:val="Normal"/>
    <w:link w:val="BodyText2Char"/>
    <w:uiPriority w:val="99"/>
    <w:semiHidden/>
    <w:unhideWhenUsed/>
    <w:rsid w:val="000E60B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60B3"/>
  </w:style>
  <w:style w:type="paragraph" w:styleId="BodyText3">
    <w:name w:val="Body Text 3"/>
    <w:basedOn w:val="Normal"/>
    <w:link w:val="BodyText3Char"/>
    <w:uiPriority w:val="99"/>
    <w:semiHidden/>
    <w:unhideWhenUsed/>
    <w:rsid w:val="000E60B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60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60B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60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60B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60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60B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60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60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60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60B3"/>
  </w:style>
  <w:style w:type="table" w:styleId="ColorfulGrid">
    <w:name w:val="Colorful Grid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60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0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0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60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60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60B3"/>
  </w:style>
  <w:style w:type="character" w:styleId="Emphasis">
    <w:name w:val="Emphasis"/>
    <w:basedOn w:val="DefaultParagraphFont"/>
    <w:uiPriority w:val="20"/>
    <w:semiHidden/>
    <w:unhideWhenUsed/>
    <w:qFormat/>
    <w:rsid w:val="000E60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E60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0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E60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0B3"/>
    <w:rPr>
      <w:szCs w:val="20"/>
    </w:rPr>
  </w:style>
  <w:style w:type="table" w:styleId="GridTable1Light">
    <w:name w:val="Grid Table 1 Light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E60B3"/>
  </w:style>
  <w:style w:type="paragraph" w:styleId="HTMLAddress">
    <w:name w:val="HTML Address"/>
    <w:basedOn w:val="Normal"/>
    <w:link w:val="HTMLAddressChar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60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E60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E60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0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E60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E60B3"/>
  </w:style>
  <w:style w:type="paragraph" w:styleId="List">
    <w:name w:val="List"/>
    <w:basedOn w:val="Normal"/>
    <w:uiPriority w:val="99"/>
    <w:semiHidden/>
    <w:unhideWhenUsed/>
    <w:rsid w:val="000E60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E60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E60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E60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E60B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E60B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60B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60B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60B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60B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E60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60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60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60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60B3"/>
  </w:style>
  <w:style w:type="character" w:styleId="PageNumber">
    <w:name w:val="page number"/>
    <w:basedOn w:val="DefaultParagraphFont"/>
    <w:uiPriority w:val="99"/>
    <w:semiHidden/>
    <w:unhideWhenUsed/>
    <w:rsid w:val="000E60B3"/>
  </w:style>
  <w:style w:type="table" w:styleId="PlainTable1">
    <w:name w:val="Plain Table 1"/>
    <w:basedOn w:val="TableNormal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0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E60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60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60B3"/>
  </w:style>
  <w:style w:type="paragraph" w:styleId="Signature">
    <w:name w:val="Signature"/>
    <w:basedOn w:val="Normal"/>
    <w:link w:val="Signature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60B3"/>
  </w:style>
  <w:style w:type="character" w:styleId="SubtleEmphasis">
    <w:name w:val="Subtle Emphasis"/>
    <w:basedOn w:val="DefaultParagraphFont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60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60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0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60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60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60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60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60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60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60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60B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4026F6" w:rsidP="004026F6">
          <w:pPr>
            <w:pStyle w:val="64283B2B8AC34C1DB72BD5F5B2B53DF21"/>
          </w:pPr>
          <w:r w:rsidRPr="008205E0">
            <w:rPr>
              <w:lang w:val="en-GB" w:bidi="en-GB"/>
            </w:rPr>
            <w:t>Event Title Here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4026F6" w:rsidP="004026F6">
          <w:pPr>
            <w:pStyle w:val="9B0740A29964487E9B4FECD77C0FEC651"/>
          </w:pPr>
          <w:r w:rsidRPr="008205E0">
            <w:rPr>
              <w:lang w:val="en-GB" w:bidi="en-GB"/>
            </w:rPr>
            <w:t>Type a tagline for your event here.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4026F6" w:rsidP="004026F6">
          <w:pPr>
            <w:pStyle w:val="F586FA60EE3E4800BD5AD0299B939AB71"/>
          </w:pPr>
          <w:r w:rsidRPr="008205E0">
            <w:rPr>
              <w:lang w:val="en-GB" w:bidi="en-GB"/>
            </w:rPr>
            <w:t>Event Title Here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4026F6" w:rsidP="004026F6">
          <w:pPr>
            <w:pStyle w:val="A5659C688C8C4B92BF2280686832A8581"/>
          </w:pPr>
          <w:r w:rsidRPr="008205E0">
            <w:rPr>
              <w:lang w:val="en-GB" w:bidi="en-GB"/>
            </w:rPr>
            <w:t>Type a tagline for your event here.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4026F6" w:rsidP="004026F6">
          <w:pPr>
            <w:pStyle w:val="D3412ECFC15C4F7FAE969E31AB8ED3551"/>
          </w:pPr>
          <w:r w:rsidRPr="008205E0">
            <w:rPr>
              <w:lang w:val="en-GB" w:bidi="en-GB"/>
            </w:rPr>
            <w:t>Company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4026F6" w:rsidP="004026F6">
          <w:pPr>
            <w:pStyle w:val="43EBFA9480C94E4CB250E1BA5C4B7F621"/>
          </w:pPr>
          <w:r w:rsidRPr="008205E0">
            <w:rPr>
              <w:lang w:val="en-GB" w:bidi="en-GB"/>
            </w:rPr>
            <w:t>Address, City, County, Postcode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4026F6" w:rsidP="004026F6">
          <w:pPr>
            <w:pStyle w:val="0A05F24845A84A3F92A6DD35973C3CCD1"/>
          </w:pPr>
          <w:r w:rsidRPr="008205E0">
            <w:rPr>
              <w:lang w:val="en-GB" w:bidi="en-GB"/>
            </w:rPr>
            <w:t>Join us for our exciting event: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4026F6" w:rsidP="004026F6">
          <w:pPr>
            <w:pStyle w:val="AB95EF162BC44D918361266CC94E1AF91"/>
          </w:pPr>
          <w:r w:rsidRPr="008205E0">
            <w:rPr>
              <w:lang w:val="en-GB" w:bidi="en-GB"/>
            </w:rPr>
            <w:t>Date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4026F6" w:rsidP="004026F6">
          <w:pPr>
            <w:pStyle w:val="8A44E523214844229F9E321606AB17361"/>
          </w:pPr>
          <w:r w:rsidRPr="008205E0">
            <w:rPr>
              <w:lang w:val="en-GB" w:bidi="en-GB"/>
            </w:rPr>
            <w:t>Time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4026F6" w:rsidP="004026F6">
          <w:pPr>
            <w:pStyle w:val="231ED8BFF6B6447F9E6389CF09FC25A21"/>
          </w:pPr>
          <w:r w:rsidRPr="008205E0">
            <w:rPr>
              <w:lang w:val="en-GB" w:bidi="en-GB"/>
            </w:rPr>
            <w:t>Contact us for more information: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4026F6" w:rsidP="004026F6">
          <w:pPr>
            <w:pStyle w:val="117AC1B630B645E2AE39EFA1E5CB63981"/>
          </w:pPr>
          <w:r w:rsidRPr="008205E0">
            <w:rPr>
              <w:rStyle w:val="Strong"/>
              <w:lang w:val="en-GB" w:bidi="en-GB"/>
            </w:rPr>
            <w:t>Telephone No.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4026F6" w:rsidP="004026F6">
          <w:pPr>
            <w:pStyle w:val="A4AB059C5A824D11B04D8112FF4C43E81"/>
          </w:pPr>
          <w:r w:rsidRPr="008205E0">
            <w:rPr>
              <w:lang w:val="en-GB" w:bidi="en-GB"/>
            </w:rPr>
            <w:t>Email Address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4026F6" w:rsidP="004026F6">
          <w:pPr>
            <w:pStyle w:val="DB1320FAAB8D48D6982151C534C92D881"/>
          </w:pPr>
          <w:r w:rsidRPr="008205E0">
            <w:rPr>
              <w:lang w:val="en-GB" w:bidi="en-GB"/>
            </w:rPr>
            <w:t>Recipient Name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4026F6" w:rsidP="004026F6">
          <w:pPr>
            <w:pStyle w:val="0BBB0F8753204577B19A04D777604DE51"/>
          </w:pPr>
          <w:r w:rsidRPr="008205E0">
            <w:rPr>
              <w:lang w:val="en-GB" w:bidi="en-GB"/>
            </w:rPr>
            <w:t>Recipient Address</w:t>
          </w:r>
          <w:r w:rsidRPr="008205E0">
            <w:rPr>
              <w:lang w:val="en-GB" w:bidi="en-GB"/>
            </w:rPr>
            <w:br/>
            <w:t>City, County, Postcode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4026F6" w:rsidP="004026F6">
          <w:pPr>
            <w:pStyle w:val="F8B1AE3838494E49B6FE2E9DE216ED3A1"/>
          </w:pPr>
          <w:r w:rsidRPr="008205E0">
            <w:rPr>
              <w:lang w:val="en-GB" w:bidi="en-GB"/>
            </w:rPr>
            <w:t>Company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4026F6" w:rsidP="004026F6">
          <w:pPr>
            <w:pStyle w:val="A06FA8E8C8824887BD3D973D53049E401"/>
          </w:pPr>
          <w:r w:rsidRPr="008205E0">
            <w:rPr>
              <w:lang w:val="en-GB" w:bidi="en-GB"/>
            </w:rPr>
            <w:t>Address, City, County, Postcode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4026F6" w:rsidP="004026F6">
          <w:pPr>
            <w:pStyle w:val="E12ABFA20C184834A9613B79E3A386231"/>
          </w:pPr>
          <w:r w:rsidRPr="008205E0">
            <w:rPr>
              <w:lang w:val="en-GB" w:bidi="en-GB"/>
            </w:rPr>
            <w:t>Join us for our exciting event: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4026F6" w:rsidP="004026F6">
          <w:pPr>
            <w:pStyle w:val="685C722E9001420394550D9AB3DB74AA1"/>
          </w:pPr>
          <w:r w:rsidRPr="008205E0">
            <w:rPr>
              <w:lang w:val="en-GB" w:bidi="en-GB"/>
            </w:rPr>
            <w:t>Date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4026F6" w:rsidP="004026F6">
          <w:pPr>
            <w:pStyle w:val="B7807C48916A4D93A36A792EBC1410781"/>
          </w:pPr>
          <w:r w:rsidRPr="008205E0">
            <w:rPr>
              <w:lang w:val="en-GB" w:bidi="en-GB"/>
            </w:rPr>
            <w:t>Time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4026F6" w:rsidP="004026F6">
          <w:pPr>
            <w:pStyle w:val="E4887F2334CE4F5E987C2084418507ED1"/>
          </w:pPr>
          <w:r w:rsidRPr="008205E0">
            <w:rPr>
              <w:lang w:val="en-GB" w:bidi="en-GB"/>
            </w:rPr>
            <w:t>Contact us for more information: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4026F6" w:rsidP="004026F6">
          <w:pPr>
            <w:pStyle w:val="6BF29376ACE04D9BAC3E13AF48B228B51"/>
          </w:pPr>
          <w:r w:rsidRPr="008205E0">
            <w:rPr>
              <w:rStyle w:val="Strong"/>
              <w:lang w:val="en-GB" w:bidi="en-GB"/>
            </w:rPr>
            <w:t>Telephone No.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4026F6" w:rsidP="004026F6">
          <w:pPr>
            <w:pStyle w:val="945EB6ACE5834014A7AD303E16A4ECAF1"/>
          </w:pPr>
          <w:r w:rsidRPr="008205E0">
            <w:rPr>
              <w:lang w:val="en-GB" w:bidi="en-GB"/>
            </w:rPr>
            <w:t>Email Address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4026F6" w:rsidP="004026F6">
          <w:pPr>
            <w:pStyle w:val="D0174E37FA2E475DA50D26A24B2338961"/>
          </w:pPr>
          <w:r w:rsidRPr="008205E0">
            <w:rPr>
              <w:lang w:val="en-GB" w:bidi="en-GB"/>
            </w:rPr>
            <w:t>Recipient Name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4026F6" w:rsidP="004026F6">
          <w:pPr>
            <w:pStyle w:val="199422718A6948E3BF425E4A083A26E11"/>
          </w:pPr>
          <w:r w:rsidRPr="008205E0">
            <w:rPr>
              <w:lang w:val="en-GB" w:bidi="en-GB"/>
            </w:rPr>
            <w:t>Recipient Address</w:t>
          </w:r>
          <w:r w:rsidRPr="008205E0">
            <w:rPr>
              <w:lang w:val="en-GB" w:bidi="en-GB"/>
            </w:rPr>
            <w:br/>
            <w:t>City, County, 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390C3D"/>
    <w:rsid w:val="003F2C3A"/>
    <w:rsid w:val="004026F6"/>
    <w:rsid w:val="00495AF5"/>
    <w:rsid w:val="00530230"/>
    <w:rsid w:val="007B37BF"/>
    <w:rsid w:val="007E6885"/>
    <w:rsid w:val="00830C9E"/>
    <w:rsid w:val="009C7E4C"/>
    <w:rsid w:val="00A8308D"/>
    <w:rsid w:val="00BA3542"/>
    <w:rsid w:val="00BC7874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6F6"/>
    <w:rPr>
      <w:color w:val="595959" w:themeColor="text1" w:themeTint="A6"/>
    </w:rPr>
  </w:style>
  <w:style w:type="character" w:styleId="Strong">
    <w:name w:val="Strong"/>
    <w:basedOn w:val="DefaultParagraphFont"/>
    <w:uiPriority w:val="6"/>
    <w:qFormat/>
    <w:rsid w:val="004026F6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4026F6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1">
    <w:name w:val="9B0740A29964487E9B4FECD77C0FEC651"/>
    <w:rsid w:val="004026F6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4026F6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1">
    <w:name w:val="A5659C688C8C4B92BF2280686832A8581"/>
    <w:rsid w:val="004026F6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4026F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4026F6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4026F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4026F6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4026F6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1">
    <w:name w:val="231ED8BFF6B6447F9E6389CF09FC25A21"/>
    <w:rsid w:val="004026F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4026F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4026F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4026F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4026F6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4026F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4026F6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4026F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4026F6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4026F6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1">
    <w:name w:val="E4887F2334CE4F5E987C2084418507ED1"/>
    <w:rsid w:val="004026F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4026F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4026F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4026F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4026F6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Office_13247201_TF02901267.dotx</Template>
  <TotalTime>138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2012-05-17T16:48:00Z</dcterms:created>
  <dcterms:modified xsi:type="dcterms:W3CDTF">2017-05-31T03:31:00Z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