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7" w:type="pct"/>
        <w:tblCellMar>
          <w:top w:w="144" w:type="dxa"/>
          <w:bottom w:w="58" w:type="dxa"/>
        </w:tblCellMar>
        <w:tblLook w:val="0000" w:firstRow="0" w:lastRow="0" w:firstColumn="0" w:lastColumn="0" w:noHBand="0" w:noVBand="0"/>
        <w:tblDescription w:val="Layout table to enter Logo, Date, Receipt number, Company slogan, Customer name, Company name, Street address, City, County/Region, Postcode, Phone number and Customer ID"/>
      </w:tblPr>
      <w:tblGrid>
        <w:gridCol w:w="2150"/>
        <w:gridCol w:w="488"/>
        <w:gridCol w:w="3817"/>
        <w:gridCol w:w="4026"/>
      </w:tblGrid>
      <w:tr w:rsidR="00B9273B" w14:paraId="24843F32" w14:textId="77777777" w:rsidTr="00354F24">
        <w:trPr>
          <w:trHeight w:val="933"/>
        </w:trPr>
        <w:tc>
          <w:tcPr>
            <w:tcW w:w="2650" w:type="dxa"/>
            <w:gridSpan w:val="2"/>
            <w:shd w:val="clear" w:color="auto" w:fill="auto"/>
            <w:vAlign w:val="center"/>
          </w:tcPr>
          <w:p w14:paraId="10DEFA56" w14:textId="77777777" w:rsidR="00B9273B" w:rsidRDefault="00B9273B" w:rsidP="002D1F46">
            <w:r>
              <w:rPr>
                <w:noProof/>
                <w:lang w:bidi="en-GB"/>
              </w:rPr>
              <w:drawing>
                <wp:inline distT="0" distB="0" distL="0" distR="0" wp14:anchorId="6C9FB0CF" wp14:editId="0E84FC97">
                  <wp:extent cx="1428748" cy="620633"/>
                  <wp:effectExtent l="0" t="0" r="635" b="8255"/>
                  <wp:docPr id="1042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2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8" title="Insert logo here">
                            <a:extLst>
                              <a:ext uri="{FF2B5EF4-FFF2-40B4-BE49-F238E27FC236}">
                                <a16:creationId xmlns:a16="http://schemas.microsoft.com/office/drawing/2014/main" id="{00000000-0008-0000-0000-000012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48" cy="62063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5" w:type="dxa"/>
            <w:gridSpan w:val="2"/>
            <w:shd w:val="clear" w:color="auto" w:fill="auto"/>
            <w:vAlign w:val="center"/>
          </w:tcPr>
          <w:p w14:paraId="5536706F" w14:textId="39592ECE" w:rsidR="00B9273B" w:rsidRDefault="00F72173" w:rsidP="00354F24">
            <w:pPr>
              <w:pStyle w:val="Heading1"/>
              <w:jc w:val="right"/>
            </w:pPr>
            <w:sdt>
              <w:sdtPr>
                <w:alias w:val="Sales receipt:"/>
                <w:tag w:val="Sales receipt:"/>
                <w:id w:val="-662398392"/>
                <w:placeholder>
                  <w:docPart w:val="25EE5D6F491C47CCA1CDE87539E30D93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183262">
                  <w:rPr>
                    <w:lang w:bidi="en-GB"/>
                  </w:rPr>
                  <w:t>Sales</w:t>
                </w:r>
                <w:r w:rsidR="00EA1397">
                  <w:rPr>
                    <w:lang w:bidi="en-GB"/>
                  </w:rPr>
                  <w:t xml:space="preserve"> receipt</w:t>
                </w:r>
              </w:sdtContent>
            </w:sdt>
          </w:p>
        </w:tc>
      </w:tr>
      <w:tr w:rsidR="00B9273B" w14:paraId="3BD6FE2D" w14:textId="77777777" w:rsidTr="00354F24">
        <w:tblPrEx>
          <w:tblCellMar>
            <w:left w:w="115" w:type="dxa"/>
            <w:right w:w="115" w:type="dxa"/>
          </w:tblCellMar>
        </w:tblPrEx>
        <w:trPr>
          <w:trHeight w:val="288"/>
        </w:trPr>
        <w:sdt>
          <w:sdtPr>
            <w:alias w:val="Enter company slogan:"/>
            <w:tag w:val="Enter company slogan:"/>
            <w:id w:val="1225687571"/>
            <w:placeholder>
              <w:docPart w:val="65E722FE026A4DA6B1EE1C96787F2F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46" w:type="dxa"/>
                <w:gridSpan w:val="3"/>
                <w:shd w:val="clear" w:color="auto" w:fill="FFFFFF"/>
                <w:tcMar>
                  <w:top w:w="0" w:type="dxa"/>
                </w:tcMar>
              </w:tcPr>
              <w:p w14:paraId="00793816" w14:textId="26A45C69" w:rsidR="00B9273B" w:rsidRPr="001E3C2E" w:rsidRDefault="00B9273B" w:rsidP="00354F24">
                <w:pPr>
                  <w:pStyle w:val="Heading2"/>
                  <w:framePr w:hSpace="0" w:wrap="auto" w:yAlign="inline"/>
                  <w:jc w:val="left"/>
                </w:pPr>
                <w:r w:rsidRPr="00183262">
                  <w:rPr>
                    <w:lang w:bidi="en-GB"/>
                  </w:rPr>
                  <w:t>Company slogan</w:t>
                </w:r>
              </w:p>
            </w:tc>
          </w:sdtContent>
        </w:sdt>
        <w:tc>
          <w:tcPr>
            <w:tcW w:w="4169" w:type="dxa"/>
            <w:shd w:val="clear" w:color="auto" w:fill="FFFFFF"/>
          </w:tcPr>
          <w:p w14:paraId="45694C14" w14:textId="0BB59391" w:rsidR="00B9273B" w:rsidRDefault="00F72173" w:rsidP="00354F24">
            <w:pPr>
              <w:pStyle w:val="Dateandnumber"/>
            </w:pPr>
            <w:sdt>
              <w:sdtPr>
                <w:rPr>
                  <w:rStyle w:val="Heading2Char"/>
                  <w:sz w:val="20"/>
                  <w:szCs w:val="20"/>
                </w:rPr>
                <w:alias w:val="Date:"/>
                <w:tag w:val="Date:"/>
                <w:id w:val="-850635904"/>
                <w:placeholder>
                  <w:docPart w:val="6CFC1E704E6142B3B3454A6877AC2B0C"/>
                </w:placeholder>
                <w:temporary/>
                <w:showingPlcHdr/>
                <w15:appearance w15:val="hidden"/>
              </w:sdtPr>
              <w:sdtEndPr>
                <w:rPr>
                  <w:rStyle w:val="Heading2Char"/>
                </w:rPr>
              </w:sdtEndPr>
              <w:sdtContent>
                <w:r w:rsidR="00EA1397" w:rsidRPr="005E523F">
                  <w:rPr>
                    <w:rStyle w:val="Heading2Char"/>
                    <w:sz w:val="20"/>
                    <w:szCs w:val="20"/>
                    <w:lang w:bidi="en-GB"/>
                  </w:rPr>
                  <w:t>Date:</w:t>
                </w:r>
              </w:sdtContent>
            </w:sdt>
            <w:r w:rsidR="00B9273B" w:rsidRPr="000E042A">
              <w:rPr>
                <w:lang w:bidi="en-GB"/>
              </w:rPr>
              <w:t xml:space="preserve"> </w:t>
            </w:r>
            <w:sdt>
              <w:sdtPr>
                <w:alias w:val="Enter Date:"/>
                <w:tag w:val="Enter date:"/>
                <w:id w:val="-1491021857"/>
                <w:placeholder>
                  <w:docPart w:val="301F93D354F240409635B1B264C52A9F"/>
                </w:placeholder>
                <w:temporary/>
                <w:showingPlcHdr/>
                <w15:appearance w15:val="hidden"/>
              </w:sdtPr>
              <w:sdtEndPr/>
              <w:sdtContent>
                <w:r w:rsidR="00EA1397">
                  <w:rPr>
                    <w:lang w:bidi="en-GB"/>
                  </w:rPr>
                  <w:t>Date</w:t>
                </w:r>
              </w:sdtContent>
            </w:sdt>
          </w:p>
          <w:p w14:paraId="73987BEC" w14:textId="68AFE3B0" w:rsidR="00B9273B" w:rsidRPr="000E042A" w:rsidRDefault="00F72173" w:rsidP="00354F24">
            <w:pPr>
              <w:pStyle w:val="Heading2"/>
              <w:framePr w:hSpace="0" w:wrap="auto" w:yAlign="inline"/>
            </w:pPr>
            <w:sdt>
              <w:sdtPr>
                <w:alias w:val="Receipt number:"/>
                <w:tag w:val="Receipt number:"/>
                <w:id w:val="-322593077"/>
                <w:placeholder>
                  <w:docPart w:val="F925A4C80DF4463FAAD8CDDA830BDAEF"/>
                </w:placeholder>
                <w:temporary/>
                <w:showingPlcHdr/>
                <w15:appearance w15:val="hidden"/>
              </w:sdtPr>
              <w:sdtEndPr/>
              <w:sdtContent>
                <w:r w:rsidR="00EA1397">
                  <w:rPr>
                    <w:lang w:bidi="en-GB"/>
                  </w:rPr>
                  <w:t>Receipt</w:t>
                </w:r>
                <w:r w:rsidR="00EA1397" w:rsidRPr="000E042A">
                  <w:rPr>
                    <w:lang w:bidi="en-GB"/>
                  </w:rPr>
                  <w:t xml:space="preserve"> </w:t>
                </w:r>
              </w:sdtContent>
            </w:sdt>
            <w:r w:rsidR="00B9273B" w:rsidRPr="000E042A">
              <w:rPr>
                <w:lang w:bidi="en-GB"/>
              </w:rPr>
              <w:t xml:space="preserve"> </w:t>
            </w:r>
            <w:sdt>
              <w:sdtPr>
                <w:alias w:val="Enter Receipt number:"/>
                <w:tag w:val="Enter Receipt number:"/>
                <w:id w:val="1225687626"/>
                <w:placeholder>
                  <w:docPart w:val="B9B8DD12E1BA4F26B2F0C854F9842D7D"/>
                </w:placeholder>
                <w:temporary/>
                <w:showingPlcHdr/>
                <w15:appearance w15:val="hidden"/>
              </w:sdtPr>
              <w:sdtEndPr/>
              <w:sdtContent>
                <w:r w:rsidR="00B9273B">
                  <w:rPr>
                    <w:lang w:bidi="en-GB"/>
                  </w:rPr>
                  <w:t>No.</w:t>
                </w:r>
              </w:sdtContent>
            </w:sdt>
          </w:p>
        </w:tc>
      </w:tr>
      <w:tr w:rsidR="00B9273B" w14:paraId="60B397CD" w14:textId="77777777" w:rsidTr="00A21EB8">
        <w:tblPrEx>
          <w:tblCellMar>
            <w:left w:w="115" w:type="dxa"/>
            <w:right w:w="115" w:type="dxa"/>
          </w:tblCellMar>
        </w:tblPrEx>
        <w:trPr>
          <w:trHeight w:val="1440"/>
        </w:trPr>
        <w:tc>
          <w:tcPr>
            <w:tcW w:w="2149" w:type="dxa"/>
            <w:shd w:val="clear" w:color="auto" w:fill="FFFFFF"/>
            <w:tcMar>
              <w:top w:w="0" w:type="dxa"/>
              <w:bottom w:w="173" w:type="dxa"/>
            </w:tcMar>
          </w:tcPr>
          <w:p w14:paraId="41E1DE7D" w14:textId="2E634F93" w:rsidR="00B9273B" w:rsidRPr="00CE673C" w:rsidRDefault="00F72173" w:rsidP="00354F24">
            <w:pPr>
              <w:pStyle w:val="Heading2"/>
              <w:framePr w:hSpace="0" w:wrap="auto" w:yAlign="inline"/>
            </w:pPr>
            <w:sdt>
              <w:sdtPr>
                <w:alias w:val="Sold to:"/>
                <w:tag w:val="Sold to:"/>
                <w:id w:val="-1468816684"/>
                <w:placeholder>
                  <w:docPart w:val="F91869FE227F48268D4AD92183D83F2D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D9037D">
                  <w:rPr>
                    <w:lang w:bidi="en-GB"/>
                  </w:rPr>
                  <w:t>Sold</w:t>
                </w:r>
                <w:r w:rsidR="00EA1397" w:rsidRPr="00CE673C">
                  <w:rPr>
                    <w:lang w:bidi="en-GB"/>
                  </w:rPr>
                  <w:t xml:space="preserve"> to</w:t>
                </w:r>
              </w:sdtContent>
            </w:sdt>
          </w:p>
        </w:tc>
        <w:tc>
          <w:tcPr>
            <w:tcW w:w="4497" w:type="dxa"/>
            <w:gridSpan w:val="2"/>
            <w:shd w:val="clear" w:color="auto" w:fill="FFFFFF"/>
            <w:tcMar>
              <w:bottom w:w="173" w:type="dxa"/>
            </w:tcMar>
          </w:tcPr>
          <w:sdt>
            <w:sdtPr>
              <w:alias w:val="Enter Customer name:"/>
              <w:tag w:val="Enter Customer Name:"/>
              <w:id w:val="1223530090"/>
              <w:placeholder>
                <w:docPart w:val="E4C117398D7A43129ED2C04F6D10CBE8"/>
              </w:placeholder>
              <w:temporary/>
              <w:showingPlcHdr/>
              <w15:appearance w15:val="hidden"/>
            </w:sdtPr>
            <w:sdtEndPr/>
            <w:sdtContent>
              <w:p w14:paraId="11212898" w14:textId="4E606F24" w:rsidR="00B9273B" w:rsidRPr="00D9037D" w:rsidRDefault="00B9273B" w:rsidP="00354F24">
                <w:pPr>
                  <w:pStyle w:val="Right-alignedtext"/>
                  <w:jc w:val="left"/>
                </w:pPr>
                <w:r w:rsidRPr="00D9037D">
                  <w:rPr>
                    <w:lang w:bidi="en-GB"/>
                  </w:rPr>
                  <w:t>Customer name</w:t>
                </w:r>
              </w:p>
            </w:sdtContent>
          </w:sdt>
          <w:sdt>
            <w:sdtPr>
              <w:alias w:val="Enter Company name:"/>
              <w:tag w:val="Enter Company name:"/>
              <w:id w:val="1223530117"/>
              <w:placeholder>
                <w:docPart w:val="184CD97A7B8349CFBBFDA8C73DC2CF1C"/>
              </w:placeholder>
              <w:temporary/>
              <w:showingPlcHdr/>
              <w15:appearance w15:val="hidden"/>
            </w:sdtPr>
            <w:sdtEndPr/>
            <w:sdtContent>
              <w:p w14:paraId="401F1820" w14:textId="038D6A3D" w:rsidR="00B9273B" w:rsidRPr="00D9037D" w:rsidRDefault="00B9273B" w:rsidP="00354F24">
                <w:pPr>
                  <w:pStyle w:val="Right-alignedtext"/>
                  <w:jc w:val="left"/>
                </w:pPr>
                <w:r w:rsidRPr="00D9037D">
                  <w:rPr>
                    <w:lang w:bidi="en-GB"/>
                  </w:rPr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1223530144"/>
              <w:placeholder>
                <w:docPart w:val="3470A8D33FD84C89823EF3484B51BFFB"/>
              </w:placeholder>
              <w:temporary/>
              <w:showingPlcHdr/>
              <w15:appearance w15:val="hidden"/>
            </w:sdtPr>
            <w:sdtEndPr/>
            <w:sdtContent>
              <w:p w14:paraId="03ED535A" w14:textId="5F07BD1C" w:rsidR="00B9273B" w:rsidRPr="00D9037D" w:rsidRDefault="00B9273B" w:rsidP="00354F24">
                <w:pPr>
                  <w:pStyle w:val="Right-alignedtext"/>
                  <w:jc w:val="left"/>
                </w:pPr>
                <w:r w:rsidRPr="00D9037D">
                  <w:rPr>
                    <w:lang w:bidi="en-GB"/>
                  </w:rPr>
                  <w:t>Street address</w:t>
                </w:r>
              </w:p>
            </w:sdtContent>
          </w:sdt>
          <w:sdt>
            <w:sdtPr>
              <w:alias w:val="Enter City, County/Region, Postcode:"/>
              <w:tag w:val="Enter City, County/Region, Postcode:"/>
              <w:id w:val="1223530171"/>
              <w:placeholder>
                <w:docPart w:val="03285FE6939D4F56B0E5A6D4B96C57B8"/>
              </w:placeholder>
              <w:temporary/>
              <w:showingPlcHdr/>
              <w15:appearance w15:val="hidden"/>
            </w:sdtPr>
            <w:sdtEndPr/>
            <w:sdtContent>
              <w:p w14:paraId="42A3615D" w14:textId="003E4AEA" w:rsidR="00B9273B" w:rsidRPr="00D9037D" w:rsidRDefault="00B9273B" w:rsidP="00354F24">
                <w:pPr>
                  <w:pStyle w:val="Right-alignedtext"/>
                  <w:jc w:val="left"/>
                </w:pPr>
                <w:r w:rsidRPr="00D9037D">
                  <w:rPr>
                    <w:lang w:bidi="en-GB"/>
                  </w:rPr>
                  <w:t>City, County/Region, Postcode</w:t>
                </w:r>
              </w:p>
            </w:sdtContent>
          </w:sdt>
          <w:sdt>
            <w:sdtPr>
              <w:alias w:val="Enter phone no.:"/>
              <w:tag w:val="Enter phone no.:"/>
              <w:id w:val="1223530198"/>
              <w:placeholder>
                <w:docPart w:val="E725FE1486734A669B909A11662058DD"/>
              </w:placeholder>
              <w:temporary/>
              <w:showingPlcHdr/>
              <w15:appearance w15:val="hidden"/>
            </w:sdtPr>
            <w:sdtEndPr/>
            <w:sdtContent>
              <w:p w14:paraId="10DAF312" w14:textId="2BEC961E" w:rsidR="00B9273B" w:rsidRPr="00D9037D" w:rsidRDefault="00EA1397" w:rsidP="00354F24">
                <w:pPr>
                  <w:pStyle w:val="Right-alignedtext"/>
                  <w:jc w:val="left"/>
                </w:pPr>
                <w:r>
                  <w:rPr>
                    <w:lang w:bidi="en-GB"/>
                  </w:rPr>
                  <w:t>Phone number</w:t>
                </w:r>
              </w:p>
            </w:sdtContent>
          </w:sdt>
          <w:p w14:paraId="3AABBB8D" w14:textId="5101ABE1" w:rsidR="00B9273B" w:rsidRPr="00CE673C" w:rsidRDefault="00F72173" w:rsidP="00354F24">
            <w:pPr>
              <w:pStyle w:val="Right-alignedtext"/>
              <w:jc w:val="left"/>
            </w:pPr>
            <w:sdt>
              <w:sdtPr>
                <w:alias w:val="Customer ID:"/>
                <w:tag w:val="Customer ID:"/>
                <w:id w:val="-1966262857"/>
                <w:placeholder>
                  <w:docPart w:val="B9E69307CD6347A3B939428CDE86F94A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D9037D">
                  <w:rPr>
                    <w:lang w:bidi="en-GB"/>
                  </w:rPr>
                  <w:t>Customer ID</w:t>
                </w:r>
              </w:sdtContent>
            </w:sdt>
            <w:r w:rsidR="00EA1397">
              <w:rPr>
                <w:lang w:bidi="en-GB"/>
              </w:rPr>
              <w:t xml:space="preserve"> </w:t>
            </w:r>
            <w:sdt>
              <w:sdtPr>
                <w:alias w:val="Enter Customer ID:"/>
                <w:tag w:val="Enter Customer ID:"/>
                <w:id w:val="1223530225"/>
                <w:placeholder>
                  <w:docPart w:val="7CD08335DB7B408CA294E5477B318E8C"/>
                </w:placeholder>
                <w:temporary/>
                <w:showingPlcHdr/>
                <w15:appearance w15:val="hidden"/>
              </w:sdtPr>
              <w:sdtEndPr/>
              <w:sdtContent>
                <w:r w:rsidR="00B9273B" w:rsidRPr="00D9037D">
                  <w:rPr>
                    <w:lang w:bidi="en-GB"/>
                  </w:rPr>
                  <w:t>No.</w:t>
                </w:r>
              </w:sdtContent>
            </w:sdt>
          </w:p>
        </w:tc>
        <w:tc>
          <w:tcPr>
            <w:tcW w:w="4169" w:type="dxa"/>
            <w:shd w:val="clear" w:color="auto" w:fill="FFFFFF"/>
            <w:tcMar>
              <w:bottom w:w="173" w:type="dxa"/>
            </w:tcMar>
          </w:tcPr>
          <w:p w14:paraId="6946EB09" w14:textId="77777777" w:rsidR="00B9273B" w:rsidRPr="000E042A" w:rsidRDefault="00B9273B" w:rsidP="00354F24">
            <w:pPr>
              <w:pStyle w:val="Right-alignedtext"/>
            </w:pPr>
          </w:p>
        </w:tc>
      </w:tr>
    </w:tbl>
    <w:p w14:paraId="64D38403" w14:textId="77777777" w:rsidR="00954EF9" w:rsidRDefault="00954EF9" w:rsidP="004F202D"/>
    <w:tbl>
      <w:tblPr>
        <w:tblStyle w:val="GridTable4-Accent5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20" w:firstRow="1" w:lastRow="0" w:firstColumn="0" w:lastColumn="0" w:noHBand="0" w:noVBand="1"/>
        <w:tblDescription w:val="Enter Payment Method, Cheque number and Job in this table"/>
      </w:tblPr>
      <w:tblGrid>
        <w:gridCol w:w="3487"/>
        <w:gridCol w:w="3484"/>
        <w:gridCol w:w="3465"/>
      </w:tblGrid>
      <w:tr w:rsidR="00B9273B" w:rsidRPr="00354F24" w14:paraId="46C818B8" w14:textId="77777777" w:rsidTr="00A21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5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B90C58F" w14:textId="3546F1FC" w:rsidR="00B9273B" w:rsidRPr="00354F24" w:rsidRDefault="00F72173" w:rsidP="00A21EB8">
            <w:pPr>
              <w:pStyle w:val="ColumnHeadings"/>
              <w:rPr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Payment method:"/>
                <w:tag w:val="Payment method:"/>
                <w:id w:val="-431739989"/>
                <w:placeholder>
                  <w:docPart w:val="F293E05039C446249EAEC6E3FBA70C05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354F24">
                  <w:rPr>
                    <w:b/>
                    <w:color w:val="000000" w:themeColor="text1"/>
                    <w:lang w:bidi="en-GB"/>
                  </w:rPr>
                  <w:t>Payment method</w:t>
                </w:r>
              </w:sdtContent>
            </w:sdt>
          </w:p>
        </w:tc>
        <w:sdt>
          <w:sdtPr>
            <w:rPr>
              <w:color w:val="000000" w:themeColor="text1"/>
            </w:rPr>
            <w:alias w:val="Cheque number:"/>
            <w:tag w:val="Cheque number:"/>
            <w:id w:val="-866289225"/>
            <w:placeholder>
              <w:docPart w:val="56447A7D6B554DA2BB2A9724368049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3BF7CB9A" w14:textId="39F2DE4D" w:rsidR="00B9273B" w:rsidRPr="00354F24" w:rsidRDefault="00EA1397" w:rsidP="00A21EB8">
                <w:pPr>
                  <w:pStyle w:val="ColumnHeadings"/>
                  <w:rPr>
                    <w:b/>
                    <w:color w:val="000000" w:themeColor="text1"/>
                  </w:rPr>
                </w:pPr>
                <w:r w:rsidRPr="00354F24">
                  <w:rPr>
                    <w:b/>
                    <w:color w:val="000000" w:themeColor="text1"/>
                    <w:lang w:bidi="en-GB"/>
                  </w:rPr>
                  <w:t>Cheque No.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Job:"/>
            <w:tag w:val="Job:"/>
            <w:id w:val="707221191"/>
            <w:placeholder>
              <w:docPart w:val="5E4261E069514648A53BD054AD4FCC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8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2C4AA5D1" w14:textId="794A7EE4" w:rsidR="00B9273B" w:rsidRPr="00354F24" w:rsidRDefault="00EA1397" w:rsidP="00A21EB8">
                <w:pPr>
                  <w:pStyle w:val="ColumnHeadings"/>
                  <w:rPr>
                    <w:b/>
                    <w:color w:val="000000" w:themeColor="text1"/>
                  </w:rPr>
                </w:pPr>
                <w:r w:rsidRPr="00354F24">
                  <w:rPr>
                    <w:b/>
                    <w:color w:val="000000" w:themeColor="text1"/>
                    <w:lang w:bidi="en-GB"/>
                  </w:rPr>
                  <w:t>Job</w:t>
                </w:r>
              </w:p>
            </w:tc>
          </w:sdtContent>
        </w:sdt>
      </w:tr>
      <w:tr w:rsidR="00B9273B" w:rsidRPr="001C2122" w14:paraId="61D938C9" w14:textId="77777777" w:rsidTr="00A2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3591" w:type="dxa"/>
            <w:vAlign w:val="center"/>
          </w:tcPr>
          <w:p w14:paraId="056923DD" w14:textId="77777777" w:rsidR="00B9273B" w:rsidRPr="001C2122" w:rsidRDefault="00B9273B" w:rsidP="00A21EB8"/>
        </w:tc>
        <w:tc>
          <w:tcPr>
            <w:tcW w:w="3590" w:type="dxa"/>
            <w:vAlign w:val="center"/>
          </w:tcPr>
          <w:p w14:paraId="2D9180AC" w14:textId="77777777" w:rsidR="00B9273B" w:rsidRPr="001C2122" w:rsidRDefault="00B9273B" w:rsidP="00A21EB8"/>
        </w:tc>
        <w:tc>
          <w:tcPr>
            <w:tcW w:w="3589" w:type="dxa"/>
            <w:vAlign w:val="center"/>
          </w:tcPr>
          <w:p w14:paraId="4202007B" w14:textId="77777777" w:rsidR="00B9273B" w:rsidRPr="001C2122" w:rsidRDefault="00B9273B" w:rsidP="00A21EB8"/>
        </w:tc>
      </w:tr>
    </w:tbl>
    <w:p w14:paraId="65646982" w14:textId="6D2DA0D3" w:rsidR="00B9273B" w:rsidRDefault="00B9273B" w:rsidP="004F202D"/>
    <w:p w14:paraId="0A7FA72E" w14:textId="77777777" w:rsidR="00354F24" w:rsidRDefault="00354F24" w:rsidP="004F202D"/>
    <w:p w14:paraId="58308F0B" w14:textId="77777777" w:rsidR="009C1689" w:rsidRDefault="009C1689" w:rsidP="00F56369"/>
    <w:tbl>
      <w:tblPr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43" w:type="dxa"/>
          <w:left w:w="115" w:type="dxa"/>
          <w:bottom w:w="43" w:type="dxa"/>
          <w:right w:w="115" w:type="dxa"/>
        </w:tblCellMar>
        <w:tblLook w:val="0620" w:firstRow="1" w:lastRow="0" w:firstColumn="0" w:lastColumn="0" w:noHBand="1" w:noVBand="1"/>
        <w:tblDescription w:val="Enter Quantity, Item number, Description, Unit price, Discount and Line total in table columns, and Total discount, Subtotal, VAT and Total at the table-end"/>
      </w:tblPr>
      <w:tblGrid>
        <w:gridCol w:w="1115"/>
        <w:gridCol w:w="1478"/>
        <w:gridCol w:w="2608"/>
        <w:gridCol w:w="1763"/>
        <w:gridCol w:w="1759"/>
        <w:gridCol w:w="1713"/>
      </w:tblGrid>
      <w:tr w:rsidR="00B9273B" w:rsidRPr="001E3C2E" w14:paraId="5480FC29" w14:textId="77777777" w:rsidTr="00354F24">
        <w:trPr>
          <w:cantSplit/>
          <w:trHeight w:val="216"/>
        </w:trPr>
        <w:tc>
          <w:tcPr>
            <w:tcW w:w="1151" w:type="dxa"/>
            <w:shd w:val="clear" w:color="auto" w:fill="436784" w:themeFill="accent3"/>
            <w:vAlign w:val="center"/>
          </w:tcPr>
          <w:p w14:paraId="59EC8BA3" w14:textId="297FD011" w:rsidR="00B9273B" w:rsidRPr="001E3C2E" w:rsidRDefault="00F72173" w:rsidP="00354F24">
            <w:pPr>
              <w:pStyle w:val="ColumnHeadings"/>
            </w:pPr>
            <w:sdt>
              <w:sdtPr>
                <w:alias w:val="Quantity:"/>
                <w:tag w:val="Quantity:"/>
                <w:id w:val="1002321146"/>
                <w:placeholder>
                  <w:docPart w:val="AE200BBB06DD4746811F027C2C41CFB6"/>
                </w:placeholder>
                <w:temporary/>
                <w:showingPlcHdr/>
                <w15:appearance w15:val="hidden"/>
              </w:sdtPr>
              <w:sdtEndPr/>
              <w:sdtContent>
                <w:r w:rsidR="00EA1397">
                  <w:rPr>
                    <w:lang w:bidi="en-GB"/>
                  </w:rPr>
                  <w:t>Qty</w:t>
                </w:r>
              </w:sdtContent>
            </w:sdt>
          </w:p>
        </w:tc>
        <w:sdt>
          <w:sdtPr>
            <w:alias w:val="Item number:"/>
            <w:tag w:val="Item number:"/>
            <w:id w:val="1453440760"/>
            <w:placeholder>
              <w:docPart w:val="414A8DE8750D4A498B871186111E99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2" w:type="dxa"/>
                <w:shd w:val="clear" w:color="auto" w:fill="436784" w:themeFill="accent3"/>
                <w:vAlign w:val="center"/>
              </w:tcPr>
              <w:p w14:paraId="62B5C29B" w14:textId="2E092311" w:rsidR="00B9273B" w:rsidRPr="001E3C2E" w:rsidRDefault="00EA1397" w:rsidP="00354F24">
                <w:pPr>
                  <w:pStyle w:val="ColumnHeadings"/>
                </w:pPr>
                <w:r>
                  <w:rPr>
                    <w:lang w:bidi="en-GB"/>
                  </w:rPr>
                  <w:t>Item no.</w:t>
                </w:r>
              </w:p>
            </w:tc>
          </w:sdtContent>
        </w:sdt>
        <w:sdt>
          <w:sdtPr>
            <w:alias w:val="Description:"/>
            <w:tag w:val="Description:"/>
            <w:id w:val="-27342786"/>
            <w:placeholder>
              <w:docPart w:val="BA739E62508340BFB5058929DF0EC2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3" w:type="dxa"/>
                <w:shd w:val="clear" w:color="auto" w:fill="436784" w:themeFill="accent3"/>
                <w:vAlign w:val="center"/>
              </w:tcPr>
              <w:p w14:paraId="71F79EB4" w14:textId="2EE6AFF6" w:rsidR="00B9273B" w:rsidRPr="001E3C2E" w:rsidRDefault="00EA1397" w:rsidP="00354F24">
                <w:pPr>
                  <w:pStyle w:val="ColumnHeadings"/>
                </w:pPr>
                <w:r>
                  <w:rPr>
                    <w:lang w:bidi="en-GB"/>
                  </w:rPr>
                  <w:t>Description</w:t>
                </w:r>
              </w:p>
            </w:tc>
          </w:sdtContent>
        </w:sdt>
        <w:sdt>
          <w:sdtPr>
            <w:alias w:val="Unit price:"/>
            <w:tag w:val="Unit price:"/>
            <w:id w:val="103167809"/>
            <w:placeholder>
              <w:docPart w:val="047B1D0900B940A991729CA5F5E9E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7" w:type="dxa"/>
                <w:shd w:val="clear" w:color="auto" w:fill="436784" w:themeFill="accent3"/>
                <w:vAlign w:val="center"/>
              </w:tcPr>
              <w:p w14:paraId="43905CE5" w14:textId="34611DE6" w:rsidR="00B9273B" w:rsidRPr="001E3C2E" w:rsidRDefault="00EA1397" w:rsidP="00354F24">
                <w:pPr>
                  <w:pStyle w:val="ColumnHeadings"/>
                </w:pPr>
                <w:r>
                  <w:rPr>
                    <w:lang w:bidi="en-GB"/>
                  </w:rPr>
                  <w:t>Unit price</w:t>
                </w:r>
              </w:p>
            </w:tc>
          </w:sdtContent>
        </w:sdt>
        <w:sdt>
          <w:sdtPr>
            <w:alias w:val="Discount:"/>
            <w:tag w:val="Discount:"/>
            <w:id w:val="823774566"/>
            <w:placeholder>
              <w:docPart w:val="4E3CA6EF71E946D0AA5E14D8821203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5" w:type="dxa"/>
                <w:shd w:val="clear" w:color="auto" w:fill="436784" w:themeFill="accent3"/>
                <w:vAlign w:val="center"/>
              </w:tcPr>
              <w:p w14:paraId="1448A0A0" w14:textId="77E5B3FA" w:rsidR="00B9273B" w:rsidRPr="001E3C2E" w:rsidRDefault="00EA1397" w:rsidP="00354F24">
                <w:pPr>
                  <w:pStyle w:val="ColumnHeadings"/>
                </w:pPr>
                <w:r>
                  <w:rPr>
                    <w:lang w:bidi="en-GB"/>
                  </w:rPr>
                  <w:t>Discount</w:t>
                </w:r>
              </w:p>
            </w:tc>
          </w:sdtContent>
        </w:sdt>
        <w:sdt>
          <w:sdtPr>
            <w:alias w:val="Line total:"/>
            <w:tag w:val="Line total:"/>
            <w:id w:val="959077748"/>
            <w:placeholder>
              <w:docPart w:val="5C8A0F9E2BE84941B37E28A8223366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2" w:type="dxa"/>
                <w:shd w:val="clear" w:color="auto" w:fill="436784" w:themeFill="accent3"/>
                <w:vAlign w:val="center"/>
              </w:tcPr>
              <w:p w14:paraId="4146CF06" w14:textId="6B4608C3" w:rsidR="00B9273B" w:rsidRPr="001E3C2E" w:rsidRDefault="00EA1397" w:rsidP="00354F24">
                <w:pPr>
                  <w:pStyle w:val="ColumnHeadings"/>
                </w:pPr>
                <w:r>
                  <w:rPr>
                    <w:lang w:bidi="en-GB"/>
                  </w:rPr>
                  <w:t>Line total</w:t>
                </w:r>
              </w:p>
            </w:tc>
          </w:sdtContent>
        </w:sdt>
      </w:tr>
      <w:tr w:rsidR="00B9273B" w:rsidRPr="001C2122" w14:paraId="2F1BFECF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735688B5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59C78376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60B1B82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32B3BAC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C9CE91D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AA7B6C9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6DA6FD01" w14:textId="77777777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600B111B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14:paraId="239C24B5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14:paraId="3838FCC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D476EDB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3874C9B6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36B1239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6D7693F4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3A450992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058D09C6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EBC9B5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4A02B19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FA25DC3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2F3C919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0495897A" w14:textId="77777777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7916E99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14:paraId="7F0CC3C9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14:paraId="27BFE630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07EE9622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67024FE5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5EBFF136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6DB9F3B2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77C7AD29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424B05A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32529B1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3BD4A75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FDE5E92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0DEC861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175007EE" w14:textId="77777777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11C6F84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14:paraId="192FF5D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14:paraId="5FF7137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24B2BEAF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849FC1D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4959DBBF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376CE3D7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744CEB42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45EA2CD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3C773F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5B9DE71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69788F7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E6E457F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465BD9BE" w14:textId="77777777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676D8C9D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14:paraId="70B8573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14:paraId="6AF80186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475F5269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2EE9732B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4CF3F71C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3BB04C6E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4CBD2F6E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10D16DE6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D71C95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1464F66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160BD65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74E8E28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21C86D48" w14:textId="77777777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7570DEC4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14:paraId="061EF7F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14:paraId="6D1CAF9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0089891B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375D827D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1963B94D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408645ED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21152060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4287C5B6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DB8B1D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618BF71F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1945513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42909A8F" w14:textId="77777777" w:rsidR="00B9273B" w:rsidRPr="001C2122" w:rsidRDefault="00B9273B" w:rsidP="00354F24">
            <w:pPr>
              <w:pStyle w:val="Amount"/>
              <w:jc w:val="center"/>
            </w:pPr>
          </w:p>
        </w:tc>
        <w:bookmarkStart w:id="0" w:name="_GoBack"/>
        <w:bookmarkEnd w:id="0"/>
      </w:tr>
      <w:tr w:rsidR="00B9273B" w:rsidRPr="001C2122" w14:paraId="59A0D62A" w14:textId="77777777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7A35771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14:paraId="702710C3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14:paraId="25BAED7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0F34EC57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C5B6D9D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5A892016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4406641D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0A44F1DC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11FF4E4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A6ACCF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E45EB09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B5680CD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60980BB7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2B02CA88" w14:textId="77777777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443B974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14:paraId="3D288552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14:paraId="568F698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56D0A94D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1DFBC478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5EACECBC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2CB4F88F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25207BE7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6A3E251B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D2274FE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DEF1B99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902A901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61A5ED6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1E43FD50" w14:textId="77777777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14:paraId="35B03DF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14:paraId="45473461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14:paraId="57B157C9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49819F19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0CC15D33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1211C34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7F026B4C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3159BAC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5A605B62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D9EA3AE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9FA2554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C76B632" w14:textId="77777777"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1387C39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31955459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1ADB4596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69095272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5ACE025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vAlign w:val="center"/>
          </w:tcPr>
          <w:p w14:paraId="741FA12A" w14:textId="07F16560" w:rsidR="00B9273B" w:rsidRPr="00CE673C" w:rsidRDefault="00F72173" w:rsidP="00354F24">
            <w:pPr>
              <w:pStyle w:val="Heading2"/>
              <w:framePr w:hSpace="0" w:wrap="auto" w:yAlign="inline"/>
              <w:jc w:val="center"/>
            </w:pPr>
            <w:sdt>
              <w:sdtPr>
                <w:alias w:val="Total Discount:"/>
                <w:tag w:val="Total Discount:"/>
                <w:id w:val="-2128605846"/>
                <w:placeholder>
                  <w:docPart w:val="7309EA36037048EC9597CE70BC11303E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CE673C">
                  <w:rPr>
                    <w:lang w:bidi="en-GB"/>
                  </w:rPr>
                  <w:t>Total Discount</w:t>
                </w:r>
              </w:sdtContent>
            </w:sdt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C76AB29" w14:textId="77777777" w:rsidR="00B9273B" w:rsidRPr="001C2122" w:rsidRDefault="00B9273B" w:rsidP="00354F24">
            <w:pPr>
              <w:pStyle w:val="Heading2"/>
              <w:framePr w:hSpace="0" w:wrap="auto" w:yAlign="inline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6F913B1A" w14:textId="77777777"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14:paraId="3825657D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48D1B692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3055C985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620BBEB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vAlign w:val="center"/>
          </w:tcPr>
          <w:p w14:paraId="10D626F4" w14:textId="77777777" w:rsidR="00B9273B" w:rsidRPr="00CE673C" w:rsidRDefault="00B9273B" w:rsidP="00354F24">
            <w:pPr>
              <w:jc w:val="center"/>
            </w:pPr>
          </w:p>
        </w:tc>
        <w:sdt>
          <w:sdtPr>
            <w:alias w:val="Subtotal:"/>
            <w:tag w:val="Subtotal:"/>
            <w:id w:val="-662005121"/>
            <w:placeholder>
              <w:docPart w:val="9B3096C5CFBA402DB311FF07D264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5" w:type="dxa"/>
                <w:shd w:val="clear" w:color="auto" w:fill="FFFFFF"/>
                <w:vAlign w:val="center"/>
              </w:tcPr>
              <w:p w14:paraId="02A1066E" w14:textId="61E38DAD" w:rsidR="00B9273B" w:rsidRPr="00CE673C" w:rsidRDefault="00EA1397" w:rsidP="00354F24">
                <w:pPr>
                  <w:pStyle w:val="Heading2"/>
                  <w:framePr w:hSpace="0" w:wrap="auto" w:yAlign="inline"/>
                  <w:jc w:val="center"/>
                </w:pPr>
                <w:r w:rsidRPr="00CE673C">
                  <w:rPr>
                    <w:lang w:bidi="en-GB"/>
                  </w:rPr>
                  <w:t>Subtotal</w:t>
                </w:r>
              </w:p>
            </w:tc>
          </w:sdtContent>
        </w:sdt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6806EBE" w14:textId="77777777" w:rsidR="00B9273B" w:rsidRPr="001C2122" w:rsidRDefault="00B9273B" w:rsidP="00354F24">
            <w:pPr>
              <w:pStyle w:val="Heading2"/>
              <w:framePr w:hSpace="0" w:wrap="auto" w:yAlign="inline"/>
              <w:jc w:val="center"/>
            </w:pPr>
          </w:p>
        </w:tc>
      </w:tr>
      <w:tr w:rsidR="00B9273B" w:rsidRPr="001C2122" w14:paraId="6541D294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0DB33D90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304D65ED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44BF9CF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vAlign w:val="center"/>
          </w:tcPr>
          <w:p w14:paraId="11BB4355" w14:textId="77777777" w:rsidR="00B9273B" w:rsidRPr="00CE673C" w:rsidRDefault="00B9273B" w:rsidP="00354F24">
            <w:pPr>
              <w:jc w:val="center"/>
            </w:pPr>
          </w:p>
        </w:tc>
        <w:sdt>
          <w:sdtPr>
            <w:alias w:val="VAT:"/>
            <w:tag w:val="VAT:"/>
            <w:id w:val="-1619140424"/>
            <w:placeholder>
              <w:docPart w:val="75918596617A4C47B904291445C22A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5" w:type="dxa"/>
                <w:shd w:val="clear" w:color="auto" w:fill="FFFFFF"/>
                <w:vAlign w:val="center"/>
              </w:tcPr>
              <w:p w14:paraId="5812D225" w14:textId="55EE6895" w:rsidR="00B9273B" w:rsidRPr="00CE673C" w:rsidRDefault="00EA1397" w:rsidP="00354F24">
                <w:pPr>
                  <w:pStyle w:val="Heading2"/>
                  <w:framePr w:hSpace="0" w:wrap="auto" w:yAlign="inline"/>
                  <w:jc w:val="center"/>
                </w:pPr>
                <w:r w:rsidRPr="00CE673C">
                  <w:rPr>
                    <w:lang w:bidi="en-GB"/>
                  </w:rPr>
                  <w:t>VAT</w:t>
                </w:r>
              </w:p>
            </w:tc>
          </w:sdtContent>
        </w:sdt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6514AD1B" w14:textId="77777777" w:rsidR="00B9273B" w:rsidRPr="001C2122" w:rsidRDefault="00B9273B" w:rsidP="00354F24">
            <w:pPr>
              <w:pStyle w:val="Heading2"/>
              <w:framePr w:hSpace="0" w:wrap="auto" w:yAlign="inline"/>
              <w:jc w:val="center"/>
            </w:pPr>
          </w:p>
        </w:tc>
      </w:tr>
      <w:tr w:rsidR="00B9273B" w:rsidRPr="001C2122" w14:paraId="600C58F9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29385594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7137D220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584FAC8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vAlign w:val="center"/>
          </w:tcPr>
          <w:p w14:paraId="59958686" w14:textId="77777777" w:rsidR="00B9273B" w:rsidRPr="00CE673C" w:rsidRDefault="00B9273B" w:rsidP="00354F24">
            <w:pPr>
              <w:jc w:val="center"/>
            </w:pPr>
          </w:p>
        </w:tc>
        <w:sdt>
          <w:sdtPr>
            <w:alias w:val="Total:"/>
            <w:tag w:val="Total:"/>
            <w:id w:val="-789427562"/>
            <w:placeholder>
              <w:docPart w:val="3AA95A412E75434CA1F165E7EEBAB1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5" w:type="dxa"/>
                <w:shd w:val="clear" w:color="auto" w:fill="FFFFFF"/>
                <w:vAlign w:val="center"/>
              </w:tcPr>
              <w:p w14:paraId="5856A18A" w14:textId="6BA8EEB9" w:rsidR="00B9273B" w:rsidRPr="00CE673C" w:rsidRDefault="00EA1397" w:rsidP="00354F24">
                <w:pPr>
                  <w:pStyle w:val="Heading2"/>
                  <w:framePr w:hSpace="0" w:wrap="auto" w:yAlign="inline"/>
                  <w:jc w:val="center"/>
                </w:pPr>
                <w:r w:rsidRPr="00CE673C">
                  <w:rPr>
                    <w:lang w:bidi="en-GB"/>
                  </w:rPr>
                  <w:t>Total</w:t>
                </w:r>
              </w:p>
            </w:tc>
          </w:sdtContent>
        </w:sdt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E800354" w14:textId="77777777" w:rsidR="00B9273B" w:rsidRPr="00993C35" w:rsidRDefault="00B9273B" w:rsidP="00354F24">
            <w:pPr>
              <w:pStyle w:val="Heading2"/>
              <w:framePr w:hSpace="0" w:wrap="auto" w:yAlign="inline"/>
              <w:jc w:val="center"/>
            </w:pPr>
          </w:p>
        </w:tc>
      </w:tr>
      <w:tr w:rsidR="00B9273B" w:rsidRPr="001C2122" w14:paraId="5A553D78" w14:textId="77777777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14:paraId="54BE2FC8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14:paraId="1F3BF801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AA60ADD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vAlign w:val="center"/>
          </w:tcPr>
          <w:p w14:paraId="2EFBAB95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805" w:type="dxa"/>
            <w:shd w:val="clear" w:color="auto" w:fill="FFFFFF"/>
            <w:vAlign w:val="center"/>
          </w:tcPr>
          <w:p w14:paraId="07F2512B" w14:textId="77777777" w:rsidR="00B9273B" w:rsidRPr="00CE673C" w:rsidRDefault="00B9273B" w:rsidP="00354F24">
            <w:pPr>
              <w:pStyle w:val="Heading2"/>
              <w:framePr w:hSpace="0" w:wrap="auto" w:yAlign="inline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6209085" w14:textId="77777777" w:rsidR="00B9273B" w:rsidRPr="00993C35" w:rsidRDefault="00B9273B" w:rsidP="00354F24">
            <w:pPr>
              <w:pStyle w:val="Heading2"/>
              <w:framePr w:hSpace="0" w:wrap="auto" w:yAlign="inline"/>
              <w:jc w:val="center"/>
            </w:pPr>
          </w:p>
        </w:tc>
      </w:tr>
    </w:tbl>
    <w:p w14:paraId="684EE9B3" w14:textId="47D6DE04" w:rsidR="00B9273B" w:rsidRPr="00354F24" w:rsidRDefault="00F72173" w:rsidP="00354F24">
      <w:pPr>
        <w:pStyle w:val="Thankyou"/>
      </w:pPr>
      <w:sdt>
        <w:sdtPr>
          <w:alias w:val="Thank you for your business:"/>
          <w:tag w:val="Thank you for your business:"/>
          <w:id w:val="-1984074357"/>
          <w:placeholder>
            <w:docPart w:val="B790FA31F0084F9D959AC6926F9B4E18"/>
          </w:placeholder>
          <w:temporary/>
          <w:showingPlcHdr/>
          <w15:appearance w15:val="hidden"/>
        </w:sdtPr>
        <w:sdtEndPr/>
        <w:sdtContent>
          <w:r w:rsidR="00EA1397" w:rsidRPr="00354F24">
            <w:rPr>
              <w:lang w:bidi="en-GB"/>
            </w:rPr>
            <w:t>Thank you for your business.</w:t>
          </w:r>
        </w:sdtContent>
      </w:sdt>
    </w:p>
    <w:p w14:paraId="5DB46551" w14:textId="29937FE5" w:rsidR="00CA1C8D" w:rsidRPr="00354F24" w:rsidRDefault="00F72173" w:rsidP="00354F24">
      <w:pPr>
        <w:pStyle w:val="Thankyou"/>
      </w:pPr>
      <w:sdt>
        <w:sdtPr>
          <w:alias w:val="Enter Company name:"/>
          <w:tag w:val="Enter Company name:"/>
          <w:id w:val="1223530263"/>
          <w:placeholder>
            <w:docPart w:val="406085BFA1D74052809DAAED84241C9B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E673C">
            <w:rPr>
              <w:lang w:bidi="en-GB"/>
            </w:rPr>
            <w:t>Company name</w:t>
          </w:r>
        </w:sdtContent>
      </w:sdt>
      <w:r w:rsidR="00CE673C" w:rsidRPr="00FC61DB">
        <w:rPr>
          <w:lang w:bidi="en-GB"/>
        </w:rPr>
        <w:t xml:space="preserve">  </w:t>
      </w:r>
      <w:sdt>
        <w:sdtPr>
          <w:alias w:val="Enter street address:"/>
          <w:tag w:val="Enter street address:"/>
          <w:id w:val="1223530264"/>
          <w:placeholder>
            <w:docPart w:val="B42F9128B94542FE8F16C0ABD7DEFAF3"/>
          </w:placeholder>
          <w:temporary/>
          <w:showingPlcHdr/>
          <w15:appearance w15:val="hidden"/>
        </w:sdtPr>
        <w:sdtEndPr/>
        <w:sdtContent>
          <w:r w:rsidR="00CE673C">
            <w:rPr>
              <w:lang w:bidi="en-GB"/>
            </w:rPr>
            <w:t>Street address</w:t>
          </w:r>
        </w:sdtContent>
      </w:sdt>
      <w:r w:rsidR="00CE673C" w:rsidRPr="00FC61DB">
        <w:rPr>
          <w:lang w:bidi="en-GB"/>
        </w:rPr>
        <w:t>,</w:t>
      </w:r>
      <w:sdt>
        <w:sdtPr>
          <w:alias w:val="Enter city, county, postcode:"/>
          <w:tag w:val="Enter City, County/Region, Postcode:"/>
          <w:id w:val="-1786728751"/>
          <w:placeholder>
            <w:docPart w:val="761C94F6D6C54396AF5C7A79A5C2386E"/>
          </w:placeholder>
          <w:temporary/>
          <w:showingPlcHdr/>
          <w15:appearance w15:val="hidden"/>
        </w:sdtPr>
        <w:sdtEndPr/>
        <w:sdtContent>
          <w:r w:rsidR="00EA1397">
            <w:rPr>
              <w:lang w:bidi="en-GB"/>
            </w:rPr>
            <w:t>City, County/Region, postcode</w:t>
          </w:r>
        </w:sdtContent>
      </w:sdt>
      <w:r w:rsidR="00CE673C" w:rsidRPr="00FC61DB">
        <w:rPr>
          <w:lang w:bidi="en-GB"/>
        </w:rPr>
        <w:t xml:space="preserve">  </w:t>
      </w:r>
      <w:sdt>
        <w:sdtPr>
          <w:alias w:val="Enter Phone no.:"/>
          <w:tag w:val="Enter Phone no.:"/>
          <w:id w:val="1223530291"/>
          <w:placeholder>
            <w:docPart w:val="C8EA5216ACC64C63A2DF243777034CEB"/>
          </w:placeholder>
          <w:temporary/>
          <w:showingPlcHdr/>
          <w15:appearance w15:val="hidden"/>
        </w:sdtPr>
        <w:sdtEndPr/>
        <w:sdtContent>
          <w:r w:rsidR="00EA1397">
            <w:rPr>
              <w:lang w:bidi="en-GB"/>
            </w:rPr>
            <w:t>P</w:t>
          </w:r>
          <w:r w:rsidR="00CE673C">
            <w:rPr>
              <w:lang w:bidi="en-GB"/>
            </w:rPr>
            <w:t>hone</w:t>
          </w:r>
        </w:sdtContent>
      </w:sdt>
      <w:r w:rsidR="00CE673C" w:rsidRPr="00FC61DB">
        <w:rPr>
          <w:lang w:bidi="en-GB"/>
        </w:rPr>
        <w:t xml:space="preserve">  </w:t>
      </w:r>
      <w:sdt>
        <w:sdtPr>
          <w:alias w:val="Enter fax no.:"/>
          <w:tag w:val="Enter fax no.:"/>
          <w:id w:val="1223530318"/>
          <w:placeholder>
            <w:docPart w:val="0666B1FBF208400A871E2152EFA7C314"/>
          </w:placeholder>
          <w:temporary/>
          <w:showingPlcHdr/>
          <w15:appearance w15:val="hidden"/>
        </w:sdtPr>
        <w:sdtEndPr/>
        <w:sdtContent>
          <w:r w:rsidR="00EA1397">
            <w:rPr>
              <w:lang w:bidi="en-GB"/>
            </w:rPr>
            <w:t>F</w:t>
          </w:r>
          <w:r w:rsidR="00CE673C">
            <w:rPr>
              <w:lang w:bidi="en-GB"/>
            </w:rPr>
            <w:t>ax</w:t>
          </w:r>
        </w:sdtContent>
      </w:sdt>
      <w:r w:rsidR="00CE673C" w:rsidRPr="00FC61DB">
        <w:rPr>
          <w:lang w:bidi="en-GB"/>
        </w:rPr>
        <w:t xml:space="preserve">  </w:t>
      </w:r>
      <w:sdt>
        <w:sdtPr>
          <w:alias w:val="Enter email address:"/>
          <w:tag w:val="Enter email address:"/>
          <w:id w:val="1223530345"/>
          <w:placeholder>
            <w:docPart w:val="6DD7B79732D0459B887A9C08BAFCE599"/>
          </w:placeholder>
          <w:temporary/>
          <w:showingPlcHdr/>
          <w15:appearance w15:val="hidden"/>
        </w:sdtPr>
        <w:sdtEndPr/>
        <w:sdtContent>
          <w:r w:rsidR="00EA1397">
            <w:rPr>
              <w:lang w:bidi="en-GB"/>
            </w:rPr>
            <w:t>E</w:t>
          </w:r>
          <w:r w:rsidR="00CE673C">
            <w:rPr>
              <w:lang w:bidi="en-GB"/>
            </w:rPr>
            <w:t>mail</w:t>
          </w:r>
        </w:sdtContent>
      </w:sdt>
    </w:p>
    <w:sectPr w:rsidR="00CA1C8D" w:rsidRPr="00354F24" w:rsidSect="00A9077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39BE1" w14:textId="77777777" w:rsidR="00F72173" w:rsidRDefault="00F72173" w:rsidP="00B9273B">
      <w:r>
        <w:separator/>
      </w:r>
    </w:p>
  </w:endnote>
  <w:endnote w:type="continuationSeparator" w:id="0">
    <w:p w14:paraId="74751D0D" w14:textId="77777777" w:rsidR="00F72173" w:rsidRDefault="00F72173" w:rsidP="00B9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0C90E" w14:textId="77777777" w:rsidR="00F72173" w:rsidRDefault="00F72173" w:rsidP="00B9273B">
      <w:r>
        <w:separator/>
      </w:r>
    </w:p>
  </w:footnote>
  <w:footnote w:type="continuationSeparator" w:id="0">
    <w:p w14:paraId="76423D6D" w14:textId="77777777" w:rsidR="00F72173" w:rsidRDefault="00F72173" w:rsidP="00B9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 placeholder" style="width:67.3pt;height:33.65pt" o:bullet="t">
        <v:imagedata r:id="rId1" o:title="template_logo"/>
      </v:shape>
    </w:pict>
  </w:numPicBullet>
  <w:abstractNum w:abstractNumId="0" w15:restartNumberingAfterBreak="0">
    <w:nsid w:val="FFFFFF7C"/>
    <w:multiLevelType w:val="singleLevel"/>
    <w:tmpl w:val="B8844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CC8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C6A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E62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A49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1E1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A3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0E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E20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E1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1E"/>
    <w:rsid w:val="00010191"/>
    <w:rsid w:val="0002039C"/>
    <w:rsid w:val="000653AC"/>
    <w:rsid w:val="000E042A"/>
    <w:rsid w:val="000F6B47"/>
    <w:rsid w:val="000F7D4F"/>
    <w:rsid w:val="00140EA0"/>
    <w:rsid w:val="00183262"/>
    <w:rsid w:val="0018713B"/>
    <w:rsid w:val="001E4A8B"/>
    <w:rsid w:val="001F0F9F"/>
    <w:rsid w:val="00202E66"/>
    <w:rsid w:val="00244B91"/>
    <w:rsid w:val="002455B1"/>
    <w:rsid w:val="002523E9"/>
    <w:rsid w:val="002614C7"/>
    <w:rsid w:val="002A3167"/>
    <w:rsid w:val="002B5CEA"/>
    <w:rsid w:val="002D1F46"/>
    <w:rsid w:val="002E603B"/>
    <w:rsid w:val="002F6035"/>
    <w:rsid w:val="00304275"/>
    <w:rsid w:val="00311C97"/>
    <w:rsid w:val="003272DA"/>
    <w:rsid w:val="0035067A"/>
    <w:rsid w:val="00354F24"/>
    <w:rsid w:val="003814AA"/>
    <w:rsid w:val="003B1554"/>
    <w:rsid w:val="003E5FCD"/>
    <w:rsid w:val="003F646A"/>
    <w:rsid w:val="00441785"/>
    <w:rsid w:val="00442CDA"/>
    <w:rsid w:val="0045588D"/>
    <w:rsid w:val="004F202D"/>
    <w:rsid w:val="00505D86"/>
    <w:rsid w:val="005209B5"/>
    <w:rsid w:val="00521569"/>
    <w:rsid w:val="005865E7"/>
    <w:rsid w:val="005B7A42"/>
    <w:rsid w:val="005E523F"/>
    <w:rsid w:val="00644CD7"/>
    <w:rsid w:val="00653F29"/>
    <w:rsid w:val="00657E70"/>
    <w:rsid w:val="00663E19"/>
    <w:rsid w:val="00680EBB"/>
    <w:rsid w:val="00704C33"/>
    <w:rsid w:val="00705699"/>
    <w:rsid w:val="00755F57"/>
    <w:rsid w:val="007B38EB"/>
    <w:rsid w:val="007F242B"/>
    <w:rsid w:val="0080481B"/>
    <w:rsid w:val="00811146"/>
    <w:rsid w:val="008171B1"/>
    <w:rsid w:val="00820427"/>
    <w:rsid w:val="008C5A0E"/>
    <w:rsid w:val="008E45DF"/>
    <w:rsid w:val="0091111D"/>
    <w:rsid w:val="009355BA"/>
    <w:rsid w:val="00953D43"/>
    <w:rsid w:val="00954EF9"/>
    <w:rsid w:val="00993C35"/>
    <w:rsid w:val="009A0A91"/>
    <w:rsid w:val="009A13C5"/>
    <w:rsid w:val="009B5A75"/>
    <w:rsid w:val="009C1689"/>
    <w:rsid w:val="009D0ECF"/>
    <w:rsid w:val="009D7158"/>
    <w:rsid w:val="009E071E"/>
    <w:rsid w:val="009E0A82"/>
    <w:rsid w:val="00A21EB8"/>
    <w:rsid w:val="00A42A8C"/>
    <w:rsid w:val="00A472D4"/>
    <w:rsid w:val="00A54A6E"/>
    <w:rsid w:val="00A60D95"/>
    <w:rsid w:val="00A63377"/>
    <w:rsid w:val="00A87BAC"/>
    <w:rsid w:val="00A9077A"/>
    <w:rsid w:val="00A908B1"/>
    <w:rsid w:val="00AA16FA"/>
    <w:rsid w:val="00AD1385"/>
    <w:rsid w:val="00AD6E6B"/>
    <w:rsid w:val="00AE2D8F"/>
    <w:rsid w:val="00B3637F"/>
    <w:rsid w:val="00B451AC"/>
    <w:rsid w:val="00B629A1"/>
    <w:rsid w:val="00B9178F"/>
    <w:rsid w:val="00B9273B"/>
    <w:rsid w:val="00C04171"/>
    <w:rsid w:val="00C157A5"/>
    <w:rsid w:val="00C25F37"/>
    <w:rsid w:val="00C32590"/>
    <w:rsid w:val="00C50F0E"/>
    <w:rsid w:val="00C64428"/>
    <w:rsid w:val="00C650E6"/>
    <w:rsid w:val="00C673FD"/>
    <w:rsid w:val="00C810A3"/>
    <w:rsid w:val="00CA1C8D"/>
    <w:rsid w:val="00CA4BCD"/>
    <w:rsid w:val="00CD1017"/>
    <w:rsid w:val="00CE673C"/>
    <w:rsid w:val="00D02C2D"/>
    <w:rsid w:val="00D10BE7"/>
    <w:rsid w:val="00D719AB"/>
    <w:rsid w:val="00D824D4"/>
    <w:rsid w:val="00D9037D"/>
    <w:rsid w:val="00DF75B5"/>
    <w:rsid w:val="00E020A7"/>
    <w:rsid w:val="00E47F00"/>
    <w:rsid w:val="00E71A37"/>
    <w:rsid w:val="00E764D3"/>
    <w:rsid w:val="00E97E88"/>
    <w:rsid w:val="00EA1397"/>
    <w:rsid w:val="00EB4F05"/>
    <w:rsid w:val="00ED5BBA"/>
    <w:rsid w:val="00F1113C"/>
    <w:rsid w:val="00F11E2D"/>
    <w:rsid w:val="00F1654D"/>
    <w:rsid w:val="00F45F0F"/>
    <w:rsid w:val="00F56369"/>
    <w:rsid w:val="00F72173"/>
    <w:rsid w:val="00F77FBF"/>
    <w:rsid w:val="00FD70EC"/>
    <w:rsid w:val="00FE069C"/>
    <w:rsid w:val="00FE67BF"/>
    <w:rsid w:val="00FF2091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A6E6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91"/>
    <w:rPr>
      <w:rFonts w:asciiTheme="minorHAnsi" w:hAnsiTheme="minorHAnsi"/>
      <w:color w:val="404040" w:themeColor="text1" w:themeTint="BF"/>
      <w:sz w:val="16"/>
      <w:szCs w:val="16"/>
      <w:lang w:val="en-GB"/>
    </w:rPr>
  </w:style>
  <w:style w:type="paragraph" w:styleId="Heading1">
    <w:name w:val="heading 1"/>
    <w:basedOn w:val="Normal"/>
    <w:next w:val="Normal"/>
    <w:autoRedefine/>
    <w:uiPriority w:val="9"/>
    <w:qFormat/>
    <w:rsid w:val="00183262"/>
    <w:pPr>
      <w:keepNext/>
      <w:outlineLvl w:val="0"/>
    </w:pPr>
    <w:rPr>
      <w:rFonts w:asciiTheme="majorHAnsi" w:hAnsiTheme="majorHAnsi" w:cs="Arial"/>
      <w:b/>
      <w:bCs/>
      <w:color w:val="436784" w:themeColor="accent3"/>
      <w:kern w:val="44"/>
      <w:sz w:val="96"/>
      <w:szCs w:val="72"/>
    </w:rPr>
  </w:style>
  <w:style w:type="paragraph" w:styleId="Heading2">
    <w:name w:val="heading 2"/>
    <w:basedOn w:val="Dateandnumber"/>
    <w:next w:val="Normal"/>
    <w:link w:val="Heading2Char"/>
    <w:uiPriority w:val="9"/>
    <w:qFormat/>
    <w:rsid w:val="00D9037D"/>
    <w:pPr>
      <w:framePr w:hSpace="180" w:wrap="around" w:hAnchor="text" w:y="-825"/>
      <w:outlineLvl w:val="1"/>
    </w:pPr>
    <w:rPr>
      <w:b/>
      <w:color w:val="436784" w:themeColor="accent3"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44B91"/>
    <w:pPr>
      <w:keepNext/>
      <w:spacing w:before="240" w:after="60"/>
      <w:outlineLvl w:val="2"/>
    </w:pPr>
    <w:rPr>
      <w:rFonts w:ascii="Arial" w:hAnsi="Arial" w:cs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B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4B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4B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4B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B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EA1397"/>
    <w:rPr>
      <w:rFonts w:asciiTheme="minorHAnsi" w:hAnsiTheme="minorHAnsi"/>
      <w:b/>
      <w:color w:val="436784" w:themeColor="accent3"/>
      <w:spacing w:val="4"/>
      <w:szCs w:val="16"/>
    </w:rPr>
  </w:style>
  <w:style w:type="paragraph" w:customStyle="1" w:styleId="Amount">
    <w:name w:val="Amount"/>
    <w:basedOn w:val="Normal"/>
    <w:uiPriority w:val="13"/>
    <w:qFormat/>
    <w:rsid w:val="0091111D"/>
    <w:pPr>
      <w:jc w:val="right"/>
    </w:pPr>
  </w:style>
  <w:style w:type="paragraph" w:customStyle="1" w:styleId="Dateandnumber">
    <w:name w:val="Date and number"/>
    <w:basedOn w:val="Normal"/>
    <w:link w:val="DateandNumberChar"/>
    <w:uiPriority w:val="13"/>
    <w:qFormat/>
    <w:rsid w:val="00D9037D"/>
    <w:pPr>
      <w:spacing w:line="264" w:lineRule="auto"/>
      <w:jc w:val="right"/>
    </w:pPr>
    <w:rPr>
      <w:color w:val="auto"/>
      <w:spacing w:val="4"/>
    </w:rPr>
  </w:style>
  <w:style w:type="character" w:customStyle="1" w:styleId="DateandNumberChar">
    <w:name w:val="Date and Number Char"/>
    <w:basedOn w:val="DefaultParagraphFont"/>
    <w:link w:val="Dateandnumber"/>
    <w:uiPriority w:val="13"/>
    <w:rsid w:val="00EA1397"/>
    <w:rPr>
      <w:rFonts w:asciiTheme="minorHAnsi" w:hAnsiTheme="minorHAnsi"/>
      <w:spacing w:val="4"/>
      <w:sz w:val="16"/>
      <w:szCs w:val="16"/>
    </w:rPr>
  </w:style>
  <w:style w:type="paragraph" w:customStyle="1" w:styleId="ColumnHeadings">
    <w:name w:val="Column Headings"/>
    <w:basedOn w:val="Normal"/>
    <w:link w:val="ColumnHeadingsChar"/>
    <w:autoRedefine/>
    <w:uiPriority w:val="99"/>
    <w:qFormat/>
    <w:rsid w:val="00D9037D"/>
    <w:pPr>
      <w:jc w:val="center"/>
    </w:pPr>
    <w:rPr>
      <w:b/>
      <w:color w:val="FFFFFF" w:themeColor="background1"/>
      <w:sz w:val="20"/>
    </w:rPr>
  </w:style>
  <w:style w:type="character" w:customStyle="1" w:styleId="ColumnHeadingsChar">
    <w:name w:val="Column Headings Char"/>
    <w:basedOn w:val="Heading2Char"/>
    <w:link w:val="ColumnHeadings"/>
    <w:uiPriority w:val="99"/>
    <w:rsid w:val="00EA1397"/>
    <w:rPr>
      <w:rFonts w:asciiTheme="minorHAnsi" w:hAnsiTheme="minorHAnsi"/>
      <w:b/>
      <w:color w:val="FFFFFF" w:themeColor="background1"/>
      <w:spacing w:val="4"/>
      <w:szCs w:val="16"/>
    </w:rPr>
  </w:style>
  <w:style w:type="paragraph" w:customStyle="1" w:styleId="Slogan">
    <w:name w:val="Slogan"/>
    <w:basedOn w:val="Normal"/>
    <w:uiPriority w:val="10"/>
    <w:qFormat/>
    <w:rsid w:val="00183262"/>
    <w:pPr>
      <w:spacing w:after="60"/>
      <w:outlineLvl w:val="2"/>
    </w:pPr>
    <w:rPr>
      <w:rFonts w:asciiTheme="majorHAnsi" w:hAnsiTheme="majorHAnsi"/>
      <w:color w:val="436784" w:themeColor="accent3"/>
      <w:spacing w:val="4"/>
      <w:sz w:val="18"/>
      <w:szCs w:val="18"/>
    </w:rPr>
  </w:style>
  <w:style w:type="paragraph" w:customStyle="1" w:styleId="Thankyou">
    <w:name w:val="Thank you"/>
    <w:basedOn w:val="Normal"/>
    <w:uiPriority w:val="13"/>
    <w:qFormat/>
    <w:rsid w:val="00354F24"/>
    <w:pPr>
      <w:spacing w:before="260"/>
      <w:jc w:val="center"/>
    </w:pPr>
    <w:rPr>
      <w:rFonts w:asciiTheme="majorHAnsi" w:hAnsiTheme="majorHAnsi"/>
      <w:b/>
      <w:color w:val="436784" w:themeColor="accent3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D95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97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673C"/>
    <w:rPr>
      <w:color w:val="808080"/>
    </w:rPr>
  </w:style>
  <w:style w:type="paragraph" w:customStyle="1" w:styleId="Right-alignedtext">
    <w:name w:val="Right-aligned text"/>
    <w:basedOn w:val="Normal"/>
    <w:uiPriority w:val="11"/>
    <w:qFormat/>
    <w:rsid w:val="00CE673C"/>
    <w:pPr>
      <w:spacing w:line="240" w:lineRule="atLeast"/>
      <w:jc w:val="right"/>
    </w:pPr>
  </w:style>
  <w:style w:type="paragraph" w:customStyle="1" w:styleId="Centred">
    <w:name w:val="Centred"/>
    <w:basedOn w:val="Normal"/>
    <w:uiPriority w:val="13"/>
    <w:qFormat/>
    <w:rsid w:val="00D9037D"/>
    <w:pPr>
      <w:spacing w:before="520"/>
      <w:jc w:val="center"/>
    </w:pPr>
    <w:rPr>
      <w:rFonts w:asciiTheme="majorHAnsi" w:hAnsiTheme="majorHAnsi"/>
      <w:b/>
      <w:color w:val="436784" w:themeColor="accent3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4B91"/>
    <w:rPr>
      <w:rFonts w:asciiTheme="majorHAnsi" w:eastAsiaTheme="majorEastAsia" w:hAnsiTheme="majorHAnsi" w:cstheme="majorBidi"/>
      <w:i/>
      <w:iCs/>
      <w:color w:val="A8422A" w:themeColor="accent1" w:themeShade="BF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4B91"/>
    <w:rPr>
      <w:rFonts w:asciiTheme="majorHAnsi" w:eastAsiaTheme="majorEastAsia" w:hAnsiTheme="majorHAnsi" w:cstheme="majorBidi"/>
      <w:color w:val="A8422A" w:themeColor="accent1" w:themeShade="BF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4B91"/>
    <w:rPr>
      <w:rFonts w:asciiTheme="majorHAnsi" w:eastAsiaTheme="majorEastAsia" w:hAnsiTheme="majorHAnsi" w:cstheme="majorBidi"/>
      <w:i/>
      <w:iCs/>
      <w:color w:val="6F2C1C" w:themeColor="accent1" w:themeShade="7F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4B91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B91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44B91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44B91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  <w:jc w:val="center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44B91"/>
    <w:rPr>
      <w:rFonts w:asciiTheme="minorHAnsi" w:hAnsiTheme="minorHAnsi"/>
      <w:i/>
      <w:iCs/>
      <w:color w:val="A8422A" w:themeColor="accent1" w:themeShade="BF"/>
      <w:sz w:val="16"/>
      <w:szCs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44B91"/>
    <w:rPr>
      <w:b/>
      <w:bCs/>
      <w:caps w:val="0"/>
      <w:smallCaps/>
      <w:color w:val="A8422A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244B91"/>
    <w:pPr>
      <w:pBdr>
        <w:top w:val="single" w:sz="2" w:space="10" w:color="A8422A" w:themeColor="accent1" w:themeShade="BF"/>
        <w:left w:val="single" w:sz="2" w:space="10" w:color="A8422A" w:themeColor="accent1" w:themeShade="BF"/>
        <w:bottom w:val="single" w:sz="2" w:space="10" w:color="A8422A" w:themeColor="accent1" w:themeShade="BF"/>
        <w:right w:val="single" w:sz="2" w:space="10" w:color="A8422A" w:themeColor="accent1" w:themeShade="BF"/>
      </w:pBdr>
      <w:ind w:left="1152" w:right="1152"/>
    </w:pPr>
    <w:rPr>
      <w:rFonts w:eastAsiaTheme="minorEastAsia" w:cstheme="minorBidi"/>
      <w:i/>
      <w:iCs/>
      <w:color w:val="A8422A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244B91"/>
    <w:rPr>
      <w:color w:val="0F546C" w:themeColor="accent6" w:themeShade="40"/>
      <w:u w:val="single"/>
    </w:rPr>
  </w:style>
  <w:style w:type="table" w:styleId="ListTable4-Accent5">
    <w:name w:val="List Table 4 Accent 5"/>
    <w:basedOn w:val="TableNormal"/>
    <w:uiPriority w:val="49"/>
    <w:rsid w:val="00354F24"/>
    <w:tblPr>
      <w:tblStyleRowBandSize w:val="1"/>
      <w:tblStyleColBandSize w:val="1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87B3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ListTable2-Accent5">
    <w:name w:val="List Table 2 Accent 5"/>
    <w:basedOn w:val="TableNormal"/>
    <w:uiPriority w:val="47"/>
    <w:rsid w:val="00354F24"/>
    <w:tblPr>
      <w:tblStyleRowBandSize w:val="1"/>
      <w:tblStyleColBandSize w:val="1"/>
      <w:tblBorders>
        <w:top w:val="single" w:sz="4" w:space="0" w:color="87B3D8" w:themeColor="accent5" w:themeTint="99"/>
        <w:bottom w:val="single" w:sz="4" w:space="0" w:color="87B3D8" w:themeColor="accent5" w:themeTint="99"/>
        <w:insideH w:val="single" w:sz="4" w:space="0" w:color="87B3D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354F24"/>
    <w:tblPr>
      <w:tblStyleRowBandSize w:val="1"/>
      <w:tblStyleColBandSize w:val="1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  <w:insideV w:val="single" w:sz="4" w:space="0" w:color="87B3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  <w:insideV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3C81B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E722FE026A4DA6B1EE1C96787F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AB23-89F7-478C-99AF-3BA9D383D7B4}"/>
      </w:docPartPr>
      <w:docPartBody>
        <w:p w:rsidR="00A645F2" w:rsidRDefault="008C4D2A">
          <w:pPr>
            <w:pStyle w:val="65E722FE026A4DA6B1EE1C96787F2F0E"/>
          </w:pPr>
          <w:r w:rsidRPr="00183262">
            <w:rPr>
              <w:lang w:val="en-GB" w:bidi="en-GB"/>
            </w:rPr>
            <w:t>Company slogan</w:t>
          </w:r>
        </w:p>
      </w:docPartBody>
    </w:docPart>
    <w:docPart>
      <w:docPartPr>
        <w:name w:val="B9B8DD12E1BA4F26B2F0C854F9842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40B3F-61FB-4139-8F38-B68F50A03420}"/>
      </w:docPartPr>
      <w:docPartBody>
        <w:p w:rsidR="00A645F2" w:rsidRDefault="008C4D2A">
          <w:pPr>
            <w:pStyle w:val="B9B8DD12E1BA4F26B2F0C854F9842D7D"/>
          </w:pPr>
          <w:r>
            <w:rPr>
              <w:lang w:val="en-GB" w:bidi="en-GB"/>
            </w:rPr>
            <w:t>No.</w:t>
          </w:r>
        </w:p>
      </w:docPartBody>
    </w:docPart>
    <w:docPart>
      <w:docPartPr>
        <w:name w:val="E4C117398D7A43129ED2C04F6D10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C2CC9-1923-40F7-B0EB-D8872BECD280}"/>
      </w:docPartPr>
      <w:docPartBody>
        <w:p w:rsidR="00A645F2" w:rsidRDefault="008C4D2A">
          <w:pPr>
            <w:pStyle w:val="E4C117398D7A43129ED2C04F6D10CBE8"/>
          </w:pPr>
          <w:r w:rsidRPr="00D9037D">
            <w:rPr>
              <w:lang w:val="en-GB" w:bidi="en-GB"/>
            </w:rPr>
            <w:t>Customer name</w:t>
          </w:r>
        </w:p>
      </w:docPartBody>
    </w:docPart>
    <w:docPart>
      <w:docPartPr>
        <w:name w:val="184CD97A7B8349CFBBFDA8C73DC2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8F5A-C6D4-4701-838C-611F2C3D07C4}"/>
      </w:docPartPr>
      <w:docPartBody>
        <w:p w:rsidR="00A645F2" w:rsidRDefault="008C4D2A">
          <w:pPr>
            <w:pStyle w:val="184CD97A7B8349CFBBFDA8C73DC2CF1C"/>
          </w:pPr>
          <w:r w:rsidRPr="00D9037D">
            <w:rPr>
              <w:lang w:val="en-GB" w:bidi="en-GB"/>
            </w:rPr>
            <w:t>Company name</w:t>
          </w:r>
        </w:p>
      </w:docPartBody>
    </w:docPart>
    <w:docPart>
      <w:docPartPr>
        <w:name w:val="3470A8D33FD84C89823EF3484B51B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9516-BADC-4CF0-A289-FB89B2A40D15}"/>
      </w:docPartPr>
      <w:docPartBody>
        <w:p w:rsidR="00A645F2" w:rsidRDefault="008C4D2A">
          <w:pPr>
            <w:pStyle w:val="3470A8D33FD84C89823EF3484B51BFFB"/>
          </w:pPr>
          <w:r w:rsidRPr="00D9037D">
            <w:rPr>
              <w:lang w:val="en-GB" w:bidi="en-GB"/>
            </w:rPr>
            <w:t>Street address</w:t>
          </w:r>
        </w:p>
      </w:docPartBody>
    </w:docPart>
    <w:docPart>
      <w:docPartPr>
        <w:name w:val="03285FE6939D4F56B0E5A6D4B96C5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5811-3274-4913-BEC4-56618D7FC83E}"/>
      </w:docPartPr>
      <w:docPartBody>
        <w:p w:rsidR="00A645F2" w:rsidRDefault="008C4D2A">
          <w:pPr>
            <w:pStyle w:val="03285FE6939D4F56B0E5A6D4B96C57B8"/>
          </w:pPr>
          <w:r w:rsidRPr="00D9037D"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E725FE1486734A669B909A116620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C874-32FC-477E-9248-EB0FC88311C3}"/>
      </w:docPartPr>
      <w:docPartBody>
        <w:p w:rsidR="00A645F2" w:rsidRDefault="008C4D2A">
          <w:pPr>
            <w:pStyle w:val="E725FE1486734A669B909A11662058DD"/>
          </w:pPr>
          <w:r>
            <w:rPr>
              <w:lang w:val="en-GB" w:bidi="en-GB"/>
            </w:rPr>
            <w:t>Phone Number</w:t>
          </w:r>
        </w:p>
      </w:docPartBody>
    </w:docPart>
    <w:docPart>
      <w:docPartPr>
        <w:name w:val="7CD08335DB7B408CA294E5477B31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E231B-930F-49D3-BB98-4A37E1C78882}"/>
      </w:docPartPr>
      <w:docPartBody>
        <w:p w:rsidR="00A645F2" w:rsidRDefault="008C4D2A">
          <w:pPr>
            <w:pStyle w:val="7CD08335DB7B408CA294E5477B318E8C"/>
          </w:pPr>
          <w:r w:rsidRPr="00D9037D">
            <w:rPr>
              <w:lang w:val="en-GB" w:bidi="en-GB"/>
            </w:rPr>
            <w:t>No.</w:t>
          </w:r>
        </w:p>
      </w:docPartBody>
    </w:docPart>
    <w:docPart>
      <w:docPartPr>
        <w:name w:val="406085BFA1D74052809DAAED8424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AA06-1FA6-47F6-B7FB-29AA7D5123D5}"/>
      </w:docPartPr>
      <w:docPartBody>
        <w:p w:rsidR="00A645F2" w:rsidRDefault="008C4D2A">
          <w:pPr>
            <w:pStyle w:val="406085BFA1D74052809DAAED84241C9B"/>
          </w:pPr>
          <w:r>
            <w:rPr>
              <w:lang w:val="en-GB" w:bidi="en-GB"/>
            </w:rPr>
            <w:t>Company name</w:t>
          </w:r>
        </w:p>
      </w:docPartBody>
    </w:docPart>
    <w:docPart>
      <w:docPartPr>
        <w:name w:val="B42F9128B94542FE8F16C0ABD7DE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930B-257D-4153-9856-A45FD0B76434}"/>
      </w:docPartPr>
      <w:docPartBody>
        <w:p w:rsidR="00A645F2" w:rsidRDefault="008C4D2A">
          <w:pPr>
            <w:pStyle w:val="B42F9128B94542FE8F16C0ABD7DEFAF3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C8EA5216ACC64C63A2DF243777034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FEFF-97E9-4717-BAA0-11E0052759F2}"/>
      </w:docPartPr>
      <w:docPartBody>
        <w:p w:rsidR="00A645F2" w:rsidRDefault="008C4D2A">
          <w:pPr>
            <w:pStyle w:val="C8EA5216ACC64C63A2DF243777034CEB"/>
          </w:pPr>
          <w:r>
            <w:rPr>
              <w:lang w:val="en-GB" w:bidi="en-GB"/>
            </w:rPr>
            <w:t>Phone number</w:t>
          </w:r>
        </w:p>
      </w:docPartBody>
    </w:docPart>
    <w:docPart>
      <w:docPartPr>
        <w:name w:val="0666B1FBF208400A871E2152EFA7C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0DAA-C062-4841-BBB2-C1937078D4DF}"/>
      </w:docPartPr>
      <w:docPartBody>
        <w:p w:rsidR="00A645F2" w:rsidRDefault="008C4D2A">
          <w:pPr>
            <w:pStyle w:val="0666B1FBF208400A871E2152EFA7C314"/>
          </w:pPr>
          <w:r>
            <w:rPr>
              <w:lang w:val="en-GB" w:bidi="en-GB"/>
            </w:rPr>
            <w:t>Fax number</w:t>
          </w:r>
        </w:p>
      </w:docPartBody>
    </w:docPart>
    <w:docPart>
      <w:docPartPr>
        <w:name w:val="6DD7B79732D0459B887A9C08BAFC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77C87-47AD-48DE-9B32-E5DAFF3F0AEF}"/>
      </w:docPartPr>
      <w:docPartBody>
        <w:p w:rsidR="00A645F2" w:rsidRDefault="008C4D2A">
          <w:pPr>
            <w:pStyle w:val="6DD7B79732D0459B887A9C08BAFCE599"/>
          </w:pPr>
          <w:r>
            <w:rPr>
              <w:lang w:val="en-GB" w:bidi="en-GB"/>
            </w:rPr>
            <w:t>Email address</w:t>
          </w:r>
        </w:p>
      </w:docPartBody>
    </w:docPart>
    <w:docPart>
      <w:docPartPr>
        <w:name w:val="25EE5D6F491C47CCA1CDE87539E30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B529-F474-4EC7-B9FD-E17D63505E24}"/>
      </w:docPartPr>
      <w:docPartBody>
        <w:p w:rsidR="00761D71" w:rsidRDefault="008C4D2A">
          <w:r w:rsidRPr="00183262">
            <w:rPr>
              <w:lang w:val="en-GB" w:bidi="en-GB"/>
            </w:rPr>
            <w:t>Sales receipt</w:t>
          </w:r>
        </w:p>
      </w:docPartBody>
    </w:docPart>
    <w:docPart>
      <w:docPartPr>
        <w:name w:val="6CFC1E704E6142B3B3454A6877AC2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283CF-A458-41B4-8E4D-E753CAACC527}"/>
      </w:docPartPr>
      <w:docPartBody>
        <w:p w:rsidR="00761D71" w:rsidRDefault="008C4D2A" w:rsidP="008C4D2A">
          <w:pPr>
            <w:pStyle w:val="6CFC1E704E6142B3B3454A6877AC2B0C3"/>
          </w:pPr>
          <w:r w:rsidRPr="005E523F">
            <w:rPr>
              <w:rStyle w:val="Heading2Char"/>
              <w:szCs w:val="20"/>
              <w:lang w:val="en-GB" w:bidi="en-GB"/>
            </w:rPr>
            <w:t>Date:</w:t>
          </w:r>
        </w:p>
      </w:docPartBody>
    </w:docPart>
    <w:docPart>
      <w:docPartPr>
        <w:name w:val="301F93D354F240409635B1B264C52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2A3-CB24-4A10-BBAB-B8884B0D5BC3}"/>
      </w:docPartPr>
      <w:docPartBody>
        <w:p w:rsidR="00761D71" w:rsidRDefault="008C4D2A">
          <w:r>
            <w:rPr>
              <w:lang w:val="en-GB" w:bidi="en-GB"/>
            </w:rPr>
            <w:t>Date</w:t>
          </w:r>
        </w:p>
      </w:docPartBody>
    </w:docPart>
    <w:docPart>
      <w:docPartPr>
        <w:name w:val="F925A4C80DF4463FAAD8CDDA830BD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83A6C-D9D5-4C24-A877-D03417BCB995}"/>
      </w:docPartPr>
      <w:docPartBody>
        <w:p w:rsidR="00761D71" w:rsidRDefault="008C4D2A">
          <w:r>
            <w:rPr>
              <w:lang w:val="en-GB" w:bidi="en-GB"/>
            </w:rPr>
            <w:t>Receipt no.</w:t>
          </w:r>
        </w:p>
      </w:docPartBody>
    </w:docPart>
    <w:docPart>
      <w:docPartPr>
        <w:name w:val="F91869FE227F48268D4AD92183D8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6B99C-66DB-4921-8C8A-66B331A9E15F}"/>
      </w:docPartPr>
      <w:docPartBody>
        <w:p w:rsidR="00761D71" w:rsidRDefault="008C4D2A">
          <w:r w:rsidRPr="00D9037D">
            <w:rPr>
              <w:lang w:val="en-GB" w:bidi="en-GB"/>
            </w:rPr>
            <w:t>Sold to</w:t>
          </w:r>
        </w:p>
      </w:docPartBody>
    </w:docPart>
    <w:docPart>
      <w:docPartPr>
        <w:name w:val="B9E69307CD6347A3B939428CDE86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30036-10B4-4A9D-8B80-59172EC547E6}"/>
      </w:docPartPr>
      <w:docPartBody>
        <w:p w:rsidR="00761D71" w:rsidRDefault="008C4D2A">
          <w:r w:rsidRPr="00D9037D">
            <w:rPr>
              <w:lang w:val="en-GB" w:bidi="en-GB"/>
            </w:rPr>
            <w:t>Customer ID</w:t>
          </w:r>
        </w:p>
      </w:docPartBody>
    </w:docPart>
    <w:docPart>
      <w:docPartPr>
        <w:name w:val="F293E05039C446249EAEC6E3FBA70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82FF4-A9D3-4657-9D50-C396E8B4AE68}"/>
      </w:docPartPr>
      <w:docPartBody>
        <w:p w:rsidR="00761D71" w:rsidRDefault="008C4D2A" w:rsidP="008C4D2A">
          <w:pPr>
            <w:pStyle w:val="F293E05039C446249EAEC6E3FBA70C053"/>
          </w:pPr>
          <w:r w:rsidRPr="00354F24">
            <w:rPr>
              <w:b w:val="0"/>
              <w:color w:val="000000" w:themeColor="text1"/>
              <w:lang w:val="en-GB" w:bidi="en-GB"/>
            </w:rPr>
            <w:t>Payment method</w:t>
          </w:r>
        </w:p>
      </w:docPartBody>
    </w:docPart>
    <w:docPart>
      <w:docPartPr>
        <w:name w:val="56447A7D6B554DA2BB2A97243680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AEC34-3C75-4EC6-B016-13B2D9642FBF}"/>
      </w:docPartPr>
      <w:docPartBody>
        <w:p w:rsidR="00761D71" w:rsidRDefault="008C4D2A" w:rsidP="008C4D2A">
          <w:pPr>
            <w:pStyle w:val="56447A7D6B554DA2BB2A9724368049F93"/>
          </w:pPr>
          <w:r w:rsidRPr="00354F24">
            <w:rPr>
              <w:b w:val="0"/>
              <w:color w:val="000000" w:themeColor="text1"/>
              <w:lang w:val="en-GB" w:bidi="en-GB"/>
            </w:rPr>
            <w:t>Cheque No.</w:t>
          </w:r>
        </w:p>
      </w:docPartBody>
    </w:docPart>
    <w:docPart>
      <w:docPartPr>
        <w:name w:val="5E4261E069514648A53BD054AD4F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9937-0622-41ED-A8D1-CCCF7958E938}"/>
      </w:docPartPr>
      <w:docPartBody>
        <w:p w:rsidR="00761D71" w:rsidRDefault="008C4D2A" w:rsidP="008C4D2A">
          <w:pPr>
            <w:pStyle w:val="5E4261E069514648A53BD054AD4FCCE23"/>
          </w:pPr>
          <w:r w:rsidRPr="00354F24">
            <w:rPr>
              <w:b w:val="0"/>
              <w:color w:val="000000" w:themeColor="text1"/>
              <w:lang w:val="en-GB" w:bidi="en-GB"/>
            </w:rPr>
            <w:t>Job</w:t>
          </w:r>
        </w:p>
      </w:docPartBody>
    </w:docPart>
    <w:docPart>
      <w:docPartPr>
        <w:name w:val="AE200BBB06DD4746811F027C2C41C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A914-4921-42D9-89E9-9C79F33C1091}"/>
      </w:docPartPr>
      <w:docPartBody>
        <w:p w:rsidR="00761D71" w:rsidRDefault="008C4D2A">
          <w:r>
            <w:rPr>
              <w:lang w:val="en-GB" w:bidi="en-GB"/>
            </w:rPr>
            <w:t>Qty</w:t>
          </w:r>
        </w:p>
      </w:docPartBody>
    </w:docPart>
    <w:docPart>
      <w:docPartPr>
        <w:name w:val="414A8DE8750D4A498B871186111E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E8518-6812-489D-8844-0C7B59C73A78}"/>
      </w:docPartPr>
      <w:docPartBody>
        <w:p w:rsidR="00761D71" w:rsidRDefault="008C4D2A">
          <w:r>
            <w:rPr>
              <w:lang w:val="en-GB" w:bidi="en-GB"/>
            </w:rPr>
            <w:t>Item no.</w:t>
          </w:r>
        </w:p>
      </w:docPartBody>
    </w:docPart>
    <w:docPart>
      <w:docPartPr>
        <w:name w:val="BA739E62508340BFB5058929DF0EC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164D7-1EDE-4EED-850D-13ECEBA831C1}"/>
      </w:docPartPr>
      <w:docPartBody>
        <w:p w:rsidR="00761D71" w:rsidRDefault="008C4D2A">
          <w:r>
            <w:rPr>
              <w:lang w:val="en-GB" w:bidi="en-GB"/>
            </w:rPr>
            <w:t>Description</w:t>
          </w:r>
        </w:p>
      </w:docPartBody>
    </w:docPart>
    <w:docPart>
      <w:docPartPr>
        <w:name w:val="047B1D0900B940A991729CA5F5E9E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7A216-129F-469C-A6CD-D23226CC6F79}"/>
      </w:docPartPr>
      <w:docPartBody>
        <w:p w:rsidR="00761D71" w:rsidRDefault="008C4D2A">
          <w:r>
            <w:rPr>
              <w:lang w:val="en-GB" w:bidi="en-GB"/>
            </w:rPr>
            <w:t>Unit price</w:t>
          </w:r>
        </w:p>
      </w:docPartBody>
    </w:docPart>
    <w:docPart>
      <w:docPartPr>
        <w:name w:val="4E3CA6EF71E946D0AA5E14D882120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D1FB-02C3-4AE2-9B34-86AEB4454A24}"/>
      </w:docPartPr>
      <w:docPartBody>
        <w:p w:rsidR="00761D71" w:rsidRDefault="008C4D2A">
          <w:r>
            <w:rPr>
              <w:lang w:val="en-GB" w:bidi="en-GB"/>
            </w:rPr>
            <w:t>Discount</w:t>
          </w:r>
        </w:p>
      </w:docPartBody>
    </w:docPart>
    <w:docPart>
      <w:docPartPr>
        <w:name w:val="5C8A0F9E2BE84941B37E28A822336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D197B-4FDE-4663-B000-D371006324BC}"/>
      </w:docPartPr>
      <w:docPartBody>
        <w:p w:rsidR="00761D71" w:rsidRDefault="008C4D2A">
          <w:r>
            <w:rPr>
              <w:lang w:val="en-GB" w:bidi="en-GB"/>
            </w:rPr>
            <w:t>Line total</w:t>
          </w:r>
        </w:p>
      </w:docPartBody>
    </w:docPart>
    <w:docPart>
      <w:docPartPr>
        <w:name w:val="7309EA36037048EC9597CE70BC11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A910-2A27-4010-ABE3-AA7900AFAED4}"/>
      </w:docPartPr>
      <w:docPartBody>
        <w:p w:rsidR="00761D71" w:rsidRDefault="008C4D2A">
          <w:r w:rsidRPr="00CE673C">
            <w:rPr>
              <w:lang w:val="en-GB" w:bidi="en-GB"/>
            </w:rPr>
            <w:t>Total Discount</w:t>
          </w:r>
        </w:p>
      </w:docPartBody>
    </w:docPart>
    <w:docPart>
      <w:docPartPr>
        <w:name w:val="9B3096C5CFBA402DB311FF07D264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56285-A790-4E90-9C42-34B40B5394D8}"/>
      </w:docPartPr>
      <w:docPartBody>
        <w:p w:rsidR="00761D71" w:rsidRDefault="008C4D2A">
          <w:r w:rsidRPr="00CE673C">
            <w:rPr>
              <w:lang w:val="en-GB" w:bidi="en-GB"/>
            </w:rPr>
            <w:t>Subtotal</w:t>
          </w:r>
        </w:p>
      </w:docPartBody>
    </w:docPart>
    <w:docPart>
      <w:docPartPr>
        <w:name w:val="75918596617A4C47B904291445C22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DC89B-C76F-421E-A5F1-A21E169BEDD3}"/>
      </w:docPartPr>
      <w:docPartBody>
        <w:p w:rsidR="00761D71" w:rsidRDefault="008C4D2A">
          <w:r w:rsidRPr="00CE673C">
            <w:rPr>
              <w:lang w:val="en-GB" w:bidi="en-GB"/>
            </w:rPr>
            <w:t>VAT</w:t>
          </w:r>
        </w:p>
      </w:docPartBody>
    </w:docPart>
    <w:docPart>
      <w:docPartPr>
        <w:name w:val="3AA95A412E75434CA1F165E7EEBA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9E77-49E2-49B4-A5AA-9B20FF5858D2}"/>
      </w:docPartPr>
      <w:docPartBody>
        <w:p w:rsidR="00761D71" w:rsidRDefault="008C4D2A">
          <w:r w:rsidRPr="00CE673C">
            <w:rPr>
              <w:lang w:val="en-GB" w:bidi="en-GB"/>
            </w:rPr>
            <w:t>Total</w:t>
          </w:r>
        </w:p>
      </w:docPartBody>
    </w:docPart>
    <w:docPart>
      <w:docPartPr>
        <w:name w:val="B790FA31F0084F9D959AC6926F9B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DD07B-7B42-4A94-9F61-31C85230B208}"/>
      </w:docPartPr>
      <w:docPartBody>
        <w:p w:rsidR="00761D71" w:rsidRDefault="008C4D2A">
          <w:r w:rsidRPr="00354F24">
            <w:rPr>
              <w:lang w:val="en-GB" w:bidi="en-GB"/>
            </w:rPr>
            <w:t>Thank you for your business.</w:t>
          </w:r>
        </w:p>
      </w:docPartBody>
    </w:docPart>
    <w:docPart>
      <w:docPartPr>
        <w:name w:val="761C94F6D6C54396AF5C7A79A5C23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27D81-4625-410D-85D4-77138FF0169C}"/>
      </w:docPartPr>
      <w:docPartBody>
        <w:p w:rsidR="00761D71" w:rsidRDefault="008C4D2A">
          <w:r>
            <w:rPr>
              <w:lang w:val="en-GB" w:bidi="en-GB"/>
            </w:rPr>
            <w:t>City, County/Region, Postcode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F2"/>
    <w:rsid w:val="00491110"/>
    <w:rsid w:val="006B1630"/>
    <w:rsid w:val="00761D71"/>
    <w:rsid w:val="00773BE1"/>
    <w:rsid w:val="0080411C"/>
    <w:rsid w:val="008C4D2A"/>
    <w:rsid w:val="009E3B06"/>
    <w:rsid w:val="00A645F2"/>
    <w:rsid w:val="00E7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8C4D2A"/>
    <w:pPr>
      <w:framePr w:hSpace="180" w:wrap="around" w:hAnchor="text" w:y="-825"/>
      <w:spacing w:after="0" w:line="264" w:lineRule="auto"/>
      <w:jc w:val="right"/>
      <w:outlineLvl w:val="1"/>
    </w:pPr>
    <w:rPr>
      <w:rFonts w:eastAsia="Times New Roman" w:cs="Times New Roman"/>
      <w:b/>
      <w:color w:val="A5A5A5" w:themeColor="accent3"/>
      <w:spacing w:val="4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E722FE026A4DA6B1EE1C96787F2F0E">
    <w:name w:val="65E722FE026A4DA6B1EE1C96787F2F0E"/>
  </w:style>
  <w:style w:type="paragraph" w:customStyle="1" w:styleId="615F7EB8F41F422AB252FE8158A2FE6B">
    <w:name w:val="615F7EB8F41F422AB252FE8158A2FE6B"/>
  </w:style>
  <w:style w:type="paragraph" w:customStyle="1" w:styleId="B9B8DD12E1BA4F26B2F0C854F9842D7D">
    <w:name w:val="B9B8DD12E1BA4F26B2F0C854F9842D7D"/>
  </w:style>
  <w:style w:type="paragraph" w:customStyle="1" w:styleId="E4C117398D7A43129ED2C04F6D10CBE8">
    <w:name w:val="E4C117398D7A43129ED2C04F6D10CBE8"/>
  </w:style>
  <w:style w:type="paragraph" w:customStyle="1" w:styleId="184CD97A7B8349CFBBFDA8C73DC2CF1C">
    <w:name w:val="184CD97A7B8349CFBBFDA8C73DC2CF1C"/>
  </w:style>
  <w:style w:type="paragraph" w:customStyle="1" w:styleId="3470A8D33FD84C89823EF3484B51BFFB">
    <w:name w:val="3470A8D33FD84C89823EF3484B51BFFB"/>
  </w:style>
  <w:style w:type="paragraph" w:customStyle="1" w:styleId="03285FE6939D4F56B0E5A6D4B96C57B8">
    <w:name w:val="03285FE6939D4F56B0E5A6D4B96C57B8"/>
  </w:style>
  <w:style w:type="paragraph" w:customStyle="1" w:styleId="E725FE1486734A669B909A11662058DD">
    <w:name w:val="E725FE1486734A669B909A11662058DD"/>
  </w:style>
  <w:style w:type="paragraph" w:customStyle="1" w:styleId="7CD08335DB7B408CA294E5477B318E8C">
    <w:name w:val="7CD08335DB7B408CA294E5477B318E8C"/>
  </w:style>
  <w:style w:type="paragraph" w:customStyle="1" w:styleId="406085BFA1D74052809DAAED84241C9B">
    <w:name w:val="406085BFA1D74052809DAAED84241C9B"/>
  </w:style>
  <w:style w:type="paragraph" w:customStyle="1" w:styleId="B42F9128B94542FE8F16C0ABD7DEFAF3">
    <w:name w:val="B42F9128B94542FE8F16C0ABD7DEFAF3"/>
  </w:style>
  <w:style w:type="paragraph" w:customStyle="1" w:styleId="C8EA5216ACC64C63A2DF243777034CEB">
    <w:name w:val="C8EA5216ACC64C63A2DF243777034CEB"/>
  </w:style>
  <w:style w:type="paragraph" w:customStyle="1" w:styleId="0666B1FBF208400A871E2152EFA7C314">
    <w:name w:val="0666B1FBF208400A871E2152EFA7C314"/>
  </w:style>
  <w:style w:type="paragraph" w:customStyle="1" w:styleId="6DD7B79732D0459B887A9C08BAFCE599">
    <w:name w:val="6DD7B79732D0459B887A9C08BAFCE599"/>
  </w:style>
  <w:style w:type="character" w:styleId="PlaceholderText">
    <w:name w:val="Placeholder Text"/>
    <w:basedOn w:val="DefaultParagraphFont"/>
    <w:uiPriority w:val="99"/>
    <w:semiHidden/>
    <w:rsid w:val="008C4D2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C4D2A"/>
    <w:rPr>
      <w:rFonts w:eastAsia="Times New Roman" w:cs="Times New Roman"/>
      <w:b/>
      <w:color w:val="A5A5A5" w:themeColor="accent3"/>
      <w:spacing w:val="4"/>
      <w:sz w:val="20"/>
      <w:szCs w:val="16"/>
    </w:rPr>
  </w:style>
  <w:style w:type="paragraph" w:customStyle="1" w:styleId="6CFC1E704E6142B3B3454A6877AC2B0C">
    <w:name w:val="6CFC1E704E6142B3B3454A6877AC2B0C"/>
    <w:rsid w:val="008C4D2A"/>
    <w:pPr>
      <w:spacing w:after="0" w:line="264" w:lineRule="auto"/>
      <w:jc w:val="right"/>
    </w:pPr>
    <w:rPr>
      <w:rFonts w:eastAsia="Times New Roman" w:cs="Times New Roman"/>
      <w:spacing w:val="4"/>
      <w:sz w:val="16"/>
      <w:szCs w:val="16"/>
    </w:rPr>
  </w:style>
  <w:style w:type="paragraph" w:customStyle="1" w:styleId="F293E05039C446249EAEC6E3FBA70C05">
    <w:name w:val="F293E05039C446249EAEC6E3FBA70C05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6447A7D6B554DA2BB2A9724368049F9">
    <w:name w:val="56447A7D6B554DA2BB2A9724368049F9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E4261E069514648A53BD054AD4FCCE2">
    <w:name w:val="5E4261E069514648A53BD054AD4FCCE2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6CFC1E704E6142B3B3454A6877AC2B0C1">
    <w:name w:val="6CFC1E704E6142B3B3454A6877AC2B0C1"/>
    <w:rsid w:val="008C4D2A"/>
    <w:pPr>
      <w:spacing w:after="0" w:line="264" w:lineRule="auto"/>
      <w:jc w:val="right"/>
    </w:pPr>
    <w:rPr>
      <w:rFonts w:eastAsia="Times New Roman" w:cs="Times New Roman"/>
      <w:spacing w:val="4"/>
      <w:sz w:val="16"/>
      <w:szCs w:val="16"/>
    </w:rPr>
  </w:style>
  <w:style w:type="paragraph" w:customStyle="1" w:styleId="F293E05039C446249EAEC6E3FBA70C051">
    <w:name w:val="F293E05039C446249EAEC6E3FBA70C051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6447A7D6B554DA2BB2A9724368049F91">
    <w:name w:val="56447A7D6B554DA2BB2A9724368049F91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E4261E069514648A53BD054AD4FCCE21">
    <w:name w:val="5E4261E069514648A53BD054AD4FCCE21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6CFC1E704E6142B3B3454A6877AC2B0C2">
    <w:name w:val="6CFC1E704E6142B3B3454A6877AC2B0C2"/>
    <w:rsid w:val="008C4D2A"/>
    <w:pPr>
      <w:spacing w:after="0" w:line="264" w:lineRule="auto"/>
      <w:jc w:val="right"/>
    </w:pPr>
    <w:rPr>
      <w:rFonts w:eastAsia="Times New Roman" w:cs="Times New Roman"/>
      <w:spacing w:val="4"/>
      <w:sz w:val="16"/>
      <w:szCs w:val="16"/>
    </w:rPr>
  </w:style>
  <w:style w:type="paragraph" w:customStyle="1" w:styleId="F293E05039C446249EAEC6E3FBA70C052">
    <w:name w:val="F293E05039C446249EAEC6E3FBA70C052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6447A7D6B554DA2BB2A9724368049F92">
    <w:name w:val="56447A7D6B554DA2BB2A9724368049F92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E4261E069514648A53BD054AD4FCCE22">
    <w:name w:val="5E4261E069514648A53BD054AD4FCCE22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6CFC1E704E6142B3B3454A6877AC2B0C3">
    <w:name w:val="6CFC1E704E6142B3B3454A6877AC2B0C3"/>
    <w:rsid w:val="008C4D2A"/>
    <w:pPr>
      <w:spacing w:after="0" w:line="264" w:lineRule="auto"/>
      <w:jc w:val="right"/>
    </w:pPr>
    <w:rPr>
      <w:rFonts w:eastAsia="Times New Roman" w:cs="Times New Roman"/>
      <w:spacing w:val="4"/>
      <w:sz w:val="16"/>
      <w:szCs w:val="16"/>
    </w:rPr>
  </w:style>
  <w:style w:type="paragraph" w:customStyle="1" w:styleId="F293E05039C446249EAEC6E3FBA70C053">
    <w:name w:val="F293E05039C446249EAEC6E3FBA70C053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6447A7D6B554DA2BB2A9724368049F93">
    <w:name w:val="56447A7D6B554DA2BB2A9724368049F93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E4261E069514648A53BD054AD4FCCE23">
    <w:name w:val="5E4261E069514648A53BD054AD4FCCE23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6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436784"/>
      </a:accent3>
      <a:accent4>
        <a:srgbClr val="8C7B70"/>
      </a:accent4>
      <a:accent5>
        <a:srgbClr val="3C81BA"/>
      </a:accent5>
      <a:accent6>
        <a:srgbClr val="F1FAFD"/>
      </a:accent6>
      <a:hlink>
        <a:srgbClr val="00A3D6"/>
      </a:hlink>
      <a:folHlink>
        <a:srgbClr val="694F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Office_30659275_TF02819030</Template>
  <TotalTime>80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ModifiedBy>Test en-US</cp:lastModifiedBy>
  <cp:revision>5</cp:revision>
  <cp:lastPrinted>2004-09-20T20:32:00Z</cp:lastPrinted>
  <dcterms:created xsi:type="dcterms:W3CDTF">2018-06-20T08:58:00Z</dcterms:created>
  <dcterms:modified xsi:type="dcterms:W3CDTF">2019-04-04T13:06:00Z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TC011503361033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