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Layout table to enter Company and Customer names and details in 10 shipping labels per page – when Company Name with street address and city, county/region and postcode are filled in in one label, they are automatically updated in the rest of the labels"/>
      </w:tblPr>
      <w:tblGrid>
        <w:gridCol w:w="5472"/>
        <w:gridCol w:w="270"/>
        <w:gridCol w:w="5472"/>
      </w:tblGrid>
      <w:tr w:rsidR="00282074" w:rsidRPr="00C14E51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bookmarkStart w:id="0" w:name="_GoBack" w:colFirst="0" w:colLast="0"/>
          <w:p w14:paraId="14683B3A" w14:textId="0E272D92" w:rsidR="00282074" w:rsidRPr="00C14E51" w:rsidRDefault="00FC62B7" w:rsidP="0048103A">
            <w:pPr>
              <w:pStyle w:val="Returnaddress"/>
              <w:tabs>
                <w:tab w:val="left" w:pos="4845"/>
              </w:tabs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your company name:"/>
                <w:tag w:val="Enter your company name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 w:rsidRPr="00C14E51">
                  <w:rPr>
                    <w:noProof/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Pr="00C14E51" w:rsidRDefault="00155CD9" w:rsidP="00155CD9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Pr="00C14E51" w:rsidRDefault="00155CD9" w:rsidP="00155CD9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ustomer name:"/>
              <w:tag w:val="Enter customer name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Pr="00C14E51" w:rsidRDefault="00155CD9" w:rsidP="00155CD9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Customer name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Pr="00C14E51" w:rsidRDefault="00155CD9" w:rsidP="00155CD9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C14E51" w:rsidRDefault="00155CD9" w:rsidP="00155CD9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C14E51" w:rsidRDefault="00282074" w:rsidP="00155CD9">
            <w:pPr>
              <w:pStyle w:val="Returnaddress"/>
              <w:rPr>
                <w:noProof/>
                <w:lang w:val="en-GB"/>
              </w:rPr>
            </w:pPr>
          </w:p>
        </w:tc>
        <w:tc>
          <w:tcPr>
            <w:tcW w:w="5472" w:type="dxa"/>
          </w:tcPr>
          <w:p w14:paraId="12BA9994" w14:textId="14D6F550" w:rsidR="00010F0C" w:rsidRPr="00C14E51" w:rsidRDefault="00FC62B7" w:rsidP="00010F0C">
            <w:pPr>
              <w:pStyle w:val="Return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Your company name:"/>
                <w:tag w:val="Your company name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 w:rsidRPr="00C14E51">
                  <w:rPr>
                    <w:noProof/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Street address:"/>
              <w:tag w:val="Street address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City, County/Region, Postcode:"/>
              <w:tag w:val="City, County/Region, Postcode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  <w:p w14:paraId="69D80D9D" w14:textId="03B17D15" w:rsidR="00010F0C" w:rsidRPr="00C14E51" w:rsidRDefault="00FC62B7" w:rsidP="00441584">
            <w:pPr>
              <w:pStyle w:val="Customer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ustomer name:"/>
                <w:tag w:val="Enter customer name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 w:rsidRPr="00C14E51">
                  <w:rPr>
                    <w:noProof/>
                    <w:lang w:val="en-GB" w:bidi="en-GB"/>
                  </w:rPr>
                  <w:t>Customer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Pr="00C14E51" w:rsidRDefault="00010F0C" w:rsidP="00010F0C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Pr="00C14E51" w:rsidRDefault="00010F0C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282074" w:rsidRPr="00C14E51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Pr="00C14E51" w:rsidRDefault="00FC62B7" w:rsidP="00577372">
            <w:pPr>
              <w:pStyle w:val="Return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Your company name:"/>
                <w:tag w:val="Your company name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Street address:"/>
              <w:tag w:val="Street address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Pr="00C14E51" w:rsidRDefault="00577372" w:rsidP="00577372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City, County/Region, Postcode:"/>
              <w:tag w:val="City, County/Region, Postcode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Pr="00C14E51" w:rsidRDefault="00577372" w:rsidP="00577372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ustomer name:"/>
              <w:tag w:val="Enter customer name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Customer name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C14E51" w:rsidRDefault="00282074" w:rsidP="00155CD9">
            <w:pPr>
              <w:rPr>
                <w:noProof/>
                <w:lang w:val="en-GB"/>
              </w:rPr>
            </w:pPr>
          </w:p>
        </w:tc>
        <w:tc>
          <w:tcPr>
            <w:tcW w:w="5472" w:type="dxa"/>
          </w:tcPr>
          <w:p w14:paraId="4B389C28" w14:textId="61B8F21D" w:rsidR="00577372" w:rsidRPr="00C14E51" w:rsidRDefault="00FC62B7" w:rsidP="00577372">
            <w:pPr>
              <w:pStyle w:val="Return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Your company name:"/>
                <w:tag w:val="Your company name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Street address:"/>
              <w:tag w:val="Street address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City, County/Region, Postcode:"/>
              <w:tag w:val="City, County/Region, Postcode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  <w:p w14:paraId="7D7B072E" w14:textId="75C24418" w:rsidR="00577372" w:rsidRPr="00C14E51" w:rsidRDefault="00FC62B7" w:rsidP="00441584">
            <w:pPr>
              <w:pStyle w:val="Customer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ustomer name:"/>
                <w:tag w:val="Enter customer name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Customer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282074" w:rsidRPr="00C14E51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Pr="00C14E51" w:rsidRDefault="00FC62B7" w:rsidP="00577372">
            <w:pPr>
              <w:pStyle w:val="Return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Your company name:"/>
                <w:tag w:val="Your company name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Street address:"/>
              <w:tag w:val="Street address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City, County/Region, Postcode:"/>
              <w:tag w:val="City, County/Region, Postcode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  <w:p w14:paraId="08957FF6" w14:textId="56FFCB63" w:rsidR="00577372" w:rsidRPr="00C14E51" w:rsidRDefault="00FC62B7" w:rsidP="00441584">
            <w:pPr>
              <w:pStyle w:val="Customer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ustomer name:"/>
                <w:tag w:val="Enter customer name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Customer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826"/>
              <w:placeholder>
                <w:docPart w:val="00E011B941EA4D0FBF5A938DE7284B06"/>
              </w:placeholder>
              <w:temporary/>
              <w:showingPlcHdr/>
              <w15:appearance w15:val="hidden"/>
            </w:sdtPr>
            <w:sdtEndPr/>
            <w:sdtContent>
              <w:p w14:paraId="6A5AB856" w14:textId="6E60DD48" w:rsidR="00577372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C14E51" w:rsidRDefault="00282074" w:rsidP="00155CD9">
            <w:pPr>
              <w:rPr>
                <w:noProof/>
                <w:lang w:val="en-GB"/>
              </w:rPr>
            </w:pPr>
          </w:p>
        </w:tc>
        <w:tc>
          <w:tcPr>
            <w:tcW w:w="5472" w:type="dxa"/>
          </w:tcPr>
          <w:p w14:paraId="675E4AFC" w14:textId="30506EC7" w:rsidR="00577372" w:rsidRPr="00C14E51" w:rsidRDefault="00FC62B7" w:rsidP="00577372">
            <w:pPr>
              <w:pStyle w:val="Return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Your company name:"/>
                <w:tag w:val="Your company name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Street address:"/>
              <w:tag w:val="Street address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City, County/Region, Postcode:"/>
              <w:tag w:val="City, County/Region, Postcode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  <w:p w14:paraId="28E3219C" w14:textId="1980BA38" w:rsidR="00577372" w:rsidRPr="00C14E51" w:rsidRDefault="00FC62B7" w:rsidP="00441584">
            <w:pPr>
              <w:pStyle w:val="Customer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ustomer name:"/>
                <w:tag w:val="Enter customer name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Customer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832"/>
              <w:placeholder>
                <w:docPart w:val="DD35240B169F40A5BDA182BC758CE74F"/>
              </w:placeholder>
              <w:temporary/>
              <w:showingPlcHdr/>
              <w15:appearance w15:val="hidden"/>
            </w:sdtPr>
            <w:sdtEndPr/>
            <w:sdtContent>
              <w:p w14:paraId="2C8D1D96" w14:textId="616A03B0" w:rsidR="00577372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282074" w:rsidRPr="00C14E51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Pr="00C14E51" w:rsidRDefault="00FC62B7" w:rsidP="00577372">
            <w:pPr>
              <w:pStyle w:val="Return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Your company name:"/>
                <w:tag w:val="Your company name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Street address:"/>
              <w:tag w:val="Street address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City, County/Region, Postcode:"/>
              <w:tag w:val="City, County/Region, Postcode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  <w:p w14:paraId="2578BA8E" w14:textId="26082729" w:rsidR="00577372" w:rsidRPr="00C14E51" w:rsidRDefault="00FC62B7" w:rsidP="00441584">
            <w:pPr>
              <w:pStyle w:val="Customer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ustomer name:"/>
                <w:tag w:val="Enter customer name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Customer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838"/>
              <w:placeholder>
                <w:docPart w:val="A9318A88BB104E5CB812795BE18172D5"/>
              </w:placeholder>
              <w:temporary/>
              <w:showingPlcHdr/>
              <w15:appearance w15:val="hidden"/>
            </w:sdtPr>
            <w:sdtEndPr/>
            <w:sdtContent>
              <w:p w14:paraId="23998DF6" w14:textId="3481FE95" w:rsidR="00577372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C14E51" w:rsidRDefault="00282074" w:rsidP="00155CD9">
            <w:pPr>
              <w:rPr>
                <w:noProof/>
                <w:lang w:val="en-GB"/>
              </w:rPr>
            </w:pPr>
          </w:p>
        </w:tc>
        <w:tc>
          <w:tcPr>
            <w:tcW w:w="5472" w:type="dxa"/>
          </w:tcPr>
          <w:p w14:paraId="2A253F59" w14:textId="4E2FFA5B" w:rsidR="00577372" w:rsidRPr="00C14E51" w:rsidRDefault="00FC62B7" w:rsidP="00577372">
            <w:pPr>
              <w:pStyle w:val="Return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Your company name:"/>
                <w:tag w:val="Your company name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Street address:"/>
              <w:tag w:val="Street address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City, County/Region, Postcode:"/>
              <w:tag w:val="City, County/Region, Postcode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  <w:p w14:paraId="36B7D0D0" w14:textId="070EA939" w:rsidR="00577372" w:rsidRPr="00C14E51" w:rsidRDefault="00FC62B7" w:rsidP="00441584">
            <w:pPr>
              <w:pStyle w:val="Customer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ustomer name:"/>
                <w:tag w:val="Enter customer name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Customer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844"/>
              <w:placeholder>
                <w:docPart w:val="815C50EF2BDF4628B28183E80F4D7C06"/>
              </w:placeholder>
              <w:temporary/>
              <w:showingPlcHdr/>
              <w15:appearance w15:val="hidden"/>
            </w:sdtPr>
            <w:sdtEndPr/>
            <w:sdtContent>
              <w:p w14:paraId="44D28A9D" w14:textId="35325971" w:rsidR="00577372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282074" w:rsidRPr="00C14E51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Pr="00C14E51" w:rsidRDefault="00FC62B7" w:rsidP="00577372">
            <w:pPr>
              <w:pStyle w:val="Return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Your company name:"/>
                <w:tag w:val="Your company name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Street address:"/>
              <w:tag w:val="Street address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City, County/Region, Postcode:"/>
              <w:tag w:val="City, County/Region, Postcode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  <w:p w14:paraId="749E390F" w14:textId="3EF9D590" w:rsidR="00577372" w:rsidRPr="00C14E51" w:rsidRDefault="00FC62B7" w:rsidP="00441584">
            <w:pPr>
              <w:pStyle w:val="Customer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ustomer name:"/>
                <w:tag w:val="Enter customer name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Customer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850"/>
              <w:placeholder>
                <w:docPart w:val="B993E6392F28493D849959E9DF22CDE6"/>
              </w:placeholder>
              <w:temporary/>
              <w:showingPlcHdr/>
              <w15:appearance w15:val="hidden"/>
            </w:sdtPr>
            <w:sdtEndPr/>
            <w:sdtContent>
              <w:p w14:paraId="74FFF2ED" w14:textId="257D1CE7" w:rsidR="00577372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C14E51" w:rsidRDefault="00282074" w:rsidP="00155CD9">
            <w:pPr>
              <w:rPr>
                <w:noProof/>
                <w:lang w:val="en-GB"/>
              </w:rPr>
            </w:pPr>
          </w:p>
        </w:tc>
        <w:tc>
          <w:tcPr>
            <w:tcW w:w="5472" w:type="dxa"/>
          </w:tcPr>
          <w:p w14:paraId="441C2612" w14:textId="1E777742" w:rsidR="00577372" w:rsidRPr="00C14E51" w:rsidRDefault="00FC62B7" w:rsidP="00577372">
            <w:pPr>
              <w:pStyle w:val="Return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Your company name:"/>
                <w:tag w:val="Your company name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Street address:"/>
              <w:tag w:val="Street address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City, County/Region, Postcode:"/>
              <w:tag w:val="City, County/Region, Postcode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Pr="00C14E51" w:rsidRDefault="00441584" w:rsidP="00441584">
                <w:pPr>
                  <w:pStyle w:val="Return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  <w:p w14:paraId="3620305F" w14:textId="31DC5017" w:rsidR="00577372" w:rsidRPr="00C14E51" w:rsidRDefault="00FC62B7" w:rsidP="00441584">
            <w:pPr>
              <w:pStyle w:val="Customeraddress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ustomer name:"/>
                <w:tag w:val="Enter customer name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C14E51">
                  <w:rPr>
                    <w:noProof/>
                    <w:lang w:val="en-GB" w:bidi="en-GB"/>
                  </w:rPr>
                  <w:t>Customer name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Enter street address:"/>
              <w:tag w:val="Enter street address:"/>
              <w:id w:val="975188856"/>
              <w:placeholder>
                <w:docPart w:val="0429BE5B844F4EF8A23ED3FAAE9C455F"/>
              </w:placeholder>
              <w:temporary/>
              <w:showingPlcHdr/>
              <w15:appearance w15:val="hidden"/>
            </w:sdtPr>
            <w:sdtEndPr/>
            <w:sdtContent>
              <w:p w14:paraId="0BEC81C9" w14:textId="1293BD82" w:rsidR="00577372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City, County/Region, Postcode:"/>
              <w:tag w:val="Enter City, County/Region, Postcode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p w14:paraId="0B3BA442" w14:textId="796155A5" w:rsidR="00282074" w:rsidRPr="00C14E51" w:rsidRDefault="00577372" w:rsidP="00577372">
                <w:pPr>
                  <w:pStyle w:val="Customeraddress"/>
                  <w:rPr>
                    <w:noProof/>
                    <w:lang w:val="en-GB"/>
                  </w:rPr>
                </w:pPr>
                <w:r w:rsidRPr="00C14E51">
                  <w:rPr>
                    <w:noProof/>
                    <w:lang w:val="en-GB" w:bidi="en-GB"/>
                  </w:rPr>
                  <w:t>City, County/Region, Postcode</w:t>
                </w:r>
              </w:p>
            </w:sdtContent>
          </w:sdt>
        </w:tc>
      </w:tr>
      <w:bookmarkEnd w:id="0"/>
    </w:tbl>
    <w:p w14:paraId="291E66B5" w14:textId="77777777" w:rsidR="0064309B" w:rsidRPr="00C14E51" w:rsidRDefault="0064309B" w:rsidP="009C7916">
      <w:pPr>
        <w:rPr>
          <w:noProof/>
          <w:lang w:val="en-GB"/>
        </w:rPr>
      </w:pPr>
    </w:p>
    <w:sectPr w:rsidR="0064309B" w:rsidRPr="00C14E51" w:rsidSect="003D7FFD">
      <w:headerReference w:type="default" r:id="rId8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129C" w14:textId="77777777" w:rsidR="00FC62B7" w:rsidRDefault="00FC62B7">
      <w:r>
        <w:separator/>
      </w:r>
    </w:p>
  </w:endnote>
  <w:endnote w:type="continuationSeparator" w:id="0">
    <w:p w14:paraId="409397F3" w14:textId="77777777" w:rsidR="00FC62B7" w:rsidRDefault="00FC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ECC22" w14:textId="77777777" w:rsidR="00FC62B7" w:rsidRDefault="00FC62B7">
      <w:r>
        <w:separator/>
      </w:r>
    </w:p>
  </w:footnote>
  <w:footnote w:type="continuationSeparator" w:id="0">
    <w:p w14:paraId="0C78F8F4" w14:textId="77777777" w:rsidR="00FC62B7" w:rsidRDefault="00FC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Pr="00C14E51" w:rsidRDefault="0048103A">
    <w:pPr>
      <w:pStyle w:val="Header"/>
      <w:rPr>
        <w:lang w:val="en-GB"/>
      </w:rPr>
    </w:pPr>
    <w:r w:rsidRPr="00C14E51">
      <w:rPr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Group 114" descr="Blue gradient rectangles for 10 shipping labels per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Group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Rectangle 2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3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Line 69" descr="Line connector at bottom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0" descr="Line connector on top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Group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Rectangle 2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3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Line 69" descr="Line connector at bottom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70" descr="Line connector on top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Group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Group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Rectangle 2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Line 69" descr="Line connector at bottom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70" descr="Line connector on top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Group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Group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Rectangle 2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3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Line 69" descr="Line connector at bottom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70" descr="Line connector on top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Group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Group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Rectangle 2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3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Line 69" descr="Line connector at bottom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70" descr="Line connector on top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Group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Group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Rectangle 2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3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Line 69" descr="Line connector at bottom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70" descr="Line connector on top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Group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Group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Rectangle 2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3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Line 69" descr="Line connector at bottom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70" descr="Line connector on top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Group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Group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Rectangle 2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3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Line 69" descr="Line connector at bottom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70" descr="Line connector on top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Group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Group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Rectangle 2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3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Line 69" descr="Line connector at bottom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70" descr="Line connector on top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Group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Group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Rectangle 2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3" descr="Blue gradient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Line 69" descr="Line connector at bottom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70" descr="Line connector on top of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4DC99D" id="Group 114" o:spid="_x0000_s1026" alt="Blue gradient rectangles for 10 shipping labels per page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">
              <v:group id="Group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Group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2" o:spid="_x0000_s1029" alt="Blue gradient rectangle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Rectangle 3" o:spid="_x0000_s1030" alt="Blue gradient rectangle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oup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Line 69" o:spid="_x0000_s1032" alt="Line connector at bottom of label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Line 70" o:spid="_x0000_s1033" alt="Line connector on top of label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Group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Group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2" o:spid="_x0000_s1036" alt="Blue gradient rectangle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Rectangle 3" o:spid="_x0000_s1037" alt="Blue gradient rectangle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oup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e 69" o:spid="_x0000_s1039" alt="Line connector at bottom of label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Line 70" o:spid="_x0000_s1040" alt="Line connector on top of label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Group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Group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2" o:spid="_x0000_s1043" alt="Blue gradient rectangle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Rectangle 3" o:spid="_x0000_s1044" alt="Blue gradient rectangle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oup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Line 69" o:spid="_x0000_s1046" alt="Line connector at bottom of label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Line 70" o:spid="_x0000_s1047" alt="Line connector on top of label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Group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Group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2" o:spid="_x0000_s1050" alt="Blue gradient rectangle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Rectangle 3" o:spid="_x0000_s1051" alt="Blue gradient rectangle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oup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Line 69" o:spid="_x0000_s1053" alt="Line connector at bottom of label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Line 70" o:spid="_x0000_s1054" alt="Line connector on top of label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Group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oup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2" o:spid="_x0000_s1057" alt="Blue gradient rectangle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Rectangle 3" o:spid="_x0000_s1058" alt="Blue gradient rectangle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up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Line 69" o:spid="_x0000_s1060" alt="Line connector at bottom of label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Line 70" o:spid="_x0000_s1061" alt="Line connector on top of label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Group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Group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Rectangle 2" o:spid="_x0000_s1064" alt="Blue gradient rectangle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Rectangle 3" o:spid="_x0000_s1065" alt="Blue gradient rectangle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oup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69" o:spid="_x0000_s1067" alt="Line connector at bottom of label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Line 70" o:spid="_x0000_s1068" alt="Line connector on top of label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Group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Group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2" o:spid="_x0000_s1071" alt="Blue gradient rectangle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Rectangle 3" o:spid="_x0000_s1072" alt="Blue gradient rectangle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oup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Line 69" o:spid="_x0000_s1074" alt="Line connector at bottom of label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Line 70" o:spid="_x0000_s1075" alt="Line connector on top of label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Group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Group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2" o:spid="_x0000_s1078" alt="Blue gradient rectangle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Rectangle 3" o:spid="_x0000_s1079" alt="Blue gradient rectangle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up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Line 69" o:spid="_x0000_s1081" alt="Line connector at bottom of label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Line 70" o:spid="_x0000_s1082" alt="Line connector on top of label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Group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Group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tangle 2" o:spid="_x0000_s1085" alt="Blue gradient rectangle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Rectangle 3" o:spid="_x0000_s1086" alt="Blue gradient rectangle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up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Line 69" o:spid="_x0000_s1088" alt="Line connector at bottom of label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Line 70" o:spid="_x0000_s1089" alt="Line connector on top of label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Group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Group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ectangle 2" o:spid="_x0000_s1092" alt="Blue gradient rectangle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Rectangle 3" o:spid="_x0000_s1093" alt="Blue gradient rectangle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up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Line 69" o:spid="_x0000_s1095" alt="Line connector at bottom of label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Line 70" o:spid="_x0000_s1096" alt="Line connector on top of label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E5220"/>
    <w:rsid w:val="000F52B1"/>
    <w:rsid w:val="00151C0A"/>
    <w:rsid w:val="00155CD9"/>
    <w:rsid w:val="00183CF8"/>
    <w:rsid w:val="001D756D"/>
    <w:rsid w:val="001F5980"/>
    <w:rsid w:val="002262BF"/>
    <w:rsid w:val="00255583"/>
    <w:rsid w:val="00262E49"/>
    <w:rsid w:val="00282074"/>
    <w:rsid w:val="00351D04"/>
    <w:rsid w:val="003A0453"/>
    <w:rsid w:val="003D7FFD"/>
    <w:rsid w:val="00435CD8"/>
    <w:rsid w:val="00441584"/>
    <w:rsid w:val="0048103A"/>
    <w:rsid w:val="00482F77"/>
    <w:rsid w:val="00483AD2"/>
    <w:rsid w:val="004910E9"/>
    <w:rsid w:val="00577372"/>
    <w:rsid w:val="005A4220"/>
    <w:rsid w:val="005B65B4"/>
    <w:rsid w:val="005E7943"/>
    <w:rsid w:val="0064309B"/>
    <w:rsid w:val="006F63ED"/>
    <w:rsid w:val="007355FA"/>
    <w:rsid w:val="008353C8"/>
    <w:rsid w:val="0088485C"/>
    <w:rsid w:val="008F4B7B"/>
    <w:rsid w:val="009969B9"/>
    <w:rsid w:val="009C7916"/>
    <w:rsid w:val="009D4EDF"/>
    <w:rsid w:val="00A17E5F"/>
    <w:rsid w:val="00A846EA"/>
    <w:rsid w:val="00AB72FB"/>
    <w:rsid w:val="00B148E6"/>
    <w:rsid w:val="00BB2EC0"/>
    <w:rsid w:val="00BC2437"/>
    <w:rsid w:val="00C14E51"/>
    <w:rsid w:val="00DE0306"/>
    <w:rsid w:val="00E00B61"/>
    <w:rsid w:val="00E31906"/>
    <w:rsid w:val="00EB4E25"/>
    <w:rsid w:val="00F06278"/>
    <w:rsid w:val="00F17E04"/>
    <w:rsid w:val="00F52773"/>
    <w:rsid w:val="00F763E5"/>
    <w:rsid w:val="00F80EB9"/>
    <w:rsid w:val="00F9799B"/>
    <w:rsid w:val="00FB52E8"/>
    <w:rsid w:val="00FB5DE9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Heading1">
    <w:name w:val="heading 1"/>
    <w:basedOn w:val="Normal"/>
    <w:next w:val="Normal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uiPriority w:val="9"/>
    <w:unhideWhenUsed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uiPriority w:val="9"/>
    <w:semiHidden/>
    <w:unhideWhenUsed/>
    <w:rsid w:val="00151C0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5CD9"/>
    <w:rPr>
      <w:color w:val="808080"/>
    </w:rPr>
  </w:style>
  <w:style w:type="paragraph" w:customStyle="1" w:styleId="Returnaddress">
    <w:name w:val="Return address"/>
    <w:basedOn w:val="Normal"/>
    <w:qFormat/>
    <w:rsid w:val="00577372"/>
    <w:pPr>
      <w:spacing w:line="240" w:lineRule="auto"/>
      <w:ind w:left="648"/>
      <w:contextualSpacing/>
    </w:pPr>
  </w:style>
  <w:style w:type="paragraph" w:customStyle="1" w:styleId="Customeraddress">
    <w:name w:val="Customer address"/>
    <w:basedOn w:val="Returnaddress"/>
    <w:uiPriority w:val="4"/>
    <w:qFormat/>
    <w:rsid w:val="00155CD9"/>
    <w:pPr>
      <w:spacing w:before="320"/>
      <w:ind w:left="2160"/>
    </w:pPr>
    <w:rPr>
      <w:sz w:val="19"/>
    </w:rPr>
  </w:style>
  <w:style w:type="paragraph" w:styleId="BlockText">
    <w:name w:val="Block Text"/>
    <w:basedOn w:val="Normal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1"/>
    <w:semiHidden/>
    <w:unhideWhenUsed/>
    <w:qFormat/>
    <w:rsid w:val="00435C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ListParagraph">
    <w:name w:val="List Paragraph"/>
    <w:basedOn w:val="Normal"/>
    <w:uiPriority w:val="34"/>
    <w:semiHidden/>
    <w:unhideWhenUsed/>
    <w:qFormat/>
    <w:rsid w:val="00435CD8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Strong">
    <w:name w:val="Strong"/>
    <w:basedOn w:val="DefaultParagraphFont"/>
    <w:semiHidden/>
    <w:unhideWhenUsed/>
    <w:qFormat/>
    <w:rsid w:val="00435CD8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2354C7" w:rsidP="002354C7">
          <w:pPr>
            <w:pStyle w:val="E4AEE33E864E4764A3BFB082CB49CAA8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2354C7" w:rsidP="002354C7">
          <w:pPr>
            <w:pStyle w:val="0C683B8ED1644F78884A367839C0779C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2354C7" w:rsidP="002354C7">
          <w:pPr>
            <w:pStyle w:val="DFEB5E7C34C34611915C599A509C1B26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2354C7" w:rsidP="002354C7">
          <w:pPr>
            <w:pStyle w:val="5AD439264C0D4BDFBEE9DA688E7BBF00"/>
          </w:pPr>
          <w:r>
            <w:rPr>
              <w:lang w:val="en-GB" w:bidi="en-GB"/>
            </w:rPr>
            <w:t>Customer name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2354C7" w:rsidP="002354C7">
          <w:pPr>
            <w:pStyle w:val="7ECF359F890D492387ED85AF64C8572F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2354C7" w:rsidP="002354C7">
          <w:pPr>
            <w:pStyle w:val="9056BD0F96944C408DFCB5A27B111056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2354C7" w:rsidP="002354C7">
          <w:pPr>
            <w:pStyle w:val="DBCAAB2A04D94E1B880CD6A9E92036D0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2354C7" w:rsidP="002354C7">
          <w:pPr>
            <w:pStyle w:val="8D1FF50EAB4949988E390BC133E27D611"/>
          </w:pPr>
          <w:r>
            <w:rPr>
              <w:lang w:val="en-GB" w:bidi="en-GB"/>
            </w:rPr>
            <w:t>Customer name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2354C7" w:rsidP="002354C7">
          <w:pPr>
            <w:pStyle w:val="B418E32AD5CE40E686A839D2CF427383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2354C7" w:rsidP="002354C7">
          <w:pPr>
            <w:pStyle w:val="8E6AAF214F8E44F08BA2141686F66EBF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2354C7" w:rsidP="002354C7">
          <w:pPr>
            <w:pStyle w:val="0AFCE72F1A5C448D9195B065C9AD3B52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2354C7" w:rsidP="002354C7">
          <w:pPr>
            <w:pStyle w:val="CE08B2325C64402F90639771253351E6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2354C7" w:rsidP="002354C7">
          <w:pPr>
            <w:pStyle w:val="1EB4D58E863D4DEB9AA859B96FCEE7F1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2354C7" w:rsidP="002354C7">
          <w:pPr>
            <w:pStyle w:val="31898DFD0FC54D5BA638495BCD1107DD1"/>
          </w:pPr>
          <w:r>
            <w:rPr>
              <w:lang w:val="en-GB" w:bidi="en-GB"/>
            </w:rPr>
            <w:t>Customer name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2354C7" w:rsidP="002354C7">
          <w:pPr>
            <w:pStyle w:val="032E118E1C8C47A6A84A9D40E2203422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2354C7" w:rsidP="002354C7">
          <w:pPr>
            <w:pStyle w:val="96B80D32AA3C479384936C35D73C6DB9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2354C7" w:rsidP="002354C7">
          <w:pPr>
            <w:pStyle w:val="A51A8153FB5B44DC86EC3281E301007D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2354C7" w:rsidP="002354C7">
          <w:pPr>
            <w:pStyle w:val="802F1E4C8F244D87A27C291EEE87838C1"/>
          </w:pPr>
          <w:r>
            <w:rPr>
              <w:lang w:val="en-GB" w:bidi="en-GB"/>
            </w:rPr>
            <w:t>Customer name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2354C7" w:rsidP="002354C7">
          <w:pPr>
            <w:pStyle w:val="EE0E1D7F04B64A52BC9638B7761C1A7E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2354C7" w:rsidP="002354C7">
          <w:pPr>
            <w:pStyle w:val="6BD92BB8C2A14E258ECB99D6B17A6230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2354C7" w:rsidP="002354C7">
          <w:pPr>
            <w:pStyle w:val="CC1ADF437A82443EB24D1B0C60DC1A4D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2354C7" w:rsidP="002354C7">
          <w:pPr>
            <w:pStyle w:val="1F221B666C0C4DD3BF2DD562497989271"/>
          </w:pPr>
          <w:r>
            <w:rPr>
              <w:lang w:val="en-GB" w:bidi="en-GB"/>
            </w:rPr>
            <w:t>Customer name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2354C7" w:rsidP="002354C7">
          <w:pPr>
            <w:pStyle w:val="00E011B941EA4D0FBF5A938DE7284B06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2354C7" w:rsidP="002354C7">
          <w:pPr>
            <w:pStyle w:val="6BB5BE65D6F741F89579DE74E0CF9B2F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2354C7" w:rsidP="002354C7">
          <w:pPr>
            <w:pStyle w:val="A529F87AF907490B990F7090F7090D8A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2354C7" w:rsidP="002354C7">
          <w:pPr>
            <w:pStyle w:val="7E6CC42A6597493DBFDAB16F0EAC2D081"/>
          </w:pPr>
          <w:r>
            <w:rPr>
              <w:lang w:val="en-GB" w:bidi="en-GB"/>
            </w:rPr>
            <w:t>Customer name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2354C7" w:rsidP="002354C7">
          <w:pPr>
            <w:pStyle w:val="DD35240B169F40A5BDA182BC758CE74F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2354C7" w:rsidP="002354C7">
          <w:pPr>
            <w:pStyle w:val="3A33C1C454AB4ECCBEA78E45E4BC04FC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2354C7" w:rsidP="002354C7">
          <w:pPr>
            <w:pStyle w:val="1FCACE77AF264D019B1A97EB686F8BE9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2354C7" w:rsidP="002354C7">
          <w:pPr>
            <w:pStyle w:val="48C5AE7ED44A4214920F94F013D1AF841"/>
          </w:pPr>
          <w:r>
            <w:rPr>
              <w:lang w:val="en-GB" w:bidi="en-GB"/>
            </w:rPr>
            <w:t>Customer name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2354C7" w:rsidP="002354C7">
          <w:pPr>
            <w:pStyle w:val="A9318A88BB104E5CB812795BE18172D5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2354C7" w:rsidP="002354C7">
          <w:pPr>
            <w:pStyle w:val="6F35CD09C61E44FAB8B16AC1DAF5F5DB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2354C7" w:rsidP="002354C7">
          <w:pPr>
            <w:pStyle w:val="A428D8B1332F4EDEA736CCC6567CC3FA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2354C7" w:rsidP="002354C7">
          <w:pPr>
            <w:pStyle w:val="34EE4E0CB8BC4EABA9036D181C1DBC921"/>
          </w:pPr>
          <w:r>
            <w:rPr>
              <w:lang w:val="en-GB" w:bidi="en-GB"/>
            </w:rPr>
            <w:t>Customer name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2354C7" w:rsidP="002354C7">
          <w:pPr>
            <w:pStyle w:val="815C50EF2BDF4628B28183E80F4D7C06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2354C7" w:rsidP="002354C7">
          <w:pPr>
            <w:pStyle w:val="DDA9C50112E8406BBE8C53CA45029145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2354C7" w:rsidP="002354C7">
          <w:pPr>
            <w:pStyle w:val="98F976E640BD4F2986128059872C4EE5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2354C7" w:rsidP="002354C7">
          <w:pPr>
            <w:pStyle w:val="9E0E3F6CD42D40139A81812D25C60A581"/>
          </w:pPr>
          <w:r>
            <w:rPr>
              <w:lang w:val="en-GB" w:bidi="en-GB"/>
            </w:rPr>
            <w:t>Customer name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2354C7" w:rsidP="002354C7">
          <w:pPr>
            <w:pStyle w:val="B993E6392F28493D849959E9DF22CDE6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2354C7" w:rsidP="002354C7">
          <w:pPr>
            <w:pStyle w:val="D811872D4DE04BD582EC59522E52FAE2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2354C7" w:rsidP="002354C7">
          <w:pPr>
            <w:pStyle w:val="334FEF0E0C244B058630CC769D996BEC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2354C7" w:rsidP="002354C7">
          <w:pPr>
            <w:pStyle w:val="4E8CFBF1DA244B4D98FAC813EE2E47761"/>
          </w:pPr>
          <w:r>
            <w:rPr>
              <w:lang w:val="en-GB" w:bidi="en-GB"/>
            </w:rPr>
            <w:t>Customer name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2354C7" w:rsidP="002354C7">
          <w:pPr>
            <w:pStyle w:val="0429BE5B844F4EF8A23ED3FAAE9C455F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2354C7" w:rsidP="002354C7">
          <w:pPr>
            <w:pStyle w:val="1B88816A743545C0878E915A15099CFF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2354C7" w:rsidP="002354C7">
          <w:pPr>
            <w:pStyle w:val="695B68824A1A457CB181089E2B814788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2354C7" w:rsidP="002354C7">
          <w:pPr>
            <w:pStyle w:val="7E41CEDEA8174B09A703C9166472F53E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2354C7" w:rsidP="002354C7">
          <w:pPr>
            <w:pStyle w:val="9DDF34D3835C48F491B3449E13AD806B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2354C7" w:rsidP="002354C7">
          <w:pPr>
            <w:pStyle w:val="B2CD62EDA5744E4F8F5BE3DF299AFD91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2354C7" w:rsidP="002354C7">
          <w:pPr>
            <w:pStyle w:val="B0D72F2CA38247D2B9AA55F776ED8D09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2354C7" w:rsidP="002354C7">
          <w:pPr>
            <w:pStyle w:val="B8C5289DBB534D629FBEF208D0F40402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2354C7" w:rsidP="002354C7">
          <w:pPr>
            <w:pStyle w:val="2A3A89044BF4420489936397BD3CC7FC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2354C7" w:rsidP="002354C7">
          <w:pPr>
            <w:pStyle w:val="956899D09BA44778A9BBFC3F1CDB3D25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2354C7" w:rsidP="002354C7">
          <w:pPr>
            <w:pStyle w:val="D6CC6367734D426EBD10296A71506EBC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2354C7" w:rsidP="002354C7">
          <w:pPr>
            <w:pStyle w:val="08A200F8DF62452EA3C9EEB4BE1C6667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2354C7" w:rsidP="002354C7">
          <w:pPr>
            <w:pStyle w:val="8A2CC26889D74587A38EF04DA2EDF442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2354C7" w:rsidP="002354C7">
          <w:pPr>
            <w:pStyle w:val="DC19C6504E2B45F8A32CDC7E78CB3932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2354C7" w:rsidP="002354C7">
          <w:pPr>
            <w:pStyle w:val="ACE55FE2ADD3453AB601BC5B5E15BA2E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2354C7" w:rsidP="002354C7">
          <w:pPr>
            <w:pStyle w:val="0DE57818DDE34262A3671F6B9088C03F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2354C7" w:rsidP="002354C7">
          <w:pPr>
            <w:pStyle w:val="23AEFB6D6D404798AAE392A86C5C698F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2354C7" w:rsidP="002354C7">
          <w:pPr>
            <w:pStyle w:val="6A3A5304E8DB441093A48F2C46F14AA71"/>
          </w:pPr>
          <w:r>
            <w:rPr>
              <w:lang w:val="en-GB" w:bidi="en-GB"/>
            </w:rPr>
            <w:t>City, County/Region, 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35"/>
    <w:rsid w:val="000859B5"/>
    <w:rsid w:val="002354C7"/>
    <w:rsid w:val="00381F00"/>
    <w:rsid w:val="00425FDE"/>
    <w:rsid w:val="0048336F"/>
    <w:rsid w:val="00572435"/>
    <w:rsid w:val="00600D0E"/>
    <w:rsid w:val="007151A6"/>
    <w:rsid w:val="00972915"/>
    <w:rsid w:val="00BD14E0"/>
    <w:rsid w:val="00F44E18"/>
    <w:rsid w:val="00F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4C7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  <w:style w:type="paragraph" w:customStyle="1" w:styleId="E4AEE33E864E4764A3BFB082CB49CAA8">
    <w:name w:val="E4AEE33E864E4764A3BFB082CB49CAA8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">
    <w:name w:val="0C683B8ED1644F78884A367839C0779C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">
    <w:name w:val="DFEB5E7C34C34611915C599A509C1B26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">
    <w:name w:val="5AD439264C0D4BDFBEE9DA688E7BBF00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">
    <w:name w:val="7ECF359F890D492387ED85AF64C8572F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">
    <w:name w:val="9056BD0F96944C408DFCB5A27B111056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1">
    <w:name w:val="DBCAAB2A04D94E1B880CD6A9E92036D0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1">
    <w:name w:val="2A3A89044BF4420489936397BD3CC7FC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1">
    <w:name w:val="956899D09BA44778A9BBFC3F1CDB3D25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1">
    <w:name w:val="8D1FF50EAB4949988E390BC133E27D61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1">
    <w:name w:val="B418E32AD5CE40E686A839D2CF427383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1">
    <w:name w:val="8E6AAF214F8E44F08BA2141686F66EBF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1">
    <w:name w:val="0AFCE72F1A5C448D9195B065C9AD3B52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1">
    <w:name w:val="CE08B2325C64402F90639771253351E6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1">
    <w:name w:val="1EB4D58E863D4DEB9AA859B96FCEE7F1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1">
    <w:name w:val="31898DFD0FC54D5BA638495BCD1107DD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1">
    <w:name w:val="032E118E1C8C47A6A84A9D40E2203422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1">
    <w:name w:val="96B80D32AA3C479384936C35D73C6DB9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1">
    <w:name w:val="A51A8153FB5B44DC86EC3281E301007D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1">
    <w:name w:val="D6CC6367734D426EBD10296A71506EBC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1">
    <w:name w:val="08A200F8DF62452EA3C9EEB4BE1C6667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1">
    <w:name w:val="802F1E4C8F244D87A27C291EEE87838C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1">
    <w:name w:val="EE0E1D7F04B64A52BC9638B7761C1A7E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1">
    <w:name w:val="6BD92BB8C2A14E258ECB99D6B17A6230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1">
    <w:name w:val="CC1ADF437A82443EB24D1B0C60DC1A4D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1">
    <w:name w:val="695B68824A1A457CB181089E2B814788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1">
    <w:name w:val="7E41CEDEA8174B09A703C9166472F53E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1">
    <w:name w:val="1F221B666C0C4DD3BF2DD56249798927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1">
    <w:name w:val="00E011B941EA4D0FBF5A938DE7284B06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1">
    <w:name w:val="6BB5BE65D6F741F89579DE74E0CF9B2F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1">
    <w:name w:val="A529F87AF907490B990F7090F7090D8A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1">
    <w:name w:val="8A2CC26889D74587A38EF04DA2EDF442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1">
    <w:name w:val="DC19C6504E2B45F8A32CDC7E78CB3932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1">
    <w:name w:val="7E6CC42A6597493DBFDAB16F0EAC2D08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1">
    <w:name w:val="DD35240B169F40A5BDA182BC758CE74F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1">
    <w:name w:val="3A33C1C454AB4ECCBEA78E45E4BC04FC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1">
    <w:name w:val="1FCACE77AF264D019B1A97EB686F8BE9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1">
    <w:name w:val="9DDF34D3835C48F491B3449E13AD806B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1">
    <w:name w:val="B2CD62EDA5744E4F8F5BE3DF299AFD91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1">
    <w:name w:val="48C5AE7ED44A4214920F94F013D1AF84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1">
    <w:name w:val="A9318A88BB104E5CB812795BE18172D5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1">
    <w:name w:val="6F35CD09C61E44FAB8B16AC1DAF5F5DB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1">
    <w:name w:val="A428D8B1332F4EDEA736CCC6567CC3FA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1">
    <w:name w:val="ACE55FE2ADD3453AB601BC5B5E15BA2E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1">
    <w:name w:val="0DE57818DDE34262A3671F6B9088C03F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1">
    <w:name w:val="34EE4E0CB8BC4EABA9036D181C1DBC92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1">
    <w:name w:val="815C50EF2BDF4628B28183E80F4D7C06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1">
    <w:name w:val="DDA9C50112E8406BBE8C53CA45029145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1">
    <w:name w:val="98F976E640BD4F2986128059872C4EE5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1">
    <w:name w:val="B0D72F2CA38247D2B9AA55F776ED8D09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1">
    <w:name w:val="B8C5289DBB534D629FBEF208D0F40402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1">
    <w:name w:val="9E0E3F6CD42D40139A81812D25C60A58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1">
    <w:name w:val="B993E6392F28493D849959E9DF22CDE6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1">
    <w:name w:val="D811872D4DE04BD582EC59522E52FAE2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1">
    <w:name w:val="334FEF0E0C244B058630CC769D996BEC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1">
    <w:name w:val="23AEFB6D6D404798AAE392A86C5C698F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1">
    <w:name w:val="6A3A5304E8DB441093A48F2C46F14AA71"/>
    <w:rsid w:val="002354C7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1">
    <w:name w:val="4E8CFBF1DA244B4D98FAC813EE2E4776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1">
    <w:name w:val="0429BE5B844F4EF8A23ED3FAAE9C455F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1">
    <w:name w:val="1B88816A743545C0878E915A15099CFF1"/>
    <w:rsid w:val="002354C7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Office_25700637_TF02817115</Template>
  <TotalTime>10</TotalTime>
  <Pages>1</Pages>
  <Words>194</Words>
  <Characters>1107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2018-10-26T15:14:00Z</dcterms:created>
  <dcterms:modified xsi:type="dcterms:W3CDTF">2018-10-29T09:27:00Z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