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GB"/>
        </w:rPr>
        <w:alias w:val="Enter Organisation/Committee:"/>
        <w:tag w:val="Enter Organisation/Committee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Pr="002B2FB2" w:rsidRDefault="00272ABC" w:rsidP="005578C9">
          <w:pPr>
            <w:pStyle w:val="Organisation"/>
            <w:rPr>
              <w:lang w:val="en-GB"/>
            </w:rPr>
          </w:pPr>
          <w:r w:rsidRPr="002B2FB2">
            <w:rPr>
              <w:lang w:val="en-GB" w:bidi="en-GB"/>
            </w:rPr>
            <w:t>Organisation/Committee name</w:t>
          </w:r>
        </w:p>
      </w:sdtContent>
    </w:sdt>
    <w:sdt>
      <w:sdtPr>
        <w:rPr>
          <w:lang w:val="en-GB"/>
        </w:rPr>
        <w:alias w:val="Meeting minutes:"/>
        <w:tag w:val="Meeting minutes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Pr="002B2FB2" w:rsidRDefault="00913F9D" w:rsidP="00913F9D">
          <w:pPr>
            <w:pStyle w:val="Heading1"/>
            <w:rPr>
              <w:lang w:val="en-GB"/>
            </w:rPr>
          </w:pPr>
          <w:r w:rsidRPr="002B2FB2">
            <w:rPr>
              <w:lang w:val="en-GB" w:bidi="en-GB"/>
            </w:rPr>
            <w:t>Meeting minutes</w:t>
          </w:r>
        </w:p>
      </w:sdtContent>
    </w:sdt>
    <w:p w14:paraId="510D57CE" w14:textId="026B583C" w:rsidR="00913F9D" w:rsidRPr="002B2FB2" w:rsidRDefault="000B789C" w:rsidP="00913F9D">
      <w:pPr>
        <w:pStyle w:val="Heading1"/>
        <w:rPr>
          <w:lang w:val="en-GB"/>
        </w:rPr>
      </w:pPr>
      <w:sdt>
        <w:sdtPr>
          <w:rPr>
            <w:lang w:val="en-GB"/>
          </w:rPr>
          <w:alias w:val="Enter date:"/>
          <w:tag w:val="Enter date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2B2FB2">
            <w:rPr>
              <w:lang w:val="en-GB" w:bidi="en-GB"/>
            </w:rPr>
            <w:t>Date</w:t>
          </w:r>
        </w:sdtContent>
      </w:sdt>
    </w:p>
    <w:p w14:paraId="09F74989" w14:textId="3EF007AB" w:rsidR="009A34F6" w:rsidRPr="002B2FB2" w:rsidRDefault="000B789C" w:rsidP="0012244C">
      <w:pPr>
        <w:pStyle w:val="Heading2"/>
        <w:rPr>
          <w:lang w:val="en-GB"/>
        </w:rPr>
      </w:pPr>
      <w:sdt>
        <w:sdtPr>
          <w:rPr>
            <w:lang w:val="en-GB"/>
          </w:rPr>
          <w:alias w:val="Opening:"/>
          <w:tag w:val="Opening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Opening</w:t>
          </w:r>
        </w:sdtContent>
      </w:sdt>
    </w:p>
    <w:p w14:paraId="6ECCCCFB" w14:textId="7EA1EAA5" w:rsidR="009A34F6" w:rsidRPr="002B2FB2" w:rsidRDefault="000B789C" w:rsidP="00EF0387">
      <w:pPr>
        <w:rPr>
          <w:lang w:val="en-GB"/>
        </w:rPr>
      </w:pPr>
      <w:sdt>
        <w:sdtPr>
          <w:rPr>
            <w:lang w:val="en-GB"/>
          </w:rPr>
          <w:alias w:val="Enter description:"/>
          <w:tag w:val="Enter description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2B2FB2">
            <w:rPr>
              <w:lang w:val="en-GB" w:bidi="en-GB"/>
            </w:rPr>
            <w:t>The regular meeting of the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Organisation/Committee name:"/>
          <w:tag w:val="Organisation/Committee name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2B2FB2">
            <w:rPr>
              <w:lang w:val="en-GB" w:bidi="en-GB"/>
            </w:rPr>
            <w:t>Organisation/Committee name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was called to order at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time:"/>
          <w:tag w:val="Enter time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time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2B2FB2">
            <w:rPr>
              <w:lang w:val="en-GB" w:bidi="en-GB"/>
            </w:rPr>
            <w:t>on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Date:"/>
          <w:tag w:val="Date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2B2FB2">
            <w:rPr>
              <w:lang w:val="en-GB" w:bidi="en-GB"/>
            </w:rPr>
            <w:t>date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in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location:"/>
          <w:tag w:val="Enter location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location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by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facilitator name:"/>
          <w:tag w:val="Enter facilitator name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Facilitator name</w:t>
          </w:r>
        </w:sdtContent>
      </w:sdt>
      <w:r w:rsidR="00C91D7E" w:rsidRPr="002B2FB2">
        <w:rPr>
          <w:lang w:val="en-GB" w:bidi="en-GB"/>
        </w:rPr>
        <w:t>.</w:t>
      </w:r>
    </w:p>
    <w:p w14:paraId="41E0AC93" w14:textId="28F5FAD0" w:rsidR="009A34F6" w:rsidRPr="002B2FB2" w:rsidRDefault="000B789C" w:rsidP="005578C9">
      <w:pPr>
        <w:pStyle w:val="Heading2"/>
        <w:rPr>
          <w:lang w:val="en-GB"/>
        </w:rPr>
      </w:pPr>
      <w:sdt>
        <w:sdtPr>
          <w:rPr>
            <w:lang w:val="en-GB"/>
          </w:rPr>
          <w:alias w:val="Present:"/>
          <w:tag w:val="Present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Present</w:t>
          </w:r>
        </w:sdtContent>
      </w:sdt>
    </w:p>
    <w:sdt>
      <w:sdtPr>
        <w:rPr>
          <w:lang w:val="en-GB"/>
        </w:rPr>
        <w:alias w:val="Enter attendee names:"/>
        <w:tag w:val="Enter attendee names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Pr="002B2FB2" w:rsidRDefault="00272ABC" w:rsidP="005578C9">
          <w:pPr>
            <w:rPr>
              <w:lang w:val="en-GB"/>
            </w:rPr>
          </w:pPr>
          <w:r w:rsidRPr="002B2FB2">
            <w:rPr>
              <w:rStyle w:val="Emphasis"/>
              <w:lang w:val="en-GB" w:bidi="en-GB"/>
            </w:rPr>
            <w:t>Attendee names</w:t>
          </w:r>
        </w:p>
      </w:sdtContent>
    </w:sdt>
    <w:p w14:paraId="0EF8774E" w14:textId="447960E4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Approval of agenda:"/>
          <w:tag w:val="Approval of agenda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Approval of agenda</w:t>
          </w:r>
        </w:sdtContent>
      </w:sdt>
    </w:p>
    <w:sdt>
      <w:sdtPr>
        <w:rPr>
          <w:lang w:val="en-GB"/>
        </w:rPr>
        <w:alias w:val="Enter approval of agenda:"/>
        <w:tag w:val="Enter approval of agenda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Pr="002B2FB2" w:rsidRDefault="000534FF" w:rsidP="00E824F4">
          <w:pPr>
            <w:rPr>
              <w:lang w:val="en-GB"/>
            </w:rPr>
          </w:pPr>
          <w:r w:rsidRPr="002B2FB2">
            <w:rPr>
              <w:lang w:val="en-GB" w:bidi="en-GB"/>
            </w:rPr>
            <w:t>The agenda was unanimously approved as distributed.</w:t>
          </w:r>
        </w:p>
      </w:sdtContent>
    </w:sdt>
    <w:p w14:paraId="0BD2A16D" w14:textId="76B3837E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Approval of minutes:"/>
          <w:tag w:val="Approval of minutes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Approval of minutes</w:t>
          </w:r>
        </w:sdtContent>
      </w:sdt>
    </w:p>
    <w:sdt>
      <w:sdtPr>
        <w:rPr>
          <w:lang w:val="en-GB"/>
        </w:rPr>
        <w:alias w:val="Enter approval of minutes:"/>
        <w:tag w:val="Enter approval of minutes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Pr="002B2FB2" w:rsidRDefault="000534FF">
          <w:pPr>
            <w:rPr>
              <w:lang w:val="en-GB"/>
            </w:rPr>
          </w:pPr>
          <w:r w:rsidRPr="002B2FB2">
            <w:rPr>
              <w:lang w:val="en-GB" w:bidi="en-GB"/>
            </w:rPr>
            <w:t>The minutes of the previous meeting were unanimously approved as distributed.</w:t>
          </w:r>
        </w:p>
      </w:sdtContent>
    </w:sdt>
    <w:p w14:paraId="2EF83881" w14:textId="19EA1766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Open issues:"/>
          <w:tag w:val="Open issues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Open issues</w:t>
          </w:r>
        </w:sdtContent>
      </w:sdt>
    </w:p>
    <w:p w14:paraId="039C6DAE" w14:textId="60D20093" w:rsidR="009A34F6" w:rsidRPr="002B2FB2" w:rsidRDefault="000B789C">
      <w:pPr>
        <w:rPr>
          <w:lang w:val="en-GB"/>
        </w:rPr>
      </w:pPr>
      <w:sdt>
        <w:sdtPr>
          <w:rPr>
            <w:lang w:val="en-GB"/>
          </w:rPr>
          <w:alias w:val="Enter existing issue summary:"/>
          <w:tag w:val="Enter existing issue summary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lang w:val="en-GB" w:bidi="en-GB"/>
            </w:rPr>
            <w:t>Summarise the discussion for each existing issue, state the outcome and assign any action item</w:t>
          </w:r>
          <w:r w:rsidR="00272ABC" w:rsidRPr="002B2FB2">
            <w:rPr>
              <w:rStyle w:val="PlaceholderText"/>
              <w:lang w:val="en-GB" w:bidi="en-GB"/>
            </w:rPr>
            <w:t>.</w:t>
          </w:r>
        </w:sdtContent>
      </w:sdt>
    </w:p>
    <w:p w14:paraId="23286442" w14:textId="63680BE3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New business:"/>
          <w:tag w:val="New business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New business</w:t>
          </w:r>
        </w:sdtContent>
      </w:sdt>
    </w:p>
    <w:sdt>
      <w:sdtPr>
        <w:rPr>
          <w:lang w:val="en-GB"/>
        </w:rPr>
        <w:alias w:val="Enter new issues and actions:"/>
        <w:tag w:val="Enter new issues and actions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2B2FB2" w:rsidRDefault="00272ABC">
          <w:pPr>
            <w:rPr>
              <w:lang w:val="en-GB"/>
            </w:rPr>
          </w:pPr>
          <w:r w:rsidRPr="002B2FB2">
            <w:rPr>
              <w:lang w:val="en-GB" w:bidi="en-GB"/>
            </w:rPr>
            <w:t>Summarise the discussion for new issues, state the next steps and assign any action item.</w:t>
          </w:r>
        </w:p>
      </w:sdtContent>
    </w:sdt>
    <w:p w14:paraId="5A43D964" w14:textId="358507EF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Agenda for next meeting:"/>
          <w:tag w:val="Agenda for next meeting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Agenda for next meeting</w:t>
          </w:r>
        </w:sdtContent>
      </w:sdt>
    </w:p>
    <w:sdt>
      <w:sdtPr>
        <w:rPr>
          <w:lang w:val="en-GB"/>
        </w:rPr>
        <w:alias w:val="Enter items for next meeting:"/>
        <w:tag w:val="Enter items for next meeting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bookmarkStart w:id="0" w:name="_GoBack" w:displacedByCustomXml="prev"/>
        <w:p w14:paraId="77F7B667" w14:textId="77777777" w:rsidR="009A34F6" w:rsidRPr="002B2FB2" w:rsidRDefault="00272ABC">
          <w:pPr>
            <w:rPr>
              <w:lang w:val="en-GB"/>
            </w:rPr>
          </w:pPr>
          <w:r w:rsidRPr="002B2FB2">
            <w:rPr>
              <w:lang w:val="en-GB" w:bidi="en-GB"/>
            </w:rPr>
            <w:t>List the items to be discussed at the next meeting.</w:t>
          </w:r>
        </w:p>
        <w:bookmarkEnd w:id="0" w:displacedByCustomXml="next"/>
      </w:sdtContent>
    </w:sdt>
    <w:p w14:paraId="751D8EE4" w14:textId="2578DAE8" w:rsidR="009A34F6" w:rsidRPr="002B2FB2" w:rsidRDefault="000B789C" w:rsidP="005578C9">
      <w:pPr>
        <w:pStyle w:val="Heading2"/>
        <w:rPr>
          <w:lang w:val="en-GB"/>
        </w:rPr>
      </w:pPr>
      <w:sdt>
        <w:sdtPr>
          <w:rPr>
            <w:lang w:val="en-GB"/>
          </w:rPr>
          <w:alias w:val="Adjournment:"/>
          <w:tag w:val="Adjournment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Adjournment</w:t>
          </w:r>
        </w:sdtContent>
      </w:sdt>
    </w:p>
    <w:p w14:paraId="09FFBC3D" w14:textId="5BC698E5" w:rsidR="009A34F6" w:rsidRPr="002B2FB2" w:rsidRDefault="000B789C">
      <w:pPr>
        <w:rPr>
          <w:lang w:val="en-GB"/>
        </w:rPr>
      </w:pPr>
      <w:sdt>
        <w:sdtPr>
          <w:rPr>
            <w:lang w:val="en-GB"/>
          </w:rPr>
          <w:alias w:val="Enter description:"/>
          <w:tag w:val="Enter description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Meeting was adjourned at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time:"/>
          <w:tag w:val="Enter time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time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by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Facilitator name:"/>
          <w:tag w:val="Facilitator name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2B2FB2">
            <w:rPr>
              <w:lang w:val="en-GB" w:bidi="en-GB"/>
            </w:rPr>
            <w:t>facilitator name</w:t>
          </w:r>
        </w:sdtContent>
      </w:sdt>
      <w:r w:rsidR="00C91D7E" w:rsidRPr="002B2FB2">
        <w:rPr>
          <w:lang w:val="en-GB" w:bidi="en-GB"/>
        </w:rPr>
        <w:t xml:space="preserve">. </w:t>
      </w:r>
      <w:sdt>
        <w:sdtPr>
          <w:rPr>
            <w:lang w:val="en-GB"/>
          </w:rPr>
          <w:alias w:val="Enter description:"/>
          <w:tag w:val="Enter description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2B2FB2">
            <w:rPr>
              <w:lang w:val="en-GB" w:bidi="en-GB"/>
            </w:rPr>
            <w:t>The next general meeting will be at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time:"/>
          <w:tag w:val="Enter time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time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on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ate:"/>
          <w:tag w:val="Enter date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rStyle w:val="Emphasis"/>
              <w:lang w:val="en-GB" w:bidi="en-GB"/>
            </w:rPr>
            <w:t>date</w:t>
          </w:r>
        </w:sdtContent>
      </w:sdt>
      <w:r w:rsidR="00C91D7E" w:rsidRPr="002B2FB2">
        <w:rPr>
          <w:lang w:val="en-GB" w:bidi="en-GB"/>
        </w:rPr>
        <w:t xml:space="preserve">, </w:t>
      </w:r>
      <w:sdt>
        <w:sdtPr>
          <w:rPr>
            <w:lang w:val="en-GB"/>
          </w:rPr>
          <w:alias w:val="Enter description:"/>
          <w:tag w:val="Enter description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2B2FB2">
            <w:rPr>
              <w:lang w:val="en-GB" w:bidi="en-GB"/>
            </w:rPr>
            <w:t>in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location:"/>
          <w:tag w:val="Enter location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location</w:t>
          </w:r>
        </w:sdtContent>
      </w:sdt>
      <w:r w:rsidR="00C91D7E" w:rsidRPr="002B2FB2">
        <w:rPr>
          <w:lang w:val="en-GB" w:bidi="en-GB"/>
        </w:rPr>
        <w:t>.</w:t>
      </w: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5701"/>
      </w:tblGrid>
      <w:tr w:rsidR="00017927" w:rsidRPr="002B2FB2" w14:paraId="1C1784E1" w14:textId="77777777" w:rsidTr="002B2FB2">
        <w:trPr>
          <w:tblHeader/>
        </w:trPr>
        <w:sdt>
          <w:sdtPr>
            <w:rPr>
              <w:lang w:val="en-GB"/>
            </w:rPr>
            <w:alias w:val="Minutes submitted by:"/>
            <w:tag w:val="Minutes submitted by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Pr="002B2FB2" w:rsidRDefault="00017927" w:rsidP="005578C9">
                <w:pPr>
                  <w:rPr>
                    <w:lang w:val="en-GB"/>
                  </w:rPr>
                </w:pPr>
                <w:r w:rsidRPr="002B2FB2">
                  <w:rPr>
                    <w:lang w:val="en-GB" w:bidi="en-GB"/>
                  </w:rPr>
                  <w:t>Minutes submitted by:</w:t>
                </w:r>
              </w:p>
            </w:tc>
          </w:sdtContent>
        </w:sdt>
        <w:tc>
          <w:tcPr>
            <w:tcW w:w="5701" w:type="dxa"/>
          </w:tcPr>
          <w:p w14:paraId="660655D4" w14:textId="2CCB6FA8" w:rsidR="00C91D7E" w:rsidRPr="002B2FB2" w:rsidRDefault="000B789C" w:rsidP="005578C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ame:"/>
                <w:tag w:val="Enter name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2B2FB2">
                  <w:rPr>
                    <w:rStyle w:val="Emphasis"/>
                    <w:lang w:val="en-GB" w:bidi="en-GB"/>
                  </w:rPr>
                  <w:t>Name</w:t>
                </w:r>
              </w:sdtContent>
            </w:sdt>
          </w:p>
        </w:tc>
      </w:tr>
      <w:tr w:rsidR="00017927" w:rsidRPr="002B2FB2" w14:paraId="40FFD077" w14:textId="77777777" w:rsidTr="002B2FB2">
        <w:trPr>
          <w:tblHeader/>
        </w:trPr>
        <w:sdt>
          <w:sdtPr>
            <w:rPr>
              <w:lang w:val="en-GB"/>
            </w:rPr>
            <w:alias w:val="Approved by:"/>
            <w:tag w:val="Approved by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Pr="002B2FB2" w:rsidRDefault="00017927" w:rsidP="005578C9">
                <w:pPr>
                  <w:rPr>
                    <w:lang w:val="en-GB"/>
                  </w:rPr>
                </w:pPr>
                <w:r w:rsidRPr="002B2FB2">
                  <w:rPr>
                    <w:lang w:val="en-GB" w:bidi="en-GB"/>
                  </w:rPr>
                  <w:t>Approved by:</w:t>
                </w:r>
              </w:p>
            </w:tc>
          </w:sdtContent>
        </w:sdt>
        <w:tc>
          <w:tcPr>
            <w:tcW w:w="5701" w:type="dxa"/>
          </w:tcPr>
          <w:p w14:paraId="457F557F" w14:textId="74C91E91" w:rsidR="00C91D7E" w:rsidRPr="002B2FB2" w:rsidRDefault="000B789C" w:rsidP="005578C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ame:"/>
                <w:tag w:val="Enter name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2B2FB2">
                  <w:rPr>
                    <w:rStyle w:val="Emphasis"/>
                    <w:lang w:val="en-GB" w:bidi="en-GB"/>
                  </w:rPr>
                  <w:t>Name</w:t>
                </w:r>
              </w:sdtContent>
            </w:sdt>
          </w:p>
        </w:tc>
      </w:tr>
    </w:tbl>
    <w:p w14:paraId="1C866B07" w14:textId="556ABF3B" w:rsidR="009A34F6" w:rsidRPr="002B2FB2" w:rsidRDefault="009A34F6" w:rsidP="00017927">
      <w:pPr>
        <w:rPr>
          <w:lang w:val="en-GB"/>
        </w:rPr>
      </w:pPr>
    </w:p>
    <w:sectPr w:rsidR="009A34F6" w:rsidRPr="002B2FB2" w:rsidSect="002B2FB2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194D" w14:textId="77777777" w:rsidR="000B789C" w:rsidRDefault="000B789C" w:rsidP="006261AC">
      <w:pPr>
        <w:spacing w:after="0" w:line="240" w:lineRule="auto"/>
      </w:pPr>
      <w:r>
        <w:separator/>
      </w:r>
    </w:p>
  </w:endnote>
  <w:endnote w:type="continuationSeparator" w:id="0">
    <w:p w14:paraId="4F4B0EB2" w14:textId="77777777" w:rsidR="000B789C" w:rsidRDefault="000B789C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A2F9" w14:textId="77777777" w:rsidR="000B789C" w:rsidRDefault="000B789C" w:rsidP="006261AC">
      <w:pPr>
        <w:spacing w:after="0" w:line="240" w:lineRule="auto"/>
      </w:pPr>
      <w:r>
        <w:separator/>
      </w:r>
    </w:p>
  </w:footnote>
  <w:footnote w:type="continuationSeparator" w:id="0">
    <w:p w14:paraId="0AED3849" w14:textId="77777777" w:rsidR="000B789C" w:rsidRDefault="000B789C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0B789C"/>
    <w:rsid w:val="0012244C"/>
    <w:rsid w:val="001B4272"/>
    <w:rsid w:val="001F5ECB"/>
    <w:rsid w:val="00272ABC"/>
    <w:rsid w:val="002B2FB2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739"/>
    <w:rsid w:val="00913F9D"/>
    <w:rsid w:val="00925080"/>
    <w:rsid w:val="00994CC9"/>
    <w:rsid w:val="009A34F6"/>
    <w:rsid w:val="00A1127D"/>
    <w:rsid w:val="00A25FD3"/>
    <w:rsid w:val="00A32DE9"/>
    <w:rsid w:val="00AD0486"/>
    <w:rsid w:val="00B14AEE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sation">
    <w:name w:val="Organis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057927" w:rsidP="00057927">
          <w:pPr>
            <w:pStyle w:val="08394A4E019443C9AEBC7947F750F6BD1"/>
          </w:pPr>
          <w:r w:rsidRPr="002B2FB2">
            <w:rPr>
              <w:lang w:val="en-GB" w:bidi="en-GB"/>
            </w:rPr>
            <w:t>Organisation/Committee name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057927" w:rsidP="00057927">
          <w:pPr>
            <w:pStyle w:val="CA4AFCD3426A4809A899CCF13885A99D2"/>
          </w:pPr>
          <w:r w:rsidRPr="002B2FB2">
            <w:rPr>
              <w:lang w:val="en-GB" w:bidi="en-GB"/>
            </w:rPr>
            <w:t>Organisation/Committee name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057927" w:rsidP="00057927">
          <w:pPr>
            <w:pStyle w:val="434BBBFC60BA4650A757D8D17791008213"/>
          </w:pPr>
          <w:r w:rsidRPr="002B2FB2">
            <w:rPr>
              <w:rStyle w:val="Emphasis"/>
              <w:lang w:val="en-GB" w:bidi="en-GB"/>
            </w:rPr>
            <w:t>Facilitator name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057927" w:rsidP="00057927">
          <w:pPr>
            <w:pStyle w:val="A204CDE76DE447E1A51142DBBB4F63D02"/>
          </w:pPr>
          <w:r w:rsidRPr="002B2FB2">
            <w:rPr>
              <w:lang w:val="en-GB" w:bidi="en-GB"/>
            </w:rPr>
            <w:t>facilitator name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057927" w:rsidP="00057927">
          <w:pPr>
            <w:pStyle w:val="701184D7B1654A0BAE2F135EAD66565A13"/>
          </w:pPr>
          <w:r w:rsidRPr="002B2FB2">
            <w:rPr>
              <w:rStyle w:val="Emphasis"/>
              <w:lang w:val="en-GB" w:bidi="en-GB"/>
            </w:rPr>
            <w:t>time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057927" w:rsidP="00057927">
          <w:pPr>
            <w:pStyle w:val="4333400157794EB38B758F2508053DB113"/>
          </w:pPr>
          <w:r w:rsidRPr="002B2FB2">
            <w:rPr>
              <w:rStyle w:val="Emphasis"/>
              <w:lang w:val="en-GB" w:bidi="en-GB"/>
            </w:rPr>
            <w:t>location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057927" w:rsidP="00057927">
          <w:pPr>
            <w:pStyle w:val="57D1544EF60A4379A703ACEACDB704E013"/>
          </w:pPr>
          <w:r w:rsidRPr="002B2FB2">
            <w:rPr>
              <w:rStyle w:val="Emphasis"/>
              <w:lang w:val="en-GB" w:bidi="en-GB"/>
            </w:rPr>
            <w:t>Attendee names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057927" w:rsidP="00057927">
          <w:pPr>
            <w:pStyle w:val="34674D7B19FB4CF6B2FE4C74245729B113"/>
          </w:pPr>
          <w:r w:rsidRPr="002B2FB2">
            <w:rPr>
              <w:lang w:val="en-GB" w:bidi="en-GB"/>
            </w:rPr>
            <w:t>Summarise the discussion for each existing issue, state the outcome and assign any action item</w:t>
          </w:r>
          <w:r w:rsidRPr="002B2FB2">
            <w:rPr>
              <w:rStyle w:val="PlaceholderText"/>
              <w:lang w:val="en-GB" w:bidi="en-GB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057927" w:rsidP="00057927">
          <w:pPr>
            <w:pStyle w:val="486DFEE95BD84AD7A12214BD7D2C8DF91"/>
          </w:pPr>
          <w:r w:rsidRPr="002B2FB2">
            <w:rPr>
              <w:lang w:val="en-GB" w:bidi="en-GB"/>
            </w:rPr>
            <w:t>Summarise the discussion for new issues, state the next steps and assign any action item.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057927" w:rsidP="00057927">
          <w:pPr>
            <w:pStyle w:val="75083AFFBEEE4E8E814D2A03685A83AE1"/>
          </w:pPr>
          <w:r w:rsidRPr="002B2FB2">
            <w:rPr>
              <w:lang w:val="en-GB" w:bidi="en-GB"/>
            </w:rPr>
            <w:t>List the items to be discussed at the next meeting.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057927" w:rsidP="00057927">
          <w:pPr>
            <w:pStyle w:val="5E1A8054580B473792AE39BF6B226B1413"/>
          </w:pPr>
          <w:r w:rsidRPr="002B2FB2">
            <w:rPr>
              <w:rStyle w:val="Emphasis"/>
              <w:lang w:val="en-GB" w:bidi="en-GB"/>
            </w:rPr>
            <w:t>time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057927" w:rsidP="00057927">
          <w:pPr>
            <w:pStyle w:val="729321A5352D4CBCB927791A5F5C9D1413"/>
          </w:pPr>
          <w:r w:rsidRPr="002B2FB2">
            <w:rPr>
              <w:rStyle w:val="Emphasis"/>
              <w:lang w:val="en-GB" w:bidi="en-GB"/>
            </w:rPr>
            <w:t>time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057927" w:rsidP="00057927">
          <w:pPr>
            <w:pStyle w:val="D02599BBC06C475CBA4008133E3F4A6B13"/>
          </w:pPr>
          <w:r w:rsidRPr="002B2FB2">
            <w:rPr>
              <w:rStyle w:val="Emphasis"/>
              <w:lang w:val="en-GB" w:bidi="en-GB"/>
            </w:rPr>
            <w:t>location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057927" w:rsidP="00057927">
          <w:pPr>
            <w:pStyle w:val="E25C6E27A8334EB38B1006FB0735B9481"/>
          </w:pPr>
          <w:r w:rsidRPr="002B2FB2">
            <w:rPr>
              <w:lang w:val="en-GB" w:bidi="en-GB"/>
            </w:rPr>
            <w:t>The agenda was unanimously approved as distributed.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057927" w:rsidP="00057927">
          <w:pPr>
            <w:pStyle w:val="3E6B415C2B84415DA401B03B3A01803D1"/>
          </w:pPr>
          <w:r w:rsidRPr="002B2FB2">
            <w:rPr>
              <w:lang w:val="en-GB" w:bidi="en-GB"/>
            </w:rPr>
            <w:t>The minutes of the previous meeting were unanimously approved as distributed.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057927" w:rsidP="00057927">
          <w:pPr>
            <w:pStyle w:val="B6127275DD5B4ACAA5F790699F8A244D1"/>
          </w:pPr>
          <w:r w:rsidRPr="002B2FB2">
            <w:rPr>
              <w:lang w:val="en-GB" w:bidi="en-GB"/>
            </w:rPr>
            <w:t>Opening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057927" w:rsidP="00057927">
          <w:pPr>
            <w:pStyle w:val="7FFFB50472204A388B99FBCB70C0D23E1"/>
          </w:pPr>
          <w:r w:rsidRPr="002B2FB2">
            <w:rPr>
              <w:lang w:val="en-GB" w:bidi="en-GB"/>
            </w:rPr>
            <w:t>was called to order at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057927" w:rsidP="00057927">
          <w:pPr>
            <w:pStyle w:val="F700B088702D425A925B28A8F99F349E1"/>
          </w:pPr>
          <w:r w:rsidRPr="002B2FB2">
            <w:rPr>
              <w:lang w:val="en-GB" w:bidi="en-GB"/>
            </w:rPr>
            <w:t>in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057927" w:rsidP="00057927">
          <w:pPr>
            <w:pStyle w:val="1ABA1C8F705D4A81AFD286B2C9D988EB1"/>
          </w:pPr>
          <w:r w:rsidRPr="002B2FB2">
            <w:rPr>
              <w:lang w:val="en-GB" w:bidi="en-GB"/>
            </w:rPr>
            <w:t>by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057927" w:rsidP="00057927">
          <w:pPr>
            <w:pStyle w:val="92AD87FC6DD24BD2BB0018A4F59DCF121"/>
          </w:pPr>
          <w:r w:rsidRPr="002B2FB2">
            <w:rPr>
              <w:lang w:val="en-GB" w:bidi="en-GB"/>
            </w:rPr>
            <w:t>Present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057927" w:rsidP="00057927">
          <w:pPr>
            <w:pStyle w:val="DC20F206910140C3A8E24746FD87619A1"/>
          </w:pPr>
          <w:r w:rsidRPr="002B2FB2">
            <w:rPr>
              <w:lang w:val="en-GB" w:bidi="en-GB"/>
            </w:rPr>
            <w:t>Approval of agenda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057927" w:rsidP="00057927">
          <w:pPr>
            <w:pStyle w:val="A02E03C27A3441E9BCB186AAD7830D401"/>
          </w:pPr>
          <w:r w:rsidRPr="002B2FB2">
            <w:rPr>
              <w:lang w:val="en-GB" w:bidi="en-GB"/>
            </w:rPr>
            <w:t>Approval of minutes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057927" w:rsidP="00057927">
          <w:pPr>
            <w:pStyle w:val="A736F261628C4061B1C5232A271AD50C1"/>
          </w:pPr>
          <w:r w:rsidRPr="002B2FB2">
            <w:rPr>
              <w:lang w:val="en-GB" w:bidi="en-GB"/>
            </w:rPr>
            <w:t>Open issues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057927" w:rsidP="00057927">
          <w:pPr>
            <w:pStyle w:val="D9A19F5412E445C2827A7650731E10451"/>
          </w:pPr>
          <w:r w:rsidRPr="002B2FB2">
            <w:rPr>
              <w:lang w:val="en-GB" w:bidi="en-GB"/>
            </w:rPr>
            <w:t>New business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057927" w:rsidP="00057927">
          <w:pPr>
            <w:pStyle w:val="1C0A5517103F46CEB36A3BAF117B1CA11"/>
          </w:pPr>
          <w:r w:rsidRPr="002B2FB2">
            <w:rPr>
              <w:lang w:val="en-GB" w:bidi="en-GB"/>
            </w:rPr>
            <w:t>Agenda for next meeting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057927" w:rsidP="00057927">
          <w:pPr>
            <w:pStyle w:val="6D2ECDAF35804F46BE506AA2E66C46AE1"/>
          </w:pPr>
          <w:r w:rsidRPr="002B2FB2">
            <w:rPr>
              <w:lang w:val="en-GB" w:bidi="en-GB"/>
            </w:rPr>
            <w:t>Adjournment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057927" w:rsidP="00057927">
          <w:pPr>
            <w:pStyle w:val="27C65477B7B64BF99EDCB7D10DE5B5561"/>
          </w:pPr>
          <w:r w:rsidRPr="002B2FB2">
            <w:rPr>
              <w:lang w:val="en-GB" w:bidi="en-GB"/>
            </w:rPr>
            <w:t>Meeting was adjourned at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057927" w:rsidP="00057927">
          <w:pPr>
            <w:pStyle w:val="E7ACE1E638E545D997056A58BD7FFE681"/>
          </w:pPr>
          <w:r w:rsidRPr="002B2FB2">
            <w:rPr>
              <w:lang w:val="en-GB" w:bidi="en-GB"/>
            </w:rPr>
            <w:t>by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057927" w:rsidP="00057927">
          <w:pPr>
            <w:pStyle w:val="580FFFD554524665AD9AE957EF4DB1FB1"/>
          </w:pPr>
          <w:r w:rsidRPr="002B2FB2">
            <w:rPr>
              <w:lang w:val="en-GB" w:bidi="en-GB"/>
            </w:rPr>
            <w:t>on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057927" w:rsidP="00057927">
          <w:pPr>
            <w:pStyle w:val="22E60E800A3A42F4A96EE2C06A0C01BD10"/>
          </w:pPr>
          <w:r w:rsidRPr="002B2FB2">
            <w:rPr>
              <w:rStyle w:val="Emphasis"/>
              <w:lang w:val="en-GB" w:bidi="en-GB"/>
            </w:rPr>
            <w:t>date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057927" w:rsidP="00057927">
          <w:pPr>
            <w:pStyle w:val="648457C07260427DA418E71FE498878A10"/>
          </w:pPr>
          <w:r w:rsidRPr="002B2FB2">
            <w:rPr>
              <w:rStyle w:val="Emphasis"/>
              <w:lang w:val="en-GB" w:bidi="en-GB"/>
            </w:rPr>
            <w:t>Name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057927" w:rsidP="00057927">
          <w:pPr>
            <w:pStyle w:val="1FEE7BBE76C94640A2058DA8A2518F2710"/>
          </w:pPr>
          <w:r w:rsidRPr="002B2FB2">
            <w:rPr>
              <w:rStyle w:val="Emphasis"/>
              <w:lang w:val="en-GB" w:bidi="en-GB"/>
            </w:rPr>
            <w:t>Name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057927" w:rsidP="00057927">
          <w:pPr>
            <w:pStyle w:val="29530BA604BE40AEB2CD1FA17521EFCA1"/>
          </w:pPr>
          <w:r w:rsidRPr="002B2FB2">
            <w:rPr>
              <w:lang w:val="en-GB" w:bidi="en-GB"/>
            </w:rPr>
            <w:t>The regular meeting of the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057927" w:rsidP="00057927">
          <w:pPr>
            <w:pStyle w:val="BECDF336B5A64F8EAE4E0F1AF9D250E01"/>
          </w:pPr>
          <w:r w:rsidRPr="002B2FB2">
            <w:rPr>
              <w:lang w:val="en-GB" w:bidi="en-GB"/>
            </w:rPr>
            <w:t>on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057927" w:rsidP="00057927">
          <w:pPr>
            <w:pStyle w:val="EE497E78C9BA4101934CFF6CD4B56A2A1"/>
          </w:pPr>
          <w:r w:rsidRPr="002B2FB2">
            <w:rPr>
              <w:lang w:val="en-GB" w:bidi="en-GB"/>
            </w:rPr>
            <w:t>The next general meeting will be at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057927" w:rsidP="00057927">
          <w:pPr>
            <w:pStyle w:val="33FB12EC5BE34FFD8537C7E3F408C1FE1"/>
          </w:pPr>
          <w:r w:rsidRPr="002B2FB2">
            <w:rPr>
              <w:lang w:val="en-GB" w:bidi="en-GB"/>
            </w:rPr>
            <w:t>in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057927" w:rsidP="00057927">
          <w:pPr>
            <w:pStyle w:val="BFD2AE8C49A449C1BD32AEF4910CF8ED1"/>
          </w:pPr>
          <w:r w:rsidRPr="002B2FB2">
            <w:rPr>
              <w:lang w:val="en-GB" w:bidi="en-GB"/>
            </w:rPr>
            <w:t>Minutes submitted by: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057927" w:rsidP="00057927">
          <w:pPr>
            <w:pStyle w:val="DA3F8CF52AF849C4BA4235E9292CF8F31"/>
          </w:pPr>
          <w:r w:rsidRPr="002B2FB2">
            <w:rPr>
              <w:lang w:val="en-GB" w:bidi="en-GB"/>
            </w:rPr>
            <w:t>Approved by: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057927" w:rsidP="00057927">
          <w:pPr>
            <w:pStyle w:val="56203BB2BB1C45739CCBB7B42CF4B9351"/>
          </w:pPr>
          <w:r w:rsidRPr="002B2FB2">
            <w:rPr>
              <w:lang w:val="en-GB" w:bidi="en-GB"/>
            </w:rPr>
            <w:t>Meeting minutes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057927" w:rsidP="00057927">
          <w:pPr>
            <w:pStyle w:val="CCA6DC4EBFC041FB9021AF6E903C9CBC1"/>
          </w:pPr>
          <w:r w:rsidRPr="002B2FB2">
            <w:rPr>
              <w:lang w:val="en-GB" w:bidi="en-GB"/>
            </w:rPr>
            <w:t>Date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057927" w:rsidP="00057927">
          <w:pPr>
            <w:pStyle w:val="FD353029AC674752BD62BB655676FAA42"/>
          </w:pPr>
          <w:r w:rsidRPr="002B2FB2"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57927"/>
    <w:rsid w:val="000759FB"/>
    <w:rsid w:val="00213840"/>
    <w:rsid w:val="0022508B"/>
    <w:rsid w:val="00401846"/>
    <w:rsid w:val="00451194"/>
    <w:rsid w:val="004E18EE"/>
    <w:rsid w:val="0069777D"/>
    <w:rsid w:val="007204FA"/>
    <w:rsid w:val="007F769C"/>
    <w:rsid w:val="00853F01"/>
    <w:rsid w:val="00897CDD"/>
    <w:rsid w:val="00983202"/>
    <w:rsid w:val="00C9701D"/>
    <w:rsid w:val="00D20ADE"/>
    <w:rsid w:val="00D617DB"/>
    <w:rsid w:val="00DA304F"/>
    <w:rsid w:val="00E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927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2"/>
    <w:unhideWhenUsed/>
    <w:qFormat/>
    <w:rsid w:val="00057927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213840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213840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213840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">
    <w:name w:val="29530BA604BE40AEB2CD1FA17521EFCA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">
    <w:name w:val="BECDF336B5A64F8EAE4E0F1AF9D250E0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2">
    <w:name w:val="434BBBFC60BA4650A757D8D177910082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">
    <w:name w:val="27C65477B7B64BF99EDCB7D10DE5B556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1">
    <w:name w:val="A204CDE76DE447E1A51142DBBB4F63D01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">
    <w:name w:val="33FB12EC5BE34FFD8537C7E3F408C1F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1">
    <w:name w:val="08394A4E019443C9AEBC7947F750F6BD1"/>
    <w:rsid w:val="00057927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1">
    <w:name w:val="56203BB2BB1C45739CCBB7B42CF4B9351"/>
    <w:rsid w:val="00057927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1">
    <w:name w:val="CCA6DC4EBFC041FB9021AF6E903C9CBC1"/>
    <w:rsid w:val="00057927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1">
    <w:name w:val="B6127275DD5B4ACAA5F790699F8A244D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1">
    <w:name w:val="29530BA604BE40AEB2CD1FA17521EFCA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2">
    <w:name w:val="CA4AFCD3426A4809A899CCF13885A99D2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1">
    <w:name w:val="7FFFB50472204A388B99FBCB70C0D23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3">
    <w:name w:val="701184D7B1654A0BAE2F135EAD66565A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1">
    <w:name w:val="BECDF336B5A64F8EAE4E0F1AF9D250E0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2">
    <w:name w:val="FD353029AC674752BD62BB655676FAA42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1">
    <w:name w:val="F700B088702D425A925B28A8F99F349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3">
    <w:name w:val="4333400157794EB38B758F2508053DB1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1">
    <w:name w:val="1ABA1C8F705D4A81AFD286B2C9D988EB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3">
    <w:name w:val="434BBBFC60BA4650A757D8D177910082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1">
    <w:name w:val="92AD87FC6DD24BD2BB0018A4F59DCF12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3">
    <w:name w:val="57D1544EF60A4379A703ACEACDB704E0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1">
    <w:name w:val="DC20F206910140C3A8E24746FD87619A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1">
    <w:name w:val="E25C6E27A8334EB38B1006FB0735B948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1">
    <w:name w:val="A02E03C27A3441E9BCB186AAD7830D40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1">
    <w:name w:val="3E6B415C2B84415DA401B03B3A01803D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1">
    <w:name w:val="A736F261628C4061B1C5232A271AD50C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3">
    <w:name w:val="34674D7B19FB4CF6B2FE4C74245729B1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1">
    <w:name w:val="D9A19F5412E445C2827A7650731E1045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1">
    <w:name w:val="486DFEE95BD84AD7A12214BD7D2C8DF9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1">
    <w:name w:val="1C0A5517103F46CEB36A3BAF117B1CA1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1">
    <w:name w:val="75083AFFBEEE4E8E814D2A03685A83A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1">
    <w:name w:val="6D2ECDAF35804F46BE506AA2E66C46AE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1">
    <w:name w:val="27C65477B7B64BF99EDCB7D10DE5B556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3">
    <w:name w:val="5E1A8054580B473792AE39BF6B226B14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1">
    <w:name w:val="E7ACE1E638E545D997056A58BD7FFE68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2">
    <w:name w:val="A204CDE76DE447E1A51142DBBB4F63D02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1">
    <w:name w:val="EE497E78C9BA4101934CFF6CD4B56A2A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3">
    <w:name w:val="729321A5352D4CBCB927791A5F5C9D14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1">
    <w:name w:val="580FFFD554524665AD9AE957EF4DB1FB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0">
    <w:name w:val="22E60E800A3A42F4A96EE2C06A0C01BD10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1">
    <w:name w:val="33FB12EC5BE34FFD8537C7E3F408C1F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3">
    <w:name w:val="D02599BBC06C475CBA4008133E3F4A6B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1">
    <w:name w:val="BFD2AE8C49A449C1BD32AEF4910CF8ED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0">
    <w:name w:val="648457C07260427DA418E71FE498878A10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1">
    <w:name w:val="DA3F8CF52AF849C4BA4235E9292CF8F3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0">
    <w:name w:val="1FEE7BBE76C94640A2058DA8A2518F2710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49</TotalTime>
  <Pages>1</Pages>
  <Words>136</Words>
  <Characters>780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