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Your Name:"/>
        <w:tag w:val="Your Name:"/>
        <w:id w:val="-1299222629"/>
        <w:placeholder>
          <w:docPart w:val="13A0F8D1AAEB4D01A618EABA2B774605"/>
        </w:placeholder>
        <w:temporary/>
        <w:showingPlcHdr/>
        <w15:appearance w15:val="hidden"/>
      </w:sdtPr>
      <w:sdtEndPr/>
      <w:sdtContent>
        <w:p w:rsidR="000E7EB9" w:rsidRDefault="000E7EB9" w:rsidP="006B7BE3">
          <w:pPr>
            <w:pStyle w:val="Title"/>
          </w:pPr>
          <w:r>
            <w:rPr>
              <w:lang w:val="en-GB" w:bidi="en-GB"/>
            </w:rPr>
            <w:t>Your Name</w:t>
          </w:r>
        </w:p>
      </w:sdtContent>
    </w:sdt>
    <w:sdt>
      <w:sdtPr>
        <w:alias w:val="Street Address:"/>
        <w:tag w:val="Street Address:"/>
        <w:id w:val="772810"/>
        <w:placeholder>
          <w:docPart w:val="D2D54B241A6344E9B2D7BDC328947693"/>
        </w:placeholder>
        <w:temporary/>
        <w:showingPlcHdr/>
        <w15:appearance w15:val="hidden"/>
      </w:sdtPr>
      <w:sdtEndPr/>
      <w:sdtContent>
        <w:p w:rsidR="005C7E9F" w:rsidRPr="00A57C21" w:rsidRDefault="005C7E9F" w:rsidP="005C7E9F">
          <w:pPr>
            <w:pStyle w:val="ContactInfo"/>
          </w:pPr>
          <w:r>
            <w:rPr>
              <w:lang w:val="en-GB" w:bidi="en-GB"/>
            </w:rPr>
            <w:t>Street Address</w:t>
          </w:r>
        </w:p>
      </w:sdtContent>
    </w:sdt>
    <w:sdt>
      <w:sdtPr>
        <w:alias w:val="City, County, Postcode:"/>
        <w:tag w:val="City, County, Postcode:"/>
        <w:id w:val="772837"/>
        <w:placeholder>
          <w:docPart w:val="029A6F246A0D4A598EFE59EA2C89BD0A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ContactInfo"/>
          </w:pPr>
          <w:r>
            <w:rPr>
              <w:lang w:val="en-GB" w:bidi="en-GB"/>
            </w:rPr>
            <w:t>City, County, Postcode</w:t>
          </w:r>
        </w:p>
      </w:sdtContent>
    </w:sdt>
    <w:sdt>
      <w:sdtPr>
        <w:alias w:val="Telephone No.:"/>
        <w:tag w:val="Telephone No.:"/>
        <w:id w:val="772864"/>
        <w:placeholder>
          <w:docPart w:val="CC7DADC51DD74B53A80214D2A987405C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ContactInfo"/>
          </w:pPr>
          <w:r>
            <w:rPr>
              <w:lang w:val="en-GB" w:bidi="en-GB"/>
            </w:rPr>
            <w:t>Telephone No.</w:t>
          </w:r>
        </w:p>
      </w:sdtContent>
    </w:sdt>
    <w:sdt>
      <w:sdtPr>
        <w:alias w:val="Email Address:"/>
        <w:tag w:val="Email Address:"/>
        <w:id w:val="772891"/>
        <w:placeholder>
          <w:docPart w:val="30FDD9807BB846DB919BA1C50916EBD4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ContactInfo"/>
          </w:pPr>
          <w:r>
            <w:rPr>
              <w:lang w:val="en-GB" w:bidi="en-GB"/>
            </w:rPr>
            <w:t>Email Address</w:t>
          </w:r>
        </w:p>
      </w:sdtContent>
    </w:sdt>
    <w:p w:rsidR="005C7E9F" w:rsidRPr="004919A1" w:rsidRDefault="005C7E9F" w:rsidP="005C7E9F">
      <w:pPr>
        <w:pStyle w:val="Heading1"/>
      </w:pPr>
      <w:r w:rsidRPr="004919A1">
        <w:rPr>
          <w:lang w:val="en-GB" w:bidi="en-GB"/>
        </w:rPr>
        <w:t>References:</w:t>
      </w:r>
    </w:p>
    <w:sdt>
      <w:sdtPr>
        <w:alias w:val="1st Reference Name:"/>
        <w:tag w:val="1st Reference Name:"/>
        <w:id w:val="772918"/>
        <w:placeholder>
          <w:docPart w:val="4127FA1B77C147A7B40C8F2F29DBF1C8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Reference Name</w:t>
          </w:r>
        </w:p>
      </w:sdtContent>
    </w:sdt>
    <w:sdt>
      <w:sdtPr>
        <w:alias w:val="1st Reference Title:"/>
        <w:tag w:val="1st Reference Title:"/>
        <w:id w:val="772945"/>
        <w:placeholder>
          <w:docPart w:val="81B1FBE06CCB4CDAAC0B3174E9C9EDA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Title</w:t>
          </w:r>
        </w:p>
      </w:sdtContent>
    </w:sdt>
    <w:sdt>
      <w:sdtPr>
        <w:alias w:val="1st Reference Company Name:"/>
        <w:tag w:val="1st Reference Company Name:"/>
        <w:id w:val="772972"/>
        <w:placeholder>
          <w:docPart w:val="D9380AE8F29C4A56B657DCE99D5633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Company Name</w:t>
          </w:r>
        </w:p>
      </w:sdtContent>
    </w:sdt>
    <w:sdt>
      <w:sdtPr>
        <w:alias w:val="1st Reference Street Address:"/>
        <w:tag w:val="1st Reference Street Address:"/>
        <w:id w:val="772999"/>
        <w:placeholder>
          <w:docPart w:val="2F30DF8B4D494CEBA100DFAB4781F35E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Street Address</w:t>
          </w:r>
        </w:p>
      </w:sdtContent>
    </w:sdt>
    <w:sdt>
      <w:sdtPr>
        <w:alias w:val="1st Reference City, County, Postcode:"/>
        <w:tag w:val="1st Reference City, County, Postcode:"/>
        <w:id w:val="773026"/>
        <w:placeholder>
          <w:docPart w:val="4CAF7B91293546A99CF9212D36E8BA99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val="en-GB" w:bidi="en-GB"/>
            </w:rPr>
            <w:t>City, County, Postcode</w:t>
          </w:r>
        </w:p>
      </w:sdtContent>
    </w:sdt>
    <w:sdt>
      <w:sdtPr>
        <w:alias w:val="1st Reference Telephone No.:"/>
        <w:tag w:val="1st Reference Telephone No.:"/>
        <w:id w:val="773053"/>
        <w:placeholder>
          <w:docPart w:val="4FD1DF29285040C08FC6A41A9105EAA3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C7E9F" w:rsidRPr="007E261D" w:rsidRDefault="005C7E9F" w:rsidP="005C7E9F">
          <w:r>
            <w:rPr>
              <w:lang w:val="en-GB" w:bidi="en-GB"/>
            </w:rPr>
            <w:t>Telephone No.</w:t>
          </w:r>
        </w:p>
        <w:bookmarkEnd w:id="0" w:displacedByCustomXml="next"/>
      </w:sdtContent>
    </w:sdt>
    <w:sdt>
      <w:sdtPr>
        <w:alias w:val="1st Reference Email Address:"/>
        <w:tag w:val="1st Reference Email Address:"/>
        <w:id w:val="773080"/>
        <w:placeholder>
          <w:docPart w:val="59048562A35447FF91241D4C43A4F4D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Email Address</w:t>
          </w:r>
        </w:p>
      </w:sdtContent>
    </w:sdt>
    <w:p w:rsidR="005C7E9F" w:rsidRPr="007E261D" w:rsidRDefault="005C7E9F" w:rsidP="005C7E9F">
      <w:pPr>
        <w:pStyle w:val="Heading2"/>
      </w:pPr>
      <w:r w:rsidRPr="003448CB">
        <w:rPr>
          <w:lang w:val="en-GB" w:bidi="en-GB"/>
        </w:rPr>
        <w:t xml:space="preserve">Relationship: </w:t>
      </w:r>
      <w:sdt>
        <w:sdtPr>
          <w:alias w:val="Relationship with 1st reference:"/>
          <w:tag w:val="Relationship with 1st reference:"/>
          <w:id w:val="773107"/>
          <w:placeholder>
            <w:docPart w:val="D60DB77CB4184789876E201C8FC8E7B1"/>
          </w:placeholder>
          <w:temporary/>
          <w:showingPlcHdr/>
          <w15:appearance w15:val="hidden"/>
        </w:sdtPr>
        <w:sdtEndPr/>
        <w:sdtContent>
          <w:r>
            <w:rPr>
              <w:lang w:val="en-GB" w:bidi="en-GB"/>
            </w:rPr>
            <w:t>Relationship with reference</w:t>
          </w:r>
        </w:sdtContent>
      </w:sdt>
      <w:r w:rsidRPr="003448CB">
        <w:rPr>
          <w:lang w:val="en-GB" w:bidi="en-GB"/>
        </w:rPr>
        <w:t xml:space="preserve"> at </w:t>
      </w:r>
      <w:sdt>
        <w:sdtPr>
          <w:alias w:val="1st Reference's Company Name:"/>
          <w:tag w:val="1st Reference's Company Name:"/>
          <w:id w:val="773134"/>
          <w:placeholder>
            <w:docPart w:val="14DCC549D86F4E419E7B61BCDFAD2F7C"/>
          </w:placeholder>
          <w:temporary/>
          <w:showingPlcHdr/>
          <w15:appearance w15:val="hidden"/>
        </w:sdtPr>
        <w:sdtEndPr/>
        <w:sdtContent>
          <w:r>
            <w:rPr>
              <w:lang w:val="en-GB" w:bidi="en-GB"/>
            </w:rPr>
            <w:t>Company Name</w:t>
          </w:r>
        </w:sdtContent>
      </w:sdt>
      <w:r w:rsidRPr="003448CB">
        <w:rPr>
          <w:lang w:val="en-GB" w:bidi="en-GB"/>
        </w:rPr>
        <w:t xml:space="preserve"> from </w:t>
      </w:r>
      <w:sdt>
        <w:sdtPr>
          <w:alias w:val="dates of employment 1:"/>
          <w:tag w:val="dates of employment 1:"/>
          <w:id w:val="-2055611390"/>
          <w:placeholder>
            <w:docPart w:val="A635606CCC1E43EE964129688F3020BE"/>
          </w:placeholder>
          <w:temporary/>
          <w:showingPlcHdr/>
          <w15:appearance w15:val="hidden"/>
        </w:sdtPr>
        <w:sdtEndPr/>
        <w:sdtContent>
          <w:r>
            <w:rPr>
              <w:lang w:val="en-GB" w:bidi="en-GB"/>
            </w:rPr>
            <w:t>dates of employment</w:t>
          </w:r>
        </w:sdtContent>
      </w:sdt>
    </w:p>
    <w:sdt>
      <w:sdtPr>
        <w:alias w:val="2nd Reference Name:"/>
        <w:tag w:val="2nd Reference Name:"/>
        <w:id w:val="969483280"/>
        <w:placeholder>
          <w:docPart w:val="AA60AADE733941038E63C09DF05E2900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Reference Name</w:t>
          </w:r>
        </w:p>
      </w:sdtContent>
    </w:sdt>
    <w:sdt>
      <w:sdtPr>
        <w:alias w:val="2nd Reference Title:"/>
        <w:tag w:val="2nd Reference Title:"/>
        <w:id w:val="-1045913485"/>
        <w:placeholder>
          <w:docPart w:val="1F108C42E3CE4D509DE4CE6D0E85BBE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Title</w:t>
          </w:r>
        </w:p>
      </w:sdtContent>
    </w:sdt>
    <w:sdt>
      <w:sdtPr>
        <w:alias w:val="2nd Reference Company Name:"/>
        <w:tag w:val="2nd Reference Company Name:"/>
        <w:id w:val="-1010290982"/>
        <w:placeholder>
          <w:docPart w:val="933C2E0AE0194CEDB0CE26073FC18664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Company Name</w:t>
          </w:r>
        </w:p>
      </w:sdtContent>
    </w:sdt>
    <w:sdt>
      <w:sdtPr>
        <w:alias w:val="2nd Reference Street Address:"/>
        <w:tag w:val="2nd Reference Street Address:"/>
        <w:id w:val="-1572113383"/>
        <w:placeholder>
          <w:docPart w:val="67FC881542C44E55B63EA2DAF15FE4E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Street Address</w:t>
          </w:r>
        </w:p>
      </w:sdtContent>
    </w:sdt>
    <w:sdt>
      <w:sdtPr>
        <w:alias w:val="2nd Reference City, County, Postcode:"/>
        <w:tag w:val="2nd Reference City, County, Postcode:"/>
        <w:id w:val="940882909"/>
        <w:placeholder>
          <w:docPart w:val="E04338ECB64346B7AF91EACAF63CD0B8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val="en-GB" w:bidi="en-GB"/>
            </w:rPr>
            <w:t>City, County, Postcode</w:t>
          </w:r>
        </w:p>
      </w:sdtContent>
    </w:sdt>
    <w:sdt>
      <w:sdtPr>
        <w:alias w:val="2nd Reference Telephone No.:"/>
        <w:tag w:val="2nd Reference Telephone No.:"/>
        <w:id w:val="1604765373"/>
        <w:placeholder>
          <w:docPart w:val="56542B480D9546419B63B99D79EF223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Telephone No.</w:t>
          </w:r>
        </w:p>
      </w:sdtContent>
    </w:sdt>
    <w:sdt>
      <w:sdtPr>
        <w:alias w:val="2nd Reference Email Address:"/>
        <w:tag w:val="2nd Reference Email Address:"/>
        <w:id w:val="-1266377620"/>
        <w:placeholder>
          <w:docPart w:val="3552B613F97D422F8155C846DD1E1E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Email Address</w:t>
          </w:r>
        </w:p>
      </w:sdtContent>
    </w:sdt>
    <w:p w:rsidR="005C7E9F" w:rsidRPr="007E261D" w:rsidRDefault="005C7E9F" w:rsidP="005C7E9F">
      <w:pPr>
        <w:pStyle w:val="Heading2"/>
      </w:pPr>
      <w:r w:rsidRPr="003448CB">
        <w:rPr>
          <w:lang w:val="en-GB" w:bidi="en-GB"/>
        </w:rPr>
        <w:t xml:space="preserve">Relationship: </w:t>
      </w:r>
      <w:sdt>
        <w:sdtPr>
          <w:alias w:val="Relationship with 2nd reference:"/>
          <w:tag w:val="Relationship with 2nd reference:"/>
          <w:id w:val="831265020"/>
          <w:placeholder>
            <w:docPart w:val="3D38D54CD80F4FAA83B7FFF8B440CEED"/>
          </w:placeholder>
          <w:temporary/>
          <w:showingPlcHdr/>
          <w15:appearance w15:val="hidden"/>
        </w:sdtPr>
        <w:sdtEndPr/>
        <w:sdtContent>
          <w:r>
            <w:rPr>
              <w:lang w:val="en-GB" w:bidi="en-GB"/>
            </w:rPr>
            <w:t>Relationship with reference</w:t>
          </w:r>
        </w:sdtContent>
      </w:sdt>
      <w:r w:rsidRPr="003448CB">
        <w:rPr>
          <w:lang w:val="en-GB" w:bidi="en-GB"/>
        </w:rPr>
        <w:t xml:space="preserve"> at </w:t>
      </w:r>
      <w:sdt>
        <w:sdtPr>
          <w:alias w:val="2nd Reference's Company Name:"/>
          <w:tag w:val="2nd Reference's Company Name:"/>
          <w:id w:val="-1023319100"/>
          <w:placeholder>
            <w:docPart w:val="F050077328B84DAA9309248FD91CB968"/>
          </w:placeholder>
          <w:temporary/>
          <w:showingPlcHdr/>
          <w15:appearance w15:val="hidden"/>
        </w:sdtPr>
        <w:sdtEndPr/>
        <w:sdtContent>
          <w:r>
            <w:rPr>
              <w:lang w:val="en-GB" w:bidi="en-GB"/>
            </w:rPr>
            <w:t>Company Name</w:t>
          </w:r>
        </w:sdtContent>
      </w:sdt>
      <w:r w:rsidRPr="003448CB">
        <w:rPr>
          <w:lang w:val="en-GB" w:bidi="en-GB"/>
        </w:rPr>
        <w:t xml:space="preserve"> from </w:t>
      </w:r>
      <w:sdt>
        <w:sdtPr>
          <w:alias w:val="dates of employment 2:"/>
          <w:tag w:val="dates of employment 2:"/>
          <w:id w:val="-1326201374"/>
          <w:placeholder>
            <w:docPart w:val="C4853C89BE004CB9BF876896387302CB"/>
          </w:placeholder>
          <w:temporary/>
          <w:showingPlcHdr/>
          <w15:appearance w15:val="hidden"/>
        </w:sdtPr>
        <w:sdtEndPr/>
        <w:sdtContent>
          <w:r>
            <w:rPr>
              <w:lang w:val="en-GB" w:bidi="en-GB"/>
            </w:rPr>
            <w:t>dates of employment</w:t>
          </w:r>
        </w:sdtContent>
      </w:sdt>
    </w:p>
    <w:sdt>
      <w:sdtPr>
        <w:alias w:val="3rd Reference Name:"/>
        <w:tag w:val="3rd Reference Name:"/>
        <w:id w:val="-158308130"/>
        <w:placeholder>
          <w:docPart w:val="66646C8FF17E43D3B114C146FF530836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Reference Name</w:t>
          </w:r>
        </w:p>
      </w:sdtContent>
    </w:sdt>
    <w:sdt>
      <w:sdtPr>
        <w:alias w:val="3rd Reference Title:"/>
        <w:tag w:val="3rd Reference Title:"/>
        <w:id w:val="1597518207"/>
        <w:placeholder>
          <w:docPart w:val="421E9420260C44B79B3E085ADDC66F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Title</w:t>
          </w:r>
        </w:p>
      </w:sdtContent>
    </w:sdt>
    <w:sdt>
      <w:sdtPr>
        <w:alias w:val="3rd Reference Company Name:"/>
        <w:tag w:val="3rd Reference Company Name:"/>
        <w:id w:val="683876775"/>
        <w:placeholder>
          <w:docPart w:val="BFB3AFE51D3447CF84C11D988EE8A6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Company Name</w:t>
          </w:r>
        </w:p>
      </w:sdtContent>
    </w:sdt>
    <w:sdt>
      <w:sdtPr>
        <w:alias w:val="3rd Reference Street Address:"/>
        <w:tag w:val="3rd Reference Street Address:"/>
        <w:id w:val="1118189678"/>
        <w:placeholder>
          <w:docPart w:val="9A754FD2BB5B421A93E3FC73866E826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Street Address</w:t>
          </w:r>
        </w:p>
      </w:sdtContent>
    </w:sdt>
    <w:sdt>
      <w:sdtPr>
        <w:alias w:val="3rd Reference City, County, Postcode:"/>
        <w:tag w:val="3rd Reference City, County, Postcode:"/>
        <w:id w:val="643617652"/>
        <w:placeholder>
          <w:docPart w:val="D61E8F0F11CC42278D294BDF2F825A84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val="en-GB" w:bidi="en-GB"/>
            </w:rPr>
            <w:t>City, County, Postcode</w:t>
          </w:r>
        </w:p>
      </w:sdtContent>
    </w:sdt>
    <w:sdt>
      <w:sdtPr>
        <w:alias w:val="3rd Reference Telephone No.:"/>
        <w:tag w:val="3rd Reference Telephone No.:"/>
        <w:id w:val="1607308803"/>
        <w:placeholder>
          <w:docPart w:val="B9A7B7A2403E4C1298670ADEAD90A4DC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Telephone No.</w:t>
          </w:r>
        </w:p>
      </w:sdtContent>
    </w:sdt>
    <w:sdt>
      <w:sdtPr>
        <w:alias w:val="3rd Reference Email Address:"/>
        <w:tag w:val="3rd Reference Email Address:"/>
        <w:id w:val="1246680163"/>
        <w:placeholder>
          <w:docPart w:val="C47B2AAF05A44B12B0683821C54BF5E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val="en-GB" w:bidi="en-GB"/>
            </w:rPr>
            <w:t>Email Address</w:t>
          </w:r>
        </w:p>
      </w:sdtContent>
    </w:sdt>
    <w:p w:rsidR="00100722" w:rsidRPr="00100722" w:rsidRDefault="005C7E9F" w:rsidP="00100722">
      <w:pPr>
        <w:pStyle w:val="Heading2"/>
      </w:pPr>
      <w:r w:rsidRPr="003448CB">
        <w:rPr>
          <w:lang w:val="en-GB" w:bidi="en-GB"/>
        </w:rPr>
        <w:t xml:space="preserve">Relationship: </w:t>
      </w:r>
      <w:sdt>
        <w:sdtPr>
          <w:alias w:val="Relationship with 3rd reference:"/>
          <w:tag w:val="Relationship with 3rd reference:"/>
          <w:id w:val="1373966061"/>
          <w:placeholder>
            <w:docPart w:val="384B7279147743E4AAD853A63BA54AB5"/>
          </w:placeholder>
          <w:temporary/>
          <w:showingPlcHdr/>
          <w15:appearance w15:val="hidden"/>
        </w:sdtPr>
        <w:sdtEndPr/>
        <w:sdtContent>
          <w:r>
            <w:rPr>
              <w:lang w:val="en-GB" w:bidi="en-GB"/>
            </w:rPr>
            <w:t>Relationship with reference</w:t>
          </w:r>
        </w:sdtContent>
      </w:sdt>
      <w:r w:rsidRPr="003448CB">
        <w:rPr>
          <w:lang w:val="en-GB" w:bidi="en-GB"/>
        </w:rPr>
        <w:t xml:space="preserve"> at </w:t>
      </w:r>
      <w:sdt>
        <w:sdtPr>
          <w:alias w:val="3rd Reference's Company Name:"/>
          <w:tag w:val="3rd Reference's Company Name:"/>
          <w:id w:val="-123464623"/>
          <w:placeholder>
            <w:docPart w:val="4B58B9778008460DA650170A5C6C961B"/>
          </w:placeholder>
          <w:temporary/>
          <w:showingPlcHdr/>
          <w15:appearance w15:val="hidden"/>
        </w:sdtPr>
        <w:sdtEndPr/>
        <w:sdtContent>
          <w:r>
            <w:rPr>
              <w:lang w:val="en-GB" w:bidi="en-GB"/>
            </w:rPr>
            <w:t>Company Name</w:t>
          </w:r>
        </w:sdtContent>
      </w:sdt>
      <w:r w:rsidRPr="003448CB">
        <w:rPr>
          <w:lang w:val="en-GB" w:bidi="en-GB"/>
        </w:rPr>
        <w:t xml:space="preserve"> from </w:t>
      </w:r>
      <w:sdt>
        <w:sdtPr>
          <w:alias w:val="dates of employment 3:"/>
          <w:tag w:val="dates of employment 3:"/>
          <w:id w:val="-1190059061"/>
          <w:placeholder>
            <w:docPart w:val="C17381AC479C4A3DAA494CBC3F2B318C"/>
          </w:placeholder>
          <w:temporary/>
          <w:showingPlcHdr/>
          <w15:appearance w15:val="hidden"/>
        </w:sdtPr>
        <w:sdtEndPr/>
        <w:sdtContent>
          <w:r>
            <w:rPr>
              <w:lang w:val="en-GB" w:bidi="en-GB"/>
            </w:rPr>
            <w:t>dates of employment</w:t>
          </w:r>
        </w:sdtContent>
      </w:sdt>
    </w:p>
    <w:sectPr w:rsidR="00100722" w:rsidRPr="00100722" w:rsidSect="00781EAE">
      <w:footerReference w:type="defaul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C7" w:rsidRDefault="00CC24C7" w:rsidP="006B7BE3">
      <w:r>
        <w:separator/>
      </w:r>
    </w:p>
  </w:endnote>
  <w:endnote w:type="continuationSeparator" w:id="0">
    <w:p w:rsidR="00CC24C7" w:rsidRDefault="00CC24C7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EA111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C7" w:rsidRDefault="00CC24C7" w:rsidP="006B7BE3">
      <w:r>
        <w:separator/>
      </w:r>
    </w:p>
  </w:footnote>
  <w:footnote w:type="continuationSeparator" w:id="0">
    <w:p w:rsidR="00CC24C7" w:rsidRDefault="00CC24C7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9F"/>
    <w:rsid w:val="0009046F"/>
    <w:rsid w:val="000E7EB9"/>
    <w:rsid w:val="00100722"/>
    <w:rsid w:val="0013072F"/>
    <w:rsid w:val="001463AC"/>
    <w:rsid w:val="001A6D23"/>
    <w:rsid w:val="00293B83"/>
    <w:rsid w:val="002C2F20"/>
    <w:rsid w:val="0039318F"/>
    <w:rsid w:val="0053595F"/>
    <w:rsid w:val="005C7E9F"/>
    <w:rsid w:val="00681DFC"/>
    <w:rsid w:val="006A3CE7"/>
    <w:rsid w:val="006B7BE3"/>
    <w:rsid w:val="00781EAE"/>
    <w:rsid w:val="00867DEA"/>
    <w:rsid w:val="00B424CB"/>
    <w:rsid w:val="00C708DB"/>
    <w:rsid w:val="00CC24C7"/>
    <w:rsid w:val="00D13D45"/>
    <w:rsid w:val="00D738D2"/>
    <w:rsid w:val="00E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B9"/>
  </w:style>
  <w:style w:type="paragraph" w:styleId="Heading1">
    <w:name w:val="heading 1"/>
    <w:basedOn w:val="Normal"/>
    <w:link w:val="Heading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BE3"/>
    <w:rPr>
      <w:rFonts w:eastAsia="Times New Roman" w:cs="Times New Roman"/>
    </w:rPr>
  </w:style>
  <w:style w:type="paragraph" w:customStyle="1" w:styleId="ContactInfo">
    <w:name w:val="Contact Info"/>
    <w:basedOn w:val="Normal"/>
    <w:link w:val="ContactInfoChar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7BE3"/>
  </w:style>
  <w:style w:type="character" w:customStyle="1" w:styleId="ContactInfoChar">
    <w:name w:val="Contact Info Char"/>
    <w:basedOn w:val="DefaultParagraphFont"/>
    <w:link w:val="ContactInfo"/>
    <w:uiPriority w:val="2"/>
    <w:rsid w:val="006B7BE3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7BE3"/>
  </w:style>
  <w:style w:type="paragraph" w:styleId="Title">
    <w:name w:val="Title"/>
    <w:basedOn w:val="Normal"/>
    <w:link w:val="Title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09046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B7BE3"/>
  </w:style>
  <w:style w:type="character" w:customStyle="1" w:styleId="FooterChar">
    <w:name w:val="Footer Char"/>
    <w:basedOn w:val="DefaultParagraphFont"/>
    <w:link w:val="Footer"/>
    <w:uiPriority w:val="99"/>
    <w:rsid w:val="006B7BE3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046F"/>
    <w:rPr>
      <w:i/>
      <w:iCs/>
      <w:color w:val="244061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2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072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072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72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2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2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72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72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2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72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072F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MacroText">
    <w:name w:val="macro"/>
    <w:link w:val="MacroText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072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72F"/>
    <w:rPr>
      <w:rFonts w:ascii="Consolas" w:hAnsi="Consolas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D54B241A6344E9B2D7BDC32894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774-85D0-4DED-AF18-03497E3C463B}"/>
      </w:docPartPr>
      <w:docPartBody>
        <w:p w:rsidR="008E6CF1" w:rsidRDefault="007769E4" w:rsidP="007769E4">
          <w:pPr>
            <w:pStyle w:val="D2D54B241A6344E9B2D7BDC328947693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029A6F246A0D4A598EFE59EA2C8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495-0C1E-40C9-BBA2-5ACB28B66B3E}"/>
      </w:docPartPr>
      <w:docPartBody>
        <w:p w:rsidR="008E6CF1" w:rsidRDefault="007769E4" w:rsidP="007769E4">
          <w:pPr>
            <w:pStyle w:val="029A6F246A0D4A598EFE59EA2C89BD0A1"/>
          </w:pPr>
          <w:r>
            <w:rPr>
              <w:lang w:val="en-GB" w:bidi="en-GB"/>
            </w:rPr>
            <w:t>City, County, Postcode</w:t>
          </w:r>
        </w:p>
      </w:docPartBody>
    </w:docPart>
    <w:docPart>
      <w:docPartPr>
        <w:name w:val="CC7DADC51DD74B53A80214D2A98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D053-1AF3-46E6-A407-9B93174ABF02}"/>
      </w:docPartPr>
      <w:docPartBody>
        <w:p w:rsidR="008E6CF1" w:rsidRDefault="007769E4" w:rsidP="007769E4">
          <w:pPr>
            <w:pStyle w:val="CC7DADC51DD74B53A80214D2A987405C1"/>
          </w:pPr>
          <w:r>
            <w:rPr>
              <w:lang w:val="en-GB" w:bidi="en-GB"/>
            </w:rPr>
            <w:t>Telephone No.</w:t>
          </w:r>
        </w:p>
      </w:docPartBody>
    </w:docPart>
    <w:docPart>
      <w:docPartPr>
        <w:name w:val="30FDD9807BB846DB919BA1C5091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D06-5BDA-46AF-B42E-97E6DE2F10A8}"/>
      </w:docPartPr>
      <w:docPartBody>
        <w:p w:rsidR="008E6CF1" w:rsidRDefault="007769E4" w:rsidP="007769E4">
          <w:pPr>
            <w:pStyle w:val="30FDD9807BB846DB919BA1C50916EBD41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4127FA1B77C147A7B40C8F2F29DB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778D-33A1-480A-838E-0A081BFA6BAD}"/>
      </w:docPartPr>
      <w:docPartBody>
        <w:p w:rsidR="008E6CF1" w:rsidRDefault="007769E4" w:rsidP="007769E4">
          <w:pPr>
            <w:pStyle w:val="4127FA1B77C147A7B40C8F2F29DBF1C81"/>
          </w:pPr>
          <w:r>
            <w:rPr>
              <w:lang w:val="en-GB" w:bidi="en-GB"/>
            </w:rPr>
            <w:t>Reference Name</w:t>
          </w:r>
        </w:p>
      </w:docPartBody>
    </w:docPart>
    <w:docPart>
      <w:docPartPr>
        <w:name w:val="81B1FBE06CCB4CDAAC0B3174E9C9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59F-C680-4CA2-B0D3-7FD8433B391D}"/>
      </w:docPartPr>
      <w:docPartBody>
        <w:p w:rsidR="008E6CF1" w:rsidRDefault="007769E4" w:rsidP="007769E4">
          <w:pPr>
            <w:pStyle w:val="81B1FBE06CCB4CDAAC0B3174E9C9EDA11"/>
          </w:pPr>
          <w:r>
            <w:rPr>
              <w:lang w:val="en-GB" w:bidi="en-GB"/>
            </w:rPr>
            <w:t>Title</w:t>
          </w:r>
        </w:p>
      </w:docPartBody>
    </w:docPart>
    <w:docPart>
      <w:docPartPr>
        <w:name w:val="D9380AE8F29C4A56B657DCE99D56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616-4372-4BCA-ADE3-34BCEC0E3AB5}"/>
      </w:docPartPr>
      <w:docPartBody>
        <w:p w:rsidR="008E6CF1" w:rsidRDefault="007769E4" w:rsidP="007769E4">
          <w:pPr>
            <w:pStyle w:val="D9380AE8F29C4A56B657DCE99D563319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2F30DF8B4D494CEBA100DFAB4781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1C8A-ACA5-4CDA-A737-BB580BFB4FCF}"/>
      </w:docPartPr>
      <w:docPartBody>
        <w:p w:rsidR="008E6CF1" w:rsidRDefault="007769E4" w:rsidP="007769E4">
          <w:pPr>
            <w:pStyle w:val="2F30DF8B4D494CEBA100DFAB4781F35E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4CAF7B91293546A99CF9212D36E8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5F7F-71F7-4E7C-8785-E24F9F9D33C9}"/>
      </w:docPartPr>
      <w:docPartBody>
        <w:p w:rsidR="008E6CF1" w:rsidRDefault="007769E4" w:rsidP="007769E4">
          <w:pPr>
            <w:pStyle w:val="4CAF7B91293546A99CF9212D36E8BA991"/>
          </w:pPr>
          <w:r>
            <w:rPr>
              <w:lang w:val="en-GB" w:bidi="en-GB"/>
            </w:rPr>
            <w:t>City, County, Postcode</w:t>
          </w:r>
        </w:p>
      </w:docPartBody>
    </w:docPart>
    <w:docPart>
      <w:docPartPr>
        <w:name w:val="4FD1DF29285040C08FC6A41A910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397-6C95-4E0D-AB10-F738649F6934}"/>
      </w:docPartPr>
      <w:docPartBody>
        <w:p w:rsidR="008E6CF1" w:rsidRDefault="007769E4" w:rsidP="007769E4">
          <w:pPr>
            <w:pStyle w:val="4FD1DF29285040C08FC6A41A9105EAA31"/>
          </w:pPr>
          <w:r>
            <w:rPr>
              <w:lang w:val="en-GB" w:bidi="en-GB"/>
            </w:rPr>
            <w:t>Telephone No.</w:t>
          </w:r>
        </w:p>
      </w:docPartBody>
    </w:docPart>
    <w:docPart>
      <w:docPartPr>
        <w:name w:val="59048562A35447FF91241D4C43A4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2D54-D00D-4081-927A-6A041F0E4AC7}"/>
      </w:docPartPr>
      <w:docPartBody>
        <w:p w:rsidR="008E6CF1" w:rsidRDefault="007769E4" w:rsidP="007769E4">
          <w:pPr>
            <w:pStyle w:val="59048562A35447FF91241D4C43A4F4D71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D60DB77CB4184789876E201C8FC8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4719-83EE-4362-AD77-293F5E67D27B}"/>
      </w:docPartPr>
      <w:docPartBody>
        <w:p w:rsidR="008E6CF1" w:rsidRDefault="007769E4" w:rsidP="007769E4">
          <w:pPr>
            <w:pStyle w:val="D60DB77CB4184789876E201C8FC8E7B11"/>
          </w:pPr>
          <w:r>
            <w:rPr>
              <w:lang w:val="en-GB" w:bidi="en-GB"/>
            </w:rPr>
            <w:t>Relationship with reference</w:t>
          </w:r>
        </w:p>
      </w:docPartBody>
    </w:docPart>
    <w:docPart>
      <w:docPartPr>
        <w:name w:val="14DCC549D86F4E419E7B61BCDFA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E1C-258E-4F94-91FA-704A733A0360}"/>
      </w:docPartPr>
      <w:docPartBody>
        <w:p w:rsidR="008E6CF1" w:rsidRDefault="007769E4" w:rsidP="007769E4">
          <w:pPr>
            <w:pStyle w:val="14DCC549D86F4E419E7B61BCDFAD2F7C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A635606CCC1E43EE964129688F30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CB67-4B88-4F12-8F06-59C0E250D874}"/>
      </w:docPartPr>
      <w:docPartBody>
        <w:p w:rsidR="008E6CF1" w:rsidRDefault="007769E4" w:rsidP="007769E4">
          <w:pPr>
            <w:pStyle w:val="A635606CCC1E43EE964129688F3020BE1"/>
          </w:pPr>
          <w:r>
            <w:rPr>
              <w:lang w:val="en-GB" w:bidi="en-GB"/>
            </w:rPr>
            <w:t>dates of employment</w:t>
          </w:r>
        </w:p>
      </w:docPartBody>
    </w:docPart>
    <w:docPart>
      <w:docPartPr>
        <w:name w:val="AA60AADE733941038E63C09DF05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2361-480C-434F-8474-EA2CC7A7A562}"/>
      </w:docPartPr>
      <w:docPartBody>
        <w:p w:rsidR="008E6CF1" w:rsidRDefault="007769E4" w:rsidP="007769E4">
          <w:pPr>
            <w:pStyle w:val="AA60AADE733941038E63C09DF05E29001"/>
          </w:pPr>
          <w:r>
            <w:rPr>
              <w:lang w:val="en-GB" w:bidi="en-GB"/>
            </w:rPr>
            <w:t>Reference Name</w:t>
          </w:r>
        </w:p>
      </w:docPartBody>
    </w:docPart>
    <w:docPart>
      <w:docPartPr>
        <w:name w:val="1F108C42E3CE4D509DE4CE6D0E8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64C7-65DB-4F6B-AD2E-693C3DD05145}"/>
      </w:docPartPr>
      <w:docPartBody>
        <w:p w:rsidR="008E6CF1" w:rsidRDefault="007769E4" w:rsidP="007769E4">
          <w:pPr>
            <w:pStyle w:val="1F108C42E3CE4D509DE4CE6D0E85BBE71"/>
          </w:pPr>
          <w:r>
            <w:rPr>
              <w:lang w:val="en-GB" w:bidi="en-GB"/>
            </w:rPr>
            <w:t>Title</w:t>
          </w:r>
        </w:p>
      </w:docPartBody>
    </w:docPart>
    <w:docPart>
      <w:docPartPr>
        <w:name w:val="933C2E0AE0194CEDB0CE26073FC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3513-4B53-4665-91E4-4232CED75FA4}"/>
      </w:docPartPr>
      <w:docPartBody>
        <w:p w:rsidR="008E6CF1" w:rsidRDefault="007769E4" w:rsidP="007769E4">
          <w:pPr>
            <w:pStyle w:val="933C2E0AE0194CEDB0CE26073FC18664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67FC881542C44E55B63EA2DAF15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8570-E289-4E19-B970-9971849C2F5F}"/>
      </w:docPartPr>
      <w:docPartBody>
        <w:p w:rsidR="008E6CF1" w:rsidRDefault="007769E4" w:rsidP="007769E4">
          <w:pPr>
            <w:pStyle w:val="67FC881542C44E55B63EA2DAF15FE4E2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E04338ECB64346B7AF91EACAF63C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E4A4-EF48-4D23-ABB2-A192125C0624}"/>
      </w:docPartPr>
      <w:docPartBody>
        <w:p w:rsidR="008E6CF1" w:rsidRDefault="007769E4" w:rsidP="007769E4">
          <w:pPr>
            <w:pStyle w:val="E04338ECB64346B7AF91EACAF63CD0B81"/>
          </w:pPr>
          <w:r>
            <w:rPr>
              <w:lang w:val="en-GB" w:bidi="en-GB"/>
            </w:rPr>
            <w:t>City, County, Postcode</w:t>
          </w:r>
        </w:p>
      </w:docPartBody>
    </w:docPart>
    <w:docPart>
      <w:docPartPr>
        <w:name w:val="56542B480D9546419B63B99D79EF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024-77C3-4BCA-AC86-1EEDB6B4E9EE}"/>
      </w:docPartPr>
      <w:docPartBody>
        <w:p w:rsidR="008E6CF1" w:rsidRDefault="007769E4" w:rsidP="007769E4">
          <w:pPr>
            <w:pStyle w:val="56542B480D9546419B63B99D79EF22311"/>
          </w:pPr>
          <w:r>
            <w:rPr>
              <w:lang w:val="en-GB" w:bidi="en-GB"/>
            </w:rPr>
            <w:t>Telephone No.</w:t>
          </w:r>
        </w:p>
      </w:docPartBody>
    </w:docPart>
    <w:docPart>
      <w:docPartPr>
        <w:name w:val="3552B613F97D422F8155C846DD1E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BC8C-1BAC-4EE6-A750-60AA93715E2D}"/>
      </w:docPartPr>
      <w:docPartBody>
        <w:p w:rsidR="008E6CF1" w:rsidRDefault="007769E4" w:rsidP="007769E4">
          <w:pPr>
            <w:pStyle w:val="3552B613F97D422F8155C846DD1E1E0D1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3D38D54CD80F4FAA83B7FFF8B44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8C1-7045-4A9B-BE59-3F69D23FAFB9}"/>
      </w:docPartPr>
      <w:docPartBody>
        <w:p w:rsidR="008E6CF1" w:rsidRDefault="007769E4" w:rsidP="007769E4">
          <w:pPr>
            <w:pStyle w:val="3D38D54CD80F4FAA83B7FFF8B440CEED1"/>
          </w:pPr>
          <w:r>
            <w:rPr>
              <w:lang w:val="en-GB" w:bidi="en-GB"/>
            </w:rPr>
            <w:t>Relationship with reference</w:t>
          </w:r>
        </w:p>
      </w:docPartBody>
    </w:docPart>
    <w:docPart>
      <w:docPartPr>
        <w:name w:val="F050077328B84DAA9309248FD91C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2A06-6874-4C0E-911E-56A063E984A1}"/>
      </w:docPartPr>
      <w:docPartBody>
        <w:p w:rsidR="008E6CF1" w:rsidRDefault="007769E4" w:rsidP="007769E4">
          <w:pPr>
            <w:pStyle w:val="F050077328B84DAA9309248FD91CB968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C4853C89BE004CB9BF876896387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3379-E3A8-4E00-9C98-80684913AFBD}"/>
      </w:docPartPr>
      <w:docPartBody>
        <w:p w:rsidR="008E6CF1" w:rsidRDefault="007769E4" w:rsidP="007769E4">
          <w:pPr>
            <w:pStyle w:val="C4853C89BE004CB9BF876896387302CB1"/>
          </w:pPr>
          <w:r>
            <w:rPr>
              <w:lang w:val="en-GB" w:bidi="en-GB"/>
            </w:rPr>
            <w:t>dates of employment</w:t>
          </w:r>
        </w:p>
      </w:docPartBody>
    </w:docPart>
    <w:docPart>
      <w:docPartPr>
        <w:name w:val="66646C8FF17E43D3B114C146FF53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280-D97A-42F2-8C02-D6BFE1E45F66}"/>
      </w:docPartPr>
      <w:docPartBody>
        <w:p w:rsidR="008E6CF1" w:rsidRDefault="007769E4" w:rsidP="007769E4">
          <w:pPr>
            <w:pStyle w:val="66646C8FF17E43D3B114C146FF5308361"/>
          </w:pPr>
          <w:r>
            <w:rPr>
              <w:lang w:val="en-GB" w:bidi="en-GB"/>
            </w:rPr>
            <w:t>Reference Name</w:t>
          </w:r>
        </w:p>
      </w:docPartBody>
    </w:docPart>
    <w:docPart>
      <w:docPartPr>
        <w:name w:val="421E9420260C44B79B3E085ADDC6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9589-352A-418C-8241-BADE64B37AA7}"/>
      </w:docPartPr>
      <w:docPartBody>
        <w:p w:rsidR="008E6CF1" w:rsidRDefault="007769E4" w:rsidP="007769E4">
          <w:pPr>
            <w:pStyle w:val="421E9420260C44B79B3E085ADDC66F191"/>
          </w:pPr>
          <w:r>
            <w:rPr>
              <w:lang w:val="en-GB" w:bidi="en-GB"/>
            </w:rPr>
            <w:t>Title</w:t>
          </w:r>
        </w:p>
      </w:docPartBody>
    </w:docPart>
    <w:docPart>
      <w:docPartPr>
        <w:name w:val="BFB3AFE51D3447CF84C11D988EE8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C2C3-D2F6-4A66-8ED0-30B54EF2915B}"/>
      </w:docPartPr>
      <w:docPartBody>
        <w:p w:rsidR="008E6CF1" w:rsidRDefault="007769E4" w:rsidP="007769E4">
          <w:pPr>
            <w:pStyle w:val="BFB3AFE51D3447CF84C11D988EE8A60D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9A754FD2BB5B421A93E3FC73866E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D57B-C428-4658-AFE4-1280AFF1F1C7}"/>
      </w:docPartPr>
      <w:docPartBody>
        <w:p w:rsidR="008E6CF1" w:rsidRDefault="007769E4" w:rsidP="007769E4">
          <w:pPr>
            <w:pStyle w:val="9A754FD2BB5B421A93E3FC73866E8262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D61E8F0F11CC42278D294BDF2F82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B807-664B-4188-8EC9-BC0E8C104048}"/>
      </w:docPartPr>
      <w:docPartBody>
        <w:p w:rsidR="008E6CF1" w:rsidRDefault="007769E4" w:rsidP="007769E4">
          <w:pPr>
            <w:pStyle w:val="D61E8F0F11CC42278D294BDF2F825A841"/>
          </w:pPr>
          <w:r>
            <w:rPr>
              <w:lang w:val="en-GB" w:bidi="en-GB"/>
            </w:rPr>
            <w:t>City, County, Postcode</w:t>
          </w:r>
        </w:p>
      </w:docPartBody>
    </w:docPart>
    <w:docPart>
      <w:docPartPr>
        <w:name w:val="B9A7B7A2403E4C1298670ADEAD90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884D-8CDA-400F-8F57-8623991DA25D}"/>
      </w:docPartPr>
      <w:docPartBody>
        <w:p w:rsidR="008E6CF1" w:rsidRDefault="007769E4" w:rsidP="007769E4">
          <w:pPr>
            <w:pStyle w:val="B9A7B7A2403E4C1298670ADEAD90A4DC1"/>
          </w:pPr>
          <w:r>
            <w:rPr>
              <w:lang w:val="en-GB" w:bidi="en-GB"/>
            </w:rPr>
            <w:t>Telephone No.</w:t>
          </w:r>
        </w:p>
      </w:docPartBody>
    </w:docPart>
    <w:docPart>
      <w:docPartPr>
        <w:name w:val="C47B2AAF05A44B12B0683821C54B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2BFE-C14F-4B19-B965-AE6F66184DF2}"/>
      </w:docPartPr>
      <w:docPartBody>
        <w:p w:rsidR="008E6CF1" w:rsidRDefault="007769E4" w:rsidP="007769E4">
          <w:pPr>
            <w:pStyle w:val="C47B2AAF05A44B12B0683821C54BF5E31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384B7279147743E4AAD853A63BA5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E749-5BC6-49CF-B576-42685FDEF2FC}"/>
      </w:docPartPr>
      <w:docPartBody>
        <w:p w:rsidR="008E6CF1" w:rsidRDefault="007769E4" w:rsidP="007769E4">
          <w:pPr>
            <w:pStyle w:val="384B7279147743E4AAD853A63BA54AB51"/>
          </w:pPr>
          <w:r>
            <w:rPr>
              <w:lang w:val="en-GB" w:bidi="en-GB"/>
            </w:rPr>
            <w:t>Relationship with reference</w:t>
          </w:r>
        </w:p>
      </w:docPartBody>
    </w:docPart>
    <w:docPart>
      <w:docPartPr>
        <w:name w:val="4B58B9778008460DA650170A5C6C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94A-BE5F-42B8-9FF2-076F36E6E189}"/>
      </w:docPartPr>
      <w:docPartBody>
        <w:p w:rsidR="008E6CF1" w:rsidRDefault="007769E4" w:rsidP="007769E4">
          <w:pPr>
            <w:pStyle w:val="4B58B9778008460DA650170A5C6C961B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C17381AC479C4A3DAA494CBC3F2B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DFD-07DC-4049-BC02-D632DF3D9975}"/>
      </w:docPartPr>
      <w:docPartBody>
        <w:p w:rsidR="008E6CF1" w:rsidRDefault="007769E4" w:rsidP="007769E4">
          <w:pPr>
            <w:pStyle w:val="C17381AC479C4A3DAA494CBC3F2B318C1"/>
          </w:pPr>
          <w:r>
            <w:rPr>
              <w:lang w:val="en-GB" w:bidi="en-GB"/>
            </w:rPr>
            <w:t>dates of employment</w:t>
          </w:r>
        </w:p>
      </w:docPartBody>
    </w:docPart>
    <w:docPart>
      <w:docPartPr>
        <w:name w:val="13A0F8D1AAEB4D01A618EABA2B77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251B-1293-432C-85ED-FE184AD5D57C}"/>
      </w:docPartPr>
      <w:docPartBody>
        <w:p w:rsidR="00E03831" w:rsidRDefault="007769E4" w:rsidP="007769E4">
          <w:pPr>
            <w:pStyle w:val="13A0F8D1AAEB4D01A618EABA2B774605"/>
          </w:pPr>
          <w:r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70"/>
    <w:rsid w:val="001254F3"/>
    <w:rsid w:val="00314D70"/>
    <w:rsid w:val="006632A3"/>
    <w:rsid w:val="00763B6A"/>
    <w:rsid w:val="007769E4"/>
    <w:rsid w:val="008E6CF1"/>
    <w:rsid w:val="00971316"/>
    <w:rsid w:val="00BC703C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C7227C0D04C6D8AFE45F21A5F129B">
    <w:name w:val="C6CC7227C0D04C6D8AFE45F21A5F129B"/>
    <w:rsid w:val="00314D70"/>
  </w:style>
  <w:style w:type="paragraph" w:customStyle="1" w:styleId="424607B454E444CA917C86949C875BF7">
    <w:name w:val="424607B454E444CA917C86949C875BF7"/>
    <w:rsid w:val="00314D70"/>
  </w:style>
  <w:style w:type="paragraph" w:customStyle="1" w:styleId="11D7A5685E764759A4B4D04C457276B2">
    <w:name w:val="11D7A5685E764759A4B4D04C457276B2"/>
    <w:rsid w:val="00314D70"/>
  </w:style>
  <w:style w:type="paragraph" w:customStyle="1" w:styleId="41F4A0C4C1A84B8C9CA8902C59DBBD0D">
    <w:name w:val="41F4A0C4C1A84B8C9CA8902C59DBBD0D"/>
    <w:rsid w:val="00314D70"/>
  </w:style>
  <w:style w:type="paragraph" w:customStyle="1" w:styleId="4E7A811DEB7C4B128B79F2682A98A00A">
    <w:name w:val="4E7A811DEB7C4B128B79F2682A98A00A"/>
    <w:rsid w:val="00314D70"/>
  </w:style>
  <w:style w:type="paragraph" w:customStyle="1" w:styleId="3A53F55B752D4E03874EE7DF153F3DCF">
    <w:name w:val="3A53F55B752D4E03874EE7DF153F3DCF"/>
    <w:rsid w:val="00314D70"/>
  </w:style>
  <w:style w:type="paragraph" w:customStyle="1" w:styleId="E9F2A7F7F2A64FB88EB170AACFC7D497">
    <w:name w:val="E9F2A7F7F2A64FB88EB170AACFC7D497"/>
    <w:rsid w:val="00314D70"/>
  </w:style>
  <w:style w:type="paragraph" w:customStyle="1" w:styleId="C6C8148263C64BF7B7502352EB4C14E8">
    <w:name w:val="C6C8148263C64BF7B7502352EB4C14E8"/>
    <w:rsid w:val="00314D70"/>
  </w:style>
  <w:style w:type="paragraph" w:customStyle="1" w:styleId="31F471C9D1F643E68BAE45555204535D">
    <w:name w:val="31F471C9D1F643E68BAE45555204535D"/>
    <w:rsid w:val="00314D70"/>
  </w:style>
  <w:style w:type="paragraph" w:customStyle="1" w:styleId="0FC9BF8442FB4EFEA9D3D079C993BA95">
    <w:name w:val="0FC9BF8442FB4EFEA9D3D079C993BA95"/>
    <w:rsid w:val="00314D70"/>
  </w:style>
  <w:style w:type="paragraph" w:customStyle="1" w:styleId="7D72721E03184622B485FF3D72231F5A">
    <w:name w:val="7D72721E03184622B485FF3D72231F5A"/>
    <w:rsid w:val="00314D70"/>
  </w:style>
  <w:style w:type="paragraph" w:customStyle="1" w:styleId="1522F13494E8415A86BFF2DC2448C84A">
    <w:name w:val="1522F13494E8415A86BFF2DC2448C84A"/>
    <w:rsid w:val="00314D70"/>
  </w:style>
  <w:style w:type="paragraph" w:customStyle="1" w:styleId="BDE25A1A49D64F8B93406F596DBE9EFC">
    <w:name w:val="BDE25A1A49D64F8B93406F596DBE9EFC"/>
    <w:rsid w:val="00314D70"/>
  </w:style>
  <w:style w:type="paragraph" w:customStyle="1" w:styleId="D487897CDA5246F8AFE1BDE6BC62B1FF">
    <w:name w:val="D487897CDA5246F8AFE1BDE6BC62B1FF"/>
    <w:rsid w:val="00314D70"/>
  </w:style>
  <w:style w:type="paragraph" w:customStyle="1" w:styleId="99F0CA782DDF499BAEFBE3643B65FE94">
    <w:name w:val="99F0CA782DDF499BAEFBE3643B65FE94"/>
    <w:rsid w:val="00314D70"/>
  </w:style>
  <w:style w:type="paragraph" w:customStyle="1" w:styleId="6450D7B0271449E89E6BDB3F260AC491">
    <w:name w:val="6450D7B0271449E89E6BDB3F260AC491"/>
    <w:rsid w:val="00314D70"/>
  </w:style>
  <w:style w:type="paragraph" w:customStyle="1" w:styleId="56ACF0271ED54E8BA758E26ED791C91B">
    <w:name w:val="56ACF0271ED54E8BA758E26ED791C91B"/>
    <w:rsid w:val="00314D70"/>
  </w:style>
  <w:style w:type="paragraph" w:customStyle="1" w:styleId="C73E8FB452444BB8910F13CB3E9190BD">
    <w:name w:val="C73E8FB452444BB8910F13CB3E9190BD"/>
    <w:rsid w:val="00314D70"/>
  </w:style>
  <w:style w:type="paragraph" w:customStyle="1" w:styleId="59AD516689024E83BC3E2B0FED526117">
    <w:name w:val="59AD516689024E83BC3E2B0FED526117"/>
    <w:rsid w:val="00314D70"/>
  </w:style>
  <w:style w:type="paragraph" w:customStyle="1" w:styleId="7D190F2E70184A89A063C7B2BD894122">
    <w:name w:val="7D190F2E70184A89A063C7B2BD894122"/>
    <w:rsid w:val="00314D70"/>
  </w:style>
  <w:style w:type="paragraph" w:customStyle="1" w:styleId="A62FB00130394A50B004801285B36064">
    <w:name w:val="A62FB00130394A50B004801285B36064"/>
    <w:rsid w:val="00314D70"/>
  </w:style>
  <w:style w:type="paragraph" w:customStyle="1" w:styleId="72CFE766B36D4AA9AA2CBE054F925D2A">
    <w:name w:val="72CFE766B36D4AA9AA2CBE054F925D2A"/>
    <w:rsid w:val="00314D70"/>
  </w:style>
  <w:style w:type="paragraph" w:customStyle="1" w:styleId="1AAFCFDDCC2A43B4809C792BD2FCD3F4">
    <w:name w:val="1AAFCFDDCC2A43B4809C792BD2FCD3F4"/>
    <w:rsid w:val="00314D70"/>
  </w:style>
  <w:style w:type="paragraph" w:customStyle="1" w:styleId="DCE11DD452F24EAF990756CF57C2D4E8">
    <w:name w:val="DCE11DD452F24EAF990756CF57C2D4E8"/>
    <w:rsid w:val="00314D70"/>
  </w:style>
  <w:style w:type="paragraph" w:customStyle="1" w:styleId="3ACFA198D95140DAA0E4ADED03E38E30">
    <w:name w:val="3ACFA198D95140DAA0E4ADED03E38E30"/>
    <w:rsid w:val="00314D70"/>
  </w:style>
  <w:style w:type="paragraph" w:customStyle="1" w:styleId="8C9B0FF954684FD78917A288A29972B0">
    <w:name w:val="8C9B0FF954684FD78917A288A29972B0"/>
    <w:rsid w:val="00314D70"/>
  </w:style>
  <w:style w:type="paragraph" w:customStyle="1" w:styleId="F53A564EDB00441B82997F6E776AAC8E">
    <w:name w:val="F53A564EDB00441B82997F6E776AAC8E"/>
    <w:rsid w:val="00314D70"/>
  </w:style>
  <w:style w:type="paragraph" w:customStyle="1" w:styleId="8E86FEB1E1894A1EB7897945AFC2F105">
    <w:name w:val="8E86FEB1E1894A1EB7897945AFC2F105"/>
    <w:rsid w:val="00314D70"/>
  </w:style>
  <w:style w:type="paragraph" w:customStyle="1" w:styleId="5E12C049356743C698BC1BF0007F9B0A">
    <w:name w:val="5E12C049356743C698BC1BF0007F9B0A"/>
    <w:rsid w:val="00314D70"/>
  </w:style>
  <w:style w:type="paragraph" w:customStyle="1" w:styleId="EF12F3BE78FF4ABD9928D1B4912E7BEC">
    <w:name w:val="EF12F3BE78FF4ABD9928D1B4912E7BEC"/>
    <w:rsid w:val="00314D70"/>
  </w:style>
  <w:style w:type="paragraph" w:customStyle="1" w:styleId="8535BCFB6D044CEB8481EC4290552F11">
    <w:name w:val="8535BCFB6D044CEB8481EC4290552F11"/>
    <w:rsid w:val="00314D70"/>
  </w:style>
  <w:style w:type="paragraph" w:customStyle="1" w:styleId="1B68896321734BC3BD2ECE312E13DF3F">
    <w:name w:val="1B68896321734BC3BD2ECE312E13DF3F"/>
    <w:rsid w:val="00314D70"/>
  </w:style>
  <w:style w:type="paragraph" w:customStyle="1" w:styleId="64728E2ECE75451CA762D19985FAE117">
    <w:name w:val="64728E2ECE75451CA762D19985FAE117"/>
    <w:rsid w:val="00314D70"/>
  </w:style>
  <w:style w:type="paragraph" w:customStyle="1" w:styleId="3CB5CEFCE67641F9B6553A1005D68BB1">
    <w:name w:val="3CB5CEFCE67641F9B6553A1005D68BB1"/>
    <w:rsid w:val="00314D70"/>
  </w:style>
  <w:style w:type="paragraph" w:customStyle="1" w:styleId="1056F42288414D67891F69D4B23EF6E1">
    <w:name w:val="1056F42288414D67891F69D4B23EF6E1"/>
    <w:rsid w:val="00314D70"/>
  </w:style>
  <w:style w:type="paragraph" w:customStyle="1" w:styleId="4112BB2902124605B020B99A6C51F71A">
    <w:name w:val="4112BB2902124605B020B99A6C51F71A"/>
    <w:rsid w:val="00314D70"/>
  </w:style>
  <w:style w:type="paragraph" w:customStyle="1" w:styleId="D2D54B241A6344E9B2D7BDC328947693">
    <w:name w:val="D2D54B241A6344E9B2D7BDC328947693"/>
    <w:rsid w:val="00314D70"/>
  </w:style>
  <w:style w:type="paragraph" w:customStyle="1" w:styleId="029A6F246A0D4A598EFE59EA2C89BD0A">
    <w:name w:val="029A6F246A0D4A598EFE59EA2C89BD0A"/>
    <w:rsid w:val="00314D70"/>
  </w:style>
  <w:style w:type="paragraph" w:customStyle="1" w:styleId="CC7DADC51DD74B53A80214D2A987405C">
    <w:name w:val="CC7DADC51DD74B53A80214D2A987405C"/>
    <w:rsid w:val="00314D70"/>
  </w:style>
  <w:style w:type="paragraph" w:customStyle="1" w:styleId="30FDD9807BB846DB919BA1C50916EBD4">
    <w:name w:val="30FDD9807BB846DB919BA1C50916EBD4"/>
    <w:rsid w:val="00314D70"/>
  </w:style>
  <w:style w:type="paragraph" w:customStyle="1" w:styleId="4127FA1B77C147A7B40C8F2F29DBF1C8">
    <w:name w:val="4127FA1B77C147A7B40C8F2F29DBF1C8"/>
    <w:rsid w:val="00314D70"/>
  </w:style>
  <w:style w:type="paragraph" w:customStyle="1" w:styleId="81B1FBE06CCB4CDAAC0B3174E9C9EDA1">
    <w:name w:val="81B1FBE06CCB4CDAAC0B3174E9C9EDA1"/>
    <w:rsid w:val="00314D70"/>
  </w:style>
  <w:style w:type="paragraph" w:customStyle="1" w:styleId="D9380AE8F29C4A56B657DCE99D563319">
    <w:name w:val="D9380AE8F29C4A56B657DCE99D563319"/>
    <w:rsid w:val="00314D70"/>
  </w:style>
  <w:style w:type="paragraph" w:customStyle="1" w:styleId="2F30DF8B4D494CEBA100DFAB4781F35E">
    <w:name w:val="2F30DF8B4D494CEBA100DFAB4781F35E"/>
    <w:rsid w:val="00314D70"/>
  </w:style>
  <w:style w:type="paragraph" w:customStyle="1" w:styleId="4CAF7B91293546A99CF9212D36E8BA99">
    <w:name w:val="4CAF7B91293546A99CF9212D36E8BA99"/>
    <w:rsid w:val="00314D70"/>
  </w:style>
  <w:style w:type="paragraph" w:customStyle="1" w:styleId="4FD1DF29285040C08FC6A41A9105EAA3">
    <w:name w:val="4FD1DF29285040C08FC6A41A9105EAA3"/>
    <w:rsid w:val="00314D70"/>
  </w:style>
  <w:style w:type="paragraph" w:customStyle="1" w:styleId="59048562A35447FF91241D4C43A4F4D7">
    <w:name w:val="59048562A35447FF91241D4C43A4F4D7"/>
    <w:rsid w:val="00314D70"/>
  </w:style>
  <w:style w:type="paragraph" w:customStyle="1" w:styleId="D60DB77CB4184789876E201C8FC8E7B1">
    <w:name w:val="D60DB77CB4184789876E201C8FC8E7B1"/>
    <w:rsid w:val="00314D70"/>
  </w:style>
  <w:style w:type="paragraph" w:customStyle="1" w:styleId="14DCC549D86F4E419E7B61BCDFAD2F7C">
    <w:name w:val="14DCC549D86F4E419E7B61BCDFAD2F7C"/>
    <w:rsid w:val="00314D70"/>
  </w:style>
  <w:style w:type="paragraph" w:customStyle="1" w:styleId="A635606CCC1E43EE964129688F3020BE">
    <w:name w:val="A635606CCC1E43EE964129688F3020BE"/>
    <w:rsid w:val="00314D70"/>
  </w:style>
  <w:style w:type="paragraph" w:customStyle="1" w:styleId="AA60AADE733941038E63C09DF05E2900">
    <w:name w:val="AA60AADE733941038E63C09DF05E2900"/>
    <w:rsid w:val="00314D70"/>
  </w:style>
  <w:style w:type="paragraph" w:customStyle="1" w:styleId="1F108C42E3CE4D509DE4CE6D0E85BBE7">
    <w:name w:val="1F108C42E3CE4D509DE4CE6D0E85BBE7"/>
    <w:rsid w:val="00314D70"/>
  </w:style>
  <w:style w:type="paragraph" w:customStyle="1" w:styleId="933C2E0AE0194CEDB0CE26073FC18664">
    <w:name w:val="933C2E0AE0194CEDB0CE26073FC18664"/>
    <w:rsid w:val="00314D70"/>
  </w:style>
  <w:style w:type="paragraph" w:customStyle="1" w:styleId="67FC881542C44E55B63EA2DAF15FE4E2">
    <w:name w:val="67FC881542C44E55B63EA2DAF15FE4E2"/>
    <w:rsid w:val="00314D70"/>
  </w:style>
  <w:style w:type="paragraph" w:customStyle="1" w:styleId="E04338ECB64346B7AF91EACAF63CD0B8">
    <w:name w:val="E04338ECB64346B7AF91EACAF63CD0B8"/>
    <w:rsid w:val="00314D70"/>
  </w:style>
  <w:style w:type="paragraph" w:customStyle="1" w:styleId="56542B480D9546419B63B99D79EF2231">
    <w:name w:val="56542B480D9546419B63B99D79EF2231"/>
    <w:rsid w:val="00314D70"/>
  </w:style>
  <w:style w:type="paragraph" w:customStyle="1" w:styleId="3552B613F97D422F8155C846DD1E1E0D">
    <w:name w:val="3552B613F97D422F8155C846DD1E1E0D"/>
    <w:rsid w:val="00314D70"/>
  </w:style>
  <w:style w:type="paragraph" w:customStyle="1" w:styleId="3D38D54CD80F4FAA83B7FFF8B440CEED">
    <w:name w:val="3D38D54CD80F4FAA83B7FFF8B440CEED"/>
    <w:rsid w:val="00314D70"/>
  </w:style>
  <w:style w:type="paragraph" w:customStyle="1" w:styleId="F050077328B84DAA9309248FD91CB968">
    <w:name w:val="F050077328B84DAA9309248FD91CB968"/>
    <w:rsid w:val="00314D70"/>
  </w:style>
  <w:style w:type="paragraph" w:customStyle="1" w:styleId="C4853C89BE004CB9BF876896387302CB">
    <w:name w:val="C4853C89BE004CB9BF876896387302CB"/>
    <w:rsid w:val="00314D70"/>
  </w:style>
  <w:style w:type="paragraph" w:customStyle="1" w:styleId="66646C8FF17E43D3B114C146FF530836">
    <w:name w:val="66646C8FF17E43D3B114C146FF530836"/>
    <w:rsid w:val="00314D70"/>
  </w:style>
  <w:style w:type="paragraph" w:customStyle="1" w:styleId="421E9420260C44B79B3E085ADDC66F19">
    <w:name w:val="421E9420260C44B79B3E085ADDC66F19"/>
    <w:rsid w:val="00314D70"/>
  </w:style>
  <w:style w:type="paragraph" w:customStyle="1" w:styleId="BFB3AFE51D3447CF84C11D988EE8A60D">
    <w:name w:val="BFB3AFE51D3447CF84C11D988EE8A60D"/>
    <w:rsid w:val="00314D70"/>
  </w:style>
  <w:style w:type="paragraph" w:customStyle="1" w:styleId="9A754FD2BB5B421A93E3FC73866E8262">
    <w:name w:val="9A754FD2BB5B421A93E3FC73866E8262"/>
    <w:rsid w:val="00314D70"/>
  </w:style>
  <w:style w:type="paragraph" w:customStyle="1" w:styleId="D61E8F0F11CC42278D294BDF2F825A84">
    <w:name w:val="D61E8F0F11CC42278D294BDF2F825A84"/>
    <w:rsid w:val="00314D70"/>
  </w:style>
  <w:style w:type="paragraph" w:customStyle="1" w:styleId="B9A7B7A2403E4C1298670ADEAD90A4DC">
    <w:name w:val="B9A7B7A2403E4C1298670ADEAD90A4DC"/>
    <w:rsid w:val="00314D70"/>
  </w:style>
  <w:style w:type="paragraph" w:customStyle="1" w:styleId="C47B2AAF05A44B12B0683821C54BF5E3">
    <w:name w:val="C47B2AAF05A44B12B0683821C54BF5E3"/>
    <w:rsid w:val="00314D70"/>
  </w:style>
  <w:style w:type="paragraph" w:customStyle="1" w:styleId="384B7279147743E4AAD853A63BA54AB5">
    <w:name w:val="384B7279147743E4AAD853A63BA54AB5"/>
    <w:rsid w:val="00314D70"/>
  </w:style>
  <w:style w:type="paragraph" w:customStyle="1" w:styleId="4B58B9778008460DA650170A5C6C961B">
    <w:name w:val="4B58B9778008460DA650170A5C6C961B"/>
    <w:rsid w:val="00314D70"/>
  </w:style>
  <w:style w:type="paragraph" w:customStyle="1" w:styleId="C17381AC479C4A3DAA494CBC3F2B318C">
    <w:name w:val="C17381AC479C4A3DAA494CBC3F2B318C"/>
    <w:rsid w:val="00314D70"/>
  </w:style>
  <w:style w:type="character" w:styleId="PlaceholderText">
    <w:name w:val="Placeholder Text"/>
    <w:basedOn w:val="DefaultParagraphFont"/>
    <w:uiPriority w:val="99"/>
    <w:semiHidden/>
    <w:rsid w:val="007769E4"/>
    <w:rPr>
      <w:color w:val="595959" w:themeColor="text1" w:themeTint="A6"/>
    </w:rPr>
  </w:style>
  <w:style w:type="paragraph" w:customStyle="1" w:styleId="13A0F8D1AAEB4D01A618EABA2B774605">
    <w:name w:val="13A0F8D1AAEB4D01A618EABA2B774605"/>
    <w:rsid w:val="007769E4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2D54B241A6344E9B2D7BDC3289476931">
    <w:name w:val="D2D54B241A6344E9B2D7BDC3289476931"/>
    <w:rsid w:val="007769E4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029A6F246A0D4A598EFE59EA2C89BD0A1">
    <w:name w:val="029A6F246A0D4A598EFE59EA2C89BD0A1"/>
    <w:rsid w:val="007769E4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CC7DADC51DD74B53A80214D2A987405C1">
    <w:name w:val="CC7DADC51DD74B53A80214D2A987405C1"/>
    <w:rsid w:val="007769E4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30FDD9807BB846DB919BA1C50916EBD41">
    <w:name w:val="30FDD9807BB846DB919BA1C50916EBD41"/>
    <w:rsid w:val="007769E4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4127FA1B77C147A7B40C8F2F29DBF1C81">
    <w:name w:val="4127FA1B77C147A7B40C8F2F29DBF1C81"/>
    <w:rsid w:val="007769E4"/>
    <w:pPr>
      <w:spacing w:after="0" w:line="240" w:lineRule="auto"/>
    </w:pPr>
    <w:rPr>
      <w:rFonts w:eastAsiaTheme="minorHAnsi"/>
    </w:rPr>
  </w:style>
  <w:style w:type="paragraph" w:customStyle="1" w:styleId="81B1FBE06CCB4CDAAC0B3174E9C9EDA11">
    <w:name w:val="81B1FBE06CCB4CDAAC0B3174E9C9EDA11"/>
    <w:rsid w:val="007769E4"/>
    <w:pPr>
      <w:spacing w:after="0" w:line="240" w:lineRule="auto"/>
    </w:pPr>
    <w:rPr>
      <w:rFonts w:eastAsiaTheme="minorHAnsi"/>
    </w:rPr>
  </w:style>
  <w:style w:type="paragraph" w:customStyle="1" w:styleId="D9380AE8F29C4A56B657DCE99D5633191">
    <w:name w:val="D9380AE8F29C4A56B657DCE99D5633191"/>
    <w:rsid w:val="007769E4"/>
    <w:pPr>
      <w:spacing w:after="0" w:line="240" w:lineRule="auto"/>
    </w:pPr>
    <w:rPr>
      <w:rFonts w:eastAsiaTheme="minorHAnsi"/>
    </w:rPr>
  </w:style>
  <w:style w:type="paragraph" w:customStyle="1" w:styleId="2F30DF8B4D494CEBA100DFAB4781F35E1">
    <w:name w:val="2F30DF8B4D494CEBA100DFAB4781F35E1"/>
    <w:rsid w:val="007769E4"/>
    <w:pPr>
      <w:spacing w:after="0" w:line="240" w:lineRule="auto"/>
    </w:pPr>
    <w:rPr>
      <w:rFonts w:eastAsiaTheme="minorHAnsi"/>
    </w:rPr>
  </w:style>
  <w:style w:type="paragraph" w:customStyle="1" w:styleId="4CAF7B91293546A99CF9212D36E8BA991">
    <w:name w:val="4CAF7B91293546A99CF9212D36E8BA991"/>
    <w:rsid w:val="007769E4"/>
    <w:pPr>
      <w:spacing w:after="0" w:line="240" w:lineRule="auto"/>
    </w:pPr>
    <w:rPr>
      <w:rFonts w:eastAsiaTheme="minorHAnsi"/>
    </w:rPr>
  </w:style>
  <w:style w:type="paragraph" w:customStyle="1" w:styleId="4FD1DF29285040C08FC6A41A9105EAA31">
    <w:name w:val="4FD1DF29285040C08FC6A41A9105EAA31"/>
    <w:rsid w:val="007769E4"/>
    <w:pPr>
      <w:spacing w:after="0" w:line="240" w:lineRule="auto"/>
    </w:pPr>
    <w:rPr>
      <w:rFonts w:eastAsiaTheme="minorHAnsi"/>
    </w:rPr>
  </w:style>
  <w:style w:type="paragraph" w:customStyle="1" w:styleId="59048562A35447FF91241D4C43A4F4D71">
    <w:name w:val="59048562A35447FF91241D4C43A4F4D71"/>
    <w:rsid w:val="007769E4"/>
    <w:pPr>
      <w:spacing w:after="0" w:line="240" w:lineRule="auto"/>
    </w:pPr>
    <w:rPr>
      <w:rFonts w:eastAsiaTheme="minorHAnsi"/>
    </w:rPr>
  </w:style>
  <w:style w:type="paragraph" w:customStyle="1" w:styleId="D60DB77CB4184789876E201C8FC8E7B11">
    <w:name w:val="D60DB77CB4184789876E201C8FC8E7B11"/>
    <w:rsid w:val="007769E4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14DCC549D86F4E419E7B61BCDFAD2F7C1">
    <w:name w:val="14DCC549D86F4E419E7B61BCDFAD2F7C1"/>
    <w:rsid w:val="007769E4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635606CCC1E43EE964129688F3020BE1">
    <w:name w:val="A635606CCC1E43EE964129688F3020BE1"/>
    <w:rsid w:val="007769E4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A60AADE733941038E63C09DF05E29001">
    <w:name w:val="AA60AADE733941038E63C09DF05E29001"/>
    <w:rsid w:val="007769E4"/>
    <w:pPr>
      <w:spacing w:after="0" w:line="240" w:lineRule="auto"/>
    </w:pPr>
    <w:rPr>
      <w:rFonts w:eastAsiaTheme="minorHAnsi"/>
    </w:rPr>
  </w:style>
  <w:style w:type="paragraph" w:customStyle="1" w:styleId="1F108C42E3CE4D509DE4CE6D0E85BBE71">
    <w:name w:val="1F108C42E3CE4D509DE4CE6D0E85BBE71"/>
    <w:rsid w:val="007769E4"/>
    <w:pPr>
      <w:spacing w:after="0" w:line="240" w:lineRule="auto"/>
    </w:pPr>
    <w:rPr>
      <w:rFonts w:eastAsiaTheme="minorHAnsi"/>
    </w:rPr>
  </w:style>
  <w:style w:type="paragraph" w:customStyle="1" w:styleId="933C2E0AE0194CEDB0CE26073FC186641">
    <w:name w:val="933C2E0AE0194CEDB0CE26073FC186641"/>
    <w:rsid w:val="007769E4"/>
    <w:pPr>
      <w:spacing w:after="0" w:line="240" w:lineRule="auto"/>
    </w:pPr>
    <w:rPr>
      <w:rFonts w:eastAsiaTheme="minorHAnsi"/>
    </w:rPr>
  </w:style>
  <w:style w:type="paragraph" w:customStyle="1" w:styleId="67FC881542C44E55B63EA2DAF15FE4E21">
    <w:name w:val="67FC881542C44E55B63EA2DAF15FE4E21"/>
    <w:rsid w:val="007769E4"/>
    <w:pPr>
      <w:spacing w:after="0" w:line="240" w:lineRule="auto"/>
    </w:pPr>
    <w:rPr>
      <w:rFonts w:eastAsiaTheme="minorHAnsi"/>
    </w:rPr>
  </w:style>
  <w:style w:type="paragraph" w:customStyle="1" w:styleId="E04338ECB64346B7AF91EACAF63CD0B81">
    <w:name w:val="E04338ECB64346B7AF91EACAF63CD0B81"/>
    <w:rsid w:val="007769E4"/>
    <w:pPr>
      <w:spacing w:after="0" w:line="240" w:lineRule="auto"/>
    </w:pPr>
    <w:rPr>
      <w:rFonts w:eastAsiaTheme="minorHAnsi"/>
    </w:rPr>
  </w:style>
  <w:style w:type="paragraph" w:customStyle="1" w:styleId="56542B480D9546419B63B99D79EF22311">
    <w:name w:val="56542B480D9546419B63B99D79EF22311"/>
    <w:rsid w:val="007769E4"/>
    <w:pPr>
      <w:spacing w:after="0" w:line="240" w:lineRule="auto"/>
    </w:pPr>
    <w:rPr>
      <w:rFonts w:eastAsiaTheme="minorHAnsi"/>
    </w:rPr>
  </w:style>
  <w:style w:type="paragraph" w:customStyle="1" w:styleId="3552B613F97D422F8155C846DD1E1E0D1">
    <w:name w:val="3552B613F97D422F8155C846DD1E1E0D1"/>
    <w:rsid w:val="007769E4"/>
    <w:pPr>
      <w:spacing w:after="0" w:line="240" w:lineRule="auto"/>
    </w:pPr>
    <w:rPr>
      <w:rFonts w:eastAsiaTheme="minorHAnsi"/>
    </w:rPr>
  </w:style>
  <w:style w:type="paragraph" w:customStyle="1" w:styleId="3D38D54CD80F4FAA83B7FFF8B440CEED1">
    <w:name w:val="3D38D54CD80F4FAA83B7FFF8B440CEED1"/>
    <w:rsid w:val="007769E4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F050077328B84DAA9309248FD91CB9681">
    <w:name w:val="F050077328B84DAA9309248FD91CB9681"/>
    <w:rsid w:val="007769E4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4853C89BE004CB9BF876896387302CB1">
    <w:name w:val="C4853C89BE004CB9BF876896387302CB1"/>
    <w:rsid w:val="007769E4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66646C8FF17E43D3B114C146FF5308361">
    <w:name w:val="66646C8FF17E43D3B114C146FF5308361"/>
    <w:rsid w:val="007769E4"/>
    <w:pPr>
      <w:spacing w:after="0" w:line="240" w:lineRule="auto"/>
    </w:pPr>
    <w:rPr>
      <w:rFonts w:eastAsiaTheme="minorHAnsi"/>
    </w:rPr>
  </w:style>
  <w:style w:type="paragraph" w:customStyle="1" w:styleId="421E9420260C44B79B3E085ADDC66F191">
    <w:name w:val="421E9420260C44B79B3E085ADDC66F191"/>
    <w:rsid w:val="007769E4"/>
    <w:pPr>
      <w:spacing w:after="0" w:line="240" w:lineRule="auto"/>
    </w:pPr>
    <w:rPr>
      <w:rFonts w:eastAsiaTheme="minorHAnsi"/>
    </w:rPr>
  </w:style>
  <w:style w:type="paragraph" w:customStyle="1" w:styleId="BFB3AFE51D3447CF84C11D988EE8A60D1">
    <w:name w:val="BFB3AFE51D3447CF84C11D988EE8A60D1"/>
    <w:rsid w:val="007769E4"/>
    <w:pPr>
      <w:spacing w:after="0" w:line="240" w:lineRule="auto"/>
    </w:pPr>
    <w:rPr>
      <w:rFonts w:eastAsiaTheme="minorHAnsi"/>
    </w:rPr>
  </w:style>
  <w:style w:type="paragraph" w:customStyle="1" w:styleId="9A754FD2BB5B421A93E3FC73866E82621">
    <w:name w:val="9A754FD2BB5B421A93E3FC73866E82621"/>
    <w:rsid w:val="007769E4"/>
    <w:pPr>
      <w:spacing w:after="0" w:line="240" w:lineRule="auto"/>
    </w:pPr>
    <w:rPr>
      <w:rFonts w:eastAsiaTheme="minorHAnsi"/>
    </w:rPr>
  </w:style>
  <w:style w:type="paragraph" w:customStyle="1" w:styleId="D61E8F0F11CC42278D294BDF2F825A841">
    <w:name w:val="D61E8F0F11CC42278D294BDF2F825A841"/>
    <w:rsid w:val="007769E4"/>
    <w:pPr>
      <w:spacing w:after="0" w:line="240" w:lineRule="auto"/>
    </w:pPr>
    <w:rPr>
      <w:rFonts w:eastAsiaTheme="minorHAnsi"/>
    </w:rPr>
  </w:style>
  <w:style w:type="paragraph" w:customStyle="1" w:styleId="B9A7B7A2403E4C1298670ADEAD90A4DC1">
    <w:name w:val="B9A7B7A2403E4C1298670ADEAD90A4DC1"/>
    <w:rsid w:val="007769E4"/>
    <w:pPr>
      <w:spacing w:after="0" w:line="240" w:lineRule="auto"/>
    </w:pPr>
    <w:rPr>
      <w:rFonts w:eastAsiaTheme="minorHAnsi"/>
    </w:rPr>
  </w:style>
  <w:style w:type="paragraph" w:customStyle="1" w:styleId="C47B2AAF05A44B12B0683821C54BF5E31">
    <w:name w:val="C47B2AAF05A44B12B0683821C54BF5E31"/>
    <w:rsid w:val="007769E4"/>
    <w:pPr>
      <w:spacing w:after="0" w:line="240" w:lineRule="auto"/>
    </w:pPr>
    <w:rPr>
      <w:rFonts w:eastAsiaTheme="minorHAnsi"/>
    </w:rPr>
  </w:style>
  <w:style w:type="paragraph" w:customStyle="1" w:styleId="384B7279147743E4AAD853A63BA54AB51">
    <w:name w:val="384B7279147743E4AAD853A63BA54AB51"/>
    <w:rsid w:val="007769E4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4B58B9778008460DA650170A5C6C961B1">
    <w:name w:val="4B58B9778008460DA650170A5C6C961B1"/>
    <w:rsid w:val="007769E4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17381AC479C4A3DAA494CBC3F2B318C1">
    <w:name w:val="C17381AC479C4A3DAA494CBC3F2B318C1"/>
    <w:rsid w:val="007769E4"/>
    <w:pPr>
      <w:spacing w:before="200" w:after="480" w:line="240" w:lineRule="auto"/>
      <w:outlineLvl w:val="1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Office_12786167_TF02807616_TF02807616.dotx</Template>
  <TotalTime>141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2016-09-07T22:46:00Z</dcterms:created>
  <dcterms:modified xsi:type="dcterms:W3CDTF">2017-04-13T06:01:00Z</dcterms:modified>
</cp:coreProperties>
</file>