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66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Layout table to add meeting details"/>
      </w:tblPr>
      <w:tblGrid>
        <w:gridCol w:w="10466"/>
      </w:tblGrid>
      <w:tr w:rsidR="00A319C4" w:rsidRPr="000C7D73" w14:paraId="57D762B1" w14:textId="77777777" w:rsidTr="00D12C8F">
        <w:trPr>
          <w:trHeight w:val="576"/>
        </w:trPr>
        <w:tc>
          <w:tcPr>
            <w:tcW w:w="10466" w:type="dxa"/>
            <w:shd w:val="clear" w:color="auto" w:fill="D9D9D9"/>
            <w:vAlign w:val="center"/>
          </w:tcPr>
          <w:p w14:paraId="3AC2A241" w14:textId="5C0243EB" w:rsidR="00A319C4" w:rsidRPr="000C7D73" w:rsidRDefault="00D43829" w:rsidP="00D01859">
            <w:pPr>
              <w:pStyle w:val="Heading1"/>
              <w:outlineLvl w:val="0"/>
              <w:rPr>
                <w:lang w:val="en-GB"/>
              </w:rPr>
            </w:pPr>
            <w:sdt>
              <w:sdtPr>
                <w:rPr>
                  <w:lang w:val="en-GB"/>
                </w:rPr>
                <w:alias w:val="Meeting sign-in sheet:"/>
                <w:tag w:val="Meeting sign-in sheet:"/>
                <w:id w:val="-822972384"/>
                <w:placeholder>
                  <w:docPart w:val="84E7E5E0965E43169F4A5EBB3D320732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C717A6" w:rsidRPr="000C7D73">
                  <w:rPr>
                    <w:lang w:val="en-GB" w:bidi="en-GB"/>
                  </w:rPr>
                  <w:t xml:space="preserve">Meeting </w:t>
                </w:r>
                <w:r w:rsidR="00CB0D95">
                  <w:rPr>
                    <w:lang w:val="en-GB" w:bidi="en-GB"/>
                  </w:rPr>
                  <w:t>S</w:t>
                </w:r>
                <w:r w:rsidR="00C717A6" w:rsidRPr="000C7D73">
                  <w:rPr>
                    <w:lang w:val="en-GB" w:bidi="en-GB"/>
                  </w:rPr>
                  <w:t>ign-</w:t>
                </w:r>
                <w:r w:rsidR="00CB0D95">
                  <w:rPr>
                    <w:lang w:val="en-GB" w:bidi="en-GB"/>
                  </w:rPr>
                  <w:t>I</w:t>
                </w:r>
                <w:r w:rsidR="00C717A6" w:rsidRPr="000C7D73">
                  <w:rPr>
                    <w:lang w:val="en-GB" w:bidi="en-GB"/>
                  </w:rPr>
                  <w:t xml:space="preserve">n </w:t>
                </w:r>
                <w:r w:rsidR="00CB0D95">
                  <w:rPr>
                    <w:lang w:val="en-GB" w:bidi="en-GB"/>
                  </w:rPr>
                  <w:t>S</w:t>
                </w:r>
                <w:bookmarkStart w:id="0" w:name="_GoBack"/>
                <w:bookmarkEnd w:id="0"/>
                <w:r w:rsidR="00C717A6" w:rsidRPr="000C7D73">
                  <w:rPr>
                    <w:lang w:val="en-GB" w:bidi="en-GB"/>
                  </w:rPr>
                  <w:t>heet</w:t>
                </w:r>
              </w:sdtContent>
            </w:sdt>
          </w:p>
        </w:tc>
      </w:tr>
      <w:tr w:rsidR="0084533D" w:rsidRPr="000C7D73" w14:paraId="69C6608E" w14:textId="77777777" w:rsidTr="00D12C8F">
        <w:trPr>
          <w:trHeight w:val="576"/>
        </w:trPr>
        <w:tc>
          <w:tcPr>
            <w:tcW w:w="1046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C0" w:firstRow="0" w:lastRow="1" w:firstColumn="1" w:lastColumn="1" w:noHBand="0" w:noVBand="0"/>
              <w:tblDescription w:val="Layout table to add meeting details"/>
            </w:tblPr>
            <w:tblGrid>
              <w:gridCol w:w="1433"/>
              <w:gridCol w:w="4586"/>
              <w:gridCol w:w="1709"/>
              <w:gridCol w:w="3052"/>
            </w:tblGrid>
            <w:tr w:rsidR="0084533D" w:rsidRPr="000C7D73" w14:paraId="4147B0D4" w14:textId="77777777" w:rsidTr="00266807">
              <w:trPr>
                <w:cantSplit/>
                <w:trHeight w:val="385"/>
              </w:trPr>
              <w:tc>
                <w:tcPr>
                  <w:tcW w:w="1433" w:type="dxa"/>
                  <w:shd w:val="clear" w:color="auto" w:fill="auto"/>
                  <w:vAlign w:val="center"/>
                </w:tcPr>
                <w:p w14:paraId="7CF1FA49" w14:textId="77777777" w:rsidR="0084533D" w:rsidRPr="000C7D73" w:rsidRDefault="00D43829" w:rsidP="00767194">
                  <w:pPr>
                    <w:pStyle w:val="Heading2"/>
                    <w:outlineLvl w:val="1"/>
                    <w:rPr>
                      <w:lang w:val="en-GB"/>
                    </w:rPr>
                  </w:pPr>
                  <w:sdt>
                    <w:sdtPr>
                      <w:rPr>
                        <w:lang w:val="en-GB"/>
                      </w:rPr>
                      <w:alias w:val="Project:"/>
                      <w:tag w:val="Project:"/>
                      <w:id w:val="928929196"/>
                      <w:placeholder>
                        <w:docPart w:val="B83393A2C3A244DAA7C56D39CCF4ABD5"/>
                      </w:placeholder>
                      <w:temporary/>
                      <w:showingPlcHdr/>
                      <w15:appearance w15:val="hidden"/>
                      <w15:appearance w15:val="hidden"/>
                    </w:sdtPr>
                    <w:sdtEndPr/>
                    <w:sdtContent>
                      <w:r w:rsidR="00C717A6" w:rsidRPr="000C7D73">
                        <w:rPr>
                          <w:lang w:val="en-GB" w:bidi="en-GB"/>
                        </w:rPr>
                        <w:t>Project:</w:t>
                      </w:r>
                    </w:sdtContent>
                  </w:sdt>
                </w:p>
              </w:tc>
              <w:sdt>
                <w:sdtPr>
                  <w:rPr>
                    <w:lang w:val="en-GB"/>
                  </w:rPr>
                  <w:alias w:val="Enter project name:"/>
                  <w:tag w:val="Enter project name:"/>
                  <w:id w:val="-1268999353"/>
                  <w:placeholder>
                    <w:docPart w:val="0576687771F84AB4A55C41EC2EEDDEE4"/>
                  </w:placeholder>
                  <w:temporary/>
                  <w:showingPlcHdr/>
                  <w15:appearance w15:val="hidden"/>
                  <w15:appearance w15:val="hidden"/>
                </w:sdtPr>
                <w:sdtEndPr/>
                <w:sdtContent>
                  <w:tc>
                    <w:tcPr>
                      <w:tcW w:w="4586" w:type="dxa"/>
                      <w:tcBorders>
                        <w:right w:val="single" w:sz="4" w:space="0" w:color="7F7F7F" w:themeColor="text1" w:themeTint="80"/>
                      </w:tcBorders>
                      <w:shd w:val="clear" w:color="auto" w:fill="auto"/>
                      <w:vAlign w:val="center"/>
                    </w:tcPr>
                    <w:p w14:paraId="6A1BC87D" w14:textId="77777777" w:rsidR="0084533D" w:rsidRPr="000C7D73" w:rsidRDefault="00767194" w:rsidP="00767194">
                      <w:pPr>
                        <w:rPr>
                          <w:lang w:val="en-GB"/>
                        </w:rPr>
                      </w:pPr>
                      <w:r w:rsidRPr="000C7D73">
                        <w:rPr>
                          <w:lang w:val="en-GB" w:bidi="en-GB"/>
                        </w:rPr>
                        <w:t>Project name</w:t>
                      </w:r>
                    </w:p>
                  </w:tc>
                </w:sdtContent>
              </w:sdt>
              <w:sdt>
                <w:sdtPr>
                  <w:rPr>
                    <w:lang w:val="en-GB"/>
                  </w:rPr>
                  <w:alias w:val="Meeting date:"/>
                  <w:tag w:val="Meeting date:"/>
                  <w:id w:val="1854603254"/>
                  <w:placeholder>
                    <w:docPart w:val="B4C8BA42C9AB4627A8FC26B0161CA591"/>
                  </w:placeholder>
                  <w:temporary/>
                  <w:showingPlcHdr/>
                  <w15:appearance w15:val="hidden"/>
                  <w15:appearance w15:val="hidden"/>
                </w:sdtPr>
                <w:sdtEndPr/>
                <w:sdtContent>
                  <w:tc>
                    <w:tcPr>
                      <w:tcW w:w="1709" w:type="dxa"/>
                      <w:tcBorders>
                        <w:top w:val="nil"/>
                        <w:left w:val="single" w:sz="4" w:space="0" w:color="7F7F7F" w:themeColor="text1" w:themeTint="80"/>
                        <w:bottom w:val="single" w:sz="4" w:space="0" w:color="7F7F7F" w:themeColor="text1" w:themeTint="80"/>
                      </w:tcBorders>
                      <w:shd w:val="clear" w:color="auto" w:fill="auto"/>
                      <w:vAlign w:val="center"/>
                    </w:tcPr>
                    <w:p w14:paraId="46E75AEC" w14:textId="77777777" w:rsidR="0084533D" w:rsidRPr="000C7D73" w:rsidRDefault="00836D4A" w:rsidP="00767194">
                      <w:pPr>
                        <w:pStyle w:val="Heading2"/>
                        <w:outlineLvl w:val="1"/>
                        <w:rPr>
                          <w:lang w:val="en-GB"/>
                        </w:rPr>
                      </w:pPr>
                      <w:r w:rsidRPr="000C7D73">
                        <w:rPr>
                          <w:lang w:val="en-GB" w:bidi="en-GB"/>
                        </w:rPr>
                        <w:t>Meeting Date:</w:t>
                      </w:r>
                    </w:p>
                  </w:tc>
                </w:sdtContent>
              </w:sdt>
              <w:sdt>
                <w:sdtPr>
                  <w:rPr>
                    <w:lang w:val="en-GB"/>
                  </w:rPr>
                  <w:alias w:val="Enter date:"/>
                  <w:tag w:val="Enter date:"/>
                  <w:id w:val="1952743077"/>
                  <w:placeholder>
                    <w:docPart w:val="A0692C3E8B0D45A3983D0EEE9BB6FA3D"/>
                  </w:placeholder>
                  <w:temporary/>
                  <w:showingPlcHdr/>
                  <w15:appearance w15:val="hidden"/>
                  <w15:appearance w15:val="hidden"/>
                </w:sdtPr>
                <w:sdtEndPr/>
                <w:sdtContent>
                  <w:tc>
                    <w:tcPr>
                      <w:tcW w:w="3052" w:type="dxa"/>
                      <w:shd w:val="clear" w:color="auto" w:fill="auto"/>
                      <w:vAlign w:val="center"/>
                    </w:tcPr>
                    <w:p w14:paraId="3497DEB6" w14:textId="77777777" w:rsidR="0084533D" w:rsidRPr="000C7D73" w:rsidRDefault="00767194" w:rsidP="00767194">
                      <w:pPr>
                        <w:rPr>
                          <w:lang w:val="en-GB"/>
                        </w:rPr>
                      </w:pPr>
                      <w:r w:rsidRPr="000C7D73">
                        <w:rPr>
                          <w:lang w:val="en-GB" w:bidi="en-GB"/>
                        </w:rPr>
                        <w:t>Date</w:t>
                      </w:r>
                    </w:p>
                  </w:tc>
                </w:sdtContent>
              </w:sdt>
            </w:tr>
            <w:tr w:rsidR="0084533D" w:rsidRPr="000C7D73" w14:paraId="7154DB18" w14:textId="77777777" w:rsidTr="00266807">
              <w:trPr>
                <w:cantSplit/>
                <w:trHeight w:val="389"/>
              </w:trPr>
              <w:tc>
                <w:tcPr>
                  <w:tcW w:w="1433" w:type="dxa"/>
                  <w:shd w:val="clear" w:color="auto" w:fill="auto"/>
                  <w:vAlign w:val="center"/>
                </w:tcPr>
                <w:p w14:paraId="76577E25" w14:textId="77777777" w:rsidR="0084533D" w:rsidRPr="000C7D73" w:rsidRDefault="00D43829" w:rsidP="00767194">
                  <w:pPr>
                    <w:pStyle w:val="Heading2"/>
                    <w:outlineLvl w:val="1"/>
                    <w:rPr>
                      <w:lang w:val="en-GB"/>
                    </w:rPr>
                  </w:pPr>
                  <w:sdt>
                    <w:sdtPr>
                      <w:rPr>
                        <w:lang w:val="en-GB"/>
                      </w:rPr>
                      <w:alias w:val="Facilitator:"/>
                      <w:tag w:val="Facilitator:"/>
                      <w:id w:val="137772821"/>
                      <w:placeholder>
                        <w:docPart w:val="36D8165E58304A7C8D976A4334FA1126"/>
                      </w:placeholder>
                      <w:temporary/>
                      <w:showingPlcHdr/>
                      <w15:appearance w15:val="hidden"/>
                      <w15:appearance w15:val="hidden"/>
                    </w:sdtPr>
                    <w:sdtEndPr/>
                    <w:sdtContent>
                      <w:r w:rsidR="00C717A6" w:rsidRPr="000C7D73">
                        <w:rPr>
                          <w:lang w:val="en-GB" w:bidi="en-GB"/>
                        </w:rPr>
                        <w:t>Facilitator:</w:t>
                      </w:r>
                    </w:sdtContent>
                  </w:sdt>
                </w:p>
              </w:tc>
              <w:sdt>
                <w:sdtPr>
                  <w:rPr>
                    <w:lang w:val="en-GB"/>
                  </w:rPr>
                  <w:alias w:val="Enter facilitator name:"/>
                  <w:tag w:val="Enter facilitator name:"/>
                  <w:id w:val="543178263"/>
                  <w:placeholder>
                    <w:docPart w:val="9CA7E59F38DF45FB8D2FAF7FF0C1EA1D"/>
                  </w:placeholder>
                  <w:temporary/>
                  <w:showingPlcHdr/>
                  <w15:appearance w15:val="hidden"/>
                  <w15:appearance w15:val="hidden"/>
                </w:sdtPr>
                <w:sdtEndPr/>
                <w:sdtContent>
                  <w:tc>
                    <w:tcPr>
                      <w:tcW w:w="4586" w:type="dxa"/>
                      <w:tcBorders>
                        <w:right w:val="single" w:sz="4" w:space="0" w:color="7F7F7F" w:themeColor="text1" w:themeTint="80"/>
                      </w:tcBorders>
                      <w:shd w:val="clear" w:color="auto" w:fill="auto"/>
                      <w:vAlign w:val="center"/>
                    </w:tcPr>
                    <w:p w14:paraId="158F3613" w14:textId="77777777" w:rsidR="0084533D" w:rsidRPr="000C7D73" w:rsidRDefault="00767194" w:rsidP="00767194">
                      <w:pPr>
                        <w:rPr>
                          <w:lang w:val="en-GB"/>
                        </w:rPr>
                      </w:pPr>
                      <w:r w:rsidRPr="000C7D73">
                        <w:rPr>
                          <w:lang w:val="en-GB" w:bidi="en-GB"/>
                        </w:rPr>
                        <w:t>Facilitator name</w:t>
                      </w:r>
                    </w:p>
                  </w:tc>
                </w:sdtContent>
              </w:sdt>
              <w:sdt>
                <w:sdtPr>
                  <w:rPr>
                    <w:lang w:val="en-GB"/>
                  </w:rPr>
                  <w:alias w:val="Place/Room:"/>
                  <w:tag w:val="Place/Room:"/>
                  <w:id w:val="1083577569"/>
                  <w:placeholder>
                    <w:docPart w:val="3B8BB97B326E48F58462E9FFB4B8A84E"/>
                  </w:placeholder>
                  <w:temporary/>
                  <w:showingPlcHdr/>
                  <w15:appearance w15:val="hidden"/>
                  <w15:appearance w15:val="hidden"/>
                </w:sdtPr>
                <w:sdtEndPr/>
                <w:sdtContent>
                  <w:tc>
                    <w:tcPr>
                      <w:tcW w:w="1709" w:type="dxa"/>
                      <w:tcBorders>
                        <w:top w:val="single" w:sz="4" w:space="0" w:color="7F7F7F" w:themeColor="text1" w:themeTint="80"/>
                        <w:left w:val="single" w:sz="4" w:space="0" w:color="7F7F7F" w:themeColor="text1" w:themeTint="80"/>
                        <w:bottom w:val="nil"/>
                      </w:tcBorders>
                      <w:shd w:val="clear" w:color="auto" w:fill="auto"/>
                      <w:vAlign w:val="center"/>
                    </w:tcPr>
                    <w:p w14:paraId="321A2848" w14:textId="77777777" w:rsidR="0084533D" w:rsidRPr="000C7D73" w:rsidRDefault="003D58A0" w:rsidP="00767194">
                      <w:pPr>
                        <w:pStyle w:val="Heading2"/>
                        <w:outlineLvl w:val="1"/>
                        <w:rPr>
                          <w:lang w:val="en-GB"/>
                        </w:rPr>
                      </w:pPr>
                      <w:r w:rsidRPr="000C7D73">
                        <w:rPr>
                          <w:lang w:val="en-GB" w:bidi="en-GB"/>
                        </w:rPr>
                        <w:t>Place/Room:</w:t>
                      </w:r>
                    </w:p>
                  </w:tc>
                </w:sdtContent>
              </w:sdt>
              <w:sdt>
                <w:sdtPr>
                  <w:rPr>
                    <w:lang w:val="en-GB"/>
                  </w:rPr>
                  <w:alias w:val="Enter meeting place or room:"/>
                  <w:tag w:val="Enter meeting place or room:"/>
                  <w:id w:val="-330834099"/>
                  <w:placeholder>
                    <w:docPart w:val="5187CDE6A03A4845B611789134236D64"/>
                  </w:placeholder>
                  <w:temporary/>
                  <w:showingPlcHdr/>
                  <w15:appearance w15:val="hidden"/>
                  <w15:appearance w15:val="hidden"/>
                </w:sdtPr>
                <w:sdtEndPr/>
                <w:sdtContent>
                  <w:tc>
                    <w:tcPr>
                      <w:tcW w:w="3052" w:type="dxa"/>
                      <w:shd w:val="clear" w:color="auto" w:fill="auto"/>
                      <w:vAlign w:val="center"/>
                    </w:tcPr>
                    <w:p w14:paraId="30882088" w14:textId="77777777" w:rsidR="0084533D" w:rsidRPr="000C7D73" w:rsidRDefault="00767194" w:rsidP="00767194">
                      <w:pPr>
                        <w:rPr>
                          <w:lang w:val="en-GB"/>
                        </w:rPr>
                      </w:pPr>
                      <w:r w:rsidRPr="000C7D73">
                        <w:rPr>
                          <w:lang w:val="en-GB" w:bidi="en-GB"/>
                        </w:rPr>
                        <w:t>Meeting place/room</w:t>
                      </w:r>
                    </w:p>
                  </w:tc>
                </w:sdtContent>
              </w:sdt>
            </w:tr>
          </w:tbl>
          <w:p w14:paraId="5F6611D1" w14:textId="77777777" w:rsidR="0084533D" w:rsidRPr="000C7D73" w:rsidRDefault="0084533D" w:rsidP="0084533D">
            <w:pPr>
              <w:rPr>
                <w:lang w:val="en-GB"/>
              </w:rPr>
            </w:pPr>
          </w:p>
        </w:tc>
      </w:tr>
    </w:tbl>
    <w:p w14:paraId="7A731B6C" w14:textId="77777777" w:rsidR="0084533D" w:rsidRPr="000C7D73" w:rsidRDefault="0084533D">
      <w:pPr>
        <w:rPr>
          <w:lang w:val="en-GB"/>
        </w:rPr>
      </w:pPr>
    </w:p>
    <w:tbl>
      <w:tblPr>
        <w:tblStyle w:val="TableGrid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Add Name, Title, Company, Phone and Fax numbers, and Email address in this table"/>
      </w:tblPr>
      <w:tblGrid>
        <w:gridCol w:w="2245"/>
        <w:gridCol w:w="1773"/>
        <w:gridCol w:w="2008"/>
        <w:gridCol w:w="1305"/>
        <w:gridCol w:w="1305"/>
        <w:gridCol w:w="1816"/>
      </w:tblGrid>
      <w:tr w:rsidR="00614BD7" w:rsidRPr="000C7D73" w14:paraId="14F595A6" w14:textId="77777777" w:rsidTr="00D12C8F">
        <w:trPr>
          <w:trHeight w:val="323"/>
          <w:tblHeader/>
        </w:trPr>
        <w:tc>
          <w:tcPr>
            <w:tcW w:w="2245" w:type="dxa"/>
            <w:shd w:val="clear" w:color="auto" w:fill="D9D9D9" w:themeFill="background1" w:themeFillShade="D9"/>
            <w:vAlign w:val="center"/>
          </w:tcPr>
          <w:p w14:paraId="2CEFF765" w14:textId="77777777" w:rsidR="00614BD7" w:rsidRPr="000C7D73" w:rsidRDefault="00D43829" w:rsidP="0084533D">
            <w:pPr>
              <w:pStyle w:val="Heading2"/>
              <w:outlineLvl w:val="1"/>
              <w:rPr>
                <w:lang w:val="en-GB"/>
              </w:rPr>
            </w:pPr>
            <w:sdt>
              <w:sdtPr>
                <w:rPr>
                  <w:lang w:val="en-GB"/>
                </w:rPr>
                <w:alias w:val="Name:"/>
                <w:tag w:val="Name:"/>
                <w:id w:val="-1360272604"/>
                <w:placeholder>
                  <w:docPart w:val="9D56D0C8CC6F4EEF970C206DE790C232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537E4" w:rsidRPr="000C7D73">
                  <w:rPr>
                    <w:lang w:val="en-GB" w:bidi="en-GB"/>
                  </w:rPr>
                  <w:t>Name</w:t>
                </w:r>
              </w:sdtContent>
            </w:sdt>
          </w:p>
        </w:tc>
        <w:sdt>
          <w:sdtPr>
            <w:rPr>
              <w:lang w:val="en-GB"/>
            </w:rPr>
            <w:alias w:val="Title:"/>
            <w:tag w:val="Title:"/>
            <w:id w:val="665286919"/>
            <w:placeholder>
              <w:docPart w:val="344953077CDB44BEAFFED15C80098A2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shd w:val="clear" w:color="auto" w:fill="D9D9D9" w:themeFill="background1" w:themeFillShade="D9"/>
                <w:vAlign w:val="center"/>
              </w:tcPr>
              <w:p w14:paraId="0CF2AC98" w14:textId="77777777" w:rsidR="00614BD7" w:rsidRPr="000C7D73" w:rsidRDefault="00A537E4" w:rsidP="0084533D">
                <w:pPr>
                  <w:pStyle w:val="Heading2"/>
                  <w:outlineLvl w:val="1"/>
                  <w:rPr>
                    <w:lang w:val="en-GB"/>
                  </w:rPr>
                </w:pPr>
                <w:r w:rsidRPr="000C7D73">
                  <w:rPr>
                    <w:lang w:val="en-GB" w:bidi="en-GB"/>
                  </w:rPr>
                  <w:t>Title</w:t>
                </w:r>
              </w:p>
            </w:tc>
          </w:sdtContent>
        </w:sdt>
        <w:sdt>
          <w:sdtPr>
            <w:rPr>
              <w:lang w:val="en-GB"/>
            </w:rPr>
            <w:alias w:val="Company:"/>
            <w:tag w:val="Company:"/>
            <w:id w:val="1806045659"/>
            <w:placeholder>
              <w:docPart w:val="36FC5888266846238272F63D774C22B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008" w:type="dxa"/>
                <w:shd w:val="clear" w:color="auto" w:fill="D9D9D9" w:themeFill="background1" w:themeFillShade="D9"/>
                <w:vAlign w:val="center"/>
              </w:tcPr>
              <w:p w14:paraId="54D400F5" w14:textId="77777777" w:rsidR="00614BD7" w:rsidRPr="000C7D73" w:rsidRDefault="00A537E4" w:rsidP="0084533D">
                <w:pPr>
                  <w:pStyle w:val="Heading2"/>
                  <w:outlineLvl w:val="1"/>
                  <w:rPr>
                    <w:lang w:val="en-GB"/>
                  </w:rPr>
                </w:pPr>
                <w:r w:rsidRPr="000C7D73">
                  <w:rPr>
                    <w:lang w:val="en-GB" w:bidi="en-GB"/>
                  </w:rPr>
                  <w:t>Company</w:t>
                </w:r>
              </w:p>
            </w:tc>
          </w:sdtContent>
        </w:sdt>
        <w:sdt>
          <w:sdtPr>
            <w:rPr>
              <w:lang w:val="en-GB"/>
            </w:rPr>
            <w:alias w:val="Phone Number:"/>
            <w:tag w:val="Phone Number:"/>
            <w:id w:val="1640459258"/>
            <w:placeholder>
              <w:docPart w:val="0ACBCB6713B7427F9F1B21E0AE51B98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shd w:val="clear" w:color="auto" w:fill="D9D9D9" w:themeFill="background1" w:themeFillShade="D9"/>
                <w:vAlign w:val="center"/>
              </w:tcPr>
              <w:p w14:paraId="6435AA9E" w14:textId="77777777" w:rsidR="00614BD7" w:rsidRPr="000C7D73" w:rsidRDefault="00A537E4" w:rsidP="0084533D">
                <w:pPr>
                  <w:pStyle w:val="Heading2"/>
                  <w:outlineLvl w:val="1"/>
                  <w:rPr>
                    <w:lang w:val="en-GB"/>
                  </w:rPr>
                </w:pPr>
                <w:r w:rsidRPr="000C7D73">
                  <w:rPr>
                    <w:lang w:val="en-GB" w:bidi="en-GB"/>
                  </w:rPr>
                  <w:t>Phone Number</w:t>
                </w:r>
              </w:p>
            </w:tc>
          </w:sdtContent>
        </w:sdt>
        <w:sdt>
          <w:sdtPr>
            <w:rPr>
              <w:lang w:val="en-GB"/>
            </w:rPr>
            <w:alias w:val="Fax Number:"/>
            <w:tag w:val="Fax Number:"/>
            <w:id w:val="2026981830"/>
            <w:placeholder>
              <w:docPart w:val="9226ABB6B45F4FFA8630CB681EBD627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shd w:val="clear" w:color="auto" w:fill="D9D9D9" w:themeFill="background1" w:themeFillShade="D9"/>
                <w:vAlign w:val="center"/>
              </w:tcPr>
              <w:p w14:paraId="79DF53A6" w14:textId="77777777" w:rsidR="00614BD7" w:rsidRPr="000C7D73" w:rsidRDefault="00A537E4" w:rsidP="0084533D">
                <w:pPr>
                  <w:pStyle w:val="Heading2"/>
                  <w:outlineLvl w:val="1"/>
                  <w:rPr>
                    <w:lang w:val="en-GB"/>
                  </w:rPr>
                </w:pPr>
                <w:r w:rsidRPr="000C7D73">
                  <w:rPr>
                    <w:lang w:val="en-GB" w:bidi="en-GB"/>
                  </w:rPr>
                  <w:t>Fax Number</w:t>
                </w:r>
              </w:p>
            </w:tc>
          </w:sdtContent>
        </w:sdt>
        <w:sdt>
          <w:sdtPr>
            <w:rPr>
              <w:lang w:val="en-GB"/>
            </w:rPr>
            <w:alias w:val="Email Address:"/>
            <w:tag w:val="Email Address:"/>
            <w:id w:val="2115472566"/>
            <w:placeholder>
              <w:docPart w:val="A0A3DCB17EC44E3EA6932F6AD12DEF7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16" w:type="dxa"/>
                <w:shd w:val="clear" w:color="auto" w:fill="D9D9D9" w:themeFill="background1" w:themeFillShade="D9"/>
                <w:vAlign w:val="center"/>
              </w:tcPr>
              <w:p w14:paraId="079908DC" w14:textId="77777777" w:rsidR="00614BD7" w:rsidRPr="000C7D73" w:rsidRDefault="00A537E4" w:rsidP="0084533D">
                <w:pPr>
                  <w:pStyle w:val="Heading2"/>
                  <w:outlineLvl w:val="1"/>
                  <w:rPr>
                    <w:lang w:val="en-GB"/>
                  </w:rPr>
                </w:pPr>
                <w:r w:rsidRPr="000C7D73">
                  <w:rPr>
                    <w:lang w:val="en-GB" w:bidi="en-GB"/>
                  </w:rPr>
                  <w:t>Email Address</w:t>
                </w:r>
              </w:p>
            </w:tc>
          </w:sdtContent>
        </w:sdt>
      </w:tr>
      <w:tr w:rsidR="00614BD7" w:rsidRPr="000C7D73" w14:paraId="3600B9E0" w14:textId="77777777" w:rsidTr="00D12C8F">
        <w:trPr>
          <w:trHeight w:hRule="exact" w:val="605"/>
        </w:trPr>
        <w:sdt>
          <w:sdtPr>
            <w:rPr>
              <w:lang w:val="en-GB"/>
            </w:rPr>
            <w:alias w:val="Enter name1:"/>
            <w:tag w:val="Enter name1:"/>
            <w:id w:val="1117337749"/>
            <w:placeholder>
              <w:docPart w:val="F300493EA8944D478091CA16A77A632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2C7ABDD9" w14:textId="77777777" w:rsidR="00614BD7" w:rsidRPr="000C7D73" w:rsidRDefault="00836D4A" w:rsidP="00614BD7">
                <w:pPr>
                  <w:rPr>
                    <w:lang w:val="en-GB"/>
                  </w:rPr>
                </w:pPr>
                <w:r w:rsidRPr="000C7D73">
                  <w:rPr>
                    <w:lang w:val="en-GB" w:bidi="en-GB"/>
                  </w:rPr>
                  <w:t>Name 1</w:t>
                </w:r>
              </w:p>
            </w:tc>
          </w:sdtContent>
        </w:sdt>
        <w:sdt>
          <w:sdtPr>
            <w:rPr>
              <w:lang w:val="en-GB"/>
            </w:rPr>
            <w:alias w:val="Enter title1:"/>
            <w:tag w:val="Enter title1:"/>
            <w:id w:val="1887450246"/>
            <w:placeholder>
              <w:docPart w:val="D4B430FD9B55407B93D2B03B5BFA7CD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7BD1FEAD" w14:textId="77777777" w:rsidR="00614BD7" w:rsidRPr="000C7D73" w:rsidRDefault="00836D4A" w:rsidP="00614BD7">
                <w:pPr>
                  <w:rPr>
                    <w:lang w:val="en-GB"/>
                  </w:rPr>
                </w:pPr>
                <w:r w:rsidRPr="000C7D73">
                  <w:rPr>
                    <w:lang w:val="en-GB" w:bidi="en-GB"/>
                  </w:rPr>
                  <w:t>Title</w:t>
                </w:r>
              </w:p>
            </w:tc>
          </w:sdtContent>
        </w:sdt>
        <w:sdt>
          <w:sdtPr>
            <w:rPr>
              <w:lang w:val="en-GB"/>
            </w:rPr>
            <w:alias w:val="Enter company1:"/>
            <w:tag w:val="Enter company1:"/>
            <w:id w:val="1085346531"/>
            <w:placeholder>
              <w:docPart w:val="CDC01EC715C74E4F80A327977F9EDE2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008" w:type="dxa"/>
                <w:vAlign w:val="center"/>
              </w:tcPr>
              <w:p w14:paraId="422432AD" w14:textId="77777777" w:rsidR="00614BD7" w:rsidRPr="000C7D73" w:rsidRDefault="00836D4A" w:rsidP="00614BD7">
                <w:pPr>
                  <w:rPr>
                    <w:lang w:val="en-GB"/>
                  </w:rPr>
                </w:pPr>
                <w:r w:rsidRPr="000C7D73">
                  <w:rPr>
                    <w:lang w:val="en-GB" w:bidi="en-GB"/>
                  </w:rPr>
                  <w:t>Company</w:t>
                </w:r>
              </w:p>
            </w:tc>
          </w:sdtContent>
        </w:sdt>
        <w:sdt>
          <w:sdtPr>
            <w:rPr>
              <w:lang w:val="en-GB"/>
            </w:rPr>
            <w:alias w:val="Enter phone number 1:"/>
            <w:tag w:val="Enter phone number 1:"/>
            <w:id w:val="-498038544"/>
            <w:placeholder>
              <w:docPart w:val="7740AFE15547407EA5F1E08F03F068F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01B8EC32" w14:textId="77777777" w:rsidR="00614BD7" w:rsidRPr="000C7D73" w:rsidRDefault="00836D4A" w:rsidP="00614BD7">
                <w:pPr>
                  <w:rPr>
                    <w:lang w:val="en-GB"/>
                  </w:rPr>
                </w:pPr>
                <w:r w:rsidRPr="000C7D73">
                  <w:rPr>
                    <w:lang w:val="en-GB" w:bidi="en-GB"/>
                  </w:rPr>
                  <w:t>Phone Number</w:t>
                </w:r>
              </w:p>
            </w:tc>
          </w:sdtContent>
        </w:sdt>
        <w:sdt>
          <w:sdtPr>
            <w:rPr>
              <w:lang w:val="en-GB"/>
            </w:rPr>
            <w:alias w:val="Enter fax number 1:"/>
            <w:tag w:val="Enter fax number 1:"/>
            <w:id w:val="-944296724"/>
            <w:placeholder>
              <w:docPart w:val="EC6FCD64795442F383A6B83AA6A6DE4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2E49E95F" w14:textId="77777777" w:rsidR="00614BD7" w:rsidRPr="000C7D73" w:rsidRDefault="00836D4A" w:rsidP="00614BD7">
                <w:pPr>
                  <w:rPr>
                    <w:lang w:val="en-GB"/>
                  </w:rPr>
                </w:pPr>
                <w:r w:rsidRPr="000C7D73">
                  <w:rPr>
                    <w:lang w:val="en-GB" w:bidi="en-GB"/>
                  </w:rPr>
                  <w:t>Fax Number</w:t>
                </w:r>
              </w:p>
            </w:tc>
          </w:sdtContent>
        </w:sdt>
        <w:sdt>
          <w:sdtPr>
            <w:rPr>
              <w:lang w:val="en-GB"/>
            </w:rPr>
            <w:alias w:val="Enter email address 1:"/>
            <w:tag w:val="Enter email address 1:"/>
            <w:id w:val="-1727601900"/>
            <w:placeholder>
              <w:docPart w:val="85985BDDBCB84E779512A98D487F923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16" w:type="dxa"/>
                <w:vAlign w:val="center"/>
              </w:tcPr>
              <w:p w14:paraId="648AA59F" w14:textId="77777777" w:rsidR="00614BD7" w:rsidRPr="000C7D73" w:rsidRDefault="00836D4A" w:rsidP="00614BD7">
                <w:pPr>
                  <w:rPr>
                    <w:lang w:val="en-GB"/>
                  </w:rPr>
                </w:pPr>
                <w:r w:rsidRPr="000C7D73">
                  <w:rPr>
                    <w:lang w:val="en-GB" w:bidi="en-GB"/>
                  </w:rPr>
                  <w:t>Email address</w:t>
                </w:r>
              </w:p>
            </w:tc>
          </w:sdtContent>
        </w:sdt>
      </w:tr>
      <w:tr w:rsidR="003D58A0" w:rsidRPr="000C7D73" w14:paraId="2BF34222" w14:textId="77777777" w:rsidTr="00D12C8F">
        <w:trPr>
          <w:trHeight w:hRule="exact" w:val="605"/>
        </w:trPr>
        <w:sdt>
          <w:sdtPr>
            <w:rPr>
              <w:lang w:val="en-GB"/>
            </w:rPr>
            <w:alias w:val="Enter name2:"/>
            <w:tag w:val="Enter name2:"/>
            <w:id w:val="1493985129"/>
            <w:placeholder>
              <w:docPart w:val="FDA03AE3D4254A9AAD80C54720F9FC4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54E79C8B" w14:textId="77777777" w:rsidR="003D58A0" w:rsidRPr="000C7D73" w:rsidRDefault="003D58A0" w:rsidP="003D58A0">
                <w:pPr>
                  <w:rPr>
                    <w:lang w:val="en-GB"/>
                  </w:rPr>
                </w:pPr>
                <w:r w:rsidRPr="000C7D73">
                  <w:rPr>
                    <w:lang w:val="en-GB" w:bidi="en-GB"/>
                  </w:rPr>
                  <w:t>Name 2</w:t>
                </w:r>
              </w:p>
            </w:tc>
          </w:sdtContent>
        </w:sdt>
        <w:sdt>
          <w:sdtPr>
            <w:rPr>
              <w:lang w:val="en-GB"/>
            </w:rPr>
            <w:alias w:val="Enter title2:"/>
            <w:tag w:val="Enter title2:"/>
            <w:id w:val="2114235099"/>
            <w:placeholder>
              <w:docPart w:val="B22CF31003844D7CB86DB82308929D8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546D55FD" w14:textId="77777777" w:rsidR="003D58A0" w:rsidRPr="000C7D73" w:rsidRDefault="003D58A0" w:rsidP="003D58A0">
                <w:pPr>
                  <w:rPr>
                    <w:lang w:val="en-GB"/>
                  </w:rPr>
                </w:pPr>
                <w:r w:rsidRPr="000C7D73">
                  <w:rPr>
                    <w:lang w:val="en-GB" w:bidi="en-GB"/>
                  </w:rPr>
                  <w:t>Title</w:t>
                </w:r>
              </w:p>
            </w:tc>
          </w:sdtContent>
        </w:sdt>
        <w:sdt>
          <w:sdtPr>
            <w:rPr>
              <w:lang w:val="en-GB"/>
            </w:rPr>
            <w:alias w:val="Enter company2:"/>
            <w:tag w:val="Enter company2:"/>
            <w:id w:val="1961693773"/>
            <w:placeholder>
              <w:docPart w:val="6E09542A56A948EC8BFF4C20CF036C5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008" w:type="dxa"/>
                <w:vAlign w:val="center"/>
              </w:tcPr>
              <w:p w14:paraId="0188AE6B" w14:textId="77777777" w:rsidR="003D58A0" w:rsidRPr="000C7D73" w:rsidRDefault="003D58A0" w:rsidP="003D58A0">
                <w:pPr>
                  <w:rPr>
                    <w:lang w:val="en-GB"/>
                  </w:rPr>
                </w:pPr>
                <w:r w:rsidRPr="000C7D73">
                  <w:rPr>
                    <w:lang w:val="en-GB" w:bidi="en-GB"/>
                  </w:rPr>
                  <w:t>Company</w:t>
                </w:r>
              </w:p>
            </w:tc>
          </w:sdtContent>
        </w:sdt>
        <w:sdt>
          <w:sdtPr>
            <w:rPr>
              <w:lang w:val="en-GB"/>
            </w:rPr>
            <w:alias w:val="Enter phone number 2:"/>
            <w:tag w:val="Enter phone number 2:"/>
            <w:id w:val="-30348186"/>
            <w:placeholder>
              <w:docPart w:val="F3F8040CADE348C8B74474F3BC6B169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7397FABC" w14:textId="77777777" w:rsidR="003D58A0" w:rsidRPr="000C7D73" w:rsidRDefault="003D58A0" w:rsidP="003D58A0">
                <w:pPr>
                  <w:rPr>
                    <w:lang w:val="en-GB"/>
                  </w:rPr>
                </w:pPr>
                <w:r w:rsidRPr="000C7D73">
                  <w:rPr>
                    <w:lang w:val="en-GB" w:bidi="en-GB"/>
                  </w:rPr>
                  <w:t>Phone Number</w:t>
                </w:r>
              </w:p>
            </w:tc>
          </w:sdtContent>
        </w:sdt>
        <w:sdt>
          <w:sdtPr>
            <w:rPr>
              <w:lang w:val="en-GB"/>
            </w:rPr>
            <w:alias w:val="Enter fax number 2:"/>
            <w:tag w:val="Enter fax number 2:"/>
            <w:id w:val="-1288897148"/>
            <w:placeholder>
              <w:docPart w:val="0D80557A248E4F2089EC778201D2F1B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287B0386" w14:textId="77777777" w:rsidR="003D58A0" w:rsidRPr="000C7D73" w:rsidRDefault="003D58A0" w:rsidP="003D58A0">
                <w:pPr>
                  <w:rPr>
                    <w:lang w:val="en-GB"/>
                  </w:rPr>
                </w:pPr>
                <w:r w:rsidRPr="000C7D73">
                  <w:rPr>
                    <w:lang w:val="en-GB" w:bidi="en-GB"/>
                  </w:rPr>
                  <w:t>Fax Number</w:t>
                </w:r>
              </w:p>
            </w:tc>
          </w:sdtContent>
        </w:sdt>
        <w:sdt>
          <w:sdtPr>
            <w:rPr>
              <w:lang w:val="en-GB"/>
            </w:rPr>
            <w:alias w:val="Enter email address 2:"/>
            <w:tag w:val="Enter email address 2:"/>
            <w:id w:val="-705180105"/>
            <w:placeholder>
              <w:docPart w:val="B6A6A340DC9C4089B731B830BB04A7D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16" w:type="dxa"/>
                <w:vAlign w:val="center"/>
              </w:tcPr>
              <w:p w14:paraId="1242E90D" w14:textId="77777777" w:rsidR="003D58A0" w:rsidRPr="000C7D73" w:rsidRDefault="003D58A0" w:rsidP="003D58A0">
                <w:pPr>
                  <w:rPr>
                    <w:lang w:val="en-GB"/>
                  </w:rPr>
                </w:pPr>
                <w:r w:rsidRPr="000C7D73">
                  <w:rPr>
                    <w:lang w:val="en-GB" w:bidi="en-GB"/>
                  </w:rPr>
                  <w:t>Email address</w:t>
                </w:r>
              </w:p>
            </w:tc>
          </w:sdtContent>
        </w:sdt>
      </w:tr>
      <w:tr w:rsidR="003D58A0" w:rsidRPr="000C7D73" w14:paraId="567DAA18" w14:textId="77777777" w:rsidTr="00D12C8F">
        <w:trPr>
          <w:trHeight w:hRule="exact" w:val="605"/>
        </w:trPr>
        <w:sdt>
          <w:sdtPr>
            <w:rPr>
              <w:lang w:val="en-GB"/>
            </w:rPr>
            <w:alias w:val="Enter name3:"/>
            <w:tag w:val="Enter name3:"/>
            <w:id w:val="-1544055805"/>
            <w:placeholder>
              <w:docPart w:val="91CCF1D2D87C41FD99FCA214C289B67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2E3CE4D9" w14:textId="77777777" w:rsidR="003D58A0" w:rsidRPr="000C7D73" w:rsidRDefault="003D58A0" w:rsidP="003D58A0">
                <w:pPr>
                  <w:rPr>
                    <w:lang w:val="en-GB"/>
                  </w:rPr>
                </w:pPr>
                <w:r w:rsidRPr="000C7D73">
                  <w:rPr>
                    <w:lang w:val="en-GB" w:bidi="en-GB"/>
                  </w:rPr>
                  <w:t>Name 3</w:t>
                </w:r>
              </w:p>
            </w:tc>
          </w:sdtContent>
        </w:sdt>
        <w:sdt>
          <w:sdtPr>
            <w:rPr>
              <w:lang w:val="en-GB"/>
            </w:rPr>
            <w:alias w:val="Enter title3:"/>
            <w:tag w:val="Enter title3:"/>
            <w:id w:val="1554664369"/>
            <w:placeholder>
              <w:docPart w:val="A17468E218894362871B63EE64102C1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71243225" w14:textId="77777777" w:rsidR="003D58A0" w:rsidRPr="000C7D73" w:rsidRDefault="003D58A0" w:rsidP="003D58A0">
                <w:pPr>
                  <w:rPr>
                    <w:lang w:val="en-GB"/>
                  </w:rPr>
                </w:pPr>
                <w:r w:rsidRPr="000C7D73">
                  <w:rPr>
                    <w:lang w:val="en-GB" w:bidi="en-GB"/>
                  </w:rPr>
                  <w:t>Title</w:t>
                </w:r>
              </w:p>
            </w:tc>
          </w:sdtContent>
        </w:sdt>
        <w:sdt>
          <w:sdtPr>
            <w:rPr>
              <w:lang w:val="en-GB"/>
            </w:rPr>
            <w:alias w:val="Enter company3:"/>
            <w:tag w:val="Enter company3:"/>
            <w:id w:val="-1995642667"/>
            <w:placeholder>
              <w:docPart w:val="DF60247BB67A4E8BBF815E0DF9FE175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008" w:type="dxa"/>
                <w:vAlign w:val="center"/>
              </w:tcPr>
              <w:p w14:paraId="14A4A311" w14:textId="77777777" w:rsidR="003D58A0" w:rsidRPr="000C7D73" w:rsidRDefault="003D58A0" w:rsidP="003D58A0">
                <w:pPr>
                  <w:rPr>
                    <w:lang w:val="en-GB"/>
                  </w:rPr>
                </w:pPr>
                <w:r w:rsidRPr="000C7D73">
                  <w:rPr>
                    <w:lang w:val="en-GB" w:bidi="en-GB"/>
                  </w:rPr>
                  <w:t>Company</w:t>
                </w:r>
              </w:p>
            </w:tc>
          </w:sdtContent>
        </w:sdt>
        <w:sdt>
          <w:sdtPr>
            <w:rPr>
              <w:lang w:val="en-GB"/>
            </w:rPr>
            <w:alias w:val="Enter phone number 3:"/>
            <w:tag w:val="Enter phone number 3:"/>
            <w:id w:val="-1771535316"/>
            <w:placeholder>
              <w:docPart w:val="ECB6B86437AA4E9CBC39E20C319460F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0B106CC4" w14:textId="77777777" w:rsidR="003D58A0" w:rsidRPr="000C7D73" w:rsidRDefault="003D58A0" w:rsidP="003D58A0">
                <w:pPr>
                  <w:rPr>
                    <w:lang w:val="en-GB"/>
                  </w:rPr>
                </w:pPr>
                <w:r w:rsidRPr="000C7D73">
                  <w:rPr>
                    <w:lang w:val="en-GB" w:bidi="en-GB"/>
                  </w:rPr>
                  <w:t>Phone Number</w:t>
                </w:r>
              </w:p>
            </w:tc>
          </w:sdtContent>
        </w:sdt>
        <w:sdt>
          <w:sdtPr>
            <w:rPr>
              <w:lang w:val="en-GB"/>
            </w:rPr>
            <w:alias w:val="Enter fax number 3:"/>
            <w:tag w:val="Enter fax number 3:"/>
            <w:id w:val="-201784482"/>
            <w:placeholder>
              <w:docPart w:val="4BB2C4DCEDB24234B405CC4F4175D48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1029476A" w14:textId="77777777" w:rsidR="003D58A0" w:rsidRPr="000C7D73" w:rsidRDefault="003D58A0" w:rsidP="003D58A0">
                <w:pPr>
                  <w:rPr>
                    <w:lang w:val="en-GB"/>
                  </w:rPr>
                </w:pPr>
                <w:r w:rsidRPr="000C7D73">
                  <w:rPr>
                    <w:lang w:val="en-GB" w:bidi="en-GB"/>
                  </w:rPr>
                  <w:t>Fax Number</w:t>
                </w:r>
              </w:p>
            </w:tc>
          </w:sdtContent>
        </w:sdt>
        <w:sdt>
          <w:sdtPr>
            <w:rPr>
              <w:lang w:val="en-GB"/>
            </w:rPr>
            <w:alias w:val="Enter email address 3:"/>
            <w:tag w:val="Enter email address 3:"/>
            <w:id w:val="-899517672"/>
            <w:placeholder>
              <w:docPart w:val="338B388CE7B2479BA6B3BB426D7B8A2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16" w:type="dxa"/>
                <w:vAlign w:val="center"/>
              </w:tcPr>
              <w:p w14:paraId="1AA5676E" w14:textId="77777777" w:rsidR="003D58A0" w:rsidRPr="000C7D73" w:rsidRDefault="003D58A0" w:rsidP="003D58A0">
                <w:pPr>
                  <w:rPr>
                    <w:lang w:val="en-GB"/>
                  </w:rPr>
                </w:pPr>
                <w:r w:rsidRPr="000C7D73">
                  <w:rPr>
                    <w:lang w:val="en-GB" w:bidi="en-GB"/>
                  </w:rPr>
                  <w:t>Email address</w:t>
                </w:r>
              </w:p>
            </w:tc>
          </w:sdtContent>
        </w:sdt>
      </w:tr>
      <w:tr w:rsidR="003D58A0" w:rsidRPr="000C7D73" w14:paraId="24B29586" w14:textId="77777777" w:rsidTr="00D12C8F">
        <w:trPr>
          <w:trHeight w:hRule="exact" w:val="605"/>
        </w:trPr>
        <w:sdt>
          <w:sdtPr>
            <w:rPr>
              <w:lang w:val="en-GB"/>
            </w:rPr>
            <w:alias w:val="Enter name4:"/>
            <w:tag w:val="Enter name4:"/>
            <w:id w:val="726726429"/>
            <w:placeholder>
              <w:docPart w:val="076D1575AB1F43839C67B4878250C85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2DF35155" w14:textId="77777777" w:rsidR="003D58A0" w:rsidRPr="000C7D73" w:rsidRDefault="003D58A0" w:rsidP="003D58A0">
                <w:pPr>
                  <w:rPr>
                    <w:lang w:val="en-GB"/>
                  </w:rPr>
                </w:pPr>
                <w:r w:rsidRPr="000C7D73">
                  <w:rPr>
                    <w:lang w:val="en-GB" w:bidi="en-GB"/>
                  </w:rPr>
                  <w:t>Name 4</w:t>
                </w:r>
              </w:p>
            </w:tc>
          </w:sdtContent>
        </w:sdt>
        <w:sdt>
          <w:sdtPr>
            <w:rPr>
              <w:lang w:val="en-GB"/>
            </w:rPr>
            <w:alias w:val="Enter title4:"/>
            <w:tag w:val="Enter title4:"/>
            <w:id w:val="-1163550010"/>
            <w:placeholder>
              <w:docPart w:val="2ED8E0C2F96743A5ACE21815AA851460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6A83F1F5" w14:textId="77777777" w:rsidR="003D58A0" w:rsidRPr="000C7D73" w:rsidRDefault="003D58A0" w:rsidP="003D58A0">
                <w:pPr>
                  <w:rPr>
                    <w:lang w:val="en-GB"/>
                  </w:rPr>
                </w:pPr>
                <w:r w:rsidRPr="000C7D73">
                  <w:rPr>
                    <w:lang w:val="en-GB" w:bidi="en-GB"/>
                  </w:rPr>
                  <w:t>Title</w:t>
                </w:r>
              </w:p>
            </w:tc>
          </w:sdtContent>
        </w:sdt>
        <w:sdt>
          <w:sdtPr>
            <w:rPr>
              <w:lang w:val="en-GB"/>
            </w:rPr>
            <w:alias w:val="Enter company4:"/>
            <w:tag w:val="Enter company4:"/>
            <w:id w:val="-980309627"/>
            <w:placeholder>
              <w:docPart w:val="EFC1C332B2BF4896AB0C3E87B4F079D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008" w:type="dxa"/>
                <w:vAlign w:val="center"/>
              </w:tcPr>
              <w:p w14:paraId="62E63A2A" w14:textId="77777777" w:rsidR="003D58A0" w:rsidRPr="000C7D73" w:rsidRDefault="003D58A0" w:rsidP="003D58A0">
                <w:pPr>
                  <w:rPr>
                    <w:lang w:val="en-GB"/>
                  </w:rPr>
                </w:pPr>
                <w:r w:rsidRPr="000C7D73">
                  <w:rPr>
                    <w:lang w:val="en-GB" w:bidi="en-GB"/>
                  </w:rPr>
                  <w:t>Company</w:t>
                </w:r>
              </w:p>
            </w:tc>
          </w:sdtContent>
        </w:sdt>
        <w:sdt>
          <w:sdtPr>
            <w:rPr>
              <w:lang w:val="en-GB"/>
            </w:rPr>
            <w:alias w:val="Enter phone number 4:"/>
            <w:tag w:val="Enter phone number 4:"/>
            <w:id w:val="1621721211"/>
            <w:placeholder>
              <w:docPart w:val="2EC25F13FF7B4FD695D1609D3EC7D06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35524842" w14:textId="77777777" w:rsidR="003D58A0" w:rsidRPr="000C7D73" w:rsidRDefault="003D58A0" w:rsidP="003D58A0">
                <w:pPr>
                  <w:rPr>
                    <w:lang w:val="en-GB"/>
                  </w:rPr>
                </w:pPr>
                <w:r w:rsidRPr="000C7D73">
                  <w:rPr>
                    <w:lang w:val="en-GB" w:bidi="en-GB"/>
                  </w:rPr>
                  <w:t>Phone Number</w:t>
                </w:r>
              </w:p>
            </w:tc>
          </w:sdtContent>
        </w:sdt>
        <w:sdt>
          <w:sdtPr>
            <w:rPr>
              <w:lang w:val="en-GB"/>
            </w:rPr>
            <w:alias w:val="Enter fax number 4:"/>
            <w:tag w:val="Enter fax number 4:"/>
            <w:id w:val="-1676793269"/>
            <w:placeholder>
              <w:docPart w:val="78625B19D2874C9D9E686961A5A2EDA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30AACE24" w14:textId="77777777" w:rsidR="003D58A0" w:rsidRPr="000C7D73" w:rsidRDefault="003D58A0" w:rsidP="003D58A0">
                <w:pPr>
                  <w:rPr>
                    <w:lang w:val="en-GB"/>
                  </w:rPr>
                </w:pPr>
                <w:r w:rsidRPr="000C7D73">
                  <w:rPr>
                    <w:lang w:val="en-GB" w:bidi="en-GB"/>
                  </w:rPr>
                  <w:t>Fax Number</w:t>
                </w:r>
              </w:p>
            </w:tc>
          </w:sdtContent>
        </w:sdt>
        <w:sdt>
          <w:sdtPr>
            <w:rPr>
              <w:lang w:val="en-GB"/>
            </w:rPr>
            <w:alias w:val="Enter email address 4:"/>
            <w:tag w:val="Enter email address 4:"/>
            <w:id w:val="-1222045669"/>
            <w:placeholder>
              <w:docPart w:val="32E85E7FE46E42D2A59E5238345AA0F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16" w:type="dxa"/>
                <w:vAlign w:val="center"/>
              </w:tcPr>
              <w:p w14:paraId="23B2FD77" w14:textId="77777777" w:rsidR="003D58A0" w:rsidRPr="000C7D73" w:rsidRDefault="003D58A0" w:rsidP="003D58A0">
                <w:pPr>
                  <w:rPr>
                    <w:lang w:val="en-GB"/>
                  </w:rPr>
                </w:pPr>
                <w:r w:rsidRPr="000C7D73">
                  <w:rPr>
                    <w:lang w:val="en-GB" w:bidi="en-GB"/>
                  </w:rPr>
                  <w:t>Email address</w:t>
                </w:r>
              </w:p>
            </w:tc>
          </w:sdtContent>
        </w:sdt>
      </w:tr>
      <w:tr w:rsidR="003D58A0" w:rsidRPr="000C7D73" w14:paraId="731014DD" w14:textId="77777777" w:rsidTr="00D12C8F">
        <w:trPr>
          <w:trHeight w:hRule="exact" w:val="605"/>
        </w:trPr>
        <w:sdt>
          <w:sdtPr>
            <w:rPr>
              <w:lang w:val="en-GB"/>
            </w:rPr>
            <w:alias w:val="Enter name5:"/>
            <w:tag w:val="Enter name5:"/>
            <w:id w:val="-1632006998"/>
            <w:placeholder>
              <w:docPart w:val="40802519DA1A43D3A5F313EF4F94CD7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721F009B" w14:textId="77777777" w:rsidR="003D58A0" w:rsidRPr="000C7D73" w:rsidRDefault="003D58A0" w:rsidP="003D58A0">
                <w:pPr>
                  <w:rPr>
                    <w:lang w:val="en-GB"/>
                  </w:rPr>
                </w:pPr>
                <w:r w:rsidRPr="000C7D73">
                  <w:rPr>
                    <w:lang w:val="en-GB" w:bidi="en-GB"/>
                  </w:rPr>
                  <w:t>Name 5</w:t>
                </w:r>
              </w:p>
            </w:tc>
          </w:sdtContent>
        </w:sdt>
        <w:sdt>
          <w:sdtPr>
            <w:rPr>
              <w:lang w:val="en-GB"/>
            </w:rPr>
            <w:alias w:val="Enter title5:"/>
            <w:tag w:val="Enter title5:"/>
            <w:id w:val="144163210"/>
            <w:placeholder>
              <w:docPart w:val="0C02E0B86E774F929768BC99B65A972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2A672CBA" w14:textId="77777777" w:rsidR="003D58A0" w:rsidRPr="000C7D73" w:rsidRDefault="003D58A0" w:rsidP="003D58A0">
                <w:pPr>
                  <w:rPr>
                    <w:lang w:val="en-GB"/>
                  </w:rPr>
                </w:pPr>
                <w:r w:rsidRPr="000C7D73">
                  <w:rPr>
                    <w:lang w:val="en-GB" w:bidi="en-GB"/>
                  </w:rPr>
                  <w:t>Title</w:t>
                </w:r>
              </w:p>
            </w:tc>
          </w:sdtContent>
        </w:sdt>
        <w:sdt>
          <w:sdtPr>
            <w:rPr>
              <w:lang w:val="en-GB"/>
            </w:rPr>
            <w:alias w:val="Enter company5:"/>
            <w:tag w:val="Enter company5:"/>
            <w:id w:val="-801148959"/>
            <w:placeholder>
              <w:docPart w:val="69BA90027AB24EF1A5A086C0A04CF62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008" w:type="dxa"/>
                <w:vAlign w:val="center"/>
              </w:tcPr>
              <w:p w14:paraId="532B9D22" w14:textId="77777777" w:rsidR="003D58A0" w:rsidRPr="000C7D73" w:rsidRDefault="003D58A0" w:rsidP="003D58A0">
                <w:pPr>
                  <w:rPr>
                    <w:lang w:val="en-GB"/>
                  </w:rPr>
                </w:pPr>
                <w:r w:rsidRPr="000C7D73">
                  <w:rPr>
                    <w:lang w:val="en-GB" w:bidi="en-GB"/>
                  </w:rPr>
                  <w:t>Company</w:t>
                </w:r>
              </w:p>
            </w:tc>
          </w:sdtContent>
        </w:sdt>
        <w:sdt>
          <w:sdtPr>
            <w:rPr>
              <w:lang w:val="en-GB"/>
            </w:rPr>
            <w:alias w:val="Enter phone number 5:"/>
            <w:tag w:val="Enter phone number 5:"/>
            <w:id w:val="-1509052386"/>
            <w:placeholder>
              <w:docPart w:val="5FDCB7CF841B4A7595D90ADAAAEBDBC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4B37F8B8" w14:textId="77777777" w:rsidR="003D58A0" w:rsidRPr="000C7D73" w:rsidRDefault="003D58A0" w:rsidP="003D58A0">
                <w:pPr>
                  <w:rPr>
                    <w:lang w:val="en-GB"/>
                  </w:rPr>
                </w:pPr>
                <w:r w:rsidRPr="000C7D73">
                  <w:rPr>
                    <w:lang w:val="en-GB" w:bidi="en-GB"/>
                  </w:rPr>
                  <w:t>Phone Number</w:t>
                </w:r>
              </w:p>
            </w:tc>
          </w:sdtContent>
        </w:sdt>
        <w:sdt>
          <w:sdtPr>
            <w:rPr>
              <w:lang w:val="en-GB"/>
            </w:rPr>
            <w:alias w:val="Enter fax number 5:"/>
            <w:tag w:val="Enter fax number 5:"/>
            <w:id w:val="1813289262"/>
            <w:placeholder>
              <w:docPart w:val="34465307ED4B4F96AF376931868F8E0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3D4D7CBE" w14:textId="77777777" w:rsidR="003D58A0" w:rsidRPr="000C7D73" w:rsidRDefault="003D58A0" w:rsidP="003D58A0">
                <w:pPr>
                  <w:rPr>
                    <w:lang w:val="en-GB"/>
                  </w:rPr>
                </w:pPr>
                <w:r w:rsidRPr="000C7D73">
                  <w:rPr>
                    <w:lang w:val="en-GB" w:bidi="en-GB"/>
                  </w:rPr>
                  <w:t>Fax Number</w:t>
                </w:r>
              </w:p>
            </w:tc>
          </w:sdtContent>
        </w:sdt>
        <w:sdt>
          <w:sdtPr>
            <w:rPr>
              <w:lang w:val="en-GB"/>
            </w:rPr>
            <w:alias w:val="Enter email address 5:"/>
            <w:tag w:val="Enter email address 5:"/>
            <w:id w:val="622579149"/>
            <w:placeholder>
              <w:docPart w:val="C5BA52B654494B979D2D2BEF19FEB6C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16" w:type="dxa"/>
                <w:vAlign w:val="center"/>
              </w:tcPr>
              <w:p w14:paraId="60B74CF4" w14:textId="77777777" w:rsidR="003D58A0" w:rsidRPr="000C7D73" w:rsidRDefault="003D58A0" w:rsidP="003D58A0">
                <w:pPr>
                  <w:rPr>
                    <w:lang w:val="en-GB"/>
                  </w:rPr>
                </w:pPr>
                <w:r w:rsidRPr="000C7D73">
                  <w:rPr>
                    <w:lang w:val="en-GB" w:bidi="en-GB"/>
                  </w:rPr>
                  <w:t>Email address</w:t>
                </w:r>
              </w:p>
            </w:tc>
          </w:sdtContent>
        </w:sdt>
      </w:tr>
      <w:tr w:rsidR="003D58A0" w:rsidRPr="000C7D73" w14:paraId="0FED41B2" w14:textId="77777777" w:rsidTr="00D12C8F">
        <w:trPr>
          <w:trHeight w:hRule="exact" w:val="605"/>
        </w:trPr>
        <w:sdt>
          <w:sdtPr>
            <w:rPr>
              <w:lang w:val="en-GB"/>
            </w:rPr>
            <w:alias w:val="Enter name6:"/>
            <w:tag w:val="Enter name6:"/>
            <w:id w:val="-1561552566"/>
            <w:placeholder>
              <w:docPart w:val="05183A1D50CB44839CE394A688230DF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4AFD5586" w14:textId="77777777" w:rsidR="003D58A0" w:rsidRPr="000C7D73" w:rsidRDefault="003D58A0" w:rsidP="003D58A0">
                <w:pPr>
                  <w:rPr>
                    <w:lang w:val="en-GB"/>
                  </w:rPr>
                </w:pPr>
                <w:r w:rsidRPr="000C7D73">
                  <w:rPr>
                    <w:lang w:val="en-GB" w:bidi="en-GB"/>
                  </w:rPr>
                  <w:t>Name 6</w:t>
                </w:r>
              </w:p>
            </w:tc>
          </w:sdtContent>
        </w:sdt>
        <w:sdt>
          <w:sdtPr>
            <w:rPr>
              <w:lang w:val="en-GB"/>
            </w:rPr>
            <w:alias w:val="Enter title6:"/>
            <w:tag w:val="Enter title6:"/>
            <w:id w:val="-1623294279"/>
            <w:placeholder>
              <w:docPart w:val="2C06FE21E10641E0AEB217A7C204CB7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73C6DD9A" w14:textId="77777777" w:rsidR="003D58A0" w:rsidRPr="000C7D73" w:rsidRDefault="003D58A0" w:rsidP="003D58A0">
                <w:pPr>
                  <w:rPr>
                    <w:lang w:val="en-GB"/>
                  </w:rPr>
                </w:pPr>
                <w:r w:rsidRPr="000C7D73">
                  <w:rPr>
                    <w:lang w:val="en-GB" w:bidi="en-GB"/>
                  </w:rPr>
                  <w:t>Title</w:t>
                </w:r>
              </w:p>
            </w:tc>
          </w:sdtContent>
        </w:sdt>
        <w:sdt>
          <w:sdtPr>
            <w:rPr>
              <w:lang w:val="en-GB"/>
            </w:rPr>
            <w:alias w:val="Enter company6:"/>
            <w:tag w:val="Enter company6:"/>
            <w:id w:val="728577802"/>
            <w:placeholder>
              <w:docPart w:val="C438121535B4465785B28D4B75808BA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008" w:type="dxa"/>
                <w:vAlign w:val="center"/>
              </w:tcPr>
              <w:p w14:paraId="2F305AAD" w14:textId="77777777" w:rsidR="003D58A0" w:rsidRPr="000C7D73" w:rsidRDefault="003D58A0" w:rsidP="003D58A0">
                <w:pPr>
                  <w:rPr>
                    <w:lang w:val="en-GB"/>
                  </w:rPr>
                </w:pPr>
                <w:r w:rsidRPr="000C7D73">
                  <w:rPr>
                    <w:lang w:val="en-GB" w:bidi="en-GB"/>
                  </w:rPr>
                  <w:t>Company</w:t>
                </w:r>
              </w:p>
            </w:tc>
          </w:sdtContent>
        </w:sdt>
        <w:sdt>
          <w:sdtPr>
            <w:rPr>
              <w:lang w:val="en-GB"/>
            </w:rPr>
            <w:alias w:val="Enter phone number 6:"/>
            <w:tag w:val="Enter phone number 6:"/>
            <w:id w:val="-501891900"/>
            <w:placeholder>
              <w:docPart w:val="9ECB71FFBAF2412F9252644F1A0E333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6D1370E4" w14:textId="77777777" w:rsidR="003D58A0" w:rsidRPr="000C7D73" w:rsidRDefault="003D58A0" w:rsidP="003D58A0">
                <w:pPr>
                  <w:rPr>
                    <w:lang w:val="en-GB"/>
                  </w:rPr>
                </w:pPr>
                <w:r w:rsidRPr="000C7D73">
                  <w:rPr>
                    <w:lang w:val="en-GB" w:bidi="en-GB"/>
                  </w:rPr>
                  <w:t>Phone Number</w:t>
                </w:r>
              </w:p>
            </w:tc>
          </w:sdtContent>
        </w:sdt>
        <w:sdt>
          <w:sdtPr>
            <w:rPr>
              <w:lang w:val="en-GB"/>
            </w:rPr>
            <w:alias w:val="Enter fax number 6:"/>
            <w:tag w:val="Enter fax number 6:"/>
            <w:id w:val="1645162140"/>
            <w:placeholder>
              <w:docPart w:val="F48187F94CAD4D648BFA5C9939ED2EB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1DDED710" w14:textId="77777777" w:rsidR="003D58A0" w:rsidRPr="000C7D73" w:rsidRDefault="003D58A0" w:rsidP="003D58A0">
                <w:pPr>
                  <w:rPr>
                    <w:lang w:val="en-GB"/>
                  </w:rPr>
                </w:pPr>
                <w:r w:rsidRPr="000C7D73">
                  <w:rPr>
                    <w:lang w:val="en-GB" w:bidi="en-GB"/>
                  </w:rPr>
                  <w:t>Fax Number</w:t>
                </w:r>
              </w:p>
            </w:tc>
          </w:sdtContent>
        </w:sdt>
        <w:sdt>
          <w:sdtPr>
            <w:rPr>
              <w:lang w:val="en-GB"/>
            </w:rPr>
            <w:alias w:val="Enter email address 6:"/>
            <w:tag w:val="Enter email address 6:"/>
            <w:id w:val="1982500209"/>
            <w:placeholder>
              <w:docPart w:val="EF485A481D3C466C933D0D611C17555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16" w:type="dxa"/>
                <w:vAlign w:val="center"/>
              </w:tcPr>
              <w:p w14:paraId="08ED3A96" w14:textId="77777777" w:rsidR="003D58A0" w:rsidRPr="000C7D73" w:rsidRDefault="003D58A0" w:rsidP="003D58A0">
                <w:pPr>
                  <w:rPr>
                    <w:lang w:val="en-GB"/>
                  </w:rPr>
                </w:pPr>
                <w:r w:rsidRPr="000C7D73">
                  <w:rPr>
                    <w:lang w:val="en-GB" w:bidi="en-GB"/>
                  </w:rPr>
                  <w:t>Email address</w:t>
                </w:r>
              </w:p>
            </w:tc>
          </w:sdtContent>
        </w:sdt>
      </w:tr>
      <w:tr w:rsidR="003D58A0" w:rsidRPr="000C7D73" w14:paraId="54D8CE2F" w14:textId="77777777" w:rsidTr="00D12C8F">
        <w:trPr>
          <w:trHeight w:hRule="exact" w:val="605"/>
        </w:trPr>
        <w:sdt>
          <w:sdtPr>
            <w:rPr>
              <w:lang w:val="en-GB"/>
            </w:rPr>
            <w:alias w:val="Enter name7:"/>
            <w:tag w:val="Enter name7:"/>
            <w:id w:val="141466476"/>
            <w:placeholder>
              <w:docPart w:val="DCF13628349547C6A0D8F05463B24E4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1BFDFBCB" w14:textId="77777777" w:rsidR="003D58A0" w:rsidRPr="000C7D73" w:rsidRDefault="003D58A0" w:rsidP="003D58A0">
                <w:pPr>
                  <w:rPr>
                    <w:lang w:val="en-GB"/>
                  </w:rPr>
                </w:pPr>
                <w:r w:rsidRPr="000C7D73">
                  <w:rPr>
                    <w:lang w:val="en-GB" w:bidi="en-GB"/>
                  </w:rPr>
                  <w:t>Name 7</w:t>
                </w:r>
              </w:p>
            </w:tc>
          </w:sdtContent>
        </w:sdt>
        <w:sdt>
          <w:sdtPr>
            <w:rPr>
              <w:lang w:val="en-GB"/>
            </w:rPr>
            <w:alias w:val="Enter title7:"/>
            <w:tag w:val="Enter title7:"/>
            <w:id w:val="-2097004967"/>
            <w:placeholder>
              <w:docPart w:val="B911741FF166457CB0135742DACDD60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79B16213" w14:textId="77777777" w:rsidR="003D58A0" w:rsidRPr="000C7D73" w:rsidRDefault="003D58A0" w:rsidP="003D58A0">
                <w:pPr>
                  <w:rPr>
                    <w:lang w:val="en-GB"/>
                  </w:rPr>
                </w:pPr>
                <w:r w:rsidRPr="000C7D73">
                  <w:rPr>
                    <w:lang w:val="en-GB" w:bidi="en-GB"/>
                  </w:rPr>
                  <w:t>Title</w:t>
                </w:r>
              </w:p>
            </w:tc>
          </w:sdtContent>
        </w:sdt>
        <w:sdt>
          <w:sdtPr>
            <w:rPr>
              <w:lang w:val="en-GB"/>
            </w:rPr>
            <w:alias w:val="Enter company7:"/>
            <w:tag w:val="Enter company7:"/>
            <w:id w:val="-518163565"/>
            <w:placeholder>
              <w:docPart w:val="193E1AD85ED04803B8BD81325B66C4E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008" w:type="dxa"/>
                <w:vAlign w:val="center"/>
              </w:tcPr>
              <w:p w14:paraId="250C701C" w14:textId="77777777" w:rsidR="003D58A0" w:rsidRPr="000C7D73" w:rsidRDefault="003D58A0" w:rsidP="003D58A0">
                <w:pPr>
                  <w:rPr>
                    <w:lang w:val="en-GB"/>
                  </w:rPr>
                </w:pPr>
                <w:r w:rsidRPr="000C7D73">
                  <w:rPr>
                    <w:lang w:val="en-GB" w:bidi="en-GB"/>
                  </w:rPr>
                  <w:t>Company</w:t>
                </w:r>
              </w:p>
            </w:tc>
          </w:sdtContent>
        </w:sdt>
        <w:sdt>
          <w:sdtPr>
            <w:rPr>
              <w:lang w:val="en-GB"/>
            </w:rPr>
            <w:alias w:val="Enter phone number 7:"/>
            <w:tag w:val="Enter phone number 7:"/>
            <w:id w:val="-908450912"/>
            <w:placeholder>
              <w:docPart w:val="8CC31594049A42D5B2B61847671533C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6935A9BA" w14:textId="77777777" w:rsidR="003D58A0" w:rsidRPr="000C7D73" w:rsidRDefault="003D58A0" w:rsidP="003D58A0">
                <w:pPr>
                  <w:rPr>
                    <w:lang w:val="en-GB"/>
                  </w:rPr>
                </w:pPr>
                <w:r w:rsidRPr="000C7D73">
                  <w:rPr>
                    <w:lang w:val="en-GB" w:bidi="en-GB"/>
                  </w:rPr>
                  <w:t>Phone Number</w:t>
                </w:r>
              </w:p>
            </w:tc>
          </w:sdtContent>
        </w:sdt>
        <w:sdt>
          <w:sdtPr>
            <w:rPr>
              <w:lang w:val="en-GB"/>
            </w:rPr>
            <w:alias w:val="Enter fax number 7:"/>
            <w:tag w:val="Enter fax number 7:"/>
            <w:id w:val="1603538111"/>
            <w:placeholder>
              <w:docPart w:val="B3D4FD6E75E44BFDB944154ADC9AAE5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4ABD3051" w14:textId="77777777" w:rsidR="003D58A0" w:rsidRPr="000C7D73" w:rsidRDefault="003D58A0" w:rsidP="003D58A0">
                <w:pPr>
                  <w:rPr>
                    <w:lang w:val="en-GB"/>
                  </w:rPr>
                </w:pPr>
                <w:r w:rsidRPr="000C7D73">
                  <w:rPr>
                    <w:lang w:val="en-GB" w:bidi="en-GB"/>
                  </w:rPr>
                  <w:t>Fax Number</w:t>
                </w:r>
              </w:p>
            </w:tc>
          </w:sdtContent>
        </w:sdt>
        <w:sdt>
          <w:sdtPr>
            <w:rPr>
              <w:lang w:val="en-GB"/>
            </w:rPr>
            <w:alias w:val="Enter email address 7:"/>
            <w:tag w:val="Enter email address 7:"/>
            <w:id w:val="-1523549680"/>
            <w:placeholder>
              <w:docPart w:val="392A5906C8B14BF7ACCD25B56429DAF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16" w:type="dxa"/>
                <w:vAlign w:val="center"/>
              </w:tcPr>
              <w:p w14:paraId="56F374E8" w14:textId="77777777" w:rsidR="003D58A0" w:rsidRPr="000C7D73" w:rsidRDefault="003D58A0" w:rsidP="003D58A0">
                <w:pPr>
                  <w:rPr>
                    <w:lang w:val="en-GB"/>
                  </w:rPr>
                </w:pPr>
                <w:r w:rsidRPr="000C7D73">
                  <w:rPr>
                    <w:lang w:val="en-GB" w:bidi="en-GB"/>
                  </w:rPr>
                  <w:t>Email address</w:t>
                </w:r>
              </w:p>
            </w:tc>
          </w:sdtContent>
        </w:sdt>
      </w:tr>
      <w:tr w:rsidR="003D58A0" w:rsidRPr="000C7D73" w14:paraId="6EFB82A5" w14:textId="77777777" w:rsidTr="00D12C8F">
        <w:trPr>
          <w:trHeight w:hRule="exact" w:val="605"/>
        </w:trPr>
        <w:sdt>
          <w:sdtPr>
            <w:rPr>
              <w:lang w:val="en-GB"/>
            </w:rPr>
            <w:alias w:val="Enter name8:"/>
            <w:tag w:val="Enter name8:"/>
            <w:id w:val="-1221822102"/>
            <w:placeholder>
              <w:docPart w:val="5E639219026A4C8BA6625EE0F82139F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1C6ABC1D" w14:textId="77777777" w:rsidR="003D58A0" w:rsidRPr="000C7D73" w:rsidRDefault="003D58A0" w:rsidP="003D58A0">
                <w:pPr>
                  <w:rPr>
                    <w:lang w:val="en-GB"/>
                  </w:rPr>
                </w:pPr>
                <w:r w:rsidRPr="000C7D73">
                  <w:rPr>
                    <w:lang w:val="en-GB" w:bidi="en-GB"/>
                  </w:rPr>
                  <w:t>Name 8</w:t>
                </w:r>
              </w:p>
            </w:tc>
          </w:sdtContent>
        </w:sdt>
        <w:sdt>
          <w:sdtPr>
            <w:rPr>
              <w:lang w:val="en-GB"/>
            </w:rPr>
            <w:alias w:val="Enter title8:"/>
            <w:tag w:val="Enter title8:"/>
            <w:id w:val="1455668560"/>
            <w:placeholder>
              <w:docPart w:val="35E2AA250FCF4E34BC1FA5D49EBE128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45BF729C" w14:textId="77777777" w:rsidR="003D58A0" w:rsidRPr="000C7D73" w:rsidRDefault="003D58A0" w:rsidP="003D58A0">
                <w:pPr>
                  <w:rPr>
                    <w:lang w:val="en-GB"/>
                  </w:rPr>
                </w:pPr>
                <w:r w:rsidRPr="000C7D73">
                  <w:rPr>
                    <w:lang w:val="en-GB" w:bidi="en-GB"/>
                  </w:rPr>
                  <w:t>Title</w:t>
                </w:r>
              </w:p>
            </w:tc>
          </w:sdtContent>
        </w:sdt>
        <w:sdt>
          <w:sdtPr>
            <w:rPr>
              <w:lang w:val="en-GB"/>
            </w:rPr>
            <w:alias w:val="Enter company8:"/>
            <w:tag w:val="Enter company8:"/>
            <w:id w:val="1742590427"/>
            <w:placeholder>
              <w:docPart w:val="91351D68C814459FB35B6616C65CA7F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008" w:type="dxa"/>
                <w:vAlign w:val="center"/>
              </w:tcPr>
              <w:p w14:paraId="5C9CAED9" w14:textId="77777777" w:rsidR="003D58A0" w:rsidRPr="000C7D73" w:rsidRDefault="003D58A0" w:rsidP="003D58A0">
                <w:pPr>
                  <w:rPr>
                    <w:lang w:val="en-GB"/>
                  </w:rPr>
                </w:pPr>
                <w:r w:rsidRPr="000C7D73">
                  <w:rPr>
                    <w:lang w:val="en-GB" w:bidi="en-GB"/>
                  </w:rPr>
                  <w:t>Company</w:t>
                </w:r>
              </w:p>
            </w:tc>
          </w:sdtContent>
        </w:sdt>
        <w:sdt>
          <w:sdtPr>
            <w:rPr>
              <w:lang w:val="en-GB"/>
            </w:rPr>
            <w:alias w:val="Enter phone number 8:"/>
            <w:tag w:val="Enter phone number 8:"/>
            <w:id w:val="932626278"/>
            <w:placeholder>
              <w:docPart w:val="FC92C181FC9D4EAC8ABA78556627F86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01ECB56B" w14:textId="77777777" w:rsidR="003D58A0" w:rsidRPr="000C7D73" w:rsidRDefault="003D58A0" w:rsidP="003D58A0">
                <w:pPr>
                  <w:rPr>
                    <w:lang w:val="en-GB"/>
                  </w:rPr>
                </w:pPr>
                <w:r w:rsidRPr="000C7D73">
                  <w:rPr>
                    <w:lang w:val="en-GB" w:bidi="en-GB"/>
                  </w:rPr>
                  <w:t>Phone Number</w:t>
                </w:r>
              </w:p>
            </w:tc>
          </w:sdtContent>
        </w:sdt>
        <w:sdt>
          <w:sdtPr>
            <w:rPr>
              <w:lang w:val="en-GB"/>
            </w:rPr>
            <w:alias w:val="Enter fax number 8:"/>
            <w:tag w:val="Enter fax number 8:"/>
            <w:id w:val="831341161"/>
            <w:placeholder>
              <w:docPart w:val="221CC8437D244F29A04FB2D015C1D25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70F883A3" w14:textId="77777777" w:rsidR="003D58A0" w:rsidRPr="000C7D73" w:rsidRDefault="003D58A0" w:rsidP="003D58A0">
                <w:pPr>
                  <w:rPr>
                    <w:lang w:val="en-GB"/>
                  </w:rPr>
                </w:pPr>
                <w:r w:rsidRPr="000C7D73">
                  <w:rPr>
                    <w:lang w:val="en-GB" w:bidi="en-GB"/>
                  </w:rPr>
                  <w:t>Fax Number</w:t>
                </w:r>
              </w:p>
            </w:tc>
          </w:sdtContent>
        </w:sdt>
        <w:sdt>
          <w:sdtPr>
            <w:rPr>
              <w:lang w:val="en-GB"/>
            </w:rPr>
            <w:alias w:val="Enter email address 8:"/>
            <w:tag w:val="Enter email address 8:"/>
            <w:id w:val="-1704312776"/>
            <w:placeholder>
              <w:docPart w:val="70E70F81C403494BA02B3679DE4FF16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16" w:type="dxa"/>
                <w:vAlign w:val="center"/>
              </w:tcPr>
              <w:p w14:paraId="08DF0626" w14:textId="77777777" w:rsidR="003D58A0" w:rsidRPr="000C7D73" w:rsidRDefault="003D58A0" w:rsidP="003D58A0">
                <w:pPr>
                  <w:rPr>
                    <w:lang w:val="en-GB"/>
                  </w:rPr>
                </w:pPr>
                <w:r w:rsidRPr="000C7D73">
                  <w:rPr>
                    <w:lang w:val="en-GB" w:bidi="en-GB"/>
                  </w:rPr>
                  <w:t>Email address</w:t>
                </w:r>
              </w:p>
            </w:tc>
          </w:sdtContent>
        </w:sdt>
      </w:tr>
      <w:tr w:rsidR="003D58A0" w:rsidRPr="000C7D73" w14:paraId="19B4FAD1" w14:textId="77777777" w:rsidTr="00D12C8F">
        <w:trPr>
          <w:trHeight w:hRule="exact" w:val="605"/>
        </w:trPr>
        <w:sdt>
          <w:sdtPr>
            <w:rPr>
              <w:lang w:val="en-GB"/>
            </w:rPr>
            <w:alias w:val="Enter name9:"/>
            <w:tag w:val="Enter name9:"/>
            <w:id w:val="1914814425"/>
            <w:placeholder>
              <w:docPart w:val="FFA3D2DB42BC4DED93029AD67C43C45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41CFDF8A" w14:textId="77777777" w:rsidR="003D58A0" w:rsidRPr="000C7D73" w:rsidRDefault="003D58A0" w:rsidP="003D58A0">
                <w:pPr>
                  <w:rPr>
                    <w:lang w:val="en-GB"/>
                  </w:rPr>
                </w:pPr>
                <w:r w:rsidRPr="000C7D73">
                  <w:rPr>
                    <w:lang w:val="en-GB" w:bidi="en-GB"/>
                  </w:rPr>
                  <w:t>Name 9</w:t>
                </w:r>
              </w:p>
            </w:tc>
          </w:sdtContent>
        </w:sdt>
        <w:sdt>
          <w:sdtPr>
            <w:rPr>
              <w:lang w:val="en-GB"/>
            </w:rPr>
            <w:alias w:val="Enter title9:"/>
            <w:tag w:val="Enter title9:"/>
            <w:id w:val="1279293810"/>
            <w:placeholder>
              <w:docPart w:val="D497D770B48F4BC68C664A8A57B6F67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5EBF84AD" w14:textId="77777777" w:rsidR="003D58A0" w:rsidRPr="000C7D73" w:rsidRDefault="003D58A0" w:rsidP="003D58A0">
                <w:pPr>
                  <w:rPr>
                    <w:lang w:val="en-GB"/>
                  </w:rPr>
                </w:pPr>
                <w:r w:rsidRPr="000C7D73">
                  <w:rPr>
                    <w:lang w:val="en-GB" w:bidi="en-GB"/>
                  </w:rPr>
                  <w:t>Title</w:t>
                </w:r>
              </w:p>
            </w:tc>
          </w:sdtContent>
        </w:sdt>
        <w:sdt>
          <w:sdtPr>
            <w:rPr>
              <w:lang w:val="en-GB"/>
            </w:rPr>
            <w:alias w:val="Enter company9:"/>
            <w:tag w:val="Enter company9:"/>
            <w:id w:val="1434863590"/>
            <w:placeholder>
              <w:docPart w:val="0A4EF38D4BE1429081C131E63A1D9B5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008" w:type="dxa"/>
                <w:vAlign w:val="center"/>
              </w:tcPr>
              <w:p w14:paraId="7451CEFD" w14:textId="77777777" w:rsidR="003D58A0" w:rsidRPr="000C7D73" w:rsidRDefault="003D58A0" w:rsidP="003D58A0">
                <w:pPr>
                  <w:rPr>
                    <w:lang w:val="en-GB"/>
                  </w:rPr>
                </w:pPr>
                <w:r w:rsidRPr="000C7D73">
                  <w:rPr>
                    <w:lang w:val="en-GB" w:bidi="en-GB"/>
                  </w:rPr>
                  <w:t>Company</w:t>
                </w:r>
              </w:p>
            </w:tc>
          </w:sdtContent>
        </w:sdt>
        <w:sdt>
          <w:sdtPr>
            <w:rPr>
              <w:lang w:val="en-GB"/>
            </w:rPr>
            <w:alias w:val="Enter phone number 9:"/>
            <w:tag w:val="Enter phone number 9:"/>
            <w:id w:val="-642662321"/>
            <w:placeholder>
              <w:docPart w:val="F6333A0B41B8419BA082206BD9A7801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017EC091" w14:textId="77777777" w:rsidR="003D58A0" w:rsidRPr="000C7D73" w:rsidRDefault="003D58A0" w:rsidP="003D58A0">
                <w:pPr>
                  <w:rPr>
                    <w:lang w:val="en-GB"/>
                  </w:rPr>
                </w:pPr>
                <w:r w:rsidRPr="000C7D73">
                  <w:rPr>
                    <w:lang w:val="en-GB" w:bidi="en-GB"/>
                  </w:rPr>
                  <w:t>Phone Number</w:t>
                </w:r>
              </w:p>
            </w:tc>
          </w:sdtContent>
        </w:sdt>
        <w:sdt>
          <w:sdtPr>
            <w:rPr>
              <w:lang w:val="en-GB"/>
            </w:rPr>
            <w:alias w:val="Enter fax number 9:"/>
            <w:tag w:val="Enter fax number 9:"/>
            <w:id w:val="1290779324"/>
            <w:placeholder>
              <w:docPart w:val="B2D2CF7E11AB44BEAEED055074A8D5A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76AE2981" w14:textId="77777777" w:rsidR="003D58A0" w:rsidRPr="000C7D73" w:rsidRDefault="003D58A0" w:rsidP="003D58A0">
                <w:pPr>
                  <w:rPr>
                    <w:lang w:val="en-GB"/>
                  </w:rPr>
                </w:pPr>
                <w:r w:rsidRPr="000C7D73">
                  <w:rPr>
                    <w:lang w:val="en-GB" w:bidi="en-GB"/>
                  </w:rPr>
                  <w:t>Fax Number</w:t>
                </w:r>
              </w:p>
            </w:tc>
          </w:sdtContent>
        </w:sdt>
        <w:sdt>
          <w:sdtPr>
            <w:rPr>
              <w:lang w:val="en-GB"/>
            </w:rPr>
            <w:alias w:val="Enter email address 9:"/>
            <w:tag w:val="Enter email address 9:"/>
            <w:id w:val="2098895074"/>
            <w:placeholder>
              <w:docPart w:val="295997BFCF5D4051BA4994F8D4D89F3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16" w:type="dxa"/>
                <w:vAlign w:val="center"/>
              </w:tcPr>
              <w:p w14:paraId="127B27DD" w14:textId="77777777" w:rsidR="003D58A0" w:rsidRPr="000C7D73" w:rsidRDefault="003D58A0" w:rsidP="003D58A0">
                <w:pPr>
                  <w:rPr>
                    <w:lang w:val="en-GB"/>
                  </w:rPr>
                </w:pPr>
                <w:r w:rsidRPr="000C7D73">
                  <w:rPr>
                    <w:lang w:val="en-GB" w:bidi="en-GB"/>
                  </w:rPr>
                  <w:t>Email address</w:t>
                </w:r>
              </w:p>
            </w:tc>
          </w:sdtContent>
        </w:sdt>
      </w:tr>
      <w:tr w:rsidR="003D58A0" w:rsidRPr="000C7D73" w14:paraId="4CB18667" w14:textId="77777777" w:rsidTr="00D12C8F">
        <w:trPr>
          <w:trHeight w:hRule="exact" w:val="605"/>
        </w:trPr>
        <w:sdt>
          <w:sdtPr>
            <w:rPr>
              <w:lang w:val="en-GB"/>
            </w:rPr>
            <w:alias w:val="Enter name10:"/>
            <w:tag w:val="Enter name10:"/>
            <w:id w:val="550507338"/>
            <w:placeholder>
              <w:docPart w:val="CCD8998E48F34FF899FD2AF38C53BD2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4F06D9E0" w14:textId="77777777" w:rsidR="003D58A0" w:rsidRPr="000C7D73" w:rsidRDefault="003D58A0" w:rsidP="003D58A0">
                <w:pPr>
                  <w:rPr>
                    <w:lang w:val="en-GB"/>
                  </w:rPr>
                </w:pPr>
                <w:r w:rsidRPr="000C7D73">
                  <w:rPr>
                    <w:lang w:val="en-GB" w:bidi="en-GB"/>
                  </w:rPr>
                  <w:t>Name 10</w:t>
                </w:r>
              </w:p>
            </w:tc>
          </w:sdtContent>
        </w:sdt>
        <w:sdt>
          <w:sdtPr>
            <w:rPr>
              <w:lang w:val="en-GB"/>
            </w:rPr>
            <w:alias w:val="Enter title10:"/>
            <w:tag w:val="Enter title10:"/>
            <w:id w:val="-612207228"/>
            <w:placeholder>
              <w:docPart w:val="45C7033F18C7494DBD1BE90E1E6EDBB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54E137D2" w14:textId="77777777" w:rsidR="003D58A0" w:rsidRPr="000C7D73" w:rsidRDefault="003D58A0" w:rsidP="003D58A0">
                <w:pPr>
                  <w:rPr>
                    <w:lang w:val="en-GB"/>
                  </w:rPr>
                </w:pPr>
                <w:r w:rsidRPr="000C7D73">
                  <w:rPr>
                    <w:lang w:val="en-GB" w:bidi="en-GB"/>
                  </w:rPr>
                  <w:t>Title</w:t>
                </w:r>
              </w:p>
            </w:tc>
          </w:sdtContent>
        </w:sdt>
        <w:sdt>
          <w:sdtPr>
            <w:rPr>
              <w:lang w:val="en-GB"/>
            </w:rPr>
            <w:alias w:val="Enter company10:"/>
            <w:tag w:val="Enter company10:"/>
            <w:id w:val="527381863"/>
            <w:placeholder>
              <w:docPart w:val="649E12A0301E44C2A269811A8D5EC4E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008" w:type="dxa"/>
                <w:vAlign w:val="center"/>
              </w:tcPr>
              <w:p w14:paraId="5F275E23" w14:textId="77777777" w:rsidR="003D58A0" w:rsidRPr="000C7D73" w:rsidRDefault="003D58A0" w:rsidP="003D58A0">
                <w:pPr>
                  <w:rPr>
                    <w:lang w:val="en-GB"/>
                  </w:rPr>
                </w:pPr>
                <w:r w:rsidRPr="000C7D73">
                  <w:rPr>
                    <w:lang w:val="en-GB" w:bidi="en-GB"/>
                  </w:rPr>
                  <w:t>Company</w:t>
                </w:r>
              </w:p>
            </w:tc>
          </w:sdtContent>
        </w:sdt>
        <w:sdt>
          <w:sdtPr>
            <w:rPr>
              <w:lang w:val="en-GB"/>
            </w:rPr>
            <w:alias w:val="Enter phone number 10:"/>
            <w:tag w:val="Enter phone number 10:"/>
            <w:id w:val="-1878844265"/>
            <w:placeholder>
              <w:docPart w:val="9F5FC6B100D549DEB7605C76E3EB1BD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04533F4F" w14:textId="77777777" w:rsidR="003D58A0" w:rsidRPr="000C7D73" w:rsidRDefault="003D58A0" w:rsidP="003D58A0">
                <w:pPr>
                  <w:rPr>
                    <w:lang w:val="en-GB"/>
                  </w:rPr>
                </w:pPr>
                <w:r w:rsidRPr="000C7D73">
                  <w:rPr>
                    <w:lang w:val="en-GB" w:bidi="en-GB"/>
                  </w:rPr>
                  <w:t>Phone Number</w:t>
                </w:r>
              </w:p>
            </w:tc>
          </w:sdtContent>
        </w:sdt>
        <w:sdt>
          <w:sdtPr>
            <w:rPr>
              <w:lang w:val="en-GB"/>
            </w:rPr>
            <w:alias w:val="Enter fax number 10:"/>
            <w:tag w:val="Enter fax number 10:"/>
            <w:id w:val="757172831"/>
            <w:placeholder>
              <w:docPart w:val="CAF143DDEED34545BE9B01DBC68CBAD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08B05DF8" w14:textId="77777777" w:rsidR="003D58A0" w:rsidRPr="000C7D73" w:rsidRDefault="003D58A0" w:rsidP="003D58A0">
                <w:pPr>
                  <w:rPr>
                    <w:lang w:val="en-GB"/>
                  </w:rPr>
                </w:pPr>
                <w:r w:rsidRPr="000C7D73">
                  <w:rPr>
                    <w:lang w:val="en-GB" w:bidi="en-GB"/>
                  </w:rPr>
                  <w:t>Fax Number</w:t>
                </w:r>
              </w:p>
            </w:tc>
          </w:sdtContent>
        </w:sdt>
        <w:sdt>
          <w:sdtPr>
            <w:rPr>
              <w:lang w:val="en-GB"/>
            </w:rPr>
            <w:alias w:val="Enter email address 10:"/>
            <w:tag w:val="Enter email address 10:"/>
            <w:id w:val="1068078196"/>
            <w:placeholder>
              <w:docPart w:val="1D99CB3652FE41219654BC48408403F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16" w:type="dxa"/>
                <w:vAlign w:val="center"/>
              </w:tcPr>
              <w:p w14:paraId="7111A345" w14:textId="77777777" w:rsidR="003D58A0" w:rsidRPr="000C7D73" w:rsidRDefault="003D58A0" w:rsidP="003D58A0">
                <w:pPr>
                  <w:rPr>
                    <w:lang w:val="en-GB"/>
                  </w:rPr>
                </w:pPr>
                <w:r w:rsidRPr="000C7D73">
                  <w:rPr>
                    <w:lang w:val="en-GB" w:bidi="en-GB"/>
                  </w:rPr>
                  <w:t>Email address</w:t>
                </w:r>
              </w:p>
            </w:tc>
          </w:sdtContent>
        </w:sdt>
      </w:tr>
      <w:tr w:rsidR="003D58A0" w:rsidRPr="000C7D73" w14:paraId="4BA3B773" w14:textId="77777777" w:rsidTr="00D12C8F">
        <w:trPr>
          <w:trHeight w:hRule="exact" w:val="605"/>
        </w:trPr>
        <w:sdt>
          <w:sdtPr>
            <w:rPr>
              <w:lang w:val="en-GB"/>
            </w:rPr>
            <w:alias w:val="Enter name11:"/>
            <w:tag w:val="Enter name11:"/>
            <w:id w:val="-1858497376"/>
            <w:placeholder>
              <w:docPart w:val="9E0074116D4A4A30B02555F1D130B66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517DEC77" w14:textId="77777777" w:rsidR="003D58A0" w:rsidRPr="000C7D73" w:rsidRDefault="003D58A0" w:rsidP="003D58A0">
                <w:pPr>
                  <w:rPr>
                    <w:lang w:val="en-GB"/>
                  </w:rPr>
                </w:pPr>
                <w:r w:rsidRPr="000C7D73">
                  <w:rPr>
                    <w:lang w:val="en-GB" w:bidi="en-GB"/>
                  </w:rPr>
                  <w:t>Name 11</w:t>
                </w:r>
              </w:p>
            </w:tc>
          </w:sdtContent>
        </w:sdt>
        <w:sdt>
          <w:sdtPr>
            <w:rPr>
              <w:lang w:val="en-GB"/>
            </w:rPr>
            <w:alias w:val="Enter title11:"/>
            <w:tag w:val="Enter title11:"/>
            <w:id w:val="49659346"/>
            <w:placeholder>
              <w:docPart w:val="E2DDC80E4D764DD0ABA13870BFA3145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66E58345" w14:textId="77777777" w:rsidR="003D58A0" w:rsidRPr="000C7D73" w:rsidRDefault="003D58A0" w:rsidP="003D58A0">
                <w:pPr>
                  <w:rPr>
                    <w:lang w:val="en-GB"/>
                  </w:rPr>
                </w:pPr>
                <w:r w:rsidRPr="000C7D73">
                  <w:rPr>
                    <w:lang w:val="en-GB" w:bidi="en-GB"/>
                  </w:rPr>
                  <w:t>Title</w:t>
                </w:r>
              </w:p>
            </w:tc>
          </w:sdtContent>
        </w:sdt>
        <w:sdt>
          <w:sdtPr>
            <w:rPr>
              <w:lang w:val="en-GB"/>
            </w:rPr>
            <w:alias w:val="Enter company11:"/>
            <w:tag w:val="Enter company11:"/>
            <w:id w:val="-478697251"/>
            <w:placeholder>
              <w:docPart w:val="1FDC119614AB48C1B36D58E8D050D3D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008" w:type="dxa"/>
                <w:vAlign w:val="center"/>
              </w:tcPr>
              <w:p w14:paraId="0DE9D971" w14:textId="77777777" w:rsidR="003D58A0" w:rsidRPr="000C7D73" w:rsidRDefault="003D58A0" w:rsidP="003D58A0">
                <w:pPr>
                  <w:rPr>
                    <w:lang w:val="en-GB"/>
                  </w:rPr>
                </w:pPr>
                <w:r w:rsidRPr="000C7D73">
                  <w:rPr>
                    <w:lang w:val="en-GB" w:bidi="en-GB"/>
                  </w:rPr>
                  <w:t>Company</w:t>
                </w:r>
              </w:p>
            </w:tc>
          </w:sdtContent>
        </w:sdt>
        <w:sdt>
          <w:sdtPr>
            <w:rPr>
              <w:lang w:val="en-GB"/>
            </w:rPr>
            <w:alias w:val="Enter phone number 11:"/>
            <w:tag w:val="Enter phone number 11:"/>
            <w:id w:val="1051202113"/>
            <w:placeholder>
              <w:docPart w:val="58E74E41DDF644309880C2A2E6D0350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5F4782B0" w14:textId="77777777" w:rsidR="003D58A0" w:rsidRPr="000C7D73" w:rsidRDefault="003D58A0" w:rsidP="003D58A0">
                <w:pPr>
                  <w:rPr>
                    <w:lang w:val="en-GB"/>
                  </w:rPr>
                </w:pPr>
                <w:r w:rsidRPr="000C7D73">
                  <w:rPr>
                    <w:lang w:val="en-GB" w:bidi="en-GB"/>
                  </w:rPr>
                  <w:t>Phone Number</w:t>
                </w:r>
              </w:p>
            </w:tc>
          </w:sdtContent>
        </w:sdt>
        <w:sdt>
          <w:sdtPr>
            <w:rPr>
              <w:lang w:val="en-GB"/>
            </w:rPr>
            <w:alias w:val="Enter fax number 11:"/>
            <w:tag w:val="Enter fax number 11:"/>
            <w:id w:val="1192498921"/>
            <w:placeholder>
              <w:docPart w:val="71F55717AD4E4312B6B3669E1048F35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556D9472" w14:textId="77777777" w:rsidR="003D58A0" w:rsidRPr="000C7D73" w:rsidRDefault="003D58A0" w:rsidP="003D58A0">
                <w:pPr>
                  <w:rPr>
                    <w:lang w:val="en-GB"/>
                  </w:rPr>
                </w:pPr>
                <w:r w:rsidRPr="000C7D73">
                  <w:rPr>
                    <w:lang w:val="en-GB" w:bidi="en-GB"/>
                  </w:rPr>
                  <w:t>Fax Number</w:t>
                </w:r>
              </w:p>
            </w:tc>
          </w:sdtContent>
        </w:sdt>
        <w:sdt>
          <w:sdtPr>
            <w:rPr>
              <w:lang w:val="en-GB"/>
            </w:rPr>
            <w:alias w:val="Enter email address 11:"/>
            <w:tag w:val="Enter email address 11:"/>
            <w:id w:val="-853409535"/>
            <w:placeholder>
              <w:docPart w:val="24ABD131FC7645A5A3562D5F4D1ED7A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16" w:type="dxa"/>
                <w:vAlign w:val="center"/>
              </w:tcPr>
              <w:p w14:paraId="67E4B294" w14:textId="77777777" w:rsidR="003D58A0" w:rsidRPr="000C7D73" w:rsidRDefault="003D58A0" w:rsidP="003D58A0">
                <w:pPr>
                  <w:rPr>
                    <w:lang w:val="en-GB"/>
                  </w:rPr>
                </w:pPr>
                <w:r w:rsidRPr="000C7D73">
                  <w:rPr>
                    <w:lang w:val="en-GB" w:bidi="en-GB"/>
                  </w:rPr>
                  <w:t>Email address</w:t>
                </w:r>
              </w:p>
            </w:tc>
          </w:sdtContent>
        </w:sdt>
      </w:tr>
      <w:tr w:rsidR="003D58A0" w:rsidRPr="000C7D73" w14:paraId="11734420" w14:textId="77777777" w:rsidTr="00D12C8F">
        <w:trPr>
          <w:trHeight w:hRule="exact" w:val="605"/>
        </w:trPr>
        <w:sdt>
          <w:sdtPr>
            <w:rPr>
              <w:lang w:val="en-GB"/>
            </w:rPr>
            <w:alias w:val="Enter name12:"/>
            <w:tag w:val="Enter name12:"/>
            <w:id w:val="-1616131571"/>
            <w:placeholder>
              <w:docPart w:val="6183ECEE07694232B71E5CD1AE56D01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62C18EE4" w14:textId="77777777" w:rsidR="003D58A0" w:rsidRPr="000C7D73" w:rsidRDefault="003D58A0" w:rsidP="003D58A0">
                <w:pPr>
                  <w:rPr>
                    <w:lang w:val="en-GB"/>
                  </w:rPr>
                </w:pPr>
                <w:r w:rsidRPr="000C7D73">
                  <w:rPr>
                    <w:lang w:val="en-GB" w:bidi="en-GB"/>
                  </w:rPr>
                  <w:t>Name 12</w:t>
                </w:r>
              </w:p>
            </w:tc>
          </w:sdtContent>
        </w:sdt>
        <w:sdt>
          <w:sdtPr>
            <w:rPr>
              <w:lang w:val="en-GB"/>
            </w:rPr>
            <w:alias w:val="Enter title12:"/>
            <w:tag w:val="Enter title12:"/>
            <w:id w:val="-1839298829"/>
            <w:placeholder>
              <w:docPart w:val="3DE3675F96F7446887006E9577EA03C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3693B20C" w14:textId="77777777" w:rsidR="003D58A0" w:rsidRPr="000C7D73" w:rsidRDefault="003D58A0" w:rsidP="003D58A0">
                <w:pPr>
                  <w:rPr>
                    <w:lang w:val="en-GB"/>
                  </w:rPr>
                </w:pPr>
                <w:r w:rsidRPr="000C7D73">
                  <w:rPr>
                    <w:lang w:val="en-GB" w:bidi="en-GB"/>
                  </w:rPr>
                  <w:t>Title</w:t>
                </w:r>
              </w:p>
            </w:tc>
          </w:sdtContent>
        </w:sdt>
        <w:sdt>
          <w:sdtPr>
            <w:rPr>
              <w:lang w:val="en-GB"/>
            </w:rPr>
            <w:alias w:val="Enter company12:"/>
            <w:tag w:val="Enter company12:"/>
            <w:id w:val="1367490194"/>
            <w:placeholder>
              <w:docPart w:val="065F29996B5449A1A3D06E29DE31B08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008" w:type="dxa"/>
                <w:vAlign w:val="center"/>
              </w:tcPr>
              <w:p w14:paraId="5B223B71" w14:textId="77777777" w:rsidR="003D58A0" w:rsidRPr="000C7D73" w:rsidRDefault="003D58A0" w:rsidP="003D58A0">
                <w:pPr>
                  <w:rPr>
                    <w:lang w:val="en-GB"/>
                  </w:rPr>
                </w:pPr>
                <w:r w:rsidRPr="000C7D73">
                  <w:rPr>
                    <w:lang w:val="en-GB" w:bidi="en-GB"/>
                  </w:rPr>
                  <w:t>Company</w:t>
                </w:r>
              </w:p>
            </w:tc>
          </w:sdtContent>
        </w:sdt>
        <w:sdt>
          <w:sdtPr>
            <w:rPr>
              <w:lang w:val="en-GB"/>
            </w:rPr>
            <w:alias w:val="Enter phone number 12:"/>
            <w:tag w:val="Enter phone number 12:"/>
            <w:id w:val="-1609035681"/>
            <w:placeholder>
              <w:docPart w:val="ADC8BA3C78294013885C3AB7CB9474D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4B4F4A06" w14:textId="77777777" w:rsidR="003D58A0" w:rsidRPr="000C7D73" w:rsidRDefault="003D58A0" w:rsidP="003D58A0">
                <w:pPr>
                  <w:rPr>
                    <w:lang w:val="en-GB"/>
                  </w:rPr>
                </w:pPr>
                <w:r w:rsidRPr="000C7D73">
                  <w:rPr>
                    <w:lang w:val="en-GB" w:bidi="en-GB"/>
                  </w:rPr>
                  <w:t>Phone Number</w:t>
                </w:r>
              </w:p>
            </w:tc>
          </w:sdtContent>
        </w:sdt>
        <w:sdt>
          <w:sdtPr>
            <w:rPr>
              <w:lang w:val="en-GB"/>
            </w:rPr>
            <w:alias w:val="Enter fax number 12:"/>
            <w:tag w:val="Enter fax number 12:"/>
            <w:id w:val="-154765323"/>
            <w:placeholder>
              <w:docPart w:val="C04B6DBD1F3549FD924AA5CF182F1D5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3BD79834" w14:textId="77777777" w:rsidR="003D58A0" w:rsidRPr="000C7D73" w:rsidRDefault="003D58A0" w:rsidP="003D58A0">
                <w:pPr>
                  <w:rPr>
                    <w:lang w:val="en-GB"/>
                  </w:rPr>
                </w:pPr>
                <w:r w:rsidRPr="000C7D73">
                  <w:rPr>
                    <w:lang w:val="en-GB" w:bidi="en-GB"/>
                  </w:rPr>
                  <w:t>Fax Number</w:t>
                </w:r>
              </w:p>
            </w:tc>
          </w:sdtContent>
        </w:sdt>
        <w:sdt>
          <w:sdtPr>
            <w:rPr>
              <w:lang w:val="en-GB"/>
            </w:rPr>
            <w:alias w:val="Enter email address 12:"/>
            <w:tag w:val="Enter email address 12:"/>
            <w:id w:val="-1459790544"/>
            <w:placeholder>
              <w:docPart w:val="102DAE883D894D9FB5EE24B7203B5D7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16" w:type="dxa"/>
                <w:vAlign w:val="center"/>
              </w:tcPr>
              <w:p w14:paraId="58F6DC6E" w14:textId="77777777" w:rsidR="003D58A0" w:rsidRPr="000C7D73" w:rsidRDefault="003D58A0" w:rsidP="003D58A0">
                <w:pPr>
                  <w:rPr>
                    <w:lang w:val="en-GB"/>
                  </w:rPr>
                </w:pPr>
                <w:r w:rsidRPr="000C7D73">
                  <w:rPr>
                    <w:lang w:val="en-GB" w:bidi="en-GB"/>
                  </w:rPr>
                  <w:t>Email address</w:t>
                </w:r>
              </w:p>
            </w:tc>
          </w:sdtContent>
        </w:sdt>
      </w:tr>
      <w:tr w:rsidR="003D58A0" w:rsidRPr="000C7D73" w14:paraId="08A59AA0" w14:textId="77777777" w:rsidTr="00D12C8F">
        <w:trPr>
          <w:trHeight w:hRule="exact" w:val="605"/>
        </w:trPr>
        <w:sdt>
          <w:sdtPr>
            <w:rPr>
              <w:lang w:val="en-GB"/>
            </w:rPr>
            <w:alias w:val="Enter name13:"/>
            <w:tag w:val="Enter name13:"/>
            <w:id w:val="1844503230"/>
            <w:placeholder>
              <w:docPart w:val="70C05FFB6CFA40489DD43BB291C22DB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0E094324" w14:textId="77777777" w:rsidR="003D58A0" w:rsidRPr="000C7D73" w:rsidRDefault="003D58A0" w:rsidP="003D58A0">
                <w:pPr>
                  <w:rPr>
                    <w:lang w:val="en-GB"/>
                  </w:rPr>
                </w:pPr>
                <w:r w:rsidRPr="000C7D73">
                  <w:rPr>
                    <w:lang w:val="en-GB" w:bidi="en-GB"/>
                  </w:rPr>
                  <w:t>Name 13</w:t>
                </w:r>
              </w:p>
            </w:tc>
          </w:sdtContent>
        </w:sdt>
        <w:sdt>
          <w:sdtPr>
            <w:rPr>
              <w:lang w:val="en-GB"/>
            </w:rPr>
            <w:alias w:val="Enter title13:"/>
            <w:tag w:val="Enter title13:"/>
            <w:id w:val="-1430036396"/>
            <w:placeholder>
              <w:docPart w:val="DD5B0216E460482192D0EE7A8F46FC4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14616272" w14:textId="77777777" w:rsidR="003D58A0" w:rsidRPr="000C7D73" w:rsidRDefault="003D58A0" w:rsidP="003D58A0">
                <w:pPr>
                  <w:rPr>
                    <w:lang w:val="en-GB"/>
                  </w:rPr>
                </w:pPr>
                <w:r w:rsidRPr="000C7D73">
                  <w:rPr>
                    <w:lang w:val="en-GB" w:bidi="en-GB"/>
                  </w:rPr>
                  <w:t>Title</w:t>
                </w:r>
              </w:p>
            </w:tc>
          </w:sdtContent>
        </w:sdt>
        <w:sdt>
          <w:sdtPr>
            <w:rPr>
              <w:lang w:val="en-GB"/>
            </w:rPr>
            <w:alias w:val="Enter company13:"/>
            <w:tag w:val="Enter company13:"/>
            <w:id w:val="258418426"/>
            <w:placeholder>
              <w:docPart w:val="A634C67C4C504E618FE6521E6911C7D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008" w:type="dxa"/>
                <w:vAlign w:val="center"/>
              </w:tcPr>
              <w:p w14:paraId="770A62E3" w14:textId="77777777" w:rsidR="003D58A0" w:rsidRPr="000C7D73" w:rsidRDefault="003D58A0" w:rsidP="003D58A0">
                <w:pPr>
                  <w:rPr>
                    <w:lang w:val="en-GB"/>
                  </w:rPr>
                </w:pPr>
                <w:r w:rsidRPr="000C7D73">
                  <w:rPr>
                    <w:lang w:val="en-GB" w:bidi="en-GB"/>
                  </w:rPr>
                  <w:t>Company</w:t>
                </w:r>
              </w:p>
            </w:tc>
          </w:sdtContent>
        </w:sdt>
        <w:sdt>
          <w:sdtPr>
            <w:rPr>
              <w:lang w:val="en-GB"/>
            </w:rPr>
            <w:alias w:val="Enter phone number 13:"/>
            <w:tag w:val="Enter phone number 13:"/>
            <w:id w:val="1925452838"/>
            <w:placeholder>
              <w:docPart w:val="CED6B7B7C67F4C57A803D98723C2849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64809680" w14:textId="77777777" w:rsidR="003D58A0" w:rsidRPr="000C7D73" w:rsidRDefault="003D58A0" w:rsidP="003D58A0">
                <w:pPr>
                  <w:rPr>
                    <w:lang w:val="en-GB"/>
                  </w:rPr>
                </w:pPr>
                <w:r w:rsidRPr="000C7D73">
                  <w:rPr>
                    <w:lang w:val="en-GB" w:bidi="en-GB"/>
                  </w:rPr>
                  <w:t>Phone Number</w:t>
                </w:r>
              </w:p>
            </w:tc>
          </w:sdtContent>
        </w:sdt>
        <w:sdt>
          <w:sdtPr>
            <w:rPr>
              <w:lang w:val="en-GB"/>
            </w:rPr>
            <w:alias w:val="Enter fax number 13:"/>
            <w:tag w:val="Enter fax number 13:"/>
            <w:id w:val="270906694"/>
            <w:placeholder>
              <w:docPart w:val="45D9BB959586441BB0F09F7A4CB3AF1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341A860A" w14:textId="77777777" w:rsidR="003D58A0" w:rsidRPr="000C7D73" w:rsidRDefault="003D58A0" w:rsidP="003D58A0">
                <w:pPr>
                  <w:rPr>
                    <w:lang w:val="en-GB"/>
                  </w:rPr>
                </w:pPr>
                <w:r w:rsidRPr="000C7D73">
                  <w:rPr>
                    <w:lang w:val="en-GB" w:bidi="en-GB"/>
                  </w:rPr>
                  <w:t>Fax Number</w:t>
                </w:r>
              </w:p>
            </w:tc>
          </w:sdtContent>
        </w:sdt>
        <w:sdt>
          <w:sdtPr>
            <w:rPr>
              <w:lang w:val="en-GB"/>
            </w:rPr>
            <w:alias w:val="Enter email address 13:"/>
            <w:tag w:val="Enter email address 13:"/>
            <w:id w:val="-613833222"/>
            <w:placeholder>
              <w:docPart w:val="60C7C5D2CCEE4C09A6296B58DD9AEF5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16" w:type="dxa"/>
                <w:vAlign w:val="center"/>
              </w:tcPr>
              <w:p w14:paraId="789509CB" w14:textId="77777777" w:rsidR="003D58A0" w:rsidRPr="000C7D73" w:rsidRDefault="003D58A0" w:rsidP="003D58A0">
                <w:pPr>
                  <w:rPr>
                    <w:lang w:val="en-GB"/>
                  </w:rPr>
                </w:pPr>
                <w:r w:rsidRPr="000C7D73">
                  <w:rPr>
                    <w:lang w:val="en-GB" w:bidi="en-GB"/>
                  </w:rPr>
                  <w:t>Email address</w:t>
                </w:r>
              </w:p>
            </w:tc>
          </w:sdtContent>
        </w:sdt>
      </w:tr>
      <w:tr w:rsidR="003D58A0" w:rsidRPr="000C7D73" w14:paraId="30782369" w14:textId="77777777" w:rsidTr="00D12C8F">
        <w:trPr>
          <w:trHeight w:hRule="exact" w:val="605"/>
        </w:trPr>
        <w:sdt>
          <w:sdtPr>
            <w:rPr>
              <w:lang w:val="en-GB"/>
            </w:rPr>
            <w:alias w:val="Enter name14:"/>
            <w:tag w:val="Enter name14:"/>
            <w:id w:val="1442265845"/>
            <w:placeholder>
              <w:docPart w:val="B31CF7A53E2F402CA952CF19C7BFF43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54299290" w14:textId="77777777" w:rsidR="003D58A0" w:rsidRPr="000C7D73" w:rsidRDefault="003D58A0" w:rsidP="003D58A0">
                <w:pPr>
                  <w:rPr>
                    <w:lang w:val="en-GB"/>
                  </w:rPr>
                </w:pPr>
                <w:r w:rsidRPr="000C7D73">
                  <w:rPr>
                    <w:lang w:val="en-GB" w:bidi="en-GB"/>
                  </w:rPr>
                  <w:t>Name 14</w:t>
                </w:r>
              </w:p>
            </w:tc>
          </w:sdtContent>
        </w:sdt>
        <w:sdt>
          <w:sdtPr>
            <w:rPr>
              <w:lang w:val="en-GB"/>
            </w:rPr>
            <w:alias w:val="Enter title14:"/>
            <w:tag w:val="Enter title14:"/>
            <w:id w:val="1842341620"/>
            <w:placeholder>
              <w:docPart w:val="DEBAE86ED5C44DB5B9852BA38352434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59E87F1E" w14:textId="77777777" w:rsidR="003D58A0" w:rsidRPr="000C7D73" w:rsidRDefault="003D58A0" w:rsidP="003D58A0">
                <w:pPr>
                  <w:rPr>
                    <w:lang w:val="en-GB"/>
                  </w:rPr>
                </w:pPr>
                <w:r w:rsidRPr="000C7D73">
                  <w:rPr>
                    <w:lang w:val="en-GB" w:bidi="en-GB"/>
                  </w:rPr>
                  <w:t>Title</w:t>
                </w:r>
              </w:p>
            </w:tc>
          </w:sdtContent>
        </w:sdt>
        <w:sdt>
          <w:sdtPr>
            <w:rPr>
              <w:lang w:val="en-GB"/>
            </w:rPr>
            <w:alias w:val="Enter company14:"/>
            <w:tag w:val="Enter company14:"/>
            <w:id w:val="-1247411444"/>
            <w:placeholder>
              <w:docPart w:val="9B4A0FDD02C94AD1BDECF72407DF482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008" w:type="dxa"/>
                <w:vAlign w:val="center"/>
              </w:tcPr>
              <w:p w14:paraId="476195D0" w14:textId="77777777" w:rsidR="003D58A0" w:rsidRPr="000C7D73" w:rsidRDefault="003D58A0" w:rsidP="003D58A0">
                <w:pPr>
                  <w:rPr>
                    <w:lang w:val="en-GB"/>
                  </w:rPr>
                </w:pPr>
                <w:r w:rsidRPr="000C7D73">
                  <w:rPr>
                    <w:lang w:val="en-GB" w:bidi="en-GB"/>
                  </w:rPr>
                  <w:t>Company</w:t>
                </w:r>
              </w:p>
            </w:tc>
          </w:sdtContent>
        </w:sdt>
        <w:sdt>
          <w:sdtPr>
            <w:rPr>
              <w:lang w:val="en-GB"/>
            </w:rPr>
            <w:alias w:val="Enter phone number 14:"/>
            <w:tag w:val="Enter phone number 14:"/>
            <w:id w:val="1394384532"/>
            <w:placeholder>
              <w:docPart w:val="60CC1795E17B4C4489B18A34882BCB2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05BD2655" w14:textId="77777777" w:rsidR="003D58A0" w:rsidRPr="000C7D73" w:rsidRDefault="003D58A0" w:rsidP="003D58A0">
                <w:pPr>
                  <w:rPr>
                    <w:lang w:val="en-GB"/>
                  </w:rPr>
                </w:pPr>
                <w:r w:rsidRPr="000C7D73">
                  <w:rPr>
                    <w:lang w:val="en-GB" w:bidi="en-GB"/>
                  </w:rPr>
                  <w:t>Phone Number</w:t>
                </w:r>
              </w:p>
            </w:tc>
          </w:sdtContent>
        </w:sdt>
        <w:sdt>
          <w:sdtPr>
            <w:rPr>
              <w:lang w:val="en-GB"/>
            </w:rPr>
            <w:alias w:val="Enter fax number 14:"/>
            <w:tag w:val="Enter fax number 14:"/>
            <w:id w:val="-864589807"/>
            <w:placeholder>
              <w:docPart w:val="BD7AB830D71743AA9C7AFCD9CCCE4B8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44742F38" w14:textId="77777777" w:rsidR="003D58A0" w:rsidRPr="000C7D73" w:rsidRDefault="003D58A0" w:rsidP="003D58A0">
                <w:pPr>
                  <w:rPr>
                    <w:lang w:val="en-GB"/>
                  </w:rPr>
                </w:pPr>
                <w:r w:rsidRPr="000C7D73">
                  <w:rPr>
                    <w:lang w:val="en-GB" w:bidi="en-GB"/>
                  </w:rPr>
                  <w:t>Fax Number</w:t>
                </w:r>
              </w:p>
            </w:tc>
          </w:sdtContent>
        </w:sdt>
        <w:sdt>
          <w:sdtPr>
            <w:rPr>
              <w:lang w:val="en-GB"/>
            </w:rPr>
            <w:alias w:val="Enter email address 14:"/>
            <w:tag w:val="Enter email address 14:"/>
            <w:id w:val="1975336553"/>
            <w:placeholder>
              <w:docPart w:val="092DEDC8191A4D74BB8C1067E92FE60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16" w:type="dxa"/>
                <w:vAlign w:val="center"/>
              </w:tcPr>
              <w:p w14:paraId="384454DB" w14:textId="77777777" w:rsidR="003D58A0" w:rsidRPr="000C7D73" w:rsidRDefault="003D58A0" w:rsidP="003D58A0">
                <w:pPr>
                  <w:rPr>
                    <w:lang w:val="en-GB"/>
                  </w:rPr>
                </w:pPr>
                <w:r w:rsidRPr="000C7D73">
                  <w:rPr>
                    <w:lang w:val="en-GB" w:bidi="en-GB"/>
                  </w:rPr>
                  <w:t>Email address</w:t>
                </w:r>
              </w:p>
            </w:tc>
          </w:sdtContent>
        </w:sdt>
      </w:tr>
      <w:tr w:rsidR="003D58A0" w:rsidRPr="000C7D73" w14:paraId="77E6E0F7" w14:textId="77777777" w:rsidTr="00D12C8F">
        <w:trPr>
          <w:trHeight w:hRule="exact" w:val="605"/>
        </w:trPr>
        <w:sdt>
          <w:sdtPr>
            <w:rPr>
              <w:lang w:val="en-GB"/>
            </w:rPr>
            <w:alias w:val="Enter name15:"/>
            <w:tag w:val="Enter name15:"/>
            <w:id w:val="912210396"/>
            <w:placeholder>
              <w:docPart w:val="C4AA941DFBB64A24B83995FA2FFE384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0BF3426C" w14:textId="77777777" w:rsidR="003D58A0" w:rsidRPr="000C7D73" w:rsidRDefault="003D58A0" w:rsidP="003D58A0">
                <w:pPr>
                  <w:rPr>
                    <w:lang w:val="en-GB"/>
                  </w:rPr>
                </w:pPr>
                <w:r w:rsidRPr="000C7D73">
                  <w:rPr>
                    <w:lang w:val="en-GB" w:bidi="en-GB"/>
                  </w:rPr>
                  <w:t>Name 15</w:t>
                </w:r>
              </w:p>
            </w:tc>
          </w:sdtContent>
        </w:sdt>
        <w:sdt>
          <w:sdtPr>
            <w:rPr>
              <w:lang w:val="en-GB"/>
            </w:rPr>
            <w:alias w:val="Enter title15:"/>
            <w:tag w:val="Enter title15:"/>
            <w:id w:val="-164175455"/>
            <w:placeholder>
              <w:docPart w:val="0F70A9B0A62249DBA2F6F835DA9EF5E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0E47E375" w14:textId="77777777" w:rsidR="003D58A0" w:rsidRPr="000C7D73" w:rsidRDefault="003D58A0" w:rsidP="003D58A0">
                <w:pPr>
                  <w:rPr>
                    <w:lang w:val="en-GB"/>
                  </w:rPr>
                </w:pPr>
                <w:r w:rsidRPr="000C7D73">
                  <w:rPr>
                    <w:lang w:val="en-GB" w:bidi="en-GB"/>
                  </w:rPr>
                  <w:t>Title</w:t>
                </w:r>
              </w:p>
            </w:tc>
          </w:sdtContent>
        </w:sdt>
        <w:sdt>
          <w:sdtPr>
            <w:rPr>
              <w:lang w:val="en-GB"/>
            </w:rPr>
            <w:alias w:val="Enter company15:"/>
            <w:tag w:val="Enter company15:"/>
            <w:id w:val="-1046687523"/>
            <w:placeholder>
              <w:docPart w:val="FB9B69A2375643E6B5114D76F6D5BED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008" w:type="dxa"/>
                <w:vAlign w:val="center"/>
              </w:tcPr>
              <w:p w14:paraId="76EDB826" w14:textId="77777777" w:rsidR="003D58A0" w:rsidRPr="000C7D73" w:rsidRDefault="003D58A0" w:rsidP="003D58A0">
                <w:pPr>
                  <w:rPr>
                    <w:lang w:val="en-GB"/>
                  </w:rPr>
                </w:pPr>
                <w:r w:rsidRPr="000C7D73">
                  <w:rPr>
                    <w:lang w:val="en-GB" w:bidi="en-GB"/>
                  </w:rPr>
                  <w:t>Company</w:t>
                </w:r>
              </w:p>
            </w:tc>
          </w:sdtContent>
        </w:sdt>
        <w:sdt>
          <w:sdtPr>
            <w:rPr>
              <w:lang w:val="en-GB"/>
            </w:rPr>
            <w:alias w:val="Enter phone number 15:"/>
            <w:tag w:val="Enter phone number 15:"/>
            <w:id w:val="-1596847623"/>
            <w:placeholder>
              <w:docPart w:val="BAC9FDB1ECF6486DBFB0860518AD8BC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18BE6FEF" w14:textId="77777777" w:rsidR="003D58A0" w:rsidRPr="000C7D73" w:rsidRDefault="003D58A0" w:rsidP="003D58A0">
                <w:pPr>
                  <w:rPr>
                    <w:lang w:val="en-GB"/>
                  </w:rPr>
                </w:pPr>
                <w:r w:rsidRPr="000C7D73">
                  <w:rPr>
                    <w:lang w:val="en-GB" w:bidi="en-GB"/>
                  </w:rPr>
                  <w:t>Phone Number</w:t>
                </w:r>
              </w:p>
            </w:tc>
          </w:sdtContent>
        </w:sdt>
        <w:sdt>
          <w:sdtPr>
            <w:rPr>
              <w:lang w:val="en-GB"/>
            </w:rPr>
            <w:alias w:val="Enter fax number 15:"/>
            <w:tag w:val="Enter fax number 15:"/>
            <w:id w:val="828020553"/>
            <w:placeholder>
              <w:docPart w:val="960D0E79CA3C42A88E6908BCDB0A5B6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5CD8ED7A" w14:textId="77777777" w:rsidR="003D58A0" w:rsidRPr="000C7D73" w:rsidRDefault="003D58A0" w:rsidP="003D58A0">
                <w:pPr>
                  <w:rPr>
                    <w:lang w:val="en-GB"/>
                  </w:rPr>
                </w:pPr>
                <w:r w:rsidRPr="000C7D73">
                  <w:rPr>
                    <w:lang w:val="en-GB" w:bidi="en-GB"/>
                  </w:rPr>
                  <w:t>Fax Number</w:t>
                </w:r>
              </w:p>
            </w:tc>
          </w:sdtContent>
        </w:sdt>
        <w:sdt>
          <w:sdtPr>
            <w:rPr>
              <w:lang w:val="en-GB"/>
            </w:rPr>
            <w:alias w:val="Enter email address 15:"/>
            <w:tag w:val="Enter email address 15:"/>
            <w:id w:val="-1156844291"/>
            <w:placeholder>
              <w:docPart w:val="B677F5B73C9842BA980ACDE49AB941F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16" w:type="dxa"/>
                <w:vAlign w:val="center"/>
              </w:tcPr>
              <w:p w14:paraId="091B505E" w14:textId="77777777" w:rsidR="003D58A0" w:rsidRPr="000C7D73" w:rsidRDefault="003D58A0" w:rsidP="003D58A0">
                <w:pPr>
                  <w:rPr>
                    <w:lang w:val="en-GB"/>
                  </w:rPr>
                </w:pPr>
                <w:r w:rsidRPr="000C7D73">
                  <w:rPr>
                    <w:lang w:val="en-GB" w:bidi="en-GB"/>
                  </w:rPr>
                  <w:t>Email address</w:t>
                </w:r>
              </w:p>
            </w:tc>
          </w:sdtContent>
        </w:sdt>
      </w:tr>
      <w:tr w:rsidR="003D58A0" w:rsidRPr="000C7D73" w14:paraId="1FAC513D" w14:textId="77777777" w:rsidTr="00D12C8F">
        <w:trPr>
          <w:trHeight w:hRule="exact" w:val="605"/>
        </w:trPr>
        <w:sdt>
          <w:sdtPr>
            <w:rPr>
              <w:lang w:val="en-GB"/>
            </w:rPr>
            <w:alias w:val="Enter name16:"/>
            <w:tag w:val="Enter name16:"/>
            <w:id w:val="-1627617335"/>
            <w:placeholder>
              <w:docPart w:val="F9CA0CD933154566828C9ECE973EE2A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6F51541F" w14:textId="77777777" w:rsidR="003D58A0" w:rsidRPr="000C7D73" w:rsidRDefault="003D58A0" w:rsidP="003D58A0">
                <w:pPr>
                  <w:rPr>
                    <w:lang w:val="en-GB"/>
                  </w:rPr>
                </w:pPr>
                <w:r w:rsidRPr="000C7D73">
                  <w:rPr>
                    <w:lang w:val="en-GB" w:bidi="en-GB"/>
                  </w:rPr>
                  <w:t>Name 16</w:t>
                </w:r>
              </w:p>
            </w:tc>
          </w:sdtContent>
        </w:sdt>
        <w:sdt>
          <w:sdtPr>
            <w:rPr>
              <w:lang w:val="en-GB"/>
            </w:rPr>
            <w:alias w:val="Enter title16:"/>
            <w:tag w:val="Enter title16:"/>
            <w:id w:val="186949676"/>
            <w:placeholder>
              <w:docPart w:val="7C0A3FF36CE44598942DF13CC12A72D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1E1514C9" w14:textId="77777777" w:rsidR="003D58A0" w:rsidRPr="000C7D73" w:rsidRDefault="003D58A0" w:rsidP="003D58A0">
                <w:pPr>
                  <w:rPr>
                    <w:lang w:val="en-GB"/>
                  </w:rPr>
                </w:pPr>
                <w:r w:rsidRPr="000C7D73">
                  <w:rPr>
                    <w:lang w:val="en-GB" w:bidi="en-GB"/>
                  </w:rPr>
                  <w:t>Title</w:t>
                </w:r>
              </w:p>
            </w:tc>
          </w:sdtContent>
        </w:sdt>
        <w:sdt>
          <w:sdtPr>
            <w:rPr>
              <w:lang w:val="en-GB"/>
            </w:rPr>
            <w:alias w:val="Enter company16:"/>
            <w:tag w:val="Enter company16:"/>
            <w:id w:val="-991790523"/>
            <w:placeholder>
              <w:docPart w:val="2C4F41DEDE3348C9BE5E4B813D886DA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008" w:type="dxa"/>
                <w:vAlign w:val="center"/>
              </w:tcPr>
              <w:p w14:paraId="29CB2FAC" w14:textId="77777777" w:rsidR="003D58A0" w:rsidRPr="000C7D73" w:rsidRDefault="003D58A0" w:rsidP="003D58A0">
                <w:pPr>
                  <w:rPr>
                    <w:lang w:val="en-GB"/>
                  </w:rPr>
                </w:pPr>
                <w:r w:rsidRPr="000C7D73">
                  <w:rPr>
                    <w:lang w:val="en-GB" w:bidi="en-GB"/>
                  </w:rPr>
                  <w:t>Company</w:t>
                </w:r>
              </w:p>
            </w:tc>
          </w:sdtContent>
        </w:sdt>
        <w:sdt>
          <w:sdtPr>
            <w:rPr>
              <w:lang w:val="en-GB"/>
            </w:rPr>
            <w:alias w:val="Enter phone number 16:"/>
            <w:tag w:val="Enter phone number 16:"/>
            <w:id w:val="909194817"/>
            <w:placeholder>
              <w:docPart w:val="54BC6EE4C42A490F9BE5BEC3B5851F0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72F0AC5A" w14:textId="77777777" w:rsidR="003D58A0" w:rsidRPr="000C7D73" w:rsidRDefault="003D58A0" w:rsidP="003D58A0">
                <w:pPr>
                  <w:rPr>
                    <w:lang w:val="en-GB"/>
                  </w:rPr>
                </w:pPr>
                <w:r w:rsidRPr="000C7D73">
                  <w:rPr>
                    <w:lang w:val="en-GB" w:bidi="en-GB"/>
                  </w:rPr>
                  <w:t>Phone Number</w:t>
                </w:r>
              </w:p>
            </w:tc>
          </w:sdtContent>
        </w:sdt>
        <w:sdt>
          <w:sdtPr>
            <w:rPr>
              <w:lang w:val="en-GB"/>
            </w:rPr>
            <w:alias w:val="Enter fax number 16:"/>
            <w:tag w:val="Enter fax number 16:"/>
            <w:id w:val="-676724294"/>
            <w:placeholder>
              <w:docPart w:val="520BF514966B4ACFBB159793B316DA40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1610F4DB" w14:textId="77777777" w:rsidR="003D58A0" w:rsidRPr="000C7D73" w:rsidRDefault="003D58A0" w:rsidP="003D58A0">
                <w:pPr>
                  <w:rPr>
                    <w:lang w:val="en-GB"/>
                  </w:rPr>
                </w:pPr>
                <w:r w:rsidRPr="000C7D73">
                  <w:rPr>
                    <w:lang w:val="en-GB" w:bidi="en-GB"/>
                  </w:rPr>
                  <w:t>Fax Number</w:t>
                </w:r>
              </w:p>
            </w:tc>
          </w:sdtContent>
        </w:sdt>
        <w:sdt>
          <w:sdtPr>
            <w:rPr>
              <w:lang w:val="en-GB"/>
            </w:rPr>
            <w:alias w:val="Enter email address 16:"/>
            <w:tag w:val="Enter email address 16:"/>
            <w:id w:val="942800239"/>
            <w:placeholder>
              <w:docPart w:val="ADEAE6AF8F324681ABF5758A55D578A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16" w:type="dxa"/>
                <w:vAlign w:val="center"/>
              </w:tcPr>
              <w:p w14:paraId="238E284A" w14:textId="77777777" w:rsidR="003D58A0" w:rsidRPr="000C7D73" w:rsidRDefault="003D58A0" w:rsidP="003D58A0">
                <w:pPr>
                  <w:rPr>
                    <w:lang w:val="en-GB"/>
                  </w:rPr>
                </w:pPr>
                <w:r w:rsidRPr="000C7D73">
                  <w:rPr>
                    <w:lang w:val="en-GB" w:bidi="en-GB"/>
                  </w:rPr>
                  <w:t>Email address</w:t>
                </w:r>
              </w:p>
            </w:tc>
          </w:sdtContent>
        </w:sdt>
      </w:tr>
      <w:tr w:rsidR="003D58A0" w:rsidRPr="000C7D73" w14:paraId="2492311C" w14:textId="77777777" w:rsidTr="00D12C8F">
        <w:trPr>
          <w:trHeight w:hRule="exact" w:val="605"/>
        </w:trPr>
        <w:sdt>
          <w:sdtPr>
            <w:rPr>
              <w:lang w:val="en-GB"/>
            </w:rPr>
            <w:alias w:val="Enter name17:"/>
            <w:tag w:val="Enter name17:"/>
            <w:id w:val="670296782"/>
            <w:placeholder>
              <w:docPart w:val="363530AD291B40ACBD2A2BA0D006DF6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30B54709" w14:textId="77777777" w:rsidR="003D58A0" w:rsidRPr="000C7D73" w:rsidRDefault="003D58A0" w:rsidP="003D58A0">
                <w:pPr>
                  <w:rPr>
                    <w:lang w:val="en-GB"/>
                  </w:rPr>
                </w:pPr>
                <w:r w:rsidRPr="000C7D73">
                  <w:rPr>
                    <w:lang w:val="en-GB" w:bidi="en-GB"/>
                  </w:rPr>
                  <w:t>Name 17</w:t>
                </w:r>
              </w:p>
            </w:tc>
          </w:sdtContent>
        </w:sdt>
        <w:sdt>
          <w:sdtPr>
            <w:rPr>
              <w:lang w:val="en-GB"/>
            </w:rPr>
            <w:alias w:val="Enter title17:"/>
            <w:tag w:val="Enter title17:"/>
            <w:id w:val="240374032"/>
            <w:placeholder>
              <w:docPart w:val="58E1FB8B62A5440F8A55143E97778E5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3572EEC0" w14:textId="77777777" w:rsidR="003D58A0" w:rsidRPr="000C7D73" w:rsidRDefault="003D58A0" w:rsidP="003D58A0">
                <w:pPr>
                  <w:rPr>
                    <w:lang w:val="en-GB"/>
                  </w:rPr>
                </w:pPr>
                <w:r w:rsidRPr="000C7D73">
                  <w:rPr>
                    <w:lang w:val="en-GB" w:bidi="en-GB"/>
                  </w:rPr>
                  <w:t>Title</w:t>
                </w:r>
              </w:p>
            </w:tc>
          </w:sdtContent>
        </w:sdt>
        <w:sdt>
          <w:sdtPr>
            <w:rPr>
              <w:lang w:val="en-GB"/>
            </w:rPr>
            <w:alias w:val="Enter company17:"/>
            <w:tag w:val="Enter company17:"/>
            <w:id w:val="1923602496"/>
            <w:placeholder>
              <w:docPart w:val="EA884B7FF8A74E23BB19C2EBB7A9877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008" w:type="dxa"/>
                <w:vAlign w:val="center"/>
              </w:tcPr>
              <w:p w14:paraId="153E045C" w14:textId="77777777" w:rsidR="003D58A0" w:rsidRPr="000C7D73" w:rsidRDefault="003D58A0" w:rsidP="003D58A0">
                <w:pPr>
                  <w:rPr>
                    <w:lang w:val="en-GB"/>
                  </w:rPr>
                </w:pPr>
                <w:r w:rsidRPr="000C7D73">
                  <w:rPr>
                    <w:lang w:val="en-GB" w:bidi="en-GB"/>
                  </w:rPr>
                  <w:t>Company</w:t>
                </w:r>
              </w:p>
            </w:tc>
          </w:sdtContent>
        </w:sdt>
        <w:sdt>
          <w:sdtPr>
            <w:rPr>
              <w:lang w:val="en-GB"/>
            </w:rPr>
            <w:alias w:val="Enter phone number 17:"/>
            <w:tag w:val="Enter phone number 17:"/>
            <w:id w:val="1412127717"/>
            <w:placeholder>
              <w:docPart w:val="56603313A5A24D0FB2238AE95E52EBD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0739F147" w14:textId="77777777" w:rsidR="003D58A0" w:rsidRPr="000C7D73" w:rsidRDefault="003D58A0" w:rsidP="003D58A0">
                <w:pPr>
                  <w:rPr>
                    <w:lang w:val="en-GB"/>
                  </w:rPr>
                </w:pPr>
                <w:r w:rsidRPr="000C7D73">
                  <w:rPr>
                    <w:lang w:val="en-GB" w:bidi="en-GB"/>
                  </w:rPr>
                  <w:t>Phone Number</w:t>
                </w:r>
              </w:p>
            </w:tc>
          </w:sdtContent>
        </w:sdt>
        <w:sdt>
          <w:sdtPr>
            <w:rPr>
              <w:lang w:val="en-GB"/>
            </w:rPr>
            <w:alias w:val="Enter fax number 17:"/>
            <w:tag w:val="Enter fax number 17:"/>
            <w:id w:val="748468881"/>
            <w:placeholder>
              <w:docPart w:val="14F9F9FB38EA489ABD083FC02A4FD85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54E9D894" w14:textId="77777777" w:rsidR="003D58A0" w:rsidRPr="000C7D73" w:rsidRDefault="003D58A0" w:rsidP="003D58A0">
                <w:pPr>
                  <w:rPr>
                    <w:lang w:val="en-GB"/>
                  </w:rPr>
                </w:pPr>
                <w:r w:rsidRPr="000C7D73">
                  <w:rPr>
                    <w:lang w:val="en-GB" w:bidi="en-GB"/>
                  </w:rPr>
                  <w:t>Fax Number</w:t>
                </w:r>
              </w:p>
            </w:tc>
          </w:sdtContent>
        </w:sdt>
        <w:sdt>
          <w:sdtPr>
            <w:rPr>
              <w:lang w:val="en-GB"/>
            </w:rPr>
            <w:alias w:val="Enter email address 17:"/>
            <w:tag w:val="Enter email address 17:"/>
            <w:id w:val="-1936740005"/>
            <w:placeholder>
              <w:docPart w:val="38E5AA841E13431EA56F012C7D51BC1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16" w:type="dxa"/>
                <w:vAlign w:val="center"/>
              </w:tcPr>
              <w:p w14:paraId="2A2690EA" w14:textId="77777777" w:rsidR="003D58A0" w:rsidRPr="000C7D73" w:rsidRDefault="003D58A0" w:rsidP="003D58A0">
                <w:pPr>
                  <w:rPr>
                    <w:lang w:val="en-GB"/>
                  </w:rPr>
                </w:pPr>
                <w:r w:rsidRPr="000C7D73">
                  <w:rPr>
                    <w:lang w:val="en-GB" w:bidi="en-GB"/>
                  </w:rPr>
                  <w:t>Email address</w:t>
                </w:r>
              </w:p>
            </w:tc>
          </w:sdtContent>
        </w:sdt>
      </w:tr>
      <w:tr w:rsidR="00767194" w:rsidRPr="000C7D73" w14:paraId="09A22848" w14:textId="77777777" w:rsidTr="00D12C8F">
        <w:trPr>
          <w:trHeight w:hRule="exact" w:val="605"/>
        </w:trPr>
        <w:sdt>
          <w:sdtPr>
            <w:rPr>
              <w:lang w:val="en-GB"/>
            </w:rPr>
            <w:alias w:val="Enter name18:"/>
            <w:tag w:val="Enter name18:"/>
            <w:id w:val="-765763179"/>
            <w:placeholder>
              <w:docPart w:val="87BB8B8724874BB89E6CD2394BCF85D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1772B952" w14:textId="77777777" w:rsidR="00767194" w:rsidRPr="000C7D73" w:rsidRDefault="00767194" w:rsidP="00767194">
                <w:pPr>
                  <w:rPr>
                    <w:lang w:val="en-GB"/>
                  </w:rPr>
                </w:pPr>
                <w:r w:rsidRPr="000C7D73">
                  <w:rPr>
                    <w:lang w:val="en-GB" w:bidi="en-GB"/>
                  </w:rPr>
                  <w:t>Name 18</w:t>
                </w:r>
              </w:p>
            </w:tc>
          </w:sdtContent>
        </w:sdt>
        <w:sdt>
          <w:sdtPr>
            <w:rPr>
              <w:lang w:val="en-GB"/>
            </w:rPr>
            <w:alias w:val="Enter title18:"/>
            <w:tag w:val="Enter title18:"/>
            <w:id w:val="304282020"/>
            <w:placeholder>
              <w:docPart w:val="3CB4484239BB48199C4AC808ADA3722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273C3078" w14:textId="77777777" w:rsidR="00767194" w:rsidRPr="000C7D73" w:rsidRDefault="00767194" w:rsidP="00767194">
                <w:pPr>
                  <w:rPr>
                    <w:lang w:val="en-GB"/>
                  </w:rPr>
                </w:pPr>
                <w:r w:rsidRPr="000C7D73">
                  <w:rPr>
                    <w:lang w:val="en-GB" w:bidi="en-GB"/>
                  </w:rPr>
                  <w:t>Title</w:t>
                </w:r>
              </w:p>
            </w:tc>
          </w:sdtContent>
        </w:sdt>
        <w:sdt>
          <w:sdtPr>
            <w:rPr>
              <w:lang w:val="en-GB"/>
            </w:rPr>
            <w:alias w:val="Enter company18:"/>
            <w:tag w:val="Enter company18:"/>
            <w:id w:val="-69351193"/>
            <w:placeholder>
              <w:docPart w:val="40B2AC2A312143A8AF13197E518326E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008" w:type="dxa"/>
                <w:vAlign w:val="center"/>
              </w:tcPr>
              <w:p w14:paraId="4B1C2F7A" w14:textId="77777777" w:rsidR="00767194" w:rsidRPr="000C7D73" w:rsidRDefault="00767194" w:rsidP="00767194">
                <w:pPr>
                  <w:rPr>
                    <w:lang w:val="en-GB"/>
                  </w:rPr>
                </w:pPr>
                <w:r w:rsidRPr="000C7D73">
                  <w:rPr>
                    <w:lang w:val="en-GB" w:bidi="en-GB"/>
                  </w:rPr>
                  <w:t>Company</w:t>
                </w:r>
              </w:p>
            </w:tc>
          </w:sdtContent>
        </w:sdt>
        <w:sdt>
          <w:sdtPr>
            <w:rPr>
              <w:lang w:val="en-GB"/>
            </w:rPr>
            <w:alias w:val="Enter phone number 18:"/>
            <w:tag w:val="Enter phone number 18:"/>
            <w:id w:val="1797639672"/>
            <w:placeholder>
              <w:docPart w:val="E1E08D8337474506977F83A1D16E485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13564AE4" w14:textId="77777777" w:rsidR="00767194" w:rsidRPr="000C7D73" w:rsidRDefault="00767194" w:rsidP="00767194">
                <w:pPr>
                  <w:rPr>
                    <w:lang w:val="en-GB"/>
                  </w:rPr>
                </w:pPr>
                <w:r w:rsidRPr="000C7D73">
                  <w:rPr>
                    <w:lang w:val="en-GB" w:bidi="en-GB"/>
                  </w:rPr>
                  <w:t>Phone Number</w:t>
                </w:r>
              </w:p>
            </w:tc>
          </w:sdtContent>
        </w:sdt>
        <w:sdt>
          <w:sdtPr>
            <w:rPr>
              <w:lang w:val="en-GB"/>
            </w:rPr>
            <w:alias w:val="Enter fax number 18:"/>
            <w:tag w:val="Enter fax number 18:"/>
            <w:id w:val="-109816160"/>
            <w:placeholder>
              <w:docPart w:val="3E14E8A7AEB2456DBA101E7BB40171F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7083D20F" w14:textId="77777777" w:rsidR="00767194" w:rsidRPr="000C7D73" w:rsidRDefault="00767194" w:rsidP="00767194">
                <w:pPr>
                  <w:rPr>
                    <w:lang w:val="en-GB"/>
                  </w:rPr>
                </w:pPr>
                <w:r w:rsidRPr="000C7D73">
                  <w:rPr>
                    <w:lang w:val="en-GB" w:bidi="en-GB"/>
                  </w:rPr>
                  <w:t>Fax Number</w:t>
                </w:r>
              </w:p>
            </w:tc>
          </w:sdtContent>
        </w:sdt>
        <w:sdt>
          <w:sdtPr>
            <w:rPr>
              <w:lang w:val="en-GB"/>
            </w:rPr>
            <w:alias w:val="Enter email address 18:"/>
            <w:tag w:val="Enter email address 18:"/>
            <w:id w:val="-991791503"/>
            <w:placeholder>
              <w:docPart w:val="2AB9459873AF42C3B7689C9590C4E1D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16" w:type="dxa"/>
                <w:vAlign w:val="center"/>
              </w:tcPr>
              <w:p w14:paraId="0C1E835C" w14:textId="77777777" w:rsidR="00767194" w:rsidRPr="000C7D73" w:rsidRDefault="00767194" w:rsidP="00767194">
                <w:pPr>
                  <w:rPr>
                    <w:lang w:val="en-GB"/>
                  </w:rPr>
                </w:pPr>
                <w:r w:rsidRPr="000C7D73">
                  <w:rPr>
                    <w:lang w:val="en-GB" w:bidi="en-GB"/>
                  </w:rPr>
                  <w:t>Email address</w:t>
                </w:r>
              </w:p>
            </w:tc>
          </w:sdtContent>
        </w:sdt>
      </w:tr>
      <w:tr w:rsidR="00767194" w:rsidRPr="000C7D73" w14:paraId="3207845C" w14:textId="77777777" w:rsidTr="00D12C8F">
        <w:trPr>
          <w:trHeight w:hRule="exact" w:val="605"/>
        </w:trPr>
        <w:sdt>
          <w:sdtPr>
            <w:rPr>
              <w:lang w:val="en-GB"/>
            </w:rPr>
            <w:alias w:val="Enter name19:"/>
            <w:tag w:val="Enter name19:"/>
            <w:id w:val="-1401293888"/>
            <w:placeholder>
              <w:docPart w:val="CECC7B05503B4EF9A24D288983D86BF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2CF00D0D" w14:textId="77777777" w:rsidR="00767194" w:rsidRPr="000C7D73" w:rsidRDefault="00767194" w:rsidP="00767194">
                <w:pPr>
                  <w:rPr>
                    <w:lang w:val="en-GB"/>
                  </w:rPr>
                </w:pPr>
                <w:r w:rsidRPr="000C7D73">
                  <w:rPr>
                    <w:lang w:val="en-GB" w:bidi="en-GB"/>
                  </w:rPr>
                  <w:t>Name 19</w:t>
                </w:r>
              </w:p>
            </w:tc>
          </w:sdtContent>
        </w:sdt>
        <w:sdt>
          <w:sdtPr>
            <w:rPr>
              <w:lang w:val="en-GB"/>
            </w:rPr>
            <w:alias w:val="Enter title19:"/>
            <w:tag w:val="Enter title19:"/>
            <w:id w:val="-441997211"/>
            <w:placeholder>
              <w:docPart w:val="3D897770262F44BE8C9C588C0D1FC0E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10317CB9" w14:textId="77777777" w:rsidR="00767194" w:rsidRPr="000C7D73" w:rsidRDefault="00767194" w:rsidP="00767194">
                <w:pPr>
                  <w:rPr>
                    <w:lang w:val="en-GB"/>
                  </w:rPr>
                </w:pPr>
                <w:r w:rsidRPr="000C7D73">
                  <w:rPr>
                    <w:lang w:val="en-GB" w:bidi="en-GB"/>
                  </w:rPr>
                  <w:t>Title</w:t>
                </w:r>
              </w:p>
            </w:tc>
          </w:sdtContent>
        </w:sdt>
        <w:sdt>
          <w:sdtPr>
            <w:rPr>
              <w:lang w:val="en-GB"/>
            </w:rPr>
            <w:alias w:val="Enter company19:"/>
            <w:tag w:val="Enter company19:"/>
            <w:id w:val="-1566021200"/>
            <w:placeholder>
              <w:docPart w:val="4C59484F82674AD19FAE6FFA186587E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008" w:type="dxa"/>
                <w:vAlign w:val="center"/>
              </w:tcPr>
              <w:p w14:paraId="558A863E" w14:textId="77777777" w:rsidR="00767194" w:rsidRPr="000C7D73" w:rsidRDefault="00767194" w:rsidP="00767194">
                <w:pPr>
                  <w:rPr>
                    <w:lang w:val="en-GB"/>
                  </w:rPr>
                </w:pPr>
                <w:r w:rsidRPr="000C7D73">
                  <w:rPr>
                    <w:lang w:val="en-GB" w:bidi="en-GB"/>
                  </w:rPr>
                  <w:t>Company</w:t>
                </w:r>
              </w:p>
            </w:tc>
          </w:sdtContent>
        </w:sdt>
        <w:sdt>
          <w:sdtPr>
            <w:rPr>
              <w:lang w:val="en-GB"/>
            </w:rPr>
            <w:alias w:val="Enter phone number 19:"/>
            <w:tag w:val="Enter phone number 19:"/>
            <w:id w:val="-206563795"/>
            <w:placeholder>
              <w:docPart w:val="37013DCEA9B54DE3A1AF9094EB1C507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3E4CEBD7" w14:textId="77777777" w:rsidR="00767194" w:rsidRPr="000C7D73" w:rsidRDefault="00767194" w:rsidP="00767194">
                <w:pPr>
                  <w:rPr>
                    <w:lang w:val="en-GB"/>
                  </w:rPr>
                </w:pPr>
                <w:r w:rsidRPr="000C7D73">
                  <w:rPr>
                    <w:lang w:val="en-GB" w:bidi="en-GB"/>
                  </w:rPr>
                  <w:t>Phone Number</w:t>
                </w:r>
              </w:p>
            </w:tc>
          </w:sdtContent>
        </w:sdt>
        <w:sdt>
          <w:sdtPr>
            <w:rPr>
              <w:lang w:val="en-GB"/>
            </w:rPr>
            <w:alias w:val="Enter fax number 19:"/>
            <w:tag w:val="Enter fax number 19:"/>
            <w:id w:val="-1724744718"/>
            <w:placeholder>
              <w:docPart w:val="AEFC77CE9E904E309A0DFFC7A7BF231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28005F7D" w14:textId="77777777" w:rsidR="00767194" w:rsidRPr="000C7D73" w:rsidRDefault="00767194" w:rsidP="00767194">
                <w:pPr>
                  <w:rPr>
                    <w:lang w:val="en-GB"/>
                  </w:rPr>
                </w:pPr>
                <w:r w:rsidRPr="000C7D73">
                  <w:rPr>
                    <w:lang w:val="en-GB" w:bidi="en-GB"/>
                  </w:rPr>
                  <w:t>Fax Number</w:t>
                </w:r>
              </w:p>
            </w:tc>
          </w:sdtContent>
        </w:sdt>
        <w:sdt>
          <w:sdtPr>
            <w:rPr>
              <w:lang w:val="en-GB"/>
            </w:rPr>
            <w:alias w:val="Enter email address 19:"/>
            <w:tag w:val="Enter email address 19:"/>
            <w:id w:val="1509562794"/>
            <w:placeholder>
              <w:docPart w:val="A79E12AED1E545DB9BD98D9C751CB47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16" w:type="dxa"/>
                <w:vAlign w:val="center"/>
              </w:tcPr>
              <w:p w14:paraId="315C03B8" w14:textId="77777777" w:rsidR="00767194" w:rsidRPr="000C7D73" w:rsidRDefault="00767194" w:rsidP="00767194">
                <w:pPr>
                  <w:rPr>
                    <w:lang w:val="en-GB"/>
                  </w:rPr>
                </w:pPr>
                <w:r w:rsidRPr="000C7D73">
                  <w:rPr>
                    <w:lang w:val="en-GB" w:bidi="en-GB"/>
                  </w:rPr>
                  <w:t>Email address</w:t>
                </w:r>
              </w:p>
            </w:tc>
          </w:sdtContent>
        </w:sdt>
      </w:tr>
    </w:tbl>
    <w:p w14:paraId="656D8115" w14:textId="77777777" w:rsidR="0057559D" w:rsidRPr="000C7D73" w:rsidRDefault="0057559D" w:rsidP="0057559D">
      <w:pPr>
        <w:rPr>
          <w:lang w:val="en-GB"/>
        </w:rPr>
      </w:pPr>
    </w:p>
    <w:sectPr w:rsidR="0057559D" w:rsidRPr="000C7D73" w:rsidSect="000C7D73">
      <w:footerReference w:type="default" r:id="rId7"/>
      <w:pgSz w:w="11906" w:h="16838" w:code="9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2ED60" w14:textId="77777777" w:rsidR="00D43829" w:rsidRDefault="00D43829">
      <w:r>
        <w:separator/>
      </w:r>
    </w:p>
  </w:endnote>
  <w:endnote w:type="continuationSeparator" w:id="0">
    <w:p w14:paraId="56D951E7" w14:textId="77777777" w:rsidR="00D43829" w:rsidRDefault="00D43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E630A" w14:textId="40138B2F" w:rsidR="00767194" w:rsidRPr="0057559D" w:rsidRDefault="0057559D" w:rsidP="0084533D">
    <w:pPr>
      <w:pStyle w:val="Footer"/>
    </w:pPr>
    <w:r w:rsidRPr="0057559D">
      <w:rPr>
        <w:lang w:val="en-GB" w:bidi="en-GB"/>
      </w:rPr>
      <w:t xml:space="preserve">Page </w:t>
    </w:r>
    <w:r w:rsidRPr="0057559D">
      <w:rPr>
        <w:lang w:val="en-GB" w:bidi="en-GB"/>
      </w:rPr>
      <w:fldChar w:fldCharType="begin"/>
    </w:r>
    <w:r w:rsidRPr="0057559D">
      <w:rPr>
        <w:lang w:val="en-GB" w:bidi="en-GB"/>
      </w:rPr>
      <w:instrText xml:space="preserve"> PAGE  \* Arabic  \* MERGEFORMAT </w:instrText>
    </w:r>
    <w:r w:rsidRPr="0057559D">
      <w:rPr>
        <w:lang w:val="en-GB" w:bidi="en-GB"/>
      </w:rPr>
      <w:fldChar w:fldCharType="separate"/>
    </w:r>
    <w:r w:rsidR="00192AB6">
      <w:rPr>
        <w:noProof/>
        <w:lang w:val="en-GB" w:bidi="en-GB"/>
      </w:rPr>
      <w:t>1</w:t>
    </w:r>
    <w:r w:rsidRPr="0057559D">
      <w:rPr>
        <w:lang w:val="en-GB" w:bidi="en-GB"/>
      </w:rPr>
      <w:fldChar w:fldCharType="end"/>
    </w:r>
    <w:r w:rsidRPr="0057559D">
      <w:rPr>
        <w:lang w:val="en-GB" w:bidi="en-GB"/>
      </w:rPr>
      <w:t xml:space="preserve"> of </w:t>
    </w:r>
    <w:r w:rsidRPr="0057559D">
      <w:rPr>
        <w:lang w:val="en-GB" w:bidi="en-GB"/>
      </w:rPr>
      <w:fldChar w:fldCharType="begin"/>
    </w:r>
    <w:r w:rsidRPr="0057559D">
      <w:rPr>
        <w:lang w:val="en-GB" w:bidi="en-GB"/>
      </w:rPr>
      <w:instrText xml:space="preserve"> NUMPAGES  \* Arabic  \* MERGEFORMAT </w:instrText>
    </w:r>
    <w:r w:rsidRPr="0057559D">
      <w:rPr>
        <w:lang w:val="en-GB" w:bidi="en-GB"/>
      </w:rPr>
      <w:fldChar w:fldCharType="separate"/>
    </w:r>
    <w:r w:rsidR="00192AB6">
      <w:rPr>
        <w:noProof/>
        <w:lang w:val="en-GB" w:bidi="en-GB"/>
      </w:rPr>
      <w:t>1</w:t>
    </w:r>
    <w:r w:rsidRPr="0057559D">
      <w:rPr>
        <w:lang w:val="en-GB" w:bidi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C5E75" w14:textId="77777777" w:rsidR="00D43829" w:rsidRDefault="00D43829">
      <w:r>
        <w:separator/>
      </w:r>
    </w:p>
  </w:footnote>
  <w:footnote w:type="continuationSeparator" w:id="0">
    <w:p w14:paraId="2905231F" w14:textId="77777777" w:rsidR="00D43829" w:rsidRDefault="00D43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90AB5E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2E6D1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5E8EE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3ADEA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44C2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08249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F2A4C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5433C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720F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1A3C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3B8"/>
    <w:rsid w:val="0002345E"/>
    <w:rsid w:val="000807D1"/>
    <w:rsid w:val="000C7D73"/>
    <w:rsid w:val="001846F5"/>
    <w:rsid w:val="00192AB6"/>
    <w:rsid w:val="001B472B"/>
    <w:rsid w:val="001F7EC4"/>
    <w:rsid w:val="00266807"/>
    <w:rsid w:val="003359D2"/>
    <w:rsid w:val="003A6EDD"/>
    <w:rsid w:val="003D58A0"/>
    <w:rsid w:val="00437143"/>
    <w:rsid w:val="00497755"/>
    <w:rsid w:val="004B5F62"/>
    <w:rsid w:val="0054647B"/>
    <w:rsid w:val="0057559D"/>
    <w:rsid w:val="005C3D56"/>
    <w:rsid w:val="005E3633"/>
    <w:rsid w:val="00614BD7"/>
    <w:rsid w:val="006E1340"/>
    <w:rsid w:val="00702EDB"/>
    <w:rsid w:val="00767194"/>
    <w:rsid w:val="00836D4A"/>
    <w:rsid w:val="0084533D"/>
    <w:rsid w:val="0086006E"/>
    <w:rsid w:val="00930EB6"/>
    <w:rsid w:val="00943486"/>
    <w:rsid w:val="009E1A91"/>
    <w:rsid w:val="00A319C4"/>
    <w:rsid w:val="00A537E4"/>
    <w:rsid w:val="00A53DF3"/>
    <w:rsid w:val="00A91B8D"/>
    <w:rsid w:val="00AC4EAC"/>
    <w:rsid w:val="00AD7509"/>
    <w:rsid w:val="00B96D2A"/>
    <w:rsid w:val="00C02B77"/>
    <w:rsid w:val="00C717A6"/>
    <w:rsid w:val="00CB0D95"/>
    <w:rsid w:val="00CB53B8"/>
    <w:rsid w:val="00CC2996"/>
    <w:rsid w:val="00D01859"/>
    <w:rsid w:val="00D12C8F"/>
    <w:rsid w:val="00D27800"/>
    <w:rsid w:val="00D43829"/>
    <w:rsid w:val="00EA32F5"/>
    <w:rsid w:val="00EE2F2A"/>
    <w:rsid w:val="00EF29E7"/>
    <w:rsid w:val="00F24ACE"/>
    <w:rsid w:val="00F50B86"/>
    <w:rsid w:val="00F70BF2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986D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37143"/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E1A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E1A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E1A9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E1A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E1A9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E1A9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437143"/>
    <w:rPr>
      <w:color w:val="595959" w:themeColor="text1" w:themeTint="A6"/>
    </w:rPr>
  </w:style>
  <w:style w:type="paragraph" w:styleId="BalloonText">
    <w:name w:val="Balloon Text"/>
    <w:basedOn w:val="Normal"/>
    <w:link w:val="BalloonTextChar"/>
    <w:semiHidden/>
    <w:unhideWhenUsed/>
    <w:rsid w:val="009E1A91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E1A91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E1A91"/>
  </w:style>
  <w:style w:type="paragraph" w:styleId="BlockText">
    <w:name w:val="Block Text"/>
    <w:basedOn w:val="Normal"/>
    <w:semiHidden/>
    <w:unhideWhenUsed/>
    <w:rsid w:val="0043714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9E1A9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E1A91"/>
  </w:style>
  <w:style w:type="paragraph" w:styleId="BodyText2">
    <w:name w:val="Body Text 2"/>
    <w:basedOn w:val="Normal"/>
    <w:link w:val="BodyText2Char"/>
    <w:semiHidden/>
    <w:unhideWhenUsed/>
    <w:rsid w:val="009E1A9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9E1A91"/>
  </w:style>
  <w:style w:type="paragraph" w:styleId="BodyText3">
    <w:name w:val="Body Text 3"/>
    <w:basedOn w:val="Normal"/>
    <w:link w:val="BodyText3Char"/>
    <w:semiHidden/>
    <w:unhideWhenUsed/>
    <w:rsid w:val="009E1A9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E1A91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E1A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E1A91"/>
  </w:style>
  <w:style w:type="paragraph" w:styleId="BodyTextIndent">
    <w:name w:val="Body Text Indent"/>
    <w:basedOn w:val="Normal"/>
    <w:link w:val="BodyTextIndentChar"/>
    <w:semiHidden/>
    <w:unhideWhenUsed/>
    <w:rsid w:val="009E1A9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9E1A91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9E1A9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9E1A91"/>
  </w:style>
  <w:style w:type="paragraph" w:styleId="BodyTextIndent2">
    <w:name w:val="Body Text Indent 2"/>
    <w:basedOn w:val="Normal"/>
    <w:link w:val="BodyTextIndent2Char"/>
    <w:semiHidden/>
    <w:unhideWhenUsed/>
    <w:rsid w:val="009E1A9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E1A91"/>
  </w:style>
  <w:style w:type="paragraph" w:styleId="BodyTextIndent3">
    <w:name w:val="Body Text Indent 3"/>
    <w:basedOn w:val="Normal"/>
    <w:link w:val="BodyTextIndent3Char"/>
    <w:semiHidden/>
    <w:unhideWhenUsed/>
    <w:rsid w:val="009E1A91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E1A9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9E1A91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9E1A91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9E1A91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9E1A91"/>
  </w:style>
  <w:style w:type="table" w:styleId="ColorfulGrid">
    <w:name w:val="Colorful Grid"/>
    <w:basedOn w:val="Table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9E1A91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E1A9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E1A9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E1A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E1A9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9E1A91"/>
  </w:style>
  <w:style w:type="character" w:customStyle="1" w:styleId="DateChar">
    <w:name w:val="Date Char"/>
    <w:basedOn w:val="DefaultParagraphFont"/>
    <w:link w:val="Date"/>
    <w:semiHidden/>
    <w:rsid w:val="009E1A91"/>
  </w:style>
  <w:style w:type="paragraph" w:styleId="DocumentMap">
    <w:name w:val="Document Map"/>
    <w:basedOn w:val="Normal"/>
    <w:link w:val="DocumentMapChar"/>
    <w:semiHidden/>
    <w:unhideWhenUsed/>
    <w:rsid w:val="009E1A91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E1A9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E1A91"/>
  </w:style>
  <w:style w:type="character" w:customStyle="1" w:styleId="E-mailSignatureChar">
    <w:name w:val="E-mail Signature Char"/>
    <w:basedOn w:val="DefaultParagraphFont"/>
    <w:link w:val="E-mailSignature"/>
    <w:semiHidden/>
    <w:rsid w:val="009E1A91"/>
  </w:style>
  <w:style w:type="character" w:styleId="Emphasis">
    <w:name w:val="Emphasis"/>
    <w:basedOn w:val="DefaultParagraphFont"/>
    <w:semiHidden/>
    <w:unhideWhenUsed/>
    <w:qFormat/>
    <w:rsid w:val="009E1A91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9E1A91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9E1A9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E1A91"/>
    <w:rPr>
      <w:szCs w:val="20"/>
    </w:rPr>
  </w:style>
  <w:style w:type="paragraph" w:styleId="EnvelopeAddress">
    <w:name w:val="envelope address"/>
    <w:basedOn w:val="Normal"/>
    <w:semiHidden/>
    <w:unhideWhenUsed/>
    <w:rsid w:val="009E1A9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E1A91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9E1A91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9E1A91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9E1A9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E1A91"/>
    <w:rPr>
      <w:szCs w:val="20"/>
    </w:rPr>
  </w:style>
  <w:style w:type="table" w:styleId="GridTable1Light">
    <w:name w:val="Grid Table 1 Light"/>
    <w:basedOn w:val="TableNormal"/>
    <w:uiPriority w:val="46"/>
    <w:rsid w:val="009E1A9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E1A9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E1A9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E1A9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E1A9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E1A9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E1A9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E1A9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E1A9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E1A9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E1A9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E1A9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E1A9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E1A9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E1A9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E1A9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E1A9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E1A9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E1A9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E1A9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E1A9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E1A9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E1A9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E1A9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E1A9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E1A9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E1A9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E1A9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9E1A91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semiHidden/>
    <w:rsid w:val="009E1A9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9E1A9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9E1A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E1A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9E1A9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9E1A9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9E1A91"/>
  </w:style>
  <w:style w:type="paragraph" w:styleId="HTMLAddress">
    <w:name w:val="HTML Address"/>
    <w:basedOn w:val="Normal"/>
    <w:link w:val="HTMLAddressChar"/>
    <w:semiHidden/>
    <w:unhideWhenUsed/>
    <w:rsid w:val="009E1A9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E1A91"/>
    <w:rPr>
      <w:i/>
      <w:iCs/>
    </w:rPr>
  </w:style>
  <w:style w:type="character" w:styleId="HTMLCite">
    <w:name w:val="HTML Cite"/>
    <w:basedOn w:val="DefaultParagraphFont"/>
    <w:semiHidden/>
    <w:unhideWhenUsed/>
    <w:rsid w:val="009E1A91"/>
    <w:rPr>
      <w:i/>
      <w:iCs/>
    </w:rPr>
  </w:style>
  <w:style w:type="character" w:styleId="HTMLCode">
    <w:name w:val="HTML Code"/>
    <w:basedOn w:val="DefaultParagraphFont"/>
    <w:semiHidden/>
    <w:unhideWhenUsed/>
    <w:rsid w:val="009E1A9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9E1A91"/>
    <w:rPr>
      <w:i/>
      <w:iCs/>
    </w:rPr>
  </w:style>
  <w:style w:type="character" w:styleId="HTMLKeyboard">
    <w:name w:val="HTML Keyboard"/>
    <w:basedOn w:val="DefaultParagraphFont"/>
    <w:semiHidden/>
    <w:unhideWhenUsed/>
    <w:rsid w:val="009E1A9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9E1A9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E1A91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9E1A9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9E1A9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9E1A91"/>
    <w:rPr>
      <w:i/>
      <w:iCs/>
    </w:rPr>
  </w:style>
  <w:style w:type="character" w:styleId="Hyperlink">
    <w:name w:val="Hyperlink"/>
    <w:basedOn w:val="DefaultParagraphFont"/>
    <w:semiHidden/>
    <w:unhideWhenUsed/>
    <w:rsid w:val="009E1A9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9E1A91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E1A91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E1A91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E1A91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E1A91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E1A91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E1A91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E1A91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E1A91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E1A9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3714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3714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3714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3714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9E1A9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E1A9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E1A9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E1A9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E1A9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E1A9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E1A9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9E1A91"/>
  </w:style>
  <w:style w:type="paragraph" w:styleId="List">
    <w:name w:val="List"/>
    <w:basedOn w:val="Normal"/>
    <w:semiHidden/>
    <w:unhideWhenUsed/>
    <w:rsid w:val="009E1A91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9E1A91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9E1A91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9E1A91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9E1A91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9E1A9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E1A9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E1A9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E1A9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E1A9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E1A9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9E1A9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9E1A9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9E1A9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9E1A91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9E1A9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E1A9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E1A9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E1A9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E1A9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9E1A9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9E1A9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E1A9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E1A9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E1A9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E1A9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E1A9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E1A9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E1A9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E1A9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E1A9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E1A9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E1A9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E1A9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E1A9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E1A9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E1A9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E1A9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E1A9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E1A9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E1A9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E1A9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9E1A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E1A9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9E1A91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9E1A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E1A9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9E1A91"/>
  </w:style>
  <w:style w:type="paragraph" w:styleId="NormalWeb">
    <w:name w:val="Normal (Web)"/>
    <w:basedOn w:val="Normal"/>
    <w:semiHidden/>
    <w:unhideWhenUsed/>
    <w:rsid w:val="009E1A9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E1A9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E1A91"/>
  </w:style>
  <w:style w:type="character" w:customStyle="1" w:styleId="NoteHeadingChar">
    <w:name w:val="Note Heading Char"/>
    <w:basedOn w:val="DefaultParagraphFont"/>
    <w:link w:val="NoteHeading"/>
    <w:semiHidden/>
    <w:rsid w:val="009E1A91"/>
  </w:style>
  <w:style w:type="character" w:styleId="PageNumber">
    <w:name w:val="page number"/>
    <w:basedOn w:val="DefaultParagraphFont"/>
    <w:semiHidden/>
    <w:unhideWhenUsed/>
    <w:rsid w:val="009E1A91"/>
  </w:style>
  <w:style w:type="table" w:styleId="PlainTable1">
    <w:name w:val="Plain Table 1"/>
    <w:basedOn w:val="TableNormal"/>
    <w:uiPriority w:val="41"/>
    <w:rsid w:val="009E1A9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E1A9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E1A9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E1A9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E1A9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9E1A91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E1A9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9E1A9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E1A9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E1A91"/>
  </w:style>
  <w:style w:type="character" w:customStyle="1" w:styleId="SalutationChar">
    <w:name w:val="Salutation Char"/>
    <w:basedOn w:val="DefaultParagraphFont"/>
    <w:link w:val="Salutation"/>
    <w:semiHidden/>
    <w:rsid w:val="009E1A91"/>
  </w:style>
  <w:style w:type="paragraph" w:styleId="Signature">
    <w:name w:val="Signature"/>
    <w:basedOn w:val="Normal"/>
    <w:link w:val="SignatureChar"/>
    <w:semiHidden/>
    <w:unhideWhenUsed/>
    <w:rsid w:val="009E1A91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9E1A91"/>
  </w:style>
  <w:style w:type="character" w:customStyle="1" w:styleId="SmartHyperlink1">
    <w:name w:val="Smart Hyperlink1"/>
    <w:basedOn w:val="DefaultParagraphFont"/>
    <w:uiPriority w:val="99"/>
    <w:semiHidden/>
    <w:unhideWhenUsed/>
    <w:rsid w:val="009E1A91"/>
    <w:rPr>
      <w:u w:val="dotted"/>
    </w:rPr>
  </w:style>
  <w:style w:type="character" w:styleId="Strong">
    <w:name w:val="Strong"/>
    <w:basedOn w:val="DefaultParagraphFont"/>
    <w:semiHidden/>
    <w:unhideWhenUsed/>
    <w:qFormat/>
    <w:rsid w:val="009E1A91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9E1A9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9E1A91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E1A9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E1A91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9E1A9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9E1A9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9E1A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9E1A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9E1A9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9E1A9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9E1A9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9E1A9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9E1A9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9E1A9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9E1A9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9E1A9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9E1A9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9E1A9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9E1A9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9E1A9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9E1A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9E1A9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9E1A9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9E1A9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9E1A9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9E1A9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E1A9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9E1A9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9E1A9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9E1A9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9E1A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9E1A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9E1A9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9E1A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9E1A91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E1A91"/>
  </w:style>
  <w:style w:type="table" w:styleId="TableProfessional">
    <w:name w:val="Table Professional"/>
    <w:basedOn w:val="TableNormal"/>
    <w:semiHidden/>
    <w:unhideWhenUsed/>
    <w:rsid w:val="009E1A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9E1A9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9E1A9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9E1A9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9E1A9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9E1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9E1A9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9E1A9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9E1A9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9E1A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9E1A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9E1A9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E1A9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E1A91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E1A91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E1A91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E1A91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E1A91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E1A91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E1A91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E1A9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1A91"/>
    <w:pPr>
      <w:keepNext/>
      <w:keepLines/>
      <w:spacing w:before="240"/>
      <w:outlineLvl w:val="9"/>
    </w:pPr>
    <w:rPr>
      <w:rFonts w:eastAsiaTheme="majorEastAsia" w:cstheme="majorBidi"/>
      <w:b w:val="0"/>
      <w:smallCaps w:val="0"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714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E7E5E0965E43169F4A5EBB3D320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D4DE0-979E-4676-BE9B-808BEAE5AC46}"/>
      </w:docPartPr>
      <w:docPartBody>
        <w:p w:rsidR="007B7750" w:rsidRDefault="00B63904" w:rsidP="00B63904">
          <w:pPr>
            <w:pStyle w:val="84E7E5E0965E43169F4A5EBB3D320732"/>
          </w:pPr>
          <w:r w:rsidRPr="000C7D73">
            <w:rPr>
              <w:lang w:val="en-GB" w:bidi="en-GB"/>
            </w:rPr>
            <w:t>Meeting sign-in sheet</w:t>
          </w:r>
        </w:p>
      </w:docPartBody>
    </w:docPart>
    <w:docPart>
      <w:docPartPr>
        <w:name w:val="B83393A2C3A244DAA7C56D39CCF4A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59974-DCA0-4A50-BD81-199428B6BB61}"/>
      </w:docPartPr>
      <w:docPartBody>
        <w:p w:rsidR="007B7750" w:rsidRDefault="00B63904" w:rsidP="00B63904">
          <w:pPr>
            <w:pStyle w:val="B83393A2C3A244DAA7C56D39CCF4ABD513"/>
          </w:pPr>
          <w:r w:rsidRPr="000C7D73">
            <w:rPr>
              <w:lang w:val="en-GB" w:bidi="en-GB"/>
            </w:rPr>
            <w:t>Project:</w:t>
          </w:r>
        </w:p>
      </w:docPartBody>
    </w:docPart>
    <w:docPart>
      <w:docPartPr>
        <w:name w:val="36D8165E58304A7C8D976A4334FA1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7A468-7FC4-4CEC-A873-ADC55D73E395}"/>
      </w:docPartPr>
      <w:docPartBody>
        <w:p w:rsidR="007B7750" w:rsidRDefault="00B63904" w:rsidP="00B63904">
          <w:pPr>
            <w:pStyle w:val="36D8165E58304A7C8D976A4334FA112613"/>
          </w:pPr>
          <w:r w:rsidRPr="000C7D73">
            <w:rPr>
              <w:lang w:val="en-GB" w:bidi="en-GB"/>
            </w:rPr>
            <w:t>Facilitator:</w:t>
          </w:r>
        </w:p>
      </w:docPartBody>
    </w:docPart>
    <w:docPart>
      <w:docPartPr>
        <w:name w:val="FDA03AE3D4254A9AAD80C54720F9F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087F7-9534-449A-9449-3571663164F7}"/>
      </w:docPartPr>
      <w:docPartBody>
        <w:p w:rsidR="007B7750" w:rsidRDefault="00B63904" w:rsidP="00B63904">
          <w:pPr>
            <w:pStyle w:val="FDA03AE3D4254A9AAD80C54720F9FC4819"/>
          </w:pPr>
          <w:r w:rsidRPr="000C7D73">
            <w:rPr>
              <w:lang w:val="en-GB" w:bidi="en-GB"/>
            </w:rPr>
            <w:t>Name 2</w:t>
          </w:r>
        </w:p>
      </w:docPartBody>
    </w:docPart>
    <w:docPart>
      <w:docPartPr>
        <w:name w:val="B22CF31003844D7CB86DB82308929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73AE4-2B2A-499E-8FE1-81A3EBF718B3}"/>
      </w:docPartPr>
      <w:docPartBody>
        <w:p w:rsidR="007B7750" w:rsidRDefault="00B63904" w:rsidP="00B63904">
          <w:pPr>
            <w:pStyle w:val="B22CF31003844D7CB86DB82308929D8619"/>
          </w:pPr>
          <w:r w:rsidRPr="000C7D73">
            <w:rPr>
              <w:lang w:val="en-GB" w:bidi="en-GB"/>
            </w:rPr>
            <w:t>Title</w:t>
          </w:r>
        </w:p>
      </w:docPartBody>
    </w:docPart>
    <w:docPart>
      <w:docPartPr>
        <w:name w:val="6E09542A56A948EC8BFF4C20CF036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88315-385D-458A-A809-318A41C71573}"/>
      </w:docPartPr>
      <w:docPartBody>
        <w:p w:rsidR="007B7750" w:rsidRDefault="00B63904" w:rsidP="00B63904">
          <w:pPr>
            <w:pStyle w:val="6E09542A56A948EC8BFF4C20CF036C5919"/>
          </w:pPr>
          <w:r w:rsidRPr="000C7D73">
            <w:rPr>
              <w:lang w:val="en-GB" w:bidi="en-GB"/>
            </w:rPr>
            <w:t>Company</w:t>
          </w:r>
        </w:p>
      </w:docPartBody>
    </w:docPart>
    <w:docPart>
      <w:docPartPr>
        <w:name w:val="F3F8040CADE348C8B74474F3BC6B1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57651-CC14-471E-9868-FAA0A1F251CE}"/>
      </w:docPartPr>
      <w:docPartBody>
        <w:p w:rsidR="007B7750" w:rsidRDefault="00B63904" w:rsidP="00B63904">
          <w:pPr>
            <w:pStyle w:val="F3F8040CADE348C8B74474F3BC6B169A19"/>
          </w:pPr>
          <w:r w:rsidRPr="000C7D73">
            <w:rPr>
              <w:lang w:val="en-GB" w:bidi="en-GB"/>
            </w:rPr>
            <w:t>Phone Number</w:t>
          </w:r>
        </w:p>
      </w:docPartBody>
    </w:docPart>
    <w:docPart>
      <w:docPartPr>
        <w:name w:val="0D80557A248E4F2089EC778201D2F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08B0C-8459-4A81-A46D-D5B7E5783AAC}"/>
      </w:docPartPr>
      <w:docPartBody>
        <w:p w:rsidR="007B7750" w:rsidRDefault="00B63904" w:rsidP="00B63904">
          <w:pPr>
            <w:pStyle w:val="0D80557A248E4F2089EC778201D2F1B719"/>
          </w:pPr>
          <w:r w:rsidRPr="000C7D73">
            <w:rPr>
              <w:lang w:val="en-GB" w:bidi="en-GB"/>
            </w:rPr>
            <w:t>Fax Number</w:t>
          </w:r>
        </w:p>
      </w:docPartBody>
    </w:docPart>
    <w:docPart>
      <w:docPartPr>
        <w:name w:val="B6A6A340DC9C4089B731B830BB04A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EA667-E734-421A-8020-CC9EB01EB758}"/>
      </w:docPartPr>
      <w:docPartBody>
        <w:p w:rsidR="007B7750" w:rsidRDefault="00B63904" w:rsidP="00B63904">
          <w:pPr>
            <w:pStyle w:val="B6A6A340DC9C4089B731B830BB04A7DA19"/>
          </w:pPr>
          <w:r w:rsidRPr="000C7D73">
            <w:rPr>
              <w:lang w:val="en-GB" w:bidi="en-GB"/>
            </w:rPr>
            <w:t>Email address</w:t>
          </w:r>
        </w:p>
      </w:docPartBody>
    </w:docPart>
    <w:docPart>
      <w:docPartPr>
        <w:name w:val="91CCF1D2D87C41FD99FCA214C289B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20203-2D14-4B2C-BF63-45F2EB800C64}"/>
      </w:docPartPr>
      <w:docPartBody>
        <w:p w:rsidR="007B7750" w:rsidRDefault="00B63904" w:rsidP="00B63904">
          <w:pPr>
            <w:pStyle w:val="91CCF1D2D87C41FD99FCA214C289B67319"/>
          </w:pPr>
          <w:r w:rsidRPr="000C7D73">
            <w:rPr>
              <w:lang w:val="en-GB" w:bidi="en-GB"/>
            </w:rPr>
            <w:t>Name 3</w:t>
          </w:r>
        </w:p>
      </w:docPartBody>
    </w:docPart>
    <w:docPart>
      <w:docPartPr>
        <w:name w:val="A17468E218894362871B63EE64102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29E56-1804-4FC2-BF85-2B36ED1A8094}"/>
      </w:docPartPr>
      <w:docPartBody>
        <w:p w:rsidR="007B7750" w:rsidRDefault="00B63904" w:rsidP="00B63904">
          <w:pPr>
            <w:pStyle w:val="A17468E218894362871B63EE64102C1A19"/>
          </w:pPr>
          <w:r w:rsidRPr="000C7D73">
            <w:rPr>
              <w:lang w:val="en-GB" w:bidi="en-GB"/>
            </w:rPr>
            <w:t>Title</w:t>
          </w:r>
        </w:p>
      </w:docPartBody>
    </w:docPart>
    <w:docPart>
      <w:docPartPr>
        <w:name w:val="DF60247BB67A4E8BBF815E0DF9FE1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EF343-FA12-4DAA-BAC5-AAF022F2072C}"/>
      </w:docPartPr>
      <w:docPartBody>
        <w:p w:rsidR="007B7750" w:rsidRDefault="00B63904" w:rsidP="00B63904">
          <w:pPr>
            <w:pStyle w:val="DF60247BB67A4E8BBF815E0DF9FE175519"/>
          </w:pPr>
          <w:r w:rsidRPr="000C7D73">
            <w:rPr>
              <w:lang w:val="en-GB" w:bidi="en-GB"/>
            </w:rPr>
            <w:t>Company</w:t>
          </w:r>
        </w:p>
      </w:docPartBody>
    </w:docPart>
    <w:docPart>
      <w:docPartPr>
        <w:name w:val="ECB6B86437AA4E9CBC39E20C31946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2E9E7-CA91-45DD-A98E-EAA8364BFC85}"/>
      </w:docPartPr>
      <w:docPartBody>
        <w:p w:rsidR="007B7750" w:rsidRDefault="00B63904" w:rsidP="00B63904">
          <w:pPr>
            <w:pStyle w:val="ECB6B86437AA4E9CBC39E20C319460FF19"/>
          </w:pPr>
          <w:r w:rsidRPr="000C7D73">
            <w:rPr>
              <w:lang w:val="en-GB" w:bidi="en-GB"/>
            </w:rPr>
            <w:t>Phone Number</w:t>
          </w:r>
        </w:p>
      </w:docPartBody>
    </w:docPart>
    <w:docPart>
      <w:docPartPr>
        <w:name w:val="4BB2C4DCEDB24234B405CC4F4175D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79B01-35FE-43B6-AA30-C2368DF8EC14}"/>
      </w:docPartPr>
      <w:docPartBody>
        <w:p w:rsidR="007B7750" w:rsidRDefault="00B63904" w:rsidP="00B63904">
          <w:pPr>
            <w:pStyle w:val="4BB2C4DCEDB24234B405CC4F4175D48319"/>
          </w:pPr>
          <w:r w:rsidRPr="000C7D73">
            <w:rPr>
              <w:lang w:val="en-GB" w:bidi="en-GB"/>
            </w:rPr>
            <w:t>Fax Number</w:t>
          </w:r>
        </w:p>
      </w:docPartBody>
    </w:docPart>
    <w:docPart>
      <w:docPartPr>
        <w:name w:val="338B388CE7B2479BA6B3BB426D7B8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DA6BE-796B-42BE-A263-2CC4A0F94CB5}"/>
      </w:docPartPr>
      <w:docPartBody>
        <w:p w:rsidR="007B7750" w:rsidRDefault="00B63904" w:rsidP="00B63904">
          <w:pPr>
            <w:pStyle w:val="338B388CE7B2479BA6B3BB426D7B8A2919"/>
          </w:pPr>
          <w:r w:rsidRPr="000C7D73">
            <w:rPr>
              <w:lang w:val="en-GB" w:bidi="en-GB"/>
            </w:rPr>
            <w:t>Email address</w:t>
          </w:r>
        </w:p>
      </w:docPartBody>
    </w:docPart>
    <w:docPart>
      <w:docPartPr>
        <w:name w:val="076D1575AB1F43839C67B4878250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7CC5D-3CB4-48DA-B67D-665FC2C8F0F2}"/>
      </w:docPartPr>
      <w:docPartBody>
        <w:p w:rsidR="007B7750" w:rsidRDefault="00B63904" w:rsidP="00B63904">
          <w:pPr>
            <w:pStyle w:val="076D1575AB1F43839C67B4878250C85E19"/>
          </w:pPr>
          <w:r w:rsidRPr="000C7D73">
            <w:rPr>
              <w:lang w:val="en-GB" w:bidi="en-GB"/>
            </w:rPr>
            <w:t>Name 4</w:t>
          </w:r>
        </w:p>
      </w:docPartBody>
    </w:docPart>
    <w:docPart>
      <w:docPartPr>
        <w:name w:val="2ED8E0C2F96743A5ACE21815AA851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783CC-C68D-41E2-908F-0F6F3F25AC7C}"/>
      </w:docPartPr>
      <w:docPartBody>
        <w:p w:rsidR="007B7750" w:rsidRDefault="00B63904" w:rsidP="00B63904">
          <w:pPr>
            <w:pStyle w:val="2ED8E0C2F96743A5ACE21815AA85146019"/>
          </w:pPr>
          <w:r w:rsidRPr="000C7D73">
            <w:rPr>
              <w:lang w:val="en-GB" w:bidi="en-GB"/>
            </w:rPr>
            <w:t>Title</w:t>
          </w:r>
        </w:p>
      </w:docPartBody>
    </w:docPart>
    <w:docPart>
      <w:docPartPr>
        <w:name w:val="EFC1C332B2BF4896AB0C3E87B4F07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5C35B-56D4-4243-BCBB-4A11EDE40274}"/>
      </w:docPartPr>
      <w:docPartBody>
        <w:p w:rsidR="007B7750" w:rsidRDefault="00B63904" w:rsidP="00B63904">
          <w:pPr>
            <w:pStyle w:val="EFC1C332B2BF4896AB0C3E87B4F079DF19"/>
          </w:pPr>
          <w:r w:rsidRPr="000C7D73">
            <w:rPr>
              <w:lang w:val="en-GB" w:bidi="en-GB"/>
            </w:rPr>
            <w:t>Company</w:t>
          </w:r>
        </w:p>
      </w:docPartBody>
    </w:docPart>
    <w:docPart>
      <w:docPartPr>
        <w:name w:val="2EC25F13FF7B4FD695D1609D3EC7D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760BF-B0B6-4D6D-B8E2-02A40C71EB19}"/>
      </w:docPartPr>
      <w:docPartBody>
        <w:p w:rsidR="007B7750" w:rsidRDefault="00B63904" w:rsidP="00B63904">
          <w:pPr>
            <w:pStyle w:val="2EC25F13FF7B4FD695D1609D3EC7D06E19"/>
          </w:pPr>
          <w:r w:rsidRPr="000C7D73">
            <w:rPr>
              <w:lang w:val="en-GB" w:bidi="en-GB"/>
            </w:rPr>
            <w:t>Phone Number</w:t>
          </w:r>
        </w:p>
      </w:docPartBody>
    </w:docPart>
    <w:docPart>
      <w:docPartPr>
        <w:name w:val="78625B19D2874C9D9E686961A5A2E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059D0-94B7-437A-9AE8-9AD1D2AFF125}"/>
      </w:docPartPr>
      <w:docPartBody>
        <w:p w:rsidR="007B7750" w:rsidRDefault="00B63904" w:rsidP="00B63904">
          <w:pPr>
            <w:pStyle w:val="78625B19D2874C9D9E686961A5A2EDAF19"/>
          </w:pPr>
          <w:r w:rsidRPr="000C7D73">
            <w:rPr>
              <w:lang w:val="en-GB" w:bidi="en-GB"/>
            </w:rPr>
            <w:t>Fax Number</w:t>
          </w:r>
        </w:p>
      </w:docPartBody>
    </w:docPart>
    <w:docPart>
      <w:docPartPr>
        <w:name w:val="32E85E7FE46E42D2A59E5238345AA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CD86E-505A-4C66-8331-6D47D1A5D403}"/>
      </w:docPartPr>
      <w:docPartBody>
        <w:p w:rsidR="007B7750" w:rsidRDefault="00B63904" w:rsidP="00B63904">
          <w:pPr>
            <w:pStyle w:val="32E85E7FE46E42D2A59E5238345AA0FF19"/>
          </w:pPr>
          <w:r w:rsidRPr="000C7D73">
            <w:rPr>
              <w:lang w:val="en-GB" w:bidi="en-GB"/>
            </w:rPr>
            <w:t>Email address</w:t>
          </w:r>
        </w:p>
      </w:docPartBody>
    </w:docPart>
    <w:docPart>
      <w:docPartPr>
        <w:name w:val="40802519DA1A43D3A5F313EF4F94C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2BC04-2231-41C6-8F4C-0BF1C3BD334B}"/>
      </w:docPartPr>
      <w:docPartBody>
        <w:p w:rsidR="007B7750" w:rsidRDefault="00B63904" w:rsidP="00B63904">
          <w:pPr>
            <w:pStyle w:val="40802519DA1A43D3A5F313EF4F94CD7319"/>
          </w:pPr>
          <w:r w:rsidRPr="000C7D73">
            <w:rPr>
              <w:lang w:val="en-GB" w:bidi="en-GB"/>
            </w:rPr>
            <w:t>Name 5</w:t>
          </w:r>
        </w:p>
      </w:docPartBody>
    </w:docPart>
    <w:docPart>
      <w:docPartPr>
        <w:name w:val="0C02E0B86E774F929768BC99B65A9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177A3-0113-4844-85E5-B11BAD4ECBB6}"/>
      </w:docPartPr>
      <w:docPartBody>
        <w:p w:rsidR="007B7750" w:rsidRDefault="00B63904" w:rsidP="00B63904">
          <w:pPr>
            <w:pStyle w:val="0C02E0B86E774F929768BC99B65A972B19"/>
          </w:pPr>
          <w:r w:rsidRPr="000C7D73">
            <w:rPr>
              <w:lang w:val="en-GB" w:bidi="en-GB"/>
            </w:rPr>
            <w:t>Title</w:t>
          </w:r>
        </w:p>
      </w:docPartBody>
    </w:docPart>
    <w:docPart>
      <w:docPartPr>
        <w:name w:val="69BA90027AB24EF1A5A086C0A04CF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7EB5B-5DA6-46F7-ABDF-C97434710B51}"/>
      </w:docPartPr>
      <w:docPartBody>
        <w:p w:rsidR="007B7750" w:rsidRDefault="00B63904" w:rsidP="00B63904">
          <w:pPr>
            <w:pStyle w:val="69BA90027AB24EF1A5A086C0A04CF62519"/>
          </w:pPr>
          <w:r w:rsidRPr="000C7D73">
            <w:rPr>
              <w:lang w:val="en-GB" w:bidi="en-GB"/>
            </w:rPr>
            <w:t>Company</w:t>
          </w:r>
        </w:p>
      </w:docPartBody>
    </w:docPart>
    <w:docPart>
      <w:docPartPr>
        <w:name w:val="5FDCB7CF841B4A7595D90ADAAAEBD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739EB-CA36-4269-B80F-DB65D44A82CA}"/>
      </w:docPartPr>
      <w:docPartBody>
        <w:p w:rsidR="007B7750" w:rsidRDefault="00B63904" w:rsidP="00B63904">
          <w:pPr>
            <w:pStyle w:val="5FDCB7CF841B4A7595D90ADAAAEBDBC319"/>
          </w:pPr>
          <w:r w:rsidRPr="000C7D73">
            <w:rPr>
              <w:lang w:val="en-GB" w:bidi="en-GB"/>
            </w:rPr>
            <w:t>Phone Number</w:t>
          </w:r>
        </w:p>
      </w:docPartBody>
    </w:docPart>
    <w:docPart>
      <w:docPartPr>
        <w:name w:val="34465307ED4B4F96AF376931868F8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681C2-F631-4CB7-992E-CA82C76EEC87}"/>
      </w:docPartPr>
      <w:docPartBody>
        <w:p w:rsidR="007B7750" w:rsidRDefault="00B63904" w:rsidP="00B63904">
          <w:pPr>
            <w:pStyle w:val="34465307ED4B4F96AF376931868F8E0719"/>
          </w:pPr>
          <w:r w:rsidRPr="000C7D73">
            <w:rPr>
              <w:lang w:val="en-GB" w:bidi="en-GB"/>
            </w:rPr>
            <w:t>Fax Number</w:t>
          </w:r>
        </w:p>
      </w:docPartBody>
    </w:docPart>
    <w:docPart>
      <w:docPartPr>
        <w:name w:val="C5BA52B654494B979D2D2BEF19FEB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52BCC-6E53-4535-A8F1-B41FA27659B0}"/>
      </w:docPartPr>
      <w:docPartBody>
        <w:p w:rsidR="007B7750" w:rsidRDefault="00B63904" w:rsidP="00B63904">
          <w:pPr>
            <w:pStyle w:val="C5BA52B654494B979D2D2BEF19FEB6C319"/>
          </w:pPr>
          <w:r w:rsidRPr="000C7D73">
            <w:rPr>
              <w:lang w:val="en-GB" w:bidi="en-GB"/>
            </w:rPr>
            <w:t>Email address</w:t>
          </w:r>
        </w:p>
      </w:docPartBody>
    </w:docPart>
    <w:docPart>
      <w:docPartPr>
        <w:name w:val="05183A1D50CB44839CE394A688230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3C1DF-FEE9-4208-A8E6-49B91DC6CA9C}"/>
      </w:docPartPr>
      <w:docPartBody>
        <w:p w:rsidR="007B7750" w:rsidRDefault="00B63904" w:rsidP="00B63904">
          <w:pPr>
            <w:pStyle w:val="05183A1D50CB44839CE394A688230DFD19"/>
          </w:pPr>
          <w:r w:rsidRPr="000C7D73">
            <w:rPr>
              <w:lang w:val="en-GB" w:bidi="en-GB"/>
            </w:rPr>
            <w:t>Name 6</w:t>
          </w:r>
        </w:p>
      </w:docPartBody>
    </w:docPart>
    <w:docPart>
      <w:docPartPr>
        <w:name w:val="2C06FE21E10641E0AEB217A7C204C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7B23A-3BF0-4FBA-9E70-852007D092F9}"/>
      </w:docPartPr>
      <w:docPartBody>
        <w:p w:rsidR="007B7750" w:rsidRDefault="00B63904" w:rsidP="00B63904">
          <w:pPr>
            <w:pStyle w:val="2C06FE21E10641E0AEB217A7C204CB7F19"/>
          </w:pPr>
          <w:r w:rsidRPr="000C7D73">
            <w:rPr>
              <w:lang w:val="en-GB" w:bidi="en-GB"/>
            </w:rPr>
            <w:t>Title</w:t>
          </w:r>
        </w:p>
      </w:docPartBody>
    </w:docPart>
    <w:docPart>
      <w:docPartPr>
        <w:name w:val="C438121535B4465785B28D4B75808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6FDFB-39AD-4020-8E31-72E561525B57}"/>
      </w:docPartPr>
      <w:docPartBody>
        <w:p w:rsidR="007B7750" w:rsidRDefault="00B63904" w:rsidP="00B63904">
          <w:pPr>
            <w:pStyle w:val="C438121535B4465785B28D4B75808BA119"/>
          </w:pPr>
          <w:r w:rsidRPr="000C7D73">
            <w:rPr>
              <w:lang w:val="en-GB" w:bidi="en-GB"/>
            </w:rPr>
            <w:t>Company</w:t>
          </w:r>
        </w:p>
      </w:docPartBody>
    </w:docPart>
    <w:docPart>
      <w:docPartPr>
        <w:name w:val="9ECB71FFBAF2412F9252644F1A0E3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D0832-23B1-4C9F-BE87-A873422550E9}"/>
      </w:docPartPr>
      <w:docPartBody>
        <w:p w:rsidR="007B7750" w:rsidRDefault="00B63904" w:rsidP="00B63904">
          <w:pPr>
            <w:pStyle w:val="9ECB71FFBAF2412F9252644F1A0E333D19"/>
          </w:pPr>
          <w:r w:rsidRPr="000C7D73">
            <w:rPr>
              <w:lang w:val="en-GB" w:bidi="en-GB"/>
            </w:rPr>
            <w:t>Phone Number</w:t>
          </w:r>
        </w:p>
      </w:docPartBody>
    </w:docPart>
    <w:docPart>
      <w:docPartPr>
        <w:name w:val="F48187F94CAD4D648BFA5C9939ED2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7A7B5-8233-4284-839A-72959EAAC7C8}"/>
      </w:docPartPr>
      <w:docPartBody>
        <w:p w:rsidR="007B7750" w:rsidRDefault="00B63904" w:rsidP="00B63904">
          <w:pPr>
            <w:pStyle w:val="F48187F94CAD4D648BFA5C9939ED2EB319"/>
          </w:pPr>
          <w:r w:rsidRPr="000C7D73">
            <w:rPr>
              <w:lang w:val="en-GB" w:bidi="en-GB"/>
            </w:rPr>
            <w:t>Fax Number</w:t>
          </w:r>
        </w:p>
      </w:docPartBody>
    </w:docPart>
    <w:docPart>
      <w:docPartPr>
        <w:name w:val="EF485A481D3C466C933D0D611C175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5C16D-60B1-4E7F-BF19-E96973703C40}"/>
      </w:docPartPr>
      <w:docPartBody>
        <w:p w:rsidR="007B7750" w:rsidRDefault="00B63904" w:rsidP="00B63904">
          <w:pPr>
            <w:pStyle w:val="EF485A481D3C466C933D0D611C17555519"/>
          </w:pPr>
          <w:r w:rsidRPr="000C7D73">
            <w:rPr>
              <w:lang w:val="en-GB" w:bidi="en-GB"/>
            </w:rPr>
            <w:t>Email address</w:t>
          </w:r>
        </w:p>
      </w:docPartBody>
    </w:docPart>
    <w:docPart>
      <w:docPartPr>
        <w:name w:val="DCF13628349547C6A0D8F05463B24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9D3BB-DEB0-4DA8-9E19-2CB1B403DB17}"/>
      </w:docPartPr>
      <w:docPartBody>
        <w:p w:rsidR="007B7750" w:rsidRDefault="00B63904" w:rsidP="00B63904">
          <w:pPr>
            <w:pStyle w:val="DCF13628349547C6A0D8F05463B24E4419"/>
          </w:pPr>
          <w:r w:rsidRPr="000C7D73">
            <w:rPr>
              <w:lang w:val="en-GB" w:bidi="en-GB"/>
            </w:rPr>
            <w:t>Name 7</w:t>
          </w:r>
        </w:p>
      </w:docPartBody>
    </w:docPart>
    <w:docPart>
      <w:docPartPr>
        <w:name w:val="B911741FF166457CB0135742DACDD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E8C7B-B69D-4F80-8740-7C36160E5CA7}"/>
      </w:docPartPr>
      <w:docPartBody>
        <w:p w:rsidR="007B7750" w:rsidRDefault="00B63904" w:rsidP="00B63904">
          <w:pPr>
            <w:pStyle w:val="B911741FF166457CB0135742DACDD60719"/>
          </w:pPr>
          <w:r w:rsidRPr="000C7D73">
            <w:rPr>
              <w:lang w:val="en-GB" w:bidi="en-GB"/>
            </w:rPr>
            <w:t>Title</w:t>
          </w:r>
        </w:p>
      </w:docPartBody>
    </w:docPart>
    <w:docPart>
      <w:docPartPr>
        <w:name w:val="193E1AD85ED04803B8BD81325B66C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954B7-20A0-487E-9A4E-AE0888DE97E3}"/>
      </w:docPartPr>
      <w:docPartBody>
        <w:p w:rsidR="007B7750" w:rsidRDefault="00B63904" w:rsidP="00B63904">
          <w:pPr>
            <w:pStyle w:val="193E1AD85ED04803B8BD81325B66C4EB19"/>
          </w:pPr>
          <w:r w:rsidRPr="000C7D73">
            <w:rPr>
              <w:lang w:val="en-GB" w:bidi="en-GB"/>
            </w:rPr>
            <w:t>Company</w:t>
          </w:r>
        </w:p>
      </w:docPartBody>
    </w:docPart>
    <w:docPart>
      <w:docPartPr>
        <w:name w:val="8CC31594049A42D5B2B6184767153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55233-BF25-4E68-A353-EB896B7798F2}"/>
      </w:docPartPr>
      <w:docPartBody>
        <w:p w:rsidR="007B7750" w:rsidRDefault="00B63904" w:rsidP="00B63904">
          <w:pPr>
            <w:pStyle w:val="8CC31594049A42D5B2B61847671533CB19"/>
          </w:pPr>
          <w:r w:rsidRPr="000C7D73">
            <w:rPr>
              <w:lang w:val="en-GB" w:bidi="en-GB"/>
            </w:rPr>
            <w:t>Phone Number</w:t>
          </w:r>
        </w:p>
      </w:docPartBody>
    </w:docPart>
    <w:docPart>
      <w:docPartPr>
        <w:name w:val="B3D4FD6E75E44BFDB944154ADC9AA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7F3C6-E129-4D7F-8579-3C5BA7B65B3D}"/>
      </w:docPartPr>
      <w:docPartBody>
        <w:p w:rsidR="007B7750" w:rsidRDefault="00B63904" w:rsidP="00B63904">
          <w:pPr>
            <w:pStyle w:val="B3D4FD6E75E44BFDB944154ADC9AAE5619"/>
          </w:pPr>
          <w:r w:rsidRPr="000C7D73">
            <w:rPr>
              <w:lang w:val="en-GB" w:bidi="en-GB"/>
            </w:rPr>
            <w:t>Fax Number</w:t>
          </w:r>
        </w:p>
      </w:docPartBody>
    </w:docPart>
    <w:docPart>
      <w:docPartPr>
        <w:name w:val="392A5906C8B14BF7ACCD25B56429D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41DF9-08C7-468A-9941-CCA79743F0CD}"/>
      </w:docPartPr>
      <w:docPartBody>
        <w:p w:rsidR="007B7750" w:rsidRDefault="00B63904" w:rsidP="00B63904">
          <w:pPr>
            <w:pStyle w:val="392A5906C8B14BF7ACCD25B56429DAFE19"/>
          </w:pPr>
          <w:r w:rsidRPr="000C7D73">
            <w:rPr>
              <w:lang w:val="en-GB" w:bidi="en-GB"/>
            </w:rPr>
            <w:t>Email address</w:t>
          </w:r>
        </w:p>
      </w:docPartBody>
    </w:docPart>
    <w:docPart>
      <w:docPartPr>
        <w:name w:val="5E639219026A4C8BA6625EE0F8213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19D63-32E1-45A8-87B8-AF53AA4E0A8F}"/>
      </w:docPartPr>
      <w:docPartBody>
        <w:p w:rsidR="007B7750" w:rsidRDefault="00B63904" w:rsidP="00B63904">
          <w:pPr>
            <w:pStyle w:val="5E639219026A4C8BA6625EE0F82139FC19"/>
          </w:pPr>
          <w:r w:rsidRPr="000C7D73">
            <w:rPr>
              <w:lang w:val="en-GB" w:bidi="en-GB"/>
            </w:rPr>
            <w:t>Name 8</w:t>
          </w:r>
        </w:p>
      </w:docPartBody>
    </w:docPart>
    <w:docPart>
      <w:docPartPr>
        <w:name w:val="35E2AA250FCF4E34BC1FA5D49EBE1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C548A-0F9E-4584-9D72-C6C4FE924B41}"/>
      </w:docPartPr>
      <w:docPartBody>
        <w:p w:rsidR="007B7750" w:rsidRDefault="00B63904" w:rsidP="00B63904">
          <w:pPr>
            <w:pStyle w:val="35E2AA250FCF4E34BC1FA5D49EBE128619"/>
          </w:pPr>
          <w:r w:rsidRPr="000C7D73">
            <w:rPr>
              <w:lang w:val="en-GB" w:bidi="en-GB"/>
            </w:rPr>
            <w:t>Title</w:t>
          </w:r>
        </w:p>
      </w:docPartBody>
    </w:docPart>
    <w:docPart>
      <w:docPartPr>
        <w:name w:val="91351D68C814459FB35B6616C65CA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0B89D-94BE-4353-B1A1-3748876A02AF}"/>
      </w:docPartPr>
      <w:docPartBody>
        <w:p w:rsidR="007B7750" w:rsidRDefault="00B63904" w:rsidP="00B63904">
          <w:pPr>
            <w:pStyle w:val="91351D68C814459FB35B6616C65CA7F619"/>
          </w:pPr>
          <w:r w:rsidRPr="000C7D73">
            <w:rPr>
              <w:lang w:val="en-GB" w:bidi="en-GB"/>
            </w:rPr>
            <w:t>Company</w:t>
          </w:r>
        </w:p>
      </w:docPartBody>
    </w:docPart>
    <w:docPart>
      <w:docPartPr>
        <w:name w:val="FC92C181FC9D4EAC8ABA78556627F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ECCBB-8C0C-41BE-A755-6BDB2FAE19D3}"/>
      </w:docPartPr>
      <w:docPartBody>
        <w:p w:rsidR="007B7750" w:rsidRDefault="00B63904" w:rsidP="00B63904">
          <w:pPr>
            <w:pStyle w:val="FC92C181FC9D4EAC8ABA78556627F86219"/>
          </w:pPr>
          <w:r w:rsidRPr="000C7D73">
            <w:rPr>
              <w:lang w:val="en-GB" w:bidi="en-GB"/>
            </w:rPr>
            <w:t>Phone Number</w:t>
          </w:r>
        </w:p>
      </w:docPartBody>
    </w:docPart>
    <w:docPart>
      <w:docPartPr>
        <w:name w:val="221CC8437D244F29A04FB2D015C1D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C5E0F-D3A4-4008-BE23-41CBE4103C21}"/>
      </w:docPartPr>
      <w:docPartBody>
        <w:p w:rsidR="007B7750" w:rsidRDefault="00B63904" w:rsidP="00B63904">
          <w:pPr>
            <w:pStyle w:val="221CC8437D244F29A04FB2D015C1D25619"/>
          </w:pPr>
          <w:r w:rsidRPr="000C7D73">
            <w:rPr>
              <w:lang w:val="en-GB" w:bidi="en-GB"/>
            </w:rPr>
            <w:t>Fax Number</w:t>
          </w:r>
        </w:p>
      </w:docPartBody>
    </w:docPart>
    <w:docPart>
      <w:docPartPr>
        <w:name w:val="70E70F81C403494BA02B3679DE4FF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B3F56-256C-429A-BF0C-5E04EBDA4AD1}"/>
      </w:docPartPr>
      <w:docPartBody>
        <w:p w:rsidR="007B7750" w:rsidRDefault="00B63904" w:rsidP="00B63904">
          <w:pPr>
            <w:pStyle w:val="70E70F81C403494BA02B3679DE4FF16319"/>
          </w:pPr>
          <w:r w:rsidRPr="000C7D73">
            <w:rPr>
              <w:lang w:val="en-GB" w:bidi="en-GB"/>
            </w:rPr>
            <w:t>Email address</w:t>
          </w:r>
        </w:p>
      </w:docPartBody>
    </w:docPart>
    <w:docPart>
      <w:docPartPr>
        <w:name w:val="FFA3D2DB42BC4DED93029AD67C43C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4695C-8581-447D-BAED-D594E475AA3D}"/>
      </w:docPartPr>
      <w:docPartBody>
        <w:p w:rsidR="007B7750" w:rsidRDefault="00B63904" w:rsidP="00B63904">
          <w:pPr>
            <w:pStyle w:val="FFA3D2DB42BC4DED93029AD67C43C45119"/>
          </w:pPr>
          <w:r w:rsidRPr="000C7D73">
            <w:rPr>
              <w:lang w:val="en-GB" w:bidi="en-GB"/>
            </w:rPr>
            <w:t>Name 9</w:t>
          </w:r>
        </w:p>
      </w:docPartBody>
    </w:docPart>
    <w:docPart>
      <w:docPartPr>
        <w:name w:val="D497D770B48F4BC68C664A8A57B6F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ED7C4-3213-4BEA-9A91-BD8CE4E755B5}"/>
      </w:docPartPr>
      <w:docPartBody>
        <w:p w:rsidR="007B7750" w:rsidRDefault="00B63904" w:rsidP="00B63904">
          <w:pPr>
            <w:pStyle w:val="D497D770B48F4BC68C664A8A57B6F67A19"/>
          </w:pPr>
          <w:r w:rsidRPr="000C7D73">
            <w:rPr>
              <w:lang w:val="en-GB" w:bidi="en-GB"/>
            </w:rPr>
            <w:t>Title</w:t>
          </w:r>
        </w:p>
      </w:docPartBody>
    </w:docPart>
    <w:docPart>
      <w:docPartPr>
        <w:name w:val="0A4EF38D4BE1429081C131E63A1D9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3CC82-30A0-4B10-BC1C-076F514DA837}"/>
      </w:docPartPr>
      <w:docPartBody>
        <w:p w:rsidR="007B7750" w:rsidRDefault="00B63904" w:rsidP="00B63904">
          <w:pPr>
            <w:pStyle w:val="0A4EF38D4BE1429081C131E63A1D9B5719"/>
          </w:pPr>
          <w:r w:rsidRPr="000C7D73">
            <w:rPr>
              <w:lang w:val="en-GB" w:bidi="en-GB"/>
            </w:rPr>
            <w:t>Company</w:t>
          </w:r>
        </w:p>
      </w:docPartBody>
    </w:docPart>
    <w:docPart>
      <w:docPartPr>
        <w:name w:val="F6333A0B41B8419BA082206BD9A78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33658-8779-42B6-B888-5A5F2F08099C}"/>
      </w:docPartPr>
      <w:docPartBody>
        <w:p w:rsidR="007B7750" w:rsidRDefault="00B63904" w:rsidP="00B63904">
          <w:pPr>
            <w:pStyle w:val="F6333A0B41B8419BA082206BD9A7801219"/>
          </w:pPr>
          <w:r w:rsidRPr="000C7D73">
            <w:rPr>
              <w:lang w:val="en-GB" w:bidi="en-GB"/>
            </w:rPr>
            <w:t>Phone Number</w:t>
          </w:r>
        </w:p>
      </w:docPartBody>
    </w:docPart>
    <w:docPart>
      <w:docPartPr>
        <w:name w:val="B2D2CF7E11AB44BEAEED055074A8D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8A0E3-2B38-4D12-956F-5A8518AD4047}"/>
      </w:docPartPr>
      <w:docPartBody>
        <w:p w:rsidR="007B7750" w:rsidRDefault="00B63904" w:rsidP="00B63904">
          <w:pPr>
            <w:pStyle w:val="B2D2CF7E11AB44BEAEED055074A8D5AE19"/>
          </w:pPr>
          <w:r w:rsidRPr="000C7D73">
            <w:rPr>
              <w:lang w:val="en-GB" w:bidi="en-GB"/>
            </w:rPr>
            <w:t>Fax Number</w:t>
          </w:r>
        </w:p>
      </w:docPartBody>
    </w:docPart>
    <w:docPart>
      <w:docPartPr>
        <w:name w:val="295997BFCF5D4051BA4994F8D4D89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86E65-8C49-4637-B19A-A3BED1845EA8}"/>
      </w:docPartPr>
      <w:docPartBody>
        <w:p w:rsidR="007B7750" w:rsidRDefault="00B63904" w:rsidP="00B63904">
          <w:pPr>
            <w:pStyle w:val="295997BFCF5D4051BA4994F8D4D89F3419"/>
          </w:pPr>
          <w:r w:rsidRPr="000C7D73">
            <w:rPr>
              <w:lang w:val="en-GB" w:bidi="en-GB"/>
            </w:rPr>
            <w:t>Email address</w:t>
          </w:r>
        </w:p>
      </w:docPartBody>
    </w:docPart>
    <w:docPart>
      <w:docPartPr>
        <w:name w:val="CCD8998E48F34FF899FD2AF38C53B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8653A-134F-40B2-BC9C-14773E8CCE0F}"/>
      </w:docPartPr>
      <w:docPartBody>
        <w:p w:rsidR="007B7750" w:rsidRDefault="00B63904" w:rsidP="00B63904">
          <w:pPr>
            <w:pStyle w:val="CCD8998E48F34FF899FD2AF38C53BD2819"/>
          </w:pPr>
          <w:r w:rsidRPr="000C7D73">
            <w:rPr>
              <w:lang w:val="en-GB" w:bidi="en-GB"/>
            </w:rPr>
            <w:t>Name 10</w:t>
          </w:r>
        </w:p>
      </w:docPartBody>
    </w:docPart>
    <w:docPart>
      <w:docPartPr>
        <w:name w:val="45C7033F18C7494DBD1BE90E1E6ED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E5F12-F9A5-43EE-8190-588AF49BB058}"/>
      </w:docPartPr>
      <w:docPartBody>
        <w:p w:rsidR="007B7750" w:rsidRDefault="00B63904" w:rsidP="00B63904">
          <w:pPr>
            <w:pStyle w:val="45C7033F18C7494DBD1BE90E1E6EDBB619"/>
          </w:pPr>
          <w:r w:rsidRPr="000C7D73">
            <w:rPr>
              <w:lang w:val="en-GB" w:bidi="en-GB"/>
            </w:rPr>
            <w:t>Title</w:t>
          </w:r>
        </w:p>
      </w:docPartBody>
    </w:docPart>
    <w:docPart>
      <w:docPartPr>
        <w:name w:val="649E12A0301E44C2A269811A8D5EC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548C5-7D49-494B-8A6D-2936A4548E47}"/>
      </w:docPartPr>
      <w:docPartBody>
        <w:p w:rsidR="007B7750" w:rsidRDefault="00B63904" w:rsidP="00B63904">
          <w:pPr>
            <w:pStyle w:val="649E12A0301E44C2A269811A8D5EC4EA19"/>
          </w:pPr>
          <w:r w:rsidRPr="000C7D73">
            <w:rPr>
              <w:lang w:val="en-GB" w:bidi="en-GB"/>
            </w:rPr>
            <w:t>Company</w:t>
          </w:r>
        </w:p>
      </w:docPartBody>
    </w:docPart>
    <w:docPart>
      <w:docPartPr>
        <w:name w:val="9F5FC6B100D549DEB7605C76E3EB1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B272D-F44F-4CE4-A7C1-35B04EB77154}"/>
      </w:docPartPr>
      <w:docPartBody>
        <w:p w:rsidR="007B7750" w:rsidRDefault="00B63904" w:rsidP="00B63904">
          <w:pPr>
            <w:pStyle w:val="9F5FC6B100D549DEB7605C76E3EB1BD319"/>
          </w:pPr>
          <w:r w:rsidRPr="000C7D73">
            <w:rPr>
              <w:lang w:val="en-GB" w:bidi="en-GB"/>
            </w:rPr>
            <w:t>Phone Number</w:t>
          </w:r>
        </w:p>
      </w:docPartBody>
    </w:docPart>
    <w:docPart>
      <w:docPartPr>
        <w:name w:val="CAF143DDEED34545BE9B01DBC68CB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4D05B-4125-4A67-A66B-F28202AD80D8}"/>
      </w:docPartPr>
      <w:docPartBody>
        <w:p w:rsidR="007B7750" w:rsidRDefault="00B63904" w:rsidP="00B63904">
          <w:pPr>
            <w:pStyle w:val="CAF143DDEED34545BE9B01DBC68CBAD919"/>
          </w:pPr>
          <w:r w:rsidRPr="000C7D73">
            <w:rPr>
              <w:lang w:val="en-GB" w:bidi="en-GB"/>
            </w:rPr>
            <w:t>Fax Number</w:t>
          </w:r>
        </w:p>
      </w:docPartBody>
    </w:docPart>
    <w:docPart>
      <w:docPartPr>
        <w:name w:val="1D99CB3652FE41219654BC4840840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4537F-09C6-4874-92A6-6DA1E5C4E9C9}"/>
      </w:docPartPr>
      <w:docPartBody>
        <w:p w:rsidR="007B7750" w:rsidRDefault="00B63904" w:rsidP="00B63904">
          <w:pPr>
            <w:pStyle w:val="1D99CB3652FE41219654BC48408403F119"/>
          </w:pPr>
          <w:r w:rsidRPr="000C7D73">
            <w:rPr>
              <w:lang w:val="en-GB" w:bidi="en-GB"/>
            </w:rPr>
            <w:t>Email address</w:t>
          </w:r>
        </w:p>
      </w:docPartBody>
    </w:docPart>
    <w:docPart>
      <w:docPartPr>
        <w:name w:val="9E0074116D4A4A30B02555F1D130B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FD448-ECC4-4DA6-93F7-533D0D5EEAC5}"/>
      </w:docPartPr>
      <w:docPartBody>
        <w:p w:rsidR="007B7750" w:rsidRDefault="00B63904" w:rsidP="00B63904">
          <w:pPr>
            <w:pStyle w:val="9E0074116D4A4A30B02555F1D130B66119"/>
          </w:pPr>
          <w:r w:rsidRPr="000C7D73">
            <w:rPr>
              <w:lang w:val="en-GB" w:bidi="en-GB"/>
            </w:rPr>
            <w:t>Name 11</w:t>
          </w:r>
        </w:p>
      </w:docPartBody>
    </w:docPart>
    <w:docPart>
      <w:docPartPr>
        <w:name w:val="E2DDC80E4D764DD0ABA13870BFA31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E5126-6E88-4156-9D69-3D579101E901}"/>
      </w:docPartPr>
      <w:docPartBody>
        <w:p w:rsidR="007B7750" w:rsidRDefault="00B63904" w:rsidP="00B63904">
          <w:pPr>
            <w:pStyle w:val="E2DDC80E4D764DD0ABA13870BFA3145B19"/>
          </w:pPr>
          <w:r w:rsidRPr="000C7D73">
            <w:rPr>
              <w:lang w:val="en-GB" w:bidi="en-GB"/>
            </w:rPr>
            <w:t>Title</w:t>
          </w:r>
        </w:p>
      </w:docPartBody>
    </w:docPart>
    <w:docPart>
      <w:docPartPr>
        <w:name w:val="1FDC119614AB48C1B36D58E8D050D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E7724-6EDB-4514-9A24-A7942FE15F09}"/>
      </w:docPartPr>
      <w:docPartBody>
        <w:p w:rsidR="007B7750" w:rsidRDefault="00B63904" w:rsidP="00B63904">
          <w:pPr>
            <w:pStyle w:val="1FDC119614AB48C1B36D58E8D050D3D719"/>
          </w:pPr>
          <w:r w:rsidRPr="000C7D73">
            <w:rPr>
              <w:lang w:val="en-GB" w:bidi="en-GB"/>
            </w:rPr>
            <w:t>Company</w:t>
          </w:r>
        </w:p>
      </w:docPartBody>
    </w:docPart>
    <w:docPart>
      <w:docPartPr>
        <w:name w:val="58E74E41DDF644309880C2A2E6D03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775B4-80A9-4F5C-BA5A-1F79E9680E35}"/>
      </w:docPartPr>
      <w:docPartBody>
        <w:p w:rsidR="007B7750" w:rsidRDefault="00B63904" w:rsidP="00B63904">
          <w:pPr>
            <w:pStyle w:val="58E74E41DDF644309880C2A2E6D0350319"/>
          </w:pPr>
          <w:r w:rsidRPr="000C7D73">
            <w:rPr>
              <w:lang w:val="en-GB" w:bidi="en-GB"/>
            </w:rPr>
            <w:t>Phone Number</w:t>
          </w:r>
        </w:p>
      </w:docPartBody>
    </w:docPart>
    <w:docPart>
      <w:docPartPr>
        <w:name w:val="71F55717AD4E4312B6B3669E1048F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98322-C96B-43DA-919E-FD9C189C3182}"/>
      </w:docPartPr>
      <w:docPartBody>
        <w:p w:rsidR="007B7750" w:rsidRDefault="00B63904" w:rsidP="00B63904">
          <w:pPr>
            <w:pStyle w:val="71F55717AD4E4312B6B3669E1048F35919"/>
          </w:pPr>
          <w:r w:rsidRPr="000C7D73">
            <w:rPr>
              <w:lang w:val="en-GB" w:bidi="en-GB"/>
            </w:rPr>
            <w:t>Fax Number</w:t>
          </w:r>
        </w:p>
      </w:docPartBody>
    </w:docPart>
    <w:docPart>
      <w:docPartPr>
        <w:name w:val="24ABD131FC7645A5A3562D5F4D1ED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B4160-A77D-41AB-9812-44B0FB96039F}"/>
      </w:docPartPr>
      <w:docPartBody>
        <w:p w:rsidR="007B7750" w:rsidRDefault="00B63904" w:rsidP="00B63904">
          <w:pPr>
            <w:pStyle w:val="24ABD131FC7645A5A3562D5F4D1ED7A519"/>
          </w:pPr>
          <w:r w:rsidRPr="000C7D73">
            <w:rPr>
              <w:lang w:val="en-GB" w:bidi="en-GB"/>
            </w:rPr>
            <w:t>Email address</w:t>
          </w:r>
        </w:p>
      </w:docPartBody>
    </w:docPart>
    <w:docPart>
      <w:docPartPr>
        <w:name w:val="6183ECEE07694232B71E5CD1AE56D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643BE-5386-426F-83D2-FD5449972134}"/>
      </w:docPartPr>
      <w:docPartBody>
        <w:p w:rsidR="007B7750" w:rsidRDefault="00B63904" w:rsidP="00B63904">
          <w:pPr>
            <w:pStyle w:val="6183ECEE07694232B71E5CD1AE56D01A19"/>
          </w:pPr>
          <w:r w:rsidRPr="000C7D73">
            <w:rPr>
              <w:lang w:val="en-GB" w:bidi="en-GB"/>
            </w:rPr>
            <w:t>Name 12</w:t>
          </w:r>
        </w:p>
      </w:docPartBody>
    </w:docPart>
    <w:docPart>
      <w:docPartPr>
        <w:name w:val="3DE3675F96F7446887006E9577EA0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C5881-3F4A-4A31-B675-287A7616EA31}"/>
      </w:docPartPr>
      <w:docPartBody>
        <w:p w:rsidR="007B7750" w:rsidRDefault="00B63904" w:rsidP="00B63904">
          <w:pPr>
            <w:pStyle w:val="3DE3675F96F7446887006E9577EA03C819"/>
          </w:pPr>
          <w:r w:rsidRPr="000C7D73">
            <w:rPr>
              <w:lang w:val="en-GB" w:bidi="en-GB"/>
            </w:rPr>
            <w:t>Title</w:t>
          </w:r>
        </w:p>
      </w:docPartBody>
    </w:docPart>
    <w:docPart>
      <w:docPartPr>
        <w:name w:val="065F29996B5449A1A3D06E29DE31B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88339-8923-4CB1-9070-D15A4893DFCA}"/>
      </w:docPartPr>
      <w:docPartBody>
        <w:p w:rsidR="007B7750" w:rsidRDefault="00B63904" w:rsidP="00B63904">
          <w:pPr>
            <w:pStyle w:val="065F29996B5449A1A3D06E29DE31B08219"/>
          </w:pPr>
          <w:r w:rsidRPr="000C7D73">
            <w:rPr>
              <w:lang w:val="en-GB" w:bidi="en-GB"/>
            </w:rPr>
            <w:t>Company</w:t>
          </w:r>
        </w:p>
      </w:docPartBody>
    </w:docPart>
    <w:docPart>
      <w:docPartPr>
        <w:name w:val="ADC8BA3C78294013885C3AB7CB947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ABC4F-1E4F-400B-A2BC-8CB85E5860D9}"/>
      </w:docPartPr>
      <w:docPartBody>
        <w:p w:rsidR="007B7750" w:rsidRDefault="00B63904" w:rsidP="00B63904">
          <w:pPr>
            <w:pStyle w:val="ADC8BA3C78294013885C3AB7CB9474DE19"/>
          </w:pPr>
          <w:r w:rsidRPr="000C7D73">
            <w:rPr>
              <w:lang w:val="en-GB" w:bidi="en-GB"/>
            </w:rPr>
            <w:t>Phone Number</w:t>
          </w:r>
        </w:p>
      </w:docPartBody>
    </w:docPart>
    <w:docPart>
      <w:docPartPr>
        <w:name w:val="C04B6DBD1F3549FD924AA5CF182F1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C729A-CE9F-4448-9B07-B9AAC8D872B6}"/>
      </w:docPartPr>
      <w:docPartBody>
        <w:p w:rsidR="007B7750" w:rsidRDefault="00B63904" w:rsidP="00B63904">
          <w:pPr>
            <w:pStyle w:val="C04B6DBD1F3549FD924AA5CF182F1D5319"/>
          </w:pPr>
          <w:r w:rsidRPr="000C7D73">
            <w:rPr>
              <w:lang w:val="en-GB" w:bidi="en-GB"/>
            </w:rPr>
            <w:t>Fax Number</w:t>
          </w:r>
        </w:p>
      </w:docPartBody>
    </w:docPart>
    <w:docPart>
      <w:docPartPr>
        <w:name w:val="102DAE883D894D9FB5EE24B7203B5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8D1A4-E459-44F7-A95C-12CB99DFB8B8}"/>
      </w:docPartPr>
      <w:docPartBody>
        <w:p w:rsidR="007B7750" w:rsidRDefault="00B63904" w:rsidP="00B63904">
          <w:pPr>
            <w:pStyle w:val="102DAE883D894D9FB5EE24B7203B5D7419"/>
          </w:pPr>
          <w:r w:rsidRPr="000C7D73">
            <w:rPr>
              <w:lang w:val="en-GB" w:bidi="en-GB"/>
            </w:rPr>
            <w:t>Email address</w:t>
          </w:r>
        </w:p>
      </w:docPartBody>
    </w:docPart>
    <w:docPart>
      <w:docPartPr>
        <w:name w:val="70C05FFB6CFA40489DD43BB291C22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2486B-0780-4FE0-993E-15C18A9CD2AC}"/>
      </w:docPartPr>
      <w:docPartBody>
        <w:p w:rsidR="007B7750" w:rsidRDefault="00B63904" w:rsidP="00B63904">
          <w:pPr>
            <w:pStyle w:val="70C05FFB6CFA40489DD43BB291C22DB119"/>
          </w:pPr>
          <w:r w:rsidRPr="000C7D73">
            <w:rPr>
              <w:lang w:val="en-GB" w:bidi="en-GB"/>
            </w:rPr>
            <w:t>Name 13</w:t>
          </w:r>
        </w:p>
      </w:docPartBody>
    </w:docPart>
    <w:docPart>
      <w:docPartPr>
        <w:name w:val="DD5B0216E460482192D0EE7A8F46F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B7B9A-A68E-4C15-96A5-E2CF3F6096D6}"/>
      </w:docPartPr>
      <w:docPartBody>
        <w:p w:rsidR="007B7750" w:rsidRDefault="00B63904" w:rsidP="00B63904">
          <w:pPr>
            <w:pStyle w:val="DD5B0216E460482192D0EE7A8F46FC4219"/>
          </w:pPr>
          <w:r w:rsidRPr="000C7D73">
            <w:rPr>
              <w:lang w:val="en-GB" w:bidi="en-GB"/>
            </w:rPr>
            <w:t>Title</w:t>
          </w:r>
        </w:p>
      </w:docPartBody>
    </w:docPart>
    <w:docPart>
      <w:docPartPr>
        <w:name w:val="A634C67C4C504E618FE6521E6911C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57909-1519-4EE6-BC3E-9685301C318B}"/>
      </w:docPartPr>
      <w:docPartBody>
        <w:p w:rsidR="007B7750" w:rsidRDefault="00B63904" w:rsidP="00B63904">
          <w:pPr>
            <w:pStyle w:val="A634C67C4C504E618FE6521E6911C7DB19"/>
          </w:pPr>
          <w:r w:rsidRPr="000C7D73">
            <w:rPr>
              <w:lang w:val="en-GB" w:bidi="en-GB"/>
            </w:rPr>
            <w:t>Company</w:t>
          </w:r>
        </w:p>
      </w:docPartBody>
    </w:docPart>
    <w:docPart>
      <w:docPartPr>
        <w:name w:val="CED6B7B7C67F4C57A803D98723C28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A7E2D-D5C7-42E2-B392-62043F2DB75F}"/>
      </w:docPartPr>
      <w:docPartBody>
        <w:p w:rsidR="007B7750" w:rsidRDefault="00B63904" w:rsidP="00B63904">
          <w:pPr>
            <w:pStyle w:val="CED6B7B7C67F4C57A803D98723C2849F19"/>
          </w:pPr>
          <w:r w:rsidRPr="000C7D73">
            <w:rPr>
              <w:lang w:val="en-GB" w:bidi="en-GB"/>
            </w:rPr>
            <w:t>Phone Number</w:t>
          </w:r>
        </w:p>
      </w:docPartBody>
    </w:docPart>
    <w:docPart>
      <w:docPartPr>
        <w:name w:val="45D9BB959586441BB0F09F7A4CB3A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6AD5F-E85B-4801-86F5-C644BC24F7C7}"/>
      </w:docPartPr>
      <w:docPartBody>
        <w:p w:rsidR="007B7750" w:rsidRDefault="00B63904" w:rsidP="00B63904">
          <w:pPr>
            <w:pStyle w:val="45D9BB959586441BB0F09F7A4CB3AF1119"/>
          </w:pPr>
          <w:r w:rsidRPr="000C7D73">
            <w:rPr>
              <w:lang w:val="en-GB" w:bidi="en-GB"/>
            </w:rPr>
            <w:t>Fax Number</w:t>
          </w:r>
        </w:p>
      </w:docPartBody>
    </w:docPart>
    <w:docPart>
      <w:docPartPr>
        <w:name w:val="60C7C5D2CCEE4C09A6296B58DD9AE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C6FAC-7C2F-4021-9221-3997EB8ABEC3}"/>
      </w:docPartPr>
      <w:docPartBody>
        <w:p w:rsidR="007B7750" w:rsidRDefault="00B63904" w:rsidP="00B63904">
          <w:pPr>
            <w:pStyle w:val="60C7C5D2CCEE4C09A6296B58DD9AEF5719"/>
          </w:pPr>
          <w:r w:rsidRPr="000C7D73">
            <w:rPr>
              <w:lang w:val="en-GB" w:bidi="en-GB"/>
            </w:rPr>
            <w:t>Email address</w:t>
          </w:r>
        </w:p>
      </w:docPartBody>
    </w:docPart>
    <w:docPart>
      <w:docPartPr>
        <w:name w:val="B31CF7A53E2F402CA952CF19C7BFF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EA71D-E796-423D-9456-CA55412E1A5E}"/>
      </w:docPartPr>
      <w:docPartBody>
        <w:p w:rsidR="007B7750" w:rsidRDefault="00B63904" w:rsidP="00B63904">
          <w:pPr>
            <w:pStyle w:val="B31CF7A53E2F402CA952CF19C7BFF43B19"/>
          </w:pPr>
          <w:r w:rsidRPr="000C7D73">
            <w:rPr>
              <w:lang w:val="en-GB" w:bidi="en-GB"/>
            </w:rPr>
            <w:t>Name 14</w:t>
          </w:r>
        </w:p>
      </w:docPartBody>
    </w:docPart>
    <w:docPart>
      <w:docPartPr>
        <w:name w:val="DEBAE86ED5C44DB5B9852BA383524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DF0C1-37B7-4240-BB89-1B71C89B9A9F}"/>
      </w:docPartPr>
      <w:docPartBody>
        <w:p w:rsidR="007B7750" w:rsidRDefault="00B63904" w:rsidP="00B63904">
          <w:pPr>
            <w:pStyle w:val="DEBAE86ED5C44DB5B9852BA38352434F19"/>
          </w:pPr>
          <w:r w:rsidRPr="000C7D73">
            <w:rPr>
              <w:lang w:val="en-GB" w:bidi="en-GB"/>
            </w:rPr>
            <w:t>Title</w:t>
          </w:r>
        </w:p>
      </w:docPartBody>
    </w:docPart>
    <w:docPart>
      <w:docPartPr>
        <w:name w:val="9B4A0FDD02C94AD1BDECF72407DF4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A0D39-E3B7-475A-8798-3D9A48FC5B54}"/>
      </w:docPartPr>
      <w:docPartBody>
        <w:p w:rsidR="007B7750" w:rsidRDefault="00B63904" w:rsidP="00B63904">
          <w:pPr>
            <w:pStyle w:val="9B4A0FDD02C94AD1BDECF72407DF482C19"/>
          </w:pPr>
          <w:r w:rsidRPr="000C7D73">
            <w:rPr>
              <w:lang w:val="en-GB" w:bidi="en-GB"/>
            </w:rPr>
            <w:t>Company</w:t>
          </w:r>
        </w:p>
      </w:docPartBody>
    </w:docPart>
    <w:docPart>
      <w:docPartPr>
        <w:name w:val="60CC1795E17B4C4489B18A34882BC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0F2E0-2D8F-4B4E-930A-31DC8D37917B}"/>
      </w:docPartPr>
      <w:docPartBody>
        <w:p w:rsidR="007B7750" w:rsidRDefault="00B63904" w:rsidP="00B63904">
          <w:pPr>
            <w:pStyle w:val="60CC1795E17B4C4489B18A34882BCB2319"/>
          </w:pPr>
          <w:r w:rsidRPr="000C7D73">
            <w:rPr>
              <w:lang w:val="en-GB" w:bidi="en-GB"/>
            </w:rPr>
            <w:t>Phone Number</w:t>
          </w:r>
        </w:p>
      </w:docPartBody>
    </w:docPart>
    <w:docPart>
      <w:docPartPr>
        <w:name w:val="BD7AB830D71743AA9C7AFCD9CCCE4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BD99F-E6DA-463D-8CA1-BBF3341C94C0}"/>
      </w:docPartPr>
      <w:docPartBody>
        <w:p w:rsidR="007B7750" w:rsidRDefault="00B63904" w:rsidP="00B63904">
          <w:pPr>
            <w:pStyle w:val="BD7AB830D71743AA9C7AFCD9CCCE4B8819"/>
          </w:pPr>
          <w:r w:rsidRPr="000C7D73">
            <w:rPr>
              <w:lang w:val="en-GB" w:bidi="en-GB"/>
            </w:rPr>
            <w:t>Fax Number</w:t>
          </w:r>
        </w:p>
      </w:docPartBody>
    </w:docPart>
    <w:docPart>
      <w:docPartPr>
        <w:name w:val="092DEDC8191A4D74BB8C1067E92FE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15854-E685-4584-B090-0F45B2753DA8}"/>
      </w:docPartPr>
      <w:docPartBody>
        <w:p w:rsidR="007B7750" w:rsidRDefault="00B63904" w:rsidP="00B63904">
          <w:pPr>
            <w:pStyle w:val="092DEDC8191A4D74BB8C1067E92FE60D19"/>
          </w:pPr>
          <w:r w:rsidRPr="000C7D73">
            <w:rPr>
              <w:lang w:val="en-GB" w:bidi="en-GB"/>
            </w:rPr>
            <w:t>Email address</w:t>
          </w:r>
        </w:p>
      </w:docPartBody>
    </w:docPart>
    <w:docPart>
      <w:docPartPr>
        <w:name w:val="C4AA941DFBB64A24B83995FA2FFE3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2A670-B37D-49B4-BF46-F80FA062D5FF}"/>
      </w:docPartPr>
      <w:docPartBody>
        <w:p w:rsidR="007B7750" w:rsidRDefault="00B63904" w:rsidP="00B63904">
          <w:pPr>
            <w:pStyle w:val="C4AA941DFBB64A24B83995FA2FFE384D19"/>
          </w:pPr>
          <w:r w:rsidRPr="000C7D73">
            <w:rPr>
              <w:lang w:val="en-GB" w:bidi="en-GB"/>
            </w:rPr>
            <w:t>Name 15</w:t>
          </w:r>
        </w:p>
      </w:docPartBody>
    </w:docPart>
    <w:docPart>
      <w:docPartPr>
        <w:name w:val="0F70A9B0A62249DBA2F6F835DA9EF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5DB7E-FC20-4F74-ADEF-843490A625A5}"/>
      </w:docPartPr>
      <w:docPartBody>
        <w:p w:rsidR="007B7750" w:rsidRDefault="00B63904" w:rsidP="00B63904">
          <w:pPr>
            <w:pStyle w:val="0F70A9B0A62249DBA2F6F835DA9EF5E319"/>
          </w:pPr>
          <w:r w:rsidRPr="000C7D73">
            <w:rPr>
              <w:lang w:val="en-GB" w:bidi="en-GB"/>
            </w:rPr>
            <w:t>Title</w:t>
          </w:r>
        </w:p>
      </w:docPartBody>
    </w:docPart>
    <w:docPart>
      <w:docPartPr>
        <w:name w:val="FB9B69A2375643E6B5114D76F6D5B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28A39-F4B5-4448-B12F-49354D205424}"/>
      </w:docPartPr>
      <w:docPartBody>
        <w:p w:rsidR="007B7750" w:rsidRDefault="00B63904" w:rsidP="00B63904">
          <w:pPr>
            <w:pStyle w:val="FB9B69A2375643E6B5114D76F6D5BED819"/>
          </w:pPr>
          <w:r w:rsidRPr="000C7D73">
            <w:rPr>
              <w:lang w:val="en-GB" w:bidi="en-GB"/>
            </w:rPr>
            <w:t>Company</w:t>
          </w:r>
        </w:p>
      </w:docPartBody>
    </w:docPart>
    <w:docPart>
      <w:docPartPr>
        <w:name w:val="BAC9FDB1ECF6486DBFB0860518AD8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F2355-6214-43BC-9FC8-041E3093427D}"/>
      </w:docPartPr>
      <w:docPartBody>
        <w:p w:rsidR="007B7750" w:rsidRDefault="00B63904" w:rsidP="00B63904">
          <w:pPr>
            <w:pStyle w:val="BAC9FDB1ECF6486DBFB0860518AD8BC819"/>
          </w:pPr>
          <w:r w:rsidRPr="000C7D73">
            <w:rPr>
              <w:lang w:val="en-GB" w:bidi="en-GB"/>
            </w:rPr>
            <w:t>Phone Number</w:t>
          </w:r>
        </w:p>
      </w:docPartBody>
    </w:docPart>
    <w:docPart>
      <w:docPartPr>
        <w:name w:val="960D0E79CA3C42A88E6908BCDB0A5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85E9B-2689-4EBF-9DB8-AF0E8CBB8230}"/>
      </w:docPartPr>
      <w:docPartBody>
        <w:p w:rsidR="007B7750" w:rsidRDefault="00B63904" w:rsidP="00B63904">
          <w:pPr>
            <w:pStyle w:val="960D0E79CA3C42A88E6908BCDB0A5B6D19"/>
          </w:pPr>
          <w:r w:rsidRPr="000C7D73">
            <w:rPr>
              <w:lang w:val="en-GB" w:bidi="en-GB"/>
            </w:rPr>
            <w:t>Fax Number</w:t>
          </w:r>
        </w:p>
      </w:docPartBody>
    </w:docPart>
    <w:docPart>
      <w:docPartPr>
        <w:name w:val="B677F5B73C9842BA980ACDE49AB94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0E00F-86FA-4113-9455-07B485AD13CF}"/>
      </w:docPartPr>
      <w:docPartBody>
        <w:p w:rsidR="007B7750" w:rsidRDefault="00B63904" w:rsidP="00B63904">
          <w:pPr>
            <w:pStyle w:val="B677F5B73C9842BA980ACDE49AB941F619"/>
          </w:pPr>
          <w:r w:rsidRPr="000C7D73">
            <w:rPr>
              <w:lang w:val="en-GB" w:bidi="en-GB"/>
            </w:rPr>
            <w:t>Email address</w:t>
          </w:r>
        </w:p>
      </w:docPartBody>
    </w:docPart>
    <w:docPart>
      <w:docPartPr>
        <w:name w:val="F9CA0CD933154566828C9ECE973EE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6FF2-964F-451B-B6A6-CCDC9178312B}"/>
      </w:docPartPr>
      <w:docPartBody>
        <w:p w:rsidR="007B7750" w:rsidRDefault="00B63904" w:rsidP="00B63904">
          <w:pPr>
            <w:pStyle w:val="F9CA0CD933154566828C9ECE973EE2A519"/>
          </w:pPr>
          <w:r w:rsidRPr="000C7D73">
            <w:rPr>
              <w:lang w:val="en-GB" w:bidi="en-GB"/>
            </w:rPr>
            <w:t>Name 16</w:t>
          </w:r>
        </w:p>
      </w:docPartBody>
    </w:docPart>
    <w:docPart>
      <w:docPartPr>
        <w:name w:val="7C0A3FF36CE44598942DF13CC12A7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D8B2C-FBC4-4124-B53E-2E88666B2C49}"/>
      </w:docPartPr>
      <w:docPartBody>
        <w:p w:rsidR="007B7750" w:rsidRDefault="00B63904" w:rsidP="00B63904">
          <w:pPr>
            <w:pStyle w:val="7C0A3FF36CE44598942DF13CC12A72D419"/>
          </w:pPr>
          <w:r w:rsidRPr="000C7D73">
            <w:rPr>
              <w:lang w:val="en-GB" w:bidi="en-GB"/>
            </w:rPr>
            <w:t>Title</w:t>
          </w:r>
        </w:p>
      </w:docPartBody>
    </w:docPart>
    <w:docPart>
      <w:docPartPr>
        <w:name w:val="2C4F41DEDE3348C9BE5E4B813D886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33335-B4A3-43E3-BC60-954FABDABCCF}"/>
      </w:docPartPr>
      <w:docPartBody>
        <w:p w:rsidR="007B7750" w:rsidRDefault="00B63904" w:rsidP="00B63904">
          <w:pPr>
            <w:pStyle w:val="2C4F41DEDE3348C9BE5E4B813D886DAF19"/>
          </w:pPr>
          <w:r w:rsidRPr="000C7D73">
            <w:rPr>
              <w:lang w:val="en-GB" w:bidi="en-GB"/>
            </w:rPr>
            <w:t>Company</w:t>
          </w:r>
        </w:p>
      </w:docPartBody>
    </w:docPart>
    <w:docPart>
      <w:docPartPr>
        <w:name w:val="54BC6EE4C42A490F9BE5BEC3B5851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D7A89-B57A-4E60-95E9-B3336470223F}"/>
      </w:docPartPr>
      <w:docPartBody>
        <w:p w:rsidR="007B7750" w:rsidRDefault="00B63904" w:rsidP="00B63904">
          <w:pPr>
            <w:pStyle w:val="54BC6EE4C42A490F9BE5BEC3B5851F0919"/>
          </w:pPr>
          <w:r w:rsidRPr="000C7D73">
            <w:rPr>
              <w:lang w:val="en-GB" w:bidi="en-GB"/>
            </w:rPr>
            <w:t>Phone Number</w:t>
          </w:r>
        </w:p>
      </w:docPartBody>
    </w:docPart>
    <w:docPart>
      <w:docPartPr>
        <w:name w:val="520BF514966B4ACFBB159793B316D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9ACD9-3787-4AD1-8E28-E92B53B6843B}"/>
      </w:docPartPr>
      <w:docPartBody>
        <w:p w:rsidR="007B7750" w:rsidRDefault="00B63904" w:rsidP="00B63904">
          <w:pPr>
            <w:pStyle w:val="520BF514966B4ACFBB159793B316DA4019"/>
          </w:pPr>
          <w:r w:rsidRPr="000C7D73">
            <w:rPr>
              <w:lang w:val="en-GB" w:bidi="en-GB"/>
            </w:rPr>
            <w:t>Fax Number</w:t>
          </w:r>
        </w:p>
      </w:docPartBody>
    </w:docPart>
    <w:docPart>
      <w:docPartPr>
        <w:name w:val="ADEAE6AF8F324681ABF5758A55D57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75729-2489-481B-A4D4-3B2E0E39AB2F}"/>
      </w:docPartPr>
      <w:docPartBody>
        <w:p w:rsidR="007B7750" w:rsidRDefault="00B63904" w:rsidP="00B63904">
          <w:pPr>
            <w:pStyle w:val="ADEAE6AF8F324681ABF5758A55D578A319"/>
          </w:pPr>
          <w:r w:rsidRPr="000C7D73">
            <w:rPr>
              <w:lang w:val="en-GB" w:bidi="en-GB"/>
            </w:rPr>
            <w:t>Email address</w:t>
          </w:r>
        </w:p>
      </w:docPartBody>
    </w:docPart>
    <w:docPart>
      <w:docPartPr>
        <w:name w:val="363530AD291B40ACBD2A2BA0D006D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9ADB6-8D7A-4DD1-A1AE-115C9F2BBFF4}"/>
      </w:docPartPr>
      <w:docPartBody>
        <w:p w:rsidR="007B7750" w:rsidRDefault="00B63904" w:rsidP="00B63904">
          <w:pPr>
            <w:pStyle w:val="363530AD291B40ACBD2A2BA0D006DF6519"/>
          </w:pPr>
          <w:r w:rsidRPr="000C7D73">
            <w:rPr>
              <w:lang w:val="en-GB" w:bidi="en-GB"/>
            </w:rPr>
            <w:t>Name 17</w:t>
          </w:r>
        </w:p>
      </w:docPartBody>
    </w:docPart>
    <w:docPart>
      <w:docPartPr>
        <w:name w:val="58E1FB8B62A5440F8A55143E97778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83B9D-DCCD-4178-B113-2A8CE768EE76}"/>
      </w:docPartPr>
      <w:docPartBody>
        <w:p w:rsidR="007B7750" w:rsidRDefault="00B63904" w:rsidP="00B63904">
          <w:pPr>
            <w:pStyle w:val="58E1FB8B62A5440F8A55143E97778E5C19"/>
          </w:pPr>
          <w:r w:rsidRPr="000C7D73">
            <w:rPr>
              <w:lang w:val="en-GB" w:bidi="en-GB"/>
            </w:rPr>
            <w:t>Title</w:t>
          </w:r>
        </w:p>
      </w:docPartBody>
    </w:docPart>
    <w:docPart>
      <w:docPartPr>
        <w:name w:val="EA884B7FF8A74E23BB19C2EBB7A98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F7C36-755F-4265-BD7F-EE2B71B52C18}"/>
      </w:docPartPr>
      <w:docPartBody>
        <w:p w:rsidR="007B7750" w:rsidRDefault="00B63904" w:rsidP="00B63904">
          <w:pPr>
            <w:pStyle w:val="EA884B7FF8A74E23BB19C2EBB7A9877519"/>
          </w:pPr>
          <w:r w:rsidRPr="000C7D73">
            <w:rPr>
              <w:lang w:val="en-GB" w:bidi="en-GB"/>
            </w:rPr>
            <w:t>Company</w:t>
          </w:r>
        </w:p>
      </w:docPartBody>
    </w:docPart>
    <w:docPart>
      <w:docPartPr>
        <w:name w:val="56603313A5A24D0FB2238AE95E52E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081BE-5FE7-4E3B-8F44-29D72A3BCD77}"/>
      </w:docPartPr>
      <w:docPartBody>
        <w:p w:rsidR="007B7750" w:rsidRDefault="00B63904" w:rsidP="00B63904">
          <w:pPr>
            <w:pStyle w:val="56603313A5A24D0FB2238AE95E52EBD219"/>
          </w:pPr>
          <w:r w:rsidRPr="000C7D73">
            <w:rPr>
              <w:lang w:val="en-GB" w:bidi="en-GB"/>
            </w:rPr>
            <w:t>Phone Number</w:t>
          </w:r>
        </w:p>
      </w:docPartBody>
    </w:docPart>
    <w:docPart>
      <w:docPartPr>
        <w:name w:val="14F9F9FB38EA489ABD083FC02A4FD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0E148-310C-4E01-8597-06A8866A78A1}"/>
      </w:docPartPr>
      <w:docPartBody>
        <w:p w:rsidR="007B7750" w:rsidRDefault="00B63904" w:rsidP="00B63904">
          <w:pPr>
            <w:pStyle w:val="14F9F9FB38EA489ABD083FC02A4FD85419"/>
          </w:pPr>
          <w:r w:rsidRPr="000C7D73">
            <w:rPr>
              <w:lang w:val="en-GB" w:bidi="en-GB"/>
            </w:rPr>
            <w:t>Fax Number</w:t>
          </w:r>
        </w:p>
      </w:docPartBody>
    </w:docPart>
    <w:docPart>
      <w:docPartPr>
        <w:name w:val="38E5AA841E13431EA56F012C7D51B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54A5F-B116-4930-8448-7855742869C2}"/>
      </w:docPartPr>
      <w:docPartBody>
        <w:p w:rsidR="007B7750" w:rsidRDefault="00B63904" w:rsidP="00B63904">
          <w:pPr>
            <w:pStyle w:val="38E5AA841E13431EA56F012C7D51BC1619"/>
          </w:pPr>
          <w:r w:rsidRPr="000C7D73">
            <w:rPr>
              <w:lang w:val="en-GB" w:bidi="en-GB"/>
            </w:rPr>
            <w:t>Email address</w:t>
          </w:r>
        </w:p>
      </w:docPartBody>
    </w:docPart>
    <w:docPart>
      <w:docPartPr>
        <w:name w:val="B4C8BA42C9AB4627A8FC26B0161CA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4CDCB-E9EC-420E-B1BB-355FEDBA6DF8}"/>
      </w:docPartPr>
      <w:docPartBody>
        <w:p w:rsidR="007B7750" w:rsidRDefault="00B63904" w:rsidP="00B63904">
          <w:pPr>
            <w:pStyle w:val="B4C8BA42C9AB4627A8FC26B0161CA59113"/>
          </w:pPr>
          <w:r w:rsidRPr="000C7D73">
            <w:rPr>
              <w:lang w:val="en-GB" w:bidi="en-GB"/>
            </w:rPr>
            <w:t>Meeting Date:</w:t>
          </w:r>
        </w:p>
      </w:docPartBody>
    </w:docPart>
    <w:docPart>
      <w:docPartPr>
        <w:name w:val="3B8BB97B326E48F58462E9FFB4B8A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8178E-3120-44AA-9D42-FE217DC94BD9}"/>
      </w:docPartPr>
      <w:docPartBody>
        <w:p w:rsidR="007B7750" w:rsidRDefault="00B63904" w:rsidP="00B63904">
          <w:pPr>
            <w:pStyle w:val="3B8BB97B326E48F58462E9FFB4B8A84E13"/>
          </w:pPr>
          <w:r w:rsidRPr="000C7D73">
            <w:rPr>
              <w:lang w:val="en-GB" w:bidi="en-GB"/>
            </w:rPr>
            <w:t>Place/Room:</w:t>
          </w:r>
        </w:p>
      </w:docPartBody>
    </w:docPart>
    <w:docPart>
      <w:docPartPr>
        <w:name w:val="F300493EA8944D478091CA16A77A6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3ACA1-7BB3-4A26-AFCF-1DE3DB05DEAC}"/>
      </w:docPartPr>
      <w:docPartBody>
        <w:p w:rsidR="007B7750" w:rsidRDefault="00B63904" w:rsidP="00B63904">
          <w:pPr>
            <w:pStyle w:val="F300493EA8944D478091CA16A77A632618"/>
          </w:pPr>
          <w:r w:rsidRPr="000C7D73">
            <w:rPr>
              <w:lang w:val="en-GB" w:bidi="en-GB"/>
            </w:rPr>
            <w:t>Name 1</w:t>
          </w:r>
        </w:p>
      </w:docPartBody>
    </w:docPart>
    <w:docPart>
      <w:docPartPr>
        <w:name w:val="D4B430FD9B55407B93D2B03B5BFA7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5BE52-4310-4EC3-8979-958A5356B2D9}"/>
      </w:docPartPr>
      <w:docPartBody>
        <w:p w:rsidR="007B7750" w:rsidRDefault="00B63904" w:rsidP="00B63904">
          <w:pPr>
            <w:pStyle w:val="D4B430FD9B55407B93D2B03B5BFA7CD118"/>
          </w:pPr>
          <w:r w:rsidRPr="000C7D73">
            <w:rPr>
              <w:lang w:val="en-GB" w:bidi="en-GB"/>
            </w:rPr>
            <w:t>Title</w:t>
          </w:r>
        </w:p>
      </w:docPartBody>
    </w:docPart>
    <w:docPart>
      <w:docPartPr>
        <w:name w:val="CDC01EC715C74E4F80A327977F9ED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E2127-3DEE-4612-943F-CEE0FC3AB0C2}"/>
      </w:docPartPr>
      <w:docPartBody>
        <w:p w:rsidR="007B7750" w:rsidRDefault="00B63904" w:rsidP="00B63904">
          <w:pPr>
            <w:pStyle w:val="CDC01EC715C74E4F80A327977F9EDE2318"/>
          </w:pPr>
          <w:r w:rsidRPr="000C7D73">
            <w:rPr>
              <w:lang w:val="en-GB" w:bidi="en-GB"/>
            </w:rPr>
            <w:t>Company</w:t>
          </w:r>
        </w:p>
      </w:docPartBody>
    </w:docPart>
    <w:docPart>
      <w:docPartPr>
        <w:name w:val="7740AFE15547407EA5F1E08F03F06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07322-179E-426E-883C-E324C00F4E45}"/>
      </w:docPartPr>
      <w:docPartBody>
        <w:p w:rsidR="007B7750" w:rsidRDefault="00B63904" w:rsidP="00B63904">
          <w:pPr>
            <w:pStyle w:val="7740AFE15547407EA5F1E08F03F068FD18"/>
          </w:pPr>
          <w:r w:rsidRPr="000C7D73">
            <w:rPr>
              <w:lang w:val="en-GB" w:bidi="en-GB"/>
            </w:rPr>
            <w:t>Phone Number</w:t>
          </w:r>
        </w:p>
      </w:docPartBody>
    </w:docPart>
    <w:docPart>
      <w:docPartPr>
        <w:name w:val="EC6FCD64795442F383A6B83AA6A6D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D7CE8-79A4-4E97-A1A0-96E9DF39E053}"/>
      </w:docPartPr>
      <w:docPartBody>
        <w:p w:rsidR="007B7750" w:rsidRDefault="00B63904" w:rsidP="00B63904">
          <w:pPr>
            <w:pStyle w:val="EC6FCD64795442F383A6B83AA6A6DE4C18"/>
          </w:pPr>
          <w:r w:rsidRPr="000C7D73">
            <w:rPr>
              <w:lang w:val="en-GB" w:bidi="en-GB"/>
            </w:rPr>
            <w:t>Fax Number</w:t>
          </w:r>
        </w:p>
      </w:docPartBody>
    </w:docPart>
    <w:docPart>
      <w:docPartPr>
        <w:name w:val="85985BDDBCB84E779512A98D487F9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1AFBD-E1D7-4B9D-A932-33CE2401C231}"/>
      </w:docPartPr>
      <w:docPartBody>
        <w:p w:rsidR="007B7750" w:rsidRDefault="00B63904" w:rsidP="00B63904">
          <w:pPr>
            <w:pStyle w:val="85985BDDBCB84E779512A98D487F923918"/>
          </w:pPr>
          <w:r w:rsidRPr="000C7D73">
            <w:rPr>
              <w:lang w:val="en-GB" w:bidi="en-GB"/>
            </w:rPr>
            <w:t>Email address</w:t>
          </w:r>
        </w:p>
      </w:docPartBody>
    </w:docPart>
    <w:docPart>
      <w:docPartPr>
        <w:name w:val="87BB8B8724874BB89E6CD2394BCF8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E6715-C560-4B2A-A68F-C1BE71FD14F4}"/>
      </w:docPartPr>
      <w:docPartBody>
        <w:p w:rsidR="007B7750" w:rsidRDefault="00B63904" w:rsidP="00B63904">
          <w:pPr>
            <w:pStyle w:val="87BB8B8724874BB89E6CD2394BCF85DB14"/>
          </w:pPr>
          <w:r w:rsidRPr="000C7D73">
            <w:rPr>
              <w:lang w:val="en-GB" w:bidi="en-GB"/>
            </w:rPr>
            <w:t>Name 18</w:t>
          </w:r>
        </w:p>
      </w:docPartBody>
    </w:docPart>
    <w:docPart>
      <w:docPartPr>
        <w:name w:val="3CB4484239BB48199C4AC808ADA37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BD356-7C5F-49F5-A8B1-A44E23850E31}"/>
      </w:docPartPr>
      <w:docPartBody>
        <w:p w:rsidR="007B7750" w:rsidRDefault="00B63904" w:rsidP="00B63904">
          <w:pPr>
            <w:pStyle w:val="3CB4484239BB48199C4AC808ADA3722C14"/>
          </w:pPr>
          <w:r w:rsidRPr="000C7D73">
            <w:rPr>
              <w:lang w:val="en-GB" w:bidi="en-GB"/>
            </w:rPr>
            <w:t>Title</w:t>
          </w:r>
        </w:p>
      </w:docPartBody>
    </w:docPart>
    <w:docPart>
      <w:docPartPr>
        <w:name w:val="40B2AC2A312143A8AF13197E51832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4E663-170B-4CFC-BB17-7C3828BA2AE0}"/>
      </w:docPartPr>
      <w:docPartBody>
        <w:p w:rsidR="007B7750" w:rsidRDefault="00B63904" w:rsidP="00B63904">
          <w:pPr>
            <w:pStyle w:val="40B2AC2A312143A8AF13197E518326E314"/>
          </w:pPr>
          <w:r w:rsidRPr="000C7D73">
            <w:rPr>
              <w:lang w:val="en-GB" w:bidi="en-GB"/>
            </w:rPr>
            <w:t>Company</w:t>
          </w:r>
        </w:p>
      </w:docPartBody>
    </w:docPart>
    <w:docPart>
      <w:docPartPr>
        <w:name w:val="E1E08D8337474506977F83A1D16E4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01260-4F11-488B-85AC-CCDB966CAC91}"/>
      </w:docPartPr>
      <w:docPartBody>
        <w:p w:rsidR="007B7750" w:rsidRDefault="00B63904" w:rsidP="00B63904">
          <w:pPr>
            <w:pStyle w:val="E1E08D8337474506977F83A1D16E485D14"/>
          </w:pPr>
          <w:r w:rsidRPr="000C7D73">
            <w:rPr>
              <w:lang w:val="en-GB" w:bidi="en-GB"/>
            </w:rPr>
            <w:t>Phone Number</w:t>
          </w:r>
        </w:p>
      </w:docPartBody>
    </w:docPart>
    <w:docPart>
      <w:docPartPr>
        <w:name w:val="3E14E8A7AEB2456DBA101E7BB4017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F019B-D690-4947-9D49-5D1ACB379EDA}"/>
      </w:docPartPr>
      <w:docPartBody>
        <w:p w:rsidR="007B7750" w:rsidRDefault="00B63904" w:rsidP="00B63904">
          <w:pPr>
            <w:pStyle w:val="3E14E8A7AEB2456DBA101E7BB40171FB14"/>
          </w:pPr>
          <w:r w:rsidRPr="000C7D73">
            <w:rPr>
              <w:lang w:val="en-GB" w:bidi="en-GB"/>
            </w:rPr>
            <w:t>Fax Number</w:t>
          </w:r>
        </w:p>
      </w:docPartBody>
    </w:docPart>
    <w:docPart>
      <w:docPartPr>
        <w:name w:val="2AB9459873AF42C3B7689C9590C4E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B3A26-CE6D-4505-B941-F108F619F854}"/>
      </w:docPartPr>
      <w:docPartBody>
        <w:p w:rsidR="007B7750" w:rsidRDefault="00B63904" w:rsidP="00B63904">
          <w:pPr>
            <w:pStyle w:val="2AB9459873AF42C3B7689C9590C4E1D314"/>
          </w:pPr>
          <w:r w:rsidRPr="000C7D73">
            <w:rPr>
              <w:lang w:val="en-GB" w:bidi="en-GB"/>
            </w:rPr>
            <w:t>Email address</w:t>
          </w:r>
        </w:p>
      </w:docPartBody>
    </w:docPart>
    <w:docPart>
      <w:docPartPr>
        <w:name w:val="CECC7B05503B4EF9A24D288983D86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8D0D7-B9C7-450E-8FD8-62828089DF7A}"/>
      </w:docPartPr>
      <w:docPartBody>
        <w:p w:rsidR="007B7750" w:rsidRDefault="00B63904" w:rsidP="00B63904">
          <w:pPr>
            <w:pStyle w:val="CECC7B05503B4EF9A24D288983D86BF814"/>
          </w:pPr>
          <w:r w:rsidRPr="000C7D73">
            <w:rPr>
              <w:lang w:val="en-GB" w:bidi="en-GB"/>
            </w:rPr>
            <w:t>Name 19</w:t>
          </w:r>
        </w:p>
      </w:docPartBody>
    </w:docPart>
    <w:docPart>
      <w:docPartPr>
        <w:name w:val="3D897770262F44BE8C9C588C0D1FC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F529D-BC63-484D-A9E3-904720FC2DEC}"/>
      </w:docPartPr>
      <w:docPartBody>
        <w:p w:rsidR="007B7750" w:rsidRDefault="00B63904" w:rsidP="00B63904">
          <w:pPr>
            <w:pStyle w:val="3D897770262F44BE8C9C588C0D1FC0E714"/>
          </w:pPr>
          <w:r w:rsidRPr="000C7D73">
            <w:rPr>
              <w:lang w:val="en-GB" w:bidi="en-GB"/>
            </w:rPr>
            <w:t>Title</w:t>
          </w:r>
        </w:p>
      </w:docPartBody>
    </w:docPart>
    <w:docPart>
      <w:docPartPr>
        <w:name w:val="4C59484F82674AD19FAE6FFA18658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3A8B9-3587-4976-9AA8-020A1FE91686}"/>
      </w:docPartPr>
      <w:docPartBody>
        <w:p w:rsidR="007B7750" w:rsidRDefault="00B63904" w:rsidP="00B63904">
          <w:pPr>
            <w:pStyle w:val="4C59484F82674AD19FAE6FFA186587E914"/>
          </w:pPr>
          <w:r w:rsidRPr="000C7D73">
            <w:rPr>
              <w:lang w:val="en-GB" w:bidi="en-GB"/>
            </w:rPr>
            <w:t>Company</w:t>
          </w:r>
        </w:p>
      </w:docPartBody>
    </w:docPart>
    <w:docPart>
      <w:docPartPr>
        <w:name w:val="37013DCEA9B54DE3A1AF9094EB1C5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E9E3A-67BC-4D6E-A261-8528360318A4}"/>
      </w:docPartPr>
      <w:docPartBody>
        <w:p w:rsidR="007B7750" w:rsidRDefault="00B63904" w:rsidP="00B63904">
          <w:pPr>
            <w:pStyle w:val="37013DCEA9B54DE3A1AF9094EB1C507814"/>
          </w:pPr>
          <w:r w:rsidRPr="000C7D73">
            <w:rPr>
              <w:lang w:val="en-GB" w:bidi="en-GB"/>
            </w:rPr>
            <w:t>Phone Number</w:t>
          </w:r>
        </w:p>
      </w:docPartBody>
    </w:docPart>
    <w:docPart>
      <w:docPartPr>
        <w:name w:val="AEFC77CE9E904E309A0DFFC7A7BF2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53DE7-E8EC-4535-8FC7-F3A23023F766}"/>
      </w:docPartPr>
      <w:docPartBody>
        <w:p w:rsidR="007B7750" w:rsidRDefault="00B63904" w:rsidP="00B63904">
          <w:pPr>
            <w:pStyle w:val="AEFC77CE9E904E309A0DFFC7A7BF231714"/>
          </w:pPr>
          <w:r w:rsidRPr="000C7D73">
            <w:rPr>
              <w:lang w:val="en-GB" w:bidi="en-GB"/>
            </w:rPr>
            <w:t>Fax Number</w:t>
          </w:r>
        </w:p>
      </w:docPartBody>
    </w:docPart>
    <w:docPart>
      <w:docPartPr>
        <w:name w:val="A79E12AED1E545DB9BD98D9C751CB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4E76F-B94C-4940-8BC0-131753115B99}"/>
      </w:docPartPr>
      <w:docPartBody>
        <w:p w:rsidR="007B7750" w:rsidRDefault="00B63904" w:rsidP="00B63904">
          <w:pPr>
            <w:pStyle w:val="A79E12AED1E545DB9BD98D9C751CB47314"/>
          </w:pPr>
          <w:r w:rsidRPr="000C7D73">
            <w:rPr>
              <w:lang w:val="en-GB" w:bidi="en-GB"/>
            </w:rPr>
            <w:t>Email address</w:t>
          </w:r>
        </w:p>
      </w:docPartBody>
    </w:docPart>
    <w:docPart>
      <w:docPartPr>
        <w:name w:val="0576687771F84AB4A55C41EC2EEDD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897ED-8CD3-49A8-84CF-9190A5EA1503}"/>
      </w:docPartPr>
      <w:docPartBody>
        <w:p w:rsidR="007B7750" w:rsidRDefault="00B63904" w:rsidP="00B63904">
          <w:pPr>
            <w:pStyle w:val="0576687771F84AB4A55C41EC2EEDDEE411"/>
          </w:pPr>
          <w:r w:rsidRPr="000C7D73">
            <w:rPr>
              <w:lang w:val="en-GB" w:bidi="en-GB"/>
            </w:rPr>
            <w:t>Project name</w:t>
          </w:r>
        </w:p>
      </w:docPartBody>
    </w:docPart>
    <w:docPart>
      <w:docPartPr>
        <w:name w:val="A0692C3E8B0D45A3983D0EEE9BB6F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2C834-33E9-4BEA-86AC-521F57872E13}"/>
      </w:docPartPr>
      <w:docPartBody>
        <w:p w:rsidR="007B7750" w:rsidRDefault="00B63904" w:rsidP="00B63904">
          <w:pPr>
            <w:pStyle w:val="A0692C3E8B0D45A3983D0EEE9BB6FA3D11"/>
          </w:pPr>
          <w:r w:rsidRPr="000C7D73">
            <w:rPr>
              <w:lang w:val="en-GB" w:bidi="en-GB"/>
            </w:rPr>
            <w:t>Date</w:t>
          </w:r>
        </w:p>
      </w:docPartBody>
    </w:docPart>
    <w:docPart>
      <w:docPartPr>
        <w:name w:val="9CA7E59F38DF45FB8D2FAF7FF0C1E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F5DC3-8A6F-4521-9129-61B9DBEE21B2}"/>
      </w:docPartPr>
      <w:docPartBody>
        <w:p w:rsidR="007B7750" w:rsidRDefault="00B63904" w:rsidP="00B63904">
          <w:pPr>
            <w:pStyle w:val="9CA7E59F38DF45FB8D2FAF7FF0C1EA1D11"/>
          </w:pPr>
          <w:r w:rsidRPr="000C7D73">
            <w:rPr>
              <w:lang w:val="en-GB" w:bidi="en-GB"/>
            </w:rPr>
            <w:t>Facilitator name</w:t>
          </w:r>
        </w:p>
      </w:docPartBody>
    </w:docPart>
    <w:docPart>
      <w:docPartPr>
        <w:name w:val="5187CDE6A03A4845B611789134236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48312-AB5F-4249-B70C-603030D8AC84}"/>
      </w:docPartPr>
      <w:docPartBody>
        <w:p w:rsidR="007B7750" w:rsidRDefault="00B63904" w:rsidP="00B63904">
          <w:pPr>
            <w:pStyle w:val="5187CDE6A03A4845B611789134236D6411"/>
          </w:pPr>
          <w:r w:rsidRPr="000C7D73">
            <w:rPr>
              <w:lang w:val="en-GB" w:bidi="en-GB"/>
            </w:rPr>
            <w:t>Meeting place/room</w:t>
          </w:r>
        </w:p>
      </w:docPartBody>
    </w:docPart>
    <w:docPart>
      <w:docPartPr>
        <w:name w:val="9D56D0C8CC6F4EEF970C206DE790C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FA856-9755-4EE2-BBF8-FCD93C32A8B8}"/>
      </w:docPartPr>
      <w:docPartBody>
        <w:p w:rsidR="00DB5508" w:rsidRDefault="00B63904" w:rsidP="00B63904">
          <w:pPr>
            <w:pStyle w:val="9D56D0C8CC6F4EEF970C206DE790C2327"/>
          </w:pPr>
          <w:r w:rsidRPr="000C7D73">
            <w:rPr>
              <w:lang w:val="en-GB" w:bidi="en-GB"/>
            </w:rPr>
            <w:t>Name</w:t>
          </w:r>
        </w:p>
      </w:docPartBody>
    </w:docPart>
    <w:docPart>
      <w:docPartPr>
        <w:name w:val="344953077CDB44BEAFFED15C80098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910BE-5AA0-4EFF-AD68-A6CC894B38AC}"/>
      </w:docPartPr>
      <w:docPartBody>
        <w:p w:rsidR="00DB5508" w:rsidRDefault="00B63904" w:rsidP="00B63904">
          <w:pPr>
            <w:pStyle w:val="344953077CDB44BEAFFED15C80098A217"/>
          </w:pPr>
          <w:r w:rsidRPr="000C7D73">
            <w:rPr>
              <w:lang w:val="en-GB" w:bidi="en-GB"/>
            </w:rPr>
            <w:t>Title</w:t>
          </w:r>
        </w:p>
      </w:docPartBody>
    </w:docPart>
    <w:docPart>
      <w:docPartPr>
        <w:name w:val="36FC5888266846238272F63D774C2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477BC-AED2-412B-A2F0-2AC58BC70D57}"/>
      </w:docPartPr>
      <w:docPartBody>
        <w:p w:rsidR="00DB5508" w:rsidRDefault="00B63904" w:rsidP="00B63904">
          <w:pPr>
            <w:pStyle w:val="36FC5888266846238272F63D774C22B67"/>
          </w:pPr>
          <w:r w:rsidRPr="000C7D73">
            <w:rPr>
              <w:lang w:val="en-GB" w:bidi="en-GB"/>
            </w:rPr>
            <w:t>Company</w:t>
          </w:r>
        </w:p>
      </w:docPartBody>
    </w:docPart>
    <w:docPart>
      <w:docPartPr>
        <w:name w:val="0ACBCB6713B7427F9F1B21E0AE51B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B08CA-6C17-4F0E-A2BE-B19514C6BFDB}"/>
      </w:docPartPr>
      <w:docPartBody>
        <w:p w:rsidR="00DB5508" w:rsidRDefault="00B63904" w:rsidP="00B63904">
          <w:pPr>
            <w:pStyle w:val="0ACBCB6713B7427F9F1B21E0AE51B9867"/>
          </w:pPr>
          <w:r w:rsidRPr="000C7D73">
            <w:rPr>
              <w:lang w:val="en-GB" w:bidi="en-GB"/>
            </w:rPr>
            <w:t>Phone Number</w:t>
          </w:r>
        </w:p>
      </w:docPartBody>
    </w:docPart>
    <w:docPart>
      <w:docPartPr>
        <w:name w:val="9226ABB6B45F4FFA8630CB681EBD6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B7C11-823E-433A-843A-66CBBF8D3FC7}"/>
      </w:docPartPr>
      <w:docPartBody>
        <w:p w:rsidR="00DB5508" w:rsidRDefault="00B63904" w:rsidP="00B63904">
          <w:pPr>
            <w:pStyle w:val="9226ABB6B45F4FFA8630CB681EBD627C7"/>
          </w:pPr>
          <w:r w:rsidRPr="000C7D73">
            <w:rPr>
              <w:lang w:val="en-GB" w:bidi="en-GB"/>
            </w:rPr>
            <w:t>Fax Number</w:t>
          </w:r>
        </w:p>
      </w:docPartBody>
    </w:docPart>
    <w:docPart>
      <w:docPartPr>
        <w:name w:val="A0A3DCB17EC44E3EA6932F6AD12DE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FF2E8-3EF7-41C0-B80C-4174C3494355}"/>
      </w:docPartPr>
      <w:docPartBody>
        <w:p w:rsidR="00DB5508" w:rsidRDefault="00B63904" w:rsidP="00B63904">
          <w:pPr>
            <w:pStyle w:val="A0A3DCB17EC44E3EA6932F6AD12DEF747"/>
          </w:pPr>
          <w:r w:rsidRPr="000C7D73">
            <w:rPr>
              <w:lang w:val="en-GB" w:bidi="en-GB"/>
            </w:rPr>
            <w:t>Email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750"/>
    <w:rsid w:val="00271ABE"/>
    <w:rsid w:val="007B7750"/>
    <w:rsid w:val="009B2C16"/>
    <w:rsid w:val="00B63904"/>
    <w:rsid w:val="00C53B52"/>
    <w:rsid w:val="00C61874"/>
    <w:rsid w:val="00DB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7750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3904"/>
    <w:rPr>
      <w:color w:val="595959" w:themeColor="text1" w:themeTint="A6"/>
    </w:rPr>
  </w:style>
  <w:style w:type="paragraph" w:customStyle="1" w:styleId="E9989B2EFDB541C98FE66482B21A77DC">
    <w:name w:val="E9989B2EFDB541C98FE66482B21A77DC"/>
    <w:rsid w:val="007B7750"/>
  </w:style>
  <w:style w:type="paragraph" w:customStyle="1" w:styleId="724798F71674474FAE33640CB50466F7">
    <w:name w:val="724798F71674474FAE33640CB50466F7"/>
    <w:rsid w:val="007B7750"/>
  </w:style>
  <w:style w:type="paragraph" w:customStyle="1" w:styleId="61DAF97398BC4D2BBF3CA96612D13DC3">
    <w:name w:val="61DAF97398BC4D2BBF3CA96612D13DC3"/>
    <w:rsid w:val="007B7750"/>
  </w:style>
  <w:style w:type="paragraph" w:customStyle="1" w:styleId="93FB80A6A14940B1877700C4C6C4F649">
    <w:name w:val="93FB80A6A14940B1877700C4C6C4F649"/>
    <w:rsid w:val="007B7750"/>
  </w:style>
  <w:style w:type="paragraph" w:customStyle="1" w:styleId="3E054313FB7042A8A27997D9DB952622">
    <w:name w:val="3E054313FB7042A8A27997D9DB952622"/>
    <w:rsid w:val="007B7750"/>
  </w:style>
  <w:style w:type="paragraph" w:customStyle="1" w:styleId="8C14BB34520A49F88540F4415FA6EC93">
    <w:name w:val="8C14BB34520A49F88540F4415FA6EC93"/>
    <w:rsid w:val="007B7750"/>
  </w:style>
  <w:style w:type="paragraph" w:customStyle="1" w:styleId="F77ABEF88E864C7C90C1CBA2BE53E5AB">
    <w:name w:val="F77ABEF88E864C7C90C1CBA2BE53E5AB"/>
    <w:rsid w:val="007B7750"/>
  </w:style>
  <w:style w:type="paragraph" w:customStyle="1" w:styleId="D8C59AA8634D48F885F1AE1C5A2953A5">
    <w:name w:val="D8C59AA8634D48F885F1AE1C5A2953A5"/>
    <w:rsid w:val="007B7750"/>
  </w:style>
  <w:style w:type="paragraph" w:customStyle="1" w:styleId="E9FB1ADB6E4A4F689B6E8F67F833FB5D">
    <w:name w:val="E9FB1ADB6E4A4F689B6E8F67F833FB5D"/>
    <w:rsid w:val="007B7750"/>
  </w:style>
  <w:style w:type="paragraph" w:customStyle="1" w:styleId="897B5BDDBD9049438368076240FA3F97">
    <w:name w:val="897B5BDDBD9049438368076240FA3F97"/>
    <w:rsid w:val="007B7750"/>
  </w:style>
  <w:style w:type="paragraph" w:customStyle="1" w:styleId="8BDF435663174D89A090491F0FB35939">
    <w:name w:val="8BDF435663174D89A090491F0FB35939"/>
    <w:rsid w:val="007B7750"/>
  </w:style>
  <w:style w:type="paragraph" w:customStyle="1" w:styleId="6490AD29A60F49C98E51C5F6EAB8B589">
    <w:name w:val="6490AD29A60F49C98E51C5F6EAB8B589"/>
    <w:rsid w:val="007B7750"/>
  </w:style>
  <w:style w:type="paragraph" w:customStyle="1" w:styleId="487EF0DD38DB4DBB9A99DDBC525419DE">
    <w:name w:val="487EF0DD38DB4DBB9A99DDBC525419DE"/>
    <w:rsid w:val="007B7750"/>
  </w:style>
  <w:style w:type="paragraph" w:customStyle="1" w:styleId="564561D84F0446B8952904A04EC358E6">
    <w:name w:val="564561D84F0446B8952904A04EC358E6"/>
    <w:rsid w:val="007B7750"/>
  </w:style>
  <w:style w:type="paragraph" w:customStyle="1" w:styleId="C42F2F07490D46DAAD190E5D75E4BA5C">
    <w:name w:val="C42F2F07490D46DAAD190E5D75E4BA5C"/>
    <w:rsid w:val="007B7750"/>
  </w:style>
  <w:style w:type="paragraph" w:customStyle="1" w:styleId="B76BECBED2764C22AA0B1A42E0861AB6">
    <w:name w:val="B76BECBED2764C22AA0B1A42E0861AB6"/>
    <w:rsid w:val="007B7750"/>
  </w:style>
  <w:style w:type="paragraph" w:customStyle="1" w:styleId="195CA5397D7C4CE39F4C92FAA8B95BE8">
    <w:name w:val="195CA5397D7C4CE39F4C92FAA8B95BE8"/>
    <w:rsid w:val="007B7750"/>
  </w:style>
  <w:style w:type="paragraph" w:customStyle="1" w:styleId="B9862EA076BB4DCC830588A28EE9E058">
    <w:name w:val="B9862EA076BB4DCC830588A28EE9E058"/>
    <w:rsid w:val="007B7750"/>
  </w:style>
  <w:style w:type="paragraph" w:customStyle="1" w:styleId="FD84403F5C7B44D8B57BF34EF731CAC1">
    <w:name w:val="FD84403F5C7B44D8B57BF34EF731CAC1"/>
    <w:rsid w:val="007B7750"/>
  </w:style>
  <w:style w:type="paragraph" w:customStyle="1" w:styleId="8B0789156CCB44B0AA0BE22AEE1941C5">
    <w:name w:val="8B0789156CCB44B0AA0BE22AEE1941C5"/>
    <w:rsid w:val="007B7750"/>
  </w:style>
  <w:style w:type="paragraph" w:customStyle="1" w:styleId="543D7A43D9B6465B8CAFA9D4615293CB">
    <w:name w:val="543D7A43D9B6465B8CAFA9D4615293CB"/>
    <w:rsid w:val="007B7750"/>
  </w:style>
  <w:style w:type="paragraph" w:customStyle="1" w:styleId="C6CC42C453E1414D99863CA08407613F">
    <w:name w:val="C6CC42C453E1414D99863CA08407613F"/>
    <w:rsid w:val="007B7750"/>
  </w:style>
  <w:style w:type="paragraph" w:customStyle="1" w:styleId="CE1988E6CD834B2999A50BE08A4DB0F5">
    <w:name w:val="CE1988E6CD834B2999A50BE08A4DB0F5"/>
    <w:rsid w:val="007B7750"/>
  </w:style>
  <w:style w:type="paragraph" w:customStyle="1" w:styleId="12A133479FE94A219BE072234241160B">
    <w:name w:val="12A133479FE94A219BE072234241160B"/>
    <w:rsid w:val="007B7750"/>
  </w:style>
  <w:style w:type="paragraph" w:customStyle="1" w:styleId="62C987FF341D4EBC8845D63CB7B4A2F4">
    <w:name w:val="62C987FF341D4EBC8845D63CB7B4A2F4"/>
    <w:rsid w:val="007B7750"/>
  </w:style>
  <w:style w:type="paragraph" w:customStyle="1" w:styleId="3666C6A401D3478D97BC0735365F00EF">
    <w:name w:val="3666C6A401D3478D97BC0735365F00EF"/>
    <w:rsid w:val="007B7750"/>
  </w:style>
  <w:style w:type="paragraph" w:customStyle="1" w:styleId="B0EA2D7E687A4788B1391A52A00B4BB2">
    <w:name w:val="B0EA2D7E687A4788B1391A52A00B4BB2"/>
    <w:rsid w:val="007B7750"/>
  </w:style>
  <w:style w:type="paragraph" w:customStyle="1" w:styleId="07F0BD9FD7154A67A996BC52D95D3483">
    <w:name w:val="07F0BD9FD7154A67A996BC52D95D3483"/>
    <w:rsid w:val="007B7750"/>
  </w:style>
  <w:style w:type="paragraph" w:customStyle="1" w:styleId="2BD9190766C84FB8A043F1F4169036E0">
    <w:name w:val="2BD9190766C84FB8A043F1F4169036E0"/>
    <w:rsid w:val="007B7750"/>
  </w:style>
  <w:style w:type="paragraph" w:customStyle="1" w:styleId="DBE6437F5749452997C49B0DBB7E657A">
    <w:name w:val="DBE6437F5749452997C49B0DBB7E657A"/>
    <w:rsid w:val="007B7750"/>
  </w:style>
  <w:style w:type="paragraph" w:customStyle="1" w:styleId="774CD30BA7714E43A5491AA58F898138">
    <w:name w:val="774CD30BA7714E43A5491AA58F898138"/>
    <w:rsid w:val="007B7750"/>
  </w:style>
  <w:style w:type="paragraph" w:customStyle="1" w:styleId="A649DA6D01064230940D3CFA6599B6F9">
    <w:name w:val="A649DA6D01064230940D3CFA6599B6F9"/>
    <w:rsid w:val="007B7750"/>
  </w:style>
  <w:style w:type="paragraph" w:customStyle="1" w:styleId="9B8B7ED26A2348CB8505C21B329518CA">
    <w:name w:val="9B8B7ED26A2348CB8505C21B329518CA"/>
    <w:rsid w:val="007B7750"/>
  </w:style>
  <w:style w:type="paragraph" w:customStyle="1" w:styleId="9D58AA102896476DA80F5240C9673233">
    <w:name w:val="9D58AA102896476DA80F5240C9673233"/>
    <w:rsid w:val="007B7750"/>
  </w:style>
  <w:style w:type="paragraph" w:customStyle="1" w:styleId="90097A99BEA345F6923F3097BCA221E0">
    <w:name w:val="90097A99BEA345F6923F3097BCA221E0"/>
    <w:rsid w:val="007B7750"/>
  </w:style>
  <w:style w:type="paragraph" w:customStyle="1" w:styleId="0B77129CF290451FA5F931EDDBA8E8F7">
    <w:name w:val="0B77129CF290451FA5F931EDDBA8E8F7"/>
    <w:rsid w:val="007B7750"/>
  </w:style>
  <w:style w:type="paragraph" w:customStyle="1" w:styleId="C59D8406F14F494A9254E8EBBAEE91F5">
    <w:name w:val="C59D8406F14F494A9254E8EBBAEE91F5"/>
    <w:rsid w:val="007B7750"/>
  </w:style>
  <w:style w:type="paragraph" w:customStyle="1" w:styleId="6803FC9504E24F05B4E17F4E31EDBFA9">
    <w:name w:val="6803FC9504E24F05B4E17F4E31EDBFA9"/>
    <w:rsid w:val="007B7750"/>
  </w:style>
  <w:style w:type="paragraph" w:customStyle="1" w:styleId="E6CDEB73DC4F4948AA78552828E03E77">
    <w:name w:val="E6CDEB73DC4F4948AA78552828E03E77"/>
    <w:rsid w:val="007B7750"/>
  </w:style>
  <w:style w:type="paragraph" w:customStyle="1" w:styleId="3F22749F50A24AC6A289D7DECB022FCC">
    <w:name w:val="3F22749F50A24AC6A289D7DECB022FCC"/>
    <w:rsid w:val="007B7750"/>
  </w:style>
  <w:style w:type="paragraph" w:customStyle="1" w:styleId="C87F5D4C779F4B9DB58A39F7F0F50FC3">
    <w:name w:val="C87F5D4C779F4B9DB58A39F7F0F50FC3"/>
    <w:rsid w:val="007B7750"/>
  </w:style>
  <w:style w:type="paragraph" w:customStyle="1" w:styleId="3AE11B15303140F2A67AC05277BCAC34">
    <w:name w:val="3AE11B15303140F2A67AC05277BCAC34"/>
    <w:rsid w:val="007B7750"/>
  </w:style>
  <w:style w:type="paragraph" w:customStyle="1" w:styleId="288B4C044EF249878652AA410F1FF907">
    <w:name w:val="288B4C044EF249878652AA410F1FF907"/>
    <w:rsid w:val="007B7750"/>
  </w:style>
  <w:style w:type="paragraph" w:customStyle="1" w:styleId="FE66A5CAA7A04F31A32335848B5E5B89">
    <w:name w:val="FE66A5CAA7A04F31A32335848B5E5B89"/>
    <w:rsid w:val="007B7750"/>
  </w:style>
  <w:style w:type="paragraph" w:customStyle="1" w:styleId="C9A8EE0BAF0A46CB8F1371D9496A4035">
    <w:name w:val="C9A8EE0BAF0A46CB8F1371D9496A4035"/>
    <w:rsid w:val="007B7750"/>
  </w:style>
  <w:style w:type="paragraph" w:customStyle="1" w:styleId="E753D65F8A0F4F1B87D7E69B4D0AF6AE">
    <w:name w:val="E753D65F8A0F4F1B87D7E69B4D0AF6AE"/>
    <w:rsid w:val="007B7750"/>
  </w:style>
  <w:style w:type="paragraph" w:customStyle="1" w:styleId="5736C45D211944A09F25C9E2780F4D07">
    <w:name w:val="5736C45D211944A09F25C9E2780F4D07"/>
    <w:rsid w:val="007B7750"/>
  </w:style>
  <w:style w:type="paragraph" w:customStyle="1" w:styleId="886227BA0EFD41F5AE60C81284C37E9F">
    <w:name w:val="886227BA0EFD41F5AE60C81284C37E9F"/>
    <w:rsid w:val="007B7750"/>
  </w:style>
  <w:style w:type="paragraph" w:customStyle="1" w:styleId="837CF28926E446AAB01236CA9F046472">
    <w:name w:val="837CF28926E446AAB01236CA9F046472"/>
    <w:rsid w:val="007B7750"/>
  </w:style>
  <w:style w:type="paragraph" w:customStyle="1" w:styleId="ABC4A10B1E0F4277A02C7DCD3269DCFE">
    <w:name w:val="ABC4A10B1E0F4277A02C7DCD3269DCFE"/>
    <w:rsid w:val="007B7750"/>
  </w:style>
  <w:style w:type="paragraph" w:customStyle="1" w:styleId="2509DBCC28C44817905D08B39ED65506">
    <w:name w:val="2509DBCC28C44817905D08B39ED65506"/>
    <w:rsid w:val="007B7750"/>
  </w:style>
  <w:style w:type="paragraph" w:customStyle="1" w:styleId="69CEA153CF4A4DAF9481D713E01D98D7">
    <w:name w:val="69CEA153CF4A4DAF9481D713E01D98D7"/>
    <w:rsid w:val="007B7750"/>
  </w:style>
  <w:style w:type="paragraph" w:customStyle="1" w:styleId="34A9DB7B8611413F9852257425DF940A">
    <w:name w:val="34A9DB7B8611413F9852257425DF940A"/>
    <w:rsid w:val="007B7750"/>
  </w:style>
  <w:style w:type="paragraph" w:customStyle="1" w:styleId="85C374865DA344D49F47406A5FE3718A">
    <w:name w:val="85C374865DA344D49F47406A5FE3718A"/>
    <w:rsid w:val="007B7750"/>
  </w:style>
  <w:style w:type="paragraph" w:customStyle="1" w:styleId="EA0583033BBF402E9D8849DA8BECF4BD">
    <w:name w:val="EA0583033BBF402E9D8849DA8BECF4BD"/>
    <w:rsid w:val="007B7750"/>
  </w:style>
  <w:style w:type="paragraph" w:customStyle="1" w:styleId="0E4430E9288D44ACBFAA7154EB3D85A3">
    <w:name w:val="0E4430E9288D44ACBFAA7154EB3D85A3"/>
    <w:rsid w:val="007B7750"/>
  </w:style>
  <w:style w:type="paragraph" w:customStyle="1" w:styleId="E3C9EF30D9A14A46A6A2FF64CCE32CBA">
    <w:name w:val="E3C9EF30D9A14A46A6A2FF64CCE32CBA"/>
    <w:rsid w:val="007B7750"/>
  </w:style>
  <w:style w:type="paragraph" w:customStyle="1" w:styleId="32AC44DA2B6042D8958D2DBF334111EC">
    <w:name w:val="32AC44DA2B6042D8958D2DBF334111EC"/>
    <w:rsid w:val="007B7750"/>
  </w:style>
  <w:style w:type="paragraph" w:customStyle="1" w:styleId="D375B07F9CE6495D873F86827466574E">
    <w:name w:val="D375B07F9CE6495D873F86827466574E"/>
    <w:rsid w:val="007B7750"/>
  </w:style>
  <w:style w:type="paragraph" w:customStyle="1" w:styleId="DA804D407C8D4D2A96F9A5B6AC26FB24">
    <w:name w:val="DA804D407C8D4D2A96F9A5B6AC26FB24"/>
    <w:rsid w:val="007B7750"/>
  </w:style>
  <w:style w:type="paragraph" w:customStyle="1" w:styleId="1F173681DCE24D06AA245F8130517204">
    <w:name w:val="1F173681DCE24D06AA245F8130517204"/>
    <w:rsid w:val="007B7750"/>
  </w:style>
  <w:style w:type="paragraph" w:customStyle="1" w:styleId="FA36B65025D4426BAE28D9C59DC37941">
    <w:name w:val="FA36B65025D4426BAE28D9C59DC37941"/>
    <w:rsid w:val="007B7750"/>
  </w:style>
  <w:style w:type="paragraph" w:customStyle="1" w:styleId="49BD929E639E415697712FD33120AF86">
    <w:name w:val="49BD929E639E415697712FD33120AF86"/>
    <w:rsid w:val="007B7750"/>
  </w:style>
  <w:style w:type="paragraph" w:customStyle="1" w:styleId="2C0D4C0BB4FA497F963A62C6193E1566">
    <w:name w:val="2C0D4C0BB4FA497F963A62C6193E1566"/>
    <w:rsid w:val="007B7750"/>
  </w:style>
  <w:style w:type="paragraph" w:customStyle="1" w:styleId="FE7C5035E6AA4F52A784E430EB246882">
    <w:name w:val="FE7C5035E6AA4F52A784E430EB246882"/>
    <w:rsid w:val="007B7750"/>
  </w:style>
  <w:style w:type="paragraph" w:customStyle="1" w:styleId="676F24886DE7492ABAA7B493361C7855">
    <w:name w:val="676F24886DE7492ABAA7B493361C7855"/>
    <w:rsid w:val="007B7750"/>
  </w:style>
  <w:style w:type="paragraph" w:customStyle="1" w:styleId="07FE1096AD81479382941B05C0AA37AD">
    <w:name w:val="07FE1096AD81479382941B05C0AA37AD"/>
    <w:rsid w:val="007B7750"/>
  </w:style>
  <w:style w:type="paragraph" w:customStyle="1" w:styleId="F850EE9330644670BF35157C45FE1200">
    <w:name w:val="F850EE9330644670BF35157C45FE1200"/>
    <w:rsid w:val="007B7750"/>
  </w:style>
  <w:style w:type="paragraph" w:customStyle="1" w:styleId="52C5D7EA96ED4150A2824BD4DBC35223">
    <w:name w:val="52C5D7EA96ED4150A2824BD4DBC35223"/>
    <w:rsid w:val="007B7750"/>
  </w:style>
  <w:style w:type="paragraph" w:customStyle="1" w:styleId="4F739E41FF694CB9813A8980501C3933">
    <w:name w:val="4F739E41FF694CB9813A8980501C3933"/>
    <w:rsid w:val="007B7750"/>
  </w:style>
  <w:style w:type="paragraph" w:customStyle="1" w:styleId="4AC4A6587F284A5FAA47C3DFE4E5005B">
    <w:name w:val="4AC4A6587F284A5FAA47C3DFE4E5005B"/>
    <w:rsid w:val="007B7750"/>
  </w:style>
  <w:style w:type="paragraph" w:customStyle="1" w:styleId="72C24EEE4AA04E6983A89D33CF52991E">
    <w:name w:val="72C24EEE4AA04E6983A89D33CF52991E"/>
    <w:rsid w:val="007B7750"/>
  </w:style>
  <w:style w:type="paragraph" w:customStyle="1" w:styleId="F8CA674A04724637BF79749EADE4CDE9">
    <w:name w:val="F8CA674A04724637BF79749EADE4CDE9"/>
    <w:rsid w:val="007B7750"/>
  </w:style>
  <w:style w:type="paragraph" w:customStyle="1" w:styleId="4276FC42958D4862B7D04883A3C8C67E">
    <w:name w:val="4276FC42958D4862B7D04883A3C8C67E"/>
    <w:rsid w:val="007B7750"/>
  </w:style>
  <w:style w:type="paragraph" w:customStyle="1" w:styleId="3DE33D368EB34D8583311584D1E5F24A">
    <w:name w:val="3DE33D368EB34D8583311584D1E5F24A"/>
    <w:rsid w:val="007B7750"/>
  </w:style>
  <w:style w:type="paragraph" w:customStyle="1" w:styleId="7BA1E5912F924BF4965F5B30F2E9BDF2">
    <w:name w:val="7BA1E5912F924BF4965F5B30F2E9BDF2"/>
    <w:rsid w:val="007B7750"/>
  </w:style>
  <w:style w:type="paragraph" w:customStyle="1" w:styleId="644A9BF2F056448482199EA70E314AFA">
    <w:name w:val="644A9BF2F056448482199EA70E314AFA"/>
    <w:rsid w:val="007B7750"/>
  </w:style>
  <w:style w:type="paragraph" w:customStyle="1" w:styleId="4FBF32389FCC428B89F81437C40F87FB">
    <w:name w:val="4FBF32389FCC428B89F81437C40F87FB"/>
    <w:rsid w:val="007B7750"/>
  </w:style>
  <w:style w:type="paragraph" w:customStyle="1" w:styleId="88DB362699B74277ADCFABFCDCB0ECC8">
    <w:name w:val="88DB362699B74277ADCFABFCDCB0ECC8"/>
    <w:rsid w:val="007B7750"/>
  </w:style>
  <w:style w:type="paragraph" w:customStyle="1" w:styleId="63183987D06349ED93ADB07A26D77CC4">
    <w:name w:val="63183987D06349ED93ADB07A26D77CC4"/>
    <w:rsid w:val="007B7750"/>
  </w:style>
  <w:style w:type="paragraph" w:customStyle="1" w:styleId="0B9D88E379154D65B2ED1377C97124A7">
    <w:name w:val="0B9D88E379154D65B2ED1377C97124A7"/>
    <w:rsid w:val="007B7750"/>
  </w:style>
  <w:style w:type="paragraph" w:customStyle="1" w:styleId="62FA5C77589B49918036EA35C854493D">
    <w:name w:val="62FA5C77589B49918036EA35C854493D"/>
    <w:rsid w:val="007B7750"/>
  </w:style>
  <w:style w:type="paragraph" w:customStyle="1" w:styleId="5148D76873D640298F111C89B1AFA2D7">
    <w:name w:val="5148D76873D640298F111C89B1AFA2D7"/>
    <w:rsid w:val="007B7750"/>
  </w:style>
  <w:style w:type="paragraph" w:customStyle="1" w:styleId="79E7F538EFAD457EBFB7123559E27639">
    <w:name w:val="79E7F538EFAD457EBFB7123559E27639"/>
    <w:rsid w:val="007B7750"/>
  </w:style>
  <w:style w:type="paragraph" w:customStyle="1" w:styleId="8315A570ED674BA2B4FFBBEBD63E1E31">
    <w:name w:val="8315A570ED674BA2B4FFBBEBD63E1E31"/>
    <w:rsid w:val="007B7750"/>
  </w:style>
  <w:style w:type="paragraph" w:customStyle="1" w:styleId="52AD660E0D8C4D8F96C0D95E3EEF36EB">
    <w:name w:val="52AD660E0D8C4D8F96C0D95E3EEF36EB"/>
    <w:rsid w:val="007B7750"/>
  </w:style>
  <w:style w:type="paragraph" w:customStyle="1" w:styleId="2F7887C3460F43508D8FA9E6CCF9C1BC">
    <w:name w:val="2F7887C3460F43508D8FA9E6CCF9C1BC"/>
    <w:rsid w:val="007B7750"/>
  </w:style>
  <w:style w:type="paragraph" w:customStyle="1" w:styleId="32537563685F4704A07020E3D8D18F1A">
    <w:name w:val="32537563685F4704A07020E3D8D18F1A"/>
    <w:rsid w:val="007B7750"/>
  </w:style>
  <w:style w:type="paragraph" w:customStyle="1" w:styleId="6EC9AEBB7FCC44E2846C36B89503010C">
    <w:name w:val="6EC9AEBB7FCC44E2846C36B89503010C"/>
    <w:rsid w:val="007B7750"/>
  </w:style>
  <w:style w:type="paragraph" w:customStyle="1" w:styleId="E5165F261AED46E891C519007288F9D6">
    <w:name w:val="E5165F261AED46E891C519007288F9D6"/>
    <w:rsid w:val="007B7750"/>
  </w:style>
  <w:style w:type="paragraph" w:customStyle="1" w:styleId="12F7335CDE7E40C19DA50D6872EC66EF">
    <w:name w:val="12F7335CDE7E40C19DA50D6872EC66EF"/>
    <w:rsid w:val="007B7750"/>
  </w:style>
  <w:style w:type="paragraph" w:customStyle="1" w:styleId="D657EAB2B1EC41DE8FFB44CA5E1E4631">
    <w:name w:val="D657EAB2B1EC41DE8FFB44CA5E1E4631"/>
    <w:rsid w:val="007B7750"/>
  </w:style>
  <w:style w:type="paragraph" w:customStyle="1" w:styleId="6D762F50E2EA4FA5B4D420B07AF62992">
    <w:name w:val="6D762F50E2EA4FA5B4D420B07AF62992"/>
    <w:rsid w:val="007B7750"/>
  </w:style>
  <w:style w:type="paragraph" w:customStyle="1" w:styleId="B92B3EAC6BD542ABB05144F1A244D4D4">
    <w:name w:val="B92B3EAC6BD542ABB05144F1A244D4D4"/>
    <w:rsid w:val="007B7750"/>
  </w:style>
  <w:style w:type="paragraph" w:customStyle="1" w:styleId="F2A1028BEE9C4C4CA6B3000BEB391E76">
    <w:name w:val="F2A1028BEE9C4C4CA6B3000BEB391E76"/>
    <w:rsid w:val="007B7750"/>
  </w:style>
  <w:style w:type="paragraph" w:customStyle="1" w:styleId="7F0352672C76432696A40A759DA76CF4">
    <w:name w:val="7F0352672C76432696A40A759DA76CF4"/>
    <w:rsid w:val="007B7750"/>
  </w:style>
  <w:style w:type="paragraph" w:customStyle="1" w:styleId="1FF2E36C4EB244608F624C922A86A138">
    <w:name w:val="1FF2E36C4EB244608F624C922A86A138"/>
    <w:rsid w:val="007B7750"/>
  </w:style>
  <w:style w:type="paragraph" w:customStyle="1" w:styleId="88A1364E4C344277B5766605CFA23059">
    <w:name w:val="88A1364E4C344277B5766605CFA23059"/>
    <w:rsid w:val="007B7750"/>
  </w:style>
  <w:style w:type="paragraph" w:customStyle="1" w:styleId="A0140FF7C4ED49209E004453E1835B24">
    <w:name w:val="A0140FF7C4ED49209E004453E1835B24"/>
    <w:rsid w:val="007B7750"/>
  </w:style>
  <w:style w:type="paragraph" w:customStyle="1" w:styleId="6D70544E40424F47A3E197D6E29FC783">
    <w:name w:val="6D70544E40424F47A3E197D6E29FC783"/>
    <w:rsid w:val="007B7750"/>
  </w:style>
  <w:style w:type="paragraph" w:customStyle="1" w:styleId="B11737176C5B4F8D95536AE69FB750FA">
    <w:name w:val="B11737176C5B4F8D95536AE69FB750FA"/>
    <w:rsid w:val="007B7750"/>
  </w:style>
  <w:style w:type="paragraph" w:customStyle="1" w:styleId="77CEE947D3834E35A976B20B48A9A507">
    <w:name w:val="77CEE947D3834E35A976B20B48A9A507"/>
    <w:rsid w:val="007B7750"/>
  </w:style>
  <w:style w:type="paragraph" w:customStyle="1" w:styleId="EF52C95BC4274E109A8F3C79C8181CEA">
    <w:name w:val="EF52C95BC4274E109A8F3C79C8181CEA"/>
    <w:rsid w:val="007B7750"/>
  </w:style>
  <w:style w:type="paragraph" w:customStyle="1" w:styleId="FD5F7F37067D4988B2B92E706D12D717">
    <w:name w:val="FD5F7F37067D4988B2B92E706D12D717"/>
    <w:rsid w:val="007B7750"/>
  </w:style>
  <w:style w:type="paragraph" w:customStyle="1" w:styleId="04BB30D752E04EE89764837001A7BA87">
    <w:name w:val="04BB30D752E04EE89764837001A7BA87"/>
    <w:rsid w:val="007B7750"/>
  </w:style>
  <w:style w:type="paragraph" w:customStyle="1" w:styleId="ED0B8CB9D9F54B8F8208C262F23CD774">
    <w:name w:val="ED0B8CB9D9F54B8F8208C262F23CD774"/>
    <w:rsid w:val="007B7750"/>
  </w:style>
  <w:style w:type="paragraph" w:customStyle="1" w:styleId="CEE7C96795C74CCF9B5A9B8FF23375DC">
    <w:name w:val="CEE7C96795C74CCF9B5A9B8FF23375DC"/>
    <w:rsid w:val="007B7750"/>
  </w:style>
  <w:style w:type="paragraph" w:customStyle="1" w:styleId="93C76E8FC7D44BC38DB4DA82297C087A">
    <w:name w:val="93C76E8FC7D44BC38DB4DA82297C087A"/>
    <w:rsid w:val="007B7750"/>
  </w:style>
  <w:style w:type="paragraph" w:customStyle="1" w:styleId="B86A61C8C0364386BE3DB4916769288F">
    <w:name w:val="B86A61C8C0364386BE3DB4916769288F"/>
    <w:rsid w:val="007B7750"/>
  </w:style>
  <w:style w:type="paragraph" w:customStyle="1" w:styleId="21DDB8A5522840D99910625D179A563D">
    <w:name w:val="21DDB8A5522840D99910625D179A563D"/>
    <w:rsid w:val="007B7750"/>
  </w:style>
  <w:style w:type="paragraph" w:customStyle="1" w:styleId="1F1FBB3F4D87455EAD05AC74C689DB47">
    <w:name w:val="1F1FBB3F4D87455EAD05AC74C689DB47"/>
    <w:rsid w:val="007B7750"/>
  </w:style>
  <w:style w:type="paragraph" w:customStyle="1" w:styleId="B22C400883B7432D8DBD37EC4202BD3D">
    <w:name w:val="B22C400883B7432D8DBD37EC4202BD3D"/>
    <w:rsid w:val="007B7750"/>
  </w:style>
  <w:style w:type="paragraph" w:customStyle="1" w:styleId="3620FE61ABA040F7B442666B13A60CE9">
    <w:name w:val="3620FE61ABA040F7B442666B13A60CE9"/>
    <w:rsid w:val="007B7750"/>
  </w:style>
  <w:style w:type="paragraph" w:customStyle="1" w:styleId="8B2A672A7CC347BE8290609662CEBF06">
    <w:name w:val="8B2A672A7CC347BE8290609662CEBF06"/>
    <w:rsid w:val="007B7750"/>
  </w:style>
  <w:style w:type="paragraph" w:customStyle="1" w:styleId="2FF667150FD74B42BD3D0707C41B1F9D">
    <w:name w:val="2FF667150FD74B42BD3D0707C41B1F9D"/>
    <w:rsid w:val="007B7750"/>
  </w:style>
  <w:style w:type="paragraph" w:customStyle="1" w:styleId="585968D216884909BDC29D25AC5CD24B">
    <w:name w:val="585968D216884909BDC29D25AC5CD24B"/>
    <w:rsid w:val="007B7750"/>
  </w:style>
  <w:style w:type="paragraph" w:customStyle="1" w:styleId="041EC6EEC00E4AE0B9059B31E20B1DE5">
    <w:name w:val="041EC6EEC00E4AE0B9059B31E20B1DE5"/>
    <w:rsid w:val="007B7750"/>
  </w:style>
  <w:style w:type="paragraph" w:customStyle="1" w:styleId="F5BD4B558F8A4A2B9CFC8DD65A6836C3">
    <w:name w:val="F5BD4B558F8A4A2B9CFC8DD65A6836C3"/>
    <w:rsid w:val="007B7750"/>
  </w:style>
  <w:style w:type="paragraph" w:customStyle="1" w:styleId="879B1BB4F4C54DFFB1E41990103595A8">
    <w:name w:val="879B1BB4F4C54DFFB1E41990103595A8"/>
    <w:rsid w:val="007B7750"/>
  </w:style>
  <w:style w:type="paragraph" w:customStyle="1" w:styleId="F43D8E41144D49BABE43E3C895282222">
    <w:name w:val="F43D8E41144D49BABE43E3C895282222"/>
    <w:rsid w:val="007B7750"/>
  </w:style>
  <w:style w:type="paragraph" w:customStyle="1" w:styleId="6B9C8AF75E774D3CB074FE6C118382B1">
    <w:name w:val="6B9C8AF75E774D3CB074FE6C118382B1"/>
    <w:rsid w:val="007B7750"/>
  </w:style>
  <w:style w:type="paragraph" w:customStyle="1" w:styleId="760AFDAECED0415EA28120855FA59A7F">
    <w:name w:val="760AFDAECED0415EA28120855FA59A7F"/>
    <w:rsid w:val="007B7750"/>
  </w:style>
  <w:style w:type="paragraph" w:customStyle="1" w:styleId="23C9E2F338F942FABBFF54638E2CC2A9">
    <w:name w:val="23C9E2F338F942FABBFF54638E2CC2A9"/>
    <w:rsid w:val="007B7750"/>
  </w:style>
  <w:style w:type="paragraph" w:customStyle="1" w:styleId="A254091B3738456AAD20FCEE5822E486">
    <w:name w:val="A254091B3738456AAD20FCEE5822E486"/>
    <w:rsid w:val="007B7750"/>
  </w:style>
  <w:style w:type="paragraph" w:customStyle="1" w:styleId="8AC36B567A4344BB900BB739F4DE073A">
    <w:name w:val="8AC36B567A4344BB900BB739F4DE073A"/>
    <w:rsid w:val="007B7750"/>
  </w:style>
  <w:style w:type="paragraph" w:customStyle="1" w:styleId="497F425F4D294CF7AF8B697DD7641B70">
    <w:name w:val="497F425F4D294CF7AF8B697DD7641B70"/>
    <w:rsid w:val="007B7750"/>
  </w:style>
  <w:style w:type="paragraph" w:customStyle="1" w:styleId="F069E09596D5427FA53762891D191C24">
    <w:name w:val="F069E09596D5427FA53762891D191C24"/>
    <w:rsid w:val="007B7750"/>
  </w:style>
  <w:style w:type="paragraph" w:customStyle="1" w:styleId="D9354B0206924B0EA2A0CBF236ABB6C0">
    <w:name w:val="D9354B0206924B0EA2A0CBF236ABB6C0"/>
    <w:rsid w:val="007B7750"/>
  </w:style>
  <w:style w:type="paragraph" w:customStyle="1" w:styleId="38B49794751C428F948BC7C3363EA33C">
    <w:name w:val="38B49794751C428F948BC7C3363EA33C"/>
    <w:rsid w:val="007B7750"/>
  </w:style>
  <w:style w:type="paragraph" w:customStyle="1" w:styleId="09D0D9ACA4354699BDEB7BA2E044EF9E">
    <w:name w:val="09D0D9ACA4354699BDEB7BA2E044EF9E"/>
    <w:rsid w:val="007B7750"/>
  </w:style>
  <w:style w:type="paragraph" w:customStyle="1" w:styleId="C0E5A94364804270AEDD1B009331817F">
    <w:name w:val="C0E5A94364804270AEDD1B009331817F"/>
    <w:rsid w:val="007B7750"/>
  </w:style>
  <w:style w:type="paragraph" w:customStyle="1" w:styleId="C65D3E7E86B8429CB05D3B912CA8D752">
    <w:name w:val="C65D3E7E86B8429CB05D3B912CA8D752"/>
    <w:rsid w:val="007B7750"/>
  </w:style>
  <w:style w:type="paragraph" w:customStyle="1" w:styleId="A340A9592C644C06B4B61618BD5F6AA5">
    <w:name w:val="A340A9592C644C06B4B61618BD5F6AA5"/>
    <w:rsid w:val="007B7750"/>
  </w:style>
  <w:style w:type="paragraph" w:customStyle="1" w:styleId="1A26B6CA45F74FE991C902A496523F97">
    <w:name w:val="1A26B6CA45F74FE991C902A496523F97"/>
    <w:rsid w:val="007B7750"/>
  </w:style>
  <w:style w:type="paragraph" w:customStyle="1" w:styleId="43687CA30C424D44BB8F37B87EB972ED">
    <w:name w:val="43687CA30C424D44BB8F37B87EB972ED"/>
    <w:rsid w:val="007B7750"/>
  </w:style>
  <w:style w:type="paragraph" w:customStyle="1" w:styleId="A669B076343F43B0B9A3A36731311BDC">
    <w:name w:val="A669B076343F43B0B9A3A36731311BDC"/>
    <w:rsid w:val="007B7750"/>
  </w:style>
  <w:style w:type="paragraph" w:customStyle="1" w:styleId="838D55D12D024598818DE28D5B204682">
    <w:name w:val="838D55D12D024598818DE28D5B204682"/>
    <w:rsid w:val="007B7750"/>
  </w:style>
  <w:style w:type="paragraph" w:customStyle="1" w:styleId="CC71D87A60A04E56B77F392B3D1DF92A">
    <w:name w:val="CC71D87A60A04E56B77F392B3D1DF92A"/>
    <w:rsid w:val="007B7750"/>
  </w:style>
  <w:style w:type="paragraph" w:customStyle="1" w:styleId="80B2CFE26DF24B61905B253A4682EF04">
    <w:name w:val="80B2CFE26DF24B61905B253A4682EF04"/>
    <w:rsid w:val="007B7750"/>
  </w:style>
  <w:style w:type="paragraph" w:customStyle="1" w:styleId="91AD19F2D791454CA2A7E8BE1440CC8D">
    <w:name w:val="91AD19F2D791454CA2A7E8BE1440CC8D"/>
    <w:rsid w:val="007B7750"/>
  </w:style>
  <w:style w:type="paragraph" w:customStyle="1" w:styleId="830F2478E5D84BB6BEE35A4062CA137D">
    <w:name w:val="830F2478E5D84BB6BEE35A4062CA137D"/>
    <w:rsid w:val="007B7750"/>
  </w:style>
  <w:style w:type="paragraph" w:customStyle="1" w:styleId="B1DD8E3557C849ABB0CEB92AACF0DCAB">
    <w:name w:val="B1DD8E3557C849ABB0CEB92AACF0DCAB"/>
    <w:rsid w:val="007B7750"/>
  </w:style>
  <w:style w:type="paragraph" w:customStyle="1" w:styleId="CEC0DFB362A54AAEB8B6BDFB5C5CCC08">
    <w:name w:val="CEC0DFB362A54AAEB8B6BDFB5C5CCC08"/>
    <w:rsid w:val="007B7750"/>
  </w:style>
  <w:style w:type="paragraph" w:customStyle="1" w:styleId="93B3A68B15AF462CA25E21E50B522BC7">
    <w:name w:val="93B3A68B15AF462CA25E21E50B522BC7"/>
    <w:rsid w:val="007B7750"/>
  </w:style>
  <w:style w:type="paragraph" w:customStyle="1" w:styleId="03688B7BADC54279991FAB4D54B2CB89">
    <w:name w:val="03688B7BADC54279991FAB4D54B2CB89"/>
    <w:rsid w:val="007B7750"/>
  </w:style>
  <w:style w:type="paragraph" w:customStyle="1" w:styleId="ED4ADA5C733A402C89454B548E2E7C31">
    <w:name w:val="ED4ADA5C733A402C89454B548E2E7C31"/>
    <w:rsid w:val="007B7750"/>
  </w:style>
  <w:style w:type="paragraph" w:customStyle="1" w:styleId="F25279DF5CBA4049BE72CFF510948549">
    <w:name w:val="F25279DF5CBA4049BE72CFF510948549"/>
    <w:rsid w:val="007B7750"/>
  </w:style>
  <w:style w:type="paragraph" w:customStyle="1" w:styleId="C13649AC439D4421B4B95600C1320EDA">
    <w:name w:val="C13649AC439D4421B4B95600C1320EDA"/>
    <w:rsid w:val="007B7750"/>
  </w:style>
  <w:style w:type="paragraph" w:customStyle="1" w:styleId="C29CA2B5D8844473AA07BCC5612C071B">
    <w:name w:val="C29CA2B5D8844473AA07BCC5612C071B"/>
    <w:rsid w:val="007B7750"/>
  </w:style>
  <w:style w:type="paragraph" w:customStyle="1" w:styleId="193DE733A0B2464586B0582155BB4E1E">
    <w:name w:val="193DE733A0B2464586B0582155BB4E1E"/>
    <w:rsid w:val="007B7750"/>
  </w:style>
  <w:style w:type="paragraph" w:customStyle="1" w:styleId="14CC2573F1DA422289E446EEC7125335">
    <w:name w:val="14CC2573F1DA422289E446EEC7125335"/>
    <w:rsid w:val="007B7750"/>
  </w:style>
  <w:style w:type="paragraph" w:customStyle="1" w:styleId="0CEDD171E86744FAB0C64C777593143C">
    <w:name w:val="0CEDD171E86744FAB0C64C777593143C"/>
    <w:rsid w:val="007B7750"/>
  </w:style>
  <w:style w:type="paragraph" w:customStyle="1" w:styleId="81AB1C02B72C4577B979C7D80FD2E72B">
    <w:name w:val="81AB1C02B72C4577B979C7D80FD2E72B"/>
    <w:rsid w:val="007B7750"/>
  </w:style>
  <w:style w:type="paragraph" w:customStyle="1" w:styleId="60D72B7F65324553ADFD683ECB6ACAB9">
    <w:name w:val="60D72B7F65324553ADFD683ECB6ACAB9"/>
    <w:rsid w:val="007B7750"/>
  </w:style>
  <w:style w:type="paragraph" w:customStyle="1" w:styleId="181C0C7509554EEE91BC181971121E48">
    <w:name w:val="181C0C7509554EEE91BC181971121E48"/>
    <w:rsid w:val="007B7750"/>
  </w:style>
  <w:style w:type="paragraph" w:customStyle="1" w:styleId="0935B10454DC421D9B78975188A02E1A">
    <w:name w:val="0935B10454DC421D9B78975188A02E1A"/>
    <w:rsid w:val="007B7750"/>
  </w:style>
  <w:style w:type="paragraph" w:customStyle="1" w:styleId="814C1287C5F14ED3822FAD5549525E6A">
    <w:name w:val="814C1287C5F14ED3822FAD5549525E6A"/>
    <w:rsid w:val="007B7750"/>
  </w:style>
  <w:style w:type="paragraph" w:customStyle="1" w:styleId="BEB88A36F0544CAF880AE653AB14565E">
    <w:name w:val="BEB88A36F0544CAF880AE653AB14565E"/>
    <w:rsid w:val="007B7750"/>
  </w:style>
  <w:style w:type="paragraph" w:customStyle="1" w:styleId="65F8150F23CB47138233D77718CE1929">
    <w:name w:val="65F8150F23CB47138233D77718CE1929"/>
    <w:rsid w:val="007B7750"/>
  </w:style>
  <w:style w:type="paragraph" w:customStyle="1" w:styleId="363A5C76E0914401AABBBD29C56069ED">
    <w:name w:val="363A5C76E0914401AABBBD29C56069ED"/>
    <w:rsid w:val="007B7750"/>
  </w:style>
  <w:style w:type="paragraph" w:customStyle="1" w:styleId="1FC74E18455F4C72B63C2F00EC6825A3">
    <w:name w:val="1FC74E18455F4C72B63C2F00EC6825A3"/>
    <w:rsid w:val="007B7750"/>
  </w:style>
  <w:style w:type="paragraph" w:customStyle="1" w:styleId="698B068EAC2E4D4194E5DEA54E3785D3">
    <w:name w:val="698B068EAC2E4D4194E5DEA54E3785D3"/>
    <w:rsid w:val="007B7750"/>
  </w:style>
  <w:style w:type="paragraph" w:customStyle="1" w:styleId="146B869E4DD54AF6858EFE18521AB49A">
    <w:name w:val="146B869E4DD54AF6858EFE18521AB49A"/>
    <w:rsid w:val="007B7750"/>
  </w:style>
  <w:style w:type="paragraph" w:customStyle="1" w:styleId="D876B4B6B12F41CE8DFBAB6232876B94">
    <w:name w:val="D876B4B6B12F41CE8DFBAB6232876B94"/>
    <w:rsid w:val="007B7750"/>
  </w:style>
  <w:style w:type="paragraph" w:customStyle="1" w:styleId="7354618A4C9E49E9BAECD37BC066AE4E">
    <w:name w:val="7354618A4C9E49E9BAECD37BC066AE4E"/>
    <w:rsid w:val="007B7750"/>
  </w:style>
  <w:style w:type="paragraph" w:customStyle="1" w:styleId="5FCB6AEBB19D4DE39625932FF36CF7DA">
    <w:name w:val="5FCB6AEBB19D4DE39625932FF36CF7DA"/>
    <w:rsid w:val="007B7750"/>
  </w:style>
  <w:style w:type="paragraph" w:customStyle="1" w:styleId="03F19AE1527749B187776B8B53FB398E">
    <w:name w:val="03F19AE1527749B187776B8B53FB398E"/>
    <w:rsid w:val="007B7750"/>
  </w:style>
  <w:style w:type="paragraph" w:customStyle="1" w:styleId="E0CEBB4424AF4EB1A2D1F6106B91F747">
    <w:name w:val="E0CEBB4424AF4EB1A2D1F6106B91F747"/>
    <w:rsid w:val="007B7750"/>
  </w:style>
  <w:style w:type="paragraph" w:customStyle="1" w:styleId="593BB2B7ED0446739762A2BCE8F04F07">
    <w:name w:val="593BB2B7ED0446739762A2BCE8F04F07"/>
    <w:rsid w:val="007B7750"/>
  </w:style>
  <w:style w:type="paragraph" w:customStyle="1" w:styleId="963ABE1E25EA42B1B1123FFC8FFFFC05">
    <w:name w:val="963ABE1E25EA42B1B1123FFC8FFFFC05"/>
    <w:rsid w:val="007B7750"/>
  </w:style>
  <w:style w:type="paragraph" w:customStyle="1" w:styleId="41092F80F5C743439CD7F9AF6346634A">
    <w:name w:val="41092F80F5C743439CD7F9AF6346634A"/>
    <w:rsid w:val="007B7750"/>
  </w:style>
  <w:style w:type="paragraph" w:customStyle="1" w:styleId="28C0E2B9254846AFAE63943D936E9E3C">
    <w:name w:val="28C0E2B9254846AFAE63943D936E9E3C"/>
    <w:rsid w:val="007B7750"/>
  </w:style>
  <w:style w:type="paragraph" w:customStyle="1" w:styleId="654BEBB7E6DA4E769DBC8DC59276BFB9">
    <w:name w:val="654BEBB7E6DA4E769DBC8DC59276BFB9"/>
    <w:rsid w:val="007B7750"/>
  </w:style>
  <w:style w:type="paragraph" w:customStyle="1" w:styleId="1ED49C8445C34C66891E51D6C0556378">
    <w:name w:val="1ED49C8445C34C66891E51D6C0556378"/>
    <w:rsid w:val="007B7750"/>
  </w:style>
  <w:style w:type="paragraph" w:customStyle="1" w:styleId="AC8929A8032F42FFB8A9BEECB52BFCB7">
    <w:name w:val="AC8929A8032F42FFB8A9BEECB52BFCB7"/>
    <w:rsid w:val="007B7750"/>
  </w:style>
  <w:style w:type="paragraph" w:customStyle="1" w:styleId="C5765DF38C6E426ABD8F08A9CB5242AF">
    <w:name w:val="C5765DF38C6E426ABD8F08A9CB5242AF"/>
    <w:rsid w:val="007B7750"/>
  </w:style>
  <w:style w:type="paragraph" w:customStyle="1" w:styleId="E5EDDBA544F04433BF00DF667B8E3755">
    <w:name w:val="E5EDDBA544F04433BF00DF667B8E3755"/>
    <w:rsid w:val="007B7750"/>
  </w:style>
  <w:style w:type="paragraph" w:customStyle="1" w:styleId="E52C8A82211C4D6BA3960111CF10EA20">
    <w:name w:val="E52C8A82211C4D6BA3960111CF10EA20"/>
    <w:rsid w:val="007B7750"/>
  </w:style>
  <w:style w:type="paragraph" w:customStyle="1" w:styleId="7A16211BD1A340598CC2966BCF04F24C">
    <w:name w:val="7A16211BD1A340598CC2966BCF04F24C"/>
    <w:rsid w:val="007B7750"/>
  </w:style>
  <w:style w:type="paragraph" w:customStyle="1" w:styleId="9B1EE4C978AB4A26AC1EE45B3D9952C1">
    <w:name w:val="9B1EE4C978AB4A26AC1EE45B3D9952C1"/>
    <w:rsid w:val="007B7750"/>
  </w:style>
  <w:style w:type="paragraph" w:customStyle="1" w:styleId="0ECA657A695E4253BB5E4001C934CBF1">
    <w:name w:val="0ECA657A695E4253BB5E4001C934CBF1"/>
    <w:rsid w:val="007B7750"/>
  </w:style>
  <w:style w:type="paragraph" w:customStyle="1" w:styleId="1A81E47C009B435381F888324514FEC1">
    <w:name w:val="1A81E47C009B435381F888324514FEC1"/>
    <w:rsid w:val="007B7750"/>
  </w:style>
  <w:style w:type="paragraph" w:customStyle="1" w:styleId="1A47F44038644C92A3BE6710FA545DC1">
    <w:name w:val="1A47F44038644C92A3BE6710FA545DC1"/>
    <w:rsid w:val="007B7750"/>
  </w:style>
  <w:style w:type="paragraph" w:customStyle="1" w:styleId="15BD3B2EC4E54EDE959C61CD4137BAE7">
    <w:name w:val="15BD3B2EC4E54EDE959C61CD4137BAE7"/>
    <w:rsid w:val="007B7750"/>
  </w:style>
  <w:style w:type="paragraph" w:customStyle="1" w:styleId="6AB0442881BA4C86AFD9A657B466EC46">
    <w:name w:val="6AB0442881BA4C86AFD9A657B466EC46"/>
    <w:rsid w:val="007B7750"/>
  </w:style>
  <w:style w:type="paragraph" w:customStyle="1" w:styleId="5A8A4B66EC934E5CB1E04529884B5B70">
    <w:name w:val="5A8A4B66EC934E5CB1E04529884B5B70"/>
    <w:rsid w:val="007B7750"/>
  </w:style>
  <w:style w:type="paragraph" w:customStyle="1" w:styleId="B0F8F0878156406A81C122CACCF8BCEE">
    <w:name w:val="B0F8F0878156406A81C122CACCF8BCEE"/>
    <w:rsid w:val="007B7750"/>
  </w:style>
  <w:style w:type="paragraph" w:customStyle="1" w:styleId="76AD4E5292894DE6B5973E4D19B9182D">
    <w:name w:val="76AD4E5292894DE6B5973E4D19B9182D"/>
    <w:rsid w:val="007B7750"/>
  </w:style>
  <w:style w:type="paragraph" w:customStyle="1" w:styleId="61A3F03FF95F466BAE3E0940D2D9A1DB">
    <w:name w:val="61A3F03FF95F466BAE3E0940D2D9A1DB"/>
    <w:rsid w:val="007B7750"/>
  </w:style>
  <w:style w:type="paragraph" w:customStyle="1" w:styleId="2457F0333031458984501891A3BA0DD4">
    <w:name w:val="2457F0333031458984501891A3BA0DD4"/>
    <w:rsid w:val="007B7750"/>
  </w:style>
  <w:style w:type="paragraph" w:customStyle="1" w:styleId="3D11A35C84324A078C02A48FE6D6D0DE">
    <w:name w:val="3D11A35C84324A078C02A48FE6D6D0DE"/>
    <w:rsid w:val="007B7750"/>
  </w:style>
  <w:style w:type="paragraph" w:customStyle="1" w:styleId="6D19A69214DA402C8BFC24BBD3D67093">
    <w:name w:val="6D19A69214DA402C8BFC24BBD3D67093"/>
    <w:rsid w:val="007B7750"/>
  </w:style>
  <w:style w:type="paragraph" w:customStyle="1" w:styleId="3B6B48230FBB40E2A63B8E1A27AC8BC9">
    <w:name w:val="3B6B48230FBB40E2A63B8E1A27AC8BC9"/>
    <w:rsid w:val="007B7750"/>
  </w:style>
  <w:style w:type="paragraph" w:customStyle="1" w:styleId="CED310945EE34F5A95CF5FBB1D54CBE7">
    <w:name w:val="CED310945EE34F5A95CF5FBB1D54CBE7"/>
    <w:rsid w:val="007B7750"/>
  </w:style>
  <w:style w:type="paragraph" w:customStyle="1" w:styleId="5F3F906B4A7C42D4909B86F45F4C37CD">
    <w:name w:val="5F3F906B4A7C42D4909B86F45F4C37CD"/>
    <w:rsid w:val="007B7750"/>
  </w:style>
  <w:style w:type="paragraph" w:customStyle="1" w:styleId="2D279E6666564B478DA5582E61125A2B">
    <w:name w:val="2D279E6666564B478DA5582E61125A2B"/>
    <w:rsid w:val="007B7750"/>
  </w:style>
  <w:style w:type="paragraph" w:customStyle="1" w:styleId="0A564E2ABD3A4D5F982178D5CA1F5AD9">
    <w:name w:val="0A564E2ABD3A4D5F982178D5CA1F5AD9"/>
    <w:rsid w:val="007B7750"/>
  </w:style>
  <w:style w:type="paragraph" w:customStyle="1" w:styleId="5D4C9729028543AA93F2789D5400DE9B">
    <w:name w:val="5D4C9729028543AA93F2789D5400DE9B"/>
    <w:rsid w:val="007B7750"/>
  </w:style>
  <w:style w:type="paragraph" w:customStyle="1" w:styleId="E2A50F8C7CE949B99B6DB1B18C191F8D">
    <w:name w:val="E2A50F8C7CE949B99B6DB1B18C191F8D"/>
    <w:rsid w:val="007B7750"/>
  </w:style>
  <w:style w:type="paragraph" w:customStyle="1" w:styleId="3AC615206BB948D791F5D3AC34A9C105">
    <w:name w:val="3AC615206BB948D791F5D3AC34A9C105"/>
    <w:rsid w:val="007B7750"/>
  </w:style>
  <w:style w:type="paragraph" w:customStyle="1" w:styleId="9C0AA1B356F34FBD95E9ECDCF3E14DAA">
    <w:name w:val="9C0AA1B356F34FBD95E9ECDCF3E14DAA"/>
    <w:rsid w:val="007B7750"/>
  </w:style>
  <w:style w:type="paragraph" w:customStyle="1" w:styleId="B522330CCBD640A490034E499210F457">
    <w:name w:val="B522330CCBD640A490034E499210F457"/>
    <w:rsid w:val="007B7750"/>
  </w:style>
  <w:style w:type="paragraph" w:customStyle="1" w:styleId="81D0760713A743F89CA47CB8CB31A084">
    <w:name w:val="81D0760713A743F89CA47CB8CB31A084"/>
    <w:rsid w:val="007B7750"/>
  </w:style>
  <w:style w:type="paragraph" w:customStyle="1" w:styleId="27996DF99F2F41BE8E1A9E65B32215E7">
    <w:name w:val="27996DF99F2F41BE8E1A9E65B32215E7"/>
    <w:rsid w:val="007B7750"/>
  </w:style>
  <w:style w:type="paragraph" w:customStyle="1" w:styleId="F8486F644372411196BDE35BB0423688">
    <w:name w:val="F8486F644372411196BDE35BB0423688"/>
    <w:rsid w:val="007B7750"/>
  </w:style>
  <w:style w:type="paragraph" w:customStyle="1" w:styleId="132F042E194949428345DD5159E1A541">
    <w:name w:val="132F042E194949428345DD5159E1A541"/>
    <w:rsid w:val="007B7750"/>
  </w:style>
  <w:style w:type="paragraph" w:customStyle="1" w:styleId="81E1E174973B4D3CB661B07D418610E5">
    <w:name w:val="81E1E174973B4D3CB661B07D418610E5"/>
    <w:rsid w:val="007B7750"/>
  </w:style>
  <w:style w:type="paragraph" w:customStyle="1" w:styleId="4B92B925457B47C68CBE5C2D2C2A8651">
    <w:name w:val="4B92B925457B47C68CBE5C2D2C2A8651"/>
    <w:rsid w:val="007B7750"/>
  </w:style>
  <w:style w:type="paragraph" w:customStyle="1" w:styleId="1B15612CF5EF4E678C2B0E3DD468AA09">
    <w:name w:val="1B15612CF5EF4E678C2B0E3DD468AA09"/>
    <w:rsid w:val="007B7750"/>
  </w:style>
  <w:style w:type="paragraph" w:customStyle="1" w:styleId="693B4E76EA8D4B1DAD50A782C306771D">
    <w:name w:val="693B4E76EA8D4B1DAD50A782C306771D"/>
    <w:rsid w:val="007B7750"/>
  </w:style>
  <w:style w:type="paragraph" w:customStyle="1" w:styleId="6382E6BC30BA4965AEDE4749F9838B56">
    <w:name w:val="6382E6BC30BA4965AEDE4749F9838B56"/>
    <w:rsid w:val="007B7750"/>
  </w:style>
  <w:style w:type="paragraph" w:customStyle="1" w:styleId="AFA685DC401C4592B61C5CD557A8B217">
    <w:name w:val="AFA685DC401C4592B61C5CD557A8B217"/>
    <w:rsid w:val="007B7750"/>
  </w:style>
  <w:style w:type="paragraph" w:customStyle="1" w:styleId="EAAFA4FF39694FE0B6DCE5D9A73D5A38">
    <w:name w:val="EAAFA4FF39694FE0B6DCE5D9A73D5A38"/>
    <w:rsid w:val="007B7750"/>
  </w:style>
  <w:style w:type="paragraph" w:customStyle="1" w:styleId="CE9B73EE25304362B2F903AACF759EB7">
    <w:name w:val="CE9B73EE25304362B2F903AACF759EB7"/>
    <w:rsid w:val="007B7750"/>
  </w:style>
  <w:style w:type="paragraph" w:customStyle="1" w:styleId="B63601B666A74EDD99EED0A1A92DF584">
    <w:name w:val="B63601B666A74EDD99EED0A1A92DF584"/>
    <w:rsid w:val="007B7750"/>
  </w:style>
  <w:style w:type="paragraph" w:customStyle="1" w:styleId="4C5C1EE64E94437396F82449539B58CC">
    <w:name w:val="4C5C1EE64E94437396F82449539B58CC"/>
    <w:rsid w:val="007B7750"/>
  </w:style>
  <w:style w:type="paragraph" w:customStyle="1" w:styleId="11AC25272FA24360A1DEB4535F2D0827">
    <w:name w:val="11AC25272FA24360A1DEB4535F2D0827"/>
    <w:rsid w:val="007B7750"/>
  </w:style>
  <w:style w:type="paragraph" w:customStyle="1" w:styleId="3E75896B9AEF4771B9394D128573F8E1">
    <w:name w:val="3E75896B9AEF4771B9394D128573F8E1"/>
    <w:rsid w:val="007B7750"/>
  </w:style>
  <w:style w:type="paragraph" w:customStyle="1" w:styleId="CC72896CFD754B63AA7453BBCB3A3A3B">
    <w:name w:val="CC72896CFD754B63AA7453BBCB3A3A3B"/>
    <w:rsid w:val="007B7750"/>
  </w:style>
  <w:style w:type="paragraph" w:customStyle="1" w:styleId="0B84660A97E448FFA89D85988EE2EA95">
    <w:name w:val="0B84660A97E448FFA89D85988EE2EA95"/>
    <w:rsid w:val="007B7750"/>
  </w:style>
  <w:style w:type="paragraph" w:customStyle="1" w:styleId="621537C5AFBE4F6989BEBCA067E000C8">
    <w:name w:val="621537C5AFBE4F6989BEBCA067E000C8"/>
    <w:rsid w:val="007B7750"/>
  </w:style>
  <w:style w:type="paragraph" w:customStyle="1" w:styleId="56F671EB7B8D49AB826F8E0D633A2E85">
    <w:name w:val="56F671EB7B8D49AB826F8E0D633A2E85"/>
    <w:rsid w:val="007B7750"/>
  </w:style>
  <w:style w:type="paragraph" w:customStyle="1" w:styleId="7812FF195E5B45EC83E5094BA45E6EE5">
    <w:name w:val="7812FF195E5B45EC83E5094BA45E6EE5"/>
    <w:rsid w:val="007B7750"/>
  </w:style>
  <w:style w:type="paragraph" w:customStyle="1" w:styleId="E4C31516DDA140018D8B2C9E977AC7B0">
    <w:name w:val="E4C31516DDA140018D8B2C9E977AC7B0"/>
    <w:rsid w:val="007B7750"/>
  </w:style>
  <w:style w:type="paragraph" w:customStyle="1" w:styleId="B006F153CC754889BFF7D930A446A186">
    <w:name w:val="B006F153CC754889BFF7D930A446A186"/>
    <w:rsid w:val="007B7750"/>
  </w:style>
  <w:style w:type="paragraph" w:customStyle="1" w:styleId="1800FE2AD6F94B8A9EBD717852C6923F">
    <w:name w:val="1800FE2AD6F94B8A9EBD717852C6923F"/>
    <w:rsid w:val="007B7750"/>
  </w:style>
  <w:style w:type="paragraph" w:customStyle="1" w:styleId="A685F51DA91747FBB33DA139E4557B6C">
    <w:name w:val="A685F51DA91747FBB33DA139E4557B6C"/>
    <w:rsid w:val="007B7750"/>
  </w:style>
  <w:style w:type="paragraph" w:customStyle="1" w:styleId="42215770954548FEA2ED13DFCED66A5B">
    <w:name w:val="42215770954548FEA2ED13DFCED66A5B"/>
    <w:rsid w:val="007B7750"/>
  </w:style>
  <w:style w:type="paragraph" w:customStyle="1" w:styleId="CCF1D361F71943849A93F44CE7B2DFB9">
    <w:name w:val="CCF1D361F71943849A93F44CE7B2DFB9"/>
    <w:rsid w:val="007B7750"/>
  </w:style>
  <w:style w:type="paragraph" w:customStyle="1" w:styleId="58DEE296735744089E4FE92B71CD3D91">
    <w:name w:val="58DEE296735744089E4FE92B71CD3D91"/>
    <w:rsid w:val="007B7750"/>
  </w:style>
  <w:style w:type="paragraph" w:customStyle="1" w:styleId="48E628E61A5B45DB95D622AC024F06F5">
    <w:name w:val="48E628E61A5B45DB95D622AC024F06F5"/>
    <w:rsid w:val="007B7750"/>
  </w:style>
  <w:style w:type="paragraph" w:customStyle="1" w:styleId="27B0639B6D8F4AC29DC25CEBF26B1373">
    <w:name w:val="27B0639B6D8F4AC29DC25CEBF26B1373"/>
    <w:rsid w:val="007B7750"/>
  </w:style>
  <w:style w:type="paragraph" w:customStyle="1" w:styleId="2804B6C980AC49FCB7BEAF87AD87E5A9">
    <w:name w:val="2804B6C980AC49FCB7BEAF87AD87E5A9"/>
    <w:rsid w:val="007B7750"/>
  </w:style>
  <w:style w:type="paragraph" w:customStyle="1" w:styleId="CD48B8B8AF6F4391B7C1DFCC52628E83">
    <w:name w:val="CD48B8B8AF6F4391B7C1DFCC52628E83"/>
    <w:rsid w:val="007B7750"/>
  </w:style>
  <w:style w:type="paragraph" w:customStyle="1" w:styleId="6F43810AB9B9407AB642B994F157395D">
    <w:name w:val="6F43810AB9B9407AB642B994F157395D"/>
    <w:rsid w:val="007B7750"/>
  </w:style>
  <w:style w:type="paragraph" w:customStyle="1" w:styleId="A4D1BAEC885A42029DC14972F4E67630">
    <w:name w:val="A4D1BAEC885A42029DC14972F4E67630"/>
    <w:rsid w:val="007B7750"/>
  </w:style>
  <w:style w:type="paragraph" w:customStyle="1" w:styleId="B99070B6E0CD4F5FA60756AF4F35C2BB">
    <w:name w:val="B99070B6E0CD4F5FA60756AF4F35C2BB"/>
    <w:rsid w:val="007B7750"/>
  </w:style>
  <w:style w:type="paragraph" w:customStyle="1" w:styleId="F51A305E1B8B4913900A6DF0DD2935A3">
    <w:name w:val="F51A305E1B8B4913900A6DF0DD2935A3"/>
    <w:rsid w:val="007B7750"/>
  </w:style>
  <w:style w:type="paragraph" w:customStyle="1" w:styleId="9E94BF4336BD41BFBA60759615E64C83">
    <w:name w:val="9E94BF4336BD41BFBA60759615E64C83"/>
    <w:rsid w:val="007B7750"/>
  </w:style>
  <w:style w:type="paragraph" w:customStyle="1" w:styleId="17660FD80BA043F6B237F96C652855CF">
    <w:name w:val="17660FD80BA043F6B237F96C652855CF"/>
    <w:rsid w:val="007B7750"/>
  </w:style>
  <w:style w:type="paragraph" w:customStyle="1" w:styleId="E6A757912BB1439CB480AFA538EBA1B6">
    <w:name w:val="E6A757912BB1439CB480AFA538EBA1B6"/>
    <w:rsid w:val="007B7750"/>
  </w:style>
  <w:style w:type="paragraph" w:customStyle="1" w:styleId="DFEBB6922F194BB9877BCDA84CBB0136">
    <w:name w:val="DFEBB6922F194BB9877BCDA84CBB0136"/>
    <w:rsid w:val="007B7750"/>
  </w:style>
  <w:style w:type="paragraph" w:customStyle="1" w:styleId="D496F00F76A8410EB2567214C5BC256C">
    <w:name w:val="D496F00F76A8410EB2567214C5BC256C"/>
    <w:rsid w:val="007B7750"/>
  </w:style>
  <w:style w:type="paragraph" w:customStyle="1" w:styleId="4478A2DBDBE44EFD9CBB9A5B50730685">
    <w:name w:val="4478A2DBDBE44EFD9CBB9A5B50730685"/>
    <w:rsid w:val="007B7750"/>
  </w:style>
  <w:style w:type="paragraph" w:customStyle="1" w:styleId="96EFA1290C7941B2A204F61916E54F1D">
    <w:name w:val="96EFA1290C7941B2A204F61916E54F1D"/>
    <w:rsid w:val="007B7750"/>
  </w:style>
  <w:style w:type="paragraph" w:customStyle="1" w:styleId="B3BB55E02BB34F98817FC89FDF2DF58C">
    <w:name w:val="B3BB55E02BB34F98817FC89FDF2DF58C"/>
    <w:rsid w:val="007B7750"/>
  </w:style>
  <w:style w:type="paragraph" w:customStyle="1" w:styleId="6D203D5358E74C9EA60B68ECB8D42441">
    <w:name w:val="6D203D5358E74C9EA60B68ECB8D42441"/>
    <w:rsid w:val="007B7750"/>
  </w:style>
  <w:style w:type="paragraph" w:customStyle="1" w:styleId="917106CD69D24966A339AD5636738A49">
    <w:name w:val="917106CD69D24966A339AD5636738A49"/>
    <w:rsid w:val="007B7750"/>
  </w:style>
  <w:style w:type="paragraph" w:customStyle="1" w:styleId="42583EB3E30B40DDB08070E839EE9961">
    <w:name w:val="42583EB3E30B40DDB08070E839EE9961"/>
    <w:rsid w:val="007B7750"/>
  </w:style>
  <w:style w:type="paragraph" w:customStyle="1" w:styleId="0880B08925084B56B984BE13C27F668A">
    <w:name w:val="0880B08925084B56B984BE13C27F668A"/>
    <w:rsid w:val="007B7750"/>
  </w:style>
  <w:style w:type="paragraph" w:customStyle="1" w:styleId="D4D2E9BA161942E0993272DA5273D0D1">
    <w:name w:val="D4D2E9BA161942E0993272DA5273D0D1"/>
    <w:rsid w:val="007B7750"/>
  </w:style>
  <w:style w:type="paragraph" w:customStyle="1" w:styleId="8BF7C9C9E6134589B2C1CB7A00BF4736">
    <w:name w:val="8BF7C9C9E6134589B2C1CB7A00BF4736"/>
    <w:rsid w:val="007B7750"/>
  </w:style>
  <w:style w:type="paragraph" w:customStyle="1" w:styleId="C90E0E8DC4514662A79DE46AA01D18C1">
    <w:name w:val="C90E0E8DC4514662A79DE46AA01D18C1"/>
    <w:rsid w:val="007B7750"/>
  </w:style>
  <w:style w:type="paragraph" w:customStyle="1" w:styleId="8A5C099584E94099ACEEFA7BD2A04478">
    <w:name w:val="8A5C099584E94099ACEEFA7BD2A04478"/>
    <w:rsid w:val="007B7750"/>
  </w:style>
  <w:style w:type="paragraph" w:customStyle="1" w:styleId="769179D633DF4016830DE70AAA2C9A5B">
    <w:name w:val="769179D633DF4016830DE70AAA2C9A5B"/>
    <w:rsid w:val="007B7750"/>
  </w:style>
  <w:style w:type="paragraph" w:customStyle="1" w:styleId="31FB0AA75DCD447FBDD5992A6AEE5E8C">
    <w:name w:val="31FB0AA75DCD447FBDD5992A6AEE5E8C"/>
    <w:rsid w:val="007B7750"/>
  </w:style>
  <w:style w:type="paragraph" w:customStyle="1" w:styleId="C6CEF6A6BC5A445989D108724E43124A">
    <w:name w:val="C6CEF6A6BC5A445989D108724E43124A"/>
    <w:rsid w:val="007B7750"/>
  </w:style>
  <w:style w:type="paragraph" w:customStyle="1" w:styleId="DD6EBCB754644A768DC9F7E186517D61">
    <w:name w:val="DD6EBCB754644A768DC9F7E186517D61"/>
    <w:rsid w:val="007B7750"/>
  </w:style>
  <w:style w:type="paragraph" w:customStyle="1" w:styleId="E3B50D528C6044B9B69E2FB337F3C77F">
    <w:name w:val="E3B50D528C6044B9B69E2FB337F3C77F"/>
    <w:rsid w:val="007B7750"/>
  </w:style>
  <w:style w:type="paragraph" w:customStyle="1" w:styleId="A4AEFD67E412473E8F71A23B2CD31950">
    <w:name w:val="A4AEFD67E412473E8F71A23B2CD31950"/>
    <w:rsid w:val="007B7750"/>
  </w:style>
  <w:style w:type="paragraph" w:customStyle="1" w:styleId="765E74398CC54D268C0B8A563192A1A2">
    <w:name w:val="765E74398CC54D268C0B8A563192A1A2"/>
    <w:rsid w:val="007B7750"/>
  </w:style>
  <w:style w:type="paragraph" w:customStyle="1" w:styleId="6CA74DA98C344838AB7DF728E70FD351">
    <w:name w:val="6CA74DA98C344838AB7DF728E70FD351"/>
    <w:rsid w:val="007B7750"/>
  </w:style>
  <w:style w:type="paragraph" w:customStyle="1" w:styleId="7748F4F80E4F4C649D0DD47DB1433A28">
    <w:name w:val="7748F4F80E4F4C649D0DD47DB1433A28"/>
    <w:rsid w:val="007B7750"/>
  </w:style>
  <w:style w:type="paragraph" w:customStyle="1" w:styleId="15D2E0B09D9A4C548149D3A0898C3646">
    <w:name w:val="15D2E0B09D9A4C548149D3A0898C3646"/>
    <w:rsid w:val="007B7750"/>
  </w:style>
  <w:style w:type="paragraph" w:customStyle="1" w:styleId="0D637F4422094C72807C061787D0221C">
    <w:name w:val="0D637F4422094C72807C061787D0221C"/>
    <w:rsid w:val="007B7750"/>
  </w:style>
  <w:style w:type="paragraph" w:customStyle="1" w:styleId="FEDB531C09B24978B22B89DE28B2D9BD">
    <w:name w:val="FEDB531C09B24978B22B89DE28B2D9BD"/>
    <w:rsid w:val="007B7750"/>
  </w:style>
  <w:style w:type="paragraph" w:customStyle="1" w:styleId="E9D66F3C9DAD4CD4BDE5A64CD15AF1EB">
    <w:name w:val="E9D66F3C9DAD4CD4BDE5A64CD15AF1EB"/>
    <w:rsid w:val="007B7750"/>
  </w:style>
  <w:style w:type="paragraph" w:customStyle="1" w:styleId="098092F2D6694746983F9F525921FF9D">
    <w:name w:val="098092F2D6694746983F9F525921FF9D"/>
    <w:rsid w:val="007B7750"/>
  </w:style>
  <w:style w:type="paragraph" w:customStyle="1" w:styleId="8948E7989FDC4D39B9494AE452F7F525">
    <w:name w:val="8948E7989FDC4D39B9494AE452F7F525"/>
    <w:rsid w:val="007B7750"/>
  </w:style>
  <w:style w:type="paragraph" w:customStyle="1" w:styleId="3C8E8344E8DB49B3A5A3240EC077279C">
    <w:name w:val="3C8E8344E8DB49B3A5A3240EC077279C"/>
    <w:rsid w:val="007B7750"/>
  </w:style>
  <w:style w:type="paragraph" w:customStyle="1" w:styleId="46B9CAD1441F480CAAE88A8E559C7737">
    <w:name w:val="46B9CAD1441F480CAAE88A8E559C7737"/>
    <w:rsid w:val="007B7750"/>
  </w:style>
  <w:style w:type="paragraph" w:customStyle="1" w:styleId="A4D64FBD8FFE4BC3BB0643701C957F81">
    <w:name w:val="A4D64FBD8FFE4BC3BB0643701C957F81"/>
    <w:rsid w:val="007B7750"/>
  </w:style>
  <w:style w:type="paragraph" w:customStyle="1" w:styleId="B0EFB1F3012C4A89A42A20C056D66831">
    <w:name w:val="B0EFB1F3012C4A89A42A20C056D66831"/>
    <w:rsid w:val="007B7750"/>
  </w:style>
  <w:style w:type="paragraph" w:customStyle="1" w:styleId="8CC7D67379D442D7A6A4A25E3C228A9D">
    <w:name w:val="8CC7D67379D442D7A6A4A25E3C228A9D"/>
    <w:rsid w:val="007B7750"/>
  </w:style>
  <w:style w:type="paragraph" w:customStyle="1" w:styleId="1895566BF0CE46EDB5F6F78D8CE35539">
    <w:name w:val="1895566BF0CE46EDB5F6F78D8CE35539"/>
    <w:rsid w:val="007B7750"/>
  </w:style>
  <w:style w:type="paragraph" w:customStyle="1" w:styleId="AA1F3E43545B46D8B5E45094B98EB0F6">
    <w:name w:val="AA1F3E43545B46D8B5E45094B98EB0F6"/>
    <w:rsid w:val="007B7750"/>
  </w:style>
  <w:style w:type="paragraph" w:customStyle="1" w:styleId="432DF3FE2D9E485992242DE5EB2034D5">
    <w:name w:val="432DF3FE2D9E485992242DE5EB2034D5"/>
    <w:rsid w:val="007B7750"/>
  </w:style>
  <w:style w:type="paragraph" w:customStyle="1" w:styleId="EF9A2FF2959B4B41991A9590736A8D91">
    <w:name w:val="EF9A2FF2959B4B41991A9590736A8D91"/>
    <w:rsid w:val="007B7750"/>
  </w:style>
  <w:style w:type="paragraph" w:customStyle="1" w:styleId="AEF303C8E04A4CA2A70C0E3B748F748C">
    <w:name w:val="AEF303C8E04A4CA2A70C0E3B748F748C"/>
    <w:rsid w:val="007B7750"/>
  </w:style>
  <w:style w:type="paragraph" w:customStyle="1" w:styleId="7CC8E1AD177C478DACA80E53BB530B30">
    <w:name w:val="7CC8E1AD177C478DACA80E53BB530B30"/>
    <w:rsid w:val="007B7750"/>
  </w:style>
  <w:style w:type="paragraph" w:customStyle="1" w:styleId="276688FD688B483F985269A9D37248BE">
    <w:name w:val="276688FD688B483F985269A9D37248BE"/>
    <w:rsid w:val="007B7750"/>
  </w:style>
  <w:style w:type="paragraph" w:customStyle="1" w:styleId="CE6ACBC7EDD9407382C4BE4B2095FC80">
    <w:name w:val="CE6ACBC7EDD9407382C4BE4B2095FC80"/>
    <w:rsid w:val="007B7750"/>
  </w:style>
  <w:style w:type="paragraph" w:customStyle="1" w:styleId="593AC3B111CC443E8B4F960A9F533060">
    <w:name w:val="593AC3B111CC443E8B4F960A9F533060"/>
    <w:rsid w:val="007B7750"/>
  </w:style>
  <w:style w:type="paragraph" w:customStyle="1" w:styleId="86A1B73935A14ACE9800B01351956DCC">
    <w:name w:val="86A1B73935A14ACE9800B01351956DCC"/>
    <w:rsid w:val="007B7750"/>
  </w:style>
  <w:style w:type="paragraph" w:customStyle="1" w:styleId="7BA3106D97C1452CBBAF8485DFBB7AE9">
    <w:name w:val="7BA3106D97C1452CBBAF8485DFBB7AE9"/>
    <w:rsid w:val="007B7750"/>
  </w:style>
  <w:style w:type="paragraph" w:customStyle="1" w:styleId="D9BAD8D8D9B34E45BF8C60C8ACBD2D91">
    <w:name w:val="D9BAD8D8D9B34E45BF8C60C8ACBD2D91"/>
    <w:rsid w:val="007B7750"/>
  </w:style>
  <w:style w:type="paragraph" w:customStyle="1" w:styleId="9260B74026DF43AC8B755FE716E8342C">
    <w:name w:val="9260B74026DF43AC8B755FE716E8342C"/>
    <w:rsid w:val="007B7750"/>
  </w:style>
  <w:style w:type="paragraph" w:customStyle="1" w:styleId="681F878E96524A6A9F24AC235F29172C">
    <w:name w:val="681F878E96524A6A9F24AC235F29172C"/>
    <w:rsid w:val="007B7750"/>
  </w:style>
  <w:style w:type="paragraph" w:customStyle="1" w:styleId="D35B7F40F7CC48CBA63470FFB9AC6612">
    <w:name w:val="D35B7F40F7CC48CBA63470FFB9AC6612"/>
    <w:rsid w:val="007B7750"/>
  </w:style>
  <w:style w:type="paragraph" w:customStyle="1" w:styleId="E2382429272E40D6B9E10282C14D3617">
    <w:name w:val="E2382429272E40D6B9E10282C14D3617"/>
    <w:rsid w:val="007B7750"/>
  </w:style>
  <w:style w:type="paragraph" w:customStyle="1" w:styleId="625E1884267F4BE0AA9C1710F75B1C7D">
    <w:name w:val="625E1884267F4BE0AA9C1710F75B1C7D"/>
    <w:rsid w:val="007B7750"/>
  </w:style>
  <w:style w:type="paragraph" w:customStyle="1" w:styleId="DC3BEFF5BC2A4D11BB99A6CB4FAD9D01">
    <w:name w:val="DC3BEFF5BC2A4D11BB99A6CB4FAD9D01"/>
    <w:rsid w:val="007B7750"/>
  </w:style>
  <w:style w:type="paragraph" w:customStyle="1" w:styleId="A201DF05A91D4F01AABF885358567CA2">
    <w:name w:val="A201DF05A91D4F01AABF885358567CA2"/>
    <w:rsid w:val="007B7750"/>
  </w:style>
  <w:style w:type="paragraph" w:customStyle="1" w:styleId="2A3A22F870064CC79BE6809CDDB3B908">
    <w:name w:val="2A3A22F870064CC79BE6809CDDB3B908"/>
    <w:rsid w:val="007B7750"/>
  </w:style>
  <w:style w:type="paragraph" w:customStyle="1" w:styleId="0586FF009D784997AE95EECC052B39E4">
    <w:name w:val="0586FF009D784997AE95EECC052B39E4"/>
    <w:rsid w:val="007B7750"/>
  </w:style>
  <w:style w:type="paragraph" w:customStyle="1" w:styleId="DFF1DB7A6DC54BA1AF0C1872AF3F3AB1">
    <w:name w:val="DFF1DB7A6DC54BA1AF0C1872AF3F3AB1"/>
    <w:rsid w:val="007B7750"/>
  </w:style>
  <w:style w:type="paragraph" w:customStyle="1" w:styleId="6D7914309AE144DCB82325945476143D">
    <w:name w:val="6D7914309AE144DCB82325945476143D"/>
    <w:rsid w:val="007B7750"/>
  </w:style>
  <w:style w:type="paragraph" w:customStyle="1" w:styleId="FA20CAA7E081497686CDDB3A08A48715">
    <w:name w:val="FA20CAA7E081497686CDDB3A08A48715"/>
    <w:rsid w:val="007B7750"/>
  </w:style>
  <w:style w:type="paragraph" w:customStyle="1" w:styleId="61682B002C2C4DF3AC5AAB53C2234A65">
    <w:name w:val="61682B002C2C4DF3AC5AAB53C2234A65"/>
    <w:rsid w:val="007B7750"/>
  </w:style>
  <w:style w:type="paragraph" w:customStyle="1" w:styleId="320B0B772B0546CA833E6DA09917DDD0">
    <w:name w:val="320B0B772B0546CA833E6DA09917DDD0"/>
    <w:rsid w:val="007B7750"/>
  </w:style>
  <w:style w:type="paragraph" w:customStyle="1" w:styleId="2D0CE8FF71084E1AA1F92941A80D3D91">
    <w:name w:val="2D0CE8FF71084E1AA1F92941A80D3D91"/>
    <w:rsid w:val="007B7750"/>
  </w:style>
  <w:style w:type="paragraph" w:customStyle="1" w:styleId="0A4E015313184FA385AEDDBB2A0C2A3A">
    <w:name w:val="0A4E015313184FA385AEDDBB2A0C2A3A"/>
    <w:rsid w:val="007B7750"/>
  </w:style>
  <w:style w:type="paragraph" w:customStyle="1" w:styleId="1AA6E73A7C7349A4B963CB28F6872A70">
    <w:name w:val="1AA6E73A7C7349A4B963CB28F6872A70"/>
    <w:rsid w:val="007B7750"/>
  </w:style>
  <w:style w:type="paragraph" w:customStyle="1" w:styleId="2CABAD2184844D4CA127C263E9004DC5">
    <w:name w:val="2CABAD2184844D4CA127C263E9004DC5"/>
    <w:rsid w:val="007B7750"/>
  </w:style>
  <w:style w:type="paragraph" w:customStyle="1" w:styleId="2FB33E864F4149F5A2C9EC217694D553">
    <w:name w:val="2FB33E864F4149F5A2C9EC217694D553"/>
    <w:rsid w:val="007B7750"/>
  </w:style>
  <w:style w:type="paragraph" w:customStyle="1" w:styleId="BD257F4EEE214CB9BC0CFB3BEE00AD3F">
    <w:name w:val="BD257F4EEE214CB9BC0CFB3BEE00AD3F"/>
    <w:rsid w:val="007B7750"/>
  </w:style>
  <w:style w:type="paragraph" w:customStyle="1" w:styleId="F0036A54F5754F4AA86A444671CFBE5D">
    <w:name w:val="F0036A54F5754F4AA86A444671CFBE5D"/>
    <w:rsid w:val="007B7750"/>
  </w:style>
  <w:style w:type="paragraph" w:customStyle="1" w:styleId="1B2446450CF74F58BC29C14975211A20">
    <w:name w:val="1B2446450CF74F58BC29C14975211A20"/>
    <w:rsid w:val="007B7750"/>
  </w:style>
  <w:style w:type="paragraph" w:customStyle="1" w:styleId="A32E08F224AD41E99ECA1C1C8A2D972B">
    <w:name w:val="A32E08F224AD41E99ECA1C1C8A2D972B"/>
    <w:rsid w:val="007B7750"/>
  </w:style>
  <w:style w:type="paragraph" w:customStyle="1" w:styleId="5137C3FF7D554072B09F16FCD83C69EA">
    <w:name w:val="5137C3FF7D554072B09F16FCD83C69EA"/>
    <w:rsid w:val="007B7750"/>
  </w:style>
  <w:style w:type="paragraph" w:customStyle="1" w:styleId="662B20791C3F4DF29B534F213C18E962">
    <w:name w:val="662B20791C3F4DF29B534F213C18E962"/>
    <w:rsid w:val="007B7750"/>
  </w:style>
  <w:style w:type="paragraph" w:customStyle="1" w:styleId="1EEE680D27D64574AC844105A09515A2">
    <w:name w:val="1EEE680D27D64574AC844105A09515A2"/>
    <w:rsid w:val="007B7750"/>
  </w:style>
  <w:style w:type="paragraph" w:customStyle="1" w:styleId="9F58B0A744854B14B3A1899BF208F8C5">
    <w:name w:val="9F58B0A744854B14B3A1899BF208F8C5"/>
    <w:rsid w:val="007B7750"/>
  </w:style>
  <w:style w:type="paragraph" w:customStyle="1" w:styleId="4109C35235154F49B93E084E495E7456">
    <w:name w:val="4109C35235154F49B93E084E495E7456"/>
    <w:rsid w:val="007B7750"/>
  </w:style>
  <w:style w:type="paragraph" w:customStyle="1" w:styleId="CAB47ECFC486473DAF8FB3CE1473A720">
    <w:name w:val="CAB47ECFC486473DAF8FB3CE1473A720"/>
    <w:rsid w:val="007B7750"/>
  </w:style>
  <w:style w:type="paragraph" w:customStyle="1" w:styleId="7544E5BEAA9E428BAB5717EE8690E80E">
    <w:name w:val="7544E5BEAA9E428BAB5717EE8690E80E"/>
    <w:rsid w:val="007B7750"/>
  </w:style>
  <w:style w:type="paragraph" w:customStyle="1" w:styleId="13496442E26548959383006823396F6E">
    <w:name w:val="13496442E26548959383006823396F6E"/>
    <w:rsid w:val="007B7750"/>
  </w:style>
  <w:style w:type="paragraph" w:customStyle="1" w:styleId="24B700A59F0846C790C0C3BC4DCE055D">
    <w:name w:val="24B700A59F0846C790C0C3BC4DCE055D"/>
    <w:rsid w:val="007B7750"/>
  </w:style>
  <w:style w:type="paragraph" w:customStyle="1" w:styleId="56779F859AEC4D8AA001E05570271D03">
    <w:name w:val="56779F859AEC4D8AA001E05570271D03"/>
    <w:rsid w:val="007B7750"/>
  </w:style>
  <w:style w:type="paragraph" w:customStyle="1" w:styleId="614096E1C5DA4325BD35C4451EAAF3FE">
    <w:name w:val="614096E1C5DA4325BD35C4451EAAF3FE"/>
    <w:rsid w:val="007B7750"/>
  </w:style>
  <w:style w:type="paragraph" w:customStyle="1" w:styleId="A76CD752189E450EBD409AFC20241525">
    <w:name w:val="A76CD752189E450EBD409AFC20241525"/>
    <w:rsid w:val="007B7750"/>
  </w:style>
  <w:style w:type="paragraph" w:customStyle="1" w:styleId="FEA40B90941B4B52941EDBD18C83403E">
    <w:name w:val="FEA40B90941B4B52941EDBD18C83403E"/>
    <w:rsid w:val="007B7750"/>
  </w:style>
  <w:style w:type="paragraph" w:customStyle="1" w:styleId="96DA639E4CB040AF804EA74B4F3D655D">
    <w:name w:val="96DA639E4CB040AF804EA74B4F3D655D"/>
    <w:rsid w:val="007B7750"/>
  </w:style>
  <w:style w:type="paragraph" w:customStyle="1" w:styleId="6E2679694D3E4986B1B3541B3D7C3F67">
    <w:name w:val="6E2679694D3E4986B1B3541B3D7C3F67"/>
    <w:rsid w:val="007B7750"/>
  </w:style>
  <w:style w:type="paragraph" w:customStyle="1" w:styleId="B31414C5DD9F4786886E74B7B45E07F1">
    <w:name w:val="B31414C5DD9F4786886E74B7B45E07F1"/>
    <w:rsid w:val="007B7750"/>
  </w:style>
  <w:style w:type="paragraph" w:customStyle="1" w:styleId="08B875B1E2DA40A681C768ACCD6A9418">
    <w:name w:val="08B875B1E2DA40A681C768ACCD6A9418"/>
    <w:rsid w:val="007B7750"/>
  </w:style>
  <w:style w:type="paragraph" w:customStyle="1" w:styleId="1034386872F64A9E8D502A706A4FC905">
    <w:name w:val="1034386872F64A9E8D502A706A4FC905"/>
    <w:rsid w:val="007B7750"/>
  </w:style>
  <w:style w:type="paragraph" w:customStyle="1" w:styleId="E6610DCF82B04FD680CB15BA828BB7AB">
    <w:name w:val="E6610DCF82B04FD680CB15BA828BB7AB"/>
    <w:rsid w:val="007B7750"/>
  </w:style>
  <w:style w:type="paragraph" w:customStyle="1" w:styleId="6C36F7042136449CAAB126E203F1EDDC">
    <w:name w:val="6C36F7042136449CAAB126E203F1EDDC"/>
    <w:rsid w:val="007B7750"/>
  </w:style>
  <w:style w:type="paragraph" w:customStyle="1" w:styleId="F469EFE925D243FDBAAD369161C34696">
    <w:name w:val="F469EFE925D243FDBAAD369161C34696"/>
    <w:rsid w:val="007B7750"/>
  </w:style>
  <w:style w:type="paragraph" w:customStyle="1" w:styleId="360353E2DDB14C4A88CED4C124A2412B">
    <w:name w:val="360353E2DDB14C4A88CED4C124A2412B"/>
    <w:rsid w:val="007B7750"/>
  </w:style>
  <w:style w:type="paragraph" w:customStyle="1" w:styleId="FBEA31DF54464ADA857688A45E627605">
    <w:name w:val="FBEA31DF54464ADA857688A45E627605"/>
    <w:rsid w:val="007B7750"/>
  </w:style>
  <w:style w:type="paragraph" w:customStyle="1" w:styleId="8A82B2162D3445D49D64C4E32CC60977">
    <w:name w:val="8A82B2162D3445D49D64C4E32CC60977"/>
    <w:rsid w:val="007B7750"/>
  </w:style>
  <w:style w:type="paragraph" w:customStyle="1" w:styleId="F6C544691C9E4171B27ABB2DE3288D43">
    <w:name w:val="F6C544691C9E4171B27ABB2DE3288D43"/>
    <w:rsid w:val="007B7750"/>
  </w:style>
  <w:style w:type="paragraph" w:customStyle="1" w:styleId="F599CE2108414583B2A1A7F7778D9A48">
    <w:name w:val="F599CE2108414583B2A1A7F7778D9A48"/>
    <w:rsid w:val="007B7750"/>
  </w:style>
  <w:style w:type="paragraph" w:customStyle="1" w:styleId="C27EA10593834A88A929DEADD8871392">
    <w:name w:val="C27EA10593834A88A929DEADD8871392"/>
    <w:rsid w:val="007B7750"/>
  </w:style>
  <w:style w:type="paragraph" w:customStyle="1" w:styleId="25F09EF6B3AE41F8BC5C844A8AA1949F">
    <w:name w:val="25F09EF6B3AE41F8BC5C844A8AA1949F"/>
    <w:rsid w:val="007B7750"/>
  </w:style>
  <w:style w:type="paragraph" w:customStyle="1" w:styleId="380D8AAB2D9A4A60A0F2730ADB4B8849">
    <w:name w:val="380D8AAB2D9A4A60A0F2730ADB4B8849"/>
    <w:rsid w:val="007B7750"/>
  </w:style>
  <w:style w:type="paragraph" w:customStyle="1" w:styleId="D1FCD5AEBF594F3C994CCDCC90264994">
    <w:name w:val="D1FCD5AEBF594F3C994CCDCC90264994"/>
    <w:rsid w:val="007B7750"/>
  </w:style>
  <w:style w:type="paragraph" w:customStyle="1" w:styleId="E1CFF9DE0D994E34B47B4D36DA465E87">
    <w:name w:val="E1CFF9DE0D994E34B47B4D36DA465E87"/>
    <w:rsid w:val="007B7750"/>
  </w:style>
  <w:style w:type="paragraph" w:customStyle="1" w:styleId="B11FAA1CC9DB4362B85EBA5E0CED80F3">
    <w:name w:val="B11FAA1CC9DB4362B85EBA5E0CED80F3"/>
    <w:rsid w:val="007B7750"/>
  </w:style>
  <w:style w:type="paragraph" w:customStyle="1" w:styleId="7AB153C86F734793B1968E486EB5662D">
    <w:name w:val="7AB153C86F734793B1968E486EB5662D"/>
    <w:rsid w:val="007B7750"/>
  </w:style>
  <w:style w:type="paragraph" w:customStyle="1" w:styleId="521D37CEEB1B4EC9B23C4F0922BAB15F">
    <w:name w:val="521D37CEEB1B4EC9B23C4F0922BAB15F"/>
    <w:rsid w:val="007B7750"/>
  </w:style>
  <w:style w:type="paragraph" w:customStyle="1" w:styleId="73607A71936B491DB452AF0E7DB7573D">
    <w:name w:val="73607A71936B491DB452AF0E7DB7573D"/>
    <w:rsid w:val="007B7750"/>
  </w:style>
  <w:style w:type="paragraph" w:customStyle="1" w:styleId="1C74DB140A4F42B1B7836B672860262B">
    <w:name w:val="1C74DB140A4F42B1B7836B672860262B"/>
    <w:rsid w:val="007B7750"/>
  </w:style>
  <w:style w:type="paragraph" w:customStyle="1" w:styleId="D4FBBCF414F2474D94EC5728729D64C2">
    <w:name w:val="D4FBBCF414F2474D94EC5728729D64C2"/>
    <w:rsid w:val="007B7750"/>
  </w:style>
  <w:style w:type="paragraph" w:customStyle="1" w:styleId="A0B711815D9B45719B27F8AC32E219E1">
    <w:name w:val="A0B711815D9B45719B27F8AC32E219E1"/>
    <w:rsid w:val="007B7750"/>
  </w:style>
  <w:style w:type="paragraph" w:customStyle="1" w:styleId="BD88B9A1698B4246AE435C7189458B33">
    <w:name w:val="BD88B9A1698B4246AE435C7189458B33"/>
    <w:rsid w:val="007B7750"/>
  </w:style>
  <w:style w:type="paragraph" w:customStyle="1" w:styleId="8460EA6FB07A4B2F85E1EAA8B7650F59">
    <w:name w:val="8460EA6FB07A4B2F85E1EAA8B7650F59"/>
    <w:rsid w:val="007B7750"/>
  </w:style>
  <w:style w:type="paragraph" w:customStyle="1" w:styleId="4EEBFD05C52F4CF4AB03753681C5E27B">
    <w:name w:val="4EEBFD05C52F4CF4AB03753681C5E27B"/>
    <w:rsid w:val="007B7750"/>
  </w:style>
  <w:style w:type="paragraph" w:customStyle="1" w:styleId="BCF225FABB024DDC9D803ABC9C81E2F2">
    <w:name w:val="BCF225FABB024DDC9D803ABC9C81E2F2"/>
    <w:rsid w:val="007B7750"/>
  </w:style>
  <w:style w:type="paragraph" w:customStyle="1" w:styleId="6993F42C3A7F4EE4965133E2BBB7AFFF">
    <w:name w:val="6993F42C3A7F4EE4965133E2BBB7AFFF"/>
    <w:rsid w:val="007B7750"/>
  </w:style>
  <w:style w:type="paragraph" w:customStyle="1" w:styleId="1350942BAE5D4CBDB92F6EE54951E82E">
    <w:name w:val="1350942BAE5D4CBDB92F6EE54951E82E"/>
    <w:rsid w:val="007B7750"/>
  </w:style>
  <w:style w:type="paragraph" w:customStyle="1" w:styleId="147EF4BDDD8E481693F75472916701EF">
    <w:name w:val="147EF4BDDD8E481693F75472916701EF"/>
    <w:rsid w:val="007B7750"/>
  </w:style>
  <w:style w:type="paragraph" w:customStyle="1" w:styleId="8EADD8DEF3064EA384B0825EDA0A51B5">
    <w:name w:val="8EADD8DEF3064EA384B0825EDA0A51B5"/>
    <w:rsid w:val="007B7750"/>
  </w:style>
  <w:style w:type="paragraph" w:customStyle="1" w:styleId="0C7B054B7B19446B90C7F78879CE60A3">
    <w:name w:val="0C7B054B7B19446B90C7F78879CE60A3"/>
    <w:rsid w:val="007B7750"/>
  </w:style>
  <w:style w:type="paragraph" w:customStyle="1" w:styleId="09CC9DB84E8B40DFA3A243F3E0A09702">
    <w:name w:val="09CC9DB84E8B40DFA3A243F3E0A09702"/>
    <w:rsid w:val="007B7750"/>
  </w:style>
  <w:style w:type="paragraph" w:customStyle="1" w:styleId="24F60171FD5D41AB873530150CB96F63">
    <w:name w:val="24F60171FD5D41AB873530150CB96F63"/>
    <w:rsid w:val="007B7750"/>
  </w:style>
  <w:style w:type="paragraph" w:customStyle="1" w:styleId="DA78FE7DD1134308ABC8EF8090492442">
    <w:name w:val="DA78FE7DD1134308ABC8EF8090492442"/>
    <w:rsid w:val="007B7750"/>
  </w:style>
  <w:style w:type="paragraph" w:customStyle="1" w:styleId="BB5DBF6033184E98B420C4CE87E10D77">
    <w:name w:val="BB5DBF6033184E98B420C4CE87E10D77"/>
    <w:rsid w:val="007B7750"/>
  </w:style>
  <w:style w:type="paragraph" w:customStyle="1" w:styleId="C36EF1404060471DB2819947856DFF12">
    <w:name w:val="C36EF1404060471DB2819947856DFF12"/>
    <w:rsid w:val="007B7750"/>
  </w:style>
  <w:style w:type="paragraph" w:customStyle="1" w:styleId="A0BE4B33DA924547ACB23D54EB70F6EB">
    <w:name w:val="A0BE4B33DA924547ACB23D54EB70F6EB"/>
    <w:rsid w:val="007B7750"/>
  </w:style>
  <w:style w:type="paragraph" w:customStyle="1" w:styleId="5A11EC87FA814B21ADDAD04CB60D3E1E">
    <w:name w:val="5A11EC87FA814B21ADDAD04CB60D3E1E"/>
    <w:rsid w:val="007B7750"/>
  </w:style>
  <w:style w:type="paragraph" w:customStyle="1" w:styleId="BA472EEC716F487F9CB935C71889FBFC">
    <w:name w:val="BA472EEC716F487F9CB935C71889FBFC"/>
    <w:rsid w:val="007B7750"/>
  </w:style>
  <w:style w:type="paragraph" w:customStyle="1" w:styleId="B2F211F958D94CC0986D6C1F4A833A6C">
    <w:name w:val="B2F211F958D94CC0986D6C1F4A833A6C"/>
    <w:rsid w:val="007B7750"/>
  </w:style>
  <w:style w:type="paragraph" w:customStyle="1" w:styleId="546EDA712E4544A0BF14E8110D87FC89">
    <w:name w:val="546EDA712E4544A0BF14E8110D87FC89"/>
    <w:rsid w:val="007B7750"/>
  </w:style>
  <w:style w:type="paragraph" w:customStyle="1" w:styleId="DDECE27DDA5645C7978FD03F1A846A60">
    <w:name w:val="DDECE27DDA5645C7978FD03F1A846A60"/>
    <w:rsid w:val="007B7750"/>
  </w:style>
  <w:style w:type="paragraph" w:customStyle="1" w:styleId="0014E79D41584717B9906E6842FFCD1C">
    <w:name w:val="0014E79D41584717B9906E6842FFCD1C"/>
    <w:rsid w:val="007B7750"/>
  </w:style>
  <w:style w:type="paragraph" w:customStyle="1" w:styleId="AB08C623647049C7A260642B72435130">
    <w:name w:val="AB08C623647049C7A260642B72435130"/>
    <w:rsid w:val="007B7750"/>
  </w:style>
  <w:style w:type="paragraph" w:customStyle="1" w:styleId="D1D141FCEE9F40B1B95C81152A3A04AC">
    <w:name w:val="D1D141FCEE9F40B1B95C81152A3A04AC"/>
    <w:rsid w:val="007B7750"/>
  </w:style>
  <w:style w:type="paragraph" w:customStyle="1" w:styleId="25085A92AAC549E8A24B5E134FE5B59D">
    <w:name w:val="25085A92AAC549E8A24B5E134FE5B59D"/>
    <w:rsid w:val="007B7750"/>
  </w:style>
  <w:style w:type="paragraph" w:customStyle="1" w:styleId="5E67B8061ECC451EBDBFFD2A64FD58A2">
    <w:name w:val="5E67B8061ECC451EBDBFFD2A64FD58A2"/>
    <w:rsid w:val="007B7750"/>
  </w:style>
  <w:style w:type="paragraph" w:customStyle="1" w:styleId="FE3131B5CAC24936882B94233AB73B1A">
    <w:name w:val="FE3131B5CAC24936882B94233AB73B1A"/>
    <w:rsid w:val="007B7750"/>
  </w:style>
  <w:style w:type="paragraph" w:customStyle="1" w:styleId="B93B6EC54B4443CFB8DE1355FA5F38A7">
    <w:name w:val="B93B6EC54B4443CFB8DE1355FA5F38A7"/>
    <w:rsid w:val="007B7750"/>
  </w:style>
  <w:style w:type="paragraph" w:customStyle="1" w:styleId="36D79E8CC8554215BDFDDF8E7507E99F">
    <w:name w:val="36D79E8CC8554215BDFDDF8E7507E99F"/>
    <w:rsid w:val="007B7750"/>
  </w:style>
  <w:style w:type="paragraph" w:customStyle="1" w:styleId="7DC58ECD14E542EBA076FF9E8D691E90">
    <w:name w:val="7DC58ECD14E542EBA076FF9E8D691E90"/>
    <w:rsid w:val="007B7750"/>
  </w:style>
  <w:style w:type="paragraph" w:customStyle="1" w:styleId="841B6BFD5FCC48C1997FFD453A5B224C">
    <w:name w:val="841B6BFD5FCC48C1997FFD453A5B224C"/>
    <w:rsid w:val="007B7750"/>
  </w:style>
  <w:style w:type="paragraph" w:customStyle="1" w:styleId="F5187B115C52419C9E453B360FA70B32">
    <w:name w:val="F5187B115C52419C9E453B360FA70B32"/>
    <w:rsid w:val="007B7750"/>
  </w:style>
  <w:style w:type="paragraph" w:customStyle="1" w:styleId="FB396F2422EA4C6E914E7B0E61FEF4C1">
    <w:name w:val="FB396F2422EA4C6E914E7B0E61FEF4C1"/>
    <w:rsid w:val="007B7750"/>
  </w:style>
  <w:style w:type="paragraph" w:customStyle="1" w:styleId="2263F1124F9E4FD3A7FA7BCB7E81E733">
    <w:name w:val="2263F1124F9E4FD3A7FA7BCB7E81E733"/>
    <w:rsid w:val="007B7750"/>
  </w:style>
  <w:style w:type="paragraph" w:customStyle="1" w:styleId="57FE9F448A11441EABD9CC4291ADDDE9">
    <w:name w:val="57FE9F448A11441EABD9CC4291ADDDE9"/>
    <w:rsid w:val="007B7750"/>
  </w:style>
  <w:style w:type="paragraph" w:customStyle="1" w:styleId="63013F1080D14741ADA8A5AC9E2C36C3">
    <w:name w:val="63013F1080D14741ADA8A5AC9E2C36C3"/>
    <w:rsid w:val="007B7750"/>
  </w:style>
  <w:style w:type="paragraph" w:customStyle="1" w:styleId="A238898C52924594AA56C4151A410AF5">
    <w:name w:val="A238898C52924594AA56C4151A410AF5"/>
    <w:rsid w:val="007B7750"/>
  </w:style>
  <w:style w:type="paragraph" w:customStyle="1" w:styleId="7698A070E5484AA8BF8AC4775CC6AFBF">
    <w:name w:val="7698A070E5484AA8BF8AC4775CC6AFBF"/>
    <w:rsid w:val="007B7750"/>
  </w:style>
  <w:style w:type="paragraph" w:customStyle="1" w:styleId="4FF570D63F9B4F42A6311D626ED5BA6F">
    <w:name w:val="4FF570D63F9B4F42A6311D626ED5BA6F"/>
    <w:rsid w:val="007B7750"/>
  </w:style>
  <w:style w:type="paragraph" w:customStyle="1" w:styleId="69721423E5614F59B7E8F686372C678A">
    <w:name w:val="69721423E5614F59B7E8F686372C678A"/>
    <w:rsid w:val="007B7750"/>
  </w:style>
  <w:style w:type="paragraph" w:customStyle="1" w:styleId="53DC63FE79AA40C38CF59EF6E22F62C8">
    <w:name w:val="53DC63FE79AA40C38CF59EF6E22F62C8"/>
    <w:rsid w:val="007B7750"/>
  </w:style>
  <w:style w:type="paragraph" w:customStyle="1" w:styleId="69AAC74A198E46E2A539172A12297043">
    <w:name w:val="69AAC74A198E46E2A539172A12297043"/>
    <w:rsid w:val="007B7750"/>
  </w:style>
  <w:style w:type="paragraph" w:customStyle="1" w:styleId="71DB53BB9F4F48D49AEF1EE031DE3659">
    <w:name w:val="71DB53BB9F4F48D49AEF1EE031DE3659"/>
    <w:rsid w:val="007B7750"/>
  </w:style>
  <w:style w:type="paragraph" w:customStyle="1" w:styleId="E64773B2DB0A4D1BA015270E29D9F329">
    <w:name w:val="E64773B2DB0A4D1BA015270E29D9F329"/>
    <w:rsid w:val="007B7750"/>
  </w:style>
  <w:style w:type="paragraph" w:customStyle="1" w:styleId="38B3D2CAA6C64FFC85FB9F966A0AD17E">
    <w:name w:val="38B3D2CAA6C64FFC85FB9F966A0AD17E"/>
    <w:rsid w:val="007B7750"/>
  </w:style>
  <w:style w:type="paragraph" w:customStyle="1" w:styleId="91DF10960F744B0A8577CFBDD71EBEA4">
    <w:name w:val="91DF10960F744B0A8577CFBDD71EBEA4"/>
    <w:rsid w:val="007B7750"/>
  </w:style>
  <w:style w:type="paragraph" w:customStyle="1" w:styleId="F7762FC68E4B46078A5C9DBB0229F152">
    <w:name w:val="F7762FC68E4B46078A5C9DBB0229F152"/>
    <w:rsid w:val="007B7750"/>
  </w:style>
  <w:style w:type="paragraph" w:customStyle="1" w:styleId="3CAE3B596812431F8DBB06A10C3A4002">
    <w:name w:val="3CAE3B596812431F8DBB06A10C3A4002"/>
    <w:rsid w:val="007B7750"/>
  </w:style>
  <w:style w:type="paragraph" w:customStyle="1" w:styleId="AAB82F4E3D3D4FB3BE02C0532FB4DEA3">
    <w:name w:val="AAB82F4E3D3D4FB3BE02C0532FB4DEA3"/>
    <w:rsid w:val="007B7750"/>
  </w:style>
  <w:style w:type="paragraph" w:customStyle="1" w:styleId="F2B5539C75624603BB87A52BA833A596">
    <w:name w:val="F2B5539C75624603BB87A52BA833A596"/>
    <w:rsid w:val="007B7750"/>
  </w:style>
  <w:style w:type="paragraph" w:customStyle="1" w:styleId="0C6EC156E5144D9CB90B3577983EC870">
    <w:name w:val="0C6EC156E5144D9CB90B3577983EC870"/>
    <w:rsid w:val="007B7750"/>
  </w:style>
  <w:style w:type="paragraph" w:customStyle="1" w:styleId="D9EE982640D74E948845E62EDD630B03">
    <w:name w:val="D9EE982640D74E948845E62EDD630B03"/>
    <w:rsid w:val="007B7750"/>
  </w:style>
  <w:style w:type="paragraph" w:customStyle="1" w:styleId="5C98E9A987BF4D3DACE0FE1F661823BF">
    <w:name w:val="5C98E9A987BF4D3DACE0FE1F661823BF"/>
    <w:rsid w:val="007B7750"/>
  </w:style>
  <w:style w:type="paragraph" w:customStyle="1" w:styleId="0F31CBD93A8B4544B750DF490AD9FC24">
    <w:name w:val="0F31CBD93A8B4544B750DF490AD9FC24"/>
    <w:rsid w:val="007B7750"/>
  </w:style>
  <w:style w:type="paragraph" w:customStyle="1" w:styleId="6DEBEC8B2858449FB3D1972C5E7511D0">
    <w:name w:val="6DEBEC8B2858449FB3D1972C5E7511D0"/>
    <w:rsid w:val="007B7750"/>
  </w:style>
  <w:style w:type="paragraph" w:customStyle="1" w:styleId="3EDE4C0522874DD79B252543E69ACF70">
    <w:name w:val="3EDE4C0522874DD79B252543E69ACF70"/>
    <w:rsid w:val="007B7750"/>
  </w:style>
  <w:style w:type="paragraph" w:customStyle="1" w:styleId="0D1762C2340441BA8079727111FF8EBA">
    <w:name w:val="0D1762C2340441BA8079727111FF8EBA"/>
    <w:rsid w:val="007B7750"/>
  </w:style>
  <w:style w:type="paragraph" w:customStyle="1" w:styleId="5F10FBABED094E2C8072A052E20A5061">
    <w:name w:val="5F10FBABED094E2C8072A052E20A5061"/>
    <w:rsid w:val="007B7750"/>
  </w:style>
  <w:style w:type="paragraph" w:customStyle="1" w:styleId="59B58A5B3A884BD9A3C6E248E1B46871">
    <w:name w:val="59B58A5B3A884BD9A3C6E248E1B46871"/>
    <w:rsid w:val="007B7750"/>
  </w:style>
  <w:style w:type="paragraph" w:customStyle="1" w:styleId="A4647313FF78470FB391FAA2167F673F">
    <w:name w:val="A4647313FF78470FB391FAA2167F673F"/>
    <w:rsid w:val="007B7750"/>
  </w:style>
  <w:style w:type="paragraph" w:customStyle="1" w:styleId="1A48FAE81715467398BD6AF22BDB119A">
    <w:name w:val="1A48FAE81715467398BD6AF22BDB119A"/>
    <w:rsid w:val="007B7750"/>
  </w:style>
  <w:style w:type="paragraph" w:customStyle="1" w:styleId="47660B666E584D78903B5F4052DD4BF0">
    <w:name w:val="47660B666E584D78903B5F4052DD4BF0"/>
    <w:rsid w:val="007B7750"/>
  </w:style>
  <w:style w:type="paragraph" w:customStyle="1" w:styleId="B1ACBADF04624E4CB97256FFDFD0E8D7">
    <w:name w:val="B1ACBADF04624E4CB97256FFDFD0E8D7"/>
    <w:rsid w:val="007B7750"/>
  </w:style>
  <w:style w:type="paragraph" w:customStyle="1" w:styleId="F9F0B8B97A204C5DBA674E1FDCD2ACA9">
    <w:name w:val="F9F0B8B97A204C5DBA674E1FDCD2ACA9"/>
    <w:rsid w:val="007B7750"/>
  </w:style>
  <w:style w:type="paragraph" w:customStyle="1" w:styleId="927C6E47229D44E9BA476AB2CE75E55B">
    <w:name w:val="927C6E47229D44E9BA476AB2CE75E55B"/>
    <w:rsid w:val="007B7750"/>
  </w:style>
  <w:style w:type="paragraph" w:customStyle="1" w:styleId="9B54B46745594830A77068901AE86FC4">
    <w:name w:val="9B54B46745594830A77068901AE86FC4"/>
    <w:rsid w:val="007B7750"/>
  </w:style>
  <w:style w:type="paragraph" w:customStyle="1" w:styleId="790B42BE13D34CF296B5625819A8B52D">
    <w:name w:val="790B42BE13D34CF296B5625819A8B52D"/>
    <w:rsid w:val="007B7750"/>
  </w:style>
  <w:style w:type="paragraph" w:customStyle="1" w:styleId="8169F69E63A14EDBBE3C1491ABDDC480">
    <w:name w:val="8169F69E63A14EDBBE3C1491ABDDC480"/>
    <w:rsid w:val="007B7750"/>
  </w:style>
  <w:style w:type="paragraph" w:customStyle="1" w:styleId="3EFC90E123784F94AA385FB3E0C02B59">
    <w:name w:val="3EFC90E123784F94AA385FB3E0C02B59"/>
    <w:rsid w:val="007B7750"/>
  </w:style>
  <w:style w:type="paragraph" w:customStyle="1" w:styleId="7FDA040FF3DD40FA8F69D9546565C7BE">
    <w:name w:val="7FDA040FF3DD40FA8F69D9546565C7BE"/>
    <w:rsid w:val="007B7750"/>
  </w:style>
  <w:style w:type="paragraph" w:customStyle="1" w:styleId="D11C9A29C47943EC9361AEF6A530F3FA">
    <w:name w:val="D11C9A29C47943EC9361AEF6A530F3FA"/>
    <w:rsid w:val="007B7750"/>
  </w:style>
  <w:style w:type="paragraph" w:customStyle="1" w:styleId="7EE93D70E53B48139DA5A8E94D9BAAF6">
    <w:name w:val="7EE93D70E53B48139DA5A8E94D9BAAF6"/>
    <w:rsid w:val="007B7750"/>
  </w:style>
  <w:style w:type="paragraph" w:customStyle="1" w:styleId="54D2BBAFB5F84C8A9FFC1CE7FD35AAD7">
    <w:name w:val="54D2BBAFB5F84C8A9FFC1CE7FD35AAD7"/>
    <w:rsid w:val="007B7750"/>
  </w:style>
  <w:style w:type="paragraph" w:customStyle="1" w:styleId="0256FCDABEA048CC969300E752939B85">
    <w:name w:val="0256FCDABEA048CC969300E752939B85"/>
    <w:rsid w:val="007B7750"/>
  </w:style>
  <w:style w:type="paragraph" w:customStyle="1" w:styleId="96619EAEAD8F4BDE8BCCA99224A455F1">
    <w:name w:val="96619EAEAD8F4BDE8BCCA99224A455F1"/>
    <w:rsid w:val="007B7750"/>
  </w:style>
  <w:style w:type="paragraph" w:customStyle="1" w:styleId="A7B3CE6F46974E42BF9BD66EE6F74E78">
    <w:name w:val="A7B3CE6F46974E42BF9BD66EE6F74E78"/>
    <w:rsid w:val="007B7750"/>
  </w:style>
  <w:style w:type="paragraph" w:customStyle="1" w:styleId="3985E045E2BC4955A271A18D91740DDA">
    <w:name w:val="3985E045E2BC4955A271A18D91740DDA"/>
    <w:rsid w:val="007B7750"/>
  </w:style>
  <w:style w:type="paragraph" w:customStyle="1" w:styleId="58FC36BF8A224048B8D91A5771D94BC9">
    <w:name w:val="58FC36BF8A224048B8D91A5771D94BC9"/>
    <w:rsid w:val="007B7750"/>
  </w:style>
  <w:style w:type="paragraph" w:customStyle="1" w:styleId="5DD9BF7619AD4A99BB97CE9B69BDEFB1">
    <w:name w:val="5DD9BF7619AD4A99BB97CE9B69BDEFB1"/>
    <w:rsid w:val="007B7750"/>
  </w:style>
  <w:style w:type="paragraph" w:customStyle="1" w:styleId="0838776C87D2483FBDD7D2B2C9C278A7">
    <w:name w:val="0838776C87D2483FBDD7D2B2C9C278A7"/>
    <w:rsid w:val="007B7750"/>
  </w:style>
  <w:style w:type="paragraph" w:customStyle="1" w:styleId="7470713B1E794FE08416140F46A9536F">
    <w:name w:val="7470713B1E794FE08416140F46A9536F"/>
    <w:rsid w:val="007B7750"/>
  </w:style>
  <w:style w:type="paragraph" w:customStyle="1" w:styleId="A7DCD8B57DBB45528636346CCB21EF7D">
    <w:name w:val="A7DCD8B57DBB45528636346CCB21EF7D"/>
    <w:rsid w:val="007B7750"/>
  </w:style>
  <w:style w:type="paragraph" w:customStyle="1" w:styleId="43390C175F614B4D9E27DDBD78D3BCE6">
    <w:name w:val="43390C175F614B4D9E27DDBD78D3BCE6"/>
    <w:rsid w:val="007B7750"/>
  </w:style>
  <w:style w:type="paragraph" w:customStyle="1" w:styleId="A52BC285B2844BF48942659DDC8AF9B4">
    <w:name w:val="A52BC285B2844BF48942659DDC8AF9B4"/>
    <w:rsid w:val="007B7750"/>
  </w:style>
  <w:style w:type="paragraph" w:customStyle="1" w:styleId="DB99318A70DE4BA4A366C7830E52071A">
    <w:name w:val="DB99318A70DE4BA4A366C7830E52071A"/>
    <w:rsid w:val="007B7750"/>
  </w:style>
  <w:style w:type="paragraph" w:customStyle="1" w:styleId="4D3983E274DD43F5834A4BC04344C771">
    <w:name w:val="4D3983E274DD43F5834A4BC04344C771"/>
    <w:rsid w:val="007B7750"/>
  </w:style>
  <w:style w:type="paragraph" w:customStyle="1" w:styleId="39BEFD6907054D53B4CDDBF19B22D407">
    <w:name w:val="39BEFD6907054D53B4CDDBF19B22D407"/>
    <w:rsid w:val="007B7750"/>
  </w:style>
  <w:style w:type="paragraph" w:customStyle="1" w:styleId="B45B5E22F4CB46EC8943705693B8F961">
    <w:name w:val="B45B5E22F4CB46EC8943705693B8F961"/>
    <w:rsid w:val="007B7750"/>
  </w:style>
  <w:style w:type="paragraph" w:customStyle="1" w:styleId="5CDC7DF80738488F82E55AE17B7E41F0">
    <w:name w:val="5CDC7DF80738488F82E55AE17B7E41F0"/>
    <w:rsid w:val="007B7750"/>
  </w:style>
  <w:style w:type="paragraph" w:customStyle="1" w:styleId="40000AC4E13C4AB1ACBA30C89B2D09AA">
    <w:name w:val="40000AC4E13C4AB1ACBA30C89B2D09AA"/>
    <w:rsid w:val="007B7750"/>
  </w:style>
  <w:style w:type="paragraph" w:customStyle="1" w:styleId="B5D8FF9F8E0948638827C270014E58A9">
    <w:name w:val="B5D8FF9F8E0948638827C270014E58A9"/>
    <w:rsid w:val="007B7750"/>
  </w:style>
  <w:style w:type="paragraph" w:customStyle="1" w:styleId="B11EB1047BDA457F83D74E1D41623117">
    <w:name w:val="B11EB1047BDA457F83D74E1D41623117"/>
    <w:rsid w:val="007B7750"/>
  </w:style>
  <w:style w:type="paragraph" w:customStyle="1" w:styleId="A4D0B8E5DB73478BADDD85008502E3B9">
    <w:name w:val="A4D0B8E5DB73478BADDD85008502E3B9"/>
    <w:rsid w:val="007B7750"/>
  </w:style>
  <w:style w:type="paragraph" w:customStyle="1" w:styleId="84826B81024F4347BF3B4CBCF82F1B6D">
    <w:name w:val="84826B81024F4347BF3B4CBCF82F1B6D"/>
    <w:rsid w:val="007B7750"/>
  </w:style>
  <w:style w:type="paragraph" w:customStyle="1" w:styleId="C9DC39E34DE542C8A56EB7D35415A2BA">
    <w:name w:val="C9DC39E34DE542C8A56EB7D35415A2BA"/>
    <w:rsid w:val="007B7750"/>
  </w:style>
  <w:style w:type="paragraph" w:customStyle="1" w:styleId="3D37BDB00A8D43A08292CA925749B205">
    <w:name w:val="3D37BDB00A8D43A08292CA925749B205"/>
    <w:rsid w:val="007B7750"/>
  </w:style>
  <w:style w:type="paragraph" w:customStyle="1" w:styleId="E3FDFF4977B14F8D965D2947FF4FC77A">
    <w:name w:val="E3FDFF4977B14F8D965D2947FF4FC77A"/>
    <w:rsid w:val="007B7750"/>
  </w:style>
  <w:style w:type="paragraph" w:customStyle="1" w:styleId="BC36EE36BCCA4483B922A10E70D16BCD">
    <w:name w:val="BC36EE36BCCA4483B922A10E70D16BCD"/>
    <w:rsid w:val="007B7750"/>
  </w:style>
  <w:style w:type="paragraph" w:customStyle="1" w:styleId="700D91C93C814BE3AA17C00D2472B419">
    <w:name w:val="700D91C93C814BE3AA17C00D2472B419"/>
    <w:rsid w:val="007B7750"/>
  </w:style>
  <w:style w:type="paragraph" w:customStyle="1" w:styleId="8F827E55FB884C48AA6D831A165B3EA4">
    <w:name w:val="8F827E55FB884C48AA6D831A165B3EA4"/>
    <w:rsid w:val="007B7750"/>
  </w:style>
  <w:style w:type="paragraph" w:customStyle="1" w:styleId="D62D0FE86ECF40FE898CA5C8F296752D">
    <w:name w:val="D62D0FE86ECF40FE898CA5C8F296752D"/>
    <w:rsid w:val="007B7750"/>
  </w:style>
  <w:style w:type="paragraph" w:customStyle="1" w:styleId="D09D6E5D5A6E4BADBE72BE8DE55954AD">
    <w:name w:val="D09D6E5D5A6E4BADBE72BE8DE55954AD"/>
    <w:rsid w:val="007B7750"/>
  </w:style>
  <w:style w:type="paragraph" w:customStyle="1" w:styleId="B7DB67FBA14D4484987A35BC4FFC41B7">
    <w:name w:val="B7DB67FBA14D4484987A35BC4FFC41B7"/>
    <w:rsid w:val="007B7750"/>
  </w:style>
  <w:style w:type="paragraph" w:customStyle="1" w:styleId="ED1449DF74184170BCADC69685DE621F">
    <w:name w:val="ED1449DF74184170BCADC69685DE621F"/>
    <w:rsid w:val="007B7750"/>
  </w:style>
  <w:style w:type="paragraph" w:customStyle="1" w:styleId="EBB64D05177041678431160A5374E1E6">
    <w:name w:val="EBB64D05177041678431160A5374E1E6"/>
    <w:rsid w:val="007B7750"/>
  </w:style>
  <w:style w:type="paragraph" w:customStyle="1" w:styleId="1640DFCCA0A34327A5719EE2E93C5014">
    <w:name w:val="1640DFCCA0A34327A5719EE2E93C5014"/>
    <w:rsid w:val="007B7750"/>
  </w:style>
  <w:style w:type="paragraph" w:customStyle="1" w:styleId="66A8FD0B49D44AF5A8356893B970DFFF">
    <w:name w:val="66A8FD0B49D44AF5A8356893B970DFFF"/>
    <w:rsid w:val="007B7750"/>
  </w:style>
  <w:style w:type="paragraph" w:customStyle="1" w:styleId="C59BBF41EA21468BA096C5A8727F4C49">
    <w:name w:val="C59BBF41EA21468BA096C5A8727F4C49"/>
    <w:rsid w:val="007B7750"/>
  </w:style>
  <w:style w:type="paragraph" w:customStyle="1" w:styleId="82FB2D45CFD44189A4F8ACF80051E0D9">
    <w:name w:val="82FB2D45CFD44189A4F8ACF80051E0D9"/>
    <w:rsid w:val="007B7750"/>
  </w:style>
  <w:style w:type="paragraph" w:customStyle="1" w:styleId="1D0782A8EC9C442E8A7904C1B73383BF">
    <w:name w:val="1D0782A8EC9C442E8A7904C1B73383BF"/>
    <w:rsid w:val="007B7750"/>
  </w:style>
  <w:style w:type="paragraph" w:customStyle="1" w:styleId="070ED96FD74641939808C2A4CA9D8156">
    <w:name w:val="070ED96FD74641939808C2A4CA9D8156"/>
    <w:rsid w:val="007B7750"/>
  </w:style>
  <w:style w:type="paragraph" w:customStyle="1" w:styleId="025890199DA94F498469A7551505DE1D">
    <w:name w:val="025890199DA94F498469A7551505DE1D"/>
    <w:rsid w:val="007B7750"/>
  </w:style>
  <w:style w:type="paragraph" w:customStyle="1" w:styleId="14F7BA28A86F4409A40133A01064F94A">
    <w:name w:val="14F7BA28A86F4409A40133A01064F94A"/>
    <w:rsid w:val="007B7750"/>
  </w:style>
  <w:style w:type="paragraph" w:customStyle="1" w:styleId="76142CA2206846C89E908EC16459315E">
    <w:name w:val="76142CA2206846C89E908EC16459315E"/>
    <w:rsid w:val="007B7750"/>
  </w:style>
  <w:style w:type="paragraph" w:customStyle="1" w:styleId="98FA5DAF7B2D457F8A77FF9FB8E8A68F">
    <w:name w:val="98FA5DAF7B2D457F8A77FF9FB8E8A68F"/>
    <w:rsid w:val="007B7750"/>
  </w:style>
  <w:style w:type="paragraph" w:customStyle="1" w:styleId="A602A359482A4452961510E381073F76">
    <w:name w:val="A602A359482A4452961510E381073F76"/>
    <w:rsid w:val="007B7750"/>
  </w:style>
  <w:style w:type="paragraph" w:customStyle="1" w:styleId="0D1A44950DDC403FA6F5DE4A24108450">
    <w:name w:val="0D1A44950DDC403FA6F5DE4A24108450"/>
    <w:rsid w:val="007B7750"/>
  </w:style>
  <w:style w:type="paragraph" w:customStyle="1" w:styleId="0112F713129248F1A732B3129556EBBF">
    <w:name w:val="0112F713129248F1A732B3129556EBBF"/>
    <w:rsid w:val="007B7750"/>
  </w:style>
  <w:style w:type="paragraph" w:customStyle="1" w:styleId="1AC6FF0FDD874E8A9DD8A3B3145060A8">
    <w:name w:val="1AC6FF0FDD874E8A9DD8A3B3145060A8"/>
    <w:rsid w:val="007B7750"/>
  </w:style>
  <w:style w:type="paragraph" w:customStyle="1" w:styleId="54D275EA2D004B9AADE4E48FD33D32E0">
    <w:name w:val="54D275EA2D004B9AADE4E48FD33D32E0"/>
    <w:rsid w:val="007B7750"/>
  </w:style>
  <w:style w:type="paragraph" w:customStyle="1" w:styleId="E81DE077F6E440DCA2A03A53DFC8A3EA">
    <w:name w:val="E81DE077F6E440DCA2A03A53DFC8A3EA"/>
    <w:rsid w:val="007B7750"/>
  </w:style>
  <w:style w:type="paragraph" w:customStyle="1" w:styleId="E4CD7D1927214BC6A54B3A02676F5755">
    <w:name w:val="E4CD7D1927214BC6A54B3A02676F5755"/>
    <w:rsid w:val="007B7750"/>
  </w:style>
  <w:style w:type="paragraph" w:customStyle="1" w:styleId="9E1F9D586C4446628C3C94C2600D5918">
    <w:name w:val="9E1F9D586C4446628C3C94C2600D5918"/>
    <w:rsid w:val="007B7750"/>
  </w:style>
  <w:style w:type="paragraph" w:customStyle="1" w:styleId="448FA18304FD4AF98426DEBBA79E36A6">
    <w:name w:val="448FA18304FD4AF98426DEBBA79E36A6"/>
    <w:rsid w:val="007B7750"/>
  </w:style>
  <w:style w:type="paragraph" w:customStyle="1" w:styleId="E0F4708FC6F34F7EAEBD4794F9101332">
    <w:name w:val="E0F4708FC6F34F7EAEBD4794F9101332"/>
    <w:rsid w:val="007B7750"/>
  </w:style>
  <w:style w:type="paragraph" w:customStyle="1" w:styleId="EA1DC488C2364E09AF040A6C36F6E695">
    <w:name w:val="EA1DC488C2364E09AF040A6C36F6E695"/>
    <w:rsid w:val="007B7750"/>
  </w:style>
  <w:style w:type="paragraph" w:customStyle="1" w:styleId="D63D96EB6A2F47A38B6FBBE58D39DA6C">
    <w:name w:val="D63D96EB6A2F47A38B6FBBE58D39DA6C"/>
    <w:rsid w:val="007B7750"/>
  </w:style>
  <w:style w:type="paragraph" w:customStyle="1" w:styleId="D945CC44C6444E2EB0EB1F0193AF3154">
    <w:name w:val="D945CC44C6444E2EB0EB1F0193AF3154"/>
    <w:rsid w:val="007B7750"/>
  </w:style>
  <w:style w:type="paragraph" w:customStyle="1" w:styleId="D300F588DA1E440EA259383A80DADED1">
    <w:name w:val="D300F588DA1E440EA259383A80DADED1"/>
    <w:rsid w:val="007B7750"/>
  </w:style>
  <w:style w:type="paragraph" w:customStyle="1" w:styleId="B290FDF8C87340AA947D29E923AE3A1C">
    <w:name w:val="B290FDF8C87340AA947D29E923AE3A1C"/>
    <w:rsid w:val="007B7750"/>
  </w:style>
  <w:style w:type="paragraph" w:customStyle="1" w:styleId="D17D4582A3E24AB1B39A26E2A55B331A">
    <w:name w:val="D17D4582A3E24AB1B39A26E2A55B331A"/>
    <w:rsid w:val="007B7750"/>
  </w:style>
  <w:style w:type="paragraph" w:customStyle="1" w:styleId="19638070980149C9B0C5402751EBE217">
    <w:name w:val="19638070980149C9B0C5402751EBE217"/>
    <w:rsid w:val="007B7750"/>
  </w:style>
  <w:style w:type="paragraph" w:customStyle="1" w:styleId="59D04D1C711C414C878319585DBECFA4">
    <w:name w:val="59D04D1C711C414C878319585DBECFA4"/>
    <w:rsid w:val="007B7750"/>
  </w:style>
  <w:style w:type="paragraph" w:customStyle="1" w:styleId="CFBABA66AE3F4245B30FB119115FF9D5">
    <w:name w:val="CFBABA66AE3F4245B30FB119115FF9D5"/>
    <w:rsid w:val="007B7750"/>
  </w:style>
  <w:style w:type="paragraph" w:customStyle="1" w:styleId="E9B6654A6E4C4C708F9BAFC55C2091FA">
    <w:name w:val="E9B6654A6E4C4C708F9BAFC55C2091FA"/>
    <w:rsid w:val="007B7750"/>
  </w:style>
  <w:style w:type="paragraph" w:customStyle="1" w:styleId="FD6FC38CEF8E423F9F8833344FB0ABC9">
    <w:name w:val="FD6FC38CEF8E423F9F8833344FB0ABC9"/>
    <w:rsid w:val="007B7750"/>
  </w:style>
  <w:style w:type="paragraph" w:customStyle="1" w:styleId="8C80FCB4848643ACAB626BCAF489A1C0">
    <w:name w:val="8C80FCB4848643ACAB626BCAF489A1C0"/>
    <w:rsid w:val="007B7750"/>
  </w:style>
  <w:style w:type="paragraph" w:customStyle="1" w:styleId="888C5D099E40440DB5E294641313EE28">
    <w:name w:val="888C5D099E40440DB5E294641313EE28"/>
    <w:rsid w:val="007B7750"/>
  </w:style>
  <w:style w:type="paragraph" w:customStyle="1" w:styleId="136A606E8A694C649B3369A084716E26">
    <w:name w:val="136A606E8A694C649B3369A084716E26"/>
    <w:rsid w:val="007B7750"/>
  </w:style>
  <w:style w:type="paragraph" w:customStyle="1" w:styleId="110844FC59E84BD0ACA0D054D74C148B">
    <w:name w:val="110844FC59E84BD0ACA0D054D74C148B"/>
    <w:rsid w:val="007B7750"/>
  </w:style>
  <w:style w:type="paragraph" w:customStyle="1" w:styleId="D8E37A6504934A0E945EEA4945C2BE2F">
    <w:name w:val="D8E37A6504934A0E945EEA4945C2BE2F"/>
    <w:rsid w:val="007B7750"/>
  </w:style>
  <w:style w:type="paragraph" w:customStyle="1" w:styleId="265E2EC14A4F4777A231E0801DB408ED">
    <w:name w:val="265E2EC14A4F4777A231E0801DB408ED"/>
    <w:rsid w:val="007B7750"/>
  </w:style>
  <w:style w:type="paragraph" w:customStyle="1" w:styleId="4BC9D2C89FEE45D1BB6B3FB16693C207">
    <w:name w:val="4BC9D2C89FEE45D1BB6B3FB16693C207"/>
    <w:rsid w:val="007B7750"/>
  </w:style>
  <w:style w:type="paragraph" w:customStyle="1" w:styleId="2F3B4833AB8A4B99B1ACDC559CF00EB4">
    <w:name w:val="2F3B4833AB8A4B99B1ACDC559CF00EB4"/>
    <w:rsid w:val="007B7750"/>
  </w:style>
  <w:style w:type="paragraph" w:customStyle="1" w:styleId="A80A5C901C864ADAB82EBA559CC911AA">
    <w:name w:val="A80A5C901C864ADAB82EBA559CC911AA"/>
    <w:rsid w:val="007B7750"/>
  </w:style>
  <w:style w:type="paragraph" w:customStyle="1" w:styleId="E4E08819A599488C968B5EABAFA57B8E">
    <w:name w:val="E4E08819A599488C968B5EABAFA57B8E"/>
    <w:rsid w:val="007B7750"/>
  </w:style>
  <w:style w:type="paragraph" w:customStyle="1" w:styleId="813E4E08E11C44F5B85483160F80E295">
    <w:name w:val="813E4E08E11C44F5B85483160F80E295"/>
    <w:rsid w:val="007B7750"/>
  </w:style>
  <w:style w:type="paragraph" w:customStyle="1" w:styleId="C53681B611FD45D8B8A4E35262F4CE35">
    <w:name w:val="C53681B611FD45D8B8A4E35262F4CE35"/>
    <w:rsid w:val="007B7750"/>
  </w:style>
  <w:style w:type="paragraph" w:customStyle="1" w:styleId="DDF1834BB19C42EBA0EAE96A0803B350">
    <w:name w:val="DDF1834BB19C42EBA0EAE96A0803B350"/>
    <w:rsid w:val="007B7750"/>
  </w:style>
  <w:style w:type="paragraph" w:customStyle="1" w:styleId="530CDF39E9C041128A8C699ADD2A6626">
    <w:name w:val="530CDF39E9C041128A8C699ADD2A6626"/>
    <w:rsid w:val="007B7750"/>
  </w:style>
  <w:style w:type="paragraph" w:customStyle="1" w:styleId="3DC9E810F67C4556AB021A300C7907A7">
    <w:name w:val="3DC9E810F67C4556AB021A300C7907A7"/>
    <w:rsid w:val="007B7750"/>
  </w:style>
  <w:style w:type="paragraph" w:customStyle="1" w:styleId="8EE1B9CD2499472D875598AC206388BB">
    <w:name w:val="8EE1B9CD2499472D875598AC206388BB"/>
    <w:rsid w:val="007B7750"/>
  </w:style>
  <w:style w:type="paragraph" w:customStyle="1" w:styleId="5420D2401F4F4C9A9BFF427657339D71">
    <w:name w:val="5420D2401F4F4C9A9BFF427657339D71"/>
    <w:rsid w:val="007B7750"/>
  </w:style>
  <w:style w:type="paragraph" w:customStyle="1" w:styleId="2D44432A72C24C1CA957DF365FB82E1E">
    <w:name w:val="2D44432A72C24C1CA957DF365FB82E1E"/>
    <w:rsid w:val="007B7750"/>
  </w:style>
  <w:style w:type="paragraph" w:customStyle="1" w:styleId="6739878B560F49EE88EC5F89E539AE96">
    <w:name w:val="6739878B560F49EE88EC5F89E539AE96"/>
    <w:rsid w:val="007B7750"/>
  </w:style>
  <w:style w:type="paragraph" w:customStyle="1" w:styleId="88541B334C9F47A1BB6B5674ABBD53F1">
    <w:name w:val="88541B334C9F47A1BB6B5674ABBD53F1"/>
    <w:rsid w:val="007B7750"/>
  </w:style>
  <w:style w:type="paragraph" w:customStyle="1" w:styleId="43FCACABFBCC4FED82D3383CC3C7FB47">
    <w:name w:val="43FCACABFBCC4FED82D3383CC3C7FB47"/>
    <w:rsid w:val="007B7750"/>
  </w:style>
  <w:style w:type="paragraph" w:customStyle="1" w:styleId="9F259BD2633241D48B2D15CC26BACD68">
    <w:name w:val="9F259BD2633241D48B2D15CC26BACD68"/>
    <w:rsid w:val="007B7750"/>
  </w:style>
  <w:style w:type="paragraph" w:customStyle="1" w:styleId="77B30AE7FEBB4BD489B3DC4D83F7ED28">
    <w:name w:val="77B30AE7FEBB4BD489B3DC4D83F7ED28"/>
    <w:rsid w:val="007B7750"/>
  </w:style>
  <w:style w:type="paragraph" w:customStyle="1" w:styleId="548381716EC848A088195EA715F59BF7">
    <w:name w:val="548381716EC848A088195EA715F59BF7"/>
    <w:rsid w:val="007B7750"/>
  </w:style>
  <w:style w:type="paragraph" w:customStyle="1" w:styleId="C59A9894F844446BA98905AA2F81B447">
    <w:name w:val="C59A9894F844446BA98905AA2F81B447"/>
    <w:rsid w:val="007B7750"/>
  </w:style>
  <w:style w:type="paragraph" w:customStyle="1" w:styleId="B5C5CF814FAA4B138C65A757595625E7">
    <w:name w:val="B5C5CF814FAA4B138C65A757595625E7"/>
    <w:rsid w:val="007B7750"/>
  </w:style>
  <w:style w:type="paragraph" w:customStyle="1" w:styleId="6D54EA436EEC47B196192445301EF018">
    <w:name w:val="6D54EA436EEC47B196192445301EF018"/>
    <w:rsid w:val="007B7750"/>
  </w:style>
  <w:style w:type="paragraph" w:customStyle="1" w:styleId="20803722C76041FCA3F3B12DAA234798">
    <w:name w:val="20803722C76041FCA3F3B12DAA234798"/>
    <w:rsid w:val="007B7750"/>
  </w:style>
  <w:style w:type="paragraph" w:customStyle="1" w:styleId="83A171ED778447A18FC54A56BD03064B">
    <w:name w:val="83A171ED778447A18FC54A56BD03064B"/>
    <w:rsid w:val="007B7750"/>
  </w:style>
  <w:style w:type="paragraph" w:customStyle="1" w:styleId="F7F896AF6AC341FC84903EF52E91BEE0">
    <w:name w:val="F7F896AF6AC341FC84903EF52E91BEE0"/>
    <w:rsid w:val="007B7750"/>
  </w:style>
  <w:style w:type="paragraph" w:customStyle="1" w:styleId="329EF1F997C945A49FB20DF7339528FC">
    <w:name w:val="329EF1F997C945A49FB20DF7339528FC"/>
    <w:rsid w:val="007B7750"/>
  </w:style>
  <w:style w:type="paragraph" w:customStyle="1" w:styleId="9FB7F0DC16B4474198331B7F190F0C48">
    <w:name w:val="9FB7F0DC16B4474198331B7F190F0C48"/>
    <w:rsid w:val="007B7750"/>
  </w:style>
  <w:style w:type="paragraph" w:customStyle="1" w:styleId="0201222CB4854D2497143410DDB8967F">
    <w:name w:val="0201222CB4854D2497143410DDB8967F"/>
    <w:rsid w:val="007B7750"/>
  </w:style>
  <w:style w:type="paragraph" w:customStyle="1" w:styleId="77909C36D7AE4499B99A890BAE567921">
    <w:name w:val="77909C36D7AE4499B99A890BAE567921"/>
    <w:rsid w:val="007B7750"/>
  </w:style>
  <w:style w:type="paragraph" w:customStyle="1" w:styleId="ECB6E0B9A78048B7A299ADE19F4A826E">
    <w:name w:val="ECB6E0B9A78048B7A299ADE19F4A826E"/>
    <w:rsid w:val="007B7750"/>
  </w:style>
  <w:style w:type="paragraph" w:customStyle="1" w:styleId="D230B36104284F6EBA00AF72799B2260">
    <w:name w:val="D230B36104284F6EBA00AF72799B2260"/>
    <w:rsid w:val="007B7750"/>
  </w:style>
  <w:style w:type="paragraph" w:customStyle="1" w:styleId="CE7565210F914B33A816B8F5E710CCB4">
    <w:name w:val="CE7565210F914B33A816B8F5E710CCB4"/>
    <w:rsid w:val="007B7750"/>
  </w:style>
  <w:style w:type="paragraph" w:customStyle="1" w:styleId="AF7227C40792496B841CBECA35E2D3E5">
    <w:name w:val="AF7227C40792496B841CBECA35E2D3E5"/>
    <w:rsid w:val="007B7750"/>
  </w:style>
  <w:style w:type="paragraph" w:customStyle="1" w:styleId="67239F8D06164BBDAFCB8EF31837B4CD">
    <w:name w:val="67239F8D06164BBDAFCB8EF31837B4CD"/>
    <w:rsid w:val="007B7750"/>
  </w:style>
  <w:style w:type="paragraph" w:customStyle="1" w:styleId="CA396C64DF7044B898A048384F68E3B8">
    <w:name w:val="CA396C64DF7044B898A048384F68E3B8"/>
    <w:rsid w:val="007B7750"/>
  </w:style>
  <w:style w:type="paragraph" w:customStyle="1" w:styleId="48CC4032390A4F909937447DB9239F25">
    <w:name w:val="48CC4032390A4F909937447DB9239F25"/>
    <w:rsid w:val="007B7750"/>
  </w:style>
  <w:style w:type="paragraph" w:customStyle="1" w:styleId="A232425307194083A31B67440E5E274B">
    <w:name w:val="A232425307194083A31B67440E5E274B"/>
    <w:rsid w:val="007B7750"/>
  </w:style>
  <w:style w:type="paragraph" w:customStyle="1" w:styleId="3A7115AFC9384C1C9285CD855D33F540">
    <w:name w:val="3A7115AFC9384C1C9285CD855D33F540"/>
    <w:rsid w:val="007B7750"/>
  </w:style>
  <w:style w:type="paragraph" w:customStyle="1" w:styleId="A8FF9C69868B47419715762D57C228DF">
    <w:name w:val="A8FF9C69868B47419715762D57C228DF"/>
    <w:rsid w:val="007B7750"/>
  </w:style>
  <w:style w:type="paragraph" w:customStyle="1" w:styleId="73886D096D4947488E9F9CF7AF891F62">
    <w:name w:val="73886D096D4947488E9F9CF7AF891F62"/>
    <w:rsid w:val="007B7750"/>
  </w:style>
  <w:style w:type="paragraph" w:customStyle="1" w:styleId="589F935B4B6647438651E4E982E5F191">
    <w:name w:val="589F935B4B6647438651E4E982E5F191"/>
    <w:rsid w:val="007B7750"/>
  </w:style>
  <w:style w:type="paragraph" w:customStyle="1" w:styleId="B2387963929C4D19954762F80273CDA2">
    <w:name w:val="B2387963929C4D19954762F80273CDA2"/>
    <w:rsid w:val="007B7750"/>
  </w:style>
  <w:style w:type="paragraph" w:customStyle="1" w:styleId="8A200FD052504C4B8A8E62ED79069CED">
    <w:name w:val="8A200FD052504C4B8A8E62ED79069CED"/>
    <w:rsid w:val="007B7750"/>
  </w:style>
  <w:style w:type="paragraph" w:customStyle="1" w:styleId="DD3314D6BA494267966E090A98685566">
    <w:name w:val="DD3314D6BA494267966E090A98685566"/>
    <w:rsid w:val="007B7750"/>
  </w:style>
  <w:style w:type="paragraph" w:customStyle="1" w:styleId="C8744931D897470F8524A4570277C34A">
    <w:name w:val="C8744931D897470F8524A4570277C34A"/>
    <w:rsid w:val="007B7750"/>
  </w:style>
  <w:style w:type="paragraph" w:customStyle="1" w:styleId="41065540ACC343F5ADE4812185A1F1EB">
    <w:name w:val="41065540ACC343F5ADE4812185A1F1EB"/>
    <w:rsid w:val="007B7750"/>
  </w:style>
  <w:style w:type="paragraph" w:customStyle="1" w:styleId="6B8B31B69ACF4175BBD7635F5649CD2E">
    <w:name w:val="6B8B31B69ACF4175BBD7635F5649CD2E"/>
    <w:rsid w:val="007B7750"/>
  </w:style>
  <w:style w:type="paragraph" w:customStyle="1" w:styleId="4C0E682234E04297B4B965B4AB102739">
    <w:name w:val="4C0E682234E04297B4B965B4AB102739"/>
    <w:rsid w:val="007B7750"/>
  </w:style>
  <w:style w:type="paragraph" w:customStyle="1" w:styleId="5B126682C2E24E5C8C4F89C5A984826B">
    <w:name w:val="5B126682C2E24E5C8C4F89C5A984826B"/>
    <w:rsid w:val="007B7750"/>
  </w:style>
  <w:style w:type="paragraph" w:customStyle="1" w:styleId="34875E1B7A0B4723B84AC9FACEDBB42C">
    <w:name w:val="34875E1B7A0B4723B84AC9FACEDBB42C"/>
    <w:rsid w:val="007B7750"/>
  </w:style>
  <w:style w:type="paragraph" w:customStyle="1" w:styleId="8A99B9A551D84E2A8A3C7246C66F51A8">
    <w:name w:val="8A99B9A551D84E2A8A3C7246C66F51A8"/>
    <w:rsid w:val="007B7750"/>
  </w:style>
  <w:style w:type="paragraph" w:customStyle="1" w:styleId="A9D2C97328214A4DA2334D4F2CBFE1D1">
    <w:name w:val="A9D2C97328214A4DA2334D4F2CBFE1D1"/>
    <w:rsid w:val="007B7750"/>
  </w:style>
  <w:style w:type="paragraph" w:customStyle="1" w:styleId="B1EA7831D08847B8932A12FD5F747CA9">
    <w:name w:val="B1EA7831D08847B8932A12FD5F747CA9"/>
    <w:rsid w:val="007B7750"/>
  </w:style>
  <w:style w:type="paragraph" w:customStyle="1" w:styleId="B42676033A6142F18E7F67551FF43D94">
    <w:name w:val="B42676033A6142F18E7F67551FF43D94"/>
    <w:rsid w:val="007B7750"/>
  </w:style>
  <w:style w:type="paragraph" w:customStyle="1" w:styleId="527B049ACC7941EDB75B6276C206A3C2">
    <w:name w:val="527B049ACC7941EDB75B6276C206A3C2"/>
    <w:rsid w:val="007B7750"/>
  </w:style>
  <w:style w:type="paragraph" w:customStyle="1" w:styleId="200406D356934075A637BC6C00BBFC8A">
    <w:name w:val="200406D356934075A637BC6C00BBFC8A"/>
    <w:rsid w:val="007B7750"/>
  </w:style>
  <w:style w:type="paragraph" w:customStyle="1" w:styleId="DD0BD1BF473B411A9E8621AF1E4756C0">
    <w:name w:val="DD0BD1BF473B411A9E8621AF1E4756C0"/>
    <w:rsid w:val="007B7750"/>
  </w:style>
  <w:style w:type="paragraph" w:customStyle="1" w:styleId="6CE90798928E4A128CA33A559607E191">
    <w:name w:val="6CE90798928E4A128CA33A559607E191"/>
    <w:rsid w:val="007B7750"/>
  </w:style>
  <w:style w:type="paragraph" w:customStyle="1" w:styleId="439BCF8B3C8D4F4BB418C61CC30248EB">
    <w:name w:val="439BCF8B3C8D4F4BB418C61CC30248EB"/>
    <w:rsid w:val="007B7750"/>
  </w:style>
  <w:style w:type="paragraph" w:customStyle="1" w:styleId="5F21FD143AD048EC94A860DFBDDB7194">
    <w:name w:val="5F21FD143AD048EC94A860DFBDDB7194"/>
    <w:rsid w:val="007B7750"/>
  </w:style>
  <w:style w:type="paragraph" w:customStyle="1" w:styleId="432DE898F2B34BC28699D45C985E7CF7">
    <w:name w:val="432DE898F2B34BC28699D45C985E7CF7"/>
    <w:rsid w:val="007B7750"/>
  </w:style>
  <w:style w:type="paragraph" w:customStyle="1" w:styleId="4C436B7093E94DB8B3E027B38E2CBD37">
    <w:name w:val="4C436B7093E94DB8B3E027B38E2CBD37"/>
    <w:rsid w:val="007B7750"/>
  </w:style>
  <w:style w:type="paragraph" w:customStyle="1" w:styleId="7EEBF20F4A5F4CA38DE10D6B1D88CABD">
    <w:name w:val="7EEBF20F4A5F4CA38DE10D6B1D88CABD"/>
    <w:rsid w:val="007B7750"/>
  </w:style>
  <w:style w:type="paragraph" w:customStyle="1" w:styleId="9BCE4562CBC2491AB13F360E978E743E">
    <w:name w:val="9BCE4562CBC2491AB13F360E978E743E"/>
    <w:rsid w:val="007B7750"/>
  </w:style>
  <w:style w:type="paragraph" w:customStyle="1" w:styleId="D76C78C2A56A4EACA8393D79B1456EC8">
    <w:name w:val="D76C78C2A56A4EACA8393D79B1456EC8"/>
    <w:rsid w:val="007B7750"/>
  </w:style>
  <w:style w:type="paragraph" w:customStyle="1" w:styleId="030DF0628C69417CA4C82E92587124E3">
    <w:name w:val="030DF0628C69417CA4C82E92587124E3"/>
    <w:rsid w:val="007B7750"/>
  </w:style>
  <w:style w:type="paragraph" w:customStyle="1" w:styleId="E9A7B327A6444387BEBE830AEB1C03AB">
    <w:name w:val="E9A7B327A6444387BEBE830AEB1C03AB"/>
    <w:rsid w:val="007B7750"/>
  </w:style>
  <w:style w:type="paragraph" w:customStyle="1" w:styleId="EE446A673279440A989193FAE980FE81">
    <w:name w:val="EE446A673279440A989193FAE980FE81"/>
    <w:rsid w:val="007B7750"/>
  </w:style>
  <w:style w:type="paragraph" w:customStyle="1" w:styleId="EEC74BECB72C4F0A9FD6AFA52C7D98B5">
    <w:name w:val="EEC74BECB72C4F0A9FD6AFA52C7D98B5"/>
    <w:rsid w:val="007B7750"/>
  </w:style>
  <w:style w:type="paragraph" w:customStyle="1" w:styleId="987F7D6275B7450A9C733DAC39EBC11F">
    <w:name w:val="987F7D6275B7450A9C733DAC39EBC11F"/>
    <w:rsid w:val="007B7750"/>
  </w:style>
  <w:style w:type="paragraph" w:customStyle="1" w:styleId="18A6077770884F0FB71A2086A1DB759E">
    <w:name w:val="18A6077770884F0FB71A2086A1DB759E"/>
    <w:rsid w:val="007B7750"/>
  </w:style>
  <w:style w:type="paragraph" w:customStyle="1" w:styleId="5AAD01C03C8C4B7A8C9BF528B46AE9F2">
    <w:name w:val="5AAD01C03C8C4B7A8C9BF528B46AE9F2"/>
    <w:rsid w:val="007B7750"/>
  </w:style>
  <w:style w:type="paragraph" w:customStyle="1" w:styleId="D673FA4099B7449F96F5DE410DC39C3D">
    <w:name w:val="D673FA4099B7449F96F5DE410DC39C3D"/>
    <w:rsid w:val="007B7750"/>
  </w:style>
  <w:style w:type="paragraph" w:customStyle="1" w:styleId="29FB49F86125461E8A8E4F9C5978B61C">
    <w:name w:val="29FB49F86125461E8A8E4F9C5978B61C"/>
    <w:rsid w:val="007B7750"/>
  </w:style>
  <w:style w:type="paragraph" w:customStyle="1" w:styleId="5B77B020AD6546499B3689FF8C4BC9FB">
    <w:name w:val="5B77B020AD6546499B3689FF8C4BC9FB"/>
    <w:rsid w:val="007B7750"/>
  </w:style>
  <w:style w:type="paragraph" w:customStyle="1" w:styleId="C6C6F2D8A16D4DB884D5BDC41A8F8F10">
    <w:name w:val="C6C6F2D8A16D4DB884D5BDC41A8F8F10"/>
    <w:rsid w:val="007B7750"/>
  </w:style>
  <w:style w:type="paragraph" w:customStyle="1" w:styleId="61CF7105735745B685148852E621A5CD">
    <w:name w:val="61CF7105735745B685148852E621A5CD"/>
    <w:rsid w:val="007B7750"/>
  </w:style>
  <w:style w:type="paragraph" w:customStyle="1" w:styleId="57F80085CB474151A416C6AB19235F0F">
    <w:name w:val="57F80085CB474151A416C6AB19235F0F"/>
    <w:rsid w:val="007B7750"/>
  </w:style>
  <w:style w:type="paragraph" w:customStyle="1" w:styleId="3CB150537F14471188584F867C8F020C">
    <w:name w:val="3CB150537F14471188584F867C8F020C"/>
    <w:rsid w:val="007B7750"/>
  </w:style>
  <w:style w:type="paragraph" w:customStyle="1" w:styleId="97985F9978854D4A8F3B790D2FC87AAE">
    <w:name w:val="97985F9978854D4A8F3B790D2FC87AAE"/>
    <w:rsid w:val="007B7750"/>
  </w:style>
  <w:style w:type="paragraph" w:customStyle="1" w:styleId="CBF8F8D44CEF4788AD2FBCDA575A842E">
    <w:name w:val="CBF8F8D44CEF4788AD2FBCDA575A842E"/>
    <w:rsid w:val="007B7750"/>
  </w:style>
  <w:style w:type="paragraph" w:customStyle="1" w:styleId="3BD5458C229C4A6886D263EDDE1A6003">
    <w:name w:val="3BD5458C229C4A6886D263EDDE1A6003"/>
    <w:rsid w:val="007B7750"/>
  </w:style>
  <w:style w:type="paragraph" w:customStyle="1" w:styleId="BB6BB97DDA8F44DC8CAD023042F98D15">
    <w:name w:val="BB6BB97DDA8F44DC8CAD023042F98D15"/>
    <w:rsid w:val="007B7750"/>
  </w:style>
  <w:style w:type="paragraph" w:customStyle="1" w:styleId="6796957B43594FD08F34E020ADAE2C91">
    <w:name w:val="6796957B43594FD08F34E020ADAE2C91"/>
    <w:rsid w:val="007B7750"/>
  </w:style>
  <w:style w:type="paragraph" w:customStyle="1" w:styleId="A109EA9298CF4361A4BDCABB9EF766BE">
    <w:name w:val="A109EA9298CF4361A4BDCABB9EF766BE"/>
    <w:rsid w:val="007B7750"/>
  </w:style>
  <w:style w:type="paragraph" w:customStyle="1" w:styleId="89C3563207D44CCBAA41286233EE3BCD">
    <w:name w:val="89C3563207D44CCBAA41286233EE3BCD"/>
    <w:rsid w:val="007B7750"/>
  </w:style>
  <w:style w:type="paragraph" w:customStyle="1" w:styleId="292F6C076C924568B9A614F1A1ADB1D2">
    <w:name w:val="292F6C076C924568B9A614F1A1ADB1D2"/>
    <w:rsid w:val="007B7750"/>
  </w:style>
  <w:style w:type="paragraph" w:customStyle="1" w:styleId="2BDA34A034E0415CAC9F8D14B2C63FC6">
    <w:name w:val="2BDA34A034E0415CAC9F8D14B2C63FC6"/>
    <w:rsid w:val="007B7750"/>
  </w:style>
  <w:style w:type="paragraph" w:customStyle="1" w:styleId="379BD22F9BE8472F95E5F74F3F016959">
    <w:name w:val="379BD22F9BE8472F95E5F74F3F016959"/>
    <w:rsid w:val="007B7750"/>
  </w:style>
  <w:style w:type="paragraph" w:customStyle="1" w:styleId="9C6D45E3DAE84919B8D5121C9C46AD4A">
    <w:name w:val="9C6D45E3DAE84919B8D5121C9C46AD4A"/>
    <w:rsid w:val="007B7750"/>
  </w:style>
  <w:style w:type="paragraph" w:customStyle="1" w:styleId="743C4F65A0754944A7A95102D53D4096">
    <w:name w:val="743C4F65A0754944A7A95102D53D4096"/>
    <w:rsid w:val="007B7750"/>
  </w:style>
  <w:style w:type="paragraph" w:customStyle="1" w:styleId="E660D587107744B58DD6C8D3B5161FF5">
    <w:name w:val="E660D587107744B58DD6C8D3B5161FF5"/>
    <w:rsid w:val="007B7750"/>
  </w:style>
  <w:style w:type="paragraph" w:customStyle="1" w:styleId="40E9736E6C9042959E683164D68669D0">
    <w:name w:val="40E9736E6C9042959E683164D68669D0"/>
    <w:rsid w:val="007B7750"/>
  </w:style>
  <w:style w:type="paragraph" w:customStyle="1" w:styleId="98072196628642EDBCB80EF49A0BD1B5">
    <w:name w:val="98072196628642EDBCB80EF49A0BD1B5"/>
    <w:rsid w:val="007B7750"/>
  </w:style>
  <w:style w:type="paragraph" w:customStyle="1" w:styleId="E28CBDF14BBA4E85A134C589A136FD61">
    <w:name w:val="E28CBDF14BBA4E85A134C589A136FD61"/>
    <w:rsid w:val="007B7750"/>
  </w:style>
  <w:style w:type="paragraph" w:customStyle="1" w:styleId="B6BF88BDF1574C45B97BD08EB3446535">
    <w:name w:val="B6BF88BDF1574C45B97BD08EB3446535"/>
    <w:rsid w:val="007B7750"/>
  </w:style>
  <w:style w:type="paragraph" w:customStyle="1" w:styleId="41F309ED6C604010B9CECD2D83F6B1CE">
    <w:name w:val="41F309ED6C604010B9CECD2D83F6B1CE"/>
    <w:rsid w:val="007B7750"/>
  </w:style>
  <w:style w:type="paragraph" w:customStyle="1" w:styleId="EBF5A6D225374F40A0BD822878924769">
    <w:name w:val="EBF5A6D225374F40A0BD822878924769"/>
    <w:rsid w:val="007B7750"/>
  </w:style>
  <w:style w:type="paragraph" w:customStyle="1" w:styleId="73548C9538B3415BA6E9CF36A732E4C9">
    <w:name w:val="73548C9538B3415BA6E9CF36A732E4C9"/>
    <w:rsid w:val="007B7750"/>
  </w:style>
  <w:style w:type="paragraph" w:customStyle="1" w:styleId="638FABCF7E5644C18A2EC7AE169BC80F">
    <w:name w:val="638FABCF7E5644C18A2EC7AE169BC80F"/>
    <w:rsid w:val="007B7750"/>
  </w:style>
  <w:style w:type="paragraph" w:customStyle="1" w:styleId="5B2315E00EF94679A0F57741D93119B9">
    <w:name w:val="5B2315E00EF94679A0F57741D93119B9"/>
    <w:rsid w:val="007B7750"/>
  </w:style>
  <w:style w:type="paragraph" w:customStyle="1" w:styleId="4989757F9C1748FDBB2DB8D06C25D940">
    <w:name w:val="4989757F9C1748FDBB2DB8D06C25D940"/>
    <w:rsid w:val="007B7750"/>
  </w:style>
  <w:style w:type="paragraph" w:customStyle="1" w:styleId="0DE8B74928F34AF6BA689A2F11683E0E">
    <w:name w:val="0DE8B74928F34AF6BA689A2F11683E0E"/>
    <w:rsid w:val="007B7750"/>
  </w:style>
  <w:style w:type="paragraph" w:customStyle="1" w:styleId="F55629188F7B4577B6C307D01A4005AC">
    <w:name w:val="F55629188F7B4577B6C307D01A4005AC"/>
    <w:rsid w:val="007B7750"/>
  </w:style>
  <w:style w:type="paragraph" w:customStyle="1" w:styleId="25E8EAC2505C4128B12E93AE65BF1EE0">
    <w:name w:val="25E8EAC2505C4128B12E93AE65BF1EE0"/>
    <w:rsid w:val="007B7750"/>
  </w:style>
  <w:style w:type="paragraph" w:customStyle="1" w:styleId="8E1BAB27C0FE4BE8AC41561FB44E8B81">
    <w:name w:val="8E1BAB27C0FE4BE8AC41561FB44E8B81"/>
    <w:rsid w:val="007B7750"/>
  </w:style>
  <w:style w:type="paragraph" w:customStyle="1" w:styleId="E4D4ABBC09E04E8491FAB56BC7193DE3">
    <w:name w:val="E4D4ABBC09E04E8491FAB56BC7193DE3"/>
    <w:rsid w:val="007B7750"/>
  </w:style>
  <w:style w:type="paragraph" w:customStyle="1" w:styleId="D642645588CB4926A5DA2BCDF7A9352B">
    <w:name w:val="D642645588CB4926A5DA2BCDF7A9352B"/>
    <w:rsid w:val="007B7750"/>
  </w:style>
  <w:style w:type="paragraph" w:customStyle="1" w:styleId="19345D24A64B479CBD441107299D086E">
    <w:name w:val="19345D24A64B479CBD441107299D086E"/>
    <w:rsid w:val="007B7750"/>
  </w:style>
  <w:style w:type="paragraph" w:customStyle="1" w:styleId="2A3816DFB9664298B138F73ECFF5ACA3">
    <w:name w:val="2A3816DFB9664298B138F73ECFF5ACA3"/>
    <w:rsid w:val="007B7750"/>
  </w:style>
  <w:style w:type="paragraph" w:customStyle="1" w:styleId="98EC4CA8D08F4248B09BE4198F51E4B3">
    <w:name w:val="98EC4CA8D08F4248B09BE4198F51E4B3"/>
    <w:rsid w:val="007B7750"/>
  </w:style>
  <w:style w:type="paragraph" w:customStyle="1" w:styleId="15FEBE9FA53C4B6AA5A975696002BAA8">
    <w:name w:val="15FEBE9FA53C4B6AA5A975696002BAA8"/>
    <w:rsid w:val="007B7750"/>
  </w:style>
  <w:style w:type="paragraph" w:customStyle="1" w:styleId="35874E4F6CBC40CBAE96741892611F46">
    <w:name w:val="35874E4F6CBC40CBAE96741892611F46"/>
    <w:rsid w:val="007B7750"/>
  </w:style>
  <w:style w:type="paragraph" w:customStyle="1" w:styleId="9D2523C1988F442DABFD0FE4ABD19032">
    <w:name w:val="9D2523C1988F442DABFD0FE4ABD19032"/>
    <w:rsid w:val="007B7750"/>
  </w:style>
  <w:style w:type="paragraph" w:customStyle="1" w:styleId="17A4FF1D277C45C7A948162DFA2EF74C">
    <w:name w:val="17A4FF1D277C45C7A948162DFA2EF74C"/>
    <w:rsid w:val="007B7750"/>
  </w:style>
  <w:style w:type="paragraph" w:customStyle="1" w:styleId="8FA4019BB4BB423D99F7337DC8034E7F">
    <w:name w:val="8FA4019BB4BB423D99F7337DC8034E7F"/>
    <w:rsid w:val="007B7750"/>
  </w:style>
  <w:style w:type="paragraph" w:customStyle="1" w:styleId="11D2D6D4A2034F4DB5A852D8642AB626">
    <w:name w:val="11D2D6D4A2034F4DB5A852D8642AB626"/>
    <w:rsid w:val="007B7750"/>
  </w:style>
  <w:style w:type="paragraph" w:customStyle="1" w:styleId="09505D4D974E4320A325E79F66F74CC3">
    <w:name w:val="09505D4D974E4320A325E79F66F74CC3"/>
    <w:rsid w:val="007B7750"/>
  </w:style>
  <w:style w:type="paragraph" w:customStyle="1" w:styleId="003F424FC7D54D94B396104C78E7F479">
    <w:name w:val="003F424FC7D54D94B396104C78E7F479"/>
    <w:rsid w:val="007B7750"/>
  </w:style>
  <w:style w:type="paragraph" w:customStyle="1" w:styleId="E8978FAAAE3445AEBE2E34529DF2E3E0">
    <w:name w:val="E8978FAAAE3445AEBE2E34529DF2E3E0"/>
    <w:rsid w:val="007B7750"/>
  </w:style>
  <w:style w:type="paragraph" w:customStyle="1" w:styleId="76EB043259874799A175F8615EAA8474">
    <w:name w:val="76EB043259874799A175F8615EAA8474"/>
    <w:rsid w:val="007B7750"/>
  </w:style>
  <w:style w:type="paragraph" w:customStyle="1" w:styleId="6E099A0ADB47415BB3C69CE75C0BAA68">
    <w:name w:val="6E099A0ADB47415BB3C69CE75C0BAA68"/>
    <w:rsid w:val="007B7750"/>
  </w:style>
  <w:style w:type="paragraph" w:customStyle="1" w:styleId="D3F799DE8B9B4AC582DB682142EBC0B9">
    <w:name w:val="D3F799DE8B9B4AC582DB682142EBC0B9"/>
    <w:rsid w:val="007B7750"/>
  </w:style>
  <w:style w:type="paragraph" w:customStyle="1" w:styleId="A0901DA9C5A04A509FEDB876F08C59AE">
    <w:name w:val="A0901DA9C5A04A509FEDB876F08C59AE"/>
    <w:rsid w:val="007B7750"/>
  </w:style>
  <w:style w:type="paragraph" w:customStyle="1" w:styleId="FE144F33FBCE436BAD0AF7164C5F5FE8">
    <w:name w:val="FE144F33FBCE436BAD0AF7164C5F5FE8"/>
    <w:rsid w:val="007B7750"/>
  </w:style>
  <w:style w:type="paragraph" w:customStyle="1" w:styleId="1708AED47A2A41B0B55763C0E6B21ECB">
    <w:name w:val="1708AED47A2A41B0B55763C0E6B21ECB"/>
    <w:rsid w:val="007B7750"/>
  </w:style>
  <w:style w:type="paragraph" w:customStyle="1" w:styleId="C3FE3D693CF24E668489160A9912B9F4">
    <w:name w:val="C3FE3D693CF24E668489160A9912B9F4"/>
    <w:rsid w:val="007B7750"/>
  </w:style>
  <w:style w:type="paragraph" w:customStyle="1" w:styleId="D134F893D46D4B14814CDFD0E486CF26">
    <w:name w:val="D134F893D46D4B14814CDFD0E486CF26"/>
    <w:rsid w:val="007B7750"/>
  </w:style>
  <w:style w:type="paragraph" w:customStyle="1" w:styleId="CDA73F333B9D45E4A809BC6248B92451">
    <w:name w:val="CDA73F333B9D45E4A809BC6248B92451"/>
    <w:rsid w:val="007B7750"/>
  </w:style>
  <w:style w:type="paragraph" w:customStyle="1" w:styleId="586D6E942F5743C6B8D56AA47DA25AB6">
    <w:name w:val="586D6E942F5743C6B8D56AA47DA25AB6"/>
    <w:rsid w:val="007B7750"/>
  </w:style>
  <w:style w:type="paragraph" w:customStyle="1" w:styleId="4AE01A40CBD145F5BEA552DADAC121E1">
    <w:name w:val="4AE01A40CBD145F5BEA552DADAC121E1"/>
    <w:rsid w:val="007B7750"/>
  </w:style>
  <w:style w:type="paragraph" w:customStyle="1" w:styleId="FD7109BF40BE4493B613182F276B17DF">
    <w:name w:val="FD7109BF40BE4493B613182F276B17DF"/>
    <w:rsid w:val="007B7750"/>
  </w:style>
  <w:style w:type="paragraph" w:customStyle="1" w:styleId="851AFA3A1FC143529FE7419382E807A7">
    <w:name w:val="851AFA3A1FC143529FE7419382E807A7"/>
    <w:rsid w:val="007B7750"/>
  </w:style>
  <w:style w:type="paragraph" w:customStyle="1" w:styleId="42FBDAD79E264C77B33F22EBEFFEB895">
    <w:name w:val="42FBDAD79E264C77B33F22EBEFFEB895"/>
    <w:rsid w:val="007B7750"/>
  </w:style>
  <w:style w:type="paragraph" w:customStyle="1" w:styleId="49833AF35E7C4CB09F693DEACDABE402">
    <w:name w:val="49833AF35E7C4CB09F693DEACDABE402"/>
    <w:rsid w:val="007B7750"/>
  </w:style>
  <w:style w:type="paragraph" w:customStyle="1" w:styleId="39BA705B9CC540E78838350D663E0D61">
    <w:name w:val="39BA705B9CC540E78838350D663E0D61"/>
    <w:rsid w:val="007B7750"/>
  </w:style>
  <w:style w:type="paragraph" w:customStyle="1" w:styleId="49D0DC17694B4D4FB9345BA7B3D63BF8">
    <w:name w:val="49D0DC17694B4D4FB9345BA7B3D63BF8"/>
    <w:rsid w:val="007B7750"/>
  </w:style>
  <w:style w:type="paragraph" w:customStyle="1" w:styleId="2033F0B05C6D4794A5448F3ED7007292">
    <w:name w:val="2033F0B05C6D4794A5448F3ED7007292"/>
    <w:rsid w:val="007B7750"/>
  </w:style>
  <w:style w:type="paragraph" w:customStyle="1" w:styleId="F834F82E2F23472CA5E8C9FF21A585A3">
    <w:name w:val="F834F82E2F23472CA5E8C9FF21A585A3"/>
    <w:rsid w:val="007B7750"/>
  </w:style>
  <w:style w:type="paragraph" w:customStyle="1" w:styleId="4F4A9DDC9AC84ED68A2811F058233DD3">
    <w:name w:val="4F4A9DDC9AC84ED68A2811F058233DD3"/>
    <w:rsid w:val="007B7750"/>
  </w:style>
  <w:style w:type="paragraph" w:customStyle="1" w:styleId="BED1FA4644F34AED9B7F26DBBF6F0410">
    <w:name w:val="BED1FA4644F34AED9B7F26DBBF6F0410"/>
    <w:rsid w:val="007B7750"/>
  </w:style>
  <w:style w:type="paragraph" w:customStyle="1" w:styleId="FDA03AE3D4254A9AAD80C54720F9FC48">
    <w:name w:val="FDA03AE3D4254A9AAD80C54720F9FC48"/>
    <w:rsid w:val="007B7750"/>
  </w:style>
  <w:style w:type="paragraph" w:customStyle="1" w:styleId="B22CF31003844D7CB86DB82308929D86">
    <w:name w:val="B22CF31003844D7CB86DB82308929D86"/>
    <w:rsid w:val="007B7750"/>
  </w:style>
  <w:style w:type="paragraph" w:customStyle="1" w:styleId="6E09542A56A948EC8BFF4C20CF036C59">
    <w:name w:val="6E09542A56A948EC8BFF4C20CF036C59"/>
    <w:rsid w:val="007B7750"/>
  </w:style>
  <w:style w:type="paragraph" w:customStyle="1" w:styleId="F3F8040CADE348C8B74474F3BC6B169A">
    <w:name w:val="F3F8040CADE348C8B74474F3BC6B169A"/>
    <w:rsid w:val="007B7750"/>
  </w:style>
  <w:style w:type="paragraph" w:customStyle="1" w:styleId="0D80557A248E4F2089EC778201D2F1B7">
    <w:name w:val="0D80557A248E4F2089EC778201D2F1B7"/>
    <w:rsid w:val="007B7750"/>
  </w:style>
  <w:style w:type="paragraph" w:customStyle="1" w:styleId="B6A6A340DC9C4089B731B830BB04A7DA">
    <w:name w:val="B6A6A340DC9C4089B731B830BB04A7DA"/>
    <w:rsid w:val="007B7750"/>
  </w:style>
  <w:style w:type="paragraph" w:customStyle="1" w:styleId="B88A01EEE81246CBB48A51848671BDB1">
    <w:name w:val="B88A01EEE81246CBB48A51848671BDB1"/>
    <w:rsid w:val="007B7750"/>
  </w:style>
  <w:style w:type="paragraph" w:customStyle="1" w:styleId="5F6C492A91724E24AED5DBA65120E234">
    <w:name w:val="5F6C492A91724E24AED5DBA65120E234"/>
    <w:rsid w:val="007B7750"/>
  </w:style>
  <w:style w:type="paragraph" w:customStyle="1" w:styleId="2AF6951BDE4B4CBD8E9203F559165690">
    <w:name w:val="2AF6951BDE4B4CBD8E9203F559165690"/>
    <w:rsid w:val="007B7750"/>
  </w:style>
  <w:style w:type="paragraph" w:customStyle="1" w:styleId="C21740A5FE2245DFB5295D09AF6CDAC8">
    <w:name w:val="C21740A5FE2245DFB5295D09AF6CDAC8"/>
    <w:rsid w:val="007B7750"/>
  </w:style>
  <w:style w:type="paragraph" w:customStyle="1" w:styleId="BE58F7E16B5140558D188EEE065DAA31">
    <w:name w:val="BE58F7E16B5140558D188EEE065DAA31"/>
    <w:rsid w:val="007B7750"/>
  </w:style>
  <w:style w:type="paragraph" w:customStyle="1" w:styleId="4374BBD7C57A48C4A53499B252FF0BA6">
    <w:name w:val="4374BBD7C57A48C4A53499B252FF0BA6"/>
    <w:rsid w:val="007B7750"/>
  </w:style>
  <w:style w:type="paragraph" w:customStyle="1" w:styleId="55C5CDFBA94140AC970D4569291D15C5">
    <w:name w:val="55C5CDFBA94140AC970D4569291D15C5"/>
    <w:rsid w:val="007B7750"/>
  </w:style>
  <w:style w:type="paragraph" w:customStyle="1" w:styleId="7B611926D02E4D35BC580A2E13EAF541">
    <w:name w:val="7B611926D02E4D35BC580A2E13EAF541"/>
    <w:rsid w:val="007B7750"/>
  </w:style>
  <w:style w:type="paragraph" w:customStyle="1" w:styleId="2388A945D7F841E0ADAE2792501D33DA">
    <w:name w:val="2388A945D7F841E0ADAE2792501D33DA"/>
    <w:rsid w:val="007B7750"/>
  </w:style>
  <w:style w:type="paragraph" w:customStyle="1" w:styleId="4FC76794399D480BAB2995FFE279A7D3">
    <w:name w:val="4FC76794399D480BAB2995FFE279A7D3"/>
    <w:rsid w:val="007B7750"/>
  </w:style>
  <w:style w:type="paragraph" w:customStyle="1" w:styleId="C2F56455A0824228A6D1A0435C007C05">
    <w:name w:val="C2F56455A0824228A6D1A0435C007C05"/>
    <w:rsid w:val="007B7750"/>
  </w:style>
  <w:style w:type="paragraph" w:customStyle="1" w:styleId="B9DD1A4B48304730A3F9D7F0E184855C">
    <w:name w:val="B9DD1A4B48304730A3F9D7F0E184855C"/>
    <w:rsid w:val="007B7750"/>
  </w:style>
  <w:style w:type="paragraph" w:customStyle="1" w:styleId="23577D7A4DD84860B14786A27CAC02A3">
    <w:name w:val="23577D7A4DD84860B14786A27CAC02A3"/>
    <w:rsid w:val="007B7750"/>
  </w:style>
  <w:style w:type="paragraph" w:customStyle="1" w:styleId="2E1780CD0C824D4C9D6A7CCC9FE2A826">
    <w:name w:val="2E1780CD0C824D4C9D6A7CCC9FE2A826"/>
    <w:rsid w:val="007B7750"/>
  </w:style>
  <w:style w:type="paragraph" w:customStyle="1" w:styleId="6579E9D491C344AABAA54F6F98D6D702">
    <w:name w:val="6579E9D491C344AABAA54F6F98D6D702"/>
    <w:rsid w:val="007B7750"/>
  </w:style>
  <w:style w:type="paragraph" w:customStyle="1" w:styleId="B89C296B30E04A8893BCD572AB2C2EC1">
    <w:name w:val="B89C296B30E04A8893BCD572AB2C2EC1"/>
    <w:rsid w:val="007B7750"/>
  </w:style>
  <w:style w:type="paragraph" w:customStyle="1" w:styleId="1D268D72C8A34911A97FB3806242AEF7">
    <w:name w:val="1D268D72C8A34911A97FB3806242AEF7"/>
    <w:rsid w:val="007B7750"/>
  </w:style>
  <w:style w:type="paragraph" w:customStyle="1" w:styleId="E171564FFAAD459CBE9DFD3CC914F722">
    <w:name w:val="E171564FFAAD459CBE9DFD3CC914F722"/>
    <w:rsid w:val="007B7750"/>
  </w:style>
  <w:style w:type="paragraph" w:customStyle="1" w:styleId="7E890A47239244298FBF730889B76730">
    <w:name w:val="7E890A47239244298FBF730889B76730"/>
    <w:rsid w:val="007B7750"/>
  </w:style>
  <w:style w:type="paragraph" w:customStyle="1" w:styleId="5E9A484104734E28B4AB9A2F95E8C80E">
    <w:name w:val="5E9A484104734E28B4AB9A2F95E8C80E"/>
    <w:rsid w:val="007B7750"/>
  </w:style>
  <w:style w:type="paragraph" w:customStyle="1" w:styleId="2B81222CBFDA48C584DB6AA066BE60C5">
    <w:name w:val="2B81222CBFDA48C584DB6AA066BE60C5"/>
    <w:rsid w:val="007B7750"/>
  </w:style>
  <w:style w:type="paragraph" w:customStyle="1" w:styleId="A38F20B8C3574432881CED815AEC5D53">
    <w:name w:val="A38F20B8C3574432881CED815AEC5D53"/>
    <w:rsid w:val="007B7750"/>
  </w:style>
  <w:style w:type="paragraph" w:customStyle="1" w:styleId="EEAD98B4252144BBAF746D49C4896550">
    <w:name w:val="EEAD98B4252144BBAF746D49C4896550"/>
    <w:rsid w:val="007B7750"/>
  </w:style>
  <w:style w:type="paragraph" w:customStyle="1" w:styleId="C9E34C469339492BAEDE5565220254B4">
    <w:name w:val="C9E34C469339492BAEDE5565220254B4"/>
    <w:rsid w:val="007B7750"/>
  </w:style>
  <w:style w:type="paragraph" w:customStyle="1" w:styleId="50D1D6FEAE614E89A428A7F8C416BF2B">
    <w:name w:val="50D1D6FEAE614E89A428A7F8C416BF2B"/>
    <w:rsid w:val="007B7750"/>
  </w:style>
  <w:style w:type="paragraph" w:customStyle="1" w:styleId="7C17032528DD45278F2A228350842679">
    <w:name w:val="7C17032528DD45278F2A228350842679"/>
    <w:rsid w:val="007B7750"/>
  </w:style>
  <w:style w:type="paragraph" w:customStyle="1" w:styleId="32E917561D8F4A93B0E6A6AB8CBE1F24">
    <w:name w:val="32E917561D8F4A93B0E6A6AB8CBE1F24"/>
    <w:rsid w:val="007B7750"/>
  </w:style>
  <w:style w:type="paragraph" w:customStyle="1" w:styleId="30D2A7B6375C499FBCEF22FDC3469CC4">
    <w:name w:val="30D2A7B6375C499FBCEF22FDC3469CC4"/>
    <w:rsid w:val="007B7750"/>
  </w:style>
  <w:style w:type="paragraph" w:customStyle="1" w:styleId="B58A06A872BB4D4EB02F69B9DD7B4107">
    <w:name w:val="B58A06A872BB4D4EB02F69B9DD7B4107"/>
    <w:rsid w:val="007B7750"/>
  </w:style>
  <w:style w:type="paragraph" w:customStyle="1" w:styleId="BF2A0A488C6941F680CDD7CB4B9A5476">
    <w:name w:val="BF2A0A488C6941F680CDD7CB4B9A5476"/>
    <w:rsid w:val="007B7750"/>
  </w:style>
  <w:style w:type="paragraph" w:customStyle="1" w:styleId="60B88025364A43D0A03C22479E3333BA">
    <w:name w:val="60B88025364A43D0A03C22479E3333BA"/>
    <w:rsid w:val="007B7750"/>
  </w:style>
  <w:style w:type="paragraph" w:customStyle="1" w:styleId="DB71F30D73DC4D1B8807C8A91C32BDF1">
    <w:name w:val="DB71F30D73DC4D1B8807C8A91C32BDF1"/>
    <w:rsid w:val="007B7750"/>
  </w:style>
  <w:style w:type="paragraph" w:customStyle="1" w:styleId="1DADC7F102A24DB4BFDB70AC14CC900A">
    <w:name w:val="1DADC7F102A24DB4BFDB70AC14CC900A"/>
    <w:rsid w:val="007B7750"/>
  </w:style>
  <w:style w:type="paragraph" w:customStyle="1" w:styleId="E13A5A38B1C6416F8405470BDEE0A061">
    <w:name w:val="E13A5A38B1C6416F8405470BDEE0A061"/>
    <w:rsid w:val="007B7750"/>
  </w:style>
  <w:style w:type="paragraph" w:customStyle="1" w:styleId="01784F321A574F2B977273D6158FB9B0">
    <w:name w:val="01784F321A574F2B977273D6158FB9B0"/>
    <w:rsid w:val="007B7750"/>
  </w:style>
  <w:style w:type="paragraph" w:customStyle="1" w:styleId="1A1BA38466C8463F92B4B84E45C46AF8">
    <w:name w:val="1A1BA38466C8463F92B4B84E45C46AF8"/>
    <w:rsid w:val="007B7750"/>
  </w:style>
  <w:style w:type="paragraph" w:customStyle="1" w:styleId="ECB56B35B1E74600BD45424DB9AE6C9F">
    <w:name w:val="ECB56B35B1E74600BD45424DB9AE6C9F"/>
    <w:rsid w:val="007B7750"/>
  </w:style>
  <w:style w:type="paragraph" w:customStyle="1" w:styleId="02138A6DD4E148B79A8491C4F14B4BD6">
    <w:name w:val="02138A6DD4E148B79A8491C4F14B4BD6"/>
    <w:rsid w:val="007B7750"/>
  </w:style>
  <w:style w:type="paragraph" w:customStyle="1" w:styleId="C28B95A03DC54336B7EF470D47878D54">
    <w:name w:val="C28B95A03DC54336B7EF470D47878D54"/>
    <w:rsid w:val="007B7750"/>
  </w:style>
  <w:style w:type="paragraph" w:customStyle="1" w:styleId="922339EF9DCC45559D6D5903D31D229C">
    <w:name w:val="922339EF9DCC45559D6D5903D31D229C"/>
    <w:rsid w:val="007B7750"/>
  </w:style>
  <w:style w:type="paragraph" w:customStyle="1" w:styleId="CCC5B3CE92B44DA6BA601BC42F00B033">
    <w:name w:val="CCC5B3CE92B44DA6BA601BC42F00B033"/>
    <w:rsid w:val="007B7750"/>
  </w:style>
  <w:style w:type="paragraph" w:customStyle="1" w:styleId="72788131EB9641F3857FC5D5E560E52C">
    <w:name w:val="72788131EB9641F3857FC5D5E560E52C"/>
    <w:rsid w:val="007B7750"/>
  </w:style>
  <w:style w:type="paragraph" w:customStyle="1" w:styleId="3ECA2725782A4F3B855C4BFB92EBBA7E">
    <w:name w:val="3ECA2725782A4F3B855C4BFB92EBBA7E"/>
    <w:rsid w:val="007B7750"/>
  </w:style>
  <w:style w:type="paragraph" w:customStyle="1" w:styleId="3E649E395F14429D9679FD3C4FDC9516">
    <w:name w:val="3E649E395F14429D9679FD3C4FDC9516"/>
    <w:rsid w:val="007B7750"/>
  </w:style>
  <w:style w:type="paragraph" w:customStyle="1" w:styleId="CF9F2E760A554A2E91F30DFBC9A0A431">
    <w:name w:val="CF9F2E760A554A2E91F30DFBC9A0A431"/>
    <w:rsid w:val="007B7750"/>
  </w:style>
  <w:style w:type="paragraph" w:customStyle="1" w:styleId="4A2352960DB34E81A3286C097452FFB6">
    <w:name w:val="4A2352960DB34E81A3286C097452FFB6"/>
    <w:rsid w:val="007B7750"/>
  </w:style>
  <w:style w:type="paragraph" w:customStyle="1" w:styleId="AD211CF438DC45C59ED8113F677FC73D">
    <w:name w:val="AD211CF438DC45C59ED8113F677FC73D"/>
    <w:rsid w:val="007B7750"/>
  </w:style>
  <w:style w:type="paragraph" w:customStyle="1" w:styleId="80EEC78918234708ADC065382381874F">
    <w:name w:val="80EEC78918234708ADC065382381874F"/>
    <w:rsid w:val="007B7750"/>
  </w:style>
  <w:style w:type="paragraph" w:customStyle="1" w:styleId="08F6182B7E894BB98370D77342F384C3">
    <w:name w:val="08F6182B7E894BB98370D77342F384C3"/>
    <w:rsid w:val="007B7750"/>
  </w:style>
  <w:style w:type="paragraph" w:customStyle="1" w:styleId="C72087A226314246B0DFC06D66C1FCED">
    <w:name w:val="C72087A226314246B0DFC06D66C1FCED"/>
    <w:rsid w:val="007B7750"/>
  </w:style>
  <w:style w:type="paragraph" w:customStyle="1" w:styleId="37F080864D204774B83869C196B2A06C">
    <w:name w:val="37F080864D204774B83869C196B2A06C"/>
    <w:rsid w:val="007B7750"/>
  </w:style>
  <w:style w:type="paragraph" w:customStyle="1" w:styleId="0EFC3035D33E42A7AC574FE6F1524FD4">
    <w:name w:val="0EFC3035D33E42A7AC574FE6F1524FD4"/>
    <w:rsid w:val="007B7750"/>
  </w:style>
  <w:style w:type="paragraph" w:customStyle="1" w:styleId="66512A8954F54C2C9C13671085D6C053">
    <w:name w:val="66512A8954F54C2C9C13671085D6C053"/>
    <w:rsid w:val="007B7750"/>
  </w:style>
  <w:style w:type="paragraph" w:customStyle="1" w:styleId="E253B20128B545CE8291BBA700B426D2">
    <w:name w:val="E253B20128B545CE8291BBA700B426D2"/>
    <w:rsid w:val="007B7750"/>
  </w:style>
  <w:style w:type="paragraph" w:customStyle="1" w:styleId="1FCF9D3A909B45628EBB5DF9680188C0">
    <w:name w:val="1FCF9D3A909B45628EBB5DF9680188C0"/>
    <w:rsid w:val="007B7750"/>
  </w:style>
  <w:style w:type="paragraph" w:customStyle="1" w:styleId="38D6FB9BCBFB4C2F91E186540A40BBB0">
    <w:name w:val="38D6FB9BCBFB4C2F91E186540A40BBB0"/>
    <w:rsid w:val="007B7750"/>
  </w:style>
  <w:style w:type="paragraph" w:customStyle="1" w:styleId="DDF2B0F58FC5447998EA94EC5FCEA54B">
    <w:name w:val="DDF2B0F58FC5447998EA94EC5FCEA54B"/>
    <w:rsid w:val="007B7750"/>
  </w:style>
  <w:style w:type="paragraph" w:customStyle="1" w:styleId="3510E1EEBB164461B9E67CD4AE257D46">
    <w:name w:val="3510E1EEBB164461B9E67CD4AE257D46"/>
    <w:rsid w:val="007B7750"/>
  </w:style>
  <w:style w:type="paragraph" w:customStyle="1" w:styleId="A85A93E458654D3A9E64AA72E492A0BC">
    <w:name w:val="A85A93E458654D3A9E64AA72E492A0BC"/>
    <w:rsid w:val="007B7750"/>
  </w:style>
  <w:style w:type="paragraph" w:customStyle="1" w:styleId="E19DAB546FD24CC3ACD752167F1DBC06">
    <w:name w:val="E19DAB546FD24CC3ACD752167F1DBC06"/>
    <w:rsid w:val="007B7750"/>
  </w:style>
  <w:style w:type="paragraph" w:customStyle="1" w:styleId="EF32AD68A697457AB9E2CBEB9BE5CA04">
    <w:name w:val="EF32AD68A697457AB9E2CBEB9BE5CA04"/>
    <w:rsid w:val="007B7750"/>
  </w:style>
  <w:style w:type="paragraph" w:customStyle="1" w:styleId="CDB5CC5FA78841B894380115313E53CC">
    <w:name w:val="CDB5CC5FA78841B894380115313E53CC"/>
    <w:rsid w:val="007B7750"/>
  </w:style>
  <w:style w:type="paragraph" w:customStyle="1" w:styleId="622090791B63445CBBFAF5AE10628BA2">
    <w:name w:val="622090791B63445CBBFAF5AE10628BA2"/>
    <w:rsid w:val="007B7750"/>
  </w:style>
  <w:style w:type="paragraph" w:customStyle="1" w:styleId="C51A7E5EB7C64E44B7ACA28C4992799F">
    <w:name w:val="C51A7E5EB7C64E44B7ACA28C4992799F"/>
    <w:rsid w:val="007B7750"/>
  </w:style>
  <w:style w:type="paragraph" w:customStyle="1" w:styleId="C4C80975165F4CD49D6CE78B3E2D3213">
    <w:name w:val="C4C80975165F4CD49D6CE78B3E2D3213"/>
    <w:rsid w:val="007B7750"/>
  </w:style>
  <w:style w:type="paragraph" w:customStyle="1" w:styleId="5C12C9243CAB4F7BA455E4751572DAD1">
    <w:name w:val="5C12C9243CAB4F7BA455E4751572DAD1"/>
    <w:rsid w:val="007B7750"/>
  </w:style>
  <w:style w:type="paragraph" w:customStyle="1" w:styleId="79890DA9B1E24A62BB36AE887063FB66">
    <w:name w:val="79890DA9B1E24A62BB36AE887063FB66"/>
    <w:rsid w:val="007B7750"/>
  </w:style>
  <w:style w:type="paragraph" w:customStyle="1" w:styleId="C60AD2A0B0594233873C6E9BA7BBDD5E">
    <w:name w:val="C60AD2A0B0594233873C6E9BA7BBDD5E"/>
    <w:rsid w:val="007B7750"/>
  </w:style>
  <w:style w:type="paragraph" w:customStyle="1" w:styleId="F36BE95A0AF147C7AF83B8CFBEEF3E4F">
    <w:name w:val="F36BE95A0AF147C7AF83B8CFBEEF3E4F"/>
    <w:rsid w:val="007B7750"/>
  </w:style>
  <w:style w:type="paragraph" w:customStyle="1" w:styleId="CF96EC6C2C2349B48AD58460AA3D1C35">
    <w:name w:val="CF96EC6C2C2349B48AD58460AA3D1C35"/>
    <w:rsid w:val="007B7750"/>
  </w:style>
  <w:style w:type="paragraph" w:customStyle="1" w:styleId="AC95E64C252A481C848087AEED26EDB1">
    <w:name w:val="AC95E64C252A481C848087AEED26EDB1"/>
    <w:rsid w:val="007B7750"/>
  </w:style>
  <w:style w:type="paragraph" w:customStyle="1" w:styleId="F58E7F2455594FA5BC9635F380F47067">
    <w:name w:val="F58E7F2455594FA5BC9635F380F47067"/>
    <w:rsid w:val="007B7750"/>
  </w:style>
  <w:style w:type="paragraph" w:customStyle="1" w:styleId="84B20B4D0D7D47ED93DC885AFF504F4F">
    <w:name w:val="84B20B4D0D7D47ED93DC885AFF504F4F"/>
    <w:rsid w:val="007B7750"/>
  </w:style>
  <w:style w:type="paragraph" w:customStyle="1" w:styleId="8DF56F53DCA941F6B08F9A5EC0BD122C">
    <w:name w:val="8DF56F53DCA941F6B08F9A5EC0BD122C"/>
    <w:rsid w:val="007B7750"/>
  </w:style>
  <w:style w:type="paragraph" w:customStyle="1" w:styleId="74CA46B987D140708210E4D87A7ED7FD">
    <w:name w:val="74CA46B987D140708210E4D87A7ED7FD"/>
    <w:rsid w:val="007B7750"/>
  </w:style>
  <w:style w:type="paragraph" w:customStyle="1" w:styleId="91CCF1D2D87C41FD99FCA214C289B673">
    <w:name w:val="91CCF1D2D87C41FD99FCA214C289B673"/>
    <w:rsid w:val="007B7750"/>
  </w:style>
  <w:style w:type="paragraph" w:customStyle="1" w:styleId="A17468E218894362871B63EE64102C1A">
    <w:name w:val="A17468E218894362871B63EE64102C1A"/>
    <w:rsid w:val="007B7750"/>
  </w:style>
  <w:style w:type="paragraph" w:customStyle="1" w:styleId="DF60247BB67A4E8BBF815E0DF9FE1755">
    <w:name w:val="DF60247BB67A4E8BBF815E0DF9FE1755"/>
    <w:rsid w:val="007B7750"/>
  </w:style>
  <w:style w:type="paragraph" w:customStyle="1" w:styleId="ECB6B86437AA4E9CBC39E20C319460FF">
    <w:name w:val="ECB6B86437AA4E9CBC39E20C319460FF"/>
    <w:rsid w:val="007B7750"/>
  </w:style>
  <w:style w:type="paragraph" w:customStyle="1" w:styleId="4BB2C4DCEDB24234B405CC4F4175D483">
    <w:name w:val="4BB2C4DCEDB24234B405CC4F4175D483"/>
    <w:rsid w:val="007B7750"/>
  </w:style>
  <w:style w:type="paragraph" w:customStyle="1" w:styleId="338B388CE7B2479BA6B3BB426D7B8A29">
    <w:name w:val="338B388CE7B2479BA6B3BB426D7B8A29"/>
    <w:rsid w:val="007B7750"/>
  </w:style>
  <w:style w:type="paragraph" w:customStyle="1" w:styleId="68F4DD71B2844BFFBA60495EF815A150">
    <w:name w:val="68F4DD71B2844BFFBA60495EF815A150"/>
    <w:rsid w:val="007B7750"/>
  </w:style>
  <w:style w:type="paragraph" w:customStyle="1" w:styleId="4FCBFA420CDE486787B4C8EDCCDBFE78">
    <w:name w:val="4FCBFA420CDE486787B4C8EDCCDBFE78"/>
    <w:rsid w:val="007B7750"/>
  </w:style>
  <w:style w:type="paragraph" w:customStyle="1" w:styleId="E68897F22F03431CA2BF93E887B9C229">
    <w:name w:val="E68897F22F03431CA2BF93E887B9C229"/>
    <w:rsid w:val="007B7750"/>
  </w:style>
  <w:style w:type="paragraph" w:customStyle="1" w:styleId="B3688B7B8E14497CBEC9716B97192771">
    <w:name w:val="B3688B7B8E14497CBEC9716B97192771"/>
    <w:rsid w:val="007B7750"/>
  </w:style>
  <w:style w:type="paragraph" w:customStyle="1" w:styleId="FECC065312D447C2ADA09A4959F86312">
    <w:name w:val="FECC065312D447C2ADA09A4959F86312"/>
    <w:rsid w:val="007B7750"/>
  </w:style>
  <w:style w:type="paragraph" w:customStyle="1" w:styleId="108588179F61400A8FCD7233C49994CA">
    <w:name w:val="108588179F61400A8FCD7233C49994CA"/>
    <w:rsid w:val="007B7750"/>
  </w:style>
  <w:style w:type="paragraph" w:customStyle="1" w:styleId="561D6A84CCFE4D15AD08D7AA1B9630B9">
    <w:name w:val="561D6A84CCFE4D15AD08D7AA1B9630B9"/>
    <w:rsid w:val="007B7750"/>
  </w:style>
  <w:style w:type="paragraph" w:customStyle="1" w:styleId="692395BAB06E480AAD97F7D35981B81A">
    <w:name w:val="692395BAB06E480AAD97F7D35981B81A"/>
    <w:rsid w:val="007B7750"/>
  </w:style>
  <w:style w:type="paragraph" w:customStyle="1" w:styleId="0E8FBF929A0045F998FAB1EFBE5D1ED4">
    <w:name w:val="0E8FBF929A0045F998FAB1EFBE5D1ED4"/>
    <w:rsid w:val="007B7750"/>
  </w:style>
  <w:style w:type="paragraph" w:customStyle="1" w:styleId="0DB3D2DD412C43F0983F4E9877DD5EAC">
    <w:name w:val="0DB3D2DD412C43F0983F4E9877DD5EAC"/>
    <w:rsid w:val="007B7750"/>
  </w:style>
  <w:style w:type="paragraph" w:customStyle="1" w:styleId="45344C9007894A009F140D0E884BF1D1">
    <w:name w:val="45344C9007894A009F140D0E884BF1D1"/>
    <w:rsid w:val="007B7750"/>
  </w:style>
  <w:style w:type="paragraph" w:customStyle="1" w:styleId="090E0E28802448F180058A2B0A632701">
    <w:name w:val="090E0E28802448F180058A2B0A632701"/>
    <w:rsid w:val="007B7750"/>
  </w:style>
  <w:style w:type="paragraph" w:customStyle="1" w:styleId="98C4920F23884BF692B941B267A5A1F5">
    <w:name w:val="98C4920F23884BF692B941B267A5A1F5"/>
    <w:rsid w:val="007B7750"/>
  </w:style>
  <w:style w:type="paragraph" w:customStyle="1" w:styleId="A7B5683F65BE4990AD3D06C9318CB7A1">
    <w:name w:val="A7B5683F65BE4990AD3D06C9318CB7A1"/>
    <w:rsid w:val="007B7750"/>
  </w:style>
  <w:style w:type="paragraph" w:customStyle="1" w:styleId="A2F606D05B724E7E91292CB760F9E470">
    <w:name w:val="A2F606D05B724E7E91292CB760F9E470"/>
    <w:rsid w:val="007B7750"/>
  </w:style>
  <w:style w:type="paragraph" w:customStyle="1" w:styleId="071B7446900A46F588E466FF8FD1249C">
    <w:name w:val="071B7446900A46F588E466FF8FD1249C"/>
    <w:rsid w:val="007B7750"/>
  </w:style>
  <w:style w:type="paragraph" w:customStyle="1" w:styleId="A099FD524CA24B74A6629CAC60A8DD03">
    <w:name w:val="A099FD524CA24B74A6629CAC60A8DD03"/>
    <w:rsid w:val="007B7750"/>
  </w:style>
  <w:style w:type="paragraph" w:customStyle="1" w:styleId="9175A122063B495981D5665D4CC8410D">
    <w:name w:val="9175A122063B495981D5665D4CC8410D"/>
    <w:rsid w:val="007B7750"/>
  </w:style>
  <w:style w:type="paragraph" w:customStyle="1" w:styleId="978D203C3BF64DC29D30D0AAB06C7587">
    <w:name w:val="978D203C3BF64DC29D30D0AAB06C7587"/>
    <w:rsid w:val="007B7750"/>
  </w:style>
  <w:style w:type="paragraph" w:customStyle="1" w:styleId="690FEF1B2C4146389451367464A270D6">
    <w:name w:val="690FEF1B2C4146389451367464A270D6"/>
    <w:rsid w:val="007B7750"/>
  </w:style>
  <w:style w:type="paragraph" w:customStyle="1" w:styleId="BD5E838552DF4243BDDFA098378E28E1">
    <w:name w:val="BD5E838552DF4243BDDFA098378E28E1"/>
    <w:rsid w:val="007B7750"/>
  </w:style>
  <w:style w:type="paragraph" w:customStyle="1" w:styleId="C1E55A9DC15746ECA4BDAF30DE727861">
    <w:name w:val="C1E55A9DC15746ECA4BDAF30DE727861"/>
    <w:rsid w:val="007B7750"/>
  </w:style>
  <w:style w:type="paragraph" w:customStyle="1" w:styleId="37CCBF5F3F594EA9B34F983949972142">
    <w:name w:val="37CCBF5F3F594EA9B34F983949972142"/>
    <w:rsid w:val="007B7750"/>
  </w:style>
  <w:style w:type="paragraph" w:customStyle="1" w:styleId="596EA456B3754FF59DB8E20C5DD3B0ED">
    <w:name w:val="596EA456B3754FF59DB8E20C5DD3B0ED"/>
    <w:rsid w:val="007B7750"/>
  </w:style>
  <w:style w:type="paragraph" w:customStyle="1" w:styleId="0F8A9EA6802442B493527E5E879ED651">
    <w:name w:val="0F8A9EA6802442B493527E5E879ED651"/>
    <w:rsid w:val="007B7750"/>
  </w:style>
  <w:style w:type="paragraph" w:customStyle="1" w:styleId="5616672108BA47FA946AF4880CA566D9">
    <w:name w:val="5616672108BA47FA946AF4880CA566D9"/>
    <w:rsid w:val="007B7750"/>
  </w:style>
  <w:style w:type="paragraph" w:customStyle="1" w:styleId="D154B91E00984E5984D12EB66A776A27">
    <w:name w:val="D154B91E00984E5984D12EB66A776A27"/>
    <w:rsid w:val="007B7750"/>
  </w:style>
  <w:style w:type="paragraph" w:customStyle="1" w:styleId="AD4AAFAFFD5746218F50FCDBC001F5C0">
    <w:name w:val="AD4AAFAFFD5746218F50FCDBC001F5C0"/>
    <w:rsid w:val="007B7750"/>
  </w:style>
  <w:style w:type="paragraph" w:customStyle="1" w:styleId="4F4C03772C0A4847B33018A28484381E">
    <w:name w:val="4F4C03772C0A4847B33018A28484381E"/>
    <w:rsid w:val="007B7750"/>
  </w:style>
  <w:style w:type="paragraph" w:customStyle="1" w:styleId="9B1F5641AD504F0FB6CB2E3D4660509B">
    <w:name w:val="9B1F5641AD504F0FB6CB2E3D4660509B"/>
    <w:rsid w:val="007B7750"/>
  </w:style>
  <w:style w:type="paragraph" w:customStyle="1" w:styleId="313C92D42182410EA44A72799A7689A5">
    <w:name w:val="313C92D42182410EA44A72799A7689A5"/>
    <w:rsid w:val="007B7750"/>
  </w:style>
  <w:style w:type="paragraph" w:customStyle="1" w:styleId="5B2052148E2E4C149C14FA6F1AE00636">
    <w:name w:val="5B2052148E2E4C149C14FA6F1AE00636"/>
    <w:rsid w:val="007B7750"/>
  </w:style>
  <w:style w:type="paragraph" w:customStyle="1" w:styleId="D08711092E0A47E8BB20DD3A1C2B5EAE">
    <w:name w:val="D08711092E0A47E8BB20DD3A1C2B5EAE"/>
    <w:rsid w:val="007B7750"/>
  </w:style>
  <w:style w:type="paragraph" w:customStyle="1" w:styleId="8D3C6A94F1024285AF86A91EA94E6832">
    <w:name w:val="8D3C6A94F1024285AF86A91EA94E6832"/>
    <w:rsid w:val="007B7750"/>
  </w:style>
  <w:style w:type="paragraph" w:customStyle="1" w:styleId="1B23E88BF50247CB818DC2B46D881975">
    <w:name w:val="1B23E88BF50247CB818DC2B46D881975"/>
    <w:rsid w:val="007B7750"/>
  </w:style>
  <w:style w:type="paragraph" w:customStyle="1" w:styleId="F83127F09EDD47F7B1BAD6B239D90F74">
    <w:name w:val="F83127F09EDD47F7B1BAD6B239D90F74"/>
    <w:rsid w:val="007B7750"/>
  </w:style>
  <w:style w:type="paragraph" w:customStyle="1" w:styleId="EEE4EFE7B45A4D20AB7B832055414DFA">
    <w:name w:val="EEE4EFE7B45A4D20AB7B832055414DFA"/>
    <w:rsid w:val="007B7750"/>
  </w:style>
  <w:style w:type="paragraph" w:customStyle="1" w:styleId="480DD0A7098A453788BCBCDFC19CD224">
    <w:name w:val="480DD0A7098A453788BCBCDFC19CD224"/>
    <w:rsid w:val="007B7750"/>
  </w:style>
  <w:style w:type="paragraph" w:customStyle="1" w:styleId="F84F83793D79468E925E1F85EC732D2A">
    <w:name w:val="F84F83793D79468E925E1F85EC732D2A"/>
    <w:rsid w:val="007B7750"/>
  </w:style>
  <w:style w:type="paragraph" w:customStyle="1" w:styleId="3C23A03210504B20A9DA27839DCCE076">
    <w:name w:val="3C23A03210504B20A9DA27839DCCE076"/>
    <w:rsid w:val="007B7750"/>
  </w:style>
  <w:style w:type="paragraph" w:customStyle="1" w:styleId="33E59E41F765454EBE6380F642E07189">
    <w:name w:val="33E59E41F765454EBE6380F642E07189"/>
    <w:rsid w:val="007B7750"/>
  </w:style>
  <w:style w:type="paragraph" w:customStyle="1" w:styleId="074E1E98AC6D4D53B23FFF5F26E78F94">
    <w:name w:val="074E1E98AC6D4D53B23FFF5F26E78F94"/>
    <w:rsid w:val="007B7750"/>
  </w:style>
  <w:style w:type="paragraph" w:customStyle="1" w:styleId="477AB14EE0F141328A0010130255D9EC">
    <w:name w:val="477AB14EE0F141328A0010130255D9EC"/>
    <w:rsid w:val="007B7750"/>
  </w:style>
  <w:style w:type="paragraph" w:customStyle="1" w:styleId="02A619037183433EACB86C79262F0682">
    <w:name w:val="02A619037183433EACB86C79262F0682"/>
    <w:rsid w:val="007B7750"/>
  </w:style>
  <w:style w:type="paragraph" w:customStyle="1" w:styleId="3CF7FC1A07F64B3BB72C622320F51C2C">
    <w:name w:val="3CF7FC1A07F64B3BB72C622320F51C2C"/>
    <w:rsid w:val="007B7750"/>
  </w:style>
  <w:style w:type="paragraph" w:customStyle="1" w:styleId="837898613FD145F5980B369CF373815C">
    <w:name w:val="837898613FD145F5980B369CF373815C"/>
    <w:rsid w:val="007B7750"/>
  </w:style>
  <w:style w:type="paragraph" w:customStyle="1" w:styleId="AD323E9686A84D599839BD50761DB4DF">
    <w:name w:val="AD323E9686A84D599839BD50761DB4DF"/>
    <w:rsid w:val="007B7750"/>
  </w:style>
  <w:style w:type="paragraph" w:customStyle="1" w:styleId="D15408AB365F4F8EB5E124465F85CE50">
    <w:name w:val="D15408AB365F4F8EB5E124465F85CE50"/>
    <w:rsid w:val="007B7750"/>
  </w:style>
  <w:style w:type="paragraph" w:customStyle="1" w:styleId="0B1EFE30672B4C019F0DC492A849E493">
    <w:name w:val="0B1EFE30672B4C019F0DC492A849E493"/>
    <w:rsid w:val="007B7750"/>
  </w:style>
  <w:style w:type="paragraph" w:customStyle="1" w:styleId="3222EA580D39415DA828F5CB865BD99D">
    <w:name w:val="3222EA580D39415DA828F5CB865BD99D"/>
    <w:rsid w:val="007B7750"/>
  </w:style>
  <w:style w:type="paragraph" w:customStyle="1" w:styleId="AF14460839354857B15941E980DCC70F">
    <w:name w:val="AF14460839354857B15941E980DCC70F"/>
    <w:rsid w:val="007B7750"/>
  </w:style>
  <w:style w:type="paragraph" w:customStyle="1" w:styleId="E0C8D3C1B45F40798A76168404AB9B08">
    <w:name w:val="E0C8D3C1B45F40798A76168404AB9B08"/>
    <w:rsid w:val="007B7750"/>
  </w:style>
  <w:style w:type="paragraph" w:customStyle="1" w:styleId="33281414B0C94E9BA7B3CF28DFB8F5E5">
    <w:name w:val="33281414B0C94E9BA7B3CF28DFB8F5E5"/>
    <w:rsid w:val="007B7750"/>
  </w:style>
  <w:style w:type="paragraph" w:customStyle="1" w:styleId="2C8CDF047B1A4D3AAA51371F9DBD6230">
    <w:name w:val="2C8CDF047B1A4D3AAA51371F9DBD6230"/>
    <w:rsid w:val="007B7750"/>
  </w:style>
  <w:style w:type="paragraph" w:customStyle="1" w:styleId="993ED522F6394A4CAD8C2FC655CC8DC4">
    <w:name w:val="993ED522F6394A4CAD8C2FC655CC8DC4"/>
    <w:rsid w:val="007B7750"/>
  </w:style>
  <w:style w:type="paragraph" w:customStyle="1" w:styleId="77D8D00821A3483E9D75B46965C210EB">
    <w:name w:val="77D8D00821A3483E9D75B46965C210EB"/>
    <w:rsid w:val="007B7750"/>
  </w:style>
  <w:style w:type="paragraph" w:customStyle="1" w:styleId="55A4BD19DE114B8B9EB229A3C92D82EB">
    <w:name w:val="55A4BD19DE114B8B9EB229A3C92D82EB"/>
    <w:rsid w:val="007B7750"/>
  </w:style>
  <w:style w:type="paragraph" w:customStyle="1" w:styleId="287CD41B6D774C2385EF29D853379C0A">
    <w:name w:val="287CD41B6D774C2385EF29D853379C0A"/>
    <w:rsid w:val="007B7750"/>
  </w:style>
  <w:style w:type="paragraph" w:customStyle="1" w:styleId="6D3633432FBA43D49C9784FE80782060">
    <w:name w:val="6D3633432FBA43D49C9784FE80782060"/>
    <w:rsid w:val="007B7750"/>
  </w:style>
  <w:style w:type="paragraph" w:customStyle="1" w:styleId="EB13AFD02D5944529E75EACCE48C86F6">
    <w:name w:val="EB13AFD02D5944529E75EACCE48C86F6"/>
    <w:rsid w:val="007B7750"/>
  </w:style>
  <w:style w:type="paragraph" w:customStyle="1" w:styleId="806E9C305CCB41EA9F6A2F052E2E6BED">
    <w:name w:val="806E9C305CCB41EA9F6A2F052E2E6BED"/>
    <w:rsid w:val="007B7750"/>
  </w:style>
  <w:style w:type="paragraph" w:customStyle="1" w:styleId="3943E5EC4B90458C81A5604A86258C7A">
    <w:name w:val="3943E5EC4B90458C81A5604A86258C7A"/>
    <w:rsid w:val="007B7750"/>
  </w:style>
  <w:style w:type="paragraph" w:customStyle="1" w:styleId="1D7AD3A869AD4B65AC967B2F5192480F">
    <w:name w:val="1D7AD3A869AD4B65AC967B2F5192480F"/>
    <w:rsid w:val="007B7750"/>
  </w:style>
  <w:style w:type="paragraph" w:customStyle="1" w:styleId="C784F211F93142C5925705F1431A008E">
    <w:name w:val="C784F211F93142C5925705F1431A008E"/>
    <w:rsid w:val="007B7750"/>
  </w:style>
  <w:style w:type="paragraph" w:customStyle="1" w:styleId="4414A2F977034086AD73ECDC15D159D6">
    <w:name w:val="4414A2F977034086AD73ECDC15D159D6"/>
    <w:rsid w:val="007B7750"/>
  </w:style>
  <w:style w:type="paragraph" w:customStyle="1" w:styleId="8996643A0D434EE8A2A808D2F92BF985">
    <w:name w:val="8996643A0D434EE8A2A808D2F92BF985"/>
    <w:rsid w:val="007B7750"/>
  </w:style>
  <w:style w:type="paragraph" w:customStyle="1" w:styleId="9BB0D67232BE43988D475995BD2F44D5">
    <w:name w:val="9BB0D67232BE43988D475995BD2F44D5"/>
    <w:rsid w:val="007B7750"/>
  </w:style>
  <w:style w:type="paragraph" w:customStyle="1" w:styleId="E8C5B220D08043719B1BF21AB5B61331">
    <w:name w:val="E8C5B220D08043719B1BF21AB5B61331"/>
    <w:rsid w:val="007B7750"/>
  </w:style>
  <w:style w:type="paragraph" w:customStyle="1" w:styleId="8D81AB7CB9544EB5BC10ECE22A4EA72A">
    <w:name w:val="8D81AB7CB9544EB5BC10ECE22A4EA72A"/>
    <w:rsid w:val="007B7750"/>
  </w:style>
  <w:style w:type="paragraph" w:customStyle="1" w:styleId="82D5028528B34C7591F44142576DE3D9">
    <w:name w:val="82D5028528B34C7591F44142576DE3D9"/>
    <w:rsid w:val="007B7750"/>
  </w:style>
  <w:style w:type="paragraph" w:customStyle="1" w:styleId="076D1575AB1F43839C67B4878250C85E">
    <w:name w:val="076D1575AB1F43839C67B4878250C85E"/>
    <w:rsid w:val="007B7750"/>
  </w:style>
  <w:style w:type="paragraph" w:customStyle="1" w:styleId="2ED8E0C2F96743A5ACE21815AA851460">
    <w:name w:val="2ED8E0C2F96743A5ACE21815AA851460"/>
    <w:rsid w:val="007B7750"/>
  </w:style>
  <w:style w:type="paragraph" w:customStyle="1" w:styleId="EFC1C332B2BF4896AB0C3E87B4F079DF">
    <w:name w:val="EFC1C332B2BF4896AB0C3E87B4F079DF"/>
    <w:rsid w:val="007B7750"/>
  </w:style>
  <w:style w:type="paragraph" w:customStyle="1" w:styleId="2EC25F13FF7B4FD695D1609D3EC7D06E">
    <w:name w:val="2EC25F13FF7B4FD695D1609D3EC7D06E"/>
    <w:rsid w:val="007B7750"/>
  </w:style>
  <w:style w:type="paragraph" w:customStyle="1" w:styleId="78625B19D2874C9D9E686961A5A2EDAF">
    <w:name w:val="78625B19D2874C9D9E686961A5A2EDAF"/>
    <w:rsid w:val="007B7750"/>
  </w:style>
  <w:style w:type="paragraph" w:customStyle="1" w:styleId="32E85E7FE46E42D2A59E5238345AA0FF">
    <w:name w:val="32E85E7FE46E42D2A59E5238345AA0FF"/>
    <w:rsid w:val="007B7750"/>
  </w:style>
  <w:style w:type="paragraph" w:customStyle="1" w:styleId="8CF69C8CC2A3423685C62BBC0170629A">
    <w:name w:val="8CF69C8CC2A3423685C62BBC0170629A"/>
    <w:rsid w:val="007B7750"/>
  </w:style>
  <w:style w:type="paragraph" w:customStyle="1" w:styleId="BE7490C6C2B44CC9AF6A365E7642CAB3">
    <w:name w:val="BE7490C6C2B44CC9AF6A365E7642CAB3"/>
    <w:rsid w:val="007B7750"/>
  </w:style>
  <w:style w:type="paragraph" w:customStyle="1" w:styleId="BEEADF18C1524F8189AFCC5A1932FD59">
    <w:name w:val="BEEADF18C1524F8189AFCC5A1932FD59"/>
    <w:rsid w:val="007B7750"/>
  </w:style>
  <w:style w:type="paragraph" w:customStyle="1" w:styleId="89692B366C5943DCB339FEC53CDCFE15">
    <w:name w:val="89692B366C5943DCB339FEC53CDCFE15"/>
    <w:rsid w:val="007B7750"/>
  </w:style>
  <w:style w:type="paragraph" w:customStyle="1" w:styleId="3F98C899C36242CABF585B22671DE510">
    <w:name w:val="3F98C899C36242CABF585B22671DE510"/>
    <w:rsid w:val="007B7750"/>
  </w:style>
  <w:style w:type="paragraph" w:customStyle="1" w:styleId="B47782B5D8654A0A953A20FE71866A63">
    <w:name w:val="B47782B5D8654A0A953A20FE71866A63"/>
    <w:rsid w:val="007B7750"/>
  </w:style>
  <w:style w:type="paragraph" w:customStyle="1" w:styleId="D951C1DE59EA4838AD4F3B949DED9B57">
    <w:name w:val="D951C1DE59EA4838AD4F3B949DED9B57"/>
    <w:rsid w:val="007B7750"/>
  </w:style>
  <w:style w:type="paragraph" w:customStyle="1" w:styleId="5C4408ED755245159AE62C23F7BDEE61">
    <w:name w:val="5C4408ED755245159AE62C23F7BDEE61"/>
    <w:rsid w:val="007B7750"/>
  </w:style>
  <w:style w:type="paragraph" w:customStyle="1" w:styleId="52B5D4F6D00546679BF7188E002A1E6E">
    <w:name w:val="52B5D4F6D00546679BF7188E002A1E6E"/>
    <w:rsid w:val="007B7750"/>
  </w:style>
  <w:style w:type="paragraph" w:customStyle="1" w:styleId="EF0384297C874C62BDD463D6287C5186">
    <w:name w:val="EF0384297C874C62BDD463D6287C5186"/>
    <w:rsid w:val="007B7750"/>
  </w:style>
  <w:style w:type="paragraph" w:customStyle="1" w:styleId="392EDF37885D4E2A840CE85189939E89">
    <w:name w:val="392EDF37885D4E2A840CE85189939E89"/>
    <w:rsid w:val="007B7750"/>
  </w:style>
  <w:style w:type="paragraph" w:customStyle="1" w:styleId="94584EA888754C77AF7418633AE46D23">
    <w:name w:val="94584EA888754C77AF7418633AE46D23"/>
    <w:rsid w:val="007B7750"/>
  </w:style>
  <w:style w:type="paragraph" w:customStyle="1" w:styleId="CA15583C244E4768B4B40A9CD19EF427">
    <w:name w:val="CA15583C244E4768B4B40A9CD19EF427"/>
    <w:rsid w:val="007B7750"/>
  </w:style>
  <w:style w:type="paragraph" w:customStyle="1" w:styleId="23D1B0D97D9542CFA1DD5CD4676A5194">
    <w:name w:val="23D1B0D97D9542CFA1DD5CD4676A5194"/>
    <w:rsid w:val="007B7750"/>
  </w:style>
  <w:style w:type="paragraph" w:customStyle="1" w:styleId="48FBB9AC60344B5B86F97F4E7C9C6887">
    <w:name w:val="48FBB9AC60344B5B86F97F4E7C9C6887"/>
    <w:rsid w:val="007B7750"/>
  </w:style>
  <w:style w:type="paragraph" w:customStyle="1" w:styleId="744FA68B21E84CC99F3399FD111FA3F6">
    <w:name w:val="744FA68B21E84CC99F3399FD111FA3F6"/>
    <w:rsid w:val="007B7750"/>
  </w:style>
  <w:style w:type="paragraph" w:customStyle="1" w:styleId="76AA4CF7F1274514B2A0C4E6FF0B31AD">
    <w:name w:val="76AA4CF7F1274514B2A0C4E6FF0B31AD"/>
    <w:rsid w:val="007B7750"/>
  </w:style>
  <w:style w:type="paragraph" w:customStyle="1" w:styleId="4FBB1C1588764645940C27028061DDE1">
    <w:name w:val="4FBB1C1588764645940C27028061DDE1"/>
    <w:rsid w:val="007B7750"/>
  </w:style>
  <w:style w:type="paragraph" w:customStyle="1" w:styleId="E0ED6DFE61E048818FC7A06382D70E7A">
    <w:name w:val="E0ED6DFE61E048818FC7A06382D70E7A"/>
    <w:rsid w:val="007B7750"/>
  </w:style>
  <w:style w:type="paragraph" w:customStyle="1" w:styleId="7D19E750791F43CDBD28AF1F58392A8D">
    <w:name w:val="7D19E750791F43CDBD28AF1F58392A8D"/>
    <w:rsid w:val="007B7750"/>
  </w:style>
  <w:style w:type="paragraph" w:customStyle="1" w:styleId="45B6DB4EAF0F430E8B989E13AA415331">
    <w:name w:val="45B6DB4EAF0F430E8B989E13AA415331"/>
    <w:rsid w:val="007B7750"/>
  </w:style>
  <w:style w:type="paragraph" w:customStyle="1" w:styleId="3FE96AF3734E448EB7D348068945409C">
    <w:name w:val="3FE96AF3734E448EB7D348068945409C"/>
    <w:rsid w:val="007B7750"/>
  </w:style>
  <w:style w:type="paragraph" w:customStyle="1" w:styleId="06C627A1BE9E449FA8F6F5F34D141ACC">
    <w:name w:val="06C627A1BE9E449FA8F6F5F34D141ACC"/>
    <w:rsid w:val="007B7750"/>
  </w:style>
  <w:style w:type="paragraph" w:customStyle="1" w:styleId="EFC6C60A73CD4BAF93D26A1309487BEA">
    <w:name w:val="EFC6C60A73CD4BAF93D26A1309487BEA"/>
    <w:rsid w:val="007B7750"/>
  </w:style>
  <w:style w:type="paragraph" w:customStyle="1" w:styleId="F9A03454CC3D42FC816B8CB6E989937D">
    <w:name w:val="F9A03454CC3D42FC816B8CB6E989937D"/>
    <w:rsid w:val="007B7750"/>
  </w:style>
  <w:style w:type="paragraph" w:customStyle="1" w:styleId="576C512C09E34E12959FDC348CC72F83">
    <w:name w:val="576C512C09E34E12959FDC348CC72F83"/>
    <w:rsid w:val="007B7750"/>
  </w:style>
  <w:style w:type="paragraph" w:customStyle="1" w:styleId="C4925F4D31C1452380F51B2D5359B1B4">
    <w:name w:val="C4925F4D31C1452380F51B2D5359B1B4"/>
    <w:rsid w:val="007B7750"/>
  </w:style>
  <w:style w:type="paragraph" w:customStyle="1" w:styleId="554D8EB4F273453CA0C162DB1C041B17">
    <w:name w:val="554D8EB4F273453CA0C162DB1C041B17"/>
    <w:rsid w:val="007B7750"/>
  </w:style>
  <w:style w:type="paragraph" w:customStyle="1" w:styleId="6F825A2C9AF540E2BC860403A6FB4D9B">
    <w:name w:val="6F825A2C9AF540E2BC860403A6FB4D9B"/>
    <w:rsid w:val="007B7750"/>
  </w:style>
  <w:style w:type="paragraph" w:customStyle="1" w:styleId="3BB216BF17D94540B947E2B2B6B26054">
    <w:name w:val="3BB216BF17D94540B947E2B2B6B26054"/>
    <w:rsid w:val="007B7750"/>
  </w:style>
  <w:style w:type="paragraph" w:customStyle="1" w:styleId="ECCAC163A046478AB827670F6F265918">
    <w:name w:val="ECCAC163A046478AB827670F6F265918"/>
    <w:rsid w:val="007B7750"/>
  </w:style>
  <w:style w:type="paragraph" w:customStyle="1" w:styleId="0F6A278C9BDD47A5AB2F22B6270CB180">
    <w:name w:val="0F6A278C9BDD47A5AB2F22B6270CB180"/>
    <w:rsid w:val="007B7750"/>
  </w:style>
  <w:style w:type="paragraph" w:customStyle="1" w:styleId="F8AD22C19A1B40A7BD84C63E99AD4C88">
    <w:name w:val="F8AD22C19A1B40A7BD84C63E99AD4C88"/>
    <w:rsid w:val="007B7750"/>
  </w:style>
  <w:style w:type="paragraph" w:customStyle="1" w:styleId="9364ECC329FE4F2196C2FC1504B17BF3">
    <w:name w:val="9364ECC329FE4F2196C2FC1504B17BF3"/>
    <w:rsid w:val="007B7750"/>
  </w:style>
  <w:style w:type="paragraph" w:customStyle="1" w:styleId="9F01BD2D82FE4E509D553A78D47D15E7">
    <w:name w:val="9F01BD2D82FE4E509D553A78D47D15E7"/>
    <w:rsid w:val="007B7750"/>
  </w:style>
  <w:style w:type="paragraph" w:customStyle="1" w:styleId="BC28D99C85864042B4A56F8134FEE210">
    <w:name w:val="BC28D99C85864042B4A56F8134FEE210"/>
    <w:rsid w:val="007B7750"/>
  </w:style>
  <w:style w:type="paragraph" w:customStyle="1" w:styleId="558A641ED1A84B499A48647BE0D8BC96">
    <w:name w:val="558A641ED1A84B499A48647BE0D8BC96"/>
    <w:rsid w:val="007B7750"/>
  </w:style>
  <w:style w:type="paragraph" w:customStyle="1" w:styleId="D71502F7D6E9498388618075D8340730">
    <w:name w:val="D71502F7D6E9498388618075D8340730"/>
    <w:rsid w:val="007B7750"/>
  </w:style>
  <w:style w:type="paragraph" w:customStyle="1" w:styleId="A899C49E01784E5086C1358F71763A6A">
    <w:name w:val="A899C49E01784E5086C1358F71763A6A"/>
    <w:rsid w:val="007B7750"/>
  </w:style>
  <w:style w:type="paragraph" w:customStyle="1" w:styleId="D98A423F6B7F4E2FABD05E6EBFD9083C">
    <w:name w:val="D98A423F6B7F4E2FABD05E6EBFD9083C"/>
    <w:rsid w:val="007B7750"/>
  </w:style>
  <w:style w:type="paragraph" w:customStyle="1" w:styleId="A982A34017194006AB4DA39ACFBDECB1">
    <w:name w:val="A982A34017194006AB4DA39ACFBDECB1"/>
    <w:rsid w:val="007B7750"/>
  </w:style>
  <w:style w:type="paragraph" w:customStyle="1" w:styleId="A0A07D17A4AB409C833592AFEA9FFF55">
    <w:name w:val="A0A07D17A4AB409C833592AFEA9FFF55"/>
    <w:rsid w:val="007B7750"/>
  </w:style>
  <w:style w:type="paragraph" w:customStyle="1" w:styleId="F8D6B3ACBC6C406FA717D2F0882972EC">
    <w:name w:val="F8D6B3ACBC6C406FA717D2F0882972EC"/>
    <w:rsid w:val="007B7750"/>
  </w:style>
  <w:style w:type="paragraph" w:customStyle="1" w:styleId="CF5FD243BC53416399C1C616992EAAD1">
    <w:name w:val="CF5FD243BC53416399C1C616992EAAD1"/>
    <w:rsid w:val="007B7750"/>
  </w:style>
  <w:style w:type="paragraph" w:customStyle="1" w:styleId="DDB389A2473A4EBE99837D8D989A673B">
    <w:name w:val="DDB389A2473A4EBE99837D8D989A673B"/>
    <w:rsid w:val="007B7750"/>
  </w:style>
  <w:style w:type="paragraph" w:customStyle="1" w:styleId="0D00B126F0374873926B647EA70E2F75">
    <w:name w:val="0D00B126F0374873926B647EA70E2F75"/>
    <w:rsid w:val="007B7750"/>
  </w:style>
  <w:style w:type="paragraph" w:customStyle="1" w:styleId="57C8FDFB2E1F496694A0051BA5340F06">
    <w:name w:val="57C8FDFB2E1F496694A0051BA5340F06"/>
    <w:rsid w:val="007B7750"/>
  </w:style>
  <w:style w:type="paragraph" w:customStyle="1" w:styleId="C8B1B38EE2E540DD9B2B4EC79654AF73">
    <w:name w:val="C8B1B38EE2E540DD9B2B4EC79654AF73"/>
    <w:rsid w:val="007B7750"/>
  </w:style>
  <w:style w:type="paragraph" w:customStyle="1" w:styleId="441E4AD3735D46BD9A2DCE4C08912891">
    <w:name w:val="441E4AD3735D46BD9A2DCE4C08912891"/>
    <w:rsid w:val="007B7750"/>
  </w:style>
  <w:style w:type="paragraph" w:customStyle="1" w:styleId="49B036C7FF4B458EB2BA36B64A4CF92E">
    <w:name w:val="49B036C7FF4B458EB2BA36B64A4CF92E"/>
    <w:rsid w:val="007B7750"/>
  </w:style>
  <w:style w:type="paragraph" w:customStyle="1" w:styleId="05AE44954BE044909256C338C9A7E254">
    <w:name w:val="05AE44954BE044909256C338C9A7E254"/>
    <w:rsid w:val="007B7750"/>
  </w:style>
  <w:style w:type="paragraph" w:customStyle="1" w:styleId="AF1A35CCFE0E49D78A778E14BF885F27">
    <w:name w:val="AF1A35CCFE0E49D78A778E14BF885F27"/>
    <w:rsid w:val="007B7750"/>
  </w:style>
  <w:style w:type="paragraph" w:customStyle="1" w:styleId="870915E9E6684747BE17903BEBBD3471">
    <w:name w:val="870915E9E6684747BE17903BEBBD3471"/>
    <w:rsid w:val="007B7750"/>
  </w:style>
  <w:style w:type="paragraph" w:customStyle="1" w:styleId="B473B26EFC5244E4A83B26142E549CD1">
    <w:name w:val="B473B26EFC5244E4A83B26142E549CD1"/>
    <w:rsid w:val="007B7750"/>
  </w:style>
  <w:style w:type="paragraph" w:customStyle="1" w:styleId="44BE2E0E14884BF4B063F988AB22B89F">
    <w:name w:val="44BE2E0E14884BF4B063F988AB22B89F"/>
    <w:rsid w:val="007B7750"/>
  </w:style>
  <w:style w:type="paragraph" w:customStyle="1" w:styleId="2300A95519D744AE9563F4DEBB37E64F">
    <w:name w:val="2300A95519D744AE9563F4DEBB37E64F"/>
    <w:rsid w:val="007B7750"/>
  </w:style>
  <w:style w:type="paragraph" w:customStyle="1" w:styleId="0E43C433EA2C418A9E3A01A828B7A2EA">
    <w:name w:val="0E43C433EA2C418A9E3A01A828B7A2EA"/>
    <w:rsid w:val="007B7750"/>
  </w:style>
  <w:style w:type="paragraph" w:customStyle="1" w:styleId="76EC46E65F574F3589860371A22E6DD8">
    <w:name w:val="76EC46E65F574F3589860371A22E6DD8"/>
    <w:rsid w:val="007B7750"/>
  </w:style>
  <w:style w:type="paragraph" w:customStyle="1" w:styleId="5FCCA394A3C84D809CB6D73A41ED7146">
    <w:name w:val="5FCCA394A3C84D809CB6D73A41ED7146"/>
    <w:rsid w:val="007B7750"/>
  </w:style>
  <w:style w:type="paragraph" w:customStyle="1" w:styleId="95C74CE34C2B423FA210B4564C8BF8DA">
    <w:name w:val="95C74CE34C2B423FA210B4564C8BF8DA"/>
    <w:rsid w:val="007B7750"/>
  </w:style>
  <w:style w:type="paragraph" w:customStyle="1" w:styleId="293652F707D643498137A456FD54CA76">
    <w:name w:val="293652F707D643498137A456FD54CA76"/>
    <w:rsid w:val="007B7750"/>
  </w:style>
  <w:style w:type="paragraph" w:customStyle="1" w:styleId="1D5AEB099E1845C292C8E2FB5DA73A00">
    <w:name w:val="1D5AEB099E1845C292C8E2FB5DA73A00"/>
    <w:rsid w:val="007B7750"/>
  </w:style>
  <w:style w:type="paragraph" w:customStyle="1" w:styleId="99262E4F5DE44829B3050A77E7577DB1">
    <w:name w:val="99262E4F5DE44829B3050A77E7577DB1"/>
    <w:rsid w:val="007B7750"/>
  </w:style>
  <w:style w:type="paragraph" w:customStyle="1" w:styleId="747745A55F714608A653A52B00CF25DC">
    <w:name w:val="747745A55F714608A653A52B00CF25DC"/>
    <w:rsid w:val="007B7750"/>
  </w:style>
  <w:style w:type="paragraph" w:customStyle="1" w:styleId="23C74517D126453FA0B63CB376391E34">
    <w:name w:val="23C74517D126453FA0B63CB376391E34"/>
    <w:rsid w:val="007B7750"/>
  </w:style>
  <w:style w:type="paragraph" w:customStyle="1" w:styleId="40802519DA1A43D3A5F313EF4F94CD73">
    <w:name w:val="40802519DA1A43D3A5F313EF4F94CD73"/>
    <w:rsid w:val="007B7750"/>
  </w:style>
  <w:style w:type="paragraph" w:customStyle="1" w:styleId="0C02E0B86E774F929768BC99B65A972B">
    <w:name w:val="0C02E0B86E774F929768BC99B65A972B"/>
    <w:rsid w:val="007B7750"/>
  </w:style>
  <w:style w:type="paragraph" w:customStyle="1" w:styleId="69BA90027AB24EF1A5A086C0A04CF625">
    <w:name w:val="69BA90027AB24EF1A5A086C0A04CF625"/>
    <w:rsid w:val="007B7750"/>
  </w:style>
  <w:style w:type="paragraph" w:customStyle="1" w:styleId="5FDCB7CF841B4A7595D90ADAAAEBDBC3">
    <w:name w:val="5FDCB7CF841B4A7595D90ADAAAEBDBC3"/>
    <w:rsid w:val="007B7750"/>
  </w:style>
  <w:style w:type="paragraph" w:customStyle="1" w:styleId="34465307ED4B4F96AF376931868F8E07">
    <w:name w:val="34465307ED4B4F96AF376931868F8E07"/>
    <w:rsid w:val="007B7750"/>
  </w:style>
  <w:style w:type="paragraph" w:customStyle="1" w:styleId="C5BA52B654494B979D2D2BEF19FEB6C3">
    <w:name w:val="C5BA52B654494B979D2D2BEF19FEB6C3"/>
    <w:rsid w:val="007B7750"/>
  </w:style>
  <w:style w:type="paragraph" w:customStyle="1" w:styleId="8FCB7F273BB94A4B9E6FB07253832D4B">
    <w:name w:val="8FCB7F273BB94A4B9E6FB07253832D4B"/>
    <w:rsid w:val="007B7750"/>
  </w:style>
  <w:style w:type="paragraph" w:customStyle="1" w:styleId="FD35D0E4E72D494AB9C3F14A01479884">
    <w:name w:val="FD35D0E4E72D494AB9C3F14A01479884"/>
    <w:rsid w:val="007B7750"/>
  </w:style>
  <w:style w:type="paragraph" w:customStyle="1" w:styleId="FA08323D9F294846AE6924E8C2394EDD">
    <w:name w:val="FA08323D9F294846AE6924E8C2394EDD"/>
    <w:rsid w:val="007B7750"/>
  </w:style>
  <w:style w:type="paragraph" w:customStyle="1" w:styleId="9627A4824F084A6596ADE9F9CBF515DB">
    <w:name w:val="9627A4824F084A6596ADE9F9CBF515DB"/>
    <w:rsid w:val="007B7750"/>
  </w:style>
  <w:style w:type="paragraph" w:customStyle="1" w:styleId="3D45BBAA3C1E42169F847D47D6E6B7C6">
    <w:name w:val="3D45BBAA3C1E42169F847D47D6E6B7C6"/>
    <w:rsid w:val="007B7750"/>
  </w:style>
  <w:style w:type="paragraph" w:customStyle="1" w:styleId="B4EF1F7E10174C0CBE5E7575C2F2E32B">
    <w:name w:val="B4EF1F7E10174C0CBE5E7575C2F2E32B"/>
    <w:rsid w:val="007B7750"/>
  </w:style>
  <w:style w:type="paragraph" w:customStyle="1" w:styleId="1EF2E154F87F4088B04879212AD4F359">
    <w:name w:val="1EF2E154F87F4088B04879212AD4F359"/>
    <w:rsid w:val="007B7750"/>
  </w:style>
  <w:style w:type="paragraph" w:customStyle="1" w:styleId="848316B43B684AEC9F92951A7F559915">
    <w:name w:val="848316B43B684AEC9F92951A7F559915"/>
    <w:rsid w:val="007B7750"/>
  </w:style>
  <w:style w:type="paragraph" w:customStyle="1" w:styleId="663D43E7F11841BB9A707E310E4F7881">
    <w:name w:val="663D43E7F11841BB9A707E310E4F7881"/>
    <w:rsid w:val="007B7750"/>
  </w:style>
  <w:style w:type="paragraph" w:customStyle="1" w:styleId="A09D5527B1324B329B32F262C5676603">
    <w:name w:val="A09D5527B1324B329B32F262C5676603"/>
    <w:rsid w:val="007B7750"/>
  </w:style>
  <w:style w:type="paragraph" w:customStyle="1" w:styleId="703937523A7D4F9EB494EA6AD5F46B59">
    <w:name w:val="703937523A7D4F9EB494EA6AD5F46B59"/>
    <w:rsid w:val="007B7750"/>
  </w:style>
  <w:style w:type="paragraph" w:customStyle="1" w:styleId="7E9F16504AC64F51BD4966EB4201F609">
    <w:name w:val="7E9F16504AC64F51BD4966EB4201F609"/>
    <w:rsid w:val="007B7750"/>
  </w:style>
  <w:style w:type="paragraph" w:customStyle="1" w:styleId="1939B86794074BFB9765B931A1227E77">
    <w:name w:val="1939B86794074BFB9765B931A1227E77"/>
    <w:rsid w:val="007B7750"/>
  </w:style>
  <w:style w:type="paragraph" w:customStyle="1" w:styleId="9C4F819564C944F596087C404F78DFD9">
    <w:name w:val="9C4F819564C944F596087C404F78DFD9"/>
    <w:rsid w:val="007B7750"/>
  </w:style>
  <w:style w:type="paragraph" w:customStyle="1" w:styleId="22031F7A9DB548D3A551D22D865EB0F3">
    <w:name w:val="22031F7A9DB548D3A551D22D865EB0F3"/>
    <w:rsid w:val="007B7750"/>
  </w:style>
  <w:style w:type="paragraph" w:customStyle="1" w:styleId="1ACB43C3828749D9B9484A35707C3B8E">
    <w:name w:val="1ACB43C3828749D9B9484A35707C3B8E"/>
    <w:rsid w:val="007B7750"/>
  </w:style>
  <w:style w:type="paragraph" w:customStyle="1" w:styleId="168994065C10417B9A9D4342C5F9E6FD">
    <w:name w:val="168994065C10417B9A9D4342C5F9E6FD"/>
    <w:rsid w:val="007B7750"/>
  </w:style>
  <w:style w:type="paragraph" w:customStyle="1" w:styleId="963A5AB3F0D14F29BB07EC15FE4197AD">
    <w:name w:val="963A5AB3F0D14F29BB07EC15FE4197AD"/>
    <w:rsid w:val="007B7750"/>
  </w:style>
  <w:style w:type="paragraph" w:customStyle="1" w:styleId="5100F3CC9888474594A95D387202D97B">
    <w:name w:val="5100F3CC9888474594A95D387202D97B"/>
    <w:rsid w:val="007B7750"/>
  </w:style>
  <w:style w:type="paragraph" w:customStyle="1" w:styleId="5FBB2D5B0CE44D51B2014FC45C7F0F9D">
    <w:name w:val="5FBB2D5B0CE44D51B2014FC45C7F0F9D"/>
    <w:rsid w:val="007B7750"/>
  </w:style>
  <w:style w:type="paragraph" w:customStyle="1" w:styleId="D273C088997A474EB2344E60EB2158F9">
    <w:name w:val="D273C088997A474EB2344E60EB2158F9"/>
    <w:rsid w:val="007B7750"/>
  </w:style>
  <w:style w:type="paragraph" w:customStyle="1" w:styleId="4CCD423B4E344ECD9E2EDAC888FDE465">
    <w:name w:val="4CCD423B4E344ECD9E2EDAC888FDE465"/>
    <w:rsid w:val="007B7750"/>
  </w:style>
  <w:style w:type="paragraph" w:customStyle="1" w:styleId="47A32F27438249D4ACD3190C357C8F72">
    <w:name w:val="47A32F27438249D4ACD3190C357C8F72"/>
    <w:rsid w:val="007B7750"/>
  </w:style>
  <w:style w:type="paragraph" w:customStyle="1" w:styleId="6521ADC9ABDE4C0B92DD1A1023F08BBF">
    <w:name w:val="6521ADC9ABDE4C0B92DD1A1023F08BBF"/>
    <w:rsid w:val="007B7750"/>
  </w:style>
  <w:style w:type="paragraph" w:customStyle="1" w:styleId="F03513BF66394AE59DA975E8DE7089A0">
    <w:name w:val="F03513BF66394AE59DA975E8DE7089A0"/>
    <w:rsid w:val="007B7750"/>
  </w:style>
  <w:style w:type="paragraph" w:customStyle="1" w:styleId="39B9D3C9F8094CC78FB4B2CE9C60DE02">
    <w:name w:val="39B9D3C9F8094CC78FB4B2CE9C60DE02"/>
    <w:rsid w:val="007B7750"/>
  </w:style>
  <w:style w:type="paragraph" w:customStyle="1" w:styleId="007C2D9AD5D24AE7BA92B7371C3F7567">
    <w:name w:val="007C2D9AD5D24AE7BA92B7371C3F7567"/>
    <w:rsid w:val="007B7750"/>
  </w:style>
  <w:style w:type="paragraph" w:customStyle="1" w:styleId="B1B3E794D51942B286C033FA117F995A">
    <w:name w:val="B1B3E794D51942B286C033FA117F995A"/>
    <w:rsid w:val="007B7750"/>
  </w:style>
  <w:style w:type="paragraph" w:customStyle="1" w:styleId="54DC12CEB4E84C3E9A5C4B29B84C51F1">
    <w:name w:val="54DC12CEB4E84C3E9A5C4B29B84C51F1"/>
    <w:rsid w:val="007B7750"/>
  </w:style>
  <w:style w:type="paragraph" w:customStyle="1" w:styleId="70C9D4F8E2A849A78FCB76DC94807367">
    <w:name w:val="70C9D4F8E2A849A78FCB76DC94807367"/>
    <w:rsid w:val="007B7750"/>
  </w:style>
  <w:style w:type="paragraph" w:customStyle="1" w:styleId="FAB0AB05574541659241D8C4A2D5D415">
    <w:name w:val="FAB0AB05574541659241D8C4A2D5D415"/>
    <w:rsid w:val="007B7750"/>
  </w:style>
  <w:style w:type="paragraph" w:customStyle="1" w:styleId="53D7E13EA2CD4D74B73BD218871960B0">
    <w:name w:val="53D7E13EA2CD4D74B73BD218871960B0"/>
    <w:rsid w:val="007B7750"/>
  </w:style>
  <w:style w:type="paragraph" w:customStyle="1" w:styleId="57052F927D8E451F9A7169734D732E07">
    <w:name w:val="57052F927D8E451F9A7169734D732E07"/>
    <w:rsid w:val="007B7750"/>
  </w:style>
  <w:style w:type="paragraph" w:customStyle="1" w:styleId="0E6151B9963B403D85677E123D2A950E">
    <w:name w:val="0E6151B9963B403D85677E123D2A950E"/>
    <w:rsid w:val="007B7750"/>
  </w:style>
  <w:style w:type="paragraph" w:customStyle="1" w:styleId="A65E156DD0B84754BE3FCAA5E98EA635">
    <w:name w:val="A65E156DD0B84754BE3FCAA5E98EA635"/>
    <w:rsid w:val="007B7750"/>
  </w:style>
  <w:style w:type="paragraph" w:customStyle="1" w:styleId="FC3C319C8C6B4B3BB9C3520343999499">
    <w:name w:val="FC3C319C8C6B4B3BB9C3520343999499"/>
    <w:rsid w:val="007B7750"/>
  </w:style>
  <w:style w:type="paragraph" w:customStyle="1" w:styleId="1310B40656114C9B95EF4E7E743BC304">
    <w:name w:val="1310B40656114C9B95EF4E7E743BC304"/>
    <w:rsid w:val="007B7750"/>
  </w:style>
  <w:style w:type="paragraph" w:customStyle="1" w:styleId="9F7E6E3608784F24AA1722E3B40CD46A">
    <w:name w:val="9F7E6E3608784F24AA1722E3B40CD46A"/>
    <w:rsid w:val="007B7750"/>
  </w:style>
  <w:style w:type="paragraph" w:customStyle="1" w:styleId="177A339B127F4C2990C68FA7A27D0338">
    <w:name w:val="177A339B127F4C2990C68FA7A27D0338"/>
    <w:rsid w:val="007B7750"/>
  </w:style>
  <w:style w:type="paragraph" w:customStyle="1" w:styleId="CC788AF7CDCE42FEA86F3B11149A7847">
    <w:name w:val="CC788AF7CDCE42FEA86F3B11149A7847"/>
    <w:rsid w:val="007B7750"/>
  </w:style>
  <w:style w:type="paragraph" w:customStyle="1" w:styleId="6E473BF017B84CDC9678026DAF73D0DA">
    <w:name w:val="6E473BF017B84CDC9678026DAF73D0DA"/>
    <w:rsid w:val="007B7750"/>
  </w:style>
  <w:style w:type="paragraph" w:customStyle="1" w:styleId="305B3CF9F3A04216B4E3195221340DB8">
    <w:name w:val="305B3CF9F3A04216B4E3195221340DB8"/>
    <w:rsid w:val="007B7750"/>
  </w:style>
  <w:style w:type="paragraph" w:customStyle="1" w:styleId="3884EE1F7C6A44B0ABC28AC290555588">
    <w:name w:val="3884EE1F7C6A44B0ABC28AC290555588"/>
    <w:rsid w:val="007B7750"/>
  </w:style>
  <w:style w:type="paragraph" w:customStyle="1" w:styleId="660D85540AAD43D8A6E3D531D1F1AC6D">
    <w:name w:val="660D85540AAD43D8A6E3D531D1F1AC6D"/>
    <w:rsid w:val="007B7750"/>
  </w:style>
  <w:style w:type="paragraph" w:customStyle="1" w:styleId="BF53C38F537F4FD5A09824BEA2B98346">
    <w:name w:val="BF53C38F537F4FD5A09824BEA2B98346"/>
    <w:rsid w:val="007B7750"/>
  </w:style>
  <w:style w:type="paragraph" w:customStyle="1" w:styleId="7C28D5BE8FC149DEAF470673219E58B7">
    <w:name w:val="7C28D5BE8FC149DEAF470673219E58B7"/>
    <w:rsid w:val="007B7750"/>
  </w:style>
  <w:style w:type="paragraph" w:customStyle="1" w:styleId="AFA5FFD457414CC69168186DED41DD0A">
    <w:name w:val="AFA5FFD457414CC69168186DED41DD0A"/>
    <w:rsid w:val="007B7750"/>
  </w:style>
  <w:style w:type="paragraph" w:customStyle="1" w:styleId="7BA3ED5C154F4D0B904E177029DDCF99">
    <w:name w:val="7BA3ED5C154F4D0B904E177029DDCF99"/>
    <w:rsid w:val="007B7750"/>
  </w:style>
  <w:style w:type="paragraph" w:customStyle="1" w:styleId="D8E3AF99577648F490EC4F070507CEA6">
    <w:name w:val="D8E3AF99577648F490EC4F070507CEA6"/>
    <w:rsid w:val="007B7750"/>
  </w:style>
  <w:style w:type="paragraph" w:customStyle="1" w:styleId="35B822B7F8CA4EB4BF14A3D9A6386C9E">
    <w:name w:val="35B822B7F8CA4EB4BF14A3D9A6386C9E"/>
    <w:rsid w:val="007B7750"/>
  </w:style>
  <w:style w:type="paragraph" w:customStyle="1" w:styleId="603C22636437494D9BF601C5D00BC52E">
    <w:name w:val="603C22636437494D9BF601C5D00BC52E"/>
    <w:rsid w:val="007B7750"/>
  </w:style>
  <w:style w:type="paragraph" w:customStyle="1" w:styleId="37D35AB213324552A159742D6A7C9CA2">
    <w:name w:val="37D35AB213324552A159742D6A7C9CA2"/>
    <w:rsid w:val="007B7750"/>
  </w:style>
  <w:style w:type="paragraph" w:customStyle="1" w:styleId="007DCD5473394A65B433950A57EEE2E5">
    <w:name w:val="007DCD5473394A65B433950A57EEE2E5"/>
    <w:rsid w:val="007B7750"/>
  </w:style>
  <w:style w:type="paragraph" w:customStyle="1" w:styleId="6460CEE632D248A9A5D8B6518CBB0B63">
    <w:name w:val="6460CEE632D248A9A5D8B6518CBB0B63"/>
    <w:rsid w:val="007B7750"/>
  </w:style>
  <w:style w:type="paragraph" w:customStyle="1" w:styleId="78DDF43A84E7479BA2217738AD1A6E56">
    <w:name w:val="78DDF43A84E7479BA2217738AD1A6E56"/>
    <w:rsid w:val="007B7750"/>
  </w:style>
  <w:style w:type="paragraph" w:customStyle="1" w:styleId="65AF8A2A959643C1A5A7DD10F77C862C">
    <w:name w:val="65AF8A2A959643C1A5A7DD10F77C862C"/>
    <w:rsid w:val="007B7750"/>
  </w:style>
  <w:style w:type="paragraph" w:customStyle="1" w:styleId="FE46A0C6A23949DB8410EA5E0D0479E1">
    <w:name w:val="FE46A0C6A23949DB8410EA5E0D0479E1"/>
    <w:rsid w:val="007B7750"/>
  </w:style>
  <w:style w:type="paragraph" w:customStyle="1" w:styleId="D97376C3A07E49C6A8A41D2EAF25DB25">
    <w:name w:val="D97376C3A07E49C6A8A41D2EAF25DB25"/>
    <w:rsid w:val="007B7750"/>
  </w:style>
  <w:style w:type="paragraph" w:customStyle="1" w:styleId="E722A53262024D518A9DB15F182D61A1">
    <w:name w:val="E722A53262024D518A9DB15F182D61A1"/>
    <w:rsid w:val="007B7750"/>
  </w:style>
  <w:style w:type="paragraph" w:customStyle="1" w:styleId="06F4E8EF24B44909BE6A91253E7609AD">
    <w:name w:val="06F4E8EF24B44909BE6A91253E7609AD"/>
    <w:rsid w:val="007B7750"/>
  </w:style>
  <w:style w:type="paragraph" w:customStyle="1" w:styleId="05183A1D50CB44839CE394A688230DFD">
    <w:name w:val="05183A1D50CB44839CE394A688230DFD"/>
    <w:rsid w:val="007B7750"/>
  </w:style>
  <w:style w:type="paragraph" w:customStyle="1" w:styleId="2C06FE21E10641E0AEB217A7C204CB7F">
    <w:name w:val="2C06FE21E10641E0AEB217A7C204CB7F"/>
    <w:rsid w:val="007B7750"/>
  </w:style>
  <w:style w:type="paragraph" w:customStyle="1" w:styleId="C438121535B4465785B28D4B75808BA1">
    <w:name w:val="C438121535B4465785B28D4B75808BA1"/>
    <w:rsid w:val="007B7750"/>
  </w:style>
  <w:style w:type="paragraph" w:customStyle="1" w:styleId="9ECB71FFBAF2412F9252644F1A0E333D">
    <w:name w:val="9ECB71FFBAF2412F9252644F1A0E333D"/>
    <w:rsid w:val="007B7750"/>
  </w:style>
  <w:style w:type="paragraph" w:customStyle="1" w:styleId="F48187F94CAD4D648BFA5C9939ED2EB3">
    <w:name w:val="F48187F94CAD4D648BFA5C9939ED2EB3"/>
    <w:rsid w:val="007B7750"/>
  </w:style>
  <w:style w:type="paragraph" w:customStyle="1" w:styleId="EF485A481D3C466C933D0D611C175555">
    <w:name w:val="EF485A481D3C466C933D0D611C175555"/>
    <w:rsid w:val="007B7750"/>
  </w:style>
  <w:style w:type="paragraph" w:customStyle="1" w:styleId="AFBC6C63F23D4BE5921905C9CA8A704D">
    <w:name w:val="AFBC6C63F23D4BE5921905C9CA8A704D"/>
    <w:rsid w:val="007B7750"/>
  </w:style>
  <w:style w:type="paragraph" w:customStyle="1" w:styleId="81981893CFD741C58A47FDB77663BF2A">
    <w:name w:val="81981893CFD741C58A47FDB77663BF2A"/>
    <w:rsid w:val="007B7750"/>
  </w:style>
  <w:style w:type="paragraph" w:customStyle="1" w:styleId="F582BF16EDD845C79BA94CF17C51CE46">
    <w:name w:val="F582BF16EDD845C79BA94CF17C51CE46"/>
    <w:rsid w:val="007B7750"/>
  </w:style>
  <w:style w:type="paragraph" w:customStyle="1" w:styleId="172B48E969194A51980CB8E33A273CB1">
    <w:name w:val="172B48E969194A51980CB8E33A273CB1"/>
    <w:rsid w:val="007B7750"/>
  </w:style>
  <w:style w:type="paragraph" w:customStyle="1" w:styleId="2F7EB70CEFE24E7784AD04DBF76ADA91">
    <w:name w:val="2F7EB70CEFE24E7784AD04DBF76ADA91"/>
    <w:rsid w:val="007B7750"/>
  </w:style>
  <w:style w:type="paragraph" w:customStyle="1" w:styleId="F833E5C4E4E34312A981DDAD856C948A">
    <w:name w:val="F833E5C4E4E34312A981DDAD856C948A"/>
    <w:rsid w:val="007B7750"/>
  </w:style>
  <w:style w:type="paragraph" w:customStyle="1" w:styleId="23754423587843CEABD0C0EB3D0DEFE8">
    <w:name w:val="23754423587843CEABD0C0EB3D0DEFE8"/>
    <w:rsid w:val="007B7750"/>
  </w:style>
  <w:style w:type="paragraph" w:customStyle="1" w:styleId="89F3E2E941C546D48E707CD57FFD621A">
    <w:name w:val="89F3E2E941C546D48E707CD57FFD621A"/>
    <w:rsid w:val="007B7750"/>
  </w:style>
  <w:style w:type="paragraph" w:customStyle="1" w:styleId="00898241964345F5B91B7D404EDF028F">
    <w:name w:val="00898241964345F5B91B7D404EDF028F"/>
    <w:rsid w:val="007B7750"/>
  </w:style>
  <w:style w:type="paragraph" w:customStyle="1" w:styleId="A87A13D2731E4A9AB3F5C74FCD630EB0">
    <w:name w:val="A87A13D2731E4A9AB3F5C74FCD630EB0"/>
    <w:rsid w:val="007B7750"/>
  </w:style>
  <w:style w:type="paragraph" w:customStyle="1" w:styleId="478CB19540BF4841AD00AEFC8B94DA62">
    <w:name w:val="478CB19540BF4841AD00AEFC8B94DA62"/>
    <w:rsid w:val="007B7750"/>
  </w:style>
  <w:style w:type="paragraph" w:customStyle="1" w:styleId="9677BF8B39914333B5AAA7A0212EFDDA">
    <w:name w:val="9677BF8B39914333B5AAA7A0212EFDDA"/>
    <w:rsid w:val="007B7750"/>
  </w:style>
  <w:style w:type="paragraph" w:customStyle="1" w:styleId="10842A8B6ED646D88D7776D29C862DC2">
    <w:name w:val="10842A8B6ED646D88D7776D29C862DC2"/>
    <w:rsid w:val="007B7750"/>
  </w:style>
  <w:style w:type="paragraph" w:customStyle="1" w:styleId="9F75043C083749909C9FDCBE38E75F12">
    <w:name w:val="9F75043C083749909C9FDCBE38E75F12"/>
    <w:rsid w:val="007B7750"/>
  </w:style>
  <w:style w:type="paragraph" w:customStyle="1" w:styleId="F6FBADABAC6F427A9FC608501E158678">
    <w:name w:val="F6FBADABAC6F427A9FC608501E158678"/>
    <w:rsid w:val="007B7750"/>
  </w:style>
  <w:style w:type="paragraph" w:customStyle="1" w:styleId="138D0564E8BA4A20BC9349FB35A28F3F">
    <w:name w:val="138D0564E8BA4A20BC9349FB35A28F3F"/>
    <w:rsid w:val="007B7750"/>
  </w:style>
  <w:style w:type="paragraph" w:customStyle="1" w:styleId="B4DF1946E3054344BFA00355282DB9F8">
    <w:name w:val="B4DF1946E3054344BFA00355282DB9F8"/>
    <w:rsid w:val="007B7750"/>
  </w:style>
  <w:style w:type="paragraph" w:customStyle="1" w:styleId="A3D396E1ADD24325B1723C7B2EE79585">
    <w:name w:val="A3D396E1ADD24325B1723C7B2EE79585"/>
    <w:rsid w:val="007B7750"/>
  </w:style>
  <w:style w:type="paragraph" w:customStyle="1" w:styleId="5C8C6F37691B41829A4797AB3446E8A1">
    <w:name w:val="5C8C6F37691B41829A4797AB3446E8A1"/>
    <w:rsid w:val="007B7750"/>
  </w:style>
  <w:style w:type="paragraph" w:customStyle="1" w:styleId="3751173F93364AA7BC82EB882B40B0CC">
    <w:name w:val="3751173F93364AA7BC82EB882B40B0CC"/>
    <w:rsid w:val="007B7750"/>
  </w:style>
  <w:style w:type="paragraph" w:customStyle="1" w:styleId="AA49B96EA4234E09AA7A6DED19468EF0">
    <w:name w:val="AA49B96EA4234E09AA7A6DED19468EF0"/>
    <w:rsid w:val="007B7750"/>
  </w:style>
  <w:style w:type="paragraph" w:customStyle="1" w:styleId="85BA218E9C3D4C3281D6C353ADB5D0FF">
    <w:name w:val="85BA218E9C3D4C3281D6C353ADB5D0FF"/>
    <w:rsid w:val="007B7750"/>
  </w:style>
  <w:style w:type="paragraph" w:customStyle="1" w:styleId="7C83CA568D374F0A922602225E2F608E">
    <w:name w:val="7C83CA568D374F0A922602225E2F608E"/>
    <w:rsid w:val="007B7750"/>
  </w:style>
  <w:style w:type="paragraph" w:customStyle="1" w:styleId="C4163D2E0C744CCDB8FF2D0AE94089F9">
    <w:name w:val="C4163D2E0C744CCDB8FF2D0AE94089F9"/>
    <w:rsid w:val="007B7750"/>
  </w:style>
  <w:style w:type="paragraph" w:customStyle="1" w:styleId="E869986FE9514C4A9ED8AA0F00EDFD07">
    <w:name w:val="E869986FE9514C4A9ED8AA0F00EDFD07"/>
    <w:rsid w:val="007B7750"/>
  </w:style>
  <w:style w:type="paragraph" w:customStyle="1" w:styleId="F92350714F174CB0930B739747495DBD">
    <w:name w:val="F92350714F174CB0930B739747495DBD"/>
    <w:rsid w:val="007B7750"/>
  </w:style>
  <w:style w:type="paragraph" w:customStyle="1" w:styleId="5249D24827B44B11BF3FB35EA1A69BDC">
    <w:name w:val="5249D24827B44B11BF3FB35EA1A69BDC"/>
    <w:rsid w:val="007B7750"/>
  </w:style>
  <w:style w:type="paragraph" w:customStyle="1" w:styleId="645D8165453540A3957CA1C442D507E1">
    <w:name w:val="645D8165453540A3957CA1C442D507E1"/>
    <w:rsid w:val="007B7750"/>
  </w:style>
  <w:style w:type="paragraph" w:customStyle="1" w:styleId="B868F60DFBDC4AD0B9DF92B3505D65FD">
    <w:name w:val="B868F60DFBDC4AD0B9DF92B3505D65FD"/>
    <w:rsid w:val="007B7750"/>
  </w:style>
  <w:style w:type="paragraph" w:customStyle="1" w:styleId="3BF9AEA0C1504CF1A9EF6512E452EA93">
    <w:name w:val="3BF9AEA0C1504CF1A9EF6512E452EA93"/>
    <w:rsid w:val="007B7750"/>
  </w:style>
  <w:style w:type="paragraph" w:customStyle="1" w:styleId="EEA9E4B06B5F41778AB826F7EF590634">
    <w:name w:val="EEA9E4B06B5F41778AB826F7EF590634"/>
    <w:rsid w:val="007B7750"/>
  </w:style>
  <w:style w:type="paragraph" w:customStyle="1" w:styleId="020ECD61C53448A19A04C4620C2D3E2F">
    <w:name w:val="020ECD61C53448A19A04C4620C2D3E2F"/>
    <w:rsid w:val="007B7750"/>
  </w:style>
  <w:style w:type="paragraph" w:customStyle="1" w:styleId="1B601C63E9064322B9E906E5B6990BFB">
    <w:name w:val="1B601C63E9064322B9E906E5B6990BFB"/>
    <w:rsid w:val="007B7750"/>
  </w:style>
  <w:style w:type="paragraph" w:customStyle="1" w:styleId="D9D6E96C8AE54109983CEF2B03F11F39">
    <w:name w:val="D9D6E96C8AE54109983CEF2B03F11F39"/>
    <w:rsid w:val="007B7750"/>
  </w:style>
  <w:style w:type="paragraph" w:customStyle="1" w:styleId="742FC5F931FE4E4BB3282EB089026584">
    <w:name w:val="742FC5F931FE4E4BB3282EB089026584"/>
    <w:rsid w:val="007B7750"/>
  </w:style>
  <w:style w:type="paragraph" w:customStyle="1" w:styleId="A89F13FC35484CECB8F41EBBE4EA763D">
    <w:name w:val="A89F13FC35484CECB8F41EBBE4EA763D"/>
    <w:rsid w:val="007B7750"/>
  </w:style>
  <w:style w:type="paragraph" w:customStyle="1" w:styleId="65EB730745EE4BA98DD37F23C2E26BD7">
    <w:name w:val="65EB730745EE4BA98DD37F23C2E26BD7"/>
    <w:rsid w:val="007B7750"/>
  </w:style>
  <w:style w:type="paragraph" w:customStyle="1" w:styleId="DE7604FEC2784EEBB82477B6A4AE5009">
    <w:name w:val="DE7604FEC2784EEBB82477B6A4AE5009"/>
    <w:rsid w:val="007B7750"/>
  </w:style>
  <w:style w:type="paragraph" w:customStyle="1" w:styleId="AD536F4398CF4E209EE66AF3BA108E65">
    <w:name w:val="AD536F4398CF4E209EE66AF3BA108E65"/>
    <w:rsid w:val="007B7750"/>
  </w:style>
  <w:style w:type="paragraph" w:customStyle="1" w:styleId="CAB78280E1F1477BAFC848E9BF731195">
    <w:name w:val="CAB78280E1F1477BAFC848E9BF731195"/>
    <w:rsid w:val="007B7750"/>
  </w:style>
  <w:style w:type="paragraph" w:customStyle="1" w:styleId="B1BB2072EF584A0D926F668FEE69ADEF">
    <w:name w:val="B1BB2072EF584A0D926F668FEE69ADEF"/>
    <w:rsid w:val="007B7750"/>
  </w:style>
  <w:style w:type="paragraph" w:customStyle="1" w:styleId="EFA96D135A0149D182FEC3C6EB2AB346">
    <w:name w:val="EFA96D135A0149D182FEC3C6EB2AB346"/>
    <w:rsid w:val="007B7750"/>
  </w:style>
  <w:style w:type="paragraph" w:customStyle="1" w:styleId="59FB97A5740C48568A4F7119BE102578">
    <w:name w:val="59FB97A5740C48568A4F7119BE102578"/>
    <w:rsid w:val="007B7750"/>
  </w:style>
  <w:style w:type="paragraph" w:customStyle="1" w:styleId="845A68A42DCF42E791B80EA224C6D0CC">
    <w:name w:val="845A68A42DCF42E791B80EA224C6D0CC"/>
    <w:rsid w:val="007B7750"/>
  </w:style>
  <w:style w:type="paragraph" w:customStyle="1" w:styleId="1614924A285B4AF0B9CA427E0FC8F290">
    <w:name w:val="1614924A285B4AF0B9CA427E0FC8F290"/>
    <w:rsid w:val="007B7750"/>
  </w:style>
  <w:style w:type="paragraph" w:customStyle="1" w:styleId="A9F549E9C3864E709285CB21536978A1">
    <w:name w:val="A9F549E9C3864E709285CB21536978A1"/>
    <w:rsid w:val="007B7750"/>
  </w:style>
  <w:style w:type="paragraph" w:customStyle="1" w:styleId="F8AF581A4C00401FA8B8FAC6C3389FCD">
    <w:name w:val="F8AF581A4C00401FA8B8FAC6C3389FCD"/>
    <w:rsid w:val="007B7750"/>
  </w:style>
  <w:style w:type="paragraph" w:customStyle="1" w:styleId="35C0811D4BDD4AC88F833734639776DB">
    <w:name w:val="35C0811D4BDD4AC88F833734639776DB"/>
    <w:rsid w:val="007B7750"/>
  </w:style>
  <w:style w:type="paragraph" w:customStyle="1" w:styleId="54E7D4440ECE459FA17CEA40C29FC58A">
    <w:name w:val="54E7D4440ECE459FA17CEA40C29FC58A"/>
    <w:rsid w:val="007B7750"/>
  </w:style>
  <w:style w:type="paragraph" w:customStyle="1" w:styleId="76146E1ED2184D24A827457104AB64CE">
    <w:name w:val="76146E1ED2184D24A827457104AB64CE"/>
    <w:rsid w:val="007B7750"/>
  </w:style>
  <w:style w:type="paragraph" w:customStyle="1" w:styleId="BBF784DA5CFC4F15A8AFFF17CE8951F0">
    <w:name w:val="BBF784DA5CFC4F15A8AFFF17CE8951F0"/>
    <w:rsid w:val="007B7750"/>
  </w:style>
  <w:style w:type="paragraph" w:customStyle="1" w:styleId="2A1C89587E37483CBFEF6A0900BE0D7D">
    <w:name w:val="2A1C89587E37483CBFEF6A0900BE0D7D"/>
    <w:rsid w:val="007B7750"/>
  </w:style>
  <w:style w:type="paragraph" w:customStyle="1" w:styleId="0AEF67E4F342425FA11A4721A8D46B7D">
    <w:name w:val="0AEF67E4F342425FA11A4721A8D46B7D"/>
    <w:rsid w:val="007B7750"/>
  </w:style>
  <w:style w:type="paragraph" w:customStyle="1" w:styleId="E746387660834C49A66794116D3B06DF">
    <w:name w:val="E746387660834C49A66794116D3B06DF"/>
    <w:rsid w:val="007B7750"/>
  </w:style>
  <w:style w:type="paragraph" w:customStyle="1" w:styleId="D8899D0D6D0C4F07A33E5AA4ECF7F7C8">
    <w:name w:val="D8899D0D6D0C4F07A33E5AA4ECF7F7C8"/>
    <w:rsid w:val="007B7750"/>
  </w:style>
  <w:style w:type="paragraph" w:customStyle="1" w:styleId="DCF13628349547C6A0D8F05463B24E44">
    <w:name w:val="DCF13628349547C6A0D8F05463B24E44"/>
    <w:rsid w:val="007B7750"/>
  </w:style>
  <w:style w:type="paragraph" w:customStyle="1" w:styleId="B911741FF166457CB0135742DACDD607">
    <w:name w:val="B911741FF166457CB0135742DACDD607"/>
    <w:rsid w:val="007B7750"/>
  </w:style>
  <w:style w:type="paragraph" w:customStyle="1" w:styleId="193E1AD85ED04803B8BD81325B66C4EB">
    <w:name w:val="193E1AD85ED04803B8BD81325B66C4EB"/>
    <w:rsid w:val="007B7750"/>
  </w:style>
  <w:style w:type="paragraph" w:customStyle="1" w:styleId="8CC31594049A42D5B2B61847671533CB">
    <w:name w:val="8CC31594049A42D5B2B61847671533CB"/>
    <w:rsid w:val="007B7750"/>
  </w:style>
  <w:style w:type="paragraph" w:customStyle="1" w:styleId="B3D4FD6E75E44BFDB944154ADC9AAE56">
    <w:name w:val="B3D4FD6E75E44BFDB944154ADC9AAE56"/>
    <w:rsid w:val="007B7750"/>
  </w:style>
  <w:style w:type="paragraph" w:customStyle="1" w:styleId="392A5906C8B14BF7ACCD25B56429DAFE">
    <w:name w:val="392A5906C8B14BF7ACCD25B56429DAFE"/>
    <w:rsid w:val="007B7750"/>
  </w:style>
  <w:style w:type="paragraph" w:customStyle="1" w:styleId="A3C7BC39D7BC4C8BAE208D7A3B4C1870">
    <w:name w:val="A3C7BC39D7BC4C8BAE208D7A3B4C1870"/>
    <w:rsid w:val="007B7750"/>
  </w:style>
  <w:style w:type="paragraph" w:customStyle="1" w:styleId="7D8AA799A92B4662B291A1E328CE071D">
    <w:name w:val="7D8AA799A92B4662B291A1E328CE071D"/>
    <w:rsid w:val="007B7750"/>
  </w:style>
  <w:style w:type="paragraph" w:customStyle="1" w:styleId="1D82ED55FE1048AE855B8DC3B17F00C3">
    <w:name w:val="1D82ED55FE1048AE855B8DC3B17F00C3"/>
    <w:rsid w:val="007B7750"/>
  </w:style>
  <w:style w:type="paragraph" w:customStyle="1" w:styleId="553D0178319B4AE1B63722BF915F4B9F">
    <w:name w:val="553D0178319B4AE1B63722BF915F4B9F"/>
    <w:rsid w:val="007B7750"/>
  </w:style>
  <w:style w:type="paragraph" w:customStyle="1" w:styleId="B3555E31975541CD898CE3B0ED1290F2">
    <w:name w:val="B3555E31975541CD898CE3B0ED1290F2"/>
    <w:rsid w:val="007B7750"/>
  </w:style>
  <w:style w:type="paragraph" w:customStyle="1" w:styleId="BB190CA6D23E4ED9955DEF493B3A853A">
    <w:name w:val="BB190CA6D23E4ED9955DEF493B3A853A"/>
    <w:rsid w:val="007B7750"/>
  </w:style>
  <w:style w:type="paragraph" w:customStyle="1" w:styleId="3A15CE76A2C04259A2E6CE0EE5B7A16C">
    <w:name w:val="3A15CE76A2C04259A2E6CE0EE5B7A16C"/>
    <w:rsid w:val="007B7750"/>
  </w:style>
  <w:style w:type="paragraph" w:customStyle="1" w:styleId="C81D7BE27321401C91DADA659517EC6A">
    <w:name w:val="C81D7BE27321401C91DADA659517EC6A"/>
    <w:rsid w:val="007B7750"/>
  </w:style>
  <w:style w:type="paragraph" w:customStyle="1" w:styleId="031FCDF7A6D94C96A6E546AC30EED1E7">
    <w:name w:val="031FCDF7A6D94C96A6E546AC30EED1E7"/>
    <w:rsid w:val="007B7750"/>
  </w:style>
  <w:style w:type="paragraph" w:customStyle="1" w:styleId="C0BD458AD56B49EA8BF041914D58A040">
    <w:name w:val="C0BD458AD56B49EA8BF041914D58A040"/>
    <w:rsid w:val="007B7750"/>
  </w:style>
  <w:style w:type="paragraph" w:customStyle="1" w:styleId="55C6AEA20B2C42C4AEBE0297AAA6C1DA">
    <w:name w:val="55C6AEA20B2C42C4AEBE0297AAA6C1DA"/>
    <w:rsid w:val="007B7750"/>
  </w:style>
  <w:style w:type="paragraph" w:customStyle="1" w:styleId="30F364C77135428D8749716C1BF57CFB">
    <w:name w:val="30F364C77135428D8749716C1BF57CFB"/>
    <w:rsid w:val="007B7750"/>
  </w:style>
  <w:style w:type="paragraph" w:customStyle="1" w:styleId="0B2D579E8F8341858639C5C9562F1A50">
    <w:name w:val="0B2D579E8F8341858639C5C9562F1A50"/>
    <w:rsid w:val="007B7750"/>
  </w:style>
  <w:style w:type="paragraph" w:customStyle="1" w:styleId="611A3EE1F25A4044A3562C3639FB4BF3">
    <w:name w:val="611A3EE1F25A4044A3562C3639FB4BF3"/>
    <w:rsid w:val="007B7750"/>
  </w:style>
  <w:style w:type="paragraph" w:customStyle="1" w:styleId="39C015B7E17F4536BB815AA19D9D855D">
    <w:name w:val="39C015B7E17F4536BB815AA19D9D855D"/>
    <w:rsid w:val="007B7750"/>
  </w:style>
  <w:style w:type="paragraph" w:customStyle="1" w:styleId="C21FB2887B2340CF8C1AB13B9CE81261">
    <w:name w:val="C21FB2887B2340CF8C1AB13B9CE81261"/>
    <w:rsid w:val="007B7750"/>
  </w:style>
  <w:style w:type="paragraph" w:customStyle="1" w:styleId="C6281F7B122B4A1FA8211C6BA7F0102F">
    <w:name w:val="C6281F7B122B4A1FA8211C6BA7F0102F"/>
    <w:rsid w:val="007B7750"/>
  </w:style>
  <w:style w:type="paragraph" w:customStyle="1" w:styleId="D3F9C81DC58E4B7E9E52C16287E8E44A">
    <w:name w:val="D3F9C81DC58E4B7E9E52C16287E8E44A"/>
    <w:rsid w:val="007B7750"/>
  </w:style>
  <w:style w:type="paragraph" w:customStyle="1" w:styleId="E961525C152B415594838330C62AA4FC">
    <w:name w:val="E961525C152B415594838330C62AA4FC"/>
    <w:rsid w:val="007B7750"/>
  </w:style>
  <w:style w:type="paragraph" w:customStyle="1" w:styleId="1D97FAE3AC284CE8A9D2F456EBC8C260">
    <w:name w:val="1D97FAE3AC284CE8A9D2F456EBC8C260"/>
    <w:rsid w:val="007B7750"/>
  </w:style>
  <w:style w:type="paragraph" w:customStyle="1" w:styleId="E36D08B1ABCA49D286465396E585D380">
    <w:name w:val="E36D08B1ABCA49D286465396E585D380"/>
    <w:rsid w:val="007B7750"/>
  </w:style>
  <w:style w:type="paragraph" w:customStyle="1" w:styleId="2EEEAE6946A749009B60E746811702FE">
    <w:name w:val="2EEEAE6946A749009B60E746811702FE"/>
    <w:rsid w:val="007B7750"/>
  </w:style>
  <w:style w:type="paragraph" w:customStyle="1" w:styleId="340632B399054AC79CB67959ED62D2DE">
    <w:name w:val="340632B399054AC79CB67959ED62D2DE"/>
    <w:rsid w:val="007B7750"/>
  </w:style>
  <w:style w:type="paragraph" w:customStyle="1" w:styleId="E8F70A72C16A438E9D639DDB054D133B">
    <w:name w:val="E8F70A72C16A438E9D639DDB054D133B"/>
    <w:rsid w:val="007B7750"/>
  </w:style>
  <w:style w:type="paragraph" w:customStyle="1" w:styleId="712ADB30B255485F8B0A294499153285">
    <w:name w:val="712ADB30B255485F8B0A294499153285"/>
    <w:rsid w:val="007B7750"/>
  </w:style>
  <w:style w:type="paragraph" w:customStyle="1" w:styleId="EA11E7BE400747609E266F64597EEB53">
    <w:name w:val="EA11E7BE400747609E266F64597EEB53"/>
    <w:rsid w:val="007B7750"/>
  </w:style>
  <w:style w:type="paragraph" w:customStyle="1" w:styleId="91E30269C9EC49F5BAE2E0534F1FADC5">
    <w:name w:val="91E30269C9EC49F5BAE2E0534F1FADC5"/>
    <w:rsid w:val="007B7750"/>
  </w:style>
  <w:style w:type="paragraph" w:customStyle="1" w:styleId="F9CACEB674D24D02AB386CD28FB06A7A">
    <w:name w:val="F9CACEB674D24D02AB386CD28FB06A7A"/>
    <w:rsid w:val="007B7750"/>
  </w:style>
  <w:style w:type="paragraph" w:customStyle="1" w:styleId="BFA903F004A447CB99CF8B71FC768D36">
    <w:name w:val="BFA903F004A447CB99CF8B71FC768D36"/>
    <w:rsid w:val="007B7750"/>
  </w:style>
  <w:style w:type="paragraph" w:customStyle="1" w:styleId="50646B6286E6474C9AF1B2176BD49009">
    <w:name w:val="50646B6286E6474C9AF1B2176BD49009"/>
    <w:rsid w:val="007B7750"/>
  </w:style>
  <w:style w:type="paragraph" w:customStyle="1" w:styleId="0E90576D85D4470FA955CD051C9440B2">
    <w:name w:val="0E90576D85D4470FA955CD051C9440B2"/>
    <w:rsid w:val="007B7750"/>
  </w:style>
  <w:style w:type="paragraph" w:customStyle="1" w:styleId="063BB9ED0A4E4C41A3F7170EF8A723FA">
    <w:name w:val="063BB9ED0A4E4C41A3F7170EF8A723FA"/>
    <w:rsid w:val="007B7750"/>
  </w:style>
  <w:style w:type="paragraph" w:customStyle="1" w:styleId="66E890E684FC41C498FB52E890B70671">
    <w:name w:val="66E890E684FC41C498FB52E890B70671"/>
    <w:rsid w:val="007B7750"/>
  </w:style>
  <w:style w:type="paragraph" w:customStyle="1" w:styleId="E7D9F46BA1E349CBA2DD98B8FAA52110">
    <w:name w:val="E7D9F46BA1E349CBA2DD98B8FAA52110"/>
    <w:rsid w:val="007B7750"/>
  </w:style>
  <w:style w:type="paragraph" w:customStyle="1" w:styleId="2CB8647CFF534720A65AC5FEF0CEBBDA">
    <w:name w:val="2CB8647CFF534720A65AC5FEF0CEBBDA"/>
    <w:rsid w:val="007B7750"/>
  </w:style>
  <w:style w:type="paragraph" w:customStyle="1" w:styleId="F1FEE66673454B7B9C924871AF1D87BF">
    <w:name w:val="F1FEE66673454B7B9C924871AF1D87BF"/>
    <w:rsid w:val="007B7750"/>
  </w:style>
  <w:style w:type="paragraph" w:customStyle="1" w:styleId="5386D267AF4F4000B5E3CEA7BDAD15B3">
    <w:name w:val="5386D267AF4F4000B5E3CEA7BDAD15B3"/>
    <w:rsid w:val="007B7750"/>
  </w:style>
  <w:style w:type="paragraph" w:customStyle="1" w:styleId="6E8F565ACD2D4C1E85E67E286F3D468B">
    <w:name w:val="6E8F565ACD2D4C1E85E67E286F3D468B"/>
    <w:rsid w:val="007B7750"/>
  </w:style>
  <w:style w:type="paragraph" w:customStyle="1" w:styleId="D582E352EB5E4292A867B476E518D02D">
    <w:name w:val="D582E352EB5E4292A867B476E518D02D"/>
    <w:rsid w:val="007B7750"/>
  </w:style>
  <w:style w:type="paragraph" w:customStyle="1" w:styleId="4CC2A57D83F4431CB3F155F0FE14FABF">
    <w:name w:val="4CC2A57D83F4431CB3F155F0FE14FABF"/>
    <w:rsid w:val="007B7750"/>
  </w:style>
  <w:style w:type="paragraph" w:customStyle="1" w:styleId="447460AB8F074AD6980E1BAEA584D209">
    <w:name w:val="447460AB8F074AD6980E1BAEA584D209"/>
    <w:rsid w:val="007B7750"/>
  </w:style>
  <w:style w:type="paragraph" w:customStyle="1" w:styleId="BD84D81B28EA476E98C1D31288C098A1">
    <w:name w:val="BD84D81B28EA476E98C1D31288C098A1"/>
    <w:rsid w:val="007B7750"/>
  </w:style>
  <w:style w:type="paragraph" w:customStyle="1" w:styleId="B47DD2AF5BDD491183E8D23E2CC6556C">
    <w:name w:val="B47DD2AF5BDD491183E8D23E2CC6556C"/>
    <w:rsid w:val="007B7750"/>
  </w:style>
  <w:style w:type="paragraph" w:customStyle="1" w:styleId="36B3DF536C084847B54470A7C3C0FF91">
    <w:name w:val="36B3DF536C084847B54470A7C3C0FF91"/>
    <w:rsid w:val="007B7750"/>
  </w:style>
  <w:style w:type="paragraph" w:customStyle="1" w:styleId="F5BE4A3E315D4D3EB507C2FC4606F1C9">
    <w:name w:val="F5BE4A3E315D4D3EB507C2FC4606F1C9"/>
    <w:rsid w:val="007B7750"/>
  </w:style>
  <w:style w:type="paragraph" w:customStyle="1" w:styleId="DCB83295378E4A78A8D972C27A9A3B87">
    <w:name w:val="DCB83295378E4A78A8D972C27A9A3B87"/>
    <w:rsid w:val="007B7750"/>
  </w:style>
  <w:style w:type="paragraph" w:customStyle="1" w:styleId="51B4E79D020940FB8A089CA8A8E1D175">
    <w:name w:val="51B4E79D020940FB8A089CA8A8E1D175"/>
    <w:rsid w:val="007B7750"/>
  </w:style>
  <w:style w:type="paragraph" w:customStyle="1" w:styleId="796BFBA383B342CCA2C4E104050ECB3A">
    <w:name w:val="796BFBA383B342CCA2C4E104050ECB3A"/>
    <w:rsid w:val="007B7750"/>
  </w:style>
  <w:style w:type="paragraph" w:customStyle="1" w:styleId="63E306AF81A94FDBA4CE683987CCFA28">
    <w:name w:val="63E306AF81A94FDBA4CE683987CCFA28"/>
    <w:rsid w:val="007B7750"/>
  </w:style>
  <w:style w:type="paragraph" w:customStyle="1" w:styleId="51803F4B98D942388552BB63E17502B4">
    <w:name w:val="51803F4B98D942388552BB63E17502B4"/>
    <w:rsid w:val="007B7750"/>
  </w:style>
  <w:style w:type="paragraph" w:customStyle="1" w:styleId="5E639219026A4C8BA6625EE0F82139FC">
    <w:name w:val="5E639219026A4C8BA6625EE0F82139FC"/>
    <w:rsid w:val="007B7750"/>
  </w:style>
  <w:style w:type="paragraph" w:customStyle="1" w:styleId="35E2AA250FCF4E34BC1FA5D49EBE1286">
    <w:name w:val="35E2AA250FCF4E34BC1FA5D49EBE1286"/>
    <w:rsid w:val="007B7750"/>
  </w:style>
  <w:style w:type="paragraph" w:customStyle="1" w:styleId="91351D68C814459FB35B6616C65CA7F6">
    <w:name w:val="91351D68C814459FB35B6616C65CA7F6"/>
    <w:rsid w:val="007B7750"/>
  </w:style>
  <w:style w:type="paragraph" w:customStyle="1" w:styleId="FC92C181FC9D4EAC8ABA78556627F862">
    <w:name w:val="FC92C181FC9D4EAC8ABA78556627F862"/>
    <w:rsid w:val="007B7750"/>
  </w:style>
  <w:style w:type="paragraph" w:customStyle="1" w:styleId="221CC8437D244F29A04FB2D015C1D256">
    <w:name w:val="221CC8437D244F29A04FB2D015C1D256"/>
    <w:rsid w:val="007B7750"/>
  </w:style>
  <w:style w:type="paragraph" w:customStyle="1" w:styleId="70E70F81C403494BA02B3679DE4FF163">
    <w:name w:val="70E70F81C403494BA02B3679DE4FF163"/>
    <w:rsid w:val="007B7750"/>
  </w:style>
  <w:style w:type="paragraph" w:customStyle="1" w:styleId="7FDC1D4B1C3B40C5AD47082D54868140">
    <w:name w:val="7FDC1D4B1C3B40C5AD47082D54868140"/>
    <w:rsid w:val="007B7750"/>
  </w:style>
  <w:style w:type="paragraph" w:customStyle="1" w:styleId="E9C25AA1F78B4F6B88C7C9CC8CD4B479">
    <w:name w:val="E9C25AA1F78B4F6B88C7C9CC8CD4B479"/>
    <w:rsid w:val="007B7750"/>
  </w:style>
  <w:style w:type="paragraph" w:customStyle="1" w:styleId="4BE2B3BD1E354B138BE71F1C096D53DC">
    <w:name w:val="4BE2B3BD1E354B138BE71F1C096D53DC"/>
    <w:rsid w:val="007B7750"/>
  </w:style>
  <w:style w:type="paragraph" w:customStyle="1" w:styleId="803667B672174FA99426EB91A04423DC">
    <w:name w:val="803667B672174FA99426EB91A04423DC"/>
    <w:rsid w:val="007B7750"/>
  </w:style>
  <w:style w:type="paragraph" w:customStyle="1" w:styleId="1A14CD0AB13542F987E03181E1C2DA56">
    <w:name w:val="1A14CD0AB13542F987E03181E1C2DA56"/>
    <w:rsid w:val="007B7750"/>
  </w:style>
  <w:style w:type="paragraph" w:customStyle="1" w:styleId="03B67ED41A704BF38F5A5833BC6FC293">
    <w:name w:val="03B67ED41A704BF38F5A5833BC6FC293"/>
    <w:rsid w:val="007B7750"/>
  </w:style>
  <w:style w:type="paragraph" w:customStyle="1" w:styleId="B34B0ABEE32449E6B82ECDF9F2C5B5DF">
    <w:name w:val="B34B0ABEE32449E6B82ECDF9F2C5B5DF"/>
    <w:rsid w:val="007B7750"/>
  </w:style>
  <w:style w:type="paragraph" w:customStyle="1" w:styleId="B52F0CB5A5D1484A972607684EB6DD4E">
    <w:name w:val="B52F0CB5A5D1484A972607684EB6DD4E"/>
    <w:rsid w:val="007B7750"/>
  </w:style>
  <w:style w:type="paragraph" w:customStyle="1" w:styleId="7D65F55D079649648598A8CB8B1AAD95">
    <w:name w:val="7D65F55D079649648598A8CB8B1AAD95"/>
    <w:rsid w:val="007B7750"/>
  </w:style>
  <w:style w:type="paragraph" w:customStyle="1" w:styleId="C293239F38B84671B34F18A4B12DEDCC">
    <w:name w:val="C293239F38B84671B34F18A4B12DEDCC"/>
    <w:rsid w:val="007B7750"/>
  </w:style>
  <w:style w:type="paragraph" w:customStyle="1" w:styleId="4DEBA438E11946999A9C88AAEF235514">
    <w:name w:val="4DEBA438E11946999A9C88AAEF235514"/>
    <w:rsid w:val="007B7750"/>
  </w:style>
  <w:style w:type="paragraph" w:customStyle="1" w:styleId="5DDC74FAF2634556B210B5136714E88A">
    <w:name w:val="5DDC74FAF2634556B210B5136714E88A"/>
    <w:rsid w:val="007B7750"/>
  </w:style>
  <w:style w:type="paragraph" w:customStyle="1" w:styleId="23B339F311BD469395FA447170FB0AC6">
    <w:name w:val="23B339F311BD469395FA447170FB0AC6"/>
    <w:rsid w:val="007B7750"/>
  </w:style>
  <w:style w:type="paragraph" w:customStyle="1" w:styleId="AB7BAEADAED54BFEA0519C9490C22D5B">
    <w:name w:val="AB7BAEADAED54BFEA0519C9490C22D5B"/>
    <w:rsid w:val="007B7750"/>
  </w:style>
  <w:style w:type="paragraph" w:customStyle="1" w:styleId="6D4674781B7A411E80C14A1B8EEA938C">
    <w:name w:val="6D4674781B7A411E80C14A1B8EEA938C"/>
    <w:rsid w:val="007B7750"/>
  </w:style>
  <w:style w:type="paragraph" w:customStyle="1" w:styleId="B64A08065FB64F1BBCD82A3F8AAE1A35">
    <w:name w:val="B64A08065FB64F1BBCD82A3F8AAE1A35"/>
    <w:rsid w:val="007B7750"/>
  </w:style>
  <w:style w:type="paragraph" w:customStyle="1" w:styleId="9E11E100E8B943CC9CC1F5ABCAF69F44">
    <w:name w:val="9E11E100E8B943CC9CC1F5ABCAF69F44"/>
    <w:rsid w:val="007B7750"/>
  </w:style>
  <w:style w:type="paragraph" w:customStyle="1" w:styleId="EF0187E006FB47F889F42D57E1EB37EE">
    <w:name w:val="EF0187E006FB47F889F42D57E1EB37EE"/>
    <w:rsid w:val="007B7750"/>
  </w:style>
  <w:style w:type="paragraph" w:customStyle="1" w:styleId="9903410277944786B1563251E6115B9A">
    <w:name w:val="9903410277944786B1563251E6115B9A"/>
    <w:rsid w:val="007B7750"/>
  </w:style>
  <w:style w:type="paragraph" w:customStyle="1" w:styleId="AE5435E62B1D4D64A867792741EC5DB9">
    <w:name w:val="AE5435E62B1D4D64A867792741EC5DB9"/>
    <w:rsid w:val="007B7750"/>
  </w:style>
  <w:style w:type="paragraph" w:customStyle="1" w:styleId="08BF3A71EC0045B8B71CACC7DC894F5C">
    <w:name w:val="08BF3A71EC0045B8B71CACC7DC894F5C"/>
    <w:rsid w:val="007B7750"/>
  </w:style>
  <w:style w:type="paragraph" w:customStyle="1" w:styleId="01E2B088A0F64FBBAC66471C1FA73922">
    <w:name w:val="01E2B088A0F64FBBAC66471C1FA73922"/>
    <w:rsid w:val="007B7750"/>
  </w:style>
  <w:style w:type="paragraph" w:customStyle="1" w:styleId="291250F6A7B14B0BB04CB6693C8AD09A">
    <w:name w:val="291250F6A7B14B0BB04CB6693C8AD09A"/>
    <w:rsid w:val="007B7750"/>
  </w:style>
  <w:style w:type="paragraph" w:customStyle="1" w:styleId="C2DB5FDA8926452DBD04AA179A047590">
    <w:name w:val="C2DB5FDA8926452DBD04AA179A047590"/>
    <w:rsid w:val="007B7750"/>
  </w:style>
  <w:style w:type="paragraph" w:customStyle="1" w:styleId="83D5A8D574E94EE5AAFF9ECA4BD75899">
    <w:name w:val="83D5A8D574E94EE5AAFF9ECA4BD75899"/>
    <w:rsid w:val="007B7750"/>
  </w:style>
  <w:style w:type="paragraph" w:customStyle="1" w:styleId="B4622CFC06794B9F9CD3B6ED598F3242">
    <w:name w:val="B4622CFC06794B9F9CD3B6ED598F3242"/>
    <w:rsid w:val="007B7750"/>
  </w:style>
  <w:style w:type="paragraph" w:customStyle="1" w:styleId="020C652CB9A24FF5A5E0BDEAFD8948C3">
    <w:name w:val="020C652CB9A24FF5A5E0BDEAFD8948C3"/>
    <w:rsid w:val="007B7750"/>
  </w:style>
  <w:style w:type="paragraph" w:customStyle="1" w:styleId="F33081854F8046018FA9CFA5F4EB3F74">
    <w:name w:val="F33081854F8046018FA9CFA5F4EB3F74"/>
    <w:rsid w:val="007B7750"/>
  </w:style>
  <w:style w:type="paragraph" w:customStyle="1" w:styleId="FF32355907FE4DD29CD13B095711828A">
    <w:name w:val="FF32355907FE4DD29CD13B095711828A"/>
    <w:rsid w:val="007B7750"/>
  </w:style>
  <w:style w:type="paragraph" w:customStyle="1" w:styleId="2D62E14A35D24AF38E5A8910AB448D06">
    <w:name w:val="2D62E14A35D24AF38E5A8910AB448D06"/>
    <w:rsid w:val="007B7750"/>
  </w:style>
  <w:style w:type="paragraph" w:customStyle="1" w:styleId="C8D01F5951C6409BA18F6B00A8859B08">
    <w:name w:val="C8D01F5951C6409BA18F6B00A8859B08"/>
    <w:rsid w:val="007B7750"/>
  </w:style>
  <w:style w:type="paragraph" w:customStyle="1" w:styleId="6F75BE0EA2A84D13A416500A31F83D4A">
    <w:name w:val="6F75BE0EA2A84D13A416500A31F83D4A"/>
    <w:rsid w:val="007B7750"/>
  </w:style>
  <w:style w:type="paragraph" w:customStyle="1" w:styleId="30B3D696CE3D4A0EB7244FA7AB7AE98B">
    <w:name w:val="30B3D696CE3D4A0EB7244FA7AB7AE98B"/>
    <w:rsid w:val="007B7750"/>
  </w:style>
  <w:style w:type="paragraph" w:customStyle="1" w:styleId="B8BAEAC5D158478883EF32640A171338">
    <w:name w:val="B8BAEAC5D158478883EF32640A171338"/>
    <w:rsid w:val="007B7750"/>
  </w:style>
  <w:style w:type="paragraph" w:customStyle="1" w:styleId="737F61E045D24EABB085239418FD01FD">
    <w:name w:val="737F61E045D24EABB085239418FD01FD"/>
    <w:rsid w:val="007B7750"/>
  </w:style>
  <w:style w:type="paragraph" w:customStyle="1" w:styleId="A2EB2CC15CF447B396840CF2A946D18E">
    <w:name w:val="A2EB2CC15CF447B396840CF2A946D18E"/>
    <w:rsid w:val="007B7750"/>
  </w:style>
  <w:style w:type="paragraph" w:customStyle="1" w:styleId="5558439C1E2949CCAF07120B9000DA05">
    <w:name w:val="5558439C1E2949CCAF07120B9000DA05"/>
    <w:rsid w:val="007B7750"/>
  </w:style>
  <w:style w:type="paragraph" w:customStyle="1" w:styleId="6D421DFE239B4650830F595B69EA2FD9">
    <w:name w:val="6D421DFE239B4650830F595B69EA2FD9"/>
    <w:rsid w:val="007B7750"/>
  </w:style>
  <w:style w:type="paragraph" w:customStyle="1" w:styleId="3FFF841D1DA0444CB4275151309FF5F2">
    <w:name w:val="3FFF841D1DA0444CB4275151309FF5F2"/>
    <w:rsid w:val="007B7750"/>
  </w:style>
  <w:style w:type="paragraph" w:customStyle="1" w:styleId="F192C421FA4A429AB048A211753A723B">
    <w:name w:val="F192C421FA4A429AB048A211753A723B"/>
    <w:rsid w:val="007B7750"/>
  </w:style>
  <w:style w:type="paragraph" w:customStyle="1" w:styleId="C65B7C89593347E0B52E438B5CB2C2B4">
    <w:name w:val="C65B7C89593347E0B52E438B5CB2C2B4"/>
    <w:rsid w:val="007B7750"/>
  </w:style>
  <w:style w:type="paragraph" w:customStyle="1" w:styleId="F25DD957B74C4E92806C459D0F17F94C">
    <w:name w:val="F25DD957B74C4E92806C459D0F17F94C"/>
    <w:rsid w:val="007B7750"/>
  </w:style>
  <w:style w:type="paragraph" w:customStyle="1" w:styleId="59E4DD70E2F54E68A075E283E46B16B6">
    <w:name w:val="59E4DD70E2F54E68A075E283E46B16B6"/>
    <w:rsid w:val="007B7750"/>
  </w:style>
  <w:style w:type="paragraph" w:customStyle="1" w:styleId="79383829EFEF4FE195BEBFEA68348B76">
    <w:name w:val="79383829EFEF4FE195BEBFEA68348B76"/>
    <w:rsid w:val="007B7750"/>
  </w:style>
  <w:style w:type="paragraph" w:customStyle="1" w:styleId="5820734277F44620A4E175E1C034C838">
    <w:name w:val="5820734277F44620A4E175E1C034C838"/>
    <w:rsid w:val="007B7750"/>
  </w:style>
  <w:style w:type="paragraph" w:customStyle="1" w:styleId="FFA3D2DB42BC4DED93029AD67C43C451">
    <w:name w:val="FFA3D2DB42BC4DED93029AD67C43C451"/>
    <w:rsid w:val="007B7750"/>
  </w:style>
  <w:style w:type="paragraph" w:customStyle="1" w:styleId="D497D770B48F4BC68C664A8A57B6F67A">
    <w:name w:val="D497D770B48F4BC68C664A8A57B6F67A"/>
    <w:rsid w:val="007B7750"/>
  </w:style>
  <w:style w:type="paragraph" w:customStyle="1" w:styleId="0A4EF38D4BE1429081C131E63A1D9B57">
    <w:name w:val="0A4EF38D4BE1429081C131E63A1D9B57"/>
    <w:rsid w:val="007B7750"/>
  </w:style>
  <w:style w:type="paragraph" w:customStyle="1" w:styleId="F6333A0B41B8419BA082206BD9A78012">
    <w:name w:val="F6333A0B41B8419BA082206BD9A78012"/>
    <w:rsid w:val="007B7750"/>
  </w:style>
  <w:style w:type="paragraph" w:customStyle="1" w:styleId="B2D2CF7E11AB44BEAEED055074A8D5AE">
    <w:name w:val="B2D2CF7E11AB44BEAEED055074A8D5AE"/>
    <w:rsid w:val="007B7750"/>
  </w:style>
  <w:style w:type="paragraph" w:customStyle="1" w:styleId="295997BFCF5D4051BA4994F8D4D89F34">
    <w:name w:val="295997BFCF5D4051BA4994F8D4D89F34"/>
    <w:rsid w:val="007B7750"/>
  </w:style>
  <w:style w:type="paragraph" w:customStyle="1" w:styleId="5AC5C52FED3E4B629191614FB1A57529">
    <w:name w:val="5AC5C52FED3E4B629191614FB1A57529"/>
    <w:rsid w:val="007B7750"/>
  </w:style>
  <w:style w:type="paragraph" w:customStyle="1" w:styleId="A26104A8DDC24693B0AE843A3C2D59D4">
    <w:name w:val="A26104A8DDC24693B0AE843A3C2D59D4"/>
    <w:rsid w:val="007B7750"/>
  </w:style>
  <w:style w:type="paragraph" w:customStyle="1" w:styleId="B146238A62E54A31BBB1FDFC80D6D6AA">
    <w:name w:val="B146238A62E54A31BBB1FDFC80D6D6AA"/>
    <w:rsid w:val="007B7750"/>
  </w:style>
  <w:style w:type="paragraph" w:customStyle="1" w:styleId="F09C87FABFA946E5989F60AEF4705FA8">
    <w:name w:val="F09C87FABFA946E5989F60AEF4705FA8"/>
    <w:rsid w:val="007B7750"/>
  </w:style>
  <w:style w:type="paragraph" w:customStyle="1" w:styleId="948B64A7CAA74954A0FDA2FF028DDC00">
    <w:name w:val="948B64A7CAA74954A0FDA2FF028DDC00"/>
    <w:rsid w:val="007B7750"/>
  </w:style>
  <w:style w:type="paragraph" w:customStyle="1" w:styleId="7E4E3781C8AF4FD2AE35D4407D871D0B">
    <w:name w:val="7E4E3781C8AF4FD2AE35D4407D871D0B"/>
    <w:rsid w:val="007B7750"/>
  </w:style>
  <w:style w:type="paragraph" w:customStyle="1" w:styleId="48B251024B1341579DDB7307E20A0F5E">
    <w:name w:val="48B251024B1341579DDB7307E20A0F5E"/>
    <w:rsid w:val="007B7750"/>
  </w:style>
  <w:style w:type="paragraph" w:customStyle="1" w:styleId="0E04B5417DFC40FE818C2EC5BECD169E">
    <w:name w:val="0E04B5417DFC40FE818C2EC5BECD169E"/>
    <w:rsid w:val="007B7750"/>
  </w:style>
  <w:style w:type="paragraph" w:customStyle="1" w:styleId="BBB551359F17426DB6EA90C44D03F1A8">
    <w:name w:val="BBB551359F17426DB6EA90C44D03F1A8"/>
    <w:rsid w:val="007B7750"/>
  </w:style>
  <w:style w:type="paragraph" w:customStyle="1" w:styleId="081F14281A1D4A7E88C344149F2E6989">
    <w:name w:val="081F14281A1D4A7E88C344149F2E6989"/>
    <w:rsid w:val="007B7750"/>
  </w:style>
  <w:style w:type="paragraph" w:customStyle="1" w:styleId="F9A9D71E30F64B0A985DF91802E9F907">
    <w:name w:val="F9A9D71E30F64B0A985DF91802E9F907"/>
    <w:rsid w:val="007B7750"/>
  </w:style>
  <w:style w:type="paragraph" w:customStyle="1" w:styleId="289275437F4344CF9FC28EE4AC37A9BC">
    <w:name w:val="289275437F4344CF9FC28EE4AC37A9BC"/>
    <w:rsid w:val="007B7750"/>
  </w:style>
  <w:style w:type="paragraph" w:customStyle="1" w:styleId="B1425A4B1D594CA491CF378F853A1D54">
    <w:name w:val="B1425A4B1D594CA491CF378F853A1D54"/>
    <w:rsid w:val="007B7750"/>
  </w:style>
  <w:style w:type="paragraph" w:customStyle="1" w:styleId="B2A60D6193A24BA8B32AB1D82475ADB3">
    <w:name w:val="B2A60D6193A24BA8B32AB1D82475ADB3"/>
    <w:rsid w:val="007B7750"/>
  </w:style>
  <w:style w:type="paragraph" w:customStyle="1" w:styleId="31E2916BC082432C8DF34DF7E1674AD9">
    <w:name w:val="31E2916BC082432C8DF34DF7E1674AD9"/>
    <w:rsid w:val="007B7750"/>
  </w:style>
  <w:style w:type="paragraph" w:customStyle="1" w:styleId="3312FA56C6184D21ADFCEAFEDAB0A638">
    <w:name w:val="3312FA56C6184D21ADFCEAFEDAB0A638"/>
    <w:rsid w:val="007B7750"/>
  </w:style>
  <w:style w:type="paragraph" w:customStyle="1" w:styleId="E27E3D1BA4C0415C9740DF84D0193DF9">
    <w:name w:val="E27E3D1BA4C0415C9740DF84D0193DF9"/>
    <w:rsid w:val="007B7750"/>
  </w:style>
  <w:style w:type="paragraph" w:customStyle="1" w:styleId="62DDFB14B8524BED952F278702EE70BA">
    <w:name w:val="62DDFB14B8524BED952F278702EE70BA"/>
    <w:rsid w:val="007B7750"/>
  </w:style>
  <w:style w:type="paragraph" w:customStyle="1" w:styleId="29E0C1A6DBF3464D84659F0367A6E0F8">
    <w:name w:val="29E0C1A6DBF3464D84659F0367A6E0F8"/>
    <w:rsid w:val="007B7750"/>
  </w:style>
  <w:style w:type="paragraph" w:customStyle="1" w:styleId="72D89DC3EA304402A139275003252E8A">
    <w:name w:val="72D89DC3EA304402A139275003252E8A"/>
    <w:rsid w:val="007B7750"/>
  </w:style>
  <w:style w:type="paragraph" w:customStyle="1" w:styleId="BEF2A134961A456E8DDF71EB7896EBA3">
    <w:name w:val="BEF2A134961A456E8DDF71EB7896EBA3"/>
    <w:rsid w:val="007B7750"/>
  </w:style>
  <w:style w:type="paragraph" w:customStyle="1" w:styleId="3963529340F54C87BBA8FAC52E110FB6">
    <w:name w:val="3963529340F54C87BBA8FAC52E110FB6"/>
    <w:rsid w:val="007B7750"/>
  </w:style>
  <w:style w:type="paragraph" w:customStyle="1" w:styleId="40A5C14C496E43D1A9266BD3C6E1263A">
    <w:name w:val="40A5C14C496E43D1A9266BD3C6E1263A"/>
    <w:rsid w:val="007B7750"/>
  </w:style>
  <w:style w:type="paragraph" w:customStyle="1" w:styleId="8C0638990CC2411282F108992384A6F2">
    <w:name w:val="8C0638990CC2411282F108992384A6F2"/>
    <w:rsid w:val="007B7750"/>
  </w:style>
  <w:style w:type="paragraph" w:customStyle="1" w:styleId="D5668CD06073470E9C9B292CE1B4B95C">
    <w:name w:val="D5668CD06073470E9C9B292CE1B4B95C"/>
    <w:rsid w:val="007B7750"/>
  </w:style>
  <w:style w:type="paragraph" w:customStyle="1" w:styleId="9DC59624D342472AB767CFE858961541">
    <w:name w:val="9DC59624D342472AB767CFE858961541"/>
    <w:rsid w:val="007B7750"/>
  </w:style>
  <w:style w:type="paragraph" w:customStyle="1" w:styleId="19EE66297A9A4162B8DF30E4480595B5">
    <w:name w:val="19EE66297A9A4162B8DF30E4480595B5"/>
    <w:rsid w:val="007B7750"/>
  </w:style>
  <w:style w:type="paragraph" w:customStyle="1" w:styleId="94FB55C6DF114D6FBC82C9800872360F">
    <w:name w:val="94FB55C6DF114D6FBC82C9800872360F"/>
    <w:rsid w:val="007B7750"/>
  </w:style>
  <w:style w:type="paragraph" w:customStyle="1" w:styleId="1C65C10E6E284ACC836CCB82B0576EB3">
    <w:name w:val="1C65C10E6E284ACC836CCB82B0576EB3"/>
    <w:rsid w:val="007B7750"/>
  </w:style>
  <w:style w:type="paragraph" w:customStyle="1" w:styleId="9F9E4FDC4EB44E4690BB434688F5ACDD">
    <w:name w:val="9F9E4FDC4EB44E4690BB434688F5ACDD"/>
    <w:rsid w:val="007B7750"/>
  </w:style>
  <w:style w:type="paragraph" w:customStyle="1" w:styleId="09D63C77CA5448E4917DE3F69D5CD902">
    <w:name w:val="09D63C77CA5448E4917DE3F69D5CD902"/>
    <w:rsid w:val="007B7750"/>
  </w:style>
  <w:style w:type="paragraph" w:customStyle="1" w:styleId="30D34A84764C474098820258E682C6C1">
    <w:name w:val="30D34A84764C474098820258E682C6C1"/>
    <w:rsid w:val="007B7750"/>
  </w:style>
  <w:style w:type="paragraph" w:customStyle="1" w:styleId="0172700ED59A45ECAB900E7D10486B05">
    <w:name w:val="0172700ED59A45ECAB900E7D10486B05"/>
    <w:rsid w:val="007B7750"/>
  </w:style>
  <w:style w:type="paragraph" w:customStyle="1" w:styleId="71385CBD3F56404DBBA69509A09E10F5">
    <w:name w:val="71385CBD3F56404DBBA69509A09E10F5"/>
    <w:rsid w:val="007B7750"/>
  </w:style>
  <w:style w:type="paragraph" w:customStyle="1" w:styleId="351B268B62E8437E8B8F57EE2CE8963B">
    <w:name w:val="351B268B62E8437E8B8F57EE2CE8963B"/>
    <w:rsid w:val="007B7750"/>
  </w:style>
  <w:style w:type="paragraph" w:customStyle="1" w:styleId="E58F00CCB947494F9F8C2128E68EACA8">
    <w:name w:val="E58F00CCB947494F9F8C2128E68EACA8"/>
    <w:rsid w:val="007B7750"/>
  </w:style>
  <w:style w:type="paragraph" w:customStyle="1" w:styleId="598EFD988C874B889E76781CEA120F90">
    <w:name w:val="598EFD988C874B889E76781CEA120F90"/>
    <w:rsid w:val="007B7750"/>
  </w:style>
  <w:style w:type="paragraph" w:customStyle="1" w:styleId="70BB894250254FD7A17365D6A382E500">
    <w:name w:val="70BB894250254FD7A17365D6A382E500"/>
    <w:rsid w:val="007B7750"/>
  </w:style>
  <w:style w:type="paragraph" w:customStyle="1" w:styleId="164B6B14C95C488DA14478027CA09F55">
    <w:name w:val="164B6B14C95C488DA14478027CA09F55"/>
    <w:rsid w:val="007B7750"/>
  </w:style>
  <w:style w:type="paragraph" w:customStyle="1" w:styleId="F2454CD6E44D4AE7A9A747CA2DB79D68">
    <w:name w:val="F2454CD6E44D4AE7A9A747CA2DB79D68"/>
    <w:rsid w:val="007B7750"/>
  </w:style>
  <w:style w:type="paragraph" w:customStyle="1" w:styleId="CCD8998E48F34FF899FD2AF38C53BD28">
    <w:name w:val="CCD8998E48F34FF899FD2AF38C53BD28"/>
    <w:rsid w:val="007B7750"/>
  </w:style>
  <w:style w:type="paragraph" w:customStyle="1" w:styleId="45C7033F18C7494DBD1BE90E1E6EDBB6">
    <w:name w:val="45C7033F18C7494DBD1BE90E1E6EDBB6"/>
    <w:rsid w:val="007B7750"/>
  </w:style>
  <w:style w:type="paragraph" w:customStyle="1" w:styleId="649E12A0301E44C2A269811A8D5EC4EA">
    <w:name w:val="649E12A0301E44C2A269811A8D5EC4EA"/>
    <w:rsid w:val="007B7750"/>
  </w:style>
  <w:style w:type="paragraph" w:customStyle="1" w:styleId="9F5FC6B100D549DEB7605C76E3EB1BD3">
    <w:name w:val="9F5FC6B100D549DEB7605C76E3EB1BD3"/>
    <w:rsid w:val="007B7750"/>
  </w:style>
  <w:style w:type="paragraph" w:customStyle="1" w:styleId="CAF143DDEED34545BE9B01DBC68CBAD9">
    <w:name w:val="CAF143DDEED34545BE9B01DBC68CBAD9"/>
    <w:rsid w:val="007B7750"/>
  </w:style>
  <w:style w:type="paragraph" w:customStyle="1" w:styleId="1D99CB3652FE41219654BC48408403F1">
    <w:name w:val="1D99CB3652FE41219654BC48408403F1"/>
    <w:rsid w:val="007B7750"/>
  </w:style>
  <w:style w:type="paragraph" w:customStyle="1" w:styleId="8CFA7E6D7BE844489FB44342E1C550F5">
    <w:name w:val="8CFA7E6D7BE844489FB44342E1C550F5"/>
    <w:rsid w:val="007B7750"/>
  </w:style>
  <w:style w:type="paragraph" w:customStyle="1" w:styleId="456BC988206E4A78B4716B061E30B642">
    <w:name w:val="456BC988206E4A78B4716B061E30B642"/>
    <w:rsid w:val="007B7750"/>
  </w:style>
  <w:style w:type="paragraph" w:customStyle="1" w:styleId="DF060E6FCCF04580BF513D03276DFF6D">
    <w:name w:val="DF060E6FCCF04580BF513D03276DFF6D"/>
    <w:rsid w:val="007B7750"/>
  </w:style>
  <w:style w:type="paragraph" w:customStyle="1" w:styleId="DD8337ABD5AF4E0495364A6F4F82B4CB">
    <w:name w:val="DD8337ABD5AF4E0495364A6F4F82B4CB"/>
    <w:rsid w:val="007B7750"/>
  </w:style>
  <w:style w:type="paragraph" w:customStyle="1" w:styleId="8F6933F097D54965AC1E8B82EFAF7C85">
    <w:name w:val="8F6933F097D54965AC1E8B82EFAF7C85"/>
    <w:rsid w:val="007B7750"/>
  </w:style>
  <w:style w:type="paragraph" w:customStyle="1" w:styleId="E54D3AD24A7143BDA7D9267C53ED7A03">
    <w:name w:val="E54D3AD24A7143BDA7D9267C53ED7A03"/>
    <w:rsid w:val="007B7750"/>
  </w:style>
  <w:style w:type="paragraph" w:customStyle="1" w:styleId="042415CEE8AD4760AFDE33FC31C0AF86">
    <w:name w:val="042415CEE8AD4760AFDE33FC31C0AF86"/>
    <w:rsid w:val="007B7750"/>
  </w:style>
  <w:style w:type="paragraph" w:customStyle="1" w:styleId="E7FE5C93141043B3A9E6BCBACCCB6908">
    <w:name w:val="E7FE5C93141043B3A9E6BCBACCCB6908"/>
    <w:rsid w:val="007B7750"/>
  </w:style>
  <w:style w:type="paragraph" w:customStyle="1" w:styleId="BE8D559D6AE24586B1BA49AB97E8EA12">
    <w:name w:val="BE8D559D6AE24586B1BA49AB97E8EA12"/>
    <w:rsid w:val="007B7750"/>
  </w:style>
  <w:style w:type="paragraph" w:customStyle="1" w:styleId="1332AE8E9EFD45B381C4BC7724BA6421">
    <w:name w:val="1332AE8E9EFD45B381C4BC7724BA6421"/>
    <w:rsid w:val="007B7750"/>
  </w:style>
  <w:style w:type="paragraph" w:customStyle="1" w:styleId="40FA86DBA37E426696B6EA475FE88001">
    <w:name w:val="40FA86DBA37E426696B6EA475FE88001"/>
    <w:rsid w:val="007B7750"/>
  </w:style>
  <w:style w:type="paragraph" w:customStyle="1" w:styleId="286ADF7E310541CEB4ED4DE553C6F816">
    <w:name w:val="286ADF7E310541CEB4ED4DE553C6F816"/>
    <w:rsid w:val="007B7750"/>
  </w:style>
  <w:style w:type="paragraph" w:customStyle="1" w:styleId="01B8D971CD4E4C24B85DE6A7E88DF44B">
    <w:name w:val="01B8D971CD4E4C24B85DE6A7E88DF44B"/>
    <w:rsid w:val="007B7750"/>
  </w:style>
  <w:style w:type="paragraph" w:customStyle="1" w:styleId="400D5CE631E24A36B864CDD41331F3B0">
    <w:name w:val="400D5CE631E24A36B864CDD41331F3B0"/>
    <w:rsid w:val="007B7750"/>
  </w:style>
  <w:style w:type="paragraph" w:customStyle="1" w:styleId="D0BF569E51534428892FAF499C358703">
    <w:name w:val="D0BF569E51534428892FAF499C358703"/>
    <w:rsid w:val="007B7750"/>
  </w:style>
  <w:style w:type="paragraph" w:customStyle="1" w:styleId="919BB606F0F04170B277137A4B90D1F5">
    <w:name w:val="919BB606F0F04170B277137A4B90D1F5"/>
    <w:rsid w:val="007B7750"/>
  </w:style>
  <w:style w:type="paragraph" w:customStyle="1" w:styleId="35FD38CC4E4B4BBBA1414750088A0E8C">
    <w:name w:val="35FD38CC4E4B4BBBA1414750088A0E8C"/>
    <w:rsid w:val="007B7750"/>
  </w:style>
  <w:style w:type="paragraph" w:customStyle="1" w:styleId="CD31B85F7FDE44648678A63BA385D4D2">
    <w:name w:val="CD31B85F7FDE44648678A63BA385D4D2"/>
    <w:rsid w:val="007B7750"/>
  </w:style>
  <w:style w:type="paragraph" w:customStyle="1" w:styleId="7D3DD56282524E29A82E3258BEE99051">
    <w:name w:val="7D3DD56282524E29A82E3258BEE99051"/>
    <w:rsid w:val="007B7750"/>
  </w:style>
  <w:style w:type="paragraph" w:customStyle="1" w:styleId="D6D0781A1FAC42C2B5190865EBD24DCE">
    <w:name w:val="D6D0781A1FAC42C2B5190865EBD24DCE"/>
    <w:rsid w:val="007B7750"/>
  </w:style>
  <w:style w:type="paragraph" w:customStyle="1" w:styleId="BB884C0293A6440292F32ADB800CDEBA">
    <w:name w:val="BB884C0293A6440292F32ADB800CDEBA"/>
    <w:rsid w:val="007B7750"/>
  </w:style>
  <w:style w:type="paragraph" w:customStyle="1" w:styleId="161A219AAD4E4AB3B0A0A077B15F97CE">
    <w:name w:val="161A219AAD4E4AB3B0A0A077B15F97CE"/>
    <w:rsid w:val="007B7750"/>
  </w:style>
  <w:style w:type="paragraph" w:customStyle="1" w:styleId="1CF419AE9FE14A628426F174F19383C0">
    <w:name w:val="1CF419AE9FE14A628426F174F19383C0"/>
    <w:rsid w:val="007B7750"/>
  </w:style>
  <w:style w:type="paragraph" w:customStyle="1" w:styleId="FA9375F9BFA4402F8B0403BD92661509">
    <w:name w:val="FA9375F9BFA4402F8B0403BD92661509"/>
    <w:rsid w:val="007B7750"/>
  </w:style>
  <w:style w:type="paragraph" w:customStyle="1" w:styleId="05297C4111E24991854CB6AAA544C852">
    <w:name w:val="05297C4111E24991854CB6AAA544C852"/>
    <w:rsid w:val="007B7750"/>
  </w:style>
  <w:style w:type="paragraph" w:customStyle="1" w:styleId="65BF2D02E23642B29C3DF436E41ED3EC">
    <w:name w:val="65BF2D02E23642B29C3DF436E41ED3EC"/>
    <w:rsid w:val="007B7750"/>
  </w:style>
  <w:style w:type="paragraph" w:customStyle="1" w:styleId="C7277DE986CC4B5F96D4D6513325B26C">
    <w:name w:val="C7277DE986CC4B5F96D4D6513325B26C"/>
    <w:rsid w:val="007B7750"/>
  </w:style>
  <w:style w:type="paragraph" w:customStyle="1" w:styleId="AD56B1061B034BECBA299D3CDCD98939">
    <w:name w:val="AD56B1061B034BECBA299D3CDCD98939"/>
    <w:rsid w:val="007B7750"/>
  </w:style>
  <w:style w:type="paragraph" w:customStyle="1" w:styleId="D4D2F8E6DFF3478CABC6E5F769195520">
    <w:name w:val="D4D2F8E6DFF3478CABC6E5F769195520"/>
    <w:rsid w:val="007B7750"/>
  </w:style>
  <w:style w:type="paragraph" w:customStyle="1" w:styleId="E32D5E8B2703421E93F97954A7576E24">
    <w:name w:val="E32D5E8B2703421E93F97954A7576E24"/>
    <w:rsid w:val="007B7750"/>
  </w:style>
  <w:style w:type="paragraph" w:customStyle="1" w:styleId="5166B4F0C6BF4A518B98F24B76AF0ED0">
    <w:name w:val="5166B4F0C6BF4A518B98F24B76AF0ED0"/>
    <w:rsid w:val="007B7750"/>
  </w:style>
  <w:style w:type="paragraph" w:customStyle="1" w:styleId="03D09E90EB0B4FEA82748C6448687248">
    <w:name w:val="03D09E90EB0B4FEA82748C6448687248"/>
    <w:rsid w:val="007B7750"/>
  </w:style>
  <w:style w:type="paragraph" w:customStyle="1" w:styleId="75CBCFB66BA44E6E8401799B736DADE0">
    <w:name w:val="75CBCFB66BA44E6E8401799B736DADE0"/>
    <w:rsid w:val="007B7750"/>
  </w:style>
  <w:style w:type="paragraph" w:customStyle="1" w:styleId="9FE0BE5A87974D5990E6C8F819217B67">
    <w:name w:val="9FE0BE5A87974D5990E6C8F819217B67"/>
    <w:rsid w:val="007B7750"/>
  </w:style>
  <w:style w:type="paragraph" w:customStyle="1" w:styleId="6DDD347E895646DFB0B018FAB24B3BB6">
    <w:name w:val="6DDD347E895646DFB0B018FAB24B3BB6"/>
    <w:rsid w:val="007B7750"/>
  </w:style>
  <w:style w:type="paragraph" w:customStyle="1" w:styleId="9E0074116D4A4A30B02555F1D130B661">
    <w:name w:val="9E0074116D4A4A30B02555F1D130B661"/>
    <w:rsid w:val="007B7750"/>
  </w:style>
  <w:style w:type="paragraph" w:customStyle="1" w:styleId="E2DDC80E4D764DD0ABA13870BFA3145B">
    <w:name w:val="E2DDC80E4D764DD0ABA13870BFA3145B"/>
    <w:rsid w:val="007B7750"/>
  </w:style>
  <w:style w:type="paragraph" w:customStyle="1" w:styleId="1FDC119614AB48C1B36D58E8D050D3D7">
    <w:name w:val="1FDC119614AB48C1B36D58E8D050D3D7"/>
    <w:rsid w:val="007B7750"/>
  </w:style>
  <w:style w:type="paragraph" w:customStyle="1" w:styleId="58E74E41DDF644309880C2A2E6D03503">
    <w:name w:val="58E74E41DDF644309880C2A2E6D03503"/>
    <w:rsid w:val="007B7750"/>
  </w:style>
  <w:style w:type="paragraph" w:customStyle="1" w:styleId="71F55717AD4E4312B6B3669E1048F359">
    <w:name w:val="71F55717AD4E4312B6B3669E1048F359"/>
    <w:rsid w:val="007B7750"/>
  </w:style>
  <w:style w:type="paragraph" w:customStyle="1" w:styleId="24ABD131FC7645A5A3562D5F4D1ED7A5">
    <w:name w:val="24ABD131FC7645A5A3562D5F4D1ED7A5"/>
    <w:rsid w:val="007B7750"/>
  </w:style>
  <w:style w:type="paragraph" w:customStyle="1" w:styleId="858E16AAB01C4A6B8380365C335F42F1">
    <w:name w:val="858E16AAB01C4A6B8380365C335F42F1"/>
    <w:rsid w:val="007B7750"/>
  </w:style>
  <w:style w:type="paragraph" w:customStyle="1" w:styleId="20B09F4A346348DCAA81D9E952EE22ED">
    <w:name w:val="20B09F4A346348DCAA81D9E952EE22ED"/>
    <w:rsid w:val="007B7750"/>
  </w:style>
  <w:style w:type="paragraph" w:customStyle="1" w:styleId="82DEDD46518440728EFB041B43F3AFA2">
    <w:name w:val="82DEDD46518440728EFB041B43F3AFA2"/>
    <w:rsid w:val="007B7750"/>
  </w:style>
  <w:style w:type="paragraph" w:customStyle="1" w:styleId="F1602865E97348C5B1C60A3317ACBCB1">
    <w:name w:val="F1602865E97348C5B1C60A3317ACBCB1"/>
    <w:rsid w:val="007B7750"/>
  </w:style>
  <w:style w:type="paragraph" w:customStyle="1" w:styleId="2021076263514CED8429929550F89745">
    <w:name w:val="2021076263514CED8429929550F89745"/>
    <w:rsid w:val="007B7750"/>
  </w:style>
  <w:style w:type="paragraph" w:customStyle="1" w:styleId="4C8B65F0DCFB4F47A87CE0D409173159">
    <w:name w:val="4C8B65F0DCFB4F47A87CE0D409173159"/>
    <w:rsid w:val="007B7750"/>
  </w:style>
  <w:style w:type="paragraph" w:customStyle="1" w:styleId="04DC6113B64C46A4B742DCC90637AA72">
    <w:name w:val="04DC6113B64C46A4B742DCC90637AA72"/>
    <w:rsid w:val="007B7750"/>
  </w:style>
  <w:style w:type="paragraph" w:customStyle="1" w:styleId="1DBE71BDBC2F467583CDBBCDC29B6F12">
    <w:name w:val="1DBE71BDBC2F467583CDBBCDC29B6F12"/>
    <w:rsid w:val="007B7750"/>
  </w:style>
  <w:style w:type="paragraph" w:customStyle="1" w:styleId="84C4DA464AF145A1ADCDF955023CE48B">
    <w:name w:val="84C4DA464AF145A1ADCDF955023CE48B"/>
    <w:rsid w:val="007B7750"/>
  </w:style>
  <w:style w:type="paragraph" w:customStyle="1" w:styleId="F3F96B454FE646DA8CB6CFC9D354BBFE">
    <w:name w:val="F3F96B454FE646DA8CB6CFC9D354BBFE"/>
    <w:rsid w:val="007B7750"/>
  </w:style>
  <w:style w:type="paragraph" w:customStyle="1" w:styleId="10FEB888A55A4482A2BBE43BE9329603">
    <w:name w:val="10FEB888A55A4482A2BBE43BE9329603"/>
    <w:rsid w:val="007B7750"/>
  </w:style>
  <w:style w:type="paragraph" w:customStyle="1" w:styleId="333D75F3194F4801BD3F0798587EC297">
    <w:name w:val="333D75F3194F4801BD3F0798587EC297"/>
    <w:rsid w:val="007B7750"/>
  </w:style>
  <w:style w:type="paragraph" w:customStyle="1" w:styleId="ED2C238240CB4786AE0A582DC916E0F3">
    <w:name w:val="ED2C238240CB4786AE0A582DC916E0F3"/>
    <w:rsid w:val="007B7750"/>
  </w:style>
  <w:style w:type="paragraph" w:customStyle="1" w:styleId="BB437782CFDB4F09AB4DB02FB89E1F7F">
    <w:name w:val="BB437782CFDB4F09AB4DB02FB89E1F7F"/>
    <w:rsid w:val="007B7750"/>
  </w:style>
  <w:style w:type="paragraph" w:customStyle="1" w:styleId="62D964EA84D14EE8A028C10009B2BE47">
    <w:name w:val="62D964EA84D14EE8A028C10009B2BE47"/>
    <w:rsid w:val="007B7750"/>
  </w:style>
  <w:style w:type="paragraph" w:customStyle="1" w:styleId="6541A9A6690448DF89CBBBBE9B4AD841">
    <w:name w:val="6541A9A6690448DF89CBBBBE9B4AD841"/>
    <w:rsid w:val="007B7750"/>
  </w:style>
  <w:style w:type="paragraph" w:customStyle="1" w:styleId="51A32F40F40D41A59A8B70E24D31000F">
    <w:name w:val="51A32F40F40D41A59A8B70E24D31000F"/>
    <w:rsid w:val="007B7750"/>
  </w:style>
  <w:style w:type="paragraph" w:customStyle="1" w:styleId="9A7EC48E753749C1BCDEC736B08671B8">
    <w:name w:val="9A7EC48E753749C1BCDEC736B08671B8"/>
    <w:rsid w:val="007B7750"/>
  </w:style>
  <w:style w:type="paragraph" w:customStyle="1" w:styleId="BC75FE7F5A4B4782BF2C66F5053A0D9E">
    <w:name w:val="BC75FE7F5A4B4782BF2C66F5053A0D9E"/>
    <w:rsid w:val="007B7750"/>
  </w:style>
  <w:style w:type="paragraph" w:customStyle="1" w:styleId="BE5AEB2C7A4F4D93B4F87145D2E67F1C">
    <w:name w:val="BE5AEB2C7A4F4D93B4F87145D2E67F1C"/>
    <w:rsid w:val="007B7750"/>
  </w:style>
  <w:style w:type="paragraph" w:customStyle="1" w:styleId="9CEF1C50D52247F691DC05EF3E751C39">
    <w:name w:val="9CEF1C50D52247F691DC05EF3E751C39"/>
    <w:rsid w:val="007B7750"/>
  </w:style>
  <w:style w:type="paragraph" w:customStyle="1" w:styleId="BCC659D2EAB044E2AA0BBA396039A456">
    <w:name w:val="BCC659D2EAB044E2AA0BBA396039A456"/>
    <w:rsid w:val="007B7750"/>
  </w:style>
  <w:style w:type="paragraph" w:customStyle="1" w:styleId="DA597AE5ACFD47D0A8A469FE623D513F">
    <w:name w:val="DA597AE5ACFD47D0A8A469FE623D513F"/>
    <w:rsid w:val="007B7750"/>
  </w:style>
  <w:style w:type="paragraph" w:customStyle="1" w:styleId="81C2C9BF379940E98377E821A0AC0A0A">
    <w:name w:val="81C2C9BF379940E98377E821A0AC0A0A"/>
    <w:rsid w:val="007B7750"/>
  </w:style>
  <w:style w:type="paragraph" w:customStyle="1" w:styleId="AAEF226FDC284A9B9984B7DC99AC36DE">
    <w:name w:val="AAEF226FDC284A9B9984B7DC99AC36DE"/>
    <w:rsid w:val="007B7750"/>
  </w:style>
  <w:style w:type="paragraph" w:customStyle="1" w:styleId="2C9DEC114EE6461A9FFC960E7B980722">
    <w:name w:val="2C9DEC114EE6461A9FFC960E7B980722"/>
    <w:rsid w:val="007B7750"/>
  </w:style>
  <w:style w:type="paragraph" w:customStyle="1" w:styleId="E1FA0F3A09744CACBC1CC0EBFA44E6D7">
    <w:name w:val="E1FA0F3A09744CACBC1CC0EBFA44E6D7"/>
    <w:rsid w:val="007B7750"/>
  </w:style>
  <w:style w:type="paragraph" w:customStyle="1" w:styleId="AA6209B2DAF0458F83B578B18F27B49F">
    <w:name w:val="AA6209B2DAF0458F83B578B18F27B49F"/>
    <w:rsid w:val="007B7750"/>
  </w:style>
  <w:style w:type="paragraph" w:customStyle="1" w:styleId="0F264D26A892459AB0E7A01C5929B193">
    <w:name w:val="0F264D26A892459AB0E7A01C5929B193"/>
    <w:rsid w:val="007B7750"/>
  </w:style>
  <w:style w:type="paragraph" w:customStyle="1" w:styleId="22CBF04537DD4F8DBF741E97478FD9A0">
    <w:name w:val="22CBF04537DD4F8DBF741E97478FD9A0"/>
    <w:rsid w:val="007B7750"/>
  </w:style>
  <w:style w:type="paragraph" w:customStyle="1" w:styleId="6183ECEE07694232B71E5CD1AE56D01A">
    <w:name w:val="6183ECEE07694232B71E5CD1AE56D01A"/>
    <w:rsid w:val="007B7750"/>
  </w:style>
  <w:style w:type="paragraph" w:customStyle="1" w:styleId="3DE3675F96F7446887006E9577EA03C8">
    <w:name w:val="3DE3675F96F7446887006E9577EA03C8"/>
    <w:rsid w:val="007B7750"/>
  </w:style>
  <w:style w:type="paragraph" w:customStyle="1" w:styleId="065F29996B5449A1A3D06E29DE31B082">
    <w:name w:val="065F29996B5449A1A3D06E29DE31B082"/>
    <w:rsid w:val="007B7750"/>
  </w:style>
  <w:style w:type="paragraph" w:customStyle="1" w:styleId="ADC8BA3C78294013885C3AB7CB9474DE">
    <w:name w:val="ADC8BA3C78294013885C3AB7CB9474DE"/>
    <w:rsid w:val="007B7750"/>
  </w:style>
  <w:style w:type="paragraph" w:customStyle="1" w:styleId="C04B6DBD1F3549FD924AA5CF182F1D53">
    <w:name w:val="C04B6DBD1F3549FD924AA5CF182F1D53"/>
    <w:rsid w:val="007B7750"/>
  </w:style>
  <w:style w:type="paragraph" w:customStyle="1" w:styleId="102DAE883D894D9FB5EE24B7203B5D74">
    <w:name w:val="102DAE883D894D9FB5EE24B7203B5D74"/>
    <w:rsid w:val="007B7750"/>
  </w:style>
  <w:style w:type="paragraph" w:customStyle="1" w:styleId="26DED597F603497BB14C2A3058C260F9">
    <w:name w:val="26DED597F603497BB14C2A3058C260F9"/>
    <w:rsid w:val="007B7750"/>
  </w:style>
  <w:style w:type="paragraph" w:customStyle="1" w:styleId="DA00B23182CE4C79ADF55BD9E86BD203">
    <w:name w:val="DA00B23182CE4C79ADF55BD9E86BD203"/>
    <w:rsid w:val="007B7750"/>
  </w:style>
  <w:style w:type="paragraph" w:customStyle="1" w:styleId="78F833404CD946D5B4668222BA15AFC0">
    <w:name w:val="78F833404CD946D5B4668222BA15AFC0"/>
    <w:rsid w:val="007B7750"/>
  </w:style>
  <w:style w:type="paragraph" w:customStyle="1" w:styleId="DBEB62D76A444B9DB86B22EE15D66633">
    <w:name w:val="DBEB62D76A444B9DB86B22EE15D66633"/>
    <w:rsid w:val="007B7750"/>
  </w:style>
  <w:style w:type="paragraph" w:customStyle="1" w:styleId="465D7D063A4544CCB51E95523E918713">
    <w:name w:val="465D7D063A4544CCB51E95523E918713"/>
    <w:rsid w:val="007B7750"/>
  </w:style>
  <w:style w:type="paragraph" w:customStyle="1" w:styleId="A22F513045494C15A3B900D1D19AD5E7">
    <w:name w:val="A22F513045494C15A3B900D1D19AD5E7"/>
    <w:rsid w:val="007B7750"/>
  </w:style>
  <w:style w:type="paragraph" w:customStyle="1" w:styleId="DC165CD2748C405BBEFDA0CA493487A8">
    <w:name w:val="DC165CD2748C405BBEFDA0CA493487A8"/>
    <w:rsid w:val="007B7750"/>
  </w:style>
  <w:style w:type="paragraph" w:customStyle="1" w:styleId="51E091F7AA1D4618B20257E28BA0E95F">
    <w:name w:val="51E091F7AA1D4618B20257E28BA0E95F"/>
    <w:rsid w:val="007B7750"/>
  </w:style>
  <w:style w:type="paragraph" w:customStyle="1" w:styleId="95D49B23860B4F2588AA40920DD35B26">
    <w:name w:val="95D49B23860B4F2588AA40920DD35B26"/>
    <w:rsid w:val="007B7750"/>
  </w:style>
  <w:style w:type="paragraph" w:customStyle="1" w:styleId="1727A1B41AD246FBACBA1D7457AEC0BB">
    <w:name w:val="1727A1B41AD246FBACBA1D7457AEC0BB"/>
    <w:rsid w:val="007B7750"/>
  </w:style>
  <w:style w:type="paragraph" w:customStyle="1" w:styleId="61C11A4EF9BD45F393B8E5504CB6D1E1">
    <w:name w:val="61C11A4EF9BD45F393B8E5504CB6D1E1"/>
    <w:rsid w:val="007B7750"/>
  </w:style>
  <w:style w:type="paragraph" w:customStyle="1" w:styleId="ABF526FB53854A79951DCADA65B27E32">
    <w:name w:val="ABF526FB53854A79951DCADA65B27E32"/>
    <w:rsid w:val="007B7750"/>
  </w:style>
  <w:style w:type="paragraph" w:customStyle="1" w:styleId="045296CBD4A64369AF7B3FD64A2B6105">
    <w:name w:val="045296CBD4A64369AF7B3FD64A2B6105"/>
    <w:rsid w:val="007B7750"/>
  </w:style>
  <w:style w:type="paragraph" w:customStyle="1" w:styleId="F76CF85A6FEA465F88E7B763A221C57F">
    <w:name w:val="F76CF85A6FEA465F88E7B763A221C57F"/>
    <w:rsid w:val="007B7750"/>
  </w:style>
  <w:style w:type="paragraph" w:customStyle="1" w:styleId="B56DC5AFD8C34D45B8174E24F888BF34">
    <w:name w:val="B56DC5AFD8C34D45B8174E24F888BF34"/>
    <w:rsid w:val="007B7750"/>
  </w:style>
  <w:style w:type="paragraph" w:customStyle="1" w:styleId="F4225D89AD924716B0224BE2CC72500E">
    <w:name w:val="F4225D89AD924716B0224BE2CC72500E"/>
    <w:rsid w:val="007B7750"/>
  </w:style>
  <w:style w:type="paragraph" w:customStyle="1" w:styleId="8F490D740D97418D90FA19F2C086B885">
    <w:name w:val="8F490D740D97418D90FA19F2C086B885"/>
    <w:rsid w:val="007B7750"/>
  </w:style>
  <w:style w:type="paragraph" w:customStyle="1" w:styleId="943CF8B9EDBE4CC0A7EAA369D85AB317">
    <w:name w:val="943CF8B9EDBE4CC0A7EAA369D85AB317"/>
    <w:rsid w:val="007B7750"/>
  </w:style>
  <w:style w:type="paragraph" w:customStyle="1" w:styleId="64210EA3788F4CFAB37F38C663A00253">
    <w:name w:val="64210EA3788F4CFAB37F38C663A00253"/>
    <w:rsid w:val="007B7750"/>
  </w:style>
  <w:style w:type="paragraph" w:customStyle="1" w:styleId="66A6A296A7A445168970F5E18222AECE">
    <w:name w:val="66A6A296A7A445168970F5E18222AECE"/>
    <w:rsid w:val="007B7750"/>
  </w:style>
  <w:style w:type="paragraph" w:customStyle="1" w:styleId="18F5C6CAF1354DBFA215CCD05ECC7DA0">
    <w:name w:val="18F5C6CAF1354DBFA215CCD05ECC7DA0"/>
    <w:rsid w:val="007B7750"/>
  </w:style>
  <w:style w:type="paragraph" w:customStyle="1" w:styleId="0D1D1C02B79E44BB8D9B1413D1028E53">
    <w:name w:val="0D1D1C02B79E44BB8D9B1413D1028E53"/>
    <w:rsid w:val="007B7750"/>
  </w:style>
  <w:style w:type="paragraph" w:customStyle="1" w:styleId="5D0E2C2BE9024C58B75794585C37C8BC">
    <w:name w:val="5D0E2C2BE9024C58B75794585C37C8BC"/>
    <w:rsid w:val="007B7750"/>
  </w:style>
  <w:style w:type="paragraph" w:customStyle="1" w:styleId="345E9DD77F354A719234E6D391A38324">
    <w:name w:val="345E9DD77F354A719234E6D391A38324"/>
    <w:rsid w:val="007B7750"/>
  </w:style>
  <w:style w:type="paragraph" w:customStyle="1" w:styleId="554C6DF9BC4E4409BB6E9F94F584838D">
    <w:name w:val="554C6DF9BC4E4409BB6E9F94F584838D"/>
    <w:rsid w:val="007B7750"/>
  </w:style>
  <w:style w:type="paragraph" w:customStyle="1" w:styleId="70C05FFB6CFA40489DD43BB291C22DB1">
    <w:name w:val="70C05FFB6CFA40489DD43BB291C22DB1"/>
    <w:rsid w:val="007B7750"/>
  </w:style>
  <w:style w:type="paragraph" w:customStyle="1" w:styleId="DD5B0216E460482192D0EE7A8F46FC42">
    <w:name w:val="DD5B0216E460482192D0EE7A8F46FC42"/>
    <w:rsid w:val="007B7750"/>
  </w:style>
  <w:style w:type="paragraph" w:customStyle="1" w:styleId="A634C67C4C504E618FE6521E6911C7DB">
    <w:name w:val="A634C67C4C504E618FE6521E6911C7DB"/>
    <w:rsid w:val="007B7750"/>
  </w:style>
  <w:style w:type="paragraph" w:customStyle="1" w:styleId="CED6B7B7C67F4C57A803D98723C2849F">
    <w:name w:val="CED6B7B7C67F4C57A803D98723C2849F"/>
    <w:rsid w:val="007B7750"/>
  </w:style>
  <w:style w:type="paragraph" w:customStyle="1" w:styleId="45D9BB959586441BB0F09F7A4CB3AF11">
    <w:name w:val="45D9BB959586441BB0F09F7A4CB3AF11"/>
    <w:rsid w:val="007B7750"/>
  </w:style>
  <w:style w:type="paragraph" w:customStyle="1" w:styleId="60C7C5D2CCEE4C09A6296B58DD9AEF57">
    <w:name w:val="60C7C5D2CCEE4C09A6296B58DD9AEF57"/>
    <w:rsid w:val="007B7750"/>
  </w:style>
  <w:style w:type="paragraph" w:customStyle="1" w:styleId="EC4D13294A2E466AAA6EEB0263EF11C2">
    <w:name w:val="EC4D13294A2E466AAA6EEB0263EF11C2"/>
    <w:rsid w:val="007B7750"/>
  </w:style>
  <w:style w:type="paragraph" w:customStyle="1" w:styleId="B2FEF1876F4A4C30965F82B2DC2F5D65">
    <w:name w:val="B2FEF1876F4A4C30965F82B2DC2F5D65"/>
    <w:rsid w:val="007B7750"/>
  </w:style>
  <w:style w:type="paragraph" w:customStyle="1" w:styleId="1B6B7FC157B944539DC71DD3519CB1F0">
    <w:name w:val="1B6B7FC157B944539DC71DD3519CB1F0"/>
    <w:rsid w:val="007B7750"/>
  </w:style>
  <w:style w:type="paragraph" w:customStyle="1" w:styleId="A9329CC08F3E452EA7968451C71F3A61">
    <w:name w:val="A9329CC08F3E452EA7968451C71F3A61"/>
    <w:rsid w:val="007B7750"/>
  </w:style>
  <w:style w:type="paragraph" w:customStyle="1" w:styleId="30276365F1114556991B37172F944EE1">
    <w:name w:val="30276365F1114556991B37172F944EE1"/>
    <w:rsid w:val="007B7750"/>
  </w:style>
  <w:style w:type="paragraph" w:customStyle="1" w:styleId="2D2BEF6AE87345999492ACCA2E008BE0">
    <w:name w:val="2D2BEF6AE87345999492ACCA2E008BE0"/>
    <w:rsid w:val="007B7750"/>
  </w:style>
  <w:style w:type="paragraph" w:customStyle="1" w:styleId="7B33D19FE8EB448FAC77E12EC3571828">
    <w:name w:val="7B33D19FE8EB448FAC77E12EC3571828"/>
    <w:rsid w:val="007B7750"/>
  </w:style>
  <w:style w:type="paragraph" w:customStyle="1" w:styleId="BB201BF7EA734839BDA0E1F5308D3A8D">
    <w:name w:val="BB201BF7EA734839BDA0E1F5308D3A8D"/>
    <w:rsid w:val="007B7750"/>
  </w:style>
  <w:style w:type="paragraph" w:customStyle="1" w:styleId="2D38FD3B95D2463BA04C4EAA84C53854">
    <w:name w:val="2D38FD3B95D2463BA04C4EAA84C53854"/>
    <w:rsid w:val="007B7750"/>
  </w:style>
  <w:style w:type="paragraph" w:customStyle="1" w:styleId="FBE8A26556644F55900F790B5B04E8D4">
    <w:name w:val="FBE8A26556644F55900F790B5B04E8D4"/>
    <w:rsid w:val="007B7750"/>
  </w:style>
  <w:style w:type="paragraph" w:customStyle="1" w:styleId="5B1D026F4FF048D7BF034DE500AAA334">
    <w:name w:val="5B1D026F4FF048D7BF034DE500AAA334"/>
    <w:rsid w:val="007B7750"/>
  </w:style>
  <w:style w:type="paragraph" w:customStyle="1" w:styleId="D2ADB62E444C434E95A5C6DDD96D891D">
    <w:name w:val="D2ADB62E444C434E95A5C6DDD96D891D"/>
    <w:rsid w:val="007B7750"/>
  </w:style>
  <w:style w:type="paragraph" w:customStyle="1" w:styleId="AC5CDE79602547A8AAB119A3A7B23AD4">
    <w:name w:val="AC5CDE79602547A8AAB119A3A7B23AD4"/>
    <w:rsid w:val="007B7750"/>
  </w:style>
  <w:style w:type="paragraph" w:customStyle="1" w:styleId="FFC722B5A2464F4EA86D453C54D5767B">
    <w:name w:val="FFC722B5A2464F4EA86D453C54D5767B"/>
    <w:rsid w:val="007B7750"/>
  </w:style>
  <w:style w:type="paragraph" w:customStyle="1" w:styleId="ABAB2795A35D45E08FB51DD71E5EEB91">
    <w:name w:val="ABAB2795A35D45E08FB51DD71E5EEB91"/>
    <w:rsid w:val="007B7750"/>
  </w:style>
  <w:style w:type="paragraph" w:customStyle="1" w:styleId="C66F794A051349A1BB7F0B8CFAE40D18">
    <w:name w:val="C66F794A051349A1BB7F0B8CFAE40D18"/>
    <w:rsid w:val="007B7750"/>
  </w:style>
  <w:style w:type="paragraph" w:customStyle="1" w:styleId="58895876920A43D29778FA503C2F2FF8">
    <w:name w:val="58895876920A43D29778FA503C2F2FF8"/>
    <w:rsid w:val="007B7750"/>
  </w:style>
  <w:style w:type="paragraph" w:customStyle="1" w:styleId="8644E3B4424046548B84D2D2D9412F46">
    <w:name w:val="8644E3B4424046548B84D2D2D9412F46"/>
    <w:rsid w:val="007B7750"/>
  </w:style>
  <w:style w:type="paragraph" w:customStyle="1" w:styleId="9474E311F2EB43AC9F95FD1073C04D24">
    <w:name w:val="9474E311F2EB43AC9F95FD1073C04D24"/>
    <w:rsid w:val="007B7750"/>
  </w:style>
  <w:style w:type="paragraph" w:customStyle="1" w:styleId="2D0DA57202EA4FBCA6662371374F3722">
    <w:name w:val="2D0DA57202EA4FBCA6662371374F3722"/>
    <w:rsid w:val="007B7750"/>
  </w:style>
  <w:style w:type="paragraph" w:customStyle="1" w:styleId="B31CF7A53E2F402CA952CF19C7BFF43B">
    <w:name w:val="B31CF7A53E2F402CA952CF19C7BFF43B"/>
    <w:rsid w:val="007B7750"/>
  </w:style>
  <w:style w:type="paragraph" w:customStyle="1" w:styleId="DEBAE86ED5C44DB5B9852BA38352434F">
    <w:name w:val="DEBAE86ED5C44DB5B9852BA38352434F"/>
    <w:rsid w:val="007B7750"/>
  </w:style>
  <w:style w:type="paragraph" w:customStyle="1" w:styleId="9B4A0FDD02C94AD1BDECF72407DF482C">
    <w:name w:val="9B4A0FDD02C94AD1BDECF72407DF482C"/>
    <w:rsid w:val="007B7750"/>
  </w:style>
  <w:style w:type="paragraph" w:customStyle="1" w:styleId="60CC1795E17B4C4489B18A34882BCB23">
    <w:name w:val="60CC1795E17B4C4489B18A34882BCB23"/>
    <w:rsid w:val="007B7750"/>
  </w:style>
  <w:style w:type="paragraph" w:customStyle="1" w:styleId="BD7AB830D71743AA9C7AFCD9CCCE4B88">
    <w:name w:val="BD7AB830D71743AA9C7AFCD9CCCE4B88"/>
    <w:rsid w:val="007B7750"/>
  </w:style>
  <w:style w:type="paragraph" w:customStyle="1" w:styleId="092DEDC8191A4D74BB8C1067E92FE60D">
    <w:name w:val="092DEDC8191A4D74BB8C1067E92FE60D"/>
    <w:rsid w:val="007B7750"/>
  </w:style>
  <w:style w:type="paragraph" w:customStyle="1" w:styleId="52509F476DAE45F3B0B0B7361E52D16A">
    <w:name w:val="52509F476DAE45F3B0B0B7361E52D16A"/>
    <w:rsid w:val="007B7750"/>
  </w:style>
  <w:style w:type="paragraph" w:customStyle="1" w:styleId="7FEDD4362DBA45A9BEC229FE932BC808">
    <w:name w:val="7FEDD4362DBA45A9BEC229FE932BC808"/>
    <w:rsid w:val="007B7750"/>
  </w:style>
  <w:style w:type="paragraph" w:customStyle="1" w:styleId="099A482B22A74280BA12A84FBD2F6969">
    <w:name w:val="099A482B22A74280BA12A84FBD2F6969"/>
    <w:rsid w:val="007B7750"/>
  </w:style>
  <w:style w:type="paragraph" w:customStyle="1" w:styleId="835223D73E884D87B3B10946551BA998">
    <w:name w:val="835223D73E884D87B3B10946551BA998"/>
    <w:rsid w:val="007B7750"/>
  </w:style>
  <w:style w:type="paragraph" w:customStyle="1" w:styleId="992C1CDC47B94E86A75AC72681866AD4">
    <w:name w:val="992C1CDC47B94E86A75AC72681866AD4"/>
    <w:rsid w:val="007B7750"/>
  </w:style>
  <w:style w:type="paragraph" w:customStyle="1" w:styleId="2E2276D79D2D4289ABAA83B0E5016027">
    <w:name w:val="2E2276D79D2D4289ABAA83B0E5016027"/>
    <w:rsid w:val="007B7750"/>
  </w:style>
  <w:style w:type="paragraph" w:customStyle="1" w:styleId="D91E9265983E4740B68C94E7FF53AB61">
    <w:name w:val="D91E9265983E4740B68C94E7FF53AB61"/>
    <w:rsid w:val="007B7750"/>
  </w:style>
  <w:style w:type="paragraph" w:customStyle="1" w:styleId="9C66766FF82143DAB9B483769E62EFFE">
    <w:name w:val="9C66766FF82143DAB9B483769E62EFFE"/>
    <w:rsid w:val="007B7750"/>
  </w:style>
  <w:style w:type="paragraph" w:customStyle="1" w:styleId="15569837922E475FA8CA10F493C841A4">
    <w:name w:val="15569837922E475FA8CA10F493C841A4"/>
    <w:rsid w:val="007B7750"/>
  </w:style>
  <w:style w:type="paragraph" w:customStyle="1" w:styleId="41482D3DCAE54CA3B5630DCEE0B38ED6">
    <w:name w:val="41482D3DCAE54CA3B5630DCEE0B38ED6"/>
    <w:rsid w:val="007B7750"/>
  </w:style>
  <w:style w:type="paragraph" w:customStyle="1" w:styleId="8FA246986D364EF4A3E90F2CA61AE617">
    <w:name w:val="8FA246986D364EF4A3E90F2CA61AE617"/>
    <w:rsid w:val="007B7750"/>
  </w:style>
  <w:style w:type="paragraph" w:customStyle="1" w:styleId="3F27AE4BAA854C35A9EE5957D1B42F4A">
    <w:name w:val="3F27AE4BAA854C35A9EE5957D1B42F4A"/>
    <w:rsid w:val="007B7750"/>
  </w:style>
  <w:style w:type="paragraph" w:customStyle="1" w:styleId="5155047D6A0840F1A861CF9E8723FFE1">
    <w:name w:val="5155047D6A0840F1A861CF9E8723FFE1"/>
    <w:rsid w:val="007B7750"/>
  </w:style>
  <w:style w:type="paragraph" w:customStyle="1" w:styleId="DC087D6B04594A9FA08E00663D4E7C50">
    <w:name w:val="DC087D6B04594A9FA08E00663D4E7C50"/>
    <w:rsid w:val="007B7750"/>
  </w:style>
  <w:style w:type="paragraph" w:customStyle="1" w:styleId="6AC7F41FC5F14C24950058162DEC6D12">
    <w:name w:val="6AC7F41FC5F14C24950058162DEC6D12"/>
    <w:rsid w:val="007B7750"/>
  </w:style>
  <w:style w:type="paragraph" w:customStyle="1" w:styleId="8933012FA9FC4467B4DAFFA94A93D111">
    <w:name w:val="8933012FA9FC4467B4DAFFA94A93D111"/>
    <w:rsid w:val="007B7750"/>
  </w:style>
  <w:style w:type="paragraph" w:customStyle="1" w:styleId="E966122ED36D4D31BD76331F91E26FC3">
    <w:name w:val="E966122ED36D4D31BD76331F91E26FC3"/>
    <w:rsid w:val="007B7750"/>
  </w:style>
  <w:style w:type="paragraph" w:customStyle="1" w:styleId="2DAE6D90E867482BBA791AB8A2CA6152">
    <w:name w:val="2DAE6D90E867482BBA791AB8A2CA6152"/>
    <w:rsid w:val="007B7750"/>
  </w:style>
  <w:style w:type="paragraph" w:customStyle="1" w:styleId="ED3399BC218647F4A5969FE4FB7DFB7D">
    <w:name w:val="ED3399BC218647F4A5969FE4FB7DFB7D"/>
    <w:rsid w:val="007B7750"/>
  </w:style>
  <w:style w:type="paragraph" w:customStyle="1" w:styleId="F97A8038943E45758069A195EBFB7B65">
    <w:name w:val="F97A8038943E45758069A195EBFB7B65"/>
    <w:rsid w:val="007B7750"/>
  </w:style>
  <w:style w:type="paragraph" w:customStyle="1" w:styleId="8EEFDB2690874F659DAD7462A2578EF8">
    <w:name w:val="8EEFDB2690874F659DAD7462A2578EF8"/>
    <w:rsid w:val="007B7750"/>
  </w:style>
  <w:style w:type="paragraph" w:customStyle="1" w:styleId="DB26E34319AA492599746D862FDA8518">
    <w:name w:val="DB26E34319AA492599746D862FDA8518"/>
    <w:rsid w:val="007B7750"/>
  </w:style>
  <w:style w:type="paragraph" w:customStyle="1" w:styleId="99DD368BE7CE44AFA0CF94BF3E90ACAA">
    <w:name w:val="99DD368BE7CE44AFA0CF94BF3E90ACAA"/>
    <w:rsid w:val="007B7750"/>
  </w:style>
  <w:style w:type="paragraph" w:customStyle="1" w:styleId="153E755BCC4C4CBCA03B37C7939135D3">
    <w:name w:val="153E755BCC4C4CBCA03B37C7939135D3"/>
    <w:rsid w:val="007B7750"/>
  </w:style>
  <w:style w:type="paragraph" w:customStyle="1" w:styleId="AC7F7B600DCE4F48B0769B53D8EE9037">
    <w:name w:val="AC7F7B600DCE4F48B0769B53D8EE9037"/>
    <w:rsid w:val="007B7750"/>
  </w:style>
  <w:style w:type="paragraph" w:customStyle="1" w:styleId="3F27D2AC13E849C3AC1DA08A6008FF79">
    <w:name w:val="3F27D2AC13E849C3AC1DA08A6008FF79"/>
    <w:rsid w:val="007B7750"/>
  </w:style>
  <w:style w:type="paragraph" w:customStyle="1" w:styleId="E5EDABE9826C46DFBDDE6B9933878902">
    <w:name w:val="E5EDABE9826C46DFBDDE6B9933878902"/>
    <w:rsid w:val="007B7750"/>
  </w:style>
  <w:style w:type="paragraph" w:customStyle="1" w:styleId="BC1F9D3ECF1141DF985E050C1B54F111">
    <w:name w:val="BC1F9D3ECF1141DF985E050C1B54F111"/>
    <w:rsid w:val="007B7750"/>
  </w:style>
  <w:style w:type="paragraph" w:customStyle="1" w:styleId="11F80B1CAAFA467A90084A909E1B0292">
    <w:name w:val="11F80B1CAAFA467A90084A909E1B0292"/>
    <w:rsid w:val="007B7750"/>
  </w:style>
  <w:style w:type="paragraph" w:customStyle="1" w:styleId="8E7FD8252EF047948E0798406C4A586B">
    <w:name w:val="8E7FD8252EF047948E0798406C4A586B"/>
    <w:rsid w:val="007B7750"/>
  </w:style>
  <w:style w:type="paragraph" w:customStyle="1" w:styleId="6078F28A836B4BB791B188BB5E61E484">
    <w:name w:val="6078F28A836B4BB791B188BB5E61E484"/>
    <w:rsid w:val="007B7750"/>
  </w:style>
  <w:style w:type="paragraph" w:customStyle="1" w:styleId="C4AA941DFBB64A24B83995FA2FFE384D">
    <w:name w:val="C4AA941DFBB64A24B83995FA2FFE384D"/>
    <w:rsid w:val="007B7750"/>
  </w:style>
  <w:style w:type="paragraph" w:customStyle="1" w:styleId="0F70A9B0A62249DBA2F6F835DA9EF5E3">
    <w:name w:val="0F70A9B0A62249DBA2F6F835DA9EF5E3"/>
    <w:rsid w:val="007B7750"/>
  </w:style>
  <w:style w:type="paragraph" w:customStyle="1" w:styleId="FB9B69A2375643E6B5114D76F6D5BED8">
    <w:name w:val="FB9B69A2375643E6B5114D76F6D5BED8"/>
    <w:rsid w:val="007B7750"/>
  </w:style>
  <w:style w:type="paragraph" w:customStyle="1" w:styleId="BAC9FDB1ECF6486DBFB0860518AD8BC8">
    <w:name w:val="BAC9FDB1ECF6486DBFB0860518AD8BC8"/>
    <w:rsid w:val="007B7750"/>
  </w:style>
  <w:style w:type="paragraph" w:customStyle="1" w:styleId="960D0E79CA3C42A88E6908BCDB0A5B6D">
    <w:name w:val="960D0E79CA3C42A88E6908BCDB0A5B6D"/>
    <w:rsid w:val="007B7750"/>
  </w:style>
  <w:style w:type="paragraph" w:customStyle="1" w:styleId="B677F5B73C9842BA980ACDE49AB941F6">
    <w:name w:val="B677F5B73C9842BA980ACDE49AB941F6"/>
    <w:rsid w:val="007B7750"/>
  </w:style>
  <w:style w:type="paragraph" w:customStyle="1" w:styleId="E3A21BF1DF90400199389CE7F6DA0B75">
    <w:name w:val="E3A21BF1DF90400199389CE7F6DA0B75"/>
    <w:rsid w:val="007B7750"/>
  </w:style>
  <w:style w:type="paragraph" w:customStyle="1" w:styleId="8EE2BABF25614A63889DF35AEE2B1164">
    <w:name w:val="8EE2BABF25614A63889DF35AEE2B1164"/>
    <w:rsid w:val="007B7750"/>
  </w:style>
  <w:style w:type="paragraph" w:customStyle="1" w:styleId="5659C4482C754A719C853576FA3E1F33">
    <w:name w:val="5659C4482C754A719C853576FA3E1F33"/>
    <w:rsid w:val="007B7750"/>
  </w:style>
  <w:style w:type="paragraph" w:customStyle="1" w:styleId="85F8EE969FD4422881675731406322F0">
    <w:name w:val="85F8EE969FD4422881675731406322F0"/>
    <w:rsid w:val="007B7750"/>
  </w:style>
  <w:style w:type="paragraph" w:customStyle="1" w:styleId="F073F1E9BBEE423E96F5F89FB6AB9A37">
    <w:name w:val="F073F1E9BBEE423E96F5F89FB6AB9A37"/>
    <w:rsid w:val="007B7750"/>
  </w:style>
  <w:style w:type="paragraph" w:customStyle="1" w:styleId="DDEF99B736E34F44BAFF560D6BBA3838">
    <w:name w:val="DDEF99B736E34F44BAFF560D6BBA3838"/>
    <w:rsid w:val="007B7750"/>
  </w:style>
  <w:style w:type="paragraph" w:customStyle="1" w:styleId="F9CA0CD933154566828C9ECE973EE2A5">
    <w:name w:val="F9CA0CD933154566828C9ECE973EE2A5"/>
    <w:rsid w:val="007B7750"/>
  </w:style>
  <w:style w:type="paragraph" w:customStyle="1" w:styleId="7C0A3FF36CE44598942DF13CC12A72D4">
    <w:name w:val="7C0A3FF36CE44598942DF13CC12A72D4"/>
    <w:rsid w:val="007B7750"/>
  </w:style>
  <w:style w:type="paragraph" w:customStyle="1" w:styleId="2C4F41DEDE3348C9BE5E4B813D886DAF">
    <w:name w:val="2C4F41DEDE3348C9BE5E4B813D886DAF"/>
    <w:rsid w:val="007B7750"/>
  </w:style>
  <w:style w:type="paragraph" w:customStyle="1" w:styleId="54BC6EE4C42A490F9BE5BEC3B5851F09">
    <w:name w:val="54BC6EE4C42A490F9BE5BEC3B5851F09"/>
    <w:rsid w:val="007B7750"/>
  </w:style>
  <w:style w:type="paragraph" w:customStyle="1" w:styleId="520BF514966B4ACFBB159793B316DA40">
    <w:name w:val="520BF514966B4ACFBB159793B316DA40"/>
    <w:rsid w:val="007B7750"/>
  </w:style>
  <w:style w:type="paragraph" w:customStyle="1" w:styleId="ADEAE6AF8F324681ABF5758A55D578A3">
    <w:name w:val="ADEAE6AF8F324681ABF5758A55D578A3"/>
    <w:rsid w:val="007B7750"/>
  </w:style>
  <w:style w:type="paragraph" w:customStyle="1" w:styleId="363530AD291B40ACBD2A2BA0D006DF65">
    <w:name w:val="363530AD291B40ACBD2A2BA0D006DF65"/>
    <w:rsid w:val="007B7750"/>
  </w:style>
  <w:style w:type="paragraph" w:customStyle="1" w:styleId="58E1FB8B62A5440F8A55143E97778E5C">
    <w:name w:val="58E1FB8B62A5440F8A55143E97778E5C"/>
    <w:rsid w:val="007B7750"/>
  </w:style>
  <w:style w:type="paragraph" w:customStyle="1" w:styleId="EA884B7FF8A74E23BB19C2EBB7A98775">
    <w:name w:val="EA884B7FF8A74E23BB19C2EBB7A98775"/>
    <w:rsid w:val="007B7750"/>
  </w:style>
  <w:style w:type="paragraph" w:customStyle="1" w:styleId="56603313A5A24D0FB2238AE95E52EBD2">
    <w:name w:val="56603313A5A24D0FB2238AE95E52EBD2"/>
    <w:rsid w:val="007B7750"/>
  </w:style>
  <w:style w:type="paragraph" w:customStyle="1" w:styleId="14F9F9FB38EA489ABD083FC02A4FD854">
    <w:name w:val="14F9F9FB38EA489ABD083FC02A4FD854"/>
    <w:rsid w:val="007B7750"/>
  </w:style>
  <w:style w:type="paragraph" w:customStyle="1" w:styleId="38E5AA841E13431EA56F012C7D51BC16">
    <w:name w:val="38E5AA841E13431EA56F012C7D51BC16"/>
    <w:rsid w:val="007B7750"/>
  </w:style>
  <w:style w:type="paragraph" w:customStyle="1" w:styleId="F300493EA8944D478091CA16A77A6326">
    <w:name w:val="F300493EA8944D478091CA16A77A6326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D4B430FD9B55407B93D2B03B5BFA7CD1">
    <w:name w:val="D4B430FD9B55407B93D2B03B5BFA7CD1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CDC01EC715C74E4F80A327977F9EDE23">
    <w:name w:val="CDC01EC715C74E4F80A327977F9EDE23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7740AFE15547407EA5F1E08F03F068FD">
    <w:name w:val="7740AFE15547407EA5F1E08F03F068FD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EC6FCD64795442F383A6B83AA6A6DE4C">
    <w:name w:val="EC6FCD64795442F383A6B83AA6A6DE4C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85985BDDBCB84E779512A98D487F9239">
    <w:name w:val="85985BDDBCB84E779512A98D487F9239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FDA03AE3D4254A9AAD80C54720F9FC481">
    <w:name w:val="FDA03AE3D4254A9AAD80C54720F9FC481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B22CF31003844D7CB86DB82308929D861">
    <w:name w:val="B22CF31003844D7CB86DB82308929D861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6E09542A56A948EC8BFF4C20CF036C591">
    <w:name w:val="6E09542A56A948EC8BFF4C20CF036C591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F3F8040CADE348C8B74474F3BC6B169A1">
    <w:name w:val="F3F8040CADE348C8B74474F3BC6B169A1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0D80557A248E4F2089EC778201D2F1B71">
    <w:name w:val="0D80557A248E4F2089EC778201D2F1B71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B6A6A340DC9C4089B731B830BB04A7DA1">
    <w:name w:val="B6A6A340DC9C4089B731B830BB04A7DA1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91CCF1D2D87C41FD99FCA214C289B6731">
    <w:name w:val="91CCF1D2D87C41FD99FCA214C289B6731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A17468E218894362871B63EE64102C1A1">
    <w:name w:val="A17468E218894362871B63EE64102C1A1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DF60247BB67A4E8BBF815E0DF9FE17551">
    <w:name w:val="DF60247BB67A4E8BBF815E0DF9FE17551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ECB6B86437AA4E9CBC39E20C319460FF1">
    <w:name w:val="ECB6B86437AA4E9CBC39E20C319460FF1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4BB2C4DCEDB24234B405CC4F4175D4831">
    <w:name w:val="4BB2C4DCEDB24234B405CC4F4175D4831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338B388CE7B2479BA6B3BB426D7B8A291">
    <w:name w:val="338B388CE7B2479BA6B3BB426D7B8A291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076D1575AB1F43839C67B4878250C85E1">
    <w:name w:val="076D1575AB1F43839C67B4878250C85E1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2ED8E0C2F96743A5ACE21815AA8514601">
    <w:name w:val="2ED8E0C2F96743A5ACE21815AA8514601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EFC1C332B2BF4896AB0C3E87B4F079DF1">
    <w:name w:val="EFC1C332B2BF4896AB0C3E87B4F079DF1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2EC25F13FF7B4FD695D1609D3EC7D06E1">
    <w:name w:val="2EC25F13FF7B4FD695D1609D3EC7D06E1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78625B19D2874C9D9E686961A5A2EDAF1">
    <w:name w:val="78625B19D2874C9D9E686961A5A2EDAF1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32E85E7FE46E42D2A59E5238345AA0FF1">
    <w:name w:val="32E85E7FE46E42D2A59E5238345AA0FF1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40802519DA1A43D3A5F313EF4F94CD731">
    <w:name w:val="40802519DA1A43D3A5F313EF4F94CD731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0C02E0B86E774F929768BC99B65A972B1">
    <w:name w:val="0C02E0B86E774F929768BC99B65A972B1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69BA90027AB24EF1A5A086C0A04CF6251">
    <w:name w:val="69BA90027AB24EF1A5A086C0A04CF6251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5FDCB7CF841B4A7595D90ADAAAEBDBC31">
    <w:name w:val="5FDCB7CF841B4A7595D90ADAAAEBDBC31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34465307ED4B4F96AF376931868F8E071">
    <w:name w:val="34465307ED4B4F96AF376931868F8E071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C5BA52B654494B979D2D2BEF19FEB6C31">
    <w:name w:val="C5BA52B654494B979D2D2BEF19FEB6C31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05183A1D50CB44839CE394A688230DFD1">
    <w:name w:val="05183A1D50CB44839CE394A688230DFD1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2C06FE21E10641E0AEB217A7C204CB7F1">
    <w:name w:val="2C06FE21E10641E0AEB217A7C204CB7F1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C438121535B4465785B28D4B75808BA11">
    <w:name w:val="C438121535B4465785B28D4B75808BA11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9ECB71FFBAF2412F9252644F1A0E333D1">
    <w:name w:val="9ECB71FFBAF2412F9252644F1A0E333D1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F48187F94CAD4D648BFA5C9939ED2EB31">
    <w:name w:val="F48187F94CAD4D648BFA5C9939ED2EB31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EF485A481D3C466C933D0D611C1755551">
    <w:name w:val="EF485A481D3C466C933D0D611C1755551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DCF13628349547C6A0D8F05463B24E441">
    <w:name w:val="DCF13628349547C6A0D8F05463B24E441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B911741FF166457CB0135742DACDD6071">
    <w:name w:val="B911741FF166457CB0135742DACDD6071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193E1AD85ED04803B8BD81325B66C4EB1">
    <w:name w:val="193E1AD85ED04803B8BD81325B66C4EB1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8CC31594049A42D5B2B61847671533CB1">
    <w:name w:val="8CC31594049A42D5B2B61847671533CB1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B3D4FD6E75E44BFDB944154ADC9AAE561">
    <w:name w:val="B3D4FD6E75E44BFDB944154ADC9AAE561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392A5906C8B14BF7ACCD25B56429DAFE1">
    <w:name w:val="392A5906C8B14BF7ACCD25B56429DAFE1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5E639219026A4C8BA6625EE0F82139FC1">
    <w:name w:val="5E639219026A4C8BA6625EE0F82139FC1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35E2AA250FCF4E34BC1FA5D49EBE12861">
    <w:name w:val="35E2AA250FCF4E34BC1FA5D49EBE12861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91351D68C814459FB35B6616C65CA7F61">
    <w:name w:val="91351D68C814459FB35B6616C65CA7F61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FC92C181FC9D4EAC8ABA78556627F8621">
    <w:name w:val="FC92C181FC9D4EAC8ABA78556627F8621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221CC8437D244F29A04FB2D015C1D2561">
    <w:name w:val="221CC8437D244F29A04FB2D015C1D2561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70E70F81C403494BA02B3679DE4FF1631">
    <w:name w:val="70E70F81C403494BA02B3679DE4FF1631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FFA3D2DB42BC4DED93029AD67C43C4511">
    <w:name w:val="FFA3D2DB42BC4DED93029AD67C43C4511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D497D770B48F4BC68C664A8A57B6F67A1">
    <w:name w:val="D497D770B48F4BC68C664A8A57B6F67A1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0A4EF38D4BE1429081C131E63A1D9B571">
    <w:name w:val="0A4EF38D4BE1429081C131E63A1D9B571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F6333A0B41B8419BA082206BD9A780121">
    <w:name w:val="F6333A0B41B8419BA082206BD9A780121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B2D2CF7E11AB44BEAEED055074A8D5AE1">
    <w:name w:val="B2D2CF7E11AB44BEAEED055074A8D5AE1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295997BFCF5D4051BA4994F8D4D89F341">
    <w:name w:val="295997BFCF5D4051BA4994F8D4D89F341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CCD8998E48F34FF899FD2AF38C53BD281">
    <w:name w:val="CCD8998E48F34FF899FD2AF38C53BD281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45C7033F18C7494DBD1BE90E1E6EDBB61">
    <w:name w:val="45C7033F18C7494DBD1BE90E1E6EDBB61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649E12A0301E44C2A269811A8D5EC4EA1">
    <w:name w:val="649E12A0301E44C2A269811A8D5EC4EA1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9F5FC6B100D549DEB7605C76E3EB1BD31">
    <w:name w:val="9F5FC6B100D549DEB7605C76E3EB1BD31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CAF143DDEED34545BE9B01DBC68CBAD91">
    <w:name w:val="CAF143DDEED34545BE9B01DBC68CBAD91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1D99CB3652FE41219654BC48408403F11">
    <w:name w:val="1D99CB3652FE41219654BC48408403F11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9E0074116D4A4A30B02555F1D130B6611">
    <w:name w:val="9E0074116D4A4A30B02555F1D130B6611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E2DDC80E4D764DD0ABA13870BFA3145B1">
    <w:name w:val="E2DDC80E4D764DD0ABA13870BFA3145B1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1FDC119614AB48C1B36D58E8D050D3D71">
    <w:name w:val="1FDC119614AB48C1B36D58E8D050D3D71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58E74E41DDF644309880C2A2E6D035031">
    <w:name w:val="58E74E41DDF644309880C2A2E6D035031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71F55717AD4E4312B6B3669E1048F3591">
    <w:name w:val="71F55717AD4E4312B6B3669E1048F3591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24ABD131FC7645A5A3562D5F4D1ED7A51">
    <w:name w:val="24ABD131FC7645A5A3562D5F4D1ED7A51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6183ECEE07694232B71E5CD1AE56D01A1">
    <w:name w:val="6183ECEE07694232B71E5CD1AE56D01A1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3DE3675F96F7446887006E9577EA03C81">
    <w:name w:val="3DE3675F96F7446887006E9577EA03C81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065F29996B5449A1A3D06E29DE31B0821">
    <w:name w:val="065F29996B5449A1A3D06E29DE31B0821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ADC8BA3C78294013885C3AB7CB9474DE1">
    <w:name w:val="ADC8BA3C78294013885C3AB7CB9474DE1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C04B6DBD1F3549FD924AA5CF182F1D531">
    <w:name w:val="C04B6DBD1F3549FD924AA5CF182F1D531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102DAE883D894D9FB5EE24B7203B5D741">
    <w:name w:val="102DAE883D894D9FB5EE24B7203B5D741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70C05FFB6CFA40489DD43BB291C22DB11">
    <w:name w:val="70C05FFB6CFA40489DD43BB291C22DB11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DD5B0216E460482192D0EE7A8F46FC421">
    <w:name w:val="DD5B0216E460482192D0EE7A8F46FC421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A634C67C4C504E618FE6521E6911C7DB1">
    <w:name w:val="A634C67C4C504E618FE6521E6911C7DB1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CED6B7B7C67F4C57A803D98723C2849F1">
    <w:name w:val="CED6B7B7C67F4C57A803D98723C2849F1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45D9BB959586441BB0F09F7A4CB3AF111">
    <w:name w:val="45D9BB959586441BB0F09F7A4CB3AF111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60C7C5D2CCEE4C09A6296B58DD9AEF571">
    <w:name w:val="60C7C5D2CCEE4C09A6296B58DD9AEF571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B31CF7A53E2F402CA952CF19C7BFF43B1">
    <w:name w:val="B31CF7A53E2F402CA952CF19C7BFF43B1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DEBAE86ED5C44DB5B9852BA38352434F1">
    <w:name w:val="DEBAE86ED5C44DB5B9852BA38352434F1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9B4A0FDD02C94AD1BDECF72407DF482C1">
    <w:name w:val="9B4A0FDD02C94AD1BDECF72407DF482C1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60CC1795E17B4C4489B18A34882BCB231">
    <w:name w:val="60CC1795E17B4C4489B18A34882BCB231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BD7AB830D71743AA9C7AFCD9CCCE4B881">
    <w:name w:val="BD7AB830D71743AA9C7AFCD9CCCE4B881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092DEDC8191A4D74BB8C1067E92FE60D1">
    <w:name w:val="092DEDC8191A4D74BB8C1067E92FE60D1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C4AA941DFBB64A24B83995FA2FFE384D1">
    <w:name w:val="C4AA941DFBB64A24B83995FA2FFE384D1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0F70A9B0A62249DBA2F6F835DA9EF5E31">
    <w:name w:val="0F70A9B0A62249DBA2F6F835DA9EF5E31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FB9B69A2375643E6B5114D76F6D5BED81">
    <w:name w:val="FB9B69A2375643E6B5114D76F6D5BED81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BAC9FDB1ECF6486DBFB0860518AD8BC81">
    <w:name w:val="BAC9FDB1ECF6486DBFB0860518AD8BC81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960D0E79CA3C42A88E6908BCDB0A5B6D1">
    <w:name w:val="960D0E79CA3C42A88E6908BCDB0A5B6D1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B677F5B73C9842BA980ACDE49AB941F61">
    <w:name w:val="B677F5B73C9842BA980ACDE49AB941F61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F9CA0CD933154566828C9ECE973EE2A51">
    <w:name w:val="F9CA0CD933154566828C9ECE973EE2A51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7C0A3FF36CE44598942DF13CC12A72D41">
    <w:name w:val="7C0A3FF36CE44598942DF13CC12A72D41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2C4F41DEDE3348C9BE5E4B813D886DAF1">
    <w:name w:val="2C4F41DEDE3348C9BE5E4B813D886DAF1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54BC6EE4C42A490F9BE5BEC3B5851F091">
    <w:name w:val="54BC6EE4C42A490F9BE5BEC3B5851F091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520BF514966B4ACFBB159793B316DA401">
    <w:name w:val="520BF514966B4ACFBB159793B316DA401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ADEAE6AF8F324681ABF5758A55D578A31">
    <w:name w:val="ADEAE6AF8F324681ABF5758A55D578A31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363530AD291B40ACBD2A2BA0D006DF651">
    <w:name w:val="363530AD291B40ACBD2A2BA0D006DF651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58E1FB8B62A5440F8A55143E97778E5C1">
    <w:name w:val="58E1FB8B62A5440F8A55143E97778E5C1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EA884B7FF8A74E23BB19C2EBB7A987751">
    <w:name w:val="EA884B7FF8A74E23BB19C2EBB7A987751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56603313A5A24D0FB2238AE95E52EBD21">
    <w:name w:val="56603313A5A24D0FB2238AE95E52EBD21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14F9F9FB38EA489ABD083FC02A4FD8541">
    <w:name w:val="14F9F9FB38EA489ABD083FC02A4FD8541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38E5AA841E13431EA56F012C7D51BC161">
    <w:name w:val="38E5AA841E13431EA56F012C7D51BC161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F300493EA8944D478091CA16A77A63261">
    <w:name w:val="F300493EA8944D478091CA16A77A63261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D4B430FD9B55407B93D2B03B5BFA7CD11">
    <w:name w:val="D4B430FD9B55407B93D2B03B5BFA7CD11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CDC01EC715C74E4F80A327977F9EDE231">
    <w:name w:val="CDC01EC715C74E4F80A327977F9EDE231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7740AFE15547407EA5F1E08F03F068FD1">
    <w:name w:val="7740AFE15547407EA5F1E08F03F068FD1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EC6FCD64795442F383A6B83AA6A6DE4C1">
    <w:name w:val="EC6FCD64795442F383A6B83AA6A6DE4C1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85985BDDBCB84E779512A98D487F92391">
    <w:name w:val="85985BDDBCB84E779512A98D487F92391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FDA03AE3D4254A9AAD80C54720F9FC482">
    <w:name w:val="FDA03AE3D4254A9AAD80C54720F9FC482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B22CF31003844D7CB86DB82308929D862">
    <w:name w:val="B22CF31003844D7CB86DB82308929D862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6E09542A56A948EC8BFF4C20CF036C592">
    <w:name w:val="6E09542A56A948EC8BFF4C20CF036C592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F3F8040CADE348C8B74474F3BC6B169A2">
    <w:name w:val="F3F8040CADE348C8B74474F3BC6B169A2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0D80557A248E4F2089EC778201D2F1B72">
    <w:name w:val="0D80557A248E4F2089EC778201D2F1B72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B6A6A340DC9C4089B731B830BB04A7DA2">
    <w:name w:val="B6A6A340DC9C4089B731B830BB04A7DA2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91CCF1D2D87C41FD99FCA214C289B6732">
    <w:name w:val="91CCF1D2D87C41FD99FCA214C289B6732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A17468E218894362871B63EE64102C1A2">
    <w:name w:val="A17468E218894362871B63EE64102C1A2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DF60247BB67A4E8BBF815E0DF9FE17552">
    <w:name w:val="DF60247BB67A4E8BBF815E0DF9FE17552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ECB6B86437AA4E9CBC39E20C319460FF2">
    <w:name w:val="ECB6B86437AA4E9CBC39E20C319460FF2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4BB2C4DCEDB24234B405CC4F4175D4832">
    <w:name w:val="4BB2C4DCEDB24234B405CC4F4175D4832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338B388CE7B2479BA6B3BB426D7B8A292">
    <w:name w:val="338B388CE7B2479BA6B3BB426D7B8A292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076D1575AB1F43839C67B4878250C85E2">
    <w:name w:val="076D1575AB1F43839C67B4878250C85E2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2ED8E0C2F96743A5ACE21815AA8514602">
    <w:name w:val="2ED8E0C2F96743A5ACE21815AA8514602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EFC1C332B2BF4896AB0C3E87B4F079DF2">
    <w:name w:val="EFC1C332B2BF4896AB0C3E87B4F079DF2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2EC25F13FF7B4FD695D1609D3EC7D06E2">
    <w:name w:val="2EC25F13FF7B4FD695D1609D3EC7D06E2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78625B19D2874C9D9E686961A5A2EDAF2">
    <w:name w:val="78625B19D2874C9D9E686961A5A2EDAF2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32E85E7FE46E42D2A59E5238345AA0FF2">
    <w:name w:val="32E85E7FE46E42D2A59E5238345AA0FF2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40802519DA1A43D3A5F313EF4F94CD732">
    <w:name w:val="40802519DA1A43D3A5F313EF4F94CD732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0C02E0B86E774F929768BC99B65A972B2">
    <w:name w:val="0C02E0B86E774F929768BC99B65A972B2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69BA90027AB24EF1A5A086C0A04CF6252">
    <w:name w:val="69BA90027AB24EF1A5A086C0A04CF6252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5FDCB7CF841B4A7595D90ADAAAEBDBC32">
    <w:name w:val="5FDCB7CF841B4A7595D90ADAAAEBDBC32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34465307ED4B4F96AF376931868F8E072">
    <w:name w:val="34465307ED4B4F96AF376931868F8E072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C5BA52B654494B979D2D2BEF19FEB6C32">
    <w:name w:val="C5BA52B654494B979D2D2BEF19FEB6C32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05183A1D50CB44839CE394A688230DFD2">
    <w:name w:val="05183A1D50CB44839CE394A688230DFD2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2C06FE21E10641E0AEB217A7C204CB7F2">
    <w:name w:val="2C06FE21E10641E0AEB217A7C204CB7F2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C438121535B4465785B28D4B75808BA12">
    <w:name w:val="C438121535B4465785B28D4B75808BA12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9ECB71FFBAF2412F9252644F1A0E333D2">
    <w:name w:val="9ECB71FFBAF2412F9252644F1A0E333D2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F48187F94CAD4D648BFA5C9939ED2EB32">
    <w:name w:val="F48187F94CAD4D648BFA5C9939ED2EB32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EF485A481D3C466C933D0D611C1755552">
    <w:name w:val="EF485A481D3C466C933D0D611C1755552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DCF13628349547C6A0D8F05463B24E442">
    <w:name w:val="DCF13628349547C6A0D8F05463B24E442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B911741FF166457CB0135742DACDD6072">
    <w:name w:val="B911741FF166457CB0135742DACDD6072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193E1AD85ED04803B8BD81325B66C4EB2">
    <w:name w:val="193E1AD85ED04803B8BD81325B66C4EB2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8CC31594049A42D5B2B61847671533CB2">
    <w:name w:val="8CC31594049A42D5B2B61847671533CB2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B3D4FD6E75E44BFDB944154ADC9AAE562">
    <w:name w:val="B3D4FD6E75E44BFDB944154ADC9AAE562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392A5906C8B14BF7ACCD25B56429DAFE2">
    <w:name w:val="392A5906C8B14BF7ACCD25B56429DAFE2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5E639219026A4C8BA6625EE0F82139FC2">
    <w:name w:val="5E639219026A4C8BA6625EE0F82139FC2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35E2AA250FCF4E34BC1FA5D49EBE12862">
    <w:name w:val="35E2AA250FCF4E34BC1FA5D49EBE12862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91351D68C814459FB35B6616C65CA7F62">
    <w:name w:val="91351D68C814459FB35B6616C65CA7F62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FC92C181FC9D4EAC8ABA78556627F8622">
    <w:name w:val="FC92C181FC9D4EAC8ABA78556627F8622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221CC8437D244F29A04FB2D015C1D2562">
    <w:name w:val="221CC8437D244F29A04FB2D015C1D2562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70E70F81C403494BA02B3679DE4FF1632">
    <w:name w:val="70E70F81C403494BA02B3679DE4FF1632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FFA3D2DB42BC4DED93029AD67C43C4512">
    <w:name w:val="FFA3D2DB42BC4DED93029AD67C43C4512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D497D770B48F4BC68C664A8A57B6F67A2">
    <w:name w:val="D497D770B48F4BC68C664A8A57B6F67A2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0A4EF38D4BE1429081C131E63A1D9B572">
    <w:name w:val="0A4EF38D4BE1429081C131E63A1D9B572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F6333A0B41B8419BA082206BD9A780122">
    <w:name w:val="F6333A0B41B8419BA082206BD9A780122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B2D2CF7E11AB44BEAEED055074A8D5AE2">
    <w:name w:val="B2D2CF7E11AB44BEAEED055074A8D5AE2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295997BFCF5D4051BA4994F8D4D89F342">
    <w:name w:val="295997BFCF5D4051BA4994F8D4D89F342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CCD8998E48F34FF899FD2AF38C53BD282">
    <w:name w:val="CCD8998E48F34FF899FD2AF38C53BD282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45C7033F18C7494DBD1BE90E1E6EDBB62">
    <w:name w:val="45C7033F18C7494DBD1BE90E1E6EDBB62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649E12A0301E44C2A269811A8D5EC4EA2">
    <w:name w:val="649E12A0301E44C2A269811A8D5EC4EA2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9F5FC6B100D549DEB7605C76E3EB1BD32">
    <w:name w:val="9F5FC6B100D549DEB7605C76E3EB1BD32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CAF143DDEED34545BE9B01DBC68CBAD92">
    <w:name w:val="CAF143DDEED34545BE9B01DBC68CBAD92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1D99CB3652FE41219654BC48408403F12">
    <w:name w:val="1D99CB3652FE41219654BC48408403F12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9E0074116D4A4A30B02555F1D130B6612">
    <w:name w:val="9E0074116D4A4A30B02555F1D130B6612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E2DDC80E4D764DD0ABA13870BFA3145B2">
    <w:name w:val="E2DDC80E4D764DD0ABA13870BFA3145B2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1FDC119614AB48C1B36D58E8D050D3D72">
    <w:name w:val="1FDC119614AB48C1B36D58E8D050D3D72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58E74E41DDF644309880C2A2E6D035032">
    <w:name w:val="58E74E41DDF644309880C2A2E6D035032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71F55717AD4E4312B6B3669E1048F3592">
    <w:name w:val="71F55717AD4E4312B6B3669E1048F3592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24ABD131FC7645A5A3562D5F4D1ED7A52">
    <w:name w:val="24ABD131FC7645A5A3562D5F4D1ED7A52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6183ECEE07694232B71E5CD1AE56D01A2">
    <w:name w:val="6183ECEE07694232B71E5CD1AE56D01A2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3DE3675F96F7446887006E9577EA03C82">
    <w:name w:val="3DE3675F96F7446887006E9577EA03C82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065F29996B5449A1A3D06E29DE31B0822">
    <w:name w:val="065F29996B5449A1A3D06E29DE31B0822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ADC8BA3C78294013885C3AB7CB9474DE2">
    <w:name w:val="ADC8BA3C78294013885C3AB7CB9474DE2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C04B6DBD1F3549FD924AA5CF182F1D532">
    <w:name w:val="C04B6DBD1F3549FD924AA5CF182F1D532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102DAE883D894D9FB5EE24B7203B5D742">
    <w:name w:val="102DAE883D894D9FB5EE24B7203B5D742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70C05FFB6CFA40489DD43BB291C22DB12">
    <w:name w:val="70C05FFB6CFA40489DD43BB291C22DB12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DD5B0216E460482192D0EE7A8F46FC422">
    <w:name w:val="DD5B0216E460482192D0EE7A8F46FC422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A634C67C4C504E618FE6521E6911C7DB2">
    <w:name w:val="A634C67C4C504E618FE6521E6911C7DB2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CED6B7B7C67F4C57A803D98723C2849F2">
    <w:name w:val="CED6B7B7C67F4C57A803D98723C2849F2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45D9BB959586441BB0F09F7A4CB3AF112">
    <w:name w:val="45D9BB959586441BB0F09F7A4CB3AF112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60C7C5D2CCEE4C09A6296B58DD9AEF572">
    <w:name w:val="60C7C5D2CCEE4C09A6296B58DD9AEF572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B31CF7A53E2F402CA952CF19C7BFF43B2">
    <w:name w:val="B31CF7A53E2F402CA952CF19C7BFF43B2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DEBAE86ED5C44DB5B9852BA38352434F2">
    <w:name w:val="DEBAE86ED5C44DB5B9852BA38352434F2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9B4A0FDD02C94AD1BDECF72407DF482C2">
    <w:name w:val="9B4A0FDD02C94AD1BDECF72407DF482C2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60CC1795E17B4C4489B18A34882BCB232">
    <w:name w:val="60CC1795E17B4C4489B18A34882BCB232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BD7AB830D71743AA9C7AFCD9CCCE4B882">
    <w:name w:val="BD7AB830D71743AA9C7AFCD9CCCE4B882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092DEDC8191A4D74BB8C1067E92FE60D2">
    <w:name w:val="092DEDC8191A4D74BB8C1067E92FE60D2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C4AA941DFBB64A24B83995FA2FFE384D2">
    <w:name w:val="C4AA941DFBB64A24B83995FA2FFE384D2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0F70A9B0A62249DBA2F6F835DA9EF5E32">
    <w:name w:val="0F70A9B0A62249DBA2F6F835DA9EF5E32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FB9B69A2375643E6B5114D76F6D5BED82">
    <w:name w:val="FB9B69A2375643E6B5114D76F6D5BED82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BAC9FDB1ECF6486DBFB0860518AD8BC82">
    <w:name w:val="BAC9FDB1ECF6486DBFB0860518AD8BC82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960D0E79CA3C42A88E6908BCDB0A5B6D2">
    <w:name w:val="960D0E79CA3C42A88E6908BCDB0A5B6D2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B677F5B73C9842BA980ACDE49AB941F62">
    <w:name w:val="B677F5B73C9842BA980ACDE49AB941F62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F9CA0CD933154566828C9ECE973EE2A52">
    <w:name w:val="F9CA0CD933154566828C9ECE973EE2A52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7C0A3FF36CE44598942DF13CC12A72D42">
    <w:name w:val="7C0A3FF36CE44598942DF13CC12A72D42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2C4F41DEDE3348C9BE5E4B813D886DAF2">
    <w:name w:val="2C4F41DEDE3348C9BE5E4B813D886DAF2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54BC6EE4C42A490F9BE5BEC3B5851F092">
    <w:name w:val="54BC6EE4C42A490F9BE5BEC3B5851F092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520BF514966B4ACFBB159793B316DA402">
    <w:name w:val="520BF514966B4ACFBB159793B316DA402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ADEAE6AF8F324681ABF5758A55D578A32">
    <w:name w:val="ADEAE6AF8F324681ABF5758A55D578A32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363530AD291B40ACBD2A2BA0D006DF652">
    <w:name w:val="363530AD291B40ACBD2A2BA0D006DF652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58E1FB8B62A5440F8A55143E97778E5C2">
    <w:name w:val="58E1FB8B62A5440F8A55143E97778E5C2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EA884B7FF8A74E23BB19C2EBB7A987752">
    <w:name w:val="EA884B7FF8A74E23BB19C2EBB7A987752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56603313A5A24D0FB2238AE95E52EBD22">
    <w:name w:val="56603313A5A24D0FB2238AE95E52EBD22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14F9F9FB38EA489ABD083FC02A4FD8542">
    <w:name w:val="14F9F9FB38EA489ABD083FC02A4FD8542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38E5AA841E13431EA56F012C7D51BC162">
    <w:name w:val="38E5AA841E13431EA56F012C7D51BC162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F300493EA8944D478091CA16A77A63262">
    <w:name w:val="F300493EA8944D478091CA16A77A63262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D4B430FD9B55407B93D2B03B5BFA7CD12">
    <w:name w:val="D4B430FD9B55407B93D2B03B5BFA7CD12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CDC01EC715C74E4F80A327977F9EDE232">
    <w:name w:val="CDC01EC715C74E4F80A327977F9EDE232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7740AFE15547407EA5F1E08F03F068FD2">
    <w:name w:val="7740AFE15547407EA5F1E08F03F068FD2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EC6FCD64795442F383A6B83AA6A6DE4C2">
    <w:name w:val="EC6FCD64795442F383A6B83AA6A6DE4C2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85985BDDBCB84E779512A98D487F92392">
    <w:name w:val="85985BDDBCB84E779512A98D487F92392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FDA03AE3D4254A9AAD80C54720F9FC483">
    <w:name w:val="FDA03AE3D4254A9AAD80C54720F9FC483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B22CF31003844D7CB86DB82308929D863">
    <w:name w:val="B22CF31003844D7CB86DB82308929D863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6E09542A56A948EC8BFF4C20CF036C593">
    <w:name w:val="6E09542A56A948EC8BFF4C20CF036C593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F3F8040CADE348C8B74474F3BC6B169A3">
    <w:name w:val="F3F8040CADE348C8B74474F3BC6B169A3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0D80557A248E4F2089EC778201D2F1B73">
    <w:name w:val="0D80557A248E4F2089EC778201D2F1B73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B6A6A340DC9C4089B731B830BB04A7DA3">
    <w:name w:val="B6A6A340DC9C4089B731B830BB04A7DA3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91CCF1D2D87C41FD99FCA214C289B6733">
    <w:name w:val="91CCF1D2D87C41FD99FCA214C289B6733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A17468E218894362871B63EE64102C1A3">
    <w:name w:val="A17468E218894362871B63EE64102C1A3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DF60247BB67A4E8BBF815E0DF9FE17553">
    <w:name w:val="DF60247BB67A4E8BBF815E0DF9FE17553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ECB6B86437AA4E9CBC39E20C319460FF3">
    <w:name w:val="ECB6B86437AA4E9CBC39E20C319460FF3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4BB2C4DCEDB24234B405CC4F4175D4833">
    <w:name w:val="4BB2C4DCEDB24234B405CC4F4175D4833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338B388CE7B2479BA6B3BB426D7B8A293">
    <w:name w:val="338B388CE7B2479BA6B3BB426D7B8A293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076D1575AB1F43839C67B4878250C85E3">
    <w:name w:val="076D1575AB1F43839C67B4878250C85E3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2ED8E0C2F96743A5ACE21815AA8514603">
    <w:name w:val="2ED8E0C2F96743A5ACE21815AA8514603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EFC1C332B2BF4896AB0C3E87B4F079DF3">
    <w:name w:val="EFC1C332B2BF4896AB0C3E87B4F079DF3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2EC25F13FF7B4FD695D1609D3EC7D06E3">
    <w:name w:val="2EC25F13FF7B4FD695D1609D3EC7D06E3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78625B19D2874C9D9E686961A5A2EDAF3">
    <w:name w:val="78625B19D2874C9D9E686961A5A2EDAF3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32E85E7FE46E42D2A59E5238345AA0FF3">
    <w:name w:val="32E85E7FE46E42D2A59E5238345AA0FF3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40802519DA1A43D3A5F313EF4F94CD733">
    <w:name w:val="40802519DA1A43D3A5F313EF4F94CD733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0C02E0B86E774F929768BC99B65A972B3">
    <w:name w:val="0C02E0B86E774F929768BC99B65A972B3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69BA90027AB24EF1A5A086C0A04CF6253">
    <w:name w:val="69BA90027AB24EF1A5A086C0A04CF6253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5FDCB7CF841B4A7595D90ADAAAEBDBC33">
    <w:name w:val="5FDCB7CF841B4A7595D90ADAAAEBDBC33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34465307ED4B4F96AF376931868F8E073">
    <w:name w:val="34465307ED4B4F96AF376931868F8E073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C5BA52B654494B979D2D2BEF19FEB6C33">
    <w:name w:val="C5BA52B654494B979D2D2BEF19FEB6C33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05183A1D50CB44839CE394A688230DFD3">
    <w:name w:val="05183A1D50CB44839CE394A688230DFD3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2C06FE21E10641E0AEB217A7C204CB7F3">
    <w:name w:val="2C06FE21E10641E0AEB217A7C204CB7F3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C438121535B4465785B28D4B75808BA13">
    <w:name w:val="C438121535B4465785B28D4B75808BA13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9ECB71FFBAF2412F9252644F1A0E333D3">
    <w:name w:val="9ECB71FFBAF2412F9252644F1A0E333D3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F48187F94CAD4D648BFA5C9939ED2EB33">
    <w:name w:val="F48187F94CAD4D648BFA5C9939ED2EB33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EF485A481D3C466C933D0D611C1755553">
    <w:name w:val="EF485A481D3C466C933D0D611C1755553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DCF13628349547C6A0D8F05463B24E443">
    <w:name w:val="DCF13628349547C6A0D8F05463B24E443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B911741FF166457CB0135742DACDD6073">
    <w:name w:val="B911741FF166457CB0135742DACDD6073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193E1AD85ED04803B8BD81325B66C4EB3">
    <w:name w:val="193E1AD85ED04803B8BD81325B66C4EB3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8CC31594049A42D5B2B61847671533CB3">
    <w:name w:val="8CC31594049A42D5B2B61847671533CB3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B3D4FD6E75E44BFDB944154ADC9AAE563">
    <w:name w:val="B3D4FD6E75E44BFDB944154ADC9AAE563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392A5906C8B14BF7ACCD25B56429DAFE3">
    <w:name w:val="392A5906C8B14BF7ACCD25B56429DAFE3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5E639219026A4C8BA6625EE0F82139FC3">
    <w:name w:val="5E639219026A4C8BA6625EE0F82139FC3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35E2AA250FCF4E34BC1FA5D49EBE12863">
    <w:name w:val="35E2AA250FCF4E34BC1FA5D49EBE12863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91351D68C814459FB35B6616C65CA7F63">
    <w:name w:val="91351D68C814459FB35B6616C65CA7F63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FC92C181FC9D4EAC8ABA78556627F8623">
    <w:name w:val="FC92C181FC9D4EAC8ABA78556627F8623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221CC8437D244F29A04FB2D015C1D2563">
    <w:name w:val="221CC8437D244F29A04FB2D015C1D2563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70E70F81C403494BA02B3679DE4FF1633">
    <w:name w:val="70E70F81C403494BA02B3679DE4FF1633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FFA3D2DB42BC4DED93029AD67C43C4513">
    <w:name w:val="FFA3D2DB42BC4DED93029AD67C43C4513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D497D770B48F4BC68C664A8A57B6F67A3">
    <w:name w:val="D497D770B48F4BC68C664A8A57B6F67A3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0A4EF38D4BE1429081C131E63A1D9B573">
    <w:name w:val="0A4EF38D4BE1429081C131E63A1D9B573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F6333A0B41B8419BA082206BD9A780123">
    <w:name w:val="F6333A0B41B8419BA082206BD9A780123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B2D2CF7E11AB44BEAEED055074A8D5AE3">
    <w:name w:val="B2D2CF7E11AB44BEAEED055074A8D5AE3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295997BFCF5D4051BA4994F8D4D89F343">
    <w:name w:val="295997BFCF5D4051BA4994F8D4D89F343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CCD8998E48F34FF899FD2AF38C53BD283">
    <w:name w:val="CCD8998E48F34FF899FD2AF38C53BD283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45C7033F18C7494DBD1BE90E1E6EDBB63">
    <w:name w:val="45C7033F18C7494DBD1BE90E1E6EDBB63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649E12A0301E44C2A269811A8D5EC4EA3">
    <w:name w:val="649E12A0301E44C2A269811A8D5EC4EA3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9F5FC6B100D549DEB7605C76E3EB1BD33">
    <w:name w:val="9F5FC6B100D549DEB7605C76E3EB1BD33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CAF143DDEED34545BE9B01DBC68CBAD93">
    <w:name w:val="CAF143DDEED34545BE9B01DBC68CBAD93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1D99CB3652FE41219654BC48408403F13">
    <w:name w:val="1D99CB3652FE41219654BC48408403F13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9E0074116D4A4A30B02555F1D130B6613">
    <w:name w:val="9E0074116D4A4A30B02555F1D130B6613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E2DDC80E4D764DD0ABA13870BFA3145B3">
    <w:name w:val="E2DDC80E4D764DD0ABA13870BFA3145B3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1FDC119614AB48C1B36D58E8D050D3D73">
    <w:name w:val="1FDC119614AB48C1B36D58E8D050D3D73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58E74E41DDF644309880C2A2E6D035033">
    <w:name w:val="58E74E41DDF644309880C2A2E6D035033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71F55717AD4E4312B6B3669E1048F3593">
    <w:name w:val="71F55717AD4E4312B6B3669E1048F3593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24ABD131FC7645A5A3562D5F4D1ED7A53">
    <w:name w:val="24ABD131FC7645A5A3562D5F4D1ED7A53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6183ECEE07694232B71E5CD1AE56D01A3">
    <w:name w:val="6183ECEE07694232B71E5CD1AE56D01A3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3DE3675F96F7446887006E9577EA03C83">
    <w:name w:val="3DE3675F96F7446887006E9577EA03C83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065F29996B5449A1A3D06E29DE31B0823">
    <w:name w:val="065F29996B5449A1A3D06E29DE31B0823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ADC8BA3C78294013885C3AB7CB9474DE3">
    <w:name w:val="ADC8BA3C78294013885C3AB7CB9474DE3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C04B6DBD1F3549FD924AA5CF182F1D533">
    <w:name w:val="C04B6DBD1F3549FD924AA5CF182F1D533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102DAE883D894D9FB5EE24B7203B5D743">
    <w:name w:val="102DAE883D894D9FB5EE24B7203B5D743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70C05FFB6CFA40489DD43BB291C22DB13">
    <w:name w:val="70C05FFB6CFA40489DD43BB291C22DB13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DD5B0216E460482192D0EE7A8F46FC423">
    <w:name w:val="DD5B0216E460482192D0EE7A8F46FC423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A634C67C4C504E618FE6521E6911C7DB3">
    <w:name w:val="A634C67C4C504E618FE6521E6911C7DB3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CED6B7B7C67F4C57A803D98723C2849F3">
    <w:name w:val="CED6B7B7C67F4C57A803D98723C2849F3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45D9BB959586441BB0F09F7A4CB3AF113">
    <w:name w:val="45D9BB959586441BB0F09F7A4CB3AF113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60C7C5D2CCEE4C09A6296B58DD9AEF573">
    <w:name w:val="60C7C5D2CCEE4C09A6296B58DD9AEF573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B31CF7A53E2F402CA952CF19C7BFF43B3">
    <w:name w:val="B31CF7A53E2F402CA952CF19C7BFF43B3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DEBAE86ED5C44DB5B9852BA38352434F3">
    <w:name w:val="DEBAE86ED5C44DB5B9852BA38352434F3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9B4A0FDD02C94AD1BDECF72407DF482C3">
    <w:name w:val="9B4A0FDD02C94AD1BDECF72407DF482C3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60CC1795E17B4C4489B18A34882BCB233">
    <w:name w:val="60CC1795E17B4C4489B18A34882BCB233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BD7AB830D71743AA9C7AFCD9CCCE4B883">
    <w:name w:val="BD7AB830D71743AA9C7AFCD9CCCE4B883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092DEDC8191A4D74BB8C1067E92FE60D3">
    <w:name w:val="092DEDC8191A4D74BB8C1067E92FE60D3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C4AA941DFBB64A24B83995FA2FFE384D3">
    <w:name w:val="C4AA941DFBB64A24B83995FA2FFE384D3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0F70A9B0A62249DBA2F6F835DA9EF5E33">
    <w:name w:val="0F70A9B0A62249DBA2F6F835DA9EF5E33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FB9B69A2375643E6B5114D76F6D5BED83">
    <w:name w:val="FB9B69A2375643E6B5114D76F6D5BED83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BAC9FDB1ECF6486DBFB0860518AD8BC83">
    <w:name w:val="BAC9FDB1ECF6486DBFB0860518AD8BC83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960D0E79CA3C42A88E6908BCDB0A5B6D3">
    <w:name w:val="960D0E79CA3C42A88E6908BCDB0A5B6D3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B677F5B73C9842BA980ACDE49AB941F63">
    <w:name w:val="B677F5B73C9842BA980ACDE49AB941F63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F9CA0CD933154566828C9ECE973EE2A53">
    <w:name w:val="F9CA0CD933154566828C9ECE973EE2A53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7C0A3FF36CE44598942DF13CC12A72D43">
    <w:name w:val="7C0A3FF36CE44598942DF13CC12A72D43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2C4F41DEDE3348C9BE5E4B813D886DAF3">
    <w:name w:val="2C4F41DEDE3348C9BE5E4B813D886DAF3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54BC6EE4C42A490F9BE5BEC3B5851F093">
    <w:name w:val="54BC6EE4C42A490F9BE5BEC3B5851F093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520BF514966B4ACFBB159793B316DA403">
    <w:name w:val="520BF514966B4ACFBB159793B316DA403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ADEAE6AF8F324681ABF5758A55D578A33">
    <w:name w:val="ADEAE6AF8F324681ABF5758A55D578A33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363530AD291B40ACBD2A2BA0D006DF653">
    <w:name w:val="363530AD291B40ACBD2A2BA0D006DF653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58E1FB8B62A5440F8A55143E97778E5C3">
    <w:name w:val="58E1FB8B62A5440F8A55143E97778E5C3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EA884B7FF8A74E23BB19C2EBB7A987753">
    <w:name w:val="EA884B7FF8A74E23BB19C2EBB7A987753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56603313A5A24D0FB2238AE95E52EBD23">
    <w:name w:val="56603313A5A24D0FB2238AE95E52EBD23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14F9F9FB38EA489ABD083FC02A4FD8543">
    <w:name w:val="14F9F9FB38EA489ABD083FC02A4FD8543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38E5AA841E13431EA56F012C7D51BC163">
    <w:name w:val="38E5AA841E13431EA56F012C7D51BC163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F300493EA8944D478091CA16A77A63263">
    <w:name w:val="F300493EA8944D478091CA16A77A63263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D4B430FD9B55407B93D2B03B5BFA7CD13">
    <w:name w:val="D4B430FD9B55407B93D2B03B5BFA7CD13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CDC01EC715C74E4F80A327977F9EDE233">
    <w:name w:val="CDC01EC715C74E4F80A327977F9EDE233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7740AFE15547407EA5F1E08F03F068FD3">
    <w:name w:val="7740AFE15547407EA5F1E08F03F068FD3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EC6FCD64795442F383A6B83AA6A6DE4C3">
    <w:name w:val="EC6FCD64795442F383A6B83AA6A6DE4C3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85985BDDBCB84E779512A98D487F92393">
    <w:name w:val="85985BDDBCB84E779512A98D487F92393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FDA03AE3D4254A9AAD80C54720F9FC484">
    <w:name w:val="FDA03AE3D4254A9AAD80C54720F9FC484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B22CF31003844D7CB86DB82308929D864">
    <w:name w:val="B22CF31003844D7CB86DB82308929D864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6E09542A56A948EC8BFF4C20CF036C594">
    <w:name w:val="6E09542A56A948EC8BFF4C20CF036C594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F3F8040CADE348C8B74474F3BC6B169A4">
    <w:name w:val="F3F8040CADE348C8B74474F3BC6B169A4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0D80557A248E4F2089EC778201D2F1B74">
    <w:name w:val="0D80557A248E4F2089EC778201D2F1B74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B6A6A340DC9C4089B731B830BB04A7DA4">
    <w:name w:val="B6A6A340DC9C4089B731B830BB04A7DA4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91CCF1D2D87C41FD99FCA214C289B6734">
    <w:name w:val="91CCF1D2D87C41FD99FCA214C289B6734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A17468E218894362871B63EE64102C1A4">
    <w:name w:val="A17468E218894362871B63EE64102C1A4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DF60247BB67A4E8BBF815E0DF9FE17554">
    <w:name w:val="DF60247BB67A4E8BBF815E0DF9FE17554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ECB6B86437AA4E9CBC39E20C319460FF4">
    <w:name w:val="ECB6B86437AA4E9CBC39E20C319460FF4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4BB2C4DCEDB24234B405CC4F4175D4834">
    <w:name w:val="4BB2C4DCEDB24234B405CC4F4175D4834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338B388CE7B2479BA6B3BB426D7B8A294">
    <w:name w:val="338B388CE7B2479BA6B3BB426D7B8A294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076D1575AB1F43839C67B4878250C85E4">
    <w:name w:val="076D1575AB1F43839C67B4878250C85E4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2ED8E0C2F96743A5ACE21815AA8514604">
    <w:name w:val="2ED8E0C2F96743A5ACE21815AA8514604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EFC1C332B2BF4896AB0C3E87B4F079DF4">
    <w:name w:val="EFC1C332B2BF4896AB0C3E87B4F079DF4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2EC25F13FF7B4FD695D1609D3EC7D06E4">
    <w:name w:val="2EC25F13FF7B4FD695D1609D3EC7D06E4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78625B19D2874C9D9E686961A5A2EDAF4">
    <w:name w:val="78625B19D2874C9D9E686961A5A2EDAF4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32E85E7FE46E42D2A59E5238345AA0FF4">
    <w:name w:val="32E85E7FE46E42D2A59E5238345AA0FF4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40802519DA1A43D3A5F313EF4F94CD734">
    <w:name w:val="40802519DA1A43D3A5F313EF4F94CD734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0C02E0B86E774F929768BC99B65A972B4">
    <w:name w:val="0C02E0B86E774F929768BC99B65A972B4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69BA90027AB24EF1A5A086C0A04CF6254">
    <w:name w:val="69BA90027AB24EF1A5A086C0A04CF6254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5FDCB7CF841B4A7595D90ADAAAEBDBC34">
    <w:name w:val="5FDCB7CF841B4A7595D90ADAAAEBDBC34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34465307ED4B4F96AF376931868F8E074">
    <w:name w:val="34465307ED4B4F96AF376931868F8E074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C5BA52B654494B979D2D2BEF19FEB6C34">
    <w:name w:val="C5BA52B654494B979D2D2BEF19FEB6C34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05183A1D50CB44839CE394A688230DFD4">
    <w:name w:val="05183A1D50CB44839CE394A688230DFD4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2C06FE21E10641E0AEB217A7C204CB7F4">
    <w:name w:val="2C06FE21E10641E0AEB217A7C204CB7F4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C438121535B4465785B28D4B75808BA14">
    <w:name w:val="C438121535B4465785B28D4B75808BA14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9ECB71FFBAF2412F9252644F1A0E333D4">
    <w:name w:val="9ECB71FFBAF2412F9252644F1A0E333D4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F48187F94CAD4D648BFA5C9939ED2EB34">
    <w:name w:val="F48187F94CAD4D648BFA5C9939ED2EB34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EF485A481D3C466C933D0D611C1755554">
    <w:name w:val="EF485A481D3C466C933D0D611C1755554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DCF13628349547C6A0D8F05463B24E444">
    <w:name w:val="DCF13628349547C6A0D8F05463B24E444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B911741FF166457CB0135742DACDD6074">
    <w:name w:val="B911741FF166457CB0135742DACDD6074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193E1AD85ED04803B8BD81325B66C4EB4">
    <w:name w:val="193E1AD85ED04803B8BD81325B66C4EB4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8CC31594049A42D5B2B61847671533CB4">
    <w:name w:val="8CC31594049A42D5B2B61847671533CB4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B3D4FD6E75E44BFDB944154ADC9AAE564">
    <w:name w:val="B3D4FD6E75E44BFDB944154ADC9AAE564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392A5906C8B14BF7ACCD25B56429DAFE4">
    <w:name w:val="392A5906C8B14BF7ACCD25B56429DAFE4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5E639219026A4C8BA6625EE0F82139FC4">
    <w:name w:val="5E639219026A4C8BA6625EE0F82139FC4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35E2AA250FCF4E34BC1FA5D49EBE12864">
    <w:name w:val="35E2AA250FCF4E34BC1FA5D49EBE12864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91351D68C814459FB35B6616C65CA7F64">
    <w:name w:val="91351D68C814459FB35B6616C65CA7F64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FC92C181FC9D4EAC8ABA78556627F8624">
    <w:name w:val="FC92C181FC9D4EAC8ABA78556627F8624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221CC8437D244F29A04FB2D015C1D2564">
    <w:name w:val="221CC8437D244F29A04FB2D015C1D2564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70E70F81C403494BA02B3679DE4FF1634">
    <w:name w:val="70E70F81C403494BA02B3679DE4FF1634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FFA3D2DB42BC4DED93029AD67C43C4514">
    <w:name w:val="FFA3D2DB42BC4DED93029AD67C43C4514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D497D770B48F4BC68C664A8A57B6F67A4">
    <w:name w:val="D497D770B48F4BC68C664A8A57B6F67A4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0A4EF38D4BE1429081C131E63A1D9B574">
    <w:name w:val="0A4EF38D4BE1429081C131E63A1D9B574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F6333A0B41B8419BA082206BD9A780124">
    <w:name w:val="F6333A0B41B8419BA082206BD9A780124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B2D2CF7E11AB44BEAEED055074A8D5AE4">
    <w:name w:val="B2D2CF7E11AB44BEAEED055074A8D5AE4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295997BFCF5D4051BA4994F8D4D89F344">
    <w:name w:val="295997BFCF5D4051BA4994F8D4D89F344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CCD8998E48F34FF899FD2AF38C53BD284">
    <w:name w:val="CCD8998E48F34FF899FD2AF38C53BD284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45C7033F18C7494DBD1BE90E1E6EDBB64">
    <w:name w:val="45C7033F18C7494DBD1BE90E1E6EDBB64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649E12A0301E44C2A269811A8D5EC4EA4">
    <w:name w:val="649E12A0301E44C2A269811A8D5EC4EA4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9F5FC6B100D549DEB7605C76E3EB1BD34">
    <w:name w:val="9F5FC6B100D549DEB7605C76E3EB1BD34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CAF143DDEED34545BE9B01DBC68CBAD94">
    <w:name w:val="CAF143DDEED34545BE9B01DBC68CBAD94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1D99CB3652FE41219654BC48408403F14">
    <w:name w:val="1D99CB3652FE41219654BC48408403F14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9E0074116D4A4A30B02555F1D130B6614">
    <w:name w:val="9E0074116D4A4A30B02555F1D130B6614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E2DDC80E4D764DD0ABA13870BFA3145B4">
    <w:name w:val="E2DDC80E4D764DD0ABA13870BFA3145B4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1FDC119614AB48C1B36D58E8D050D3D74">
    <w:name w:val="1FDC119614AB48C1B36D58E8D050D3D74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58E74E41DDF644309880C2A2E6D035034">
    <w:name w:val="58E74E41DDF644309880C2A2E6D035034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71F55717AD4E4312B6B3669E1048F3594">
    <w:name w:val="71F55717AD4E4312B6B3669E1048F3594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24ABD131FC7645A5A3562D5F4D1ED7A54">
    <w:name w:val="24ABD131FC7645A5A3562D5F4D1ED7A54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6183ECEE07694232B71E5CD1AE56D01A4">
    <w:name w:val="6183ECEE07694232B71E5CD1AE56D01A4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3DE3675F96F7446887006E9577EA03C84">
    <w:name w:val="3DE3675F96F7446887006E9577EA03C84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065F29996B5449A1A3D06E29DE31B0824">
    <w:name w:val="065F29996B5449A1A3D06E29DE31B0824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ADC8BA3C78294013885C3AB7CB9474DE4">
    <w:name w:val="ADC8BA3C78294013885C3AB7CB9474DE4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C04B6DBD1F3549FD924AA5CF182F1D534">
    <w:name w:val="C04B6DBD1F3549FD924AA5CF182F1D534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102DAE883D894D9FB5EE24B7203B5D744">
    <w:name w:val="102DAE883D894D9FB5EE24B7203B5D744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70C05FFB6CFA40489DD43BB291C22DB14">
    <w:name w:val="70C05FFB6CFA40489DD43BB291C22DB14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DD5B0216E460482192D0EE7A8F46FC424">
    <w:name w:val="DD5B0216E460482192D0EE7A8F46FC424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A634C67C4C504E618FE6521E6911C7DB4">
    <w:name w:val="A634C67C4C504E618FE6521E6911C7DB4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CED6B7B7C67F4C57A803D98723C2849F4">
    <w:name w:val="CED6B7B7C67F4C57A803D98723C2849F4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45D9BB959586441BB0F09F7A4CB3AF114">
    <w:name w:val="45D9BB959586441BB0F09F7A4CB3AF114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60C7C5D2CCEE4C09A6296B58DD9AEF574">
    <w:name w:val="60C7C5D2CCEE4C09A6296B58DD9AEF574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B31CF7A53E2F402CA952CF19C7BFF43B4">
    <w:name w:val="B31CF7A53E2F402CA952CF19C7BFF43B4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DEBAE86ED5C44DB5B9852BA38352434F4">
    <w:name w:val="DEBAE86ED5C44DB5B9852BA38352434F4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9B4A0FDD02C94AD1BDECF72407DF482C4">
    <w:name w:val="9B4A0FDD02C94AD1BDECF72407DF482C4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60CC1795E17B4C4489B18A34882BCB234">
    <w:name w:val="60CC1795E17B4C4489B18A34882BCB234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BD7AB830D71743AA9C7AFCD9CCCE4B884">
    <w:name w:val="BD7AB830D71743AA9C7AFCD9CCCE4B884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092DEDC8191A4D74BB8C1067E92FE60D4">
    <w:name w:val="092DEDC8191A4D74BB8C1067E92FE60D4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C4AA941DFBB64A24B83995FA2FFE384D4">
    <w:name w:val="C4AA941DFBB64A24B83995FA2FFE384D4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0F70A9B0A62249DBA2F6F835DA9EF5E34">
    <w:name w:val="0F70A9B0A62249DBA2F6F835DA9EF5E34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FB9B69A2375643E6B5114D76F6D5BED84">
    <w:name w:val="FB9B69A2375643E6B5114D76F6D5BED84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BAC9FDB1ECF6486DBFB0860518AD8BC84">
    <w:name w:val="BAC9FDB1ECF6486DBFB0860518AD8BC84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960D0E79CA3C42A88E6908BCDB0A5B6D4">
    <w:name w:val="960D0E79CA3C42A88E6908BCDB0A5B6D4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B677F5B73C9842BA980ACDE49AB941F64">
    <w:name w:val="B677F5B73C9842BA980ACDE49AB941F64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F9CA0CD933154566828C9ECE973EE2A54">
    <w:name w:val="F9CA0CD933154566828C9ECE973EE2A54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7C0A3FF36CE44598942DF13CC12A72D44">
    <w:name w:val="7C0A3FF36CE44598942DF13CC12A72D44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2C4F41DEDE3348C9BE5E4B813D886DAF4">
    <w:name w:val="2C4F41DEDE3348C9BE5E4B813D886DAF4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54BC6EE4C42A490F9BE5BEC3B5851F094">
    <w:name w:val="54BC6EE4C42A490F9BE5BEC3B5851F094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520BF514966B4ACFBB159793B316DA404">
    <w:name w:val="520BF514966B4ACFBB159793B316DA404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ADEAE6AF8F324681ABF5758A55D578A34">
    <w:name w:val="ADEAE6AF8F324681ABF5758A55D578A34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363530AD291B40ACBD2A2BA0D006DF654">
    <w:name w:val="363530AD291B40ACBD2A2BA0D006DF654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58E1FB8B62A5440F8A55143E97778E5C4">
    <w:name w:val="58E1FB8B62A5440F8A55143E97778E5C4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EA884B7FF8A74E23BB19C2EBB7A987754">
    <w:name w:val="EA884B7FF8A74E23BB19C2EBB7A987754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56603313A5A24D0FB2238AE95E52EBD24">
    <w:name w:val="56603313A5A24D0FB2238AE95E52EBD24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14F9F9FB38EA489ABD083FC02A4FD8544">
    <w:name w:val="14F9F9FB38EA489ABD083FC02A4FD8544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38E5AA841E13431EA56F012C7D51BC164">
    <w:name w:val="38E5AA841E13431EA56F012C7D51BC164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F300493EA8944D478091CA16A77A63264">
    <w:name w:val="F300493EA8944D478091CA16A77A63264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D4B430FD9B55407B93D2B03B5BFA7CD14">
    <w:name w:val="D4B430FD9B55407B93D2B03B5BFA7CD14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CDC01EC715C74E4F80A327977F9EDE234">
    <w:name w:val="CDC01EC715C74E4F80A327977F9EDE234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7740AFE15547407EA5F1E08F03F068FD4">
    <w:name w:val="7740AFE15547407EA5F1E08F03F068FD4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EC6FCD64795442F383A6B83AA6A6DE4C4">
    <w:name w:val="EC6FCD64795442F383A6B83AA6A6DE4C4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85985BDDBCB84E779512A98D487F92394">
    <w:name w:val="85985BDDBCB84E779512A98D487F92394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FDA03AE3D4254A9AAD80C54720F9FC485">
    <w:name w:val="FDA03AE3D4254A9AAD80C54720F9FC485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B22CF31003844D7CB86DB82308929D865">
    <w:name w:val="B22CF31003844D7CB86DB82308929D865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6E09542A56A948EC8BFF4C20CF036C595">
    <w:name w:val="6E09542A56A948EC8BFF4C20CF036C595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F3F8040CADE348C8B74474F3BC6B169A5">
    <w:name w:val="F3F8040CADE348C8B74474F3BC6B169A5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0D80557A248E4F2089EC778201D2F1B75">
    <w:name w:val="0D80557A248E4F2089EC778201D2F1B75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B6A6A340DC9C4089B731B830BB04A7DA5">
    <w:name w:val="B6A6A340DC9C4089B731B830BB04A7DA5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91CCF1D2D87C41FD99FCA214C289B6735">
    <w:name w:val="91CCF1D2D87C41FD99FCA214C289B6735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A17468E218894362871B63EE64102C1A5">
    <w:name w:val="A17468E218894362871B63EE64102C1A5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DF60247BB67A4E8BBF815E0DF9FE17555">
    <w:name w:val="DF60247BB67A4E8BBF815E0DF9FE17555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ECB6B86437AA4E9CBC39E20C319460FF5">
    <w:name w:val="ECB6B86437AA4E9CBC39E20C319460FF5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4BB2C4DCEDB24234B405CC4F4175D4835">
    <w:name w:val="4BB2C4DCEDB24234B405CC4F4175D4835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338B388CE7B2479BA6B3BB426D7B8A295">
    <w:name w:val="338B388CE7B2479BA6B3BB426D7B8A295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076D1575AB1F43839C67B4878250C85E5">
    <w:name w:val="076D1575AB1F43839C67B4878250C85E5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2ED8E0C2F96743A5ACE21815AA8514605">
    <w:name w:val="2ED8E0C2F96743A5ACE21815AA8514605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EFC1C332B2BF4896AB0C3E87B4F079DF5">
    <w:name w:val="EFC1C332B2BF4896AB0C3E87B4F079DF5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2EC25F13FF7B4FD695D1609D3EC7D06E5">
    <w:name w:val="2EC25F13FF7B4FD695D1609D3EC7D06E5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78625B19D2874C9D9E686961A5A2EDAF5">
    <w:name w:val="78625B19D2874C9D9E686961A5A2EDAF5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32E85E7FE46E42D2A59E5238345AA0FF5">
    <w:name w:val="32E85E7FE46E42D2A59E5238345AA0FF5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40802519DA1A43D3A5F313EF4F94CD735">
    <w:name w:val="40802519DA1A43D3A5F313EF4F94CD735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0C02E0B86E774F929768BC99B65A972B5">
    <w:name w:val="0C02E0B86E774F929768BC99B65A972B5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69BA90027AB24EF1A5A086C0A04CF6255">
    <w:name w:val="69BA90027AB24EF1A5A086C0A04CF6255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5FDCB7CF841B4A7595D90ADAAAEBDBC35">
    <w:name w:val="5FDCB7CF841B4A7595D90ADAAAEBDBC35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34465307ED4B4F96AF376931868F8E075">
    <w:name w:val="34465307ED4B4F96AF376931868F8E075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C5BA52B654494B979D2D2BEF19FEB6C35">
    <w:name w:val="C5BA52B654494B979D2D2BEF19FEB6C35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05183A1D50CB44839CE394A688230DFD5">
    <w:name w:val="05183A1D50CB44839CE394A688230DFD5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2C06FE21E10641E0AEB217A7C204CB7F5">
    <w:name w:val="2C06FE21E10641E0AEB217A7C204CB7F5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C438121535B4465785B28D4B75808BA15">
    <w:name w:val="C438121535B4465785B28D4B75808BA15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9ECB71FFBAF2412F9252644F1A0E333D5">
    <w:name w:val="9ECB71FFBAF2412F9252644F1A0E333D5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F48187F94CAD4D648BFA5C9939ED2EB35">
    <w:name w:val="F48187F94CAD4D648BFA5C9939ED2EB35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EF485A481D3C466C933D0D611C1755555">
    <w:name w:val="EF485A481D3C466C933D0D611C1755555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DCF13628349547C6A0D8F05463B24E445">
    <w:name w:val="DCF13628349547C6A0D8F05463B24E445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B911741FF166457CB0135742DACDD6075">
    <w:name w:val="B911741FF166457CB0135742DACDD6075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193E1AD85ED04803B8BD81325B66C4EB5">
    <w:name w:val="193E1AD85ED04803B8BD81325B66C4EB5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8CC31594049A42D5B2B61847671533CB5">
    <w:name w:val="8CC31594049A42D5B2B61847671533CB5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B3D4FD6E75E44BFDB944154ADC9AAE565">
    <w:name w:val="B3D4FD6E75E44BFDB944154ADC9AAE565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392A5906C8B14BF7ACCD25B56429DAFE5">
    <w:name w:val="392A5906C8B14BF7ACCD25B56429DAFE5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5E639219026A4C8BA6625EE0F82139FC5">
    <w:name w:val="5E639219026A4C8BA6625EE0F82139FC5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35E2AA250FCF4E34BC1FA5D49EBE12865">
    <w:name w:val="35E2AA250FCF4E34BC1FA5D49EBE12865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91351D68C814459FB35B6616C65CA7F65">
    <w:name w:val="91351D68C814459FB35B6616C65CA7F65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FC92C181FC9D4EAC8ABA78556627F8625">
    <w:name w:val="FC92C181FC9D4EAC8ABA78556627F8625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221CC8437D244F29A04FB2D015C1D2565">
    <w:name w:val="221CC8437D244F29A04FB2D015C1D2565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70E70F81C403494BA02B3679DE4FF1635">
    <w:name w:val="70E70F81C403494BA02B3679DE4FF1635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FFA3D2DB42BC4DED93029AD67C43C4515">
    <w:name w:val="FFA3D2DB42BC4DED93029AD67C43C4515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D497D770B48F4BC68C664A8A57B6F67A5">
    <w:name w:val="D497D770B48F4BC68C664A8A57B6F67A5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0A4EF38D4BE1429081C131E63A1D9B575">
    <w:name w:val="0A4EF38D4BE1429081C131E63A1D9B575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F6333A0B41B8419BA082206BD9A780125">
    <w:name w:val="F6333A0B41B8419BA082206BD9A780125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B2D2CF7E11AB44BEAEED055074A8D5AE5">
    <w:name w:val="B2D2CF7E11AB44BEAEED055074A8D5AE5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295997BFCF5D4051BA4994F8D4D89F345">
    <w:name w:val="295997BFCF5D4051BA4994F8D4D89F345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CCD8998E48F34FF899FD2AF38C53BD285">
    <w:name w:val="CCD8998E48F34FF899FD2AF38C53BD285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45C7033F18C7494DBD1BE90E1E6EDBB65">
    <w:name w:val="45C7033F18C7494DBD1BE90E1E6EDBB65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649E12A0301E44C2A269811A8D5EC4EA5">
    <w:name w:val="649E12A0301E44C2A269811A8D5EC4EA5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9F5FC6B100D549DEB7605C76E3EB1BD35">
    <w:name w:val="9F5FC6B100D549DEB7605C76E3EB1BD35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CAF143DDEED34545BE9B01DBC68CBAD95">
    <w:name w:val="CAF143DDEED34545BE9B01DBC68CBAD95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1D99CB3652FE41219654BC48408403F15">
    <w:name w:val="1D99CB3652FE41219654BC48408403F15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9E0074116D4A4A30B02555F1D130B6615">
    <w:name w:val="9E0074116D4A4A30B02555F1D130B6615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E2DDC80E4D764DD0ABA13870BFA3145B5">
    <w:name w:val="E2DDC80E4D764DD0ABA13870BFA3145B5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1FDC119614AB48C1B36D58E8D050D3D75">
    <w:name w:val="1FDC119614AB48C1B36D58E8D050D3D75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58E74E41DDF644309880C2A2E6D035035">
    <w:name w:val="58E74E41DDF644309880C2A2E6D035035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71F55717AD4E4312B6B3669E1048F3595">
    <w:name w:val="71F55717AD4E4312B6B3669E1048F3595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24ABD131FC7645A5A3562D5F4D1ED7A55">
    <w:name w:val="24ABD131FC7645A5A3562D5F4D1ED7A55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6183ECEE07694232B71E5CD1AE56D01A5">
    <w:name w:val="6183ECEE07694232B71E5CD1AE56D01A5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3DE3675F96F7446887006E9577EA03C85">
    <w:name w:val="3DE3675F96F7446887006E9577EA03C85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065F29996B5449A1A3D06E29DE31B0825">
    <w:name w:val="065F29996B5449A1A3D06E29DE31B0825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ADC8BA3C78294013885C3AB7CB9474DE5">
    <w:name w:val="ADC8BA3C78294013885C3AB7CB9474DE5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C04B6DBD1F3549FD924AA5CF182F1D535">
    <w:name w:val="C04B6DBD1F3549FD924AA5CF182F1D535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102DAE883D894D9FB5EE24B7203B5D745">
    <w:name w:val="102DAE883D894D9FB5EE24B7203B5D745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70C05FFB6CFA40489DD43BB291C22DB15">
    <w:name w:val="70C05FFB6CFA40489DD43BB291C22DB15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DD5B0216E460482192D0EE7A8F46FC425">
    <w:name w:val="DD5B0216E460482192D0EE7A8F46FC425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A634C67C4C504E618FE6521E6911C7DB5">
    <w:name w:val="A634C67C4C504E618FE6521E6911C7DB5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CED6B7B7C67F4C57A803D98723C2849F5">
    <w:name w:val="CED6B7B7C67F4C57A803D98723C2849F5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45D9BB959586441BB0F09F7A4CB3AF115">
    <w:name w:val="45D9BB959586441BB0F09F7A4CB3AF115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60C7C5D2CCEE4C09A6296B58DD9AEF575">
    <w:name w:val="60C7C5D2CCEE4C09A6296B58DD9AEF575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B31CF7A53E2F402CA952CF19C7BFF43B5">
    <w:name w:val="B31CF7A53E2F402CA952CF19C7BFF43B5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DEBAE86ED5C44DB5B9852BA38352434F5">
    <w:name w:val="DEBAE86ED5C44DB5B9852BA38352434F5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9B4A0FDD02C94AD1BDECF72407DF482C5">
    <w:name w:val="9B4A0FDD02C94AD1BDECF72407DF482C5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60CC1795E17B4C4489B18A34882BCB235">
    <w:name w:val="60CC1795E17B4C4489B18A34882BCB235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BD7AB830D71743AA9C7AFCD9CCCE4B885">
    <w:name w:val="BD7AB830D71743AA9C7AFCD9CCCE4B885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092DEDC8191A4D74BB8C1067E92FE60D5">
    <w:name w:val="092DEDC8191A4D74BB8C1067E92FE60D5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C4AA941DFBB64A24B83995FA2FFE384D5">
    <w:name w:val="C4AA941DFBB64A24B83995FA2FFE384D5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0F70A9B0A62249DBA2F6F835DA9EF5E35">
    <w:name w:val="0F70A9B0A62249DBA2F6F835DA9EF5E35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FB9B69A2375643E6B5114D76F6D5BED85">
    <w:name w:val="FB9B69A2375643E6B5114D76F6D5BED85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BAC9FDB1ECF6486DBFB0860518AD8BC85">
    <w:name w:val="BAC9FDB1ECF6486DBFB0860518AD8BC85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960D0E79CA3C42A88E6908BCDB0A5B6D5">
    <w:name w:val="960D0E79CA3C42A88E6908BCDB0A5B6D5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B677F5B73C9842BA980ACDE49AB941F65">
    <w:name w:val="B677F5B73C9842BA980ACDE49AB941F65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F9CA0CD933154566828C9ECE973EE2A55">
    <w:name w:val="F9CA0CD933154566828C9ECE973EE2A55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7C0A3FF36CE44598942DF13CC12A72D45">
    <w:name w:val="7C0A3FF36CE44598942DF13CC12A72D45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2C4F41DEDE3348C9BE5E4B813D886DAF5">
    <w:name w:val="2C4F41DEDE3348C9BE5E4B813D886DAF5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54BC6EE4C42A490F9BE5BEC3B5851F095">
    <w:name w:val="54BC6EE4C42A490F9BE5BEC3B5851F095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520BF514966B4ACFBB159793B316DA405">
    <w:name w:val="520BF514966B4ACFBB159793B316DA405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ADEAE6AF8F324681ABF5758A55D578A35">
    <w:name w:val="ADEAE6AF8F324681ABF5758A55D578A35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363530AD291B40ACBD2A2BA0D006DF655">
    <w:name w:val="363530AD291B40ACBD2A2BA0D006DF655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58E1FB8B62A5440F8A55143E97778E5C5">
    <w:name w:val="58E1FB8B62A5440F8A55143E97778E5C5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EA884B7FF8A74E23BB19C2EBB7A987755">
    <w:name w:val="EA884B7FF8A74E23BB19C2EBB7A987755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56603313A5A24D0FB2238AE95E52EBD25">
    <w:name w:val="56603313A5A24D0FB2238AE95E52EBD25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14F9F9FB38EA489ABD083FC02A4FD8545">
    <w:name w:val="14F9F9FB38EA489ABD083FC02A4FD8545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38E5AA841E13431EA56F012C7D51BC165">
    <w:name w:val="38E5AA841E13431EA56F012C7D51BC165"/>
    <w:rsid w:val="007B7750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customStyle="1" w:styleId="3FF4B77997D742E1AD54F1EC86083159">
    <w:name w:val="3FF4B77997D742E1AD54F1EC86083159"/>
    <w:rsid w:val="007B7750"/>
  </w:style>
  <w:style w:type="paragraph" w:customStyle="1" w:styleId="C602903BCEE3470DA27C1452977B2887">
    <w:name w:val="C602903BCEE3470DA27C1452977B2887"/>
    <w:rsid w:val="007B7750"/>
  </w:style>
  <w:style w:type="paragraph" w:customStyle="1" w:styleId="A0B8D92C8DB5412C83731C8A18F1048D">
    <w:name w:val="A0B8D92C8DB5412C83731C8A18F1048D"/>
    <w:rsid w:val="007B7750"/>
  </w:style>
  <w:style w:type="paragraph" w:customStyle="1" w:styleId="96FEA1F7F1FE4482B7A50E3E926BAF2B">
    <w:name w:val="96FEA1F7F1FE4482B7A50E3E926BAF2B"/>
    <w:rsid w:val="007B7750"/>
  </w:style>
  <w:style w:type="paragraph" w:customStyle="1" w:styleId="24DDB80D504242BA830C6643E7B179C5">
    <w:name w:val="24DDB80D504242BA830C6643E7B179C5"/>
    <w:rsid w:val="007B7750"/>
  </w:style>
  <w:style w:type="paragraph" w:customStyle="1" w:styleId="F45765B939E141B19F29EC9571D36933">
    <w:name w:val="F45765B939E141B19F29EC9571D36933"/>
    <w:rsid w:val="007B7750"/>
  </w:style>
  <w:style w:type="paragraph" w:customStyle="1" w:styleId="88D1ACBE7C7D40E8914CCD46C510013E">
    <w:name w:val="88D1ACBE7C7D40E8914CCD46C510013E"/>
    <w:rsid w:val="007B7750"/>
  </w:style>
  <w:style w:type="paragraph" w:customStyle="1" w:styleId="AC9D5EC63F084B22858117A92D942023">
    <w:name w:val="AC9D5EC63F084B22858117A92D942023"/>
    <w:rsid w:val="007B7750"/>
  </w:style>
  <w:style w:type="paragraph" w:customStyle="1" w:styleId="2634B38BE2004E6587148664C261EC96">
    <w:name w:val="2634B38BE2004E6587148664C261EC96"/>
    <w:rsid w:val="007B7750"/>
  </w:style>
  <w:style w:type="paragraph" w:customStyle="1" w:styleId="C08E546FDA2942A8B7C897F32594600A">
    <w:name w:val="C08E546FDA2942A8B7C897F32594600A"/>
    <w:rsid w:val="007B7750"/>
  </w:style>
  <w:style w:type="paragraph" w:customStyle="1" w:styleId="87BB8B8724874BB89E6CD2394BCF85DB">
    <w:name w:val="87BB8B8724874BB89E6CD2394BCF85DB"/>
    <w:rsid w:val="007B7750"/>
  </w:style>
  <w:style w:type="paragraph" w:customStyle="1" w:styleId="3CB4484239BB48199C4AC808ADA3722C">
    <w:name w:val="3CB4484239BB48199C4AC808ADA3722C"/>
    <w:rsid w:val="007B7750"/>
  </w:style>
  <w:style w:type="paragraph" w:customStyle="1" w:styleId="40B2AC2A312143A8AF13197E518326E3">
    <w:name w:val="40B2AC2A312143A8AF13197E518326E3"/>
    <w:rsid w:val="007B7750"/>
  </w:style>
  <w:style w:type="paragraph" w:customStyle="1" w:styleId="E1E08D8337474506977F83A1D16E485D">
    <w:name w:val="E1E08D8337474506977F83A1D16E485D"/>
    <w:rsid w:val="007B7750"/>
  </w:style>
  <w:style w:type="paragraph" w:customStyle="1" w:styleId="3E14E8A7AEB2456DBA101E7BB40171FB">
    <w:name w:val="3E14E8A7AEB2456DBA101E7BB40171FB"/>
    <w:rsid w:val="007B7750"/>
  </w:style>
  <w:style w:type="paragraph" w:customStyle="1" w:styleId="2AB9459873AF42C3B7689C9590C4E1D3">
    <w:name w:val="2AB9459873AF42C3B7689C9590C4E1D3"/>
    <w:rsid w:val="007B7750"/>
  </w:style>
  <w:style w:type="paragraph" w:customStyle="1" w:styleId="85AA8714F685493FA67360C6C820CBBD">
    <w:name w:val="85AA8714F685493FA67360C6C820CBBD"/>
    <w:rsid w:val="007B7750"/>
  </w:style>
  <w:style w:type="paragraph" w:customStyle="1" w:styleId="A7E39BC475484AABAE7F80A533815305">
    <w:name w:val="A7E39BC475484AABAE7F80A533815305"/>
    <w:rsid w:val="007B7750"/>
  </w:style>
  <w:style w:type="paragraph" w:customStyle="1" w:styleId="270A20A9F2F441DC95D83E79822DE847">
    <w:name w:val="270A20A9F2F441DC95D83E79822DE847"/>
    <w:rsid w:val="007B7750"/>
  </w:style>
  <w:style w:type="paragraph" w:customStyle="1" w:styleId="263EEE4012374F54BE6E62A5F94744C4">
    <w:name w:val="263EEE4012374F54BE6E62A5F94744C4"/>
    <w:rsid w:val="007B7750"/>
  </w:style>
  <w:style w:type="paragraph" w:customStyle="1" w:styleId="2DE06B889E7F4F98B7CE6D52470B3BD8">
    <w:name w:val="2DE06B889E7F4F98B7CE6D52470B3BD8"/>
    <w:rsid w:val="007B7750"/>
  </w:style>
  <w:style w:type="paragraph" w:customStyle="1" w:styleId="CECC7B05503B4EF9A24D288983D86BF8">
    <w:name w:val="CECC7B05503B4EF9A24D288983D86BF8"/>
    <w:rsid w:val="007B7750"/>
  </w:style>
  <w:style w:type="paragraph" w:customStyle="1" w:styleId="3D897770262F44BE8C9C588C0D1FC0E7">
    <w:name w:val="3D897770262F44BE8C9C588C0D1FC0E7"/>
    <w:rsid w:val="007B7750"/>
  </w:style>
  <w:style w:type="paragraph" w:customStyle="1" w:styleId="4C59484F82674AD19FAE6FFA186587E9">
    <w:name w:val="4C59484F82674AD19FAE6FFA186587E9"/>
    <w:rsid w:val="007B7750"/>
  </w:style>
  <w:style w:type="paragraph" w:customStyle="1" w:styleId="37013DCEA9B54DE3A1AF9094EB1C5078">
    <w:name w:val="37013DCEA9B54DE3A1AF9094EB1C5078"/>
    <w:rsid w:val="007B7750"/>
  </w:style>
  <w:style w:type="paragraph" w:customStyle="1" w:styleId="AEFC77CE9E904E309A0DFFC7A7BF2317">
    <w:name w:val="AEFC77CE9E904E309A0DFFC7A7BF2317"/>
    <w:rsid w:val="007B7750"/>
  </w:style>
  <w:style w:type="paragraph" w:customStyle="1" w:styleId="A79E12AED1E545DB9BD98D9C751CB473">
    <w:name w:val="A79E12AED1E545DB9BD98D9C751CB473"/>
    <w:rsid w:val="007B7750"/>
  </w:style>
  <w:style w:type="paragraph" w:customStyle="1" w:styleId="B83393A2C3A244DAA7C56D39CCF4ABD5">
    <w:name w:val="B83393A2C3A244DAA7C56D39CCF4ABD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B4C8BA42C9AB4627A8FC26B0161CA591">
    <w:name w:val="B4C8BA42C9AB4627A8FC26B0161CA59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36D8165E58304A7C8D976A4334FA1126">
    <w:name w:val="36D8165E58304A7C8D976A4334FA112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3B8BB97B326E48F58462E9FFB4B8A84E">
    <w:name w:val="3B8BB97B326E48F58462E9FFB4B8A84E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F300493EA8944D478091CA16A77A63265">
    <w:name w:val="F300493EA8944D478091CA16A77A63265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4B430FD9B55407B93D2B03B5BFA7CD15">
    <w:name w:val="D4B430FD9B55407B93D2B03B5BFA7CD15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DC01EC715C74E4F80A327977F9EDE235">
    <w:name w:val="CDC01EC715C74E4F80A327977F9EDE235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740AFE15547407EA5F1E08F03F068FD5">
    <w:name w:val="7740AFE15547407EA5F1E08F03F068FD5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C6FCD64795442F383A6B83AA6A6DE4C5">
    <w:name w:val="EC6FCD64795442F383A6B83AA6A6DE4C5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85985BDDBCB84E779512A98D487F92395">
    <w:name w:val="85985BDDBCB84E779512A98D487F92395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DA03AE3D4254A9AAD80C54720F9FC486">
    <w:name w:val="FDA03AE3D4254A9AAD80C54720F9FC48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22CF31003844D7CB86DB82308929D866">
    <w:name w:val="B22CF31003844D7CB86DB82308929D86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E09542A56A948EC8BFF4C20CF036C596">
    <w:name w:val="6E09542A56A948EC8BFF4C20CF036C59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3F8040CADE348C8B74474F3BC6B169A6">
    <w:name w:val="F3F8040CADE348C8B74474F3BC6B169A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D80557A248E4F2089EC778201D2F1B76">
    <w:name w:val="0D80557A248E4F2089EC778201D2F1B7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6A6A340DC9C4089B731B830BB04A7DA6">
    <w:name w:val="B6A6A340DC9C4089B731B830BB04A7DA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1CCF1D2D87C41FD99FCA214C289B6736">
    <w:name w:val="91CCF1D2D87C41FD99FCA214C289B673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17468E218894362871B63EE64102C1A6">
    <w:name w:val="A17468E218894362871B63EE64102C1A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F60247BB67A4E8BBF815E0DF9FE17556">
    <w:name w:val="DF60247BB67A4E8BBF815E0DF9FE1755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CB6B86437AA4E9CBC39E20C319460FF6">
    <w:name w:val="ECB6B86437AA4E9CBC39E20C319460FF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BB2C4DCEDB24234B405CC4F4175D4836">
    <w:name w:val="4BB2C4DCEDB24234B405CC4F4175D483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38B388CE7B2479BA6B3BB426D7B8A296">
    <w:name w:val="338B388CE7B2479BA6B3BB426D7B8A29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76D1575AB1F43839C67B4878250C85E6">
    <w:name w:val="076D1575AB1F43839C67B4878250C85E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ED8E0C2F96743A5ACE21815AA8514606">
    <w:name w:val="2ED8E0C2F96743A5ACE21815AA851460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FC1C332B2BF4896AB0C3E87B4F079DF6">
    <w:name w:val="EFC1C332B2BF4896AB0C3E87B4F079DF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EC25F13FF7B4FD695D1609D3EC7D06E6">
    <w:name w:val="2EC25F13FF7B4FD695D1609D3EC7D06E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8625B19D2874C9D9E686961A5A2EDAF6">
    <w:name w:val="78625B19D2874C9D9E686961A5A2EDAF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2E85E7FE46E42D2A59E5238345AA0FF6">
    <w:name w:val="32E85E7FE46E42D2A59E5238345AA0FF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0802519DA1A43D3A5F313EF4F94CD736">
    <w:name w:val="40802519DA1A43D3A5F313EF4F94CD73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C02E0B86E774F929768BC99B65A972B6">
    <w:name w:val="0C02E0B86E774F929768BC99B65A972B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9BA90027AB24EF1A5A086C0A04CF6256">
    <w:name w:val="69BA90027AB24EF1A5A086C0A04CF625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FDCB7CF841B4A7595D90ADAAAEBDBC36">
    <w:name w:val="5FDCB7CF841B4A7595D90ADAAAEBDBC3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4465307ED4B4F96AF376931868F8E076">
    <w:name w:val="34465307ED4B4F96AF376931868F8E07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5BA52B654494B979D2D2BEF19FEB6C36">
    <w:name w:val="C5BA52B654494B979D2D2BEF19FEB6C3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5183A1D50CB44839CE394A688230DFD6">
    <w:name w:val="05183A1D50CB44839CE394A688230DFD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C06FE21E10641E0AEB217A7C204CB7F6">
    <w:name w:val="2C06FE21E10641E0AEB217A7C204CB7F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438121535B4465785B28D4B75808BA16">
    <w:name w:val="C438121535B4465785B28D4B75808BA1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ECB71FFBAF2412F9252644F1A0E333D6">
    <w:name w:val="9ECB71FFBAF2412F9252644F1A0E333D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48187F94CAD4D648BFA5C9939ED2EB36">
    <w:name w:val="F48187F94CAD4D648BFA5C9939ED2EB3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F485A481D3C466C933D0D611C1755556">
    <w:name w:val="EF485A481D3C466C933D0D611C175555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CF13628349547C6A0D8F05463B24E446">
    <w:name w:val="DCF13628349547C6A0D8F05463B24E44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911741FF166457CB0135742DACDD6076">
    <w:name w:val="B911741FF166457CB0135742DACDD607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93E1AD85ED04803B8BD81325B66C4EB6">
    <w:name w:val="193E1AD85ED04803B8BD81325B66C4EB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8CC31594049A42D5B2B61847671533CB6">
    <w:name w:val="8CC31594049A42D5B2B61847671533CB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3D4FD6E75E44BFDB944154ADC9AAE566">
    <w:name w:val="B3D4FD6E75E44BFDB944154ADC9AAE56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92A5906C8B14BF7ACCD25B56429DAFE6">
    <w:name w:val="392A5906C8B14BF7ACCD25B56429DAFE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E639219026A4C8BA6625EE0F82139FC6">
    <w:name w:val="5E639219026A4C8BA6625EE0F82139FC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5E2AA250FCF4E34BC1FA5D49EBE12866">
    <w:name w:val="35E2AA250FCF4E34BC1FA5D49EBE1286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1351D68C814459FB35B6616C65CA7F66">
    <w:name w:val="91351D68C814459FB35B6616C65CA7F6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C92C181FC9D4EAC8ABA78556627F8626">
    <w:name w:val="FC92C181FC9D4EAC8ABA78556627F862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21CC8437D244F29A04FB2D015C1D2566">
    <w:name w:val="221CC8437D244F29A04FB2D015C1D256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0E70F81C403494BA02B3679DE4FF1636">
    <w:name w:val="70E70F81C403494BA02B3679DE4FF163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FA3D2DB42BC4DED93029AD67C43C4516">
    <w:name w:val="FFA3D2DB42BC4DED93029AD67C43C451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497D770B48F4BC68C664A8A57B6F67A6">
    <w:name w:val="D497D770B48F4BC68C664A8A57B6F67A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A4EF38D4BE1429081C131E63A1D9B576">
    <w:name w:val="0A4EF38D4BE1429081C131E63A1D9B57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6333A0B41B8419BA082206BD9A780126">
    <w:name w:val="F6333A0B41B8419BA082206BD9A78012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2D2CF7E11AB44BEAEED055074A8D5AE6">
    <w:name w:val="B2D2CF7E11AB44BEAEED055074A8D5AE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95997BFCF5D4051BA4994F8D4D89F346">
    <w:name w:val="295997BFCF5D4051BA4994F8D4D89F34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CD8998E48F34FF899FD2AF38C53BD286">
    <w:name w:val="CCD8998E48F34FF899FD2AF38C53BD28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5C7033F18C7494DBD1BE90E1E6EDBB66">
    <w:name w:val="45C7033F18C7494DBD1BE90E1E6EDBB6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49E12A0301E44C2A269811A8D5EC4EA6">
    <w:name w:val="649E12A0301E44C2A269811A8D5EC4EA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F5FC6B100D549DEB7605C76E3EB1BD36">
    <w:name w:val="9F5FC6B100D549DEB7605C76E3EB1BD3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AF143DDEED34545BE9B01DBC68CBAD96">
    <w:name w:val="CAF143DDEED34545BE9B01DBC68CBAD9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D99CB3652FE41219654BC48408403F16">
    <w:name w:val="1D99CB3652FE41219654BC48408403F1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E0074116D4A4A30B02555F1D130B6616">
    <w:name w:val="9E0074116D4A4A30B02555F1D130B661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2DDC80E4D764DD0ABA13870BFA3145B6">
    <w:name w:val="E2DDC80E4D764DD0ABA13870BFA3145B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FDC119614AB48C1B36D58E8D050D3D76">
    <w:name w:val="1FDC119614AB48C1B36D58E8D050D3D7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8E74E41DDF644309880C2A2E6D035036">
    <w:name w:val="58E74E41DDF644309880C2A2E6D03503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1F55717AD4E4312B6B3669E1048F3596">
    <w:name w:val="71F55717AD4E4312B6B3669E1048F359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4ABD131FC7645A5A3562D5F4D1ED7A56">
    <w:name w:val="24ABD131FC7645A5A3562D5F4D1ED7A5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183ECEE07694232B71E5CD1AE56D01A6">
    <w:name w:val="6183ECEE07694232B71E5CD1AE56D01A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DE3675F96F7446887006E9577EA03C86">
    <w:name w:val="3DE3675F96F7446887006E9577EA03C8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65F29996B5449A1A3D06E29DE31B0826">
    <w:name w:val="065F29996B5449A1A3D06E29DE31B082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DC8BA3C78294013885C3AB7CB9474DE6">
    <w:name w:val="ADC8BA3C78294013885C3AB7CB9474DE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04B6DBD1F3549FD924AA5CF182F1D536">
    <w:name w:val="C04B6DBD1F3549FD924AA5CF182F1D53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02DAE883D894D9FB5EE24B7203B5D746">
    <w:name w:val="102DAE883D894D9FB5EE24B7203B5D74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0C05FFB6CFA40489DD43BB291C22DB16">
    <w:name w:val="70C05FFB6CFA40489DD43BB291C22DB1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D5B0216E460482192D0EE7A8F46FC426">
    <w:name w:val="DD5B0216E460482192D0EE7A8F46FC42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634C67C4C504E618FE6521E6911C7DB6">
    <w:name w:val="A634C67C4C504E618FE6521E6911C7DB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ED6B7B7C67F4C57A803D98723C2849F6">
    <w:name w:val="CED6B7B7C67F4C57A803D98723C2849F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5D9BB959586441BB0F09F7A4CB3AF116">
    <w:name w:val="45D9BB959586441BB0F09F7A4CB3AF11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0C7C5D2CCEE4C09A6296B58DD9AEF576">
    <w:name w:val="60C7C5D2CCEE4C09A6296B58DD9AEF57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31CF7A53E2F402CA952CF19C7BFF43B6">
    <w:name w:val="B31CF7A53E2F402CA952CF19C7BFF43B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EBAE86ED5C44DB5B9852BA38352434F6">
    <w:name w:val="DEBAE86ED5C44DB5B9852BA38352434F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B4A0FDD02C94AD1BDECF72407DF482C6">
    <w:name w:val="9B4A0FDD02C94AD1BDECF72407DF482C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0CC1795E17B4C4489B18A34882BCB236">
    <w:name w:val="60CC1795E17B4C4489B18A34882BCB23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D7AB830D71743AA9C7AFCD9CCCE4B886">
    <w:name w:val="BD7AB830D71743AA9C7AFCD9CCCE4B88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92DEDC8191A4D74BB8C1067E92FE60D6">
    <w:name w:val="092DEDC8191A4D74BB8C1067E92FE60D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4AA941DFBB64A24B83995FA2FFE384D6">
    <w:name w:val="C4AA941DFBB64A24B83995FA2FFE384D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F70A9B0A62249DBA2F6F835DA9EF5E36">
    <w:name w:val="0F70A9B0A62249DBA2F6F835DA9EF5E3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B9B69A2375643E6B5114D76F6D5BED86">
    <w:name w:val="FB9B69A2375643E6B5114D76F6D5BED8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AC9FDB1ECF6486DBFB0860518AD8BC86">
    <w:name w:val="BAC9FDB1ECF6486DBFB0860518AD8BC8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60D0E79CA3C42A88E6908BCDB0A5B6D6">
    <w:name w:val="960D0E79CA3C42A88E6908BCDB0A5B6D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677F5B73C9842BA980ACDE49AB941F66">
    <w:name w:val="B677F5B73C9842BA980ACDE49AB941F6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9CA0CD933154566828C9ECE973EE2A56">
    <w:name w:val="F9CA0CD933154566828C9ECE973EE2A5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C0A3FF36CE44598942DF13CC12A72D46">
    <w:name w:val="7C0A3FF36CE44598942DF13CC12A72D4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C4F41DEDE3348C9BE5E4B813D886DAF6">
    <w:name w:val="2C4F41DEDE3348C9BE5E4B813D886DAF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4BC6EE4C42A490F9BE5BEC3B5851F096">
    <w:name w:val="54BC6EE4C42A490F9BE5BEC3B5851F09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20BF514966B4ACFBB159793B316DA406">
    <w:name w:val="520BF514966B4ACFBB159793B316DA40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DEAE6AF8F324681ABF5758A55D578A36">
    <w:name w:val="ADEAE6AF8F324681ABF5758A55D578A3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63530AD291B40ACBD2A2BA0D006DF656">
    <w:name w:val="363530AD291B40ACBD2A2BA0D006DF65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8E1FB8B62A5440F8A55143E97778E5C6">
    <w:name w:val="58E1FB8B62A5440F8A55143E97778E5C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A884B7FF8A74E23BB19C2EBB7A987756">
    <w:name w:val="EA884B7FF8A74E23BB19C2EBB7A98775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6603313A5A24D0FB2238AE95E52EBD26">
    <w:name w:val="56603313A5A24D0FB2238AE95E52EBD2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4F9F9FB38EA489ABD083FC02A4FD8546">
    <w:name w:val="14F9F9FB38EA489ABD083FC02A4FD854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8E5AA841E13431EA56F012C7D51BC166">
    <w:name w:val="38E5AA841E13431EA56F012C7D51BC16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87BB8B8724874BB89E6CD2394BCF85DB1">
    <w:name w:val="87BB8B8724874BB89E6CD2394BCF85DB1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CB4484239BB48199C4AC808ADA3722C1">
    <w:name w:val="3CB4484239BB48199C4AC808ADA3722C1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0B2AC2A312143A8AF13197E518326E31">
    <w:name w:val="40B2AC2A312143A8AF13197E518326E31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1E08D8337474506977F83A1D16E485D1">
    <w:name w:val="E1E08D8337474506977F83A1D16E485D1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E14E8A7AEB2456DBA101E7BB40171FB1">
    <w:name w:val="3E14E8A7AEB2456DBA101E7BB40171FB1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AB9459873AF42C3B7689C9590C4E1D31">
    <w:name w:val="2AB9459873AF42C3B7689C9590C4E1D31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ECC7B05503B4EF9A24D288983D86BF81">
    <w:name w:val="CECC7B05503B4EF9A24D288983D86BF81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D897770262F44BE8C9C588C0D1FC0E71">
    <w:name w:val="3D897770262F44BE8C9C588C0D1FC0E71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C59484F82674AD19FAE6FFA186587E91">
    <w:name w:val="4C59484F82674AD19FAE6FFA186587E91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7013DCEA9B54DE3A1AF9094EB1C50781">
    <w:name w:val="37013DCEA9B54DE3A1AF9094EB1C50781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EFC77CE9E904E309A0DFFC7A7BF23171">
    <w:name w:val="AEFC77CE9E904E309A0DFFC7A7BF23171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79E12AED1E545DB9BD98D9C751CB4731">
    <w:name w:val="A79E12AED1E545DB9BD98D9C751CB4731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83393A2C3A244DAA7C56D39CCF4ABD51">
    <w:name w:val="B83393A2C3A244DAA7C56D39CCF4ABD5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B4C8BA42C9AB4627A8FC26B0161CA5911">
    <w:name w:val="B4C8BA42C9AB4627A8FC26B0161CA591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36D8165E58304A7C8D976A4334FA11261">
    <w:name w:val="36D8165E58304A7C8D976A4334FA1126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3B8BB97B326E48F58462E9FFB4B8A84E1">
    <w:name w:val="3B8BB97B326E48F58462E9FFB4B8A84E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F300493EA8944D478091CA16A77A63266">
    <w:name w:val="F300493EA8944D478091CA16A77A6326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4B430FD9B55407B93D2B03B5BFA7CD16">
    <w:name w:val="D4B430FD9B55407B93D2B03B5BFA7CD1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DC01EC715C74E4F80A327977F9EDE236">
    <w:name w:val="CDC01EC715C74E4F80A327977F9EDE23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740AFE15547407EA5F1E08F03F068FD6">
    <w:name w:val="7740AFE15547407EA5F1E08F03F068FD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C6FCD64795442F383A6B83AA6A6DE4C6">
    <w:name w:val="EC6FCD64795442F383A6B83AA6A6DE4C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85985BDDBCB84E779512A98D487F92396">
    <w:name w:val="85985BDDBCB84E779512A98D487F9239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DA03AE3D4254A9AAD80C54720F9FC487">
    <w:name w:val="FDA03AE3D4254A9AAD80C54720F9FC48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22CF31003844D7CB86DB82308929D867">
    <w:name w:val="B22CF31003844D7CB86DB82308929D86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E09542A56A948EC8BFF4C20CF036C597">
    <w:name w:val="6E09542A56A948EC8BFF4C20CF036C59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3F8040CADE348C8B74474F3BC6B169A7">
    <w:name w:val="F3F8040CADE348C8B74474F3BC6B169A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D80557A248E4F2089EC778201D2F1B77">
    <w:name w:val="0D80557A248E4F2089EC778201D2F1B7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6A6A340DC9C4089B731B830BB04A7DA7">
    <w:name w:val="B6A6A340DC9C4089B731B830BB04A7DA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1CCF1D2D87C41FD99FCA214C289B6737">
    <w:name w:val="91CCF1D2D87C41FD99FCA214C289B673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17468E218894362871B63EE64102C1A7">
    <w:name w:val="A17468E218894362871B63EE64102C1A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F60247BB67A4E8BBF815E0DF9FE17557">
    <w:name w:val="DF60247BB67A4E8BBF815E0DF9FE1755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CB6B86437AA4E9CBC39E20C319460FF7">
    <w:name w:val="ECB6B86437AA4E9CBC39E20C319460FF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BB2C4DCEDB24234B405CC4F4175D4837">
    <w:name w:val="4BB2C4DCEDB24234B405CC4F4175D483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38B388CE7B2479BA6B3BB426D7B8A297">
    <w:name w:val="338B388CE7B2479BA6B3BB426D7B8A29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76D1575AB1F43839C67B4878250C85E7">
    <w:name w:val="076D1575AB1F43839C67B4878250C85E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ED8E0C2F96743A5ACE21815AA8514607">
    <w:name w:val="2ED8E0C2F96743A5ACE21815AA851460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FC1C332B2BF4896AB0C3E87B4F079DF7">
    <w:name w:val="EFC1C332B2BF4896AB0C3E87B4F079DF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EC25F13FF7B4FD695D1609D3EC7D06E7">
    <w:name w:val="2EC25F13FF7B4FD695D1609D3EC7D06E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8625B19D2874C9D9E686961A5A2EDAF7">
    <w:name w:val="78625B19D2874C9D9E686961A5A2EDAF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2E85E7FE46E42D2A59E5238345AA0FF7">
    <w:name w:val="32E85E7FE46E42D2A59E5238345AA0FF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0802519DA1A43D3A5F313EF4F94CD737">
    <w:name w:val="40802519DA1A43D3A5F313EF4F94CD73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C02E0B86E774F929768BC99B65A972B7">
    <w:name w:val="0C02E0B86E774F929768BC99B65A972B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9BA90027AB24EF1A5A086C0A04CF6257">
    <w:name w:val="69BA90027AB24EF1A5A086C0A04CF625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FDCB7CF841B4A7595D90ADAAAEBDBC37">
    <w:name w:val="5FDCB7CF841B4A7595D90ADAAAEBDBC3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4465307ED4B4F96AF376931868F8E077">
    <w:name w:val="34465307ED4B4F96AF376931868F8E07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5BA52B654494B979D2D2BEF19FEB6C37">
    <w:name w:val="C5BA52B654494B979D2D2BEF19FEB6C3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5183A1D50CB44839CE394A688230DFD7">
    <w:name w:val="05183A1D50CB44839CE394A688230DFD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C06FE21E10641E0AEB217A7C204CB7F7">
    <w:name w:val="2C06FE21E10641E0AEB217A7C204CB7F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438121535B4465785B28D4B75808BA17">
    <w:name w:val="C438121535B4465785B28D4B75808BA1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ECB71FFBAF2412F9252644F1A0E333D7">
    <w:name w:val="9ECB71FFBAF2412F9252644F1A0E333D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48187F94CAD4D648BFA5C9939ED2EB37">
    <w:name w:val="F48187F94CAD4D648BFA5C9939ED2EB3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F485A481D3C466C933D0D611C1755557">
    <w:name w:val="EF485A481D3C466C933D0D611C175555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CF13628349547C6A0D8F05463B24E447">
    <w:name w:val="DCF13628349547C6A0D8F05463B24E44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911741FF166457CB0135742DACDD6077">
    <w:name w:val="B911741FF166457CB0135742DACDD607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93E1AD85ED04803B8BD81325B66C4EB7">
    <w:name w:val="193E1AD85ED04803B8BD81325B66C4EB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8CC31594049A42D5B2B61847671533CB7">
    <w:name w:val="8CC31594049A42D5B2B61847671533CB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3D4FD6E75E44BFDB944154ADC9AAE567">
    <w:name w:val="B3D4FD6E75E44BFDB944154ADC9AAE56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92A5906C8B14BF7ACCD25B56429DAFE7">
    <w:name w:val="392A5906C8B14BF7ACCD25B56429DAFE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E639219026A4C8BA6625EE0F82139FC7">
    <w:name w:val="5E639219026A4C8BA6625EE0F82139FC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5E2AA250FCF4E34BC1FA5D49EBE12867">
    <w:name w:val="35E2AA250FCF4E34BC1FA5D49EBE1286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1351D68C814459FB35B6616C65CA7F67">
    <w:name w:val="91351D68C814459FB35B6616C65CA7F6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C92C181FC9D4EAC8ABA78556627F8627">
    <w:name w:val="FC92C181FC9D4EAC8ABA78556627F862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21CC8437D244F29A04FB2D015C1D2567">
    <w:name w:val="221CC8437D244F29A04FB2D015C1D256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0E70F81C403494BA02B3679DE4FF1637">
    <w:name w:val="70E70F81C403494BA02B3679DE4FF163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FA3D2DB42BC4DED93029AD67C43C4517">
    <w:name w:val="FFA3D2DB42BC4DED93029AD67C43C451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497D770B48F4BC68C664A8A57B6F67A7">
    <w:name w:val="D497D770B48F4BC68C664A8A57B6F67A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A4EF38D4BE1429081C131E63A1D9B577">
    <w:name w:val="0A4EF38D4BE1429081C131E63A1D9B57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6333A0B41B8419BA082206BD9A780127">
    <w:name w:val="F6333A0B41B8419BA082206BD9A78012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2D2CF7E11AB44BEAEED055074A8D5AE7">
    <w:name w:val="B2D2CF7E11AB44BEAEED055074A8D5AE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95997BFCF5D4051BA4994F8D4D89F347">
    <w:name w:val="295997BFCF5D4051BA4994F8D4D89F34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CD8998E48F34FF899FD2AF38C53BD287">
    <w:name w:val="CCD8998E48F34FF899FD2AF38C53BD28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5C7033F18C7494DBD1BE90E1E6EDBB67">
    <w:name w:val="45C7033F18C7494DBD1BE90E1E6EDBB6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49E12A0301E44C2A269811A8D5EC4EA7">
    <w:name w:val="649E12A0301E44C2A269811A8D5EC4EA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F5FC6B100D549DEB7605C76E3EB1BD37">
    <w:name w:val="9F5FC6B100D549DEB7605C76E3EB1BD3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AF143DDEED34545BE9B01DBC68CBAD97">
    <w:name w:val="CAF143DDEED34545BE9B01DBC68CBAD9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D99CB3652FE41219654BC48408403F17">
    <w:name w:val="1D99CB3652FE41219654BC48408403F1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E0074116D4A4A30B02555F1D130B6617">
    <w:name w:val="9E0074116D4A4A30B02555F1D130B661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2DDC80E4D764DD0ABA13870BFA3145B7">
    <w:name w:val="E2DDC80E4D764DD0ABA13870BFA3145B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FDC119614AB48C1B36D58E8D050D3D77">
    <w:name w:val="1FDC119614AB48C1B36D58E8D050D3D7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8E74E41DDF644309880C2A2E6D035037">
    <w:name w:val="58E74E41DDF644309880C2A2E6D03503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1F55717AD4E4312B6B3669E1048F3597">
    <w:name w:val="71F55717AD4E4312B6B3669E1048F359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4ABD131FC7645A5A3562D5F4D1ED7A57">
    <w:name w:val="24ABD131FC7645A5A3562D5F4D1ED7A5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183ECEE07694232B71E5CD1AE56D01A7">
    <w:name w:val="6183ECEE07694232B71E5CD1AE56D01A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DE3675F96F7446887006E9577EA03C87">
    <w:name w:val="3DE3675F96F7446887006E9577EA03C8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65F29996B5449A1A3D06E29DE31B0827">
    <w:name w:val="065F29996B5449A1A3D06E29DE31B082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DC8BA3C78294013885C3AB7CB9474DE7">
    <w:name w:val="ADC8BA3C78294013885C3AB7CB9474DE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04B6DBD1F3549FD924AA5CF182F1D537">
    <w:name w:val="C04B6DBD1F3549FD924AA5CF182F1D53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02DAE883D894D9FB5EE24B7203B5D747">
    <w:name w:val="102DAE883D894D9FB5EE24B7203B5D74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0C05FFB6CFA40489DD43BB291C22DB17">
    <w:name w:val="70C05FFB6CFA40489DD43BB291C22DB1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D5B0216E460482192D0EE7A8F46FC427">
    <w:name w:val="DD5B0216E460482192D0EE7A8F46FC42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634C67C4C504E618FE6521E6911C7DB7">
    <w:name w:val="A634C67C4C504E618FE6521E6911C7DB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ED6B7B7C67F4C57A803D98723C2849F7">
    <w:name w:val="CED6B7B7C67F4C57A803D98723C2849F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5D9BB959586441BB0F09F7A4CB3AF117">
    <w:name w:val="45D9BB959586441BB0F09F7A4CB3AF11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0C7C5D2CCEE4C09A6296B58DD9AEF577">
    <w:name w:val="60C7C5D2CCEE4C09A6296B58DD9AEF57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31CF7A53E2F402CA952CF19C7BFF43B7">
    <w:name w:val="B31CF7A53E2F402CA952CF19C7BFF43B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EBAE86ED5C44DB5B9852BA38352434F7">
    <w:name w:val="DEBAE86ED5C44DB5B9852BA38352434F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B4A0FDD02C94AD1BDECF72407DF482C7">
    <w:name w:val="9B4A0FDD02C94AD1BDECF72407DF482C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0CC1795E17B4C4489B18A34882BCB237">
    <w:name w:val="60CC1795E17B4C4489B18A34882BCB23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D7AB830D71743AA9C7AFCD9CCCE4B887">
    <w:name w:val="BD7AB830D71743AA9C7AFCD9CCCE4B88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92DEDC8191A4D74BB8C1067E92FE60D7">
    <w:name w:val="092DEDC8191A4D74BB8C1067E92FE60D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4AA941DFBB64A24B83995FA2FFE384D7">
    <w:name w:val="C4AA941DFBB64A24B83995FA2FFE384D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F70A9B0A62249DBA2F6F835DA9EF5E37">
    <w:name w:val="0F70A9B0A62249DBA2F6F835DA9EF5E3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B9B69A2375643E6B5114D76F6D5BED87">
    <w:name w:val="FB9B69A2375643E6B5114D76F6D5BED8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AC9FDB1ECF6486DBFB0860518AD8BC87">
    <w:name w:val="BAC9FDB1ECF6486DBFB0860518AD8BC8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60D0E79CA3C42A88E6908BCDB0A5B6D7">
    <w:name w:val="960D0E79CA3C42A88E6908BCDB0A5B6D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677F5B73C9842BA980ACDE49AB941F67">
    <w:name w:val="B677F5B73C9842BA980ACDE49AB941F6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9CA0CD933154566828C9ECE973EE2A57">
    <w:name w:val="F9CA0CD933154566828C9ECE973EE2A5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C0A3FF36CE44598942DF13CC12A72D47">
    <w:name w:val="7C0A3FF36CE44598942DF13CC12A72D4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C4F41DEDE3348C9BE5E4B813D886DAF7">
    <w:name w:val="2C4F41DEDE3348C9BE5E4B813D886DAF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4BC6EE4C42A490F9BE5BEC3B5851F097">
    <w:name w:val="54BC6EE4C42A490F9BE5BEC3B5851F09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20BF514966B4ACFBB159793B316DA407">
    <w:name w:val="520BF514966B4ACFBB159793B316DA40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DEAE6AF8F324681ABF5758A55D578A37">
    <w:name w:val="ADEAE6AF8F324681ABF5758A55D578A3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63530AD291B40ACBD2A2BA0D006DF657">
    <w:name w:val="363530AD291B40ACBD2A2BA0D006DF65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8E1FB8B62A5440F8A55143E97778E5C7">
    <w:name w:val="58E1FB8B62A5440F8A55143E97778E5C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A884B7FF8A74E23BB19C2EBB7A987757">
    <w:name w:val="EA884B7FF8A74E23BB19C2EBB7A98775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6603313A5A24D0FB2238AE95E52EBD27">
    <w:name w:val="56603313A5A24D0FB2238AE95E52EBD2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4F9F9FB38EA489ABD083FC02A4FD8547">
    <w:name w:val="14F9F9FB38EA489ABD083FC02A4FD854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8E5AA841E13431EA56F012C7D51BC167">
    <w:name w:val="38E5AA841E13431EA56F012C7D51BC16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87BB8B8724874BB89E6CD2394BCF85DB2">
    <w:name w:val="87BB8B8724874BB89E6CD2394BCF85DB2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CB4484239BB48199C4AC808ADA3722C2">
    <w:name w:val="3CB4484239BB48199C4AC808ADA3722C2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0B2AC2A312143A8AF13197E518326E32">
    <w:name w:val="40B2AC2A312143A8AF13197E518326E32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1E08D8337474506977F83A1D16E485D2">
    <w:name w:val="E1E08D8337474506977F83A1D16E485D2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E14E8A7AEB2456DBA101E7BB40171FB2">
    <w:name w:val="3E14E8A7AEB2456DBA101E7BB40171FB2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AB9459873AF42C3B7689C9590C4E1D32">
    <w:name w:val="2AB9459873AF42C3B7689C9590C4E1D32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ECC7B05503B4EF9A24D288983D86BF82">
    <w:name w:val="CECC7B05503B4EF9A24D288983D86BF82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D897770262F44BE8C9C588C0D1FC0E72">
    <w:name w:val="3D897770262F44BE8C9C588C0D1FC0E72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C59484F82674AD19FAE6FFA186587E92">
    <w:name w:val="4C59484F82674AD19FAE6FFA186587E92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7013DCEA9B54DE3A1AF9094EB1C50782">
    <w:name w:val="37013DCEA9B54DE3A1AF9094EB1C50782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EFC77CE9E904E309A0DFFC7A7BF23172">
    <w:name w:val="AEFC77CE9E904E309A0DFFC7A7BF23172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79E12AED1E545DB9BD98D9C751CB4732">
    <w:name w:val="A79E12AED1E545DB9BD98D9C751CB4732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83393A2C3A244DAA7C56D39CCF4ABD52">
    <w:name w:val="B83393A2C3A244DAA7C56D39CCF4ABD5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0576687771F84AB4A55C41EC2EEDDEE4">
    <w:name w:val="0576687771F84AB4A55C41EC2EEDDEE4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4C8BA42C9AB4627A8FC26B0161CA5912">
    <w:name w:val="B4C8BA42C9AB4627A8FC26B0161CA591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A0692C3E8B0D45A3983D0EEE9BB6FA3D">
    <w:name w:val="A0692C3E8B0D45A3983D0EEE9BB6FA3D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6D8165E58304A7C8D976A4334FA11262">
    <w:name w:val="36D8165E58304A7C8D976A4334FA1126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9CA7E59F38DF45FB8D2FAF7FF0C1EA1D">
    <w:name w:val="9CA7E59F38DF45FB8D2FAF7FF0C1EA1D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B8BB97B326E48F58462E9FFB4B8A84E2">
    <w:name w:val="3B8BB97B326E48F58462E9FFB4B8A84E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5187CDE6A03A4845B611789134236D64">
    <w:name w:val="5187CDE6A03A4845B611789134236D64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300493EA8944D478091CA16A77A63267">
    <w:name w:val="F300493EA8944D478091CA16A77A6326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4B430FD9B55407B93D2B03B5BFA7CD17">
    <w:name w:val="D4B430FD9B55407B93D2B03B5BFA7CD1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DC01EC715C74E4F80A327977F9EDE237">
    <w:name w:val="CDC01EC715C74E4F80A327977F9EDE23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740AFE15547407EA5F1E08F03F068FD7">
    <w:name w:val="7740AFE15547407EA5F1E08F03F068FD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C6FCD64795442F383A6B83AA6A6DE4C7">
    <w:name w:val="EC6FCD64795442F383A6B83AA6A6DE4C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85985BDDBCB84E779512A98D487F92397">
    <w:name w:val="85985BDDBCB84E779512A98D487F9239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DA03AE3D4254A9AAD80C54720F9FC488">
    <w:name w:val="FDA03AE3D4254A9AAD80C54720F9FC48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22CF31003844D7CB86DB82308929D868">
    <w:name w:val="B22CF31003844D7CB86DB82308929D86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E09542A56A948EC8BFF4C20CF036C598">
    <w:name w:val="6E09542A56A948EC8BFF4C20CF036C59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3F8040CADE348C8B74474F3BC6B169A8">
    <w:name w:val="F3F8040CADE348C8B74474F3BC6B169A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D80557A248E4F2089EC778201D2F1B78">
    <w:name w:val="0D80557A248E4F2089EC778201D2F1B7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6A6A340DC9C4089B731B830BB04A7DA8">
    <w:name w:val="B6A6A340DC9C4089B731B830BB04A7DA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1CCF1D2D87C41FD99FCA214C289B6738">
    <w:name w:val="91CCF1D2D87C41FD99FCA214C289B673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17468E218894362871B63EE64102C1A8">
    <w:name w:val="A17468E218894362871B63EE64102C1A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F60247BB67A4E8BBF815E0DF9FE17558">
    <w:name w:val="DF60247BB67A4E8BBF815E0DF9FE1755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CB6B86437AA4E9CBC39E20C319460FF8">
    <w:name w:val="ECB6B86437AA4E9CBC39E20C319460FF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BB2C4DCEDB24234B405CC4F4175D4838">
    <w:name w:val="4BB2C4DCEDB24234B405CC4F4175D483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38B388CE7B2479BA6B3BB426D7B8A298">
    <w:name w:val="338B388CE7B2479BA6B3BB426D7B8A29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76D1575AB1F43839C67B4878250C85E8">
    <w:name w:val="076D1575AB1F43839C67B4878250C85E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ED8E0C2F96743A5ACE21815AA8514608">
    <w:name w:val="2ED8E0C2F96743A5ACE21815AA851460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FC1C332B2BF4896AB0C3E87B4F079DF8">
    <w:name w:val="EFC1C332B2BF4896AB0C3E87B4F079DF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EC25F13FF7B4FD695D1609D3EC7D06E8">
    <w:name w:val="2EC25F13FF7B4FD695D1609D3EC7D06E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8625B19D2874C9D9E686961A5A2EDAF8">
    <w:name w:val="78625B19D2874C9D9E686961A5A2EDAF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2E85E7FE46E42D2A59E5238345AA0FF8">
    <w:name w:val="32E85E7FE46E42D2A59E5238345AA0FF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0802519DA1A43D3A5F313EF4F94CD738">
    <w:name w:val="40802519DA1A43D3A5F313EF4F94CD73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C02E0B86E774F929768BC99B65A972B8">
    <w:name w:val="0C02E0B86E774F929768BC99B65A972B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9BA90027AB24EF1A5A086C0A04CF6258">
    <w:name w:val="69BA90027AB24EF1A5A086C0A04CF625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FDCB7CF841B4A7595D90ADAAAEBDBC38">
    <w:name w:val="5FDCB7CF841B4A7595D90ADAAAEBDBC3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4465307ED4B4F96AF376931868F8E078">
    <w:name w:val="34465307ED4B4F96AF376931868F8E07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5BA52B654494B979D2D2BEF19FEB6C38">
    <w:name w:val="C5BA52B654494B979D2D2BEF19FEB6C3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5183A1D50CB44839CE394A688230DFD8">
    <w:name w:val="05183A1D50CB44839CE394A688230DFD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C06FE21E10641E0AEB217A7C204CB7F8">
    <w:name w:val="2C06FE21E10641E0AEB217A7C204CB7F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438121535B4465785B28D4B75808BA18">
    <w:name w:val="C438121535B4465785B28D4B75808BA1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ECB71FFBAF2412F9252644F1A0E333D8">
    <w:name w:val="9ECB71FFBAF2412F9252644F1A0E333D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48187F94CAD4D648BFA5C9939ED2EB38">
    <w:name w:val="F48187F94CAD4D648BFA5C9939ED2EB3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F485A481D3C466C933D0D611C1755558">
    <w:name w:val="EF485A481D3C466C933D0D611C175555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CF13628349547C6A0D8F05463B24E448">
    <w:name w:val="DCF13628349547C6A0D8F05463B24E44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911741FF166457CB0135742DACDD6078">
    <w:name w:val="B911741FF166457CB0135742DACDD607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93E1AD85ED04803B8BD81325B66C4EB8">
    <w:name w:val="193E1AD85ED04803B8BD81325B66C4EB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8CC31594049A42D5B2B61847671533CB8">
    <w:name w:val="8CC31594049A42D5B2B61847671533CB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3D4FD6E75E44BFDB944154ADC9AAE568">
    <w:name w:val="B3D4FD6E75E44BFDB944154ADC9AAE56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92A5906C8B14BF7ACCD25B56429DAFE8">
    <w:name w:val="392A5906C8B14BF7ACCD25B56429DAFE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E639219026A4C8BA6625EE0F82139FC8">
    <w:name w:val="5E639219026A4C8BA6625EE0F82139FC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5E2AA250FCF4E34BC1FA5D49EBE12868">
    <w:name w:val="35E2AA250FCF4E34BC1FA5D49EBE1286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1351D68C814459FB35B6616C65CA7F68">
    <w:name w:val="91351D68C814459FB35B6616C65CA7F6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C92C181FC9D4EAC8ABA78556627F8628">
    <w:name w:val="FC92C181FC9D4EAC8ABA78556627F862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21CC8437D244F29A04FB2D015C1D2568">
    <w:name w:val="221CC8437D244F29A04FB2D015C1D256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0E70F81C403494BA02B3679DE4FF1638">
    <w:name w:val="70E70F81C403494BA02B3679DE4FF163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FA3D2DB42BC4DED93029AD67C43C4518">
    <w:name w:val="FFA3D2DB42BC4DED93029AD67C43C451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497D770B48F4BC68C664A8A57B6F67A8">
    <w:name w:val="D497D770B48F4BC68C664A8A57B6F67A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A4EF38D4BE1429081C131E63A1D9B578">
    <w:name w:val="0A4EF38D4BE1429081C131E63A1D9B57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6333A0B41B8419BA082206BD9A780128">
    <w:name w:val="F6333A0B41B8419BA082206BD9A78012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2D2CF7E11AB44BEAEED055074A8D5AE8">
    <w:name w:val="B2D2CF7E11AB44BEAEED055074A8D5AE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95997BFCF5D4051BA4994F8D4D89F348">
    <w:name w:val="295997BFCF5D4051BA4994F8D4D89F34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CD8998E48F34FF899FD2AF38C53BD288">
    <w:name w:val="CCD8998E48F34FF899FD2AF38C53BD28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5C7033F18C7494DBD1BE90E1E6EDBB68">
    <w:name w:val="45C7033F18C7494DBD1BE90E1E6EDBB6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49E12A0301E44C2A269811A8D5EC4EA8">
    <w:name w:val="649E12A0301E44C2A269811A8D5EC4EA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F5FC6B100D549DEB7605C76E3EB1BD38">
    <w:name w:val="9F5FC6B100D549DEB7605C76E3EB1BD3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AF143DDEED34545BE9B01DBC68CBAD98">
    <w:name w:val="CAF143DDEED34545BE9B01DBC68CBAD9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D99CB3652FE41219654BC48408403F18">
    <w:name w:val="1D99CB3652FE41219654BC48408403F1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E0074116D4A4A30B02555F1D130B6618">
    <w:name w:val="9E0074116D4A4A30B02555F1D130B661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2DDC80E4D764DD0ABA13870BFA3145B8">
    <w:name w:val="E2DDC80E4D764DD0ABA13870BFA3145B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FDC119614AB48C1B36D58E8D050D3D78">
    <w:name w:val="1FDC119614AB48C1B36D58E8D050D3D7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8E74E41DDF644309880C2A2E6D035038">
    <w:name w:val="58E74E41DDF644309880C2A2E6D03503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1F55717AD4E4312B6B3669E1048F3598">
    <w:name w:val="71F55717AD4E4312B6B3669E1048F359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4ABD131FC7645A5A3562D5F4D1ED7A58">
    <w:name w:val="24ABD131FC7645A5A3562D5F4D1ED7A5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183ECEE07694232B71E5CD1AE56D01A8">
    <w:name w:val="6183ECEE07694232B71E5CD1AE56D01A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DE3675F96F7446887006E9577EA03C88">
    <w:name w:val="3DE3675F96F7446887006E9577EA03C8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65F29996B5449A1A3D06E29DE31B0828">
    <w:name w:val="065F29996B5449A1A3D06E29DE31B082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DC8BA3C78294013885C3AB7CB9474DE8">
    <w:name w:val="ADC8BA3C78294013885C3AB7CB9474DE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04B6DBD1F3549FD924AA5CF182F1D538">
    <w:name w:val="C04B6DBD1F3549FD924AA5CF182F1D53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02DAE883D894D9FB5EE24B7203B5D748">
    <w:name w:val="102DAE883D894D9FB5EE24B7203B5D74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0C05FFB6CFA40489DD43BB291C22DB18">
    <w:name w:val="70C05FFB6CFA40489DD43BB291C22DB1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D5B0216E460482192D0EE7A8F46FC428">
    <w:name w:val="DD5B0216E460482192D0EE7A8F46FC42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634C67C4C504E618FE6521E6911C7DB8">
    <w:name w:val="A634C67C4C504E618FE6521E6911C7DB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ED6B7B7C67F4C57A803D98723C2849F8">
    <w:name w:val="CED6B7B7C67F4C57A803D98723C2849F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5D9BB959586441BB0F09F7A4CB3AF118">
    <w:name w:val="45D9BB959586441BB0F09F7A4CB3AF11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0C7C5D2CCEE4C09A6296B58DD9AEF578">
    <w:name w:val="60C7C5D2CCEE4C09A6296B58DD9AEF57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31CF7A53E2F402CA952CF19C7BFF43B8">
    <w:name w:val="B31CF7A53E2F402CA952CF19C7BFF43B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EBAE86ED5C44DB5B9852BA38352434F8">
    <w:name w:val="DEBAE86ED5C44DB5B9852BA38352434F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B4A0FDD02C94AD1BDECF72407DF482C8">
    <w:name w:val="9B4A0FDD02C94AD1BDECF72407DF482C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0CC1795E17B4C4489B18A34882BCB238">
    <w:name w:val="60CC1795E17B4C4489B18A34882BCB23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D7AB830D71743AA9C7AFCD9CCCE4B888">
    <w:name w:val="BD7AB830D71743AA9C7AFCD9CCCE4B88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92DEDC8191A4D74BB8C1067E92FE60D8">
    <w:name w:val="092DEDC8191A4D74BB8C1067E92FE60D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4AA941DFBB64A24B83995FA2FFE384D8">
    <w:name w:val="C4AA941DFBB64A24B83995FA2FFE384D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F70A9B0A62249DBA2F6F835DA9EF5E38">
    <w:name w:val="0F70A9B0A62249DBA2F6F835DA9EF5E3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B9B69A2375643E6B5114D76F6D5BED88">
    <w:name w:val="FB9B69A2375643E6B5114D76F6D5BED8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AC9FDB1ECF6486DBFB0860518AD8BC88">
    <w:name w:val="BAC9FDB1ECF6486DBFB0860518AD8BC8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60D0E79CA3C42A88E6908BCDB0A5B6D8">
    <w:name w:val="960D0E79CA3C42A88E6908BCDB0A5B6D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677F5B73C9842BA980ACDE49AB941F68">
    <w:name w:val="B677F5B73C9842BA980ACDE49AB941F6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9CA0CD933154566828C9ECE973EE2A58">
    <w:name w:val="F9CA0CD933154566828C9ECE973EE2A5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C0A3FF36CE44598942DF13CC12A72D48">
    <w:name w:val="7C0A3FF36CE44598942DF13CC12A72D4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C4F41DEDE3348C9BE5E4B813D886DAF8">
    <w:name w:val="2C4F41DEDE3348C9BE5E4B813D886DAF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4BC6EE4C42A490F9BE5BEC3B5851F098">
    <w:name w:val="54BC6EE4C42A490F9BE5BEC3B5851F09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20BF514966B4ACFBB159793B316DA408">
    <w:name w:val="520BF514966B4ACFBB159793B316DA40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DEAE6AF8F324681ABF5758A55D578A38">
    <w:name w:val="ADEAE6AF8F324681ABF5758A55D578A3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63530AD291B40ACBD2A2BA0D006DF658">
    <w:name w:val="363530AD291B40ACBD2A2BA0D006DF65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8E1FB8B62A5440F8A55143E97778E5C8">
    <w:name w:val="58E1FB8B62A5440F8A55143E97778E5C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A884B7FF8A74E23BB19C2EBB7A987758">
    <w:name w:val="EA884B7FF8A74E23BB19C2EBB7A98775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6603313A5A24D0FB2238AE95E52EBD28">
    <w:name w:val="56603313A5A24D0FB2238AE95E52EBD2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4F9F9FB38EA489ABD083FC02A4FD8548">
    <w:name w:val="14F9F9FB38EA489ABD083FC02A4FD854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8E5AA841E13431EA56F012C7D51BC168">
    <w:name w:val="38E5AA841E13431EA56F012C7D51BC16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87BB8B8724874BB89E6CD2394BCF85DB3">
    <w:name w:val="87BB8B8724874BB89E6CD2394BCF85DB3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CB4484239BB48199C4AC808ADA3722C3">
    <w:name w:val="3CB4484239BB48199C4AC808ADA3722C3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0B2AC2A312143A8AF13197E518326E33">
    <w:name w:val="40B2AC2A312143A8AF13197E518326E33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1E08D8337474506977F83A1D16E485D3">
    <w:name w:val="E1E08D8337474506977F83A1D16E485D3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E14E8A7AEB2456DBA101E7BB40171FB3">
    <w:name w:val="3E14E8A7AEB2456DBA101E7BB40171FB3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AB9459873AF42C3B7689C9590C4E1D33">
    <w:name w:val="2AB9459873AF42C3B7689C9590C4E1D33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ECC7B05503B4EF9A24D288983D86BF83">
    <w:name w:val="CECC7B05503B4EF9A24D288983D86BF83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D897770262F44BE8C9C588C0D1FC0E73">
    <w:name w:val="3D897770262F44BE8C9C588C0D1FC0E73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C59484F82674AD19FAE6FFA186587E93">
    <w:name w:val="4C59484F82674AD19FAE6FFA186587E93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7013DCEA9B54DE3A1AF9094EB1C50783">
    <w:name w:val="37013DCEA9B54DE3A1AF9094EB1C50783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EFC77CE9E904E309A0DFFC7A7BF23173">
    <w:name w:val="AEFC77CE9E904E309A0DFFC7A7BF23173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79E12AED1E545DB9BD98D9C751CB4733">
    <w:name w:val="A79E12AED1E545DB9BD98D9C751CB4733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83393A2C3A244DAA7C56D39CCF4ABD53">
    <w:name w:val="B83393A2C3A244DAA7C56D39CCF4ABD53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0576687771F84AB4A55C41EC2EEDDEE41">
    <w:name w:val="0576687771F84AB4A55C41EC2EEDDEE41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4C8BA42C9AB4627A8FC26B0161CA5913">
    <w:name w:val="B4C8BA42C9AB4627A8FC26B0161CA5913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A0692C3E8B0D45A3983D0EEE9BB6FA3D1">
    <w:name w:val="A0692C3E8B0D45A3983D0EEE9BB6FA3D1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6D8165E58304A7C8D976A4334FA11263">
    <w:name w:val="36D8165E58304A7C8D976A4334FA11263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9CA7E59F38DF45FB8D2FAF7FF0C1EA1D1">
    <w:name w:val="9CA7E59F38DF45FB8D2FAF7FF0C1EA1D1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B8BB97B326E48F58462E9FFB4B8A84E3">
    <w:name w:val="3B8BB97B326E48F58462E9FFB4B8A84E3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5187CDE6A03A4845B611789134236D641">
    <w:name w:val="5187CDE6A03A4845B611789134236D641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300493EA8944D478091CA16A77A63268">
    <w:name w:val="F300493EA8944D478091CA16A77A6326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4B430FD9B55407B93D2B03B5BFA7CD18">
    <w:name w:val="D4B430FD9B55407B93D2B03B5BFA7CD1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DC01EC715C74E4F80A327977F9EDE238">
    <w:name w:val="CDC01EC715C74E4F80A327977F9EDE23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740AFE15547407EA5F1E08F03F068FD8">
    <w:name w:val="7740AFE15547407EA5F1E08F03F068FD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C6FCD64795442F383A6B83AA6A6DE4C8">
    <w:name w:val="EC6FCD64795442F383A6B83AA6A6DE4C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85985BDDBCB84E779512A98D487F92398">
    <w:name w:val="85985BDDBCB84E779512A98D487F9239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DA03AE3D4254A9AAD80C54720F9FC489">
    <w:name w:val="FDA03AE3D4254A9AAD80C54720F9FC489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22CF31003844D7CB86DB82308929D869">
    <w:name w:val="B22CF31003844D7CB86DB82308929D869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E09542A56A948EC8BFF4C20CF036C599">
    <w:name w:val="6E09542A56A948EC8BFF4C20CF036C599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3F8040CADE348C8B74474F3BC6B169A9">
    <w:name w:val="F3F8040CADE348C8B74474F3BC6B169A9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D80557A248E4F2089EC778201D2F1B79">
    <w:name w:val="0D80557A248E4F2089EC778201D2F1B79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6A6A340DC9C4089B731B830BB04A7DA9">
    <w:name w:val="B6A6A340DC9C4089B731B830BB04A7DA9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1CCF1D2D87C41FD99FCA214C289B6739">
    <w:name w:val="91CCF1D2D87C41FD99FCA214C289B6739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17468E218894362871B63EE64102C1A9">
    <w:name w:val="A17468E218894362871B63EE64102C1A9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F60247BB67A4E8BBF815E0DF9FE17559">
    <w:name w:val="DF60247BB67A4E8BBF815E0DF9FE17559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CB6B86437AA4E9CBC39E20C319460FF9">
    <w:name w:val="ECB6B86437AA4E9CBC39E20C319460FF9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BB2C4DCEDB24234B405CC4F4175D4839">
    <w:name w:val="4BB2C4DCEDB24234B405CC4F4175D4839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38B388CE7B2479BA6B3BB426D7B8A299">
    <w:name w:val="338B388CE7B2479BA6B3BB426D7B8A299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76D1575AB1F43839C67B4878250C85E9">
    <w:name w:val="076D1575AB1F43839C67B4878250C85E9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ED8E0C2F96743A5ACE21815AA8514609">
    <w:name w:val="2ED8E0C2F96743A5ACE21815AA8514609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FC1C332B2BF4896AB0C3E87B4F079DF9">
    <w:name w:val="EFC1C332B2BF4896AB0C3E87B4F079DF9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EC25F13FF7B4FD695D1609D3EC7D06E9">
    <w:name w:val="2EC25F13FF7B4FD695D1609D3EC7D06E9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8625B19D2874C9D9E686961A5A2EDAF9">
    <w:name w:val="78625B19D2874C9D9E686961A5A2EDAF9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2E85E7FE46E42D2A59E5238345AA0FF9">
    <w:name w:val="32E85E7FE46E42D2A59E5238345AA0FF9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0802519DA1A43D3A5F313EF4F94CD739">
    <w:name w:val="40802519DA1A43D3A5F313EF4F94CD739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C02E0B86E774F929768BC99B65A972B9">
    <w:name w:val="0C02E0B86E774F929768BC99B65A972B9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9BA90027AB24EF1A5A086C0A04CF6259">
    <w:name w:val="69BA90027AB24EF1A5A086C0A04CF6259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FDCB7CF841B4A7595D90ADAAAEBDBC39">
    <w:name w:val="5FDCB7CF841B4A7595D90ADAAAEBDBC39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4465307ED4B4F96AF376931868F8E079">
    <w:name w:val="34465307ED4B4F96AF376931868F8E079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5BA52B654494B979D2D2BEF19FEB6C39">
    <w:name w:val="C5BA52B654494B979D2D2BEF19FEB6C39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5183A1D50CB44839CE394A688230DFD9">
    <w:name w:val="05183A1D50CB44839CE394A688230DFD9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C06FE21E10641E0AEB217A7C204CB7F9">
    <w:name w:val="2C06FE21E10641E0AEB217A7C204CB7F9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438121535B4465785B28D4B75808BA19">
    <w:name w:val="C438121535B4465785B28D4B75808BA19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ECB71FFBAF2412F9252644F1A0E333D9">
    <w:name w:val="9ECB71FFBAF2412F9252644F1A0E333D9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48187F94CAD4D648BFA5C9939ED2EB39">
    <w:name w:val="F48187F94CAD4D648BFA5C9939ED2EB39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F485A481D3C466C933D0D611C1755559">
    <w:name w:val="EF485A481D3C466C933D0D611C1755559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CF13628349547C6A0D8F05463B24E449">
    <w:name w:val="DCF13628349547C6A0D8F05463B24E449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911741FF166457CB0135742DACDD6079">
    <w:name w:val="B911741FF166457CB0135742DACDD6079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93E1AD85ED04803B8BD81325B66C4EB9">
    <w:name w:val="193E1AD85ED04803B8BD81325B66C4EB9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8CC31594049A42D5B2B61847671533CB9">
    <w:name w:val="8CC31594049A42D5B2B61847671533CB9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3D4FD6E75E44BFDB944154ADC9AAE569">
    <w:name w:val="B3D4FD6E75E44BFDB944154ADC9AAE569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92A5906C8B14BF7ACCD25B56429DAFE9">
    <w:name w:val="392A5906C8B14BF7ACCD25B56429DAFE9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E639219026A4C8BA6625EE0F82139FC9">
    <w:name w:val="5E639219026A4C8BA6625EE0F82139FC9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5E2AA250FCF4E34BC1FA5D49EBE12869">
    <w:name w:val="35E2AA250FCF4E34BC1FA5D49EBE12869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1351D68C814459FB35B6616C65CA7F69">
    <w:name w:val="91351D68C814459FB35B6616C65CA7F69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C92C181FC9D4EAC8ABA78556627F8629">
    <w:name w:val="FC92C181FC9D4EAC8ABA78556627F8629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21CC8437D244F29A04FB2D015C1D2569">
    <w:name w:val="221CC8437D244F29A04FB2D015C1D2569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0E70F81C403494BA02B3679DE4FF1639">
    <w:name w:val="70E70F81C403494BA02B3679DE4FF1639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FA3D2DB42BC4DED93029AD67C43C4519">
    <w:name w:val="FFA3D2DB42BC4DED93029AD67C43C4519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497D770B48F4BC68C664A8A57B6F67A9">
    <w:name w:val="D497D770B48F4BC68C664A8A57B6F67A9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A4EF38D4BE1429081C131E63A1D9B579">
    <w:name w:val="0A4EF38D4BE1429081C131E63A1D9B579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6333A0B41B8419BA082206BD9A780129">
    <w:name w:val="F6333A0B41B8419BA082206BD9A780129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2D2CF7E11AB44BEAEED055074A8D5AE9">
    <w:name w:val="B2D2CF7E11AB44BEAEED055074A8D5AE9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95997BFCF5D4051BA4994F8D4D89F349">
    <w:name w:val="295997BFCF5D4051BA4994F8D4D89F349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CD8998E48F34FF899FD2AF38C53BD289">
    <w:name w:val="CCD8998E48F34FF899FD2AF38C53BD289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5C7033F18C7494DBD1BE90E1E6EDBB69">
    <w:name w:val="45C7033F18C7494DBD1BE90E1E6EDBB69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49E12A0301E44C2A269811A8D5EC4EA9">
    <w:name w:val="649E12A0301E44C2A269811A8D5EC4EA9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F5FC6B100D549DEB7605C76E3EB1BD39">
    <w:name w:val="9F5FC6B100D549DEB7605C76E3EB1BD39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AF143DDEED34545BE9B01DBC68CBAD99">
    <w:name w:val="CAF143DDEED34545BE9B01DBC68CBAD99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D99CB3652FE41219654BC48408403F19">
    <w:name w:val="1D99CB3652FE41219654BC48408403F19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E0074116D4A4A30B02555F1D130B6619">
    <w:name w:val="9E0074116D4A4A30B02555F1D130B6619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2DDC80E4D764DD0ABA13870BFA3145B9">
    <w:name w:val="E2DDC80E4D764DD0ABA13870BFA3145B9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FDC119614AB48C1B36D58E8D050D3D79">
    <w:name w:val="1FDC119614AB48C1B36D58E8D050D3D79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8E74E41DDF644309880C2A2E6D035039">
    <w:name w:val="58E74E41DDF644309880C2A2E6D035039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1F55717AD4E4312B6B3669E1048F3599">
    <w:name w:val="71F55717AD4E4312B6B3669E1048F3599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4ABD131FC7645A5A3562D5F4D1ED7A59">
    <w:name w:val="24ABD131FC7645A5A3562D5F4D1ED7A59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183ECEE07694232B71E5CD1AE56D01A9">
    <w:name w:val="6183ECEE07694232B71E5CD1AE56D01A9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DE3675F96F7446887006E9577EA03C89">
    <w:name w:val="3DE3675F96F7446887006E9577EA03C89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65F29996B5449A1A3D06E29DE31B0829">
    <w:name w:val="065F29996B5449A1A3D06E29DE31B0829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DC8BA3C78294013885C3AB7CB9474DE9">
    <w:name w:val="ADC8BA3C78294013885C3AB7CB9474DE9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04B6DBD1F3549FD924AA5CF182F1D539">
    <w:name w:val="C04B6DBD1F3549FD924AA5CF182F1D539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02DAE883D894D9FB5EE24B7203B5D749">
    <w:name w:val="102DAE883D894D9FB5EE24B7203B5D749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0C05FFB6CFA40489DD43BB291C22DB19">
    <w:name w:val="70C05FFB6CFA40489DD43BB291C22DB19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D5B0216E460482192D0EE7A8F46FC429">
    <w:name w:val="DD5B0216E460482192D0EE7A8F46FC429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634C67C4C504E618FE6521E6911C7DB9">
    <w:name w:val="A634C67C4C504E618FE6521E6911C7DB9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ED6B7B7C67F4C57A803D98723C2849F9">
    <w:name w:val="CED6B7B7C67F4C57A803D98723C2849F9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5D9BB959586441BB0F09F7A4CB3AF119">
    <w:name w:val="45D9BB959586441BB0F09F7A4CB3AF119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0C7C5D2CCEE4C09A6296B58DD9AEF579">
    <w:name w:val="60C7C5D2CCEE4C09A6296B58DD9AEF579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31CF7A53E2F402CA952CF19C7BFF43B9">
    <w:name w:val="B31CF7A53E2F402CA952CF19C7BFF43B9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EBAE86ED5C44DB5B9852BA38352434F9">
    <w:name w:val="DEBAE86ED5C44DB5B9852BA38352434F9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B4A0FDD02C94AD1BDECF72407DF482C9">
    <w:name w:val="9B4A0FDD02C94AD1BDECF72407DF482C9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0CC1795E17B4C4489B18A34882BCB239">
    <w:name w:val="60CC1795E17B4C4489B18A34882BCB239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D7AB830D71743AA9C7AFCD9CCCE4B889">
    <w:name w:val="BD7AB830D71743AA9C7AFCD9CCCE4B889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92DEDC8191A4D74BB8C1067E92FE60D9">
    <w:name w:val="092DEDC8191A4D74BB8C1067E92FE60D9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4AA941DFBB64A24B83995FA2FFE384D9">
    <w:name w:val="C4AA941DFBB64A24B83995FA2FFE384D9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F70A9B0A62249DBA2F6F835DA9EF5E39">
    <w:name w:val="0F70A9B0A62249DBA2F6F835DA9EF5E39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B9B69A2375643E6B5114D76F6D5BED89">
    <w:name w:val="FB9B69A2375643E6B5114D76F6D5BED89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AC9FDB1ECF6486DBFB0860518AD8BC89">
    <w:name w:val="BAC9FDB1ECF6486DBFB0860518AD8BC89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60D0E79CA3C42A88E6908BCDB0A5B6D9">
    <w:name w:val="960D0E79CA3C42A88E6908BCDB0A5B6D9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677F5B73C9842BA980ACDE49AB941F69">
    <w:name w:val="B677F5B73C9842BA980ACDE49AB941F69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9CA0CD933154566828C9ECE973EE2A59">
    <w:name w:val="F9CA0CD933154566828C9ECE973EE2A59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C0A3FF36CE44598942DF13CC12A72D49">
    <w:name w:val="7C0A3FF36CE44598942DF13CC12A72D49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C4F41DEDE3348C9BE5E4B813D886DAF9">
    <w:name w:val="2C4F41DEDE3348C9BE5E4B813D886DAF9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4BC6EE4C42A490F9BE5BEC3B5851F099">
    <w:name w:val="54BC6EE4C42A490F9BE5BEC3B5851F099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20BF514966B4ACFBB159793B316DA409">
    <w:name w:val="520BF514966B4ACFBB159793B316DA409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DEAE6AF8F324681ABF5758A55D578A39">
    <w:name w:val="ADEAE6AF8F324681ABF5758A55D578A39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63530AD291B40ACBD2A2BA0D006DF659">
    <w:name w:val="363530AD291B40ACBD2A2BA0D006DF659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8E1FB8B62A5440F8A55143E97778E5C9">
    <w:name w:val="58E1FB8B62A5440F8A55143E97778E5C9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A884B7FF8A74E23BB19C2EBB7A987759">
    <w:name w:val="EA884B7FF8A74E23BB19C2EBB7A987759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6603313A5A24D0FB2238AE95E52EBD29">
    <w:name w:val="56603313A5A24D0FB2238AE95E52EBD29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4F9F9FB38EA489ABD083FC02A4FD8549">
    <w:name w:val="14F9F9FB38EA489ABD083FC02A4FD8549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8E5AA841E13431EA56F012C7D51BC169">
    <w:name w:val="38E5AA841E13431EA56F012C7D51BC169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87BB8B8724874BB89E6CD2394BCF85DB4">
    <w:name w:val="87BB8B8724874BB89E6CD2394BCF85DB4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CB4484239BB48199C4AC808ADA3722C4">
    <w:name w:val="3CB4484239BB48199C4AC808ADA3722C4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0B2AC2A312143A8AF13197E518326E34">
    <w:name w:val="40B2AC2A312143A8AF13197E518326E34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1E08D8337474506977F83A1D16E485D4">
    <w:name w:val="E1E08D8337474506977F83A1D16E485D4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E14E8A7AEB2456DBA101E7BB40171FB4">
    <w:name w:val="3E14E8A7AEB2456DBA101E7BB40171FB4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AB9459873AF42C3B7689C9590C4E1D34">
    <w:name w:val="2AB9459873AF42C3B7689C9590C4E1D34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ECC7B05503B4EF9A24D288983D86BF84">
    <w:name w:val="CECC7B05503B4EF9A24D288983D86BF84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D897770262F44BE8C9C588C0D1FC0E74">
    <w:name w:val="3D897770262F44BE8C9C588C0D1FC0E74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C59484F82674AD19FAE6FFA186587E94">
    <w:name w:val="4C59484F82674AD19FAE6FFA186587E94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7013DCEA9B54DE3A1AF9094EB1C50784">
    <w:name w:val="37013DCEA9B54DE3A1AF9094EB1C50784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EFC77CE9E904E309A0DFFC7A7BF23174">
    <w:name w:val="AEFC77CE9E904E309A0DFFC7A7BF23174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79E12AED1E545DB9BD98D9C751CB4734">
    <w:name w:val="A79E12AED1E545DB9BD98D9C751CB4734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83393A2C3A244DAA7C56D39CCF4ABD54">
    <w:name w:val="B83393A2C3A244DAA7C56D39CCF4ABD5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0576687771F84AB4A55C41EC2EEDDEE42">
    <w:name w:val="0576687771F84AB4A55C41EC2EEDDEE42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4C8BA42C9AB4627A8FC26B0161CA5914">
    <w:name w:val="B4C8BA42C9AB4627A8FC26B0161CA591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A0692C3E8B0D45A3983D0EEE9BB6FA3D2">
    <w:name w:val="A0692C3E8B0D45A3983D0EEE9BB6FA3D2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6D8165E58304A7C8D976A4334FA11264">
    <w:name w:val="36D8165E58304A7C8D976A4334FA1126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9CA7E59F38DF45FB8D2FAF7FF0C1EA1D2">
    <w:name w:val="9CA7E59F38DF45FB8D2FAF7FF0C1EA1D2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B8BB97B326E48F58462E9FFB4B8A84E4">
    <w:name w:val="3B8BB97B326E48F58462E9FFB4B8A84E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5187CDE6A03A4845B611789134236D642">
    <w:name w:val="5187CDE6A03A4845B611789134236D642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300493EA8944D478091CA16A77A63269">
    <w:name w:val="F300493EA8944D478091CA16A77A63269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4B430FD9B55407B93D2B03B5BFA7CD19">
    <w:name w:val="D4B430FD9B55407B93D2B03B5BFA7CD19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DC01EC715C74E4F80A327977F9EDE239">
    <w:name w:val="CDC01EC715C74E4F80A327977F9EDE239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740AFE15547407EA5F1E08F03F068FD9">
    <w:name w:val="7740AFE15547407EA5F1E08F03F068FD9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C6FCD64795442F383A6B83AA6A6DE4C9">
    <w:name w:val="EC6FCD64795442F383A6B83AA6A6DE4C9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85985BDDBCB84E779512A98D487F92399">
    <w:name w:val="85985BDDBCB84E779512A98D487F92399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DA03AE3D4254A9AAD80C54720F9FC4810">
    <w:name w:val="FDA03AE3D4254A9AAD80C54720F9FC4810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22CF31003844D7CB86DB82308929D8610">
    <w:name w:val="B22CF31003844D7CB86DB82308929D8610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E09542A56A948EC8BFF4C20CF036C5910">
    <w:name w:val="6E09542A56A948EC8BFF4C20CF036C5910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3F8040CADE348C8B74474F3BC6B169A10">
    <w:name w:val="F3F8040CADE348C8B74474F3BC6B169A10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D80557A248E4F2089EC778201D2F1B710">
    <w:name w:val="0D80557A248E4F2089EC778201D2F1B710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6A6A340DC9C4089B731B830BB04A7DA10">
    <w:name w:val="B6A6A340DC9C4089B731B830BB04A7DA10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1CCF1D2D87C41FD99FCA214C289B67310">
    <w:name w:val="91CCF1D2D87C41FD99FCA214C289B67310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17468E218894362871B63EE64102C1A10">
    <w:name w:val="A17468E218894362871B63EE64102C1A10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F60247BB67A4E8BBF815E0DF9FE175510">
    <w:name w:val="DF60247BB67A4E8BBF815E0DF9FE175510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CB6B86437AA4E9CBC39E20C319460FF10">
    <w:name w:val="ECB6B86437AA4E9CBC39E20C319460FF10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BB2C4DCEDB24234B405CC4F4175D48310">
    <w:name w:val="4BB2C4DCEDB24234B405CC4F4175D48310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38B388CE7B2479BA6B3BB426D7B8A2910">
    <w:name w:val="338B388CE7B2479BA6B3BB426D7B8A2910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76D1575AB1F43839C67B4878250C85E10">
    <w:name w:val="076D1575AB1F43839C67B4878250C85E10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ED8E0C2F96743A5ACE21815AA85146010">
    <w:name w:val="2ED8E0C2F96743A5ACE21815AA85146010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FC1C332B2BF4896AB0C3E87B4F079DF10">
    <w:name w:val="EFC1C332B2BF4896AB0C3E87B4F079DF10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EC25F13FF7B4FD695D1609D3EC7D06E10">
    <w:name w:val="2EC25F13FF7B4FD695D1609D3EC7D06E10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8625B19D2874C9D9E686961A5A2EDAF10">
    <w:name w:val="78625B19D2874C9D9E686961A5A2EDAF10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2E85E7FE46E42D2A59E5238345AA0FF10">
    <w:name w:val="32E85E7FE46E42D2A59E5238345AA0FF10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0802519DA1A43D3A5F313EF4F94CD7310">
    <w:name w:val="40802519DA1A43D3A5F313EF4F94CD7310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C02E0B86E774F929768BC99B65A972B10">
    <w:name w:val="0C02E0B86E774F929768BC99B65A972B10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9BA90027AB24EF1A5A086C0A04CF62510">
    <w:name w:val="69BA90027AB24EF1A5A086C0A04CF62510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FDCB7CF841B4A7595D90ADAAAEBDBC310">
    <w:name w:val="5FDCB7CF841B4A7595D90ADAAAEBDBC310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4465307ED4B4F96AF376931868F8E0710">
    <w:name w:val="34465307ED4B4F96AF376931868F8E0710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5BA52B654494B979D2D2BEF19FEB6C310">
    <w:name w:val="C5BA52B654494B979D2D2BEF19FEB6C310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5183A1D50CB44839CE394A688230DFD10">
    <w:name w:val="05183A1D50CB44839CE394A688230DFD10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C06FE21E10641E0AEB217A7C204CB7F10">
    <w:name w:val="2C06FE21E10641E0AEB217A7C204CB7F10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438121535B4465785B28D4B75808BA110">
    <w:name w:val="C438121535B4465785B28D4B75808BA110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ECB71FFBAF2412F9252644F1A0E333D10">
    <w:name w:val="9ECB71FFBAF2412F9252644F1A0E333D10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48187F94CAD4D648BFA5C9939ED2EB310">
    <w:name w:val="F48187F94CAD4D648BFA5C9939ED2EB310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F485A481D3C466C933D0D611C17555510">
    <w:name w:val="EF485A481D3C466C933D0D611C17555510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CF13628349547C6A0D8F05463B24E4410">
    <w:name w:val="DCF13628349547C6A0D8F05463B24E4410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911741FF166457CB0135742DACDD60710">
    <w:name w:val="B911741FF166457CB0135742DACDD60710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93E1AD85ED04803B8BD81325B66C4EB10">
    <w:name w:val="193E1AD85ED04803B8BD81325B66C4EB10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8CC31594049A42D5B2B61847671533CB10">
    <w:name w:val="8CC31594049A42D5B2B61847671533CB10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3D4FD6E75E44BFDB944154ADC9AAE5610">
    <w:name w:val="B3D4FD6E75E44BFDB944154ADC9AAE5610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92A5906C8B14BF7ACCD25B56429DAFE10">
    <w:name w:val="392A5906C8B14BF7ACCD25B56429DAFE10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E639219026A4C8BA6625EE0F82139FC10">
    <w:name w:val="5E639219026A4C8BA6625EE0F82139FC10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5E2AA250FCF4E34BC1FA5D49EBE128610">
    <w:name w:val="35E2AA250FCF4E34BC1FA5D49EBE128610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1351D68C814459FB35B6616C65CA7F610">
    <w:name w:val="91351D68C814459FB35B6616C65CA7F610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C92C181FC9D4EAC8ABA78556627F86210">
    <w:name w:val="FC92C181FC9D4EAC8ABA78556627F86210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21CC8437D244F29A04FB2D015C1D25610">
    <w:name w:val="221CC8437D244F29A04FB2D015C1D25610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0E70F81C403494BA02B3679DE4FF16310">
    <w:name w:val="70E70F81C403494BA02B3679DE4FF16310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FA3D2DB42BC4DED93029AD67C43C45110">
    <w:name w:val="FFA3D2DB42BC4DED93029AD67C43C45110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497D770B48F4BC68C664A8A57B6F67A10">
    <w:name w:val="D497D770B48F4BC68C664A8A57B6F67A10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A4EF38D4BE1429081C131E63A1D9B5710">
    <w:name w:val="0A4EF38D4BE1429081C131E63A1D9B5710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6333A0B41B8419BA082206BD9A7801210">
    <w:name w:val="F6333A0B41B8419BA082206BD9A7801210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2D2CF7E11AB44BEAEED055074A8D5AE10">
    <w:name w:val="B2D2CF7E11AB44BEAEED055074A8D5AE10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95997BFCF5D4051BA4994F8D4D89F3410">
    <w:name w:val="295997BFCF5D4051BA4994F8D4D89F3410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CD8998E48F34FF899FD2AF38C53BD2810">
    <w:name w:val="CCD8998E48F34FF899FD2AF38C53BD2810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5C7033F18C7494DBD1BE90E1E6EDBB610">
    <w:name w:val="45C7033F18C7494DBD1BE90E1E6EDBB610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49E12A0301E44C2A269811A8D5EC4EA10">
    <w:name w:val="649E12A0301E44C2A269811A8D5EC4EA10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F5FC6B100D549DEB7605C76E3EB1BD310">
    <w:name w:val="9F5FC6B100D549DEB7605C76E3EB1BD310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AF143DDEED34545BE9B01DBC68CBAD910">
    <w:name w:val="CAF143DDEED34545BE9B01DBC68CBAD910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D99CB3652FE41219654BC48408403F110">
    <w:name w:val="1D99CB3652FE41219654BC48408403F110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E0074116D4A4A30B02555F1D130B66110">
    <w:name w:val="9E0074116D4A4A30B02555F1D130B66110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2DDC80E4D764DD0ABA13870BFA3145B10">
    <w:name w:val="E2DDC80E4D764DD0ABA13870BFA3145B10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FDC119614AB48C1B36D58E8D050D3D710">
    <w:name w:val="1FDC119614AB48C1B36D58E8D050D3D710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8E74E41DDF644309880C2A2E6D0350310">
    <w:name w:val="58E74E41DDF644309880C2A2E6D0350310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1F55717AD4E4312B6B3669E1048F35910">
    <w:name w:val="71F55717AD4E4312B6B3669E1048F35910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4ABD131FC7645A5A3562D5F4D1ED7A510">
    <w:name w:val="24ABD131FC7645A5A3562D5F4D1ED7A510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183ECEE07694232B71E5CD1AE56D01A10">
    <w:name w:val="6183ECEE07694232B71E5CD1AE56D01A10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DE3675F96F7446887006E9577EA03C810">
    <w:name w:val="3DE3675F96F7446887006E9577EA03C810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65F29996B5449A1A3D06E29DE31B08210">
    <w:name w:val="065F29996B5449A1A3D06E29DE31B08210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DC8BA3C78294013885C3AB7CB9474DE10">
    <w:name w:val="ADC8BA3C78294013885C3AB7CB9474DE10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04B6DBD1F3549FD924AA5CF182F1D5310">
    <w:name w:val="C04B6DBD1F3549FD924AA5CF182F1D5310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02DAE883D894D9FB5EE24B7203B5D7410">
    <w:name w:val="102DAE883D894D9FB5EE24B7203B5D7410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0C05FFB6CFA40489DD43BB291C22DB110">
    <w:name w:val="70C05FFB6CFA40489DD43BB291C22DB110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D5B0216E460482192D0EE7A8F46FC4210">
    <w:name w:val="DD5B0216E460482192D0EE7A8F46FC4210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634C67C4C504E618FE6521E6911C7DB10">
    <w:name w:val="A634C67C4C504E618FE6521E6911C7DB10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ED6B7B7C67F4C57A803D98723C2849F10">
    <w:name w:val="CED6B7B7C67F4C57A803D98723C2849F10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5D9BB959586441BB0F09F7A4CB3AF1110">
    <w:name w:val="45D9BB959586441BB0F09F7A4CB3AF1110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0C7C5D2CCEE4C09A6296B58DD9AEF5710">
    <w:name w:val="60C7C5D2CCEE4C09A6296B58DD9AEF5710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31CF7A53E2F402CA952CF19C7BFF43B10">
    <w:name w:val="B31CF7A53E2F402CA952CF19C7BFF43B10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EBAE86ED5C44DB5B9852BA38352434F10">
    <w:name w:val="DEBAE86ED5C44DB5B9852BA38352434F10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B4A0FDD02C94AD1BDECF72407DF482C10">
    <w:name w:val="9B4A0FDD02C94AD1BDECF72407DF482C10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0CC1795E17B4C4489B18A34882BCB2310">
    <w:name w:val="60CC1795E17B4C4489B18A34882BCB2310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D7AB830D71743AA9C7AFCD9CCCE4B8810">
    <w:name w:val="BD7AB830D71743AA9C7AFCD9CCCE4B8810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92DEDC8191A4D74BB8C1067E92FE60D10">
    <w:name w:val="092DEDC8191A4D74BB8C1067E92FE60D10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4AA941DFBB64A24B83995FA2FFE384D10">
    <w:name w:val="C4AA941DFBB64A24B83995FA2FFE384D10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F70A9B0A62249DBA2F6F835DA9EF5E310">
    <w:name w:val="0F70A9B0A62249DBA2F6F835DA9EF5E310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B9B69A2375643E6B5114D76F6D5BED810">
    <w:name w:val="FB9B69A2375643E6B5114D76F6D5BED810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AC9FDB1ECF6486DBFB0860518AD8BC810">
    <w:name w:val="BAC9FDB1ECF6486DBFB0860518AD8BC810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60D0E79CA3C42A88E6908BCDB0A5B6D10">
    <w:name w:val="960D0E79CA3C42A88E6908BCDB0A5B6D10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677F5B73C9842BA980ACDE49AB941F610">
    <w:name w:val="B677F5B73C9842BA980ACDE49AB941F610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9CA0CD933154566828C9ECE973EE2A510">
    <w:name w:val="F9CA0CD933154566828C9ECE973EE2A510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C0A3FF36CE44598942DF13CC12A72D410">
    <w:name w:val="7C0A3FF36CE44598942DF13CC12A72D410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C4F41DEDE3348C9BE5E4B813D886DAF10">
    <w:name w:val="2C4F41DEDE3348C9BE5E4B813D886DAF10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4BC6EE4C42A490F9BE5BEC3B5851F0910">
    <w:name w:val="54BC6EE4C42A490F9BE5BEC3B5851F0910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20BF514966B4ACFBB159793B316DA4010">
    <w:name w:val="520BF514966B4ACFBB159793B316DA4010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DEAE6AF8F324681ABF5758A55D578A310">
    <w:name w:val="ADEAE6AF8F324681ABF5758A55D578A310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63530AD291B40ACBD2A2BA0D006DF6510">
    <w:name w:val="363530AD291B40ACBD2A2BA0D006DF6510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8E1FB8B62A5440F8A55143E97778E5C10">
    <w:name w:val="58E1FB8B62A5440F8A55143E97778E5C10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A884B7FF8A74E23BB19C2EBB7A9877510">
    <w:name w:val="EA884B7FF8A74E23BB19C2EBB7A9877510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6603313A5A24D0FB2238AE95E52EBD210">
    <w:name w:val="56603313A5A24D0FB2238AE95E52EBD210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4F9F9FB38EA489ABD083FC02A4FD85410">
    <w:name w:val="14F9F9FB38EA489ABD083FC02A4FD85410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8E5AA841E13431EA56F012C7D51BC1610">
    <w:name w:val="38E5AA841E13431EA56F012C7D51BC1610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87BB8B8724874BB89E6CD2394BCF85DB5">
    <w:name w:val="87BB8B8724874BB89E6CD2394BCF85DB5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CB4484239BB48199C4AC808ADA3722C5">
    <w:name w:val="3CB4484239BB48199C4AC808ADA3722C5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0B2AC2A312143A8AF13197E518326E35">
    <w:name w:val="40B2AC2A312143A8AF13197E518326E35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1E08D8337474506977F83A1D16E485D5">
    <w:name w:val="E1E08D8337474506977F83A1D16E485D5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E14E8A7AEB2456DBA101E7BB40171FB5">
    <w:name w:val="3E14E8A7AEB2456DBA101E7BB40171FB5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AB9459873AF42C3B7689C9590C4E1D35">
    <w:name w:val="2AB9459873AF42C3B7689C9590C4E1D35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ECC7B05503B4EF9A24D288983D86BF85">
    <w:name w:val="CECC7B05503B4EF9A24D288983D86BF85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D897770262F44BE8C9C588C0D1FC0E75">
    <w:name w:val="3D897770262F44BE8C9C588C0D1FC0E75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C59484F82674AD19FAE6FFA186587E95">
    <w:name w:val="4C59484F82674AD19FAE6FFA186587E95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7013DCEA9B54DE3A1AF9094EB1C50785">
    <w:name w:val="37013DCEA9B54DE3A1AF9094EB1C50785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EFC77CE9E904E309A0DFFC7A7BF23175">
    <w:name w:val="AEFC77CE9E904E309A0DFFC7A7BF23175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79E12AED1E545DB9BD98D9C751CB4735">
    <w:name w:val="A79E12AED1E545DB9BD98D9C751CB4735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83393A2C3A244DAA7C56D39CCF4ABD55">
    <w:name w:val="B83393A2C3A244DAA7C56D39CCF4ABD5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0576687771F84AB4A55C41EC2EEDDEE43">
    <w:name w:val="0576687771F84AB4A55C41EC2EEDDEE43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4C8BA42C9AB4627A8FC26B0161CA5915">
    <w:name w:val="B4C8BA42C9AB4627A8FC26B0161CA591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A0692C3E8B0D45A3983D0EEE9BB6FA3D3">
    <w:name w:val="A0692C3E8B0D45A3983D0EEE9BB6FA3D3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6D8165E58304A7C8D976A4334FA11265">
    <w:name w:val="36D8165E58304A7C8D976A4334FA1126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9CA7E59F38DF45FB8D2FAF7FF0C1EA1D3">
    <w:name w:val="9CA7E59F38DF45FB8D2FAF7FF0C1EA1D3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B8BB97B326E48F58462E9FFB4B8A84E5">
    <w:name w:val="3B8BB97B326E48F58462E9FFB4B8A84E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5187CDE6A03A4845B611789134236D643">
    <w:name w:val="5187CDE6A03A4845B611789134236D643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300493EA8944D478091CA16A77A632610">
    <w:name w:val="F300493EA8944D478091CA16A77A632610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4B430FD9B55407B93D2B03B5BFA7CD110">
    <w:name w:val="D4B430FD9B55407B93D2B03B5BFA7CD110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DC01EC715C74E4F80A327977F9EDE2310">
    <w:name w:val="CDC01EC715C74E4F80A327977F9EDE2310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740AFE15547407EA5F1E08F03F068FD10">
    <w:name w:val="7740AFE15547407EA5F1E08F03F068FD10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C6FCD64795442F383A6B83AA6A6DE4C10">
    <w:name w:val="EC6FCD64795442F383A6B83AA6A6DE4C10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85985BDDBCB84E779512A98D487F923910">
    <w:name w:val="85985BDDBCB84E779512A98D487F923910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DA03AE3D4254A9AAD80C54720F9FC4811">
    <w:name w:val="FDA03AE3D4254A9AAD80C54720F9FC4811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22CF31003844D7CB86DB82308929D8611">
    <w:name w:val="B22CF31003844D7CB86DB82308929D8611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E09542A56A948EC8BFF4C20CF036C5911">
    <w:name w:val="6E09542A56A948EC8BFF4C20CF036C5911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3F8040CADE348C8B74474F3BC6B169A11">
    <w:name w:val="F3F8040CADE348C8B74474F3BC6B169A11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D80557A248E4F2089EC778201D2F1B711">
    <w:name w:val="0D80557A248E4F2089EC778201D2F1B711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6A6A340DC9C4089B731B830BB04A7DA11">
    <w:name w:val="B6A6A340DC9C4089B731B830BB04A7DA11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1CCF1D2D87C41FD99FCA214C289B67311">
    <w:name w:val="91CCF1D2D87C41FD99FCA214C289B67311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17468E218894362871B63EE64102C1A11">
    <w:name w:val="A17468E218894362871B63EE64102C1A11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F60247BB67A4E8BBF815E0DF9FE175511">
    <w:name w:val="DF60247BB67A4E8BBF815E0DF9FE175511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CB6B86437AA4E9CBC39E20C319460FF11">
    <w:name w:val="ECB6B86437AA4E9CBC39E20C319460FF11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BB2C4DCEDB24234B405CC4F4175D48311">
    <w:name w:val="4BB2C4DCEDB24234B405CC4F4175D48311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38B388CE7B2479BA6B3BB426D7B8A2911">
    <w:name w:val="338B388CE7B2479BA6B3BB426D7B8A2911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76D1575AB1F43839C67B4878250C85E11">
    <w:name w:val="076D1575AB1F43839C67B4878250C85E11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ED8E0C2F96743A5ACE21815AA85146011">
    <w:name w:val="2ED8E0C2F96743A5ACE21815AA85146011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FC1C332B2BF4896AB0C3E87B4F079DF11">
    <w:name w:val="EFC1C332B2BF4896AB0C3E87B4F079DF11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EC25F13FF7B4FD695D1609D3EC7D06E11">
    <w:name w:val="2EC25F13FF7B4FD695D1609D3EC7D06E11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8625B19D2874C9D9E686961A5A2EDAF11">
    <w:name w:val="78625B19D2874C9D9E686961A5A2EDAF11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2E85E7FE46E42D2A59E5238345AA0FF11">
    <w:name w:val="32E85E7FE46E42D2A59E5238345AA0FF11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0802519DA1A43D3A5F313EF4F94CD7311">
    <w:name w:val="40802519DA1A43D3A5F313EF4F94CD7311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C02E0B86E774F929768BC99B65A972B11">
    <w:name w:val="0C02E0B86E774F929768BC99B65A972B11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9BA90027AB24EF1A5A086C0A04CF62511">
    <w:name w:val="69BA90027AB24EF1A5A086C0A04CF62511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FDCB7CF841B4A7595D90ADAAAEBDBC311">
    <w:name w:val="5FDCB7CF841B4A7595D90ADAAAEBDBC311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4465307ED4B4F96AF376931868F8E0711">
    <w:name w:val="34465307ED4B4F96AF376931868F8E0711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5BA52B654494B979D2D2BEF19FEB6C311">
    <w:name w:val="C5BA52B654494B979D2D2BEF19FEB6C311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5183A1D50CB44839CE394A688230DFD11">
    <w:name w:val="05183A1D50CB44839CE394A688230DFD11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C06FE21E10641E0AEB217A7C204CB7F11">
    <w:name w:val="2C06FE21E10641E0AEB217A7C204CB7F11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438121535B4465785B28D4B75808BA111">
    <w:name w:val="C438121535B4465785B28D4B75808BA111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ECB71FFBAF2412F9252644F1A0E333D11">
    <w:name w:val="9ECB71FFBAF2412F9252644F1A0E333D11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48187F94CAD4D648BFA5C9939ED2EB311">
    <w:name w:val="F48187F94CAD4D648BFA5C9939ED2EB311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F485A481D3C466C933D0D611C17555511">
    <w:name w:val="EF485A481D3C466C933D0D611C17555511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CF13628349547C6A0D8F05463B24E4411">
    <w:name w:val="DCF13628349547C6A0D8F05463B24E4411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911741FF166457CB0135742DACDD60711">
    <w:name w:val="B911741FF166457CB0135742DACDD60711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93E1AD85ED04803B8BD81325B66C4EB11">
    <w:name w:val="193E1AD85ED04803B8BD81325B66C4EB11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8CC31594049A42D5B2B61847671533CB11">
    <w:name w:val="8CC31594049A42D5B2B61847671533CB11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3D4FD6E75E44BFDB944154ADC9AAE5611">
    <w:name w:val="B3D4FD6E75E44BFDB944154ADC9AAE5611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92A5906C8B14BF7ACCD25B56429DAFE11">
    <w:name w:val="392A5906C8B14BF7ACCD25B56429DAFE11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E639219026A4C8BA6625EE0F82139FC11">
    <w:name w:val="5E639219026A4C8BA6625EE0F82139FC11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5E2AA250FCF4E34BC1FA5D49EBE128611">
    <w:name w:val="35E2AA250FCF4E34BC1FA5D49EBE128611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1351D68C814459FB35B6616C65CA7F611">
    <w:name w:val="91351D68C814459FB35B6616C65CA7F611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C92C181FC9D4EAC8ABA78556627F86211">
    <w:name w:val="FC92C181FC9D4EAC8ABA78556627F86211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21CC8437D244F29A04FB2D015C1D25611">
    <w:name w:val="221CC8437D244F29A04FB2D015C1D25611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0E70F81C403494BA02B3679DE4FF16311">
    <w:name w:val="70E70F81C403494BA02B3679DE4FF16311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FA3D2DB42BC4DED93029AD67C43C45111">
    <w:name w:val="FFA3D2DB42BC4DED93029AD67C43C45111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497D770B48F4BC68C664A8A57B6F67A11">
    <w:name w:val="D497D770B48F4BC68C664A8A57B6F67A11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A4EF38D4BE1429081C131E63A1D9B5711">
    <w:name w:val="0A4EF38D4BE1429081C131E63A1D9B5711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6333A0B41B8419BA082206BD9A7801211">
    <w:name w:val="F6333A0B41B8419BA082206BD9A7801211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2D2CF7E11AB44BEAEED055074A8D5AE11">
    <w:name w:val="B2D2CF7E11AB44BEAEED055074A8D5AE11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95997BFCF5D4051BA4994F8D4D89F3411">
    <w:name w:val="295997BFCF5D4051BA4994F8D4D89F3411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CD8998E48F34FF899FD2AF38C53BD2811">
    <w:name w:val="CCD8998E48F34FF899FD2AF38C53BD2811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5C7033F18C7494DBD1BE90E1E6EDBB611">
    <w:name w:val="45C7033F18C7494DBD1BE90E1E6EDBB611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49E12A0301E44C2A269811A8D5EC4EA11">
    <w:name w:val="649E12A0301E44C2A269811A8D5EC4EA11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F5FC6B100D549DEB7605C76E3EB1BD311">
    <w:name w:val="9F5FC6B100D549DEB7605C76E3EB1BD311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AF143DDEED34545BE9B01DBC68CBAD911">
    <w:name w:val="CAF143DDEED34545BE9B01DBC68CBAD911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D99CB3652FE41219654BC48408403F111">
    <w:name w:val="1D99CB3652FE41219654BC48408403F111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E0074116D4A4A30B02555F1D130B66111">
    <w:name w:val="9E0074116D4A4A30B02555F1D130B66111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2DDC80E4D764DD0ABA13870BFA3145B11">
    <w:name w:val="E2DDC80E4D764DD0ABA13870BFA3145B11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FDC119614AB48C1B36D58E8D050D3D711">
    <w:name w:val="1FDC119614AB48C1B36D58E8D050D3D711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8E74E41DDF644309880C2A2E6D0350311">
    <w:name w:val="58E74E41DDF644309880C2A2E6D0350311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1F55717AD4E4312B6B3669E1048F35911">
    <w:name w:val="71F55717AD4E4312B6B3669E1048F35911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4ABD131FC7645A5A3562D5F4D1ED7A511">
    <w:name w:val="24ABD131FC7645A5A3562D5F4D1ED7A511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183ECEE07694232B71E5CD1AE56D01A11">
    <w:name w:val="6183ECEE07694232B71E5CD1AE56D01A11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DE3675F96F7446887006E9577EA03C811">
    <w:name w:val="3DE3675F96F7446887006E9577EA03C811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65F29996B5449A1A3D06E29DE31B08211">
    <w:name w:val="065F29996B5449A1A3D06E29DE31B08211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DC8BA3C78294013885C3AB7CB9474DE11">
    <w:name w:val="ADC8BA3C78294013885C3AB7CB9474DE11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04B6DBD1F3549FD924AA5CF182F1D5311">
    <w:name w:val="C04B6DBD1F3549FD924AA5CF182F1D5311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02DAE883D894D9FB5EE24B7203B5D7411">
    <w:name w:val="102DAE883D894D9FB5EE24B7203B5D7411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0C05FFB6CFA40489DD43BB291C22DB111">
    <w:name w:val="70C05FFB6CFA40489DD43BB291C22DB111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D5B0216E460482192D0EE7A8F46FC4211">
    <w:name w:val="DD5B0216E460482192D0EE7A8F46FC4211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634C67C4C504E618FE6521E6911C7DB11">
    <w:name w:val="A634C67C4C504E618FE6521E6911C7DB11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ED6B7B7C67F4C57A803D98723C2849F11">
    <w:name w:val="CED6B7B7C67F4C57A803D98723C2849F11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5D9BB959586441BB0F09F7A4CB3AF1111">
    <w:name w:val="45D9BB959586441BB0F09F7A4CB3AF1111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0C7C5D2CCEE4C09A6296B58DD9AEF5711">
    <w:name w:val="60C7C5D2CCEE4C09A6296B58DD9AEF5711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31CF7A53E2F402CA952CF19C7BFF43B11">
    <w:name w:val="B31CF7A53E2F402CA952CF19C7BFF43B11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EBAE86ED5C44DB5B9852BA38352434F11">
    <w:name w:val="DEBAE86ED5C44DB5B9852BA38352434F11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B4A0FDD02C94AD1BDECF72407DF482C11">
    <w:name w:val="9B4A0FDD02C94AD1BDECF72407DF482C11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0CC1795E17B4C4489B18A34882BCB2311">
    <w:name w:val="60CC1795E17B4C4489B18A34882BCB2311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D7AB830D71743AA9C7AFCD9CCCE4B8811">
    <w:name w:val="BD7AB830D71743AA9C7AFCD9CCCE4B8811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92DEDC8191A4D74BB8C1067E92FE60D11">
    <w:name w:val="092DEDC8191A4D74BB8C1067E92FE60D11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4AA941DFBB64A24B83995FA2FFE384D11">
    <w:name w:val="C4AA941DFBB64A24B83995FA2FFE384D11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F70A9B0A62249DBA2F6F835DA9EF5E311">
    <w:name w:val="0F70A9B0A62249DBA2F6F835DA9EF5E311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B9B69A2375643E6B5114D76F6D5BED811">
    <w:name w:val="FB9B69A2375643E6B5114D76F6D5BED811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AC9FDB1ECF6486DBFB0860518AD8BC811">
    <w:name w:val="BAC9FDB1ECF6486DBFB0860518AD8BC811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60D0E79CA3C42A88E6908BCDB0A5B6D11">
    <w:name w:val="960D0E79CA3C42A88E6908BCDB0A5B6D11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677F5B73C9842BA980ACDE49AB941F611">
    <w:name w:val="B677F5B73C9842BA980ACDE49AB941F611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9CA0CD933154566828C9ECE973EE2A511">
    <w:name w:val="F9CA0CD933154566828C9ECE973EE2A511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C0A3FF36CE44598942DF13CC12A72D411">
    <w:name w:val="7C0A3FF36CE44598942DF13CC12A72D411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C4F41DEDE3348C9BE5E4B813D886DAF11">
    <w:name w:val="2C4F41DEDE3348C9BE5E4B813D886DAF11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4BC6EE4C42A490F9BE5BEC3B5851F0911">
    <w:name w:val="54BC6EE4C42A490F9BE5BEC3B5851F0911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20BF514966B4ACFBB159793B316DA4011">
    <w:name w:val="520BF514966B4ACFBB159793B316DA4011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DEAE6AF8F324681ABF5758A55D578A311">
    <w:name w:val="ADEAE6AF8F324681ABF5758A55D578A311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63530AD291B40ACBD2A2BA0D006DF6511">
    <w:name w:val="363530AD291B40ACBD2A2BA0D006DF6511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8E1FB8B62A5440F8A55143E97778E5C11">
    <w:name w:val="58E1FB8B62A5440F8A55143E97778E5C11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A884B7FF8A74E23BB19C2EBB7A9877511">
    <w:name w:val="EA884B7FF8A74E23BB19C2EBB7A9877511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6603313A5A24D0FB2238AE95E52EBD211">
    <w:name w:val="56603313A5A24D0FB2238AE95E52EBD211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4F9F9FB38EA489ABD083FC02A4FD85411">
    <w:name w:val="14F9F9FB38EA489ABD083FC02A4FD85411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8E5AA841E13431EA56F012C7D51BC1611">
    <w:name w:val="38E5AA841E13431EA56F012C7D51BC1611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87BB8B8724874BB89E6CD2394BCF85DB6">
    <w:name w:val="87BB8B8724874BB89E6CD2394BCF85DB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CB4484239BB48199C4AC808ADA3722C6">
    <w:name w:val="3CB4484239BB48199C4AC808ADA3722C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0B2AC2A312143A8AF13197E518326E36">
    <w:name w:val="40B2AC2A312143A8AF13197E518326E3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1E08D8337474506977F83A1D16E485D6">
    <w:name w:val="E1E08D8337474506977F83A1D16E485D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E14E8A7AEB2456DBA101E7BB40171FB6">
    <w:name w:val="3E14E8A7AEB2456DBA101E7BB40171FB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AB9459873AF42C3B7689C9590C4E1D36">
    <w:name w:val="2AB9459873AF42C3B7689C9590C4E1D3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ECC7B05503B4EF9A24D288983D86BF86">
    <w:name w:val="CECC7B05503B4EF9A24D288983D86BF8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D897770262F44BE8C9C588C0D1FC0E76">
    <w:name w:val="3D897770262F44BE8C9C588C0D1FC0E7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C59484F82674AD19FAE6FFA186587E96">
    <w:name w:val="4C59484F82674AD19FAE6FFA186587E9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7013DCEA9B54DE3A1AF9094EB1C50786">
    <w:name w:val="37013DCEA9B54DE3A1AF9094EB1C5078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EFC77CE9E904E309A0DFFC7A7BF23176">
    <w:name w:val="AEFC77CE9E904E309A0DFFC7A7BF2317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79E12AED1E545DB9BD98D9C751CB4736">
    <w:name w:val="A79E12AED1E545DB9BD98D9C751CB473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83393A2C3A244DAA7C56D39CCF4ABD56">
    <w:name w:val="B83393A2C3A244DAA7C56D39CCF4ABD5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0576687771F84AB4A55C41EC2EEDDEE44">
    <w:name w:val="0576687771F84AB4A55C41EC2EEDDEE44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4C8BA42C9AB4627A8FC26B0161CA5916">
    <w:name w:val="B4C8BA42C9AB4627A8FC26B0161CA591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A0692C3E8B0D45A3983D0EEE9BB6FA3D4">
    <w:name w:val="A0692C3E8B0D45A3983D0EEE9BB6FA3D4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6D8165E58304A7C8D976A4334FA11266">
    <w:name w:val="36D8165E58304A7C8D976A4334FA1126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9CA7E59F38DF45FB8D2FAF7FF0C1EA1D4">
    <w:name w:val="9CA7E59F38DF45FB8D2FAF7FF0C1EA1D4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B8BB97B326E48F58462E9FFB4B8A84E6">
    <w:name w:val="3B8BB97B326E48F58462E9FFB4B8A84E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5187CDE6A03A4845B611789134236D644">
    <w:name w:val="5187CDE6A03A4845B611789134236D644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D56D0C8CC6F4EEF970C206DE790C232">
    <w:name w:val="9D56D0C8CC6F4EEF970C206DE790C23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344953077CDB44BEAFFED15C80098A21">
    <w:name w:val="344953077CDB44BEAFFED15C80098A2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36FC5888266846238272F63D774C22B6">
    <w:name w:val="36FC5888266846238272F63D774C22B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0ACBCB6713B7427F9F1B21E0AE51B986">
    <w:name w:val="0ACBCB6713B7427F9F1B21E0AE51B98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9226ABB6B45F4FFA8630CB681EBD627C">
    <w:name w:val="9226ABB6B45F4FFA8630CB681EBD627C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A0A3DCB17EC44E3EA6932F6AD12DEF74">
    <w:name w:val="A0A3DCB17EC44E3EA6932F6AD12DEF7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F300493EA8944D478091CA16A77A632611">
    <w:name w:val="F300493EA8944D478091CA16A77A632611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4B430FD9B55407B93D2B03B5BFA7CD111">
    <w:name w:val="D4B430FD9B55407B93D2B03B5BFA7CD111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DC01EC715C74E4F80A327977F9EDE2311">
    <w:name w:val="CDC01EC715C74E4F80A327977F9EDE2311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740AFE15547407EA5F1E08F03F068FD11">
    <w:name w:val="7740AFE15547407EA5F1E08F03F068FD11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C6FCD64795442F383A6B83AA6A6DE4C11">
    <w:name w:val="EC6FCD64795442F383A6B83AA6A6DE4C11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85985BDDBCB84E779512A98D487F923911">
    <w:name w:val="85985BDDBCB84E779512A98D487F923911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DA03AE3D4254A9AAD80C54720F9FC4812">
    <w:name w:val="FDA03AE3D4254A9AAD80C54720F9FC4812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22CF31003844D7CB86DB82308929D8612">
    <w:name w:val="B22CF31003844D7CB86DB82308929D8612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E09542A56A948EC8BFF4C20CF036C5912">
    <w:name w:val="6E09542A56A948EC8BFF4C20CF036C5912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3F8040CADE348C8B74474F3BC6B169A12">
    <w:name w:val="F3F8040CADE348C8B74474F3BC6B169A12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D80557A248E4F2089EC778201D2F1B712">
    <w:name w:val="0D80557A248E4F2089EC778201D2F1B712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6A6A340DC9C4089B731B830BB04A7DA12">
    <w:name w:val="B6A6A340DC9C4089B731B830BB04A7DA12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1CCF1D2D87C41FD99FCA214C289B67312">
    <w:name w:val="91CCF1D2D87C41FD99FCA214C289B67312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17468E218894362871B63EE64102C1A12">
    <w:name w:val="A17468E218894362871B63EE64102C1A12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F60247BB67A4E8BBF815E0DF9FE175512">
    <w:name w:val="DF60247BB67A4E8BBF815E0DF9FE175512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CB6B86437AA4E9CBC39E20C319460FF12">
    <w:name w:val="ECB6B86437AA4E9CBC39E20C319460FF12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BB2C4DCEDB24234B405CC4F4175D48312">
    <w:name w:val="4BB2C4DCEDB24234B405CC4F4175D48312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38B388CE7B2479BA6B3BB426D7B8A2912">
    <w:name w:val="338B388CE7B2479BA6B3BB426D7B8A2912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76D1575AB1F43839C67B4878250C85E12">
    <w:name w:val="076D1575AB1F43839C67B4878250C85E12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ED8E0C2F96743A5ACE21815AA85146012">
    <w:name w:val="2ED8E0C2F96743A5ACE21815AA85146012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FC1C332B2BF4896AB0C3E87B4F079DF12">
    <w:name w:val="EFC1C332B2BF4896AB0C3E87B4F079DF12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EC25F13FF7B4FD695D1609D3EC7D06E12">
    <w:name w:val="2EC25F13FF7B4FD695D1609D3EC7D06E12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8625B19D2874C9D9E686961A5A2EDAF12">
    <w:name w:val="78625B19D2874C9D9E686961A5A2EDAF12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2E85E7FE46E42D2A59E5238345AA0FF12">
    <w:name w:val="32E85E7FE46E42D2A59E5238345AA0FF12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0802519DA1A43D3A5F313EF4F94CD7312">
    <w:name w:val="40802519DA1A43D3A5F313EF4F94CD7312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C02E0B86E774F929768BC99B65A972B12">
    <w:name w:val="0C02E0B86E774F929768BC99B65A972B12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9BA90027AB24EF1A5A086C0A04CF62512">
    <w:name w:val="69BA90027AB24EF1A5A086C0A04CF62512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FDCB7CF841B4A7595D90ADAAAEBDBC312">
    <w:name w:val="5FDCB7CF841B4A7595D90ADAAAEBDBC312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4465307ED4B4F96AF376931868F8E0712">
    <w:name w:val="34465307ED4B4F96AF376931868F8E0712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5BA52B654494B979D2D2BEF19FEB6C312">
    <w:name w:val="C5BA52B654494B979D2D2BEF19FEB6C312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5183A1D50CB44839CE394A688230DFD12">
    <w:name w:val="05183A1D50CB44839CE394A688230DFD12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C06FE21E10641E0AEB217A7C204CB7F12">
    <w:name w:val="2C06FE21E10641E0AEB217A7C204CB7F12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438121535B4465785B28D4B75808BA112">
    <w:name w:val="C438121535B4465785B28D4B75808BA112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ECB71FFBAF2412F9252644F1A0E333D12">
    <w:name w:val="9ECB71FFBAF2412F9252644F1A0E333D12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48187F94CAD4D648BFA5C9939ED2EB312">
    <w:name w:val="F48187F94CAD4D648BFA5C9939ED2EB312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F485A481D3C466C933D0D611C17555512">
    <w:name w:val="EF485A481D3C466C933D0D611C17555512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CF13628349547C6A0D8F05463B24E4412">
    <w:name w:val="DCF13628349547C6A0D8F05463B24E4412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911741FF166457CB0135742DACDD60712">
    <w:name w:val="B911741FF166457CB0135742DACDD60712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93E1AD85ED04803B8BD81325B66C4EB12">
    <w:name w:val="193E1AD85ED04803B8BD81325B66C4EB12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8CC31594049A42D5B2B61847671533CB12">
    <w:name w:val="8CC31594049A42D5B2B61847671533CB12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3D4FD6E75E44BFDB944154ADC9AAE5612">
    <w:name w:val="B3D4FD6E75E44BFDB944154ADC9AAE5612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92A5906C8B14BF7ACCD25B56429DAFE12">
    <w:name w:val="392A5906C8B14BF7ACCD25B56429DAFE12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E639219026A4C8BA6625EE0F82139FC12">
    <w:name w:val="5E639219026A4C8BA6625EE0F82139FC12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5E2AA250FCF4E34BC1FA5D49EBE128612">
    <w:name w:val="35E2AA250FCF4E34BC1FA5D49EBE128612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1351D68C814459FB35B6616C65CA7F612">
    <w:name w:val="91351D68C814459FB35B6616C65CA7F612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C92C181FC9D4EAC8ABA78556627F86212">
    <w:name w:val="FC92C181FC9D4EAC8ABA78556627F86212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21CC8437D244F29A04FB2D015C1D25612">
    <w:name w:val="221CC8437D244F29A04FB2D015C1D25612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0E70F81C403494BA02B3679DE4FF16312">
    <w:name w:val="70E70F81C403494BA02B3679DE4FF16312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FA3D2DB42BC4DED93029AD67C43C45112">
    <w:name w:val="FFA3D2DB42BC4DED93029AD67C43C45112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497D770B48F4BC68C664A8A57B6F67A12">
    <w:name w:val="D497D770B48F4BC68C664A8A57B6F67A12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A4EF38D4BE1429081C131E63A1D9B5712">
    <w:name w:val="0A4EF38D4BE1429081C131E63A1D9B5712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6333A0B41B8419BA082206BD9A7801212">
    <w:name w:val="F6333A0B41B8419BA082206BD9A7801212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2D2CF7E11AB44BEAEED055074A8D5AE12">
    <w:name w:val="B2D2CF7E11AB44BEAEED055074A8D5AE12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95997BFCF5D4051BA4994F8D4D89F3412">
    <w:name w:val="295997BFCF5D4051BA4994F8D4D89F3412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CD8998E48F34FF899FD2AF38C53BD2812">
    <w:name w:val="CCD8998E48F34FF899FD2AF38C53BD2812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5C7033F18C7494DBD1BE90E1E6EDBB612">
    <w:name w:val="45C7033F18C7494DBD1BE90E1E6EDBB612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49E12A0301E44C2A269811A8D5EC4EA12">
    <w:name w:val="649E12A0301E44C2A269811A8D5EC4EA12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F5FC6B100D549DEB7605C76E3EB1BD312">
    <w:name w:val="9F5FC6B100D549DEB7605C76E3EB1BD312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AF143DDEED34545BE9B01DBC68CBAD912">
    <w:name w:val="CAF143DDEED34545BE9B01DBC68CBAD912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D99CB3652FE41219654BC48408403F112">
    <w:name w:val="1D99CB3652FE41219654BC48408403F112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E0074116D4A4A30B02555F1D130B66112">
    <w:name w:val="9E0074116D4A4A30B02555F1D130B66112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2DDC80E4D764DD0ABA13870BFA3145B12">
    <w:name w:val="E2DDC80E4D764DD0ABA13870BFA3145B12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FDC119614AB48C1B36D58E8D050D3D712">
    <w:name w:val="1FDC119614AB48C1B36D58E8D050D3D712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8E74E41DDF644309880C2A2E6D0350312">
    <w:name w:val="58E74E41DDF644309880C2A2E6D0350312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1F55717AD4E4312B6B3669E1048F35912">
    <w:name w:val="71F55717AD4E4312B6B3669E1048F35912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4ABD131FC7645A5A3562D5F4D1ED7A512">
    <w:name w:val="24ABD131FC7645A5A3562D5F4D1ED7A512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183ECEE07694232B71E5CD1AE56D01A12">
    <w:name w:val="6183ECEE07694232B71E5CD1AE56D01A12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DE3675F96F7446887006E9577EA03C812">
    <w:name w:val="3DE3675F96F7446887006E9577EA03C812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65F29996B5449A1A3D06E29DE31B08212">
    <w:name w:val="065F29996B5449A1A3D06E29DE31B08212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DC8BA3C78294013885C3AB7CB9474DE12">
    <w:name w:val="ADC8BA3C78294013885C3AB7CB9474DE12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04B6DBD1F3549FD924AA5CF182F1D5312">
    <w:name w:val="C04B6DBD1F3549FD924AA5CF182F1D5312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02DAE883D894D9FB5EE24B7203B5D7412">
    <w:name w:val="102DAE883D894D9FB5EE24B7203B5D7412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0C05FFB6CFA40489DD43BB291C22DB112">
    <w:name w:val="70C05FFB6CFA40489DD43BB291C22DB112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D5B0216E460482192D0EE7A8F46FC4212">
    <w:name w:val="DD5B0216E460482192D0EE7A8F46FC4212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634C67C4C504E618FE6521E6911C7DB12">
    <w:name w:val="A634C67C4C504E618FE6521E6911C7DB12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ED6B7B7C67F4C57A803D98723C2849F12">
    <w:name w:val="CED6B7B7C67F4C57A803D98723C2849F12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5D9BB959586441BB0F09F7A4CB3AF1112">
    <w:name w:val="45D9BB959586441BB0F09F7A4CB3AF1112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0C7C5D2CCEE4C09A6296B58DD9AEF5712">
    <w:name w:val="60C7C5D2CCEE4C09A6296B58DD9AEF5712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31CF7A53E2F402CA952CF19C7BFF43B12">
    <w:name w:val="B31CF7A53E2F402CA952CF19C7BFF43B12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EBAE86ED5C44DB5B9852BA38352434F12">
    <w:name w:val="DEBAE86ED5C44DB5B9852BA38352434F12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B4A0FDD02C94AD1BDECF72407DF482C12">
    <w:name w:val="9B4A0FDD02C94AD1BDECF72407DF482C12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0CC1795E17B4C4489B18A34882BCB2312">
    <w:name w:val="60CC1795E17B4C4489B18A34882BCB2312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D7AB830D71743AA9C7AFCD9CCCE4B8812">
    <w:name w:val="BD7AB830D71743AA9C7AFCD9CCCE4B8812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92DEDC8191A4D74BB8C1067E92FE60D12">
    <w:name w:val="092DEDC8191A4D74BB8C1067E92FE60D12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4AA941DFBB64A24B83995FA2FFE384D12">
    <w:name w:val="C4AA941DFBB64A24B83995FA2FFE384D12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F70A9B0A62249DBA2F6F835DA9EF5E312">
    <w:name w:val="0F70A9B0A62249DBA2F6F835DA9EF5E312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B9B69A2375643E6B5114D76F6D5BED812">
    <w:name w:val="FB9B69A2375643E6B5114D76F6D5BED812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AC9FDB1ECF6486DBFB0860518AD8BC812">
    <w:name w:val="BAC9FDB1ECF6486DBFB0860518AD8BC812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60D0E79CA3C42A88E6908BCDB0A5B6D12">
    <w:name w:val="960D0E79CA3C42A88E6908BCDB0A5B6D12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677F5B73C9842BA980ACDE49AB941F612">
    <w:name w:val="B677F5B73C9842BA980ACDE49AB941F612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9CA0CD933154566828C9ECE973EE2A512">
    <w:name w:val="F9CA0CD933154566828C9ECE973EE2A512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C0A3FF36CE44598942DF13CC12A72D412">
    <w:name w:val="7C0A3FF36CE44598942DF13CC12A72D412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C4F41DEDE3348C9BE5E4B813D886DAF12">
    <w:name w:val="2C4F41DEDE3348C9BE5E4B813D886DAF12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4BC6EE4C42A490F9BE5BEC3B5851F0912">
    <w:name w:val="54BC6EE4C42A490F9BE5BEC3B5851F0912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20BF514966B4ACFBB159793B316DA4012">
    <w:name w:val="520BF514966B4ACFBB159793B316DA4012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DEAE6AF8F324681ABF5758A55D578A312">
    <w:name w:val="ADEAE6AF8F324681ABF5758A55D578A312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63530AD291B40ACBD2A2BA0D006DF6512">
    <w:name w:val="363530AD291B40ACBD2A2BA0D006DF6512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8E1FB8B62A5440F8A55143E97778E5C12">
    <w:name w:val="58E1FB8B62A5440F8A55143E97778E5C12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A884B7FF8A74E23BB19C2EBB7A9877512">
    <w:name w:val="EA884B7FF8A74E23BB19C2EBB7A9877512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6603313A5A24D0FB2238AE95E52EBD212">
    <w:name w:val="56603313A5A24D0FB2238AE95E52EBD212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4F9F9FB38EA489ABD083FC02A4FD85412">
    <w:name w:val="14F9F9FB38EA489ABD083FC02A4FD85412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8E5AA841E13431EA56F012C7D51BC1612">
    <w:name w:val="38E5AA841E13431EA56F012C7D51BC1612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87BB8B8724874BB89E6CD2394BCF85DB7">
    <w:name w:val="87BB8B8724874BB89E6CD2394BCF85DB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CB4484239BB48199C4AC808ADA3722C7">
    <w:name w:val="3CB4484239BB48199C4AC808ADA3722C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0B2AC2A312143A8AF13197E518326E37">
    <w:name w:val="40B2AC2A312143A8AF13197E518326E3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1E08D8337474506977F83A1D16E485D7">
    <w:name w:val="E1E08D8337474506977F83A1D16E485D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E14E8A7AEB2456DBA101E7BB40171FB7">
    <w:name w:val="3E14E8A7AEB2456DBA101E7BB40171FB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AB9459873AF42C3B7689C9590C4E1D37">
    <w:name w:val="2AB9459873AF42C3B7689C9590C4E1D3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ECC7B05503B4EF9A24D288983D86BF87">
    <w:name w:val="CECC7B05503B4EF9A24D288983D86BF8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D897770262F44BE8C9C588C0D1FC0E77">
    <w:name w:val="3D897770262F44BE8C9C588C0D1FC0E7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C59484F82674AD19FAE6FFA186587E97">
    <w:name w:val="4C59484F82674AD19FAE6FFA186587E9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7013DCEA9B54DE3A1AF9094EB1C50787">
    <w:name w:val="37013DCEA9B54DE3A1AF9094EB1C5078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EFC77CE9E904E309A0DFFC7A7BF23177">
    <w:name w:val="AEFC77CE9E904E309A0DFFC7A7BF2317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79E12AED1E545DB9BD98D9C751CB4737">
    <w:name w:val="A79E12AED1E545DB9BD98D9C751CB473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83393A2C3A244DAA7C56D39CCF4ABD57">
    <w:name w:val="B83393A2C3A244DAA7C56D39CCF4ABD57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0576687771F84AB4A55C41EC2EEDDEE45">
    <w:name w:val="0576687771F84AB4A55C41EC2EEDDEE45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4C8BA42C9AB4627A8FC26B0161CA5917">
    <w:name w:val="B4C8BA42C9AB4627A8FC26B0161CA5917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A0692C3E8B0D45A3983D0EEE9BB6FA3D5">
    <w:name w:val="A0692C3E8B0D45A3983D0EEE9BB6FA3D5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6D8165E58304A7C8D976A4334FA11267">
    <w:name w:val="36D8165E58304A7C8D976A4334FA11267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9CA7E59F38DF45FB8D2FAF7FF0C1EA1D5">
    <w:name w:val="9CA7E59F38DF45FB8D2FAF7FF0C1EA1D5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B8BB97B326E48F58462E9FFB4B8A84E7">
    <w:name w:val="3B8BB97B326E48F58462E9FFB4B8A84E7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5187CDE6A03A4845B611789134236D645">
    <w:name w:val="5187CDE6A03A4845B611789134236D645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D56D0C8CC6F4EEF970C206DE790C2321">
    <w:name w:val="9D56D0C8CC6F4EEF970C206DE790C232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344953077CDB44BEAFFED15C80098A211">
    <w:name w:val="344953077CDB44BEAFFED15C80098A21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36FC5888266846238272F63D774C22B61">
    <w:name w:val="36FC5888266846238272F63D774C22B6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0ACBCB6713B7427F9F1B21E0AE51B9861">
    <w:name w:val="0ACBCB6713B7427F9F1B21E0AE51B986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9226ABB6B45F4FFA8630CB681EBD627C1">
    <w:name w:val="9226ABB6B45F4FFA8630CB681EBD627C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A0A3DCB17EC44E3EA6932F6AD12DEF741">
    <w:name w:val="A0A3DCB17EC44E3EA6932F6AD12DEF74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F300493EA8944D478091CA16A77A632612">
    <w:name w:val="F300493EA8944D478091CA16A77A632612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4B430FD9B55407B93D2B03B5BFA7CD112">
    <w:name w:val="D4B430FD9B55407B93D2B03B5BFA7CD112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DC01EC715C74E4F80A327977F9EDE2312">
    <w:name w:val="CDC01EC715C74E4F80A327977F9EDE2312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740AFE15547407EA5F1E08F03F068FD12">
    <w:name w:val="7740AFE15547407EA5F1E08F03F068FD12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C6FCD64795442F383A6B83AA6A6DE4C12">
    <w:name w:val="EC6FCD64795442F383A6B83AA6A6DE4C12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85985BDDBCB84E779512A98D487F923912">
    <w:name w:val="85985BDDBCB84E779512A98D487F923912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DA03AE3D4254A9AAD80C54720F9FC4813">
    <w:name w:val="FDA03AE3D4254A9AAD80C54720F9FC4813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22CF31003844D7CB86DB82308929D8613">
    <w:name w:val="B22CF31003844D7CB86DB82308929D8613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E09542A56A948EC8BFF4C20CF036C5913">
    <w:name w:val="6E09542A56A948EC8BFF4C20CF036C5913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3F8040CADE348C8B74474F3BC6B169A13">
    <w:name w:val="F3F8040CADE348C8B74474F3BC6B169A13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D80557A248E4F2089EC778201D2F1B713">
    <w:name w:val="0D80557A248E4F2089EC778201D2F1B713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6A6A340DC9C4089B731B830BB04A7DA13">
    <w:name w:val="B6A6A340DC9C4089B731B830BB04A7DA13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1CCF1D2D87C41FD99FCA214C289B67313">
    <w:name w:val="91CCF1D2D87C41FD99FCA214C289B67313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17468E218894362871B63EE64102C1A13">
    <w:name w:val="A17468E218894362871B63EE64102C1A13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F60247BB67A4E8BBF815E0DF9FE175513">
    <w:name w:val="DF60247BB67A4E8BBF815E0DF9FE175513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CB6B86437AA4E9CBC39E20C319460FF13">
    <w:name w:val="ECB6B86437AA4E9CBC39E20C319460FF13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BB2C4DCEDB24234B405CC4F4175D48313">
    <w:name w:val="4BB2C4DCEDB24234B405CC4F4175D48313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38B388CE7B2479BA6B3BB426D7B8A2913">
    <w:name w:val="338B388CE7B2479BA6B3BB426D7B8A2913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76D1575AB1F43839C67B4878250C85E13">
    <w:name w:val="076D1575AB1F43839C67B4878250C85E13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ED8E0C2F96743A5ACE21815AA85146013">
    <w:name w:val="2ED8E0C2F96743A5ACE21815AA85146013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FC1C332B2BF4896AB0C3E87B4F079DF13">
    <w:name w:val="EFC1C332B2BF4896AB0C3E87B4F079DF13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EC25F13FF7B4FD695D1609D3EC7D06E13">
    <w:name w:val="2EC25F13FF7B4FD695D1609D3EC7D06E13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8625B19D2874C9D9E686961A5A2EDAF13">
    <w:name w:val="78625B19D2874C9D9E686961A5A2EDAF13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2E85E7FE46E42D2A59E5238345AA0FF13">
    <w:name w:val="32E85E7FE46E42D2A59E5238345AA0FF13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0802519DA1A43D3A5F313EF4F94CD7313">
    <w:name w:val="40802519DA1A43D3A5F313EF4F94CD7313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C02E0B86E774F929768BC99B65A972B13">
    <w:name w:val="0C02E0B86E774F929768BC99B65A972B13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9BA90027AB24EF1A5A086C0A04CF62513">
    <w:name w:val="69BA90027AB24EF1A5A086C0A04CF62513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FDCB7CF841B4A7595D90ADAAAEBDBC313">
    <w:name w:val="5FDCB7CF841B4A7595D90ADAAAEBDBC313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4465307ED4B4F96AF376931868F8E0713">
    <w:name w:val="34465307ED4B4F96AF376931868F8E0713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5BA52B654494B979D2D2BEF19FEB6C313">
    <w:name w:val="C5BA52B654494B979D2D2BEF19FEB6C313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5183A1D50CB44839CE394A688230DFD13">
    <w:name w:val="05183A1D50CB44839CE394A688230DFD13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C06FE21E10641E0AEB217A7C204CB7F13">
    <w:name w:val="2C06FE21E10641E0AEB217A7C204CB7F13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438121535B4465785B28D4B75808BA113">
    <w:name w:val="C438121535B4465785B28D4B75808BA113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ECB71FFBAF2412F9252644F1A0E333D13">
    <w:name w:val="9ECB71FFBAF2412F9252644F1A0E333D13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48187F94CAD4D648BFA5C9939ED2EB313">
    <w:name w:val="F48187F94CAD4D648BFA5C9939ED2EB313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F485A481D3C466C933D0D611C17555513">
    <w:name w:val="EF485A481D3C466C933D0D611C17555513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CF13628349547C6A0D8F05463B24E4413">
    <w:name w:val="DCF13628349547C6A0D8F05463B24E4413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911741FF166457CB0135742DACDD60713">
    <w:name w:val="B911741FF166457CB0135742DACDD60713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93E1AD85ED04803B8BD81325B66C4EB13">
    <w:name w:val="193E1AD85ED04803B8BD81325B66C4EB13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8CC31594049A42D5B2B61847671533CB13">
    <w:name w:val="8CC31594049A42D5B2B61847671533CB13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3D4FD6E75E44BFDB944154ADC9AAE5613">
    <w:name w:val="B3D4FD6E75E44BFDB944154ADC9AAE5613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92A5906C8B14BF7ACCD25B56429DAFE13">
    <w:name w:val="392A5906C8B14BF7ACCD25B56429DAFE13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E639219026A4C8BA6625EE0F82139FC13">
    <w:name w:val="5E639219026A4C8BA6625EE0F82139FC13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5E2AA250FCF4E34BC1FA5D49EBE128613">
    <w:name w:val="35E2AA250FCF4E34BC1FA5D49EBE128613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1351D68C814459FB35B6616C65CA7F613">
    <w:name w:val="91351D68C814459FB35B6616C65CA7F613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C92C181FC9D4EAC8ABA78556627F86213">
    <w:name w:val="FC92C181FC9D4EAC8ABA78556627F86213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21CC8437D244F29A04FB2D015C1D25613">
    <w:name w:val="221CC8437D244F29A04FB2D015C1D25613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0E70F81C403494BA02B3679DE4FF16313">
    <w:name w:val="70E70F81C403494BA02B3679DE4FF16313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FA3D2DB42BC4DED93029AD67C43C45113">
    <w:name w:val="FFA3D2DB42BC4DED93029AD67C43C45113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497D770B48F4BC68C664A8A57B6F67A13">
    <w:name w:val="D497D770B48F4BC68C664A8A57B6F67A13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A4EF38D4BE1429081C131E63A1D9B5713">
    <w:name w:val="0A4EF38D4BE1429081C131E63A1D9B5713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6333A0B41B8419BA082206BD9A7801213">
    <w:name w:val="F6333A0B41B8419BA082206BD9A7801213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2D2CF7E11AB44BEAEED055074A8D5AE13">
    <w:name w:val="B2D2CF7E11AB44BEAEED055074A8D5AE13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95997BFCF5D4051BA4994F8D4D89F3413">
    <w:name w:val="295997BFCF5D4051BA4994F8D4D89F3413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CD8998E48F34FF899FD2AF38C53BD2813">
    <w:name w:val="CCD8998E48F34FF899FD2AF38C53BD2813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5C7033F18C7494DBD1BE90E1E6EDBB613">
    <w:name w:val="45C7033F18C7494DBD1BE90E1E6EDBB613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49E12A0301E44C2A269811A8D5EC4EA13">
    <w:name w:val="649E12A0301E44C2A269811A8D5EC4EA13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F5FC6B100D549DEB7605C76E3EB1BD313">
    <w:name w:val="9F5FC6B100D549DEB7605C76E3EB1BD313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AF143DDEED34545BE9B01DBC68CBAD913">
    <w:name w:val="CAF143DDEED34545BE9B01DBC68CBAD913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D99CB3652FE41219654BC48408403F113">
    <w:name w:val="1D99CB3652FE41219654BC48408403F113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E0074116D4A4A30B02555F1D130B66113">
    <w:name w:val="9E0074116D4A4A30B02555F1D130B66113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2DDC80E4D764DD0ABA13870BFA3145B13">
    <w:name w:val="E2DDC80E4D764DD0ABA13870BFA3145B13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FDC119614AB48C1B36D58E8D050D3D713">
    <w:name w:val="1FDC119614AB48C1B36D58E8D050D3D713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8E74E41DDF644309880C2A2E6D0350313">
    <w:name w:val="58E74E41DDF644309880C2A2E6D0350313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1F55717AD4E4312B6B3669E1048F35913">
    <w:name w:val="71F55717AD4E4312B6B3669E1048F35913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4ABD131FC7645A5A3562D5F4D1ED7A513">
    <w:name w:val="24ABD131FC7645A5A3562D5F4D1ED7A513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183ECEE07694232B71E5CD1AE56D01A13">
    <w:name w:val="6183ECEE07694232B71E5CD1AE56D01A13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DE3675F96F7446887006E9577EA03C813">
    <w:name w:val="3DE3675F96F7446887006E9577EA03C813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65F29996B5449A1A3D06E29DE31B08213">
    <w:name w:val="065F29996B5449A1A3D06E29DE31B08213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DC8BA3C78294013885C3AB7CB9474DE13">
    <w:name w:val="ADC8BA3C78294013885C3AB7CB9474DE13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04B6DBD1F3549FD924AA5CF182F1D5313">
    <w:name w:val="C04B6DBD1F3549FD924AA5CF182F1D5313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02DAE883D894D9FB5EE24B7203B5D7413">
    <w:name w:val="102DAE883D894D9FB5EE24B7203B5D7413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0C05FFB6CFA40489DD43BB291C22DB113">
    <w:name w:val="70C05FFB6CFA40489DD43BB291C22DB113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D5B0216E460482192D0EE7A8F46FC4213">
    <w:name w:val="DD5B0216E460482192D0EE7A8F46FC4213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634C67C4C504E618FE6521E6911C7DB13">
    <w:name w:val="A634C67C4C504E618FE6521E6911C7DB13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ED6B7B7C67F4C57A803D98723C2849F13">
    <w:name w:val="CED6B7B7C67F4C57A803D98723C2849F13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5D9BB959586441BB0F09F7A4CB3AF1113">
    <w:name w:val="45D9BB959586441BB0F09F7A4CB3AF1113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0C7C5D2CCEE4C09A6296B58DD9AEF5713">
    <w:name w:val="60C7C5D2CCEE4C09A6296B58DD9AEF5713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31CF7A53E2F402CA952CF19C7BFF43B13">
    <w:name w:val="B31CF7A53E2F402CA952CF19C7BFF43B13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EBAE86ED5C44DB5B9852BA38352434F13">
    <w:name w:val="DEBAE86ED5C44DB5B9852BA38352434F13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B4A0FDD02C94AD1BDECF72407DF482C13">
    <w:name w:val="9B4A0FDD02C94AD1BDECF72407DF482C13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0CC1795E17B4C4489B18A34882BCB2313">
    <w:name w:val="60CC1795E17B4C4489B18A34882BCB2313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D7AB830D71743AA9C7AFCD9CCCE4B8813">
    <w:name w:val="BD7AB830D71743AA9C7AFCD9CCCE4B8813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92DEDC8191A4D74BB8C1067E92FE60D13">
    <w:name w:val="092DEDC8191A4D74BB8C1067E92FE60D13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4AA941DFBB64A24B83995FA2FFE384D13">
    <w:name w:val="C4AA941DFBB64A24B83995FA2FFE384D13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F70A9B0A62249DBA2F6F835DA9EF5E313">
    <w:name w:val="0F70A9B0A62249DBA2F6F835DA9EF5E313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B9B69A2375643E6B5114D76F6D5BED813">
    <w:name w:val="FB9B69A2375643E6B5114D76F6D5BED813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AC9FDB1ECF6486DBFB0860518AD8BC813">
    <w:name w:val="BAC9FDB1ECF6486DBFB0860518AD8BC813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60D0E79CA3C42A88E6908BCDB0A5B6D13">
    <w:name w:val="960D0E79CA3C42A88E6908BCDB0A5B6D13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677F5B73C9842BA980ACDE49AB941F613">
    <w:name w:val="B677F5B73C9842BA980ACDE49AB941F613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9CA0CD933154566828C9ECE973EE2A513">
    <w:name w:val="F9CA0CD933154566828C9ECE973EE2A513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C0A3FF36CE44598942DF13CC12A72D413">
    <w:name w:val="7C0A3FF36CE44598942DF13CC12A72D413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C4F41DEDE3348C9BE5E4B813D886DAF13">
    <w:name w:val="2C4F41DEDE3348C9BE5E4B813D886DAF13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4BC6EE4C42A490F9BE5BEC3B5851F0913">
    <w:name w:val="54BC6EE4C42A490F9BE5BEC3B5851F0913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20BF514966B4ACFBB159793B316DA4013">
    <w:name w:val="520BF514966B4ACFBB159793B316DA4013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DEAE6AF8F324681ABF5758A55D578A313">
    <w:name w:val="ADEAE6AF8F324681ABF5758A55D578A313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63530AD291B40ACBD2A2BA0D006DF6513">
    <w:name w:val="363530AD291B40ACBD2A2BA0D006DF6513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8E1FB8B62A5440F8A55143E97778E5C13">
    <w:name w:val="58E1FB8B62A5440F8A55143E97778E5C13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A884B7FF8A74E23BB19C2EBB7A9877513">
    <w:name w:val="EA884B7FF8A74E23BB19C2EBB7A9877513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6603313A5A24D0FB2238AE95E52EBD213">
    <w:name w:val="56603313A5A24D0FB2238AE95E52EBD213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4F9F9FB38EA489ABD083FC02A4FD85413">
    <w:name w:val="14F9F9FB38EA489ABD083FC02A4FD85413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8E5AA841E13431EA56F012C7D51BC1613">
    <w:name w:val="38E5AA841E13431EA56F012C7D51BC1613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87BB8B8724874BB89E6CD2394BCF85DB8">
    <w:name w:val="87BB8B8724874BB89E6CD2394BCF85DB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CB4484239BB48199C4AC808ADA3722C8">
    <w:name w:val="3CB4484239BB48199C4AC808ADA3722C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0B2AC2A312143A8AF13197E518326E38">
    <w:name w:val="40B2AC2A312143A8AF13197E518326E3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1E08D8337474506977F83A1D16E485D8">
    <w:name w:val="E1E08D8337474506977F83A1D16E485D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E14E8A7AEB2456DBA101E7BB40171FB8">
    <w:name w:val="3E14E8A7AEB2456DBA101E7BB40171FB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AB9459873AF42C3B7689C9590C4E1D38">
    <w:name w:val="2AB9459873AF42C3B7689C9590C4E1D3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ECC7B05503B4EF9A24D288983D86BF88">
    <w:name w:val="CECC7B05503B4EF9A24D288983D86BF8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D897770262F44BE8C9C588C0D1FC0E78">
    <w:name w:val="3D897770262F44BE8C9C588C0D1FC0E7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C59484F82674AD19FAE6FFA186587E98">
    <w:name w:val="4C59484F82674AD19FAE6FFA186587E9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7013DCEA9B54DE3A1AF9094EB1C50788">
    <w:name w:val="37013DCEA9B54DE3A1AF9094EB1C5078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EFC77CE9E904E309A0DFFC7A7BF23178">
    <w:name w:val="AEFC77CE9E904E309A0DFFC7A7BF2317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79E12AED1E545DB9BD98D9C751CB4738">
    <w:name w:val="A79E12AED1E545DB9BD98D9C751CB473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0317653AE18412CA006CD9FB46F4D15">
    <w:name w:val="50317653AE18412CA006CD9FB46F4D15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83393A2C3A244DAA7C56D39CCF4ABD58">
    <w:name w:val="B83393A2C3A244DAA7C56D39CCF4ABD58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0576687771F84AB4A55C41EC2EEDDEE46">
    <w:name w:val="0576687771F84AB4A55C41EC2EEDDEE4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4C8BA42C9AB4627A8FC26B0161CA5918">
    <w:name w:val="B4C8BA42C9AB4627A8FC26B0161CA5918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A0692C3E8B0D45A3983D0EEE9BB6FA3D6">
    <w:name w:val="A0692C3E8B0D45A3983D0EEE9BB6FA3D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6D8165E58304A7C8D976A4334FA11268">
    <w:name w:val="36D8165E58304A7C8D976A4334FA11268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9CA7E59F38DF45FB8D2FAF7FF0C1EA1D6">
    <w:name w:val="9CA7E59F38DF45FB8D2FAF7FF0C1EA1D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B8BB97B326E48F58462E9FFB4B8A84E8">
    <w:name w:val="3B8BB97B326E48F58462E9FFB4B8A84E8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5187CDE6A03A4845B611789134236D646">
    <w:name w:val="5187CDE6A03A4845B611789134236D64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D56D0C8CC6F4EEF970C206DE790C2322">
    <w:name w:val="9D56D0C8CC6F4EEF970C206DE790C232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344953077CDB44BEAFFED15C80098A212">
    <w:name w:val="344953077CDB44BEAFFED15C80098A21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36FC5888266846238272F63D774C22B62">
    <w:name w:val="36FC5888266846238272F63D774C22B6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0ACBCB6713B7427F9F1B21E0AE51B9862">
    <w:name w:val="0ACBCB6713B7427F9F1B21E0AE51B986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9226ABB6B45F4FFA8630CB681EBD627C2">
    <w:name w:val="9226ABB6B45F4FFA8630CB681EBD627C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A0A3DCB17EC44E3EA6932F6AD12DEF742">
    <w:name w:val="A0A3DCB17EC44E3EA6932F6AD12DEF74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F300493EA8944D478091CA16A77A632613">
    <w:name w:val="F300493EA8944D478091CA16A77A632613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4B430FD9B55407B93D2B03B5BFA7CD113">
    <w:name w:val="D4B430FD9B55407B93D2B03B5BFA7CD113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DC01EC715C74E4F80A327977F9EDE2313">
    <w:name w:val="CDC01EC715C74E4F80A327977F9EDE2313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740AFE15547407EA5F1E08F03F068FD13">
    <w:name w:val="7740AFE15547407EA5F1E08F03F068FD13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C6FCD64795442F383A6B83AA6A6DE4C13">
    <w:name w:val="EC6FCD64795442F383A6B83AA6A6DE4C13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85985BDDBCB84E779512A98D487F923913">
    <w:name w:val="85985BDDBCB84E779512A98D487F923913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DA03AE3D4254A9AAD80C54720F9FC4814">
    <w:name w:val="FDA03AE3D4254A9AAD80C54720F9FC4814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22CF31003844D7CB86DB82308929D8614">
    <w:name w:val="B22CF31003844D7CB86DB82308929D8614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E09542A56A948EC8BFF4C20CF036C5914">
    <w:name w:val="6E09542A56A948EC8BFF4C20CF036C5914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3F8040CADE348C8B74474F3BC6B169A14">
    <w:name w:val="F3F8040CADE348C8B74474F3BC6B169A14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D80557A248E4F2089EC778201D2F1B714">
    <w:name w:val="0D80557A248E4F2089EC778201D2F1B714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6A6A340DC9C4089B731B830BB04A7DA14">
    <w:name w:val="B6A6A340DC9C4089B731B830BB04A7DA14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1CCF1D2D87C41FD99FCA214C289B67314">
    <w:name w:val="91CCF1D2D87C41FD99FCA214C289B67314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17468E218894362871B63EE64102C1A14">
    <w:name w:val="A17468E218894362871B63EE64102C1A14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F60247BB67A4E8BBF815E0DF9FE175514">
    <w:name w:val="DF60247BB67A4E8BBF815E0DF9FE175514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CB6B86437AA4E9CBC39E20C319460FF14">
    <w:name w:val="ECB6B86437AA4E9CBC39E20C319460FF14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BB2C4DCEDB24234B405CC4F4175D48314">
    <w:name w:val="4BB2C4DCEDB24234B405CC4F4175D48314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38B388CE7B2479BA6B3BB426D7B8A2914">
    <w:name w:val="338B388CE7B2479BA6B3BB426D7B8A2914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76D1575AB1F43839C67B4878250C85E14">
    <w:name w:val="076D1575AB1F43839C67B4878250C85E14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ED8E0C2F96743A5ACE21815AA85146014">
    <w:name w:val="2ED8E0C2F96743A5ACE21815AA85146014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FC1C332B2BF4896AB0C3E87B4F079DF14">
    <w:name w:val="EFC1C332B2BF4896AB0C3E87B4F079DF14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EC25F13FF7B4FD695D1609D3EC7D06E14">
    <w:name w:val="2EC25F13FF7B4FD695D1609D3EC7D06E14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8625B19D2874C9D9E686961A5A2EDAF14">
    <w:name w:val="78625B19D2874C9D9E686961A5A2EDAF14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2E85E7FE46E42D2A59E5238345AA0FF14">
    <w:name w:val="32E85E7FE46E42D2A59E5238345AA0FF14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0802519DA1A43D3A5F313EF4F94CD7314">
    <w:name w:val="40802519DA1A43D3A5F313EF4F94CD7314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C02E0B86E774F929768BC99B65A972B14">
    <w:name w:val="0C02E0B86E774F929768BC99B65A972B14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9BA90027AB24EF1A5A086C0A04CF62514">
    <w:name w:val="69BA90027AB24EF1A5A086C0A04CF62514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FDCB7CF841B4A7595D90ADAAAEBDBC314">
    <w:name w:val="5FDCB7CF841B4A7595D90ADAAAEBDBC314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4465307ED4B4F96AF376931868F8E0714">
    <w:name w:val="34465307ED4B4F96AF376931868F8E0714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5BA52B654494B979D2D2BEF19FEB6C314">
    <w:name w:val="C5BA52B654494B979D2D2BEF19FEB6C314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5183A1D50CB44839CE394A688230DFD14">
    <w:name w:val="05183A1D50CB44839CE394A688230DFD14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C06FE21E10641E0AEB217A7C204CB7F14">
    <w:name w:val="2C06FE21E10641E0AEB217A7C204CB7F14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438121535B4465785B28D4B75808BA114">
    <w:name w:val="C438121535B4465785B28D4B75808BA114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ECB71FFBAF2412F9252644F1A0E333D14">
    <w:name w:val="9ECB71FFBAF2412F9252644F1A0E333D14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48187F94CAD4D648BFA5C9939ED2EB314">
    <w:name w:val="F48187F94CAD4D648BFA5C9939ED2EB314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F485A481D3C466C933D0D611C17555514">
    <w:name w:val="EF485A481D3C466C933D0D611C17555514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CF13628349547C6A0D8F05463B24E4414">
    <w:name w:val="DCF13628349547C6A0D8F05463B24E4414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911741FF166457CB0135742DACDD60714">
    <w:name w:val="B911741FF166457CB0135742DACDD60714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93E1AD85ED04803B8BD81325B66C4EB14">
    <w:name w:val="193E1AD85ED04803B8BD81325B66C4EB14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8CC31594049A42D5B2B61847671533CB14">
    <w:name w:val="8CC31594049A42D5B2B61847671533CB14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3D4FD6E75E44BFDB944154ADC9AAE5614">
    <w:name w:val="B3D4FD6E75E44BFDB944154ADC9AAE5614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92A5906C8B14BF7ACCD25B56429DAFE14">
    <w:name w:val="392A5906C8B14BF7ACCD25B56429DAFE14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E639219026A4C8BA6625EE0F82139FC14">
    <w:name w:val="5E639219026A4C8BA6625EE0F82139FC14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5E2AA250FCF4E34BC1FA5D49EBE128614">
    <w:name w:val="35E2AA250FCF4E34BC1FA5D49EBE128614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1351D68C814459FB35B6616C65CA7F614">
    <w:name w:val="91351D68C814459FB35B6616C65CA7F614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C92C181FC9D4EAC8ABA78556627F86214">
    <w:name w:val="FC92C181FC9D4EAC8ABA78556627F86214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21CC8437D244F29A04FB2D015C1D25614">
    <w:name w:val="221CC8437D244F29A04FB2D015C1D25614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0E70F81C403494BA02B3679DE4FF16314">
    <w:name w:val="70E70F81C403494BA02B3679DE4FF16314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FA3D2DB42BC4DED93029AD67C43C45114">
    <w:name w:val="FFA3D2DB42BC4DED93029AD67C43C45114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497D770B48F4BC68C664A8A57B6F67A14">
    <w:name w:val="D497D770B48F4BC68C664A8A57B6F67A14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A4EF38D4BE1429081C131E63A1D9B5714">
    <w:name w:val="0A4EF38D4BE1429081C131E63A1D9B5714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6333A0B41B8419BA082206BD9A7801214">
    <w:name w:val="F6333A0B41B8419BA082206BD9A7801214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2D2CF7E11AB44BEAEED055074A8D5AE14">
    <w:name w:val="B2D2CF7E11AB44BEAEED055074A8D5AE14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95997BFCF5D4051BA4994F8D4D89F3414">
    <w:name w:val="295997BFCF5D4051BA4994F8D4D89F3414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CD8998E48F34FF899FD2AF38C53BD2814">
    <w:name w:val="CCD8998E48F34FF899FD2AF38C53BD2814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5C7033F18C7494DBD1BE90E1E6EDBB614">
    <w:name w:val="45C7033F18C7494DBD1BE90E1E6EDBB614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49E12A0301E44C2A269811A8D5EC4EA14">
    <w:name w:val="649E12A0301E44C2A269811A8D5EC4EA14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F5FC6B100D549DEB7605C76E3EB1BD314">
    <w:name w:val="9F5FC6B100D549DEB7605C76E3EB1BD314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AF143DDEED34545BE9B01DBC68CBAD914">
    <w:name w:val="CAF143DDEED34545BE9B01DBC68CBAD914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D99CB3652FE41219654BC48408403F114">
    <w:name w:val="1D99CB3652FE41219654BC48408403F114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E0074116D4A4A30B02555F1D130B66114">
    <w:name w:val="9E0074116D4A4A30B02555F1D130B66114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2DDC80E4D764DD0ABA13870BFA3145B14">
    <w:name w:val="E2DDC80E4D764DD0ABA13870BFA3145B14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FDC119614AB48C1B36D58E8D050D3D714">
    <w:name w:val="1FDC119614AB48C1B36D58E8D050D3D714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8E74E41DDF644309880C2A2E6D0350314">
    <w:name w:val="58E74E41DDF644309880C2A2E6D0350314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1F55717AD4E4312B6B3669E1048F35914">
    <w:name w:val="71F55717AD4E4312B6B3669E1048F35914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4ABD131FC7645A5A3562D5F4D1ED7A514">
    <w:name w:val="24ABD131FC7645A5A3562D5F4D1ED7A514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183ECEE07694232B71E5CD1AE56D01A14">
    <w:name w:val="6183ECEE07694232B71E5CD1AE56D01A14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DE3675F96F7446887006E9577EA03C814">
    <w:name w:val="3DE3675F96F7446887006E9577EA03C814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65F29996B5449A1A3D06E29DE31B08214">
    <w:name w:val="065F29996B5449A1A3D06E29DE31B08214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DC8BA3C78294013885C3AB7CB9474DE14">
    <w:name w:val="ADC8BA3C78294013885C3AB7CB9474DE14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04B6DBD1F3549FD924AA5CF182F1D5314">
    <w:name w:val="C04B6DBD1F3549FD924AA5CF182F1D5314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02DAE883D894D9FB5EE24B7203B5D7414">
    <w:name w:val="102DAE883D894D9FB5EE24B7203B5D7414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0C05FFB6CFA40489DD43BB291C22DB114">
    <w:name w:val="70C05FFB6CFA40489DD43BB291C22DB114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D5B0216E460482192D0EE7A8F46FC4214">
    <w:name w:val="DD5B0216E460482192D0EE7A8F46FC4214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634C67C4C504E618FE6521E6911C7DB14">
    <w:name w:val="A634C67C4C504E618FE6521E6911C7DB14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ED6B7B7C67F4C57A803D98723C2849F14">
    <w:name w:val="CED6B7B7C67F4C57A803D98723C2849F14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5D9BB959586441BB0F09F7A4CB3AF1114">
    <w:name w:val="45D9BB959586441BB0F09F7A4CB3AF1114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0C7C5D2CCEE4C09A6296B58DD9AEF5714">
    <w:name w:val="60C7C5D2CCEE4C09A6296B58DD9AEF5714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31CF7A53E2F402CA952CF19C7BFF43B14">
    <w:name w:val="B31CF7A53E2F402CA952CF19C7BFF43B14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EBAE86ED5C44DB5B9852BA38352434F14">
    <w:name w:val="DEBAE86ED5C44DB5B9852BA38352434F14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B4A0FDD02C94AD1BDECF72407DF482C14">
    <w:name w:val="9B4A0FDD02C94AD1BDECF72407DF482C14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0CC1795E17B4C4489B18A34882BCB2314">
    <w:name w:val="60CC1795E17B4C4489B18A34882BCB2314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D7AB830D71743AA9C7AFCD9CCCE4B8814">
    <w:name w:val="BD7AB830D71743AA9C7AFCD9CCCE4B8814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92DEDC8191A4D74BB8C1067E92FE60D14">
    <w:name w:val="092DEDC8191A4D74BB8C1067E92FE60D14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4AA941DFBB64A24B83995FA2FFE384D14">
    <w:name w:val="C4AA941DFBB64A24B83995FA2FFE384D14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F70A9B0A62249DBA2F6F835DA9EF5E314">
    <w:name w:val="0F70A9B0A62249DBA2F6F835DA9EF5E314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B9B69A2375643E6B5114D76F6D5BED814">
    <w:name w:val="FB9B69A2375643E6B5114D76F6D5BED814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AC9FDB1ECF6486DBFB0860518AD8BC814">
    <w:name w:val="BAC9FDB1ECF6486DBFB0860518AD8BC814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60D0E79CA3C42A88E6908BCDB0A5B6D14">
    <w:name w:val="960D0E79CA3C42A88E6908BCDB0A5B6D14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677F5B73C9842BA980ACDE49AB941F614">
    <w:name w:val="B677F5B73C9842BA980ACDE49AB941F614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9CA0CD933154566828C9ECE973EE2A514">
    <w:name w:val="F9CA0CD933154566828C9ECE973EE2A514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C0A3FF36CE44598942DF13CC12A72D414">
    <w:name w:val="7C0A3FF36CE44598942DF13CC12A72D414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C4F41DEDE3348C9BE5E4B813D886DAF14">
    <w:name w:val="2C4F41DEDE3348C9BE5E4B813D886DAF14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4BC6EE4C42A490F9BE5BEC3B5851F0914">
    <w:name w:val="54BC6EE4C42A490F9BE5BEC3B5851F0914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20BF514966B4ACFBB159793B316DA4014">
    <w:name w:val="520BF514966B4ACFBB159793B316DA4014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DEAE6AF8F324681ABF5758A55D578A314">
    <w:name w:val="ADEAE6AF8F324681ABF5758A55D578A314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63530AD291B40ACBD2A2BA0D006DF6514">
    <w:name w:val="363530AD291B40ACBD2A2BA0D006DF6514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8E1FB8B62A5440F8A55143E97778E5C14">
    <w:name w:val="58E1FB8B62A5440F8A55143E97778E5C14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A884B7FF8A74E23BB19C2EBB7A9877514">
    <w:name w:val="EA884B7FF8A74E23BB19C2EBB7A9877514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6603313A5A24D0FB2238AE95E52EBD214">
    <w:name w:val="56603313A5A24D0FB2238AE95E52EBD214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4F9F9FB38EA489ABD083FC02A4FD85414">
    <w:name w:val="14F9F9FB38EA489ABD083FC02A4FD85414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8E5AA841E13431EA56F012C7D51BC1614">
    <w:name w:val="38E5AA841E13431EA56F012C7D51BC1614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87BB8B8724874BB89E6CD2394BCF85DB9">
    <w:name w:val="87BB8B8724874BB89E6CD2394BCF85DB9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CB4484239BB48199C4AC808ADA3722C9">
    <w:name w:val="3CB4484239BB48199C4AC808ADA3722C9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0B2AC2A312143A8AF13197E518326E39">
    <w:name w:val="40B2AC2A312143A8AF13197E518326E39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1E08D8337474506977F83A1D16E485D9">
    <w:name w:val="E1E08D8337474506977F83A1D16E485D9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E14E8A7AEB2456DBA101E7BB40171FB9">
    <w:name w:val="3E14E8A7AEB2456DBA101E7BB40171FB9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AB9459873AF42C3B7689C9590C4E1D39">
    <w:name w:val="2AB9459873AF42C3B7689C9590C4E1D39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ECC7B05503B4EF9A24D288983D86BF89">
    <w:name w:val="CECC7B05503B4EF9A24D288983D86BF89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D897770262F44BE8C9C588C0D1FC0E79">
    <w:name w:val="3D897770262F44BE8C9C588C0D1FC0E79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C59484F82674AD19FAE6FFA186587E99">
    <w:name w:val="4C59484F82674AD19FAE6FFA186587E99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7013DCEA9B54DE3A1AF9094EB1C50789">
    <w:name w:val="37013DCEA9B54DE3A1AF9094EB1C50789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EFC77CE9E904E309A0DFFC7A7BF23179">
    <w:name w:val="AEFC77CE9E904E309A0DFFC7A7BF23179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79E12AED1E545DB9BD98D9C751CB4739">
    <w:name w:val="A79E12AED1E545DB9BD98D9C751CB4739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0317653AE18412CA006CD9FB46F4D151">
    <w:name w:val="50317653AE18412CA006CD9FB46F4D151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83393A2C3A244DAA7C56D39CCF4ABD59">
    <w:name w:val="B83393A2C3A244DAA7C56D39CCF4ABD59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0576687771F84AB4A55C41EC2EEDDEE47">
    <w:name w:val="0576687771F84AB4A55C41EC2EEDDEE4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4C8BA42C9AB4627A8FC26B0161CA5919">
    <w:name w:val="B4C8BA42C9AB4627A8FC26B0161CA5919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A0692C3E8B0D45A3983D0EEE9BB6FA3D7">
    <w:name w:val="A0692C3E8B0D45A3983D0EEE9BB6FA3D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6D8165E58304A7C8D976A4334FA11269">
    <w:name w:val="36D8165E58304A7C8D976A4334FA11269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9CA7E59F38DF45FB8D2FAF7FF0C1EA1D7">
    <w:name w:val="9CA7E59F38DF45FB8D2FAF7FF0C1EA1D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B8BB97B326E48F58462E9FFB4B8A84E9">
    <w:name w:val="3B8BB97B326E48F58462E9FFB4B8A84E9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5187CDE6A03A4845B611789134236D647">
    <w:name w:val="5187CDE6A03A4845B611789134236D64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D56D0C8CC6F4EEF970C206DE790C2323">
    <w:name w:val="9D56D0C8CC6F4EEF970C206DE790C2323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344953077CDB44BEAFFED15C80098A213">
    <w:name w:val="344953077CDB44BEAFFED15C80098A213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36FC5888266846238272F63D774C22B63">
    <w:name w:val="36FC5888266846238272F63D774C22B63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0ACBCB6713B7427F9F1B21E0AE51B9863">
    <w:name w:val="0ACBCB6713B7427F9F1B21E0AE51B9863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9226ABB6B45F4FFA8630CB681EBD627C3">
    <w:name w:val="9226ABB6B45F4FFA8630CB681EBD627C3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A0A3DCB17EC44E3EA6932F6AD12DEF743">
    <w:name w:val="A0A3DCB17EC44E3EA6932F6AD12DEF743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F300493EA8944D478091CA16A77A632614">
    <w:name w:val="F300493EA8944D478091CA16A77A632614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4B430FD9B55407B93D2B03B5BFA7CD114">
    <w:name w:val="D4B430FD9B55407B93D2B03B5BFA7CD114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DC01EC715C74E4F80A327977F9EDE2314">
    <w:name w:val="CDC01EC715C74E4F80A327977F9EDE2314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740AFE15547407EA5F1E08F03F068FD14">
    <w:name w:val="7740AFE15547407EA5F1E08F03F068FD14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C6FCD64795442F383A6B83AA6A6DE4C14">
    <w:name w:val="EC6FCD64795442F383A6B83AA6A6DE4C14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85985BDDBCB84E779512A98D487F923914">
    <w:name w:val="85985BDDBCB84E779512A98D487F923914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DA03AE3D4254A9AAD80C54720F9FC4815">
    <w:name w:val="FDA03AE3D4254A9AAD80C54720F9FC4815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22CF31003844D7CB86DB82308929D8615">
    <w:name w:val="B22CF31003844D7CB86DB82308929D8615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E09542A56A948EC8BFF4C20CF036C5915">
    <w:name w:val="6E09542A56A948EC8BFF4C20CF036C5915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3F8040CADE348C8B74474F3BC6B169A15">
    <w:name w:val="F3F8040CADE348C8B74474F3BC6B169A15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D80557A248E4F2089EC778201D2F1B715">
    <w:name w:val="0D80557A248E4F2089EC778201D2F1B715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6A6A340DC9C4089B731B830BB04A7DA15">
    <w:name w:val="B6A6A340DC9C4089B731B830BB04A7DA15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1CCF1D2D87C41FD99FCA214C289B67315">
    <w:name w:val="91CCF1D2D87C41FD99FCA214C289B67315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17468E218894362871B63EE64102C1A15">
    <w:name w:val="A17468E218894362871B63EE64102C1A15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F60247BB67A4E8BBF815E0DF9FE175515">
    <w:name w:val="DF60247BB67A4E8BBF815E0DF9FE175515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CB6B86437AA4E9CBC39E20C319460FF15">
    <w:name w:val="ECB6B86437AA4E9CBC39E20C319460FF15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BB2C4DCEDB24234B405CC4F4175D48315">
    <w:name w:val="4BB2C4DCEDB24234B405CC4F4175D48315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38B388CE7B2479BA6B3BB426D7B8A2915">
    <w:name w:val="338B388CE7B2479BA6B3BB426D7B8A2915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76D1575AB1F43839C67B4878250C85E15">
    <w:name w:val="076D1575AB1F43839C67B4878250C85E15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ED8E0C2F96743A5ACE21815AA85146015">
    <w:name w:val="2ED8E0C2F96743A5ACE21815AA85146015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FC1C332B2BF4896AB0C3E87B4F079DF15">
    <w:name w:val="EFC1C332B2BF4896AB0C3E87B4F079DF15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EC25F13FF7B4FD695D1609D3EC7D06E15">
    <w:name w:val="2EC25F13FF7B4FD695D1609D3EC7D06E15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8625B19D2874C9D9E686961A5A2EDAF15">
    <w:name w:val="78625B19D2874C9D9E686961A5A2EDAF15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2E85E7FE46E42D2A59E5238345AA0FF15">
    <w:name w:val="32E85E7FE46E42D2A59E5238345AA0FF15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0802519DA1A43D3A5F313EF4F94CD7315">
    <w:name w:val="40802519DA1A43D3A5F313EF4F94CD7315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C02E0B86E774F929768BC99B65A972B15">
    <w:name w:val="0C02E0B86E774F929768BC99B65A972B15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9BA90027AB24EF1A5A086C0A04CF62515">
    <w:name w:val="69BA90027AB24EF1A5A086C0A04CF62515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FDCB7CF841B4A7595D90ADAAAEBDBC315">
    <w:name w:val="5FDCB7CF841B4A7595D90ADAAAEBDBC315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4465307ED4B4F96AF376931868F8E0715">
    <w:name w:val="34465307ED4B4F96AF376931868F8E0715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5BA52B654494B979D2D2BEF19FEB6C315">
    <w:name w:val="C5BA52B654494B979D2D2BEF19FEB6C315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5183A1D50CB44839CE394A688230DFD15">
    <w:name w:val="05183A1D50CB44839CE394A688230DFD15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C06FE21E10641E0AEB217A7C204CB7F15">
    <w:name w:val="2C06FE21E10641E0AEB217A7C204CB7F15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438121535B4465785B28D4B75808BA115">
    <w:name w:val="C438121535B4465785B28D4B75808BA115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ECB71FFBAF2412F9252644F1A0E333D15">
    <w:name w:val="9ECB71FFBAF2412F9252644F1A0E333D15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48187F94CAD4D648BFA5C9939ED2EB315">
    <w:name w:val="F48187F94CAD4D648BFA5C9939ED2EB315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F485A481D3C466C933D0D611C17555515">
    <w:name w:val="EF485A481D3C466C933D0D611C17555515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CF13628349547C6A0D8F05463B24E4415">
    <w:name w:val="DCF13628349547C6A0D8F05463B24E4415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911741FF166457CB0135742DACDD60715">
    <w:name w:val="B911741FF166457CB0135742DACDD60715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93E1AD85ED04803B8BD81325B66C4EB15">
    <w:name w:val="193E1AD85ED04803B8BD81325B66C4EB15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8CC31594049A42D5B2B61847671533CB15">
    <w:name w:val="8CC31594049A42D5B2B61847671533CB15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3D4FD6E75E44BFDB944154ADC9AAE5615">
    <w:name w:val="B3D4FD6E75E44BFDB944154ADC9AAE5615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92A5906C8B14BF7ACCD25B56429DAFE15">
    <w:name w:val="392A5906C8B14BF7ACCD25B56429DAFE15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E639219026A4C8BA6625EE0F82139FC15">
    <w:name w:val="5E639219026A4C8BA6625EE0F82139FC15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5E2AA250FCF4E34BC1FA5D49EBE128615">
    <w:name w:val="35E2AA250FCF4E34BC1FA5D49EBE128615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1351D68C814459FB35B6616C65CA7F615">
    <w:name w:val="91351D68C814459FB35B6616C65CA7F615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C92C181FC9D4EAC8ABA78556627F86215">
    <w:name w:val="FC92C181FC9D4EAC8ABA78556627F86215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21CC8437D244F29A04FB2D015C1D25615">
    <w:name w:val="221CC8437D244F29A04FB2D015C1D25615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0E70F81C403494BA02B3679DE4FF16315">
    <w:name w:val="70E70F81C403494BA02B3679DE4FF16315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FA3D2DB42BC4DED93029AD67C43C45115">
    <w:name w:val="FFA3D2DB42BC4DED93029AD67C43C45115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497D770B48F4BC68C664A8A57B6F67A15">
    <w:name w:val="D497D770B48F4BC68C664A8A57B6F67A15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A4EF38D4BE1429081C131E63A1D9B5715">
    <w:name w:val="0A4EF38D4BE1429081C131E63A1D9B5715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6333A0B41B8419BA082206BD9A7801215">
    <w:name w:val="F6333A0B41B8419BA082206BD9A7801215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2D2CF7E11AB44BEAEED055074A8D5AE15">
    <w:name w:val="B2D2CF7E11AB44BEAEED055074A8D5AE15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95997BFCF5D4051BA4994F8D4D89F3415">
    <w:name w:val="295997BFCF5D4051BA4994F8D4D89F3415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CD8998E48F34FF899FD2AF38C53BD2815">
    <w:name w:val="CCD8998E48F34FF899FD2AF38C53BD2815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5C7033F18C7494DBD1BE90E1E6EDBB615">
    <w:name w:val="45C7033F18C7494DBD1BE90E1E6EDBB615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49E12A0301E44C2A269811A8D5EC4EA15">
    <w:name w:val="649E12A0301E44C2A269811A8D5EC4EA15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F5FC6B100D549DEB7605C76E3EB1BD315">
    <w:name w:val="9F5FC6B100D549DEB7605C76E3EB1BD315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AF143DDEED34545BE9B01DBC68CBAD915">
    <w:name w:val="CAF143DDEED34545BE9B01DBC68CBAD915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D99CB3652FE41219654BC48408403F115">
    <w:name w:val="1D99CB3652FE41219654BC48408403F115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E0074116D4A4A30B02555F1D130B66115">
    <w:name w:val="9E0074116D4A4A30B02555F1D130B66115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2DDC80E4D764DD0ABA13870BFA3145B15">
    <w:name w:val="E2DDC80E4D764DD0ABA13870BFA3145B15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FDC119614AB48C1B36D58E8D050D3D715">
    <w:name w:val="1FDC119614AB48C1B36D58E8D050D3D715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8E74E41DDF644309880C2A2E6D0350315">
    <w:name w:val="58E74E41DDF644309880C2A2E6D0350315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1F55717AD4E4312B6B3669E1048F35915">
    <w:name w:val="71F55717AD4E4312B6B3669E1048F35915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4ABD131FC7645A5A3562D5F4D1ED7A515">
    <w:name w:val="24ABD131FC7645A5A3562D5F4D1ED7A515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183ECEE07694232B71E5CD1AE56D01A15">
    <w:name w:val="6183ECEE07694232B71E5CD1AE56D01A15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DE3675F96F7446887006E9577EA03C815">
    <w:name w:val="3DE3675F96F7446887006E9577EA03C815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65F29996B5449A1A3D06E29DE31B08215">
    <w:name w:val="065F29996B5449A1A3D06E29DE31B08215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DC8BA3C78294013885C3AB7CB9474DE15">
    <w:name w:val="ADC8BA3C78294013885C3AB7CB9474DE15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04B6DBD1F3549FD924AA5CF182F1D5315">
    <w:name w:val="C04B6DBD1F3549FD924AA5CF182F1D5315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02DAE883D894D9FB5EE24B7203B5D7415">
    <w:name w:val="102DAE883D894D9FB5EE24B7203B5D7415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0C05FFB6CFA40489DD43BB291C22DB115">
    <w:name w:val="70C05FFB6CFA40489DD43BB291C22DB115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D5B0216E460482192D0EE7A8F46FC4215">
    <w:name w:val="DD5B0216E460482192D0EE7A8F46FC4215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634C67C4C504E618FE6521E6911C7DB15">
    <w:name w:val="A634C67C4C504E618FE6521E6911C7DB15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ED6B7B7C67F4C57A803D98723C2849F15">
    <w:name w:val="CED6B7B7C67F4C57A803D98723C2849F15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5D9BB959586441BB0F09F7A4CB3AF1115">
    <w:name w:val="45D9BB959586441BB0F09F7A4CB3AF1115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0C7C5D2CCEE4C09A6296B58DD9AEF5715">
    <w:name w:val="60C7C5D2CCEE4C09A6296B58DD9AEF5715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31CF7A53E2F402CA952CF19C7BFF43B15">
    <w:name w:val="B31CF7A53E2F402CA952CF19C7BFF43B15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EBAE86ED5C44DB5B9852BA38352434F15">
    <w:name w:val="DEBAE86ED5C44DB5B9852BA38352434F15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B4A0FDD02C94AD1BDECF72407DF482C15">
    <w:name w:val="9B4A0FDD02C94AD1BDECF72407DF482C15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0CC1795E17B4C4489B18A34882BCB2315">
    <w:name w:val="60CC1795E17B4C4489B18A34882BCB2315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D7AB830D71743AA9C7AFCD9CCCE4B8815">
    <w:name w:val="BD7AB830D71743AA9C7AFCD9CCCE4B8815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92DEDC8191A4D74BB8C1067E92FE60D15">
    <w:name w:val="092DEDC8191A4D74BB8C1067E92FE60D15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4AA941DFBB64A24B83995FA2FFE384D15">
    <w:name w:val="C4AA941DFBB64A24B83995FA2FFE384D15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F70A9B0A62249DBA2F6F835DA9EF5E315">
    <w:name w:val="0F70A9B0A62249DBA2F6F835DA9EF5E315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B9B69A2375643E6B5114D76F6D5BED815">
    <w:name w:val="FB9B69A2375643E6B5114D76F6D5BED815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AC9FDB1ECF6486DBFB0860518AD8BC815">
    <w:name w:val="BAC9FDB1ECF6486DBFB0860518AD8BC815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60D0E79CA3C42A88E6908BCDB0A5B6D15">
    <w:name w:val="960D0E79CA3C42A88E6908BCDB0A5B6D15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677F5B73C9842BA980ACDE49AB941F615">
    <w:name w:val="B677F5B73C9842BA980ACDE49AB941F615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9CA0CD933154566828C9ECE973EE2A515">
    <w:name w:val="F9CA0CD933154566828C9ECE973EE2A515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C0A3FF36CE44598942DF13CC12A72D415">
    <w:name w:val="7C0A3FF36CE44598942DF13CC12A72D415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C4F41DEDE3348C9BE5E4B813D886DAF15">
    <w:name w:val="2C4F41DEDE3348C9BE5E4B813D886DAF15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4BC6EE4C42A490F9BE5BEC3B5851F0915">
    <w:name w:val="54BC6EE4C42A490F9BE5BEC3B5851F0915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20BF514966B4ACFBB159793B316DA4015">
    <w:name w:val="520BF514966B4ACFBB159793B316DA4015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DEAE6AF8F324681ABF5758A55D578A315">
    <w:name w:val="ADEAE6AF8F324681ABF5758A55D578A315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63530AD291B40ACBD2A2BA0D006DF6515">
    <w:name w:val="363530AD291B40ACBD2A2BA0D006DF6515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8E1FB8B62A5440F8A55143E97778E5C15">
    <w:name w:val="58E1FB8B62A5440F8A55143E97778E5C15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A884B7FF8A74E23BB19C2EBB7A9877515">
    <w:name w:val="EA884B7FF8A74E23BB19C2EBB7A9877515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6603313A5A24D0FB2238AE95E52EBD215">
    <w:name w:val="56603313A5A24D0FB2238AE95E52EBD215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4F9F9FB38EA489ABD083FC02A4FD85415">
    <w:name w:val="14F9F9FB38EA489ABD083FC02A4FD85415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8E5AA841E13431EA56F012C7D51BC1615">
    <w:name w:val="38E5AA841E13431EA56F012C7D51BC1615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87BB8B8724874BB89E6CD2394BCF85DB10">
    <w:name w:val="87BB8B8724874BB89E6CD2394BCF85DB10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CB4484239BB48199C4AC808ADA3722C10">
    <w:name w:val="3CB4484239BB48199C4AC808ADA3722C10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0B2AC2A312143A8AF13197E518326E310">
    <w:name w:val="40B2AC2A312143A8AF13197E518326E310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1E08D8337474506977F83A1D16E485D10">
    <w:name w:val="E1E08D8337474506977F83A1D16E485D10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E14E8A7AEB2456DBA101E7BB40171FB10">
    <w:name w:val="3E14E8A7AEB2456DBA101E7BB40171FB10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AB9459873AF42C3B7689C9590C4E1D310">
    <w:name w:val="2AB9459873AF42C3B7689C9590C4E1D310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ECC7B05503B4EF9A24D288983D86BF810">
    <w:name w:val="CECC7B05503B4EF9A24D288983D86BF810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D897770262F44BE8C9C588C0D1FC0E710">
    <w:name w:val="3D897770262F44BE8C9C588C0D1FC0E710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C59484F82674AD19FAE6FFA186587E910">
    <w:name w:val="4C59484F82674AD19FAE6FFA186587E910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7013DCEA9B54DE3A1AF9094EB1C507810">
    <w:name w:val="37013DCEA9B54DE3A1AF9094EB1C507810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EFC77CE9E904E309A0DFFC7A7BF231710">
    <w:name w:val="AEFC77CE9E904E309A0DFFC7A7BF231710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79E12AED1E545DB9BD98D9C751CB47310">
    <w:name w:val="A79E12AED1E545DB9BD98D9C751CB47310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0317653AE18412CA006CD9FB46F4D152">
    <w:name w:val="50317653AE18412CA006CD9FB46F4D152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83393A2C3A244DAA7C56D39CCF4ABD510">
    <w:name w:val="B83393A2C3A244DAA7C56D39CCF4ABD510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0576687771F84AB4A55C41EC2EEDDEE48">
    <w:name w:val="0576687771F84AB4A55C41EC2EEDDEE4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4C8BA42C9AB4627A8FC26B0161CA59110">
    <w:name w:val="B4C8BA42C9AB4627A8FC26B0161CA59110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A0692C3E8B0D45A3983D0EEE9BB6FA3D8">
    <w:name w:val="A0692C3E8B0D45A3983D0EEE9BB6FA3D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6D8165E58304A7C8D976A4334FA112610">
    <w:name w:val="36D8165E58304A7C8D976A4334FA112610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9CA7E59F38DF45FB8D2FAF7FF0C1EA1D8">
    <w:name w:val="9CA7E59F38DF45FB8D2FAF7FF0C1EA1D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B8BB97B326E48F58462E9FFB4B8A84E10">
    <w:name w:val="3B8BB97B326E48F58462E9FFB4B8A84E10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5187CDE6A03A4845B611789134236D648">
    <w:name w:val="5187CDE6A03A4845B611789134236D64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D56D0C8CC6F4EEF970C206DE790C2324">
    <w:name w:val="9D56D0C8CC6F4EEF970C206DE790C232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344953077CDB44BEAFFED15C80098A214">
    <w:name w:val="344953077CDB44BEAFFED15C80098A21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36FC5888266846238272F63D774C22B64">
    <w:name w:val="36FC5888266846238272F63D774C22B6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0ACBCB6713B7427F9F1B21E0AE51B9864">
    <w:name w:val="0ACBCB6713B7427F9F1B21E0AE51B986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9226ABB6B45F4FFA8630CB681EBD627C4">
    <w:name w:val="9226ABB6B45F4FFA8630CB681EBD627C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A0A3DCB17EC44E3EA6932F6AD12DEF744">
    <w:name w:val="A0A3DCB17EC44E3EA6932F6AD12DEF74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F300493EA8944D478091CA16A77A632615">
    <w:name w:val="F300493EA8944D478091CA16A77A632615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4B430FD9B55407B93D2B03B5BFA7CD115">
    <w:name w:val="D4B430FD9B55407B93D2B03B5BFA7CD115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DC01EC715C74E4F80A327977F9EDE2315">
    <w:name w:val="CDC01EC715C74E4F80A327977F9EDE2315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740AFE15547407EA5F1E08F03F068FD15">
    <w:name w:val="7740AFE15547407EA5F1E08F03F068FD15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C6FCD64795442F383A6B83AA6A6DE4C15">
    <w:name w:val="EC6FCD64795442F383A6B83AA6A6DE4C15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85985BDDBCB84E779512A98D487F923915">
    <w:name w:val="85985BDDBCB84E779512A98D487F923915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DA03AE3D4254A9AAD80C54720F9FC4816">
    <w:name w:val="FDA03AE3D4254A9AAD80C54720F9FC481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22CF31003844D7CB86DB82308929D8616">
    <w:name w:val="B22CF31003844D7CB86DB82308929D861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E09542A56A948EC8BFF4C20CF036C5916">
    <w:name w:val="6E09542A56A948EC8BFF4C20CF036C591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3F8040CADE348C8B74474F3BC6B169A16">
    <w:name w:val="F3F8040CADE348C8B74474F3BC6B169A1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D80557A248E4F2089EC778201D2F1B716">
    <w:name w:val="0D80557A248E4F2089EC778201D2F1B71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6A6A340DC9C4089B731B830BB04A7DA16">
    <w:name w:val="B6A6A340DC9C4089B731B830BB04A7DA1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1CCF1D2D87C41FD99FCA214C289B67316">
    <w:name w:val="91CCF1D2D87C41FD99FCA214C289B6731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17468E218894362871B63EE64102C1A16">
    <w:name w:val="A17468E218894362871B63EE64102C1A1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F60247BB67A4E8BBF815E0DF9FE175516">
    <w:name w:val="DF60247BB67A4E8BBF815E0DF9FE17551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CB6B86437AA4E9CBC39E20C319460FF16">
    <w:name w:val="ECB6B86437AA4E9CBC39E20C319460FF1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BB2C4DCEDB24234B405CC4F4175D48316">
    <w:name w:val="4BB2C4DCEDB24234B405CC4F4175D4831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38B388CE7B2479BA6B3BB426D7B8A2916">
    <w:name w:val="338B388CE7B2479BA6B3BB426D7B8A291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76D1575AB1F43839C67B4878250C85E16">
    <w:name w:val="076D1575AB1F43839C67B4878250C85E1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ED8E0C2F96743A5ACE21815AA85146016">
    <w:name w:val="2ED8E0C2F96743A5ACE21815AA8514601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FC1C332B2BF4896AB0C3E87B4F079DF16">
    <w:name w:val="EFC1C332B2BF4896AB0C3E87B4F079DF1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EC25F13FF7B4FD695D1609D3EC7D06E16">
    <w:name w:val="2EC25F13FF7B4FD695D1609D3EC7D06E1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8625B19D2874C9D9E686961A5A2EDAF16">
    <w:name w:val="78625B19D2874C9D9E686961A5A2EDAF1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2E85E7FE46E42D2A59E5238345AA0FF16">
    <w:name w:val="32E85E7FE46E42D2A59E5238345AA0FF1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0802519DA1A43D3A5F313EF4F94CD7316">
    <w:name w:val="40802519DA1A43D3A5F313EF4F94CD731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C02E0B86E774F929768BC99B65A972B16">
    <w:name w:val="0C02E0B86E774F929768BC99B65A972B1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9BA90027AB24EF1A5A086C0A04CF62516">
    <w:name w:val="69BA90027AB24EF1A5A086C0A04CF6251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FDCB7CF841B4A7595D90ADAAAEBDBC316">
    <w:name w:val="5FDCB7CF841B4A7595D90ADAAAEBDBC31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4465307ED4B4F96AF376931868F8E0716">
    <w:name w:val="34465307ED4B4F96AF376931868F8E071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5BA52B654494B979D2D2BEF19FEB6C316">
    <w:name w:val="C5BA52B654494B979D2D2BEF19FEB6C31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5183A1D50CB44839CE394A688230DFD16">
    <w:name w:val="05183A1D50CB44839CE394A688230DFD1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C06FE21E10641E0AEB217A7C204CB7F16">
    <w:name w:val="2C06FE21E10641E0AEB217A7C204CB7F1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438121535B4465785B28D4B75808BA116">
    <w:name w:val="C438121535B4465785B28D4B75808BA11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ECB71FFBAF2412F9252644F1A0E333D16">
    <w:name w:val="9ECB71FFBAF2412F9252644F1A0E333D1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48187F94CAD4D648BFA5C9939ED2EB316">
    <w:name w:val="F48187F94CAD4D648BFA5C9939ED2EB31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F485A481D3C466C933D0D611C17555516">
    <w:name w:val="EF485A481D3C466C933D0D611C1755551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CF13628349547C6A0D8F05463B24E4416">
    <w:name w:val="DCF13628349547C6A0D8F05463B24E441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911741FF166457CB0135742DACDD60716">
    <w:name w:val="B911741FF166457CB0135742DACDD6071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93E1AD85ED04803B8BD81325B66C4EB16">
    <w:name w:val="193E1AD85ED04803B8BD81325B66C4EB1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8CC31594049A42D5B2B61847671533CB16">
    <w:name w:val="8CC31594049A42D5B2B61847671533CB1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3D4FD6E75E44BFDB944154ADC9AAE5616">
    <w:name w:val="B3D4FD6E75E44BFDB944154ADC9AAE561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92A5906C8B14BF7ACCD25B56429DAFE16">
    <w:name w:val="392A5906C8B14BF7ACCD25B56429DAFE1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E639219026A4C8BA6625EE0F82139FC16">
    <w:name w:val="5E639219026A4C8BA6625EE0F82139FC1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5E2AA250FCF4E34BC1FA5D49EBE128616">
    <w:name w:val="35E2AA250FCF4E34BC1FA5D49EBE12861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1351D68C814459FB35B6616C65CA7F616">
    <w:name w:val="91351D68C814459FB35B6616C65CA7F61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C92C181FC9D4EAC8ABA78556627F86216">
    <w:name w:val="FC92C181FC9D4EAC8ABA78556627F8621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21CC8437D244F29A04FB2D015C1D25616">
    <w:name w:val="221CC8437D244F29A04FB2D015C1D2561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0E70F81C403494BA02B3679DE4FF16316">
    <w:name w:val="70E70F81C403494BA02B3679DE4FF1631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FA3D2DB42BC4DED93029AD67C43C45116">
    <w:name w:val="FFA3D2DB42BC4DED93029AD67C43C4511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497D770B48F4BC68C664A8A57B6F67A16">
    <w:name w:val="D497D770B48F4BC68C664A8A57B6F67A1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A4EF38D4BE1429081C131E63A1D9B5716">
    <w:name w:val="0A4EF38D4BE1429081C131E63A1D9B571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6333A0B41B8419BA082206BD9A7801216">
    <w:name w:val="F6333A0B41B8419BA082206BD9A780121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2D2CF7E11AB44BEAEED055074A8D5AE16">
    <w:name w:val="B2D2CF7E11AB44BEAEED055074A8D5AE1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95997BFCF5D4051BA4994F8D4D89F3416">
    <w:name w:val="295997BFCF5D4051BA4994F8D4D89F341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CD8998E48F34FF899FD2AF38C53BD2816">
    <w:name w:val="CCD8998E48F34FF899FD2AF38C53BD281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5C7033F18C7494DBD1BE90E1E6EDBB616">
    <w:name w:val="45C7033F18C7494DBD1BE90E1E6EDBB61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49E12A0301E44C2A269811A8D5EC4EA16">
    <w:name w:val="649E12A0301E44C2A269811A8D5EC4EA1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F5FC6B100D549DEB7605C76E3EB1BD316">
    <w:name w:val="9F5FC6B100D549DEB7605C76E3EB1BD31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AF143DDEED34545BE9B01DBC68CBAD916">
    <w:name w:val="CAF143DDEED34545BE9B01DBC68CBAD91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D99CB3652FE41219654BC48408403F116">
    <w:name w:val="1D99CB3652FE41219654BC48408403F11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E0074116D4A4A30B02555F1D130B66116">
    <w:name w:val="9E0074116D4A4A30B02555F1D130B6611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2DDC80E4D764DD0ABA13870BFA3145B16">
    <w:name w:val="E2DDC80E4D764DD0ABA13870BFA3145B1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FDC119614AB48C1B36D58E8D050D3D716">
    <w:name w:val="1FDC119614AB48C1B36D58E8D050D3D71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8E74E41DDF644309880C2A2E6D0350316">
    <w:name w:val="58E74E41DDF644309880C2A2E6D035031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1F55717AD4E4312B6B3669E1048F35916">
    <w:name w:val="71F55717AD4E4312B6B3669E1048F3591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4ABD131FC7645A5A3562D5F4D1ED7A516">
    <w:name w:val="24ABD131FC7645A5A3562D5F4D1ED7A51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183ECEE07694232B71E5CD1AE56D01A16">
    <w:name w:val="6183ECEE07694232B71E5CD1AE56D01A1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DE3675F96F7446887006E9577EA03C816">
    <w:name w:val="3DE3675F96F7446887006E9577EA03C81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65F29996B5449A1A3D06E29DE31B08216">
    <w:name w:val="065F29996B5449A1A3D06E29DE31B0821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DC8BA3C78294013885C3AB7CB9474DE16">
    <w:name w:val="ADC8BA3C78294013885C3AB7CB9474DE1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04B6DBD1F3549FD924AA5CF182F1D5316">
    <w:name w:val="C04B6DBD1F3549FD924AA5CF182F1D531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02DAE883D894D9FB5EE24B7203B5D7416">
    <w:name w:val="102DAE883D894D9FB5EE24B7203B5D741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0C05FFB6CFA40489DD43BB291C22DB116">
    <w:name w:val="70C05FFB6CFA40489DD43BB291C22DB11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D5B0216E460482192D0EE7A8F46FC4216">
    <w:name w:val="DD5B0216E460482192D0EE7A8F46FC421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634C67C4C504E618FE6521E6911C7DB16">
    <w:name w:val="A634C67C4C504E618FE6521E6911C7DB1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ED6B7B7C67F4C57A803D98723C2849F16">
    <w:name w:val="CED6B7B7C67F4C57A803D98723C2849F1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5D9BB959586441BB0F09F7A4CB3AF1116">
    <w:name w:val="45D9BB959586441BB0F09F7A4CB3AF111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0C7C5D2CCEE4C09A6296B58DD9AEF5716">
    <w:name w:val="60C7C5D2CCEE4C09A6296B58DD9AEF571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31CF7A53E2F402CA952CF19C7BFF43B16">
    <w:name w:val="B31CF7A53E2F402CA952CF19C7BFF43B1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EBAE86ED5C44DB5B9852BA38352434F16">
    <w:name w:val="DEBAE86ED5C44DB5B9852BA38352434F1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B4A0FDD02C94AD1BDECF72407DF482C16">
    <w:name w:val="9B4A0FDD02C94AD1BDECF72407DF482C1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0CC1795E17B4C4489B18A34882BCB2316">
    <w:name w:val="60CC1795E17B4C4489B18A34882BCB231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D7AB830D71743AA9C7AFCD9CCCE4B8816">
    <w:name w:val="BD7AB830D71743AA9C7AFCD9CCCE4B881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92DEDC8191A4D74BB8C1067E92FE60D16">
    <w:name w:val="092DEDC8191A4D74BB8C1067E92FE60D1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4AA941DFBB64A24B83995FA2FFE384D16">
    <w:name w:val="C4AA941DFBB64A24B83995FA2FFE384D1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F70A9B0A62249DBA2F6F835DA9EF5E316">
    <w:name w:val="0F70A9B0A62249DBA2F6F835DA9EF5E31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B9B69A2375643E6B5114D76F6D5BED816">
    <w:name w:val="FB9B69A2375643E6B5114D76F6D5BED81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AC9FDB1ECF6486DBFB0860518AD8BC816">
    <w:name w:val="BAC9FDB1ECF6486DBFB0860518AD8BC81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60D0E79CA3C42A88E6908BCDB0A5B6D16">
    <w:name w:val="960D0E79CA3C42A88E6908BCDB0A5B6D1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677F5B73C9842BA980ACDE49AB941F616">
    <w:name w:val="B677F5B73C9842BA980ACDE49AB941F61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9CA0CD933154566828C9ECE973EE2A516">
    <w:name w:val="F9CA0CD933154566828C9ECE973EE2A51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C0A3FF36CE44598942DF13CC12A72D416">
    <w:name w:val="7C0A3FF36CE44598942DF13CC12A72D41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C4F41DEDE3348C9BE5E4B813D886DAF16">
    <w:name w:val="2C4F41DEDE3348C9BE5E4B813D886DAF1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4BC6EE4C42A490F9BE5BEC3B5851F0916">
    <w:name w:val="54BC6EE4C42A490F9BE5BEC3B5851F091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20BF514966B4ACFBB159793B316DA4016">
    <w:name w:val="520BF514966B4ACFBB159793B316DA401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DEAE6AF8F324681ABF5758A55D578A316">
    <w:name w:val="ADEAE6AF8F324681ABF5758A55D578A31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63530AD291B40ACBD2A2BA0D006DF6516">
    <w:name w:val="363530AD291B40ACBD2A2BA0D006DF651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8E1FB8B62A5440F8A55143E97778E5C16">
    <w:name w:val="58E1FB8B62A5440F8A55143E97778E5C1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A884B7FF8A74E23BB19C2EBB7A9877516">
    <w:name w:val="EA884B7FF8A74E23BB19C2EBB7A987751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6603313A5A24D0FB2238AE95E52EBD216">
    <w:name w:val="56603313A5A24D0FB2238AE95E52EBD21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4F9F9FB38EA489ABD083FC02A4FD85416">
    <w:name w:val="14F9F9FB38EA489ABD083FC02A4FD8541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8E5AA841E13431EA56F012C7D51BC1616">
    <w:name w:val="38E5AA841E13431EA56F012C7D51BC161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87BB8B8724874BB89E6CD2394BCF85DB11">
    <w:name w:val="87BB8B8724874BB89E6CD2394BCF85DB11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CB4484239BB48199C4AC808ADA3722C11">
    <w:name w:val="3CB4484239BB48199C4AC808ADA3722C11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0B2AC2A312143A8AF13197E518326E311">
    <w:name w:val="40B2AC2A312143A8AF13197E518326E311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1E08D8337474506977F83A1D16E485D11">
    <w:name w:val="E1E08D8337474506977F83A1D16E485D11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E14E8A7AEB2456DBA101E7BB40171FB11">
    <w:name w:val="3E14E8A7AEB2456DBA101E7BB40171FB11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AB9459873AF42C3B7689C9590C4E1D311">
    <w:name w:val="2AB9459873AF42C3B7689C9590C4E1D311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ECC7B05503B4EF9A24D288983D86BF811">
    <w:name w:val="CECC7B05503B4EF9A24D288983D86BF811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D897770262F44BE8C9C588C0D1FC0E711">
    <w:name w:val="3D897770262F44BE8C9C588C0D1FC0E711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C59484F82674AD19FAE6FFA186587E911">
    <w:name w:val="4C59484F82674AD19FAE6FFA186587E911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7013DCEA9B54DE3A1AF9094EB1C507811">
    <w:name w:val="37013DCEA9B54DE3A1AF9094EB1C507811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EFC77CE9E904E309A0DFFC7A7BF231711">
    <w:name w:val="AEFC77CE9E904E309A0DFFC7A7BF231711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79E12AED1E545DB9BD98D9C751CB47311">
    <w:name w:val="A79E12AED1E545DB9BD98D9C751CB47311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0317653AE18412CA006CD9FB46F4D153">
    <w:name w:val="50317653AE18412CA006CD9FB46F4D153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83393A2C3A244DAA7C56D39CCF4ABD511">
    <w:name w:val="B83393A2C3A244DAA7C56D39CCF4ABD51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0576687771F84AB4A55C41EC2EEDDEE49">
    <w:name w:val="0576687771F84AB4A55C41EC2EEDDEE49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4C8BA42C9AB4627A8FC26B0161CA59111">
    <w:name w:val="B4C8BA42C9AB4627A8FC26B0161CA5911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A0692C3E8B0D45A3983D0EEE9BB6FA3D9">
    <w:name w:val="A0692C3E8B0D45A3983D0EEE9BB6FA3D9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6D8165E58304A7C8D976A4334FA112611">
    <w:name w:val="36D8165E58304A7C8D976A4334FA11261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9CA7E59F38DF45FB8D2FAF7FF0C1EA1D9">
    <w:name w:val="9CA7E59F38DF45FB8D2FAF7FF0C1EA1D9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B8BB97B326E48F58462E9FFB4B8A84E11">
    <w:name w:val="3B8BB97B326E48F58462E9FFB4B8A84E1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5187CDE6A03A4845B611789134236D649">
    <w:name w:val="5187CDE6A03A4845B611789134236D649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D56D0C8CC6F4EEF970C206DE790C2325">
    <w:name w:val="9D56D0C8CC6F4EEF970C206DE790C232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344953077CDB44BEAFFED15C80098A215">
    <w:name w:val="344953077CDB44BEAFFED15C80098A21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36FC5888266846238272F63D774C22B65">
    <w:name w:val="36FC5888266846238272F63D774C22B6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0ACBCB6713B7427F9F1B21E0AE51B9865">
    <w:name w:val="0ACBCB6713B7427F9F1B21E0AE51B986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9226ABB6B45F4FFA8630CB681EBD627C5">
    <w:name w:val="9226ABB6B45F4FFA8630CB681EBD627C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A0A3DCB17EC44E3EA6932F6AD12DEF745">
    <w:name w:val="A0A3DCB17EC44E3EA6932F6AD12DEF74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F300493EA8944D478091CA16A77A632616">
    <w:name w:val="F300493EA8944D478091CA16A77A63261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4B430FD9B55407B93D2B03B5BFA7CD116">
    <w:name w:val="D4B430FD9B55407B93D2B03B5BFA7CD11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DC01EC715C74E4F80A327977F9EDE2316">
    <w:name w:val="CDC01EC715C74E4F80A327977F9EDE231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740AFE15547407EA5F1E08F03F068FD16">
    <w:name w:val="7740AFE15547407EA5F1E08F03F068FD1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C6FCD64795442F383A6B83AA6A6DE4C16">
    <w:name w:val="EC6FCD64795442F383A6B83AA6A6DE4C1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85985BDDBCB84E779512A98D487F923916">
    <w:name w:val="85985BDDBCB84E779512A98D487F923916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DA03AE3D4254A9AAD80C54720F9FC4817">
    <w:name w:val="FDA03AE3D4254A9AAD80C54720F9FC481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22CF31003844D7CB86DB82308929D8617">
    <w:name w:val="B22CF31003844D7CB86DB82308929D861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E09542A56A948EC8BFF4C20CF036C5917">
    <w:name w:val="6E09542A56A948EC8BFF4C20CF036C591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3F8040CADE348C8B74474F3BC6B169A17">
    <w:name w:val="F3F8040CADE348C8B74474F3BC6B169A1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D80557A248E4F2089EC778201D2F1B717">
    <w:name w:val="0D80557A248E4F2089EC778201D2F1B71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6A6A340DC9C4089B731B830BB04A7DA17">
    <w:name w:val="B6A6A340DC9C4089B731B830BB04A7DA1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1CCF1D2D87C41FD99FCA214C289B67317">
    <w:name w:val="91CCF1D2D87C41FD99FCA214C289B6731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17468E218894362871B63EE64102C1A17">
    <w:name w:val="A17468E218894362871B63EE64102C1A1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F60247BB67A4E8BBF815E0DF9FE175517">
    <w:name w:val="DF60247BB67A4E8BBF815E0DF9FE17551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CB6B86437AA4E9CBC39E20C319460FF17">
    <w:name w:val="ECB6B86437AA4E9CBC39E20C319460FF1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BB2C4DCEDB24234B405CC4F4175D48317">
    <w:name w:val="4BB2C4DCEDB24234B405CC4F4175D4831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38B388CE7B2479BA6B3BB426D7B8A2917">
    <w:name w:val="338B388CE7B2479BA6B3BB426D7B8A291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76D1575AB1F43839C67B4878250C85E17">
    <w:name w:val="076D1575AB1F43839C67B4878250C85E1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ED8E0C2F96743A5ACE21815AA85146017">
    <w:name w:val="2ED8E0C2F96743A5ACE21815AA8514601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FC1C332B2BF4896AB0C3E87B4F079DF17">
    <w:name w:val="EFC1C332B2BF4896AB0C3E87B4F079DF1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EC25F13FF7B4FD695D1609D3EC7D06E17">
    <w:name w:val="2EC25F13FF7B4FD695D1609D3EC7D06E1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8625B19D2874C9D9E686961A5A2EDAF17">
    <w:name w:val="78625B19D2874C9D9E686961A5A2EDAF1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2E85E7FE46E42D2A59E5238345AA0FF17">
    <w:name w:val="32E85E7FE46E42D2A59E5238345AA0FF1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0802519DA1A43D3A5F313EF4F94CD7317">
    <w:name w:val="40802519DA1A43D3A5F313EF4F94CD731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C02E0B86E774F929768BC99B65A972B17">
    <w:name w:val="0C02E0B86E774F929768BC99B65A972B1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9BA90027AB24EF1A5A086C0A04CF62517">
    <w:name w:val="69BA90027AB24EF1A5A086C0A04CF6251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FDCB7CF841B4A7595D90ADAAAEBDBC317">
    <w:name w:val="5FDCB7CF841B4A7595D90ADAAAEBDBC31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4465307ED4B4F96AF376931868F8E0717">
    <w:name w:val="34465307ED4B4F96AF376931868F8E071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5BA52B654494B979D2D2BEF19FEB6C317">
    <w:name w:val="C5BA52B654494B979D2D2BEF19FEB6C31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5183A1D50CB44839CE394A688230DFD17">
    <w:name w:val="05183A1D50CB44839CE394A688230DFD1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C06FE21E10641E0AEB217A7C204CB7F17">
    <w:name w:val="2C06FE21E10641E0AEB217A7C204CB7F1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438121535B4465785B28D4B75808BA117">
    <w:name w:val="C438121535B4465785B28D4B75808BA11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ECB71FFBAF2412F9252644F1A0E333D17">
    <w:name w:val="9ECB71FFBAF2412F9252644F1A0E333D1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48187F94CAD4D648BFA5C9939ED2EB317">
    <w:name w:val="F48187F94CAD4D648BFA5C9939ED2EB31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F485A481D3C466C933D0D611C17555517">
    <w:name w:val="EF485A481D3C466C933D0D611C1755551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CF13628349547C6A0D8F05463B24E4417">
    <w:name w:val="DCF13628349547C6A0D8F05463B24E441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911741FF166457CB0135742DACDD60717">
    <w:name w:val="B911741FF166457CB0135742DACDD6071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93E1AD85ED04803B8BD81325B66C4EB17">
    <w:name w:val="193E1AD85ED04803B8BD81325B66C4EB1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8CC31594049A42D5B2B61847671533CB17">
    <w:name w:val="8CC31594049A42D5B2B61847671533CB1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3D4FD6E75E44BFDB944154ADC9AAE5617">
    <w:name w:val="B3D4FD6E75E44BFDB944154ADC9AAE561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92A5906C8B14BF7ACCD25B56429DAFE17">
    <w:name w:val="392A5906C8B14BF7ACCD25B56429DAFE1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E639219026A4C8BA6625EE0F82139FC17">
    <w:name w:val="5E639219026A4C8BA6625EE0F82139FC1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5E2AA250FCF4E34BC1FA5D49EBE128617">
    <w:name w:val="35E2AA250FCF4E34BC1FA5D49EBE12861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1351D68C814459FB35B6616C65CA7F617">
    <w:name w:val="91351D68C814459FB35B6616C65CA7F61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C92C181FC9D4EAC8ABA78556627F86217">
    <w:name w:val="FC92C181FC9D4EAC8ABA78556627F8621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21CC8437D244F29A04FB2D015C1D25617">
    <w:name w:val="221CC8437D244F29A04FB2D015C1D2561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0E70F81C403494BA02B3679DE4FF16317">
    <w:name w:val="70E70F81C403494BA02B3679DE4FF1631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FA3D2DB42BC4DED93029AD67C43C45117">
    <w:name w:val="FFA3D2DB42BC4DED93029AD67C43C4511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497D770B48F4BC68C664A8A57B6F67A17">
    <w:name w:val="D497D770B48F4BC68C664A8A57B6F67A1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A4EF38D4BE1429081C131E63A1D9B5717">
    <w:name w:val="0A4EF38D4BE1429081C131E63A1D9B571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6333A0B41B8419BA082206BD9A7801217">
    <w:name w:val="F6333A0B41B8419BA082206BD9A780121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2D2CF7E11AB44BEAEED055074A8D5AE17">
    <w:name w:val="B2D2CF7E11AB44BEAEED055074A8D5AE1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95997BFCF5D4051BA4994F8D4D89F3417">
    <w:name w:val="295997BFCF5D4051BA4994F8D4D89F341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CD8998E48F34FF899FD2AF38C53BD2817">
    <w:name w:val="CCD8998E48F34FF899FD2AF38C53BD281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5C7033F18C7494DBD1BE90E1E6EDBB617">
    <w:name w:val="45C7033F18C7494DBD1BE90E1E6EDBB61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49E12A0301E44C2A269811A8D5EC4EA17">
    <w:name w:val="649E12A0301E44C2A269811A8D5EC4EA1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F5FC6B100D549DEB7605C76E3EB1BD317">
    <w:name w:val="9F5FC6B100D549DEB7605C76E3EB1BD31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AF143DDEED34545BE9B01DBC68CBAD917">
    <w:name w:val="CAF143DDEED34545BE9B01DBC68CBAD91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D99CB3652FE41219654BC48408403F117">
    <w:name w:val="1D99CB3652FE41219654BC48408403F11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E0074116D4A4A30B02555F1D130B66117">
    <w:name w:val="9E0074116D4A4A30B02555F1D130B6611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2DDC80E4D764DD0ABA13870BFA3145B17">
    <w:name w:val="E2DDC80E4D764DD0ABA13870BFA3145B1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FDC119614AB48C1B36D58E8D050D3D717">
    <w:name w:val="1FDC119614AB48C1B36D58E8D050D3D71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8E74E41DDF644309880C2A2E6D0350317">
    <w:name w:val="58E74E41DDF644309880C2A2E6D035031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1F55717AD4E4312B6B3669E1048F35917">
    <w:name w:val="71F55717AD4E4312B6B3669E1048F3591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4ABD131FC7645A5A3562D5F4D1ED7A517">
    <w:name w:val="24ABD131FC7645A5A3562D5F4D1ED7A51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183ECEE07694232B71E5CD1AE56D01A17">
    <w:name w:val="6183ECEE07694232B71E5CD1AE56D01A1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DE3675F96F7446887006E9577EA03C817">
    <w:name w:val="3DE3675F96F7446887006E9577EA03C81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65F29996B5449A1A3D06E29DE31B08217">
    <w:name w:val="065F29996B5449A1A3D06E29DE31B0821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DC8BA3C78294013885C3AB7CB9474DE17">
    <w:name w:val="ADC8BA3C78294013885C3AB7CB9474DE1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04B6DBD1F3549FD924AA5CF182F1D5317">
    <w:name w:val="C04B6DBD1F3549FD924AA5CF182F1D531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02DAE883D894D9FB5EE24B7203B5D7417">
    <w:name w:val="102DAE883D894D9FB5EE24B7203B5D741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0C05FFB6CFA40489DD43BB291C22DB117">
    <w:name w:val="70C05FFB6CFA40489DD43BB291C22DB11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D5B0216E460482192D0EE7A8F46FC4217">
    <w:name w:val="DD5B0216E460482192D0EE7A8F46FC421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634C67C4C504E618FE6521E6911C7DB17">
    <w:name w:val="A634C67C4C504E618FE6521E6911C7DB1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ED6B7B7C67F4C57A803D98723C2849F17">
    <w:name w:val="CED6B7B7C67F4C57A803D98723C2849F1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5D9BB959586441BB0F09F7A4CB3AF1117">
    <w:name w:val="45D9BB959586441BB0F09F7A4CB3AF111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0C7C5D2CCEE4C09A6296B58DD9AEF5717">
    <w:name w:val="60C7C5D2CCEE4C09A6296B58DD9AEF571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31CF7A53E2F402CA952CF19C7BFF43B17">
    <w:name w:val="B31CF7A53E2F402CA952CF19C7BFF43B1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EBAE86ED5C44DB5B9852BA38352434F17">
    <w:name w:val="DEBAE86ED5C44DB5B9852BA38352434F1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B4A0FDD02C94AD1BDECF72407DF482C17">
    <w:name w:val="9B4A0FDD02C94AD1BDECF72407DF482C1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0CC1795E17B4C4489B18A34882BCB2317">
    <w:name w:val="60CC1795E17B4C4489B18A34882BCB231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D7AB830D71743AA9C7AFCD9CCCE4B8817">
    <w:name w:val="BD7AB830D71743AA9C7AFCD9CCCE4B881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92DEDC8191A4D74BB8C1067E92FE60D17">
    <w:name w:val="092DEDC8191A4D74BB8C1067E92FE60D1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4AA941DFBB64A24B83995FA2FFE384D17">
    <w:name w:val="C4AA941DFBB64A24B83995FA2FFE384D1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F70A9B0A62249DBA2F6F835DA9EF5E317">
    <w:name w:val="0F70A9B0A62249DBA2F6F835DA9EF5E31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B9B69A2375643E6B5114D76F6D5BED817">
    <w:name w:val="FB9B69A2375643E6B5114D76F6D5BED81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AC9FDB1ECF6486DBFB0860518AD8BC817">
    <w:name w:val="BAC9FDB1ECF6486DBFB0860518AD8BC81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60D0E79CA3C42A88E6908BCDB0A5B6D17">
    <w:name w:val="960D0E79CA3C42A88E6908BCDB0A5B6D1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677F5B73C9842BA980ACDE49AB941F617">
    <w:name w:val="B677F5B73C9842BA980ACDE49AB941F61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9CA0CD933154566828C9ECE973EE2A517">
    <w:name w:val="F9CA0CD933154566828C9ECE973EE2A51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C0A3FF36CE44598942DF13CC12A72D417">
    <w:name w:val="7C0A3FF36CE44598942DF13CC12A72D41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C4F41DEDE3348C9BE5E4B813D886DAF17">
    <w:name w:val="2C4F41DEDE3348C9BE5E4B813D886DAF1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4BC6EE4C42A490F9BE5BEC3B5851F0917">
    <w:name w:val="54BC6EE4C42A490F9BE5BEC3B5851F091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20BF514966B4ACFBB159793B316DA4017">
    <w:name w:val="520BF514966B4ACFBB159793B316DA401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DEAE6AF8F324681ABF5758A55D578A317">
    <w:name w:val="ADEAE6AF8F324681ABF5758A55D578A31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63530AD291B40ACBD2A2BA0D006DF6517">
    <w:name w:val="363530AD291B40ACBD2A2BA0D006DF651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8E1FB8B62A5440F8A55143E97778E5C17">
    <w:name w:val="58E1FB8B62A5440F8A55143E97778E5C1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A884B7FF8A74E23BB19C2EBB7A9877517">
    <w:name w:val="EA884B7FF8A74E23BB19C2EBB7A987751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6603313A5A24D0FB2238AE95E52EBD217">
    <w:name w:val="56603313A5A24D0FB2238AE95E52EBD21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4F9F9FB38EA489ABD083FC02A4FD85417">
    <w:name w:val="14F9F9FB38EA489ABD083FC02A4FD8541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8E5AA841E13431EA56F012C7D51BC1617">
    <w:name w:val="38E5AA841E13431EA56F012C7D51BC161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87BB8B8724874BB89E6CD2394BCF85DB12">
    <w:name w:val="87BB8B8724874BB89E6CD2394BCF85DB12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CB4484239BB48199C4AC808ADA3722C12">
    <w:name w:val="3CB4484239BB48199C4AC808ADA3722C12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0B2AC2A312143A8AF13197E518326E312">
    <w:name w:val="40B2AC2A312143A8AF13197E518326E312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1E08D8337474506977F83A1D16E485D12">
    <w:name w:val="E1E08D8337474506977F83A1D16E485D12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E14E8A7AEB2456DBA101E7BB40171FB12">
    <w:name w:val="3E14E8A7AEB2456DBA101E7BB40171FB12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AB9459873AF42C3B7689C9590C4E1D312">
    <w:name w:val="2AB9459873AF42C3B7689C9590C4E1D312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ECC7B05503B4EF9A24D288983D86BF812">
    <w:name w:val="CECC7B05503B4EF9A24D288983D86BF812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D897770262F44BE8C9C588C0D1FC0E712">
    <w:name w:val="3D897770262F44BE8C9C588C0D1FC0E712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C59484F82674AD19FAE6FFA186587E912">
    <w:name w:val="4C59484F82674AD19FAE6FFA186587E912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7013DCEA9B54DE3A1AF9094EB1C507812">
    <w:name w:val="37013DCEA9B54DE3A1AF9094EB1C507812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EFC77CE9E904E309A0DFFC7A7BF231712">
    <w:name w:val="AEFC77CE9E904E309A0DFFC7A7BF231712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79E12AED1E545DB9BD98D9C751CB47312">
    <w:name w:val="A79E12AED1E545DB9BD98D9C751CB47312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0317653AE18412CA006CD9FB46F4D154">
    <w:name w:val="50317653AE18412CA006CD9FB46F4D154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83393A2C3A244DAA7C56D39CCF4ABD512">
    <w:name w:val="B83393A2C3A244DAA7C56D39CCF4ABD51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0576687771F84AB4A55C41EC2EEDDEE410">
    <w:name w:val="0576687771F84AB4A55C41EC2EEDDEE410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4C8BA42C9AB4627A8FC26B0161CA59112">
    <w:name w:val="B4C8BA42C9AB4627A8FC26B0161CA5911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A0692C3E8B0D45A3983D0EEE9BB6FA3D10">
    <w:name w:val="A0692C3E8B0D45A3983D0EEE9BB6FA3D10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6D8165E58304A7C8D976A4334FA112612">
    <w:name w:val="36D8165E58304A7C8D976A4334FA11261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9CA7E59F38DF45FB8D2FAF7FF0C1EA1D10">
    <w:name w:val="9CA7E59F38DF45FB8D2FAF7FF0C1EA1D10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B8BB97B326E48F58462E9FFB4B8A84E12">
    <w:name w:val="3B8BB97B326E48F58462E9FFB4B8A84E1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5187CDE6A03A4845B611789134236D6410">
    <w:name w:val="5187CDE6A03A4845B611789134236D6410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D56D0C8CC6F4EEF970C206DE790C2326">
    <w:name w:val="9D56D0C8CC6F4EEF970C206DE790C232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344953077CDB44BEAFFED15C80098A216">
    <w:name w:val="344953077CDB44BEAFFED15C80098A21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36FC5888266846238272F63D774C22B66">
    <w:name w:val="36FC5888266846238272F63D774C22B6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0ACBCB6713B7427F9F1B21E0AE51B9866">
    <w:name w:val="0ACBCB6713B7427F9F1B21E0AE51B986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9226ABB6B45F4FFA8630CB681EBD627C6">
    <w:name w:val="9226ABB6B45F4FFA8630CB681EBD627C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A0A3DCB17EC44E3EA6932F6AD12DEF746">
    <w:name w:val="A0A3DCB17EC44E3EA6932F6AD12DEF74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F300493EA8944D478091CA16A77A632617">
    <w:name w:val="F300493EA8944D478091CA16A77A63261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4B430FD9B55407B93D2B03B5BFA7CD117">
    <w:name w:val="D4B430FD9B55407B93D2B03B5BFA7CD11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DC01EC715C74E4F80A327977F9EDE2317">
    <w:name w:val="CDC01EC715C74E4F80A327977F9EDE231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740AFE15547407EA5F1E08F03F068FD17">
    <w:name w:val="7740AFE15547407EA5F1E08F03F068FD1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C6FCD64795442F383A6B83AA6A6DE4C17">
    <w:name w:val="EC6FCD64795442F383A6B83AA6A6DE4C1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85985BDDBCB84E779512A98D487F923917">
    <w:name w:val="85985BDDBCB84E779512A98D487F923917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DA03AE3D4254A9AAD80C54720F9FC4818">
    <w:name w:val="FDA03AE3D4254A9AAD80C54720F9FC481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22CF31003844D7CB86DB82308929D8618">
    <w:name w:val="B22CF31003844D7CB86DB82308929D861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E09542A56A948EC8BFF4C20CF036C5918">
    <w:name w:val="6E09542A56A948EC8BFF4C20CF036C591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3F8040CADE348C8B74474F3BC6B169A18">
    <w:name w:val="F3F8040CADE348C8B74474F3BC6B169A1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D80557A248E4F2089EC778201D2F1B718">
    <w:name w:val="0D80557A248E4F2089EC778201D2F1B71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6A6A340DC9C4089B731B830BB04A7DA18">
    <w:name w:val="B6A6A340DC9C4089B731B830BB04A7DA1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1CCF1D2D87C41FD99FCA214C289B67318">
    <w:name w:val="91CCF1D2D87C41FD99FCA214C289B6731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17468E218894362871B63EE64102C1A18">
    <w:name w:val="A17468E218894362871B63EE64102C1A1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F60247BB67A4E8BBF815E0DF9FE175518">
    <w:name w:val="DF60247BB67A4E8BBF815E0DF9FE17551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CB6B86437AA4E9CBC39E20C319460FF18">
    <w:name w:val="ECB6B86437AA4E9CBC39E20C319460FF1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BB2C4DCEDB24234B405CC4F4175D48318">
    <w:name w:val="4BB2C4DCEDB24234B405CC4F4175D4831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38B388CE7B2479BA6B3BB426D7B8A2918">
    <w:name w:val="338B388CE7B2479BA6B3BB426D7B8A291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76D1575AB1F43839C67B4878250C85E18">
    <w:name w:val="076D1575AB1F43839C67B4878250C85E1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ED8E0C2F96743A5ACE21815AA85146018">
    <w:name w:val="2ED8E0C2F96743A5ACE21815AA8514601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FC1C332B2BF4896AB0C3E87B4F079DF18">
    <w:name w:val="EFC1C332B2BF4896AB0C3E87B4F079DF1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EC25F13FF7B4FD695D1609D3EC7D06E18">
    <w:name w:val="2EC25F13FF7B4FD695D1609D3EC7D06E1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8625B19D2874C9D9E686961A5A2EDAF18">
    <w:name w:val="78625B19D2874C9D9E686961A5A2EDAF1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2E85E7FE46E42D2A59E5238345AA0FF18">
    <w:name w:val="32E85E7FE46E42D2A59E5238345AA0FF1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0802519DA1A43D3A5F313EF4F94CD7318">
    <w:name w:val="40802519DA1A43D3A5F313EF4F94CD731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C02E0B86E774F929768BC99B65A972B18">
    <w:name w:val="0C02E0B86E774F929768BC99B65A972B1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9BA90027AB24EF1A5A086C0A04CF62518">
    <w:name w:val="69BA90027AB24EF1A5A086C0A04CF6251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FDCB7CF841B4A7595D90ADAAAEBDBC318">
    <w:name w:val="5FDCB7CF841B4A7595D90ADAAAEBDBC31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4465307ED4B4F96AF376931868F8E0718">
    <w:name w:val="34465307ED4B4F96AF376931868F8E071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5BA52B654494B979D2D2BEF19FEB6C318">
    <w:name w:val="C5BA52B654494B979D2D2BEF19FEB6C31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5183A1D50CB44839CE394A688230DFD18">
    <w:name w:val="05183A1D50CB44839CE394A688230DFD1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C06FE21E10641E0AEB217A7C204CB7F18">
    <w:name w:val="2C06FE21E10641E0AEB217A7C204CB7F1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438121535B4465785B28D4B75808BA118">
    <w:name w:val="C438121535B4465785B28D4B75808BA11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ECB71FFBAF2412F9252644F1A0E333D18">
    <w:name w:val="9ECB71FFBAF2412F9252644F1A0E333D1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48187F94CAD4D648BFA5C9939ED2EB318">
    <w:name w:val="F48187F94CAD4D648BFA5C9939ED2EB31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F485A481D3C466C933D0D611C17555518">
    <w:name w:val="EF485A481D3C466C933D0D611C1755551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CF13628349547C6A0D8F05463B24E4418">
    <w:name w:val="DCF13628349547C6A0D8F05463B24E441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911741FF166457CB0135742DACDD60718">
    <w:name w:val="B911741FF166457CB0135742DACDD6071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93E1AD85ED04803B8BD81325B66C4EB18">
    <w:name w:val="193E1AD85ED04803B8BD81325B66C4EB1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8CC31594049A42D5B2B61847671533CB18">
    <w:name w:val="8CC31594049A42D5B2B61847671533CB1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3D4FD6E75E44BFDB944154ADC9AAE5618">
    <w:name w:val="B3D4FD6E75E44BFDB944154ADC9AAE561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92A5906C8B14BF7ACCD25B56429DAFE18">
    <w:name w:val="392A5906C8B14BF7ACCD25B56429DAFE1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E639219026A4C8BA6625EE0F82139FC18">
    <w:name w:val="5E639219026A4C8BA6625EE0F82139FC1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5E2AA250FCF4E34BC1FA5D49EBE128618">
    <w:name w:val="35E2AA250FCF4E34BC1FA5D49EBE12861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1351D68C814459FB35B6616C65CA7F618">
    <w:name w:val="91351D68C814459FB35B6616C65CA7F61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C92C181FC9D4EAC8ABA78556627F86218">
    <w:name w:val="FC92C181FC9D4EAC8ABA78556627F8621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21CC8437D244F29A04FB2D015C1D25618">
    <w:name w:val="221CC8437D244F29A04FB2D015C1D2561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0E70F81C403494BA02B3679DE4FF16318">
    <w:name w:val="70E70F81C403494BA02B3679DE4FF1631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FA3D2DB42BC4DED93029AD67C43C45118">
    <w:name w:val="FFA3D2DB42BC4DED93029AD67C43C4511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497D770B48F4BC68C664A8A57B6F67A18">
    <w:name w:val="D497D770B48F4BC68C664A8A57B6F67A1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A4EF38D4BE1429081C131E63A1D9B5718">
    <w:name w:val="0A4EF38D4BE1429081C131E63A1D9B571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6333A0B41B8419BA082206BD9A7801218">
    <w:name w:val="F6333A0B41B8419BA082206BD9A780121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2D2CF7E11AB44BEAEED055074A8D5AE18">
    <w:name w:val="B2D2CF7E11AB44BEAEED055074A8D5AE1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95997BFCF5D4051BA4994F8D4D89F3418">
    <w:name w:val="295997BFCF5D4051BA4994F8D4D89F341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CD8998E48F34FF899FD2AF38C53BD2818">
    <w:name w:val="CCD8998E48F34FF899FD2AF38C53BD281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5C7033F18C7494DBD1BE90E1E6EDBB618">
    <w:name w:val="45C7033F18C7494DBD1BE90E1E6EDBB61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49E12A0301E44C2A269811A8D5EC4EA18">
    <w:name w:val="649E12A0301E44C2A269811A8D5EC4EA1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F5FC6B100D549DEB7605C76E3EB1BD318">
    <w:name w:val="9F5FC6B100D549DEB7605C76E3EB1BD31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AF143DDEED34545BE9B01DBC68CBAD918">
    <w:name w:val="CAF143DDEED34545BE9B01DBC68CBAD91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D99CB3652FE41219654BC48408403F118">
    <w:name w:val="1D99CB3652FE41219654BC48408403F11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E0074116D4A4A30B02555F1D130B66118">
    <w:name w:val="9E0074116D4A4A30B02555F1D130B6611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2DDC80E4D764DD0ABA13870BFA3145B18">
    <w:name w:val="E2DDC80E4D764DD0ABA13870BFA3145B1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FDC119614AB48C1B36D58E8D050D3D718">
    <w:name w:val="1FDC119614AB48C1B36D58E8D050D3D71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8E74E41DDF644309880C2A2E6D0350318">
    <w:name w:val="58E74E41DDF644309880C2A2E6D035031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1F55717AD4E4312B6B3669E1048F35918">
    <w:name w:val="71F55717AD4E4312B6B3669E1048F3591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4ABD131FC7645A5A3562D5F4D1ED7A518">
    <w:name w:val="24ABD131FC7645A5A3562D5F4D1ED7A51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183ECEE07694232B71E5CD1AE56D01A18">
    <w:name w:val="6183ECEE07694232B71E5CD1AE56D01A1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DE3675F96F7446887006E9577EA03C818">
    <w:name w:val="3DE3675F96F7446887006E9577EA03C81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65F29996B5449A1A3D06E29DE31B08218">
    <w:name w:val="065F29996B5449A1A3D06E29DE31B0821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DC8BA3C78294013885C3AB7CB9474DE18">
    <w:name w:val="ADC8BA3C78294013885C3AB7CB9474DE1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04B6DBD1F3549FD924AA5CF182F1D5318">
    <w:name w:val="C04B6DBD1F3549FD924AA5CF182F1D531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02DAE883D894D9FB5EE24B7203B5D7418">
    <w:name w:val="102DAE883D894D9FB5EE24B7203B5D741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0C05FFB6CFA40489DD43BB291C22DB118">
    <w:name w:val="70C05FFB6CFA40489DD43BB291C22DB11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D5B0216E460482192D0EE7A8F46FC4218">
    <w:name w:val="DD5B0216E460482192D0EE7A8F46FC421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634C67C4C504E618FE6521E6911C7DB18">
    <w:name w:val="A634C67C4C504E618FE6521E6911C7DB1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ED6B7B7C67F4C57A803D98723C2849F18">
    <w:name w:val="CED6B7B7C67F4C57A803D98723C2849F1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5D9BB959586441BB0F09F7A4CB3AF1118">
    <w:name w:val="45D9BB959586441BB0F09F7A4CB3AF111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0C7C5D2CCEE4C09A6296B58DD9AEF5718">
    <w:name w:val="60C7C5D2CCEE4C09A6296B58DD9AEF571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31CF7A53E2F402CA952CF19C7BFF43B18">
    <w:name w:val="B31CF7A53E2F402CA952CF19C7BFF43B1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EBAE86ED5C44DB5B9852BA38352434F18">
    <w:name w:val="DEBAE86ED5C44DB5B9852BA38352434F1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B4A0FDD02C94AD1BDECF72407DF482C18">
    <w:name w:val="9B4A0FDD02C94AD1BDECF72407DF482C1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0CC1795E17B4C4489B18A34882BCB2318">
    <w:name w:val="60CC1795E17B4C4489B18A34882BCB231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D7AB830D71743AA9C7AFCD9CCCE4B8818">
    <w:name w:val="BD7AB830D71743AA9C7AFCD9CCCE4B881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92DEDC8191A4D74BB8C1067E92FE60D18">
    <w:name w:val="092DEDC8191A4D74BB8C1067E92FE60D1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4AA941DFBB64A24B83995FA2FFE384D18">
    <w:name w:val="C4AA941DFBB64A24B83995FA2FFE384D1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F70A9B0A62249DBA2F6F835DA9EF5E318">
    <w:name w:val="0F70A9B0A62249DBA2F6F835DA9EF5E31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B9B69A2375643E6B5114D76F6D5BED818">
    <w:name w:val="FB9B69A2375643E6B5114D76F6D5BED81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AC9FDB1ECF6486DBFB0860518AD8BC818">
    <w:name w:val="BAC9FDB1ECF6486DBFB0860518AD8BC81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60D0E79CA3C42A88E6908BCDB0A5B6D18">
    <w:name w:val="960D0E79CA3C42A88E6908BCDB0A5B6D1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677F5B73C9842BA980ACDE49AB941F618">
    <w:name w:val="B677F5B73C9842BA980ACDE49AB941F61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9CA0CD933154566828C9ECE973EE2A518">
    <w:name w:val="F9CA0CD933154566828C9ECE973EE2A51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C0A3FF36CE44598942DF13CC12A72D418">
    <w:name w:val="7C0A3FF36CE44598942DF13CC12A72D41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C4F41DEDE3348C9BE5E4B813D886DAF18">
    <w:name w:val="2C4F41DEDE3348C9BE5E4B813D886DAF1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4BC6EE4C42A490F9BE5BEC3B5851F0918">
    <w:name w:val="54BC6EE4C42A490F9BE5BEC3B5851F091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20BF514966B4ACFBB159793B316DA4018">
    <w:name w:val="520BF514966B4ACFBB159793B316DA401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DEAE6AF8F324681ABF5758A55D578A318">
    <w:name w:val="ADEAE6AF8F324681ABF5758A55D578A31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63530AD291B40ACBD2A2BA0D006DF6518">
    <w:name w:val="363530AD291B40ACBD2A2BA0D006DF651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8E1FB8B62A5440F8A55143E97778E5C18">
    <w:name w:val="58E1FB8B62A5440F8A55143E97778E5C1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A884B7FF8A74E23BB19C2EBB7A9877518">
    <w:name w:val="EA884B7FF8A74E23BB19C2EBB7A987751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6603313A5A24D0FB2238AE95E52EBD218">
    <w:name w:val="56603313A5A24D0FB2238AE95E52EBD21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4F9F9FB38EA489ABD083FC02A4FD85418">
    <w:name w:val="14F9F9FB38EA489ABD083FC02A4FD8541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8E5AA841E13431EA56F012C7D51BC1618">
    <w:name w:val="38E5AA841E13431EA56F012C7D51BC1618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87BB8B8724874BB89E6CD2394BCF85DB13">
    <w:name w:val="87BB8B8724874BB89E6CD2394BCF85DB13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CB4484239BB48199C4AC808ADA3722C13">
    <w:name w:val="3CB4484239BB48199C4AC808ADA3722C13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0B2AC2A312143A8AF13197E518326E313">
    <w:name w:val="40B2AC2A312143A8AF13197E518326E313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1E08D8337474506977F83A1D16E485D13">
    <w:name w:val="E1E08D8337474506977F83A1D16E485D13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E14E8A7AEB2456DBA101E7BB40171FB13">
    <w:name w:val="3E14E8A7AEB2456DBA101E7BB40171FB13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AB9459873AF42C3B7689C9590C4E1D313">
    <w:name w:val="2AB9459873AF42C3B7689C9590C4E1D313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ECC7B05503B4EF9A24D288983D86BF813">
    <w:name w:val="CECC7B05503B4EF9A24D288983D86BF813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D897770262F44BE8C9C588C0D1FC0E713">
    <w:name w:val="3D897770262F44BE8C9C588C0D1FC0E713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C59484F82674AD19FAE6FFA186587E913">
    <w:name w:val="4C59484F82674AD19FAE6FFA186587E913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7013DCEA9B54DE3A1AF9094EB1C507813">
    <w:name w:val="37013DCEA9B54DE3A1AF9094EB1C507813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EFC77CE9E904E309A0DFFC7A7BF231713">
    <w:name w:val="AEFC77CE9E904E309A0DFFC7A7BF231713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79E12AED1E545DB9BD98D9C751CB47313">
    <w:name w:val="A79E12AED1E545DB9BD98D9C751CB47313"/>
    <w:rsid w:val="007B775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84E7E5E0965E43169F4A5EBB3D320732">
    <w:name w:val="84E7E5E0965E43169F4A5EBB3D320732"/>
    <w:rsid w:val="00B63904"/>
    <w:pPr>
      <w:spacing w:after="0" w:line="240" w:lineRule="auto"/>
      <w:outlineLvl w:val="0"/>
    </w:pPr>
    <w:rPr>
      <w:rFonts w:asciiTheme="majorHAnsi" w:eastAsia="Batang" w:hAnsiTheme="majorHAnsi" w:cs="Tahoma"/>
      <w:b/>
      <w:smallCaps/>
      <w:sz w:val="32"/>
      <w:szCs w:val="32"/>
      <w:lang w:eastAsia="en-US"/>
    </w:rPr>
  </w:style>
  <w:style w:type="paragraph" w:customStyle="1" w:styleId="B83393A2C3A244DAA7C56D39CCF4ABD513">
    <w:name w:val="B83393A2C3A244DAA7C56D39CCF4ABD513"/>
    <w:rsid w:val="00B63904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0576687771F84AB4A55C41EC2EEDDEE411">
    <w:name w:val="0576687771F84AB4A55C41EC2EEDDEE411"/>
    <w:rsid w:val="00B63904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4C8BA42C9AB4627A8FC26B0161CA59113">
    <w:name w:val="B4C8BA42C9AB4627A8FC26B0161CA59113"/>
    <w:rsid w:val="00B63904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A0692C3E8B0D45A3983D0EEE9BB6FA3D11">
    <w:name w:val="A0692C3E8B0D45A3983D0EEE9BB6FA3D11"/>
    <w:rsid w:val="00B63904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6D8165E58304A7C8D976A4334FA112613">
    <w:name w:val="36D8165E58304A7C8D976A4334FA112613"/>
    <w:rsid w:val="00B63904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9CA7E59F38DF45FB8D2FAF7FF0C1EA1D11">
    <w:name w:val="9CA7E59F38DF45FB8D2FAF7FF0C1EA1D11"/>
    <w:rsid w:val="00B63904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B8BB97B326E48F58462E9FFB4B8A84E13">
    <w:name w:val="3B8BB97B326E48F58462E9FFB4B8A84E13"/>
    <w:rsid w:val="00B63904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5187CDE6A03A4845B611789134236D6411">
    <w:name w:val="5187CDE6A03A4845B611789134236D6411"/>
    <w:rsid w:val="00B63904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D56D0C8CC6F4EEF970C206DE790C2327">
    <w:name w:val="9D56D0C8CC6F4EEF970C206DE790C2327"/>
    <w:rsid w:val="00B63904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344953077CDB44BEAFFED15C80098A217">
    <w:name w:val="344953077CDB44BEAFFED15C80098A217"/>
    <w:rsid w:val="00B63904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36FC5888266846238272F63D774C22B67">
    <w:name w:val="36FC5888266846238272F63D774C22B67"/>
    <w:rsid w:val="00B63904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0ACBCB6713B7427F9F1B21E0AE51B9867">
    <w:name w:val="0ACBCB6713B7427F9F1B21E0AE51B9867"/>
    <w:rsid w:val="00B63904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9226ABB6B45F4FFA8630CB681EBD627C7">
    <w:name w:val="9226ABB6B45F4FFA8630CB681EBD627C7"/>
    <w:rsid w:val="00B63904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A0A3DCB17EC44E3EA6932F6AD12DEF747">
    <w:name w:val="A0A3DCB17EC44E3EA6932F6AD12DEF747"/>
    <w:rsid w:val="00B63904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F300493EA8944D478091CA16A77A632618">
    <w:name w:val="F300493EA8944D478091CA16A77A632618"/>
    <w:rsid w:val="00B63904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4B430FD9B55407B93D2B03B5BFA7CD118">
    <w:name w:val="D4B430FD9B55407B93D2B03B5BFA7CD118"/>
    <w:rsid w:val="00B63904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DC01EC715C74E4F80A327977F9EDE2318">
    <w:name w:val="CDC01EC715C74E4F80A327977F9EDE2318"/>
    <w:rsid w:val="00B63904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740AFE15547407EA5F1E08F03F068FD18">
    <w:name w:val="7740AFE15547407EA5F1E08F03F068FD18"/>
    <w:rsid w:val="00B63904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C6FCD64795442F383A6B83AA6A6DE4C18">
    <w:name w:val="EC6FCD64795442F383A6B83AA6A6DE4C18"/>
    <w:rsid w:val="00B63904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85985BDDBCB84E779512A98D487F923918">
    <w:name w:val="85985BDDBCB84E779512A98D487F923918"/>
    <w:rsid w:val="00B63904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DA03AE3D4254A9AAD80C54720F9FC4819">
    <w:name w:val="FDA03AE3D4254A9AAD80C54720F9FC4819"/>
    <w:rsid w:val="00B63904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22CF31003844D7CB86DB82308929D8619">
    <w:name w:val="B22CF31003844D7CB86DB82308929D8619"/>
    <w:rsid w:val="00B63904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E09542A56A948EC8BFF4C20CF036C5919">
    <w:name w:val="6E09542A56A948EC8BFF4C20CF036C5919"/>
    <w:rsid w:val="00B63904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3F8040CADE348C8B74474F3BC6B169A19">
    <w:name w:val="F3F8040CADE348C8B74474F3BC6B169A19"/>
    <w:rsid w:val="00B63904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D80557A248E4F2089EC778201D2F1B719">
    <w:name w:val="0D80557A248E4F2089EC778201D2F1B719"/>
    <w:rsid w:val="00B63904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6A6A340DC9C4089B731B830BB04A7DA19">
    <w:name w:val="B6A6A340DC9C4089B731B830BB04A7DA19"/>
    <w:rsid w:val="00B63904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1CCF1D2D87C41FD99FCA214C289B67319">
    <w:name w:val="91CCF1D2D87C41FD99FCA214C289B67319"/>
    <w:rsid w:val="00B63904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17468E218894362871B63EE64102C1A19">
    <w:name w:val="A17468E218894362871B63EE64102C1A19"/>
    <w:rsid w:val="00B63904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F60247BB67A4E8BBF815E0DF9FE175519">
    <w:name w:val="DF60247BB67A4E8BBF815E0DF9FE175519"/>
    <w:rsid w:val="00B63904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CB6B86437AA4E9CBC39E20C319460FF19">
    <w:name w:val="ECB6B86437AA4E9CBC39E20C319460FF19"/>
    <w:rsid w:val="00B63904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BB2C4DCEDB24234B405CC4F4175D48319">
    <w:name w:val="4BB2C4DCEDB24234B405CC4F4175D48319"/>
    <w:rsid w:val="00B63904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38B388CE7B2479BA6B3BB426D7B8A2919">
    <w:name w:val="338B388CE7B2479BA6B3BB426D7B8A2919"/>
    <w:rsid w:val="00B63904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76D1575AB1F43839C67B4878250C85E19">
    <w:name w:val="076D1575AB1F43839C67B4878250C85E19"/>
    <w:rsid w:val="00B63904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ED8E0C2F96743A5ACE21815AA85146019">
    <w:name w:val="2ED8E0C2F96743A5ACE21815AA85146019"/>
    <w:rsid w:val="00B63904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FC1C332B2BF4896AB0C3E87B4F079DF19">
    <w:name w:val="EFC1C332B2BF4896AB0C3E87B4F079DF19"/>
    <w:rsid w:val="00B63904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EC25F13FF7B4FD695D1609D3EC7D06E19">
    <w:name w:val="2EC25F13FF7B4FD695D1609D3EC7D06E19"/>
    <w:rsid w:val="00B63904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8625B19D2874C9D9E686961A5A2EDAF19">
    <w:name w:val="78625B19D2874C9D9E686961A5A2EDAF19"/>
    <w:rsid w:val="00B63904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2E85E7FE46E42D2A59E5238345AA0FF19">
    <w:name w:val="32E85E7FE46E42D2A59E5238345AA0FF19"/>
    <w:rsid w:val="00B63904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0802519DA1A43D3A5F313EF4F94CD7319">
    <w:name w:val="40802519DA1A43D3A5F313EF4F94CD7319"/>
    <w:rsid w:val="00B63904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C02E0B86E774F929768BC99B65A972B19">
    <w:name w:val="0C02E0B86E774F929768BC99B65A972B19"/>
    <w:rsid w:val="00B63904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9BA90027AB24EF1A5A086C0A04CF62519">
    <w:name w:val="69BA90027AB24EF1A5A086C0A04CF62519"/>
    <w:rsid w:val="00B63904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FDCB7CF841B4A7595D90ADAAAEBDBC319">
    <w:name w:val="5FDCB7CF841B4A7595D90ADAAAEBDBC319"/>
    <w:rsid w:val="00B63904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4465307ED4B4F96AF376931868F8E0719">
    <w:name w:val="34465307ED4B4F96AF376931868F8E0719"/>
    <w:rsid w:val="00B63904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5BA52B654494B979D2D2BEF19FEB6C319">
    <w:name w:val="C5BA52B654494B979D2D2BEF19FEB6C319"/>
    <w:rsid w:val="00B63904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5183A1D50CB44839CE394A688230DFD19">
    <w:name w:val="05183A1D50CB44839CE394A688230DFD19"/>
    <w:rsid w:val="00B63904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C06FE21E10641E0AEB217A7C204CB7F19">
    <w:name w:val="2C06FE21E10641E0AEB217A7C204CB7F19"/>
    <w:rsid w:val="00B63904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438121535B4465785B28D4B75808BA119">
    <w:name w:val="C438121535B4465785B28D4B75808BA119"/>
    <w:rsid w:val="00B63904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ECB71FFBAF2412F9252644F1A0E333D19">
    <w:name w:val="9ECB71FFBAF2412F9252644F1A0E333D19"/>
    <w:rsid w:val="00B63904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48187F94CAD4D648BFA5C9939ED2EB319">
    <w:name w:val="F48187F94CAD4D648BFA5C9939ED2EB319"/>
    <w:rsid w:val="00B63904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F485A481D3C466C933D0D611C17555519">
    <w:name w:val="EF485A481D3C466C933D0D611C17555519"/>
    <w:rsid w:val="00B63904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CF13628349547C6A0D8F05463B24E4419">
    <w:name w:val="DCF13628349547C6A0D8F05463B24E4419"/>
    <w:rsid w:val="00B63904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911741FF166457CB0135742DACDD60719">
    <w:name w:val="B911741FF166457CB0135742DACDD60719"/>
    <w:rsid w:val="00B63904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93E1AD85ED04803B8BD81325B66C4EB19">
    <w:name w:val="193E1AD85ED04803B8BD81325B66C4EB19"/>
    <w:rsid w:val="00B63904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8CC31594049A42D5B2B61847671533CB19">
    <w:name w:val="8CC31594049A42D5B2B61847671533CB19"/>
    <w:rsid w:val="00B63904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3D4FD6E75E44BFDB944154ADC9AAE5619">
    <w:name w:val="B3D4FD6E75E44BFDB944154ADC9AAE5619"/>
    <w:rsid w:val="00B63904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92A5906C8B14BF7ACCD25B56429DAFE19">
    <w:name w:val="392A5906C8B14BF7ACCD25B56429DAFE19"/>
    <w:rsid w:val="00B63904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E639219026A4C8BA6625EE0F82139FC19">
    <w:name w:val="5E639219026A4C8BA6625EE0F82139FC19"/>
    <w:rsid w:val="00B63904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5E2AA250FCF4E34BC1FA5D49EBE128619">
    <w:name w:val="35E2AA250FCF4E34BC1FA5D49EBE128619"/>
    <w:rsid w:val="00B63904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1351D68C814459FB35B6616C65CA7F619">
    <w:name w:val="91351D68C814459FB35B6616C65CA7F619"/>
    <w:rsid w:val="00B63904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C92C181FC9D4EAC8ABA78556627F86219">
    <w:name w:val="FC92C181FC9D4EAC8ABA78556627F86219"/>
    <w:rsid w:val="00B63904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21CC8437D244F29A04FB2D015C1D25619">
    <w:name w:val="221CC8437D244F29A04FB2D015C1D25619"/>
    <w:rsid w:val="00B63904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0E70F81C403494BA02B3679DE4FF16319">
    <w:name w:val="70E70F81C403494BA02B3679DE4FF16319"/>
    <w:rsid w:val="00B63904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FA3D2DB42BC4DED93029AD67C43C45119">
    <w:name w:val="FFA3D2DB42BC4DED93029AD67C43C45119"/>
    <w:rsid w:val="00B63904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497D770B48F4BC68C664A8A57B6F67A19">
    <w:name w:val="D497D770B48F4BC68C664A8A57B6F67A19"/>
    <w:rsid w:val="00B63904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A4EF38D4BE1429081C131E63A1D9B5719">
    <w:name w:val="0A4EF38D4BE1429081C131E63A1D9B5719"/>
    <w:rsid w:val="00B63904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6333A0B41B8419BA082206BD9A7801219">
    <w:name w:val="F6333A0B41B8419BA082206BD9A7801219"/>
    <w:rsid w:val="00B63904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2D2CF7E11AB44BEAEED055074A8D5AE19">
    <w:name w:val="B2D2CF7E11AB44BEAEED055074A8D5AE19"/>
    <w:rsid w:val="00B63904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95997BFCF5D4051BA4994F8D4D89F3419">
    <w:name w:val="295997BFCF5D4051BA4994F8D4D89F3419"/>
    <w:rsid w:val="00B63904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CD8998E48F34FF899FD2AF38C53BD2819">
    <w:name w:val="CCD8998E48F34FF899FD2AF38C53BD2819"/>
    <w:rsid w:val="00B63904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5C7033F18C7494DBD1BE90E1E6EDBB619">
    <w:name w:val="45C7033F18C7494DBD1BE90E1E6EDBB619"/>
    <w:rsid w:val="00B63904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49E12A0301E44C2A269811A8D5EC4EA19">
    <w:name w:val="649E12A0301E44C2A269811A8D5EC4EA19"/>
    <w:rsid w:val="00B63904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F5FC6B100D549DEB7605C76E3EB1BD319">
    <w:name w:val="9F5FC6B100D549DEB7605C76E3EB1BD319"/>
    <w:rsid w:val="00B63904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AF143DDEED34545BE9B01DBC68CBAD919">
    <w:name w:val="CAF143DDEED34545BE9B01DBC68CBAD919"/>
    <w:rsid w:val="00B63904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D99CB3652FE41219654BC48408403F119">
    <w:name w:val="1D99CB3652FE41219654BC48408403F119"/>
    <w:rsid w:val="00B63904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E0074116D4A4A30B02555F1D130B66119">
    <w:name w:val="9E0074116D4A4A30B02555F1D130B66119"/>
    <w:rsid w:val="00B63904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2DDC80E4D764DD0ABA13870BFA3145B19">
    <w:name w:val="E2DDC80E4D764DD0ABA13870BFA3145B19"/>
    <w:rsid w:val="00B63904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FDC119614AB48C1B36D58E8D050D3D719">
    <w:name w:val="1FDC119614AB48C1B36D58E8D050D3D719"/>
    <w:rsid w:val="00B63904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8E74E41DDF644309880C2A2E6D0350319">
    <w:name w:val="58E74E41DDF644309880C2A2E6D0350319"/>
    <w:rsid w:val="00B63904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1F55717AD4E4312B6B3669E1048F35919">
    <w:name w:val="71F55717AD4E4312B6B3669E1048F35919"/>
    <w:rsid w:val="00B63904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4ABD131FC7645A5A3562D5F4D1ED7A519">
    <w:name w:val="24ABD131FC7645A5A3562D5F4D1ED7A519"/>
    <w:rsid w:val="00B63904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183ECEE07694232B71E5CD1AE56D01A19">
    <w:name w:val="6183ECEE07694232B71E5CD1AE56D01A19"/>
    <w:rsid w:val="00B63904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DE3675F96F7446887006E9577EA03C819">
    <w:name w:val="3DE3675F96F7446887006E9577EA03C819"/>
    <w:rsid w:val="00B63904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65F29996B5449A1A3D06E29DE31B08219">
    <w:name w:val="065F29996B5449A1A3D06E29DE31B08219"/>
    <w:rsid w:val="00B63904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DC8BA3C78294013885C3AB7CB9474DE19">
    <w:name w:val="ADC8BA3C78294013885C3AB7CB9474DE19"/>
    <w:rsid w:val="00B63904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04B6DBD1F3549FD924AA5CF182F1D5319">
    <w:name w:val="C04B6DBD1F3549FD924AA5CF182F1D5319"/>
    <w:rsid w:val="00B63904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02DAE883D894D9FB5EE24B7203B5D7419">
    <w:name w:val="102DAE883D894D9FB5EE24B7203B5D7419"/>
    <w:rsid w:val="00B63904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0C05FFB6CFA40489DD43BB291C22DB119">
    <w:name w:val="70C05FFB6CFA40489DD43BB291C22DB119"/>
    <w:rsid w:val="00B63904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D5B0216E460482192D0EE7A8F46FC4219">
    <w:name w:val="DD5B0216E460482192D0EE7A8F46FC4219"/>
    <w:rsid w:val="00B63904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634C67C4C504E618FE6521E6911C7DB19">
    <w:name w:val="A634C67C4C504E618FE6521E6911C7DB19"/>
    <w:rsid w:val="00B63904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ED6B7B7C67F4C57A803D98723C2849F19">
    <w:name w:val="CED6B7B7C67F4C57A803D98723C2849F19"/>
    <w:rsid w:val="00B63904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5D9BB959586441BB0F09F7A4CB3AF1119">
    <w:name w:val="45D9BB959586441BB0F09F7A4CB3AF1119"/>
    <w:rsid w:val="00B63904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0C7C5D2CCEE4C09A6296B58DD9AEF5719">
    <w:name w:val="60C7C5D2CCEE4C09A6296B58DD9AEF5719"/>
    <w:rsid w:val="00B63904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31CF7A53E2F402CA952CF19C7BFF43B19">
    <w:name w:val="B31CF7A53E2F402CA952CF19C7BFF43B19"/>
    <w:rsid w:val="00B63904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EBAE86ED5C44DB5B9852BA38352434F19">
    <w:name w:val="DEBAE86ED5C44DB5B9852BA38352434F19"/>
    <w:rsid w:val="00B63904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B4A0FDD02C94AD1BDECF72407DF482C19">
    <w:name w:val="9B4A0FDD02C94AD1BDECF72407DF482C19"/>
    <w:rsid w:val="00B63904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0CC1795E17B4C4489B18A34882BCB2319">
    <w:name w:val="60CC1795E17B4C4489B18A34882BCB2319"/>
    <w:rsid w:val="00B63904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D7AB830D71743AA9C7AFCD9CCCE4B8819">
    <w:name w:val="BD7AB830D71743AA9C7AFCD9CCCE4B8819"/>
    <w:rsid w:val="00B63904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92DEDC8191A4D74BB8C1067E92FE60D19">
    <w:name w:val="092DEDC8191A4D74BB8C1067E92FE60D19"/>
    <w:rsid w:val="00B63904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4AA941DFBB64A24B83995FA2FFE384D19">
    <w:name w:val="C4AA941DFBB64A24B83995FA2FFE384D19"/>
    <w:rsid w:val="00B63904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F70A9B0A62249DBA2F6F835DA9EF5E319">
    <w:name w:val="0F70A9B0A62249DBA2F6F835DA9EF5E319"/>
    <w:rsid w:val="00B63904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B9B69A2375643E6B5114D76F6D5BED819">
    <w:name w:val="FB9B69A2375643E6B5114D76F6D5BED819"/>
    <w:rsid w:val="00B63904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AC9FDB1ECF6486DBFB0860518AD8BC819">
    <w:name w:val="BAC9FDB1ECF6486DBFB0860518AD8BC819"/>
    <w:rsid w:val="00B63904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60D0E79CA3C42A88E6908BCDB0A5B6D19">
    <w:name w:val="960D0E79CA3C42A88E6908BCDB0A5B6D19"/>
    <w:rsid w:val="00B63904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677F5B73C9842BA980ACDE49AB941F619">
    <w:name w:val="B677F5B73C9842BA980ACDE49AB941F619"/>
    <w:rsid w:val="00B63904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9CA0CD933154566828C9ECE973EE2A519">
    <w:name w:val="F9CA0CD933154566828C9ECE973EE2A519"/>
    <w:rsid w:val="00B63904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C0A3FF36CE44598942DF13CC12A72D419">
    <w:name w:val="7C0A3FF36CE44598942DF13CC12A72D419"/>
    <w:rsid w:val="00B63904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C4F41DEDE3348C9BE5E4B813D886DAF19">
    <w:name w:val="2C4F41DEDE3348C9BE5E4B813D886DAF19"/>
    <w:rsid w:val="00B63904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4BC6EE4C42A490F9BE5BEC3B5851F0919">
    <w:name w:val="54BC6EE4C42A490F9BE5BEC3B5851F0919"/>
    <w:rsid w:val="00B63904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20BF514966B4ACFBB159793B316DA4019">
    <w:name w:val="520BF514966B4ACFBB159793B316DA4019"/>
    <w:rsid w:val="00B63904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DEAE6AF8F324681ABF5758A55D578A319">
    <w:name w:val="ADEAE6AF8F324681ABF5758A55D578A319"/>
    <w:rsid w:val="00B63904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63530AD291B40ACBD2A2BA0D006DF6519">
    <w:name w:val="363530AD291B40ACBD2A2BA0D006DF6519"/>
    <w:rsid w:val="00B63904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8E1FB8B62A5440F8A55143E97778E5C19">
    <w:name w:val="58E1FB8B62A5440F8A55143E97778E5C19"/>
    <w:rsid w:val="00B63904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A884B7FF8A74E23BB19C2EBB7A9877519">
    <w:name w:val="EA884B7FF8A74E23BB19C2EBB7A9877519"/>
    <w:rsid w:val="00B63904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6603313A5A24D0FB2238AE95E52EBD219">
    <w:name w:val="56603313A5A24D0FB2238AE95E52EBD219"/>
    <w:rsid w:val="00B63904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4F9F9FB38EA489ABD083FC02A4FD85419">
    <w:name w:val="14F9F9FB38EA489ABD083FC02A4FD85419"/>
    <w:rsid w:val="00B63904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8E5AA841E13431EA56F012C7D51BC1619">
    <w:name w:val="38E5AA841E13431EA56F012C7D51BC1619"/>
    <w:rsid w:val="00B63904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87BB8B8724874BB89E6CD2394BCF85DB14">
    <w:name w:val="87BB8B8724874BB89E6CD2394BCF85DB14"/>
    <w:rsid w:val="00B63904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CB4484239BB48199C4AC808ADA3722C14">
    <w:name w:val="3CB4484239BB48199C4AC808ADA3722C14"/>
    <w:rsid w:val="00B63904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0B2AC2A312143A8AF13197E518326E314">
    <w:name w:val="40B2AC2A312143A8AF13197E518326E314"/>
    <w:rsid w:val="00B63904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1E08D8337474506977F83A1D16E485D14">
    <w:name w:val="E1E08D8337474506977F83A1D16E485D14"/>
    <w:rsid w:val="00B63904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E14E8A7AEB2456DBA101E7BB40171FB14">
    <w:name w:val="3E14E8A7AEB2456DBA101E7BB40171FB14"/>
    <w:rsid w:val="00B63904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AB9459873AF42C3B7689C9590C4E1D314">
    <w:name w:val="2AB9459873AF42C3B7689C9590C4E1D314"/>
    <w:rsid w:val="00B63904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ECC7B05503B4EF9A24D288983D86BF814">
    <w:name w:val="CECC7B05503B4EF9A24D288983D86BF814"/>
    <w:rsid w:val="00B63904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D897770262F44BE8C9C588C0D1FC0E714">
    <w:name w:val="3D897770262F44BE8C9C588C0D1FC0E714"/>
    <w:rsid w:val="00B63904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C59484F82674AD19FAE6FFA186587E914">
    <w:name w:val="4C59484F82674AD19FAE6FFA186587E914"/>
    <w:rsid w:val="00B63904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7013DCEA9B54DE3A1AF9094EB1C507814">
    <w:name w:val="37013DCEA9B54DE3A1AF9094EB1C507814"/>
    <w:rsid w:val="00B63904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EFC77CE9E904E309A0DFFC7A7BF231714">
    <w:name w:val="AEFC77CE9E904E309A0DFFC7A7BF231714"/>
    <w:rsid w:val="00B63904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79E12AED1E545DB9BD98D9C751CB47314">
    <w:name w:val="A79E12AED1E545DB9BD98D9C751CB47314"/>
    <w:rsid w:val="00B63904"/>
    <w:pPr>
      <w:spacing w:after="0" w:line="240" w:lineRule="auto"/>
    </w:pPr>
    <w:rPr>
      <w:rFonts w:eastAsia="Batang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Office_23802929_TF02807582</Template>
  <TotalTime>4</TotalTime>
  <Pages>2</Pages>
  <Words>238</Words>
  <Characters>1359</Characters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2018-02-24T10:22:00Z</dcterms:created>
  <dcterms:modified xsi:type="dcterms:W3CDTF">2018-09-06T07:52:00Z</dcterms:modified>
</cp:coreProperties>
</file>