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First table has sender company name and company address, and second table has date, fax title and fax information"/>
      </w:tblPr>
      <w:tblGrid>
        <w:gridCol w:w="10080"/>
      </w:tblGrid>
      <w:tr w:rsidR="00EB7F9C" w:rsidRPr="00FD4F5D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FD4F5D" w:rsidRDefault="00FD4F5D" w:rsidP="00123BA3">
            <w:pPr>
              <w:pStyle w:val="Heading2"/>
              <w:outlineLvl w:val="1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ender company name:"/>
                <w:tag w:val="Enter sender company name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FD4F5D">
                  <w:rPr>
                    <w:lang w:val="en-GB" w:bidi="en-GB"/>
                  </w:rPr>
                  <w:t>SENDER COMPANY NAME</w:t>
                </w:r>
              </w:sdtContent>
            </w:sdt>
          </w:p>
          <w:p w14:paraId="6E939EE3" w14:textId="5386B1C7" w:rsidR="00EB7F9C" w:rsidRPr="00FD4F5D" w:rsidRDefault="00FD4F5D" w:rsidP="008979A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ender company address:"/>
                <w:tag w:val="Enter sender company address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FD4F5D">
                  <w:rPr>
                    <w:lang w:val="en-GB" w:bidi="en-GB"/>
                  </w:rPr>
                  <w:t>S</w:t>
                </w:r>
                <w:r w:rsidR="00EB7F9C" w:rsidRPr="00FD4F5D">
                  <w:rPr>
                    <w:lang w:val="en-GB" w:bidi="en-GB"/>
                  </w:rPr>
                  <w:t>ender company address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First table has sender company name and company address, and second table has date, fax title and fax information"/>
      </w:tblPr>
      <w:tblGrid>
        <w:gridCol w:w="1917"/>
        <w:gridCol w:w="288"/>
        <w:gridCol w:w="7875"/>
      </w:tblGrid>
      <w:tr w:rsidR="00E4486A" w:rsidRPr="00FD4F5D" w14:paraId="05821B50" w14:textId="77777777" w:rsidTr="00236BBE">
        <w:trPr>
          <w:jc w:val="center"/>
        </w:trPr>
        <w:sdt>
          <w:sdtPr>
            <w:rPr>
              <w:lang w:val="en-GB"/>
            </w:rPr>
            <w:alias w:val="Enter date:"/>
            <w:tag w:val="Enter date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FD4F5D" w:rsidRDefault="00E4486A" w:rsidP="00624D7F">
                <w:pPr>
                  <w:pStyle w:val="Date"/>
                  <w:rPr>
                    <w:lang w:val="en-GB"/>
                  </w:rPr>
                </w:pPr>
                <w:r w:rsidRPr="00FD4F5D">
                  <w:rPr>
                    <w:lang w:val="en-GB" w:bidi="en-GB"/>
                  </w:rPr>
                  <w:t>Date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FD4F5D" w:rsidRDefault="00E4486A" w:rsidP="00624D7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Fax number:"/>
            <w:tag w:val="Fax number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FD4F5D" w:rsidRDefault="00E4486A" w:rsidP="00624D7F">
                <w:pPr>
                  <w:pStyle w:val="Title"/>
                  <w:rPr>
                    <w:lang w:val="en-GB"/>
                  </w:rPr>
                </w:pPr>
                <w:r w:rsidRPr="00FD4F5D">
                  <w:rPr>
                    <w:lang w:val="en-GB" w:bidi="en-GB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has sender company name and company address, and second table has date, fax title and fax information"/>
      </w:tblPr>
      <w:tblGrid>
        <w:gridCol w:w="7743"/>
      </w:tblGrid>
      <w:tr w:rsidR="0034233B" w:rsidRPr="00FD4F5D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FD4F5D" w:rsidRDefault="00FD4F5D" w:rsidP="00123BA3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To:"/>
                <w:tag w:val="To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To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recipient name:"/>
                <w:tag w:val="Enter recipient name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Recipient name</w:t>
                </w:r>
              </w:sdtContent>
            </w:sdt>
          </w:p>
        </w:tc>
      </w:tr>
      <w:tr w:rsidR="0034233B" w:rsidRPr="00FD4F5D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Phone number:"/>
                <w:tag w:val="Phone number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Phone number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recipient phone number:"/>
                <w:tag w:val="Enter recipient phone number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Recipient phone number</w:t>
                </w:r>
              </w:sdtContent>
            </w:sdt>
          </w:p>
        </w:tc>
      </w:tr>
      <w:tr w:rsidR="0034233B" w:rsidRPr="00FD4F5D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Company name"/>
                <w:tag w:val="Company name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Company name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recipient company name:"/>
                <w:tag w:val="Enter recipient company name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Recipient company name</w:t>
                </w:r>
              </w:sdtContent>
            </w:sdt>
          </w:p>
        </w:tc>
      </w:tr>
      <w:tr w:rsidR="0034233B" w:rsidRPr="00FD4F5D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Fax number:"/>
                <w:tag w:val="Fax number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Fax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recipient fax number:"/>
                <w:tag w:val="Enter recipient fax number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Recipient fax number</w:t>
                </w:r>
              </w:sdtContent>
            </w:sdt>
          </w:p>
        </w:tc>
      </w:tr>
      <w:tr w:rsidR="00123BA3" w:rsidRPr="00FD4F5D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FD4F5D" w:rsidRDefault="00FD4F5D" w:rsidP="00123BA3">
            <w:pPr>
              <w:pStyle w:val="Heading1"/>
              <w:outlineLvl w:val="0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From:"/>
                <w:tag w:val="From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From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sender name:"/>
                <w:tag w:val="Enter sender name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Sender name</w:t>
                </w:r>
              </w:sdtContent>
            </w:sdt>
          </w:p>
        </w:tc>
      </w:tr>
      <w:tr w:rsidR="0034233B" w:rsidRPr="00FD4F5D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Phone number:"/>
                <w:tag w:val="Phone number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Phone number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sender phone number:"/>
                <w:tag w:val="Enter sender phone number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Sender phone number</w:t>
                </w:r>
              </w:sdtContent>
            </w:sdt>
          </w:p>
        </w:tc>
      </w:tr>
      <w:tr w:rsidR="0034233B" w:rsidRPr="00FD4F5D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Company name:"/>
                <w:tag w:val="Company name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Company name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Sender company name:"/>
                <w:tag w:val="Sender company name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Sender company name</w:t>
                </w:r>
              </w:sdtContent>
            </w:sdt>
          </w:p>
        </w:tc>
      </w:tr>
      <w:tr w:rsidR="0034233B" w:rsidRPr="00FD4F5D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Fax number:"/>
                <w:tag w:val="Fax number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Fax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sender fax number:"/>
                <w:tag w:val="Enter sender fax number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Sender fax number</w:t>
                </w:r>
              </w:sdtContent>
            </w:sdt>
          </w:p>
        </w:tc>
      </w:tr>
      <w:tr w:rsidR="0034233B" w:rsidRPr="00FD4F5D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Number of pages:"/>
                <w:tag w:val="Number of pages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Number of pages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number of pages sent:"/>
                <w:tag w:val="Enter number of pages sent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Number of pages sent</w:t>
                </w:r>
              </w:sdtContent>
            </w:sdt>
          </w:p>
        </w:tc>
      </w:tr>
      <w:tr w:rsidR="0034233B" w:rsidRPr="00FD4F5D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Urgent:"/>
                <w:tag w:val="Urgent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Urgent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yes or no:"/>
                <w:tag w:val="Enter yes or no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Yes or No</w:t>
                </w:r>
              </w:sdtContent>
            </w:sdt>
          </w:p>
        </w:tc>
      </w:tr>
      <w:tr w:rsidR="0034233B" w:rsidRPr="00FD4F5D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FD4F5D" w:rsidRDefault="00FD4F5D" w:rsidP="002F2D39">
            <w:pPr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Action requested:"/>
                <w:tag w:val="Action requested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FD4F5D">
                  <w:rPr>
                    <w:rStyle w:val="Strong"/>
                    <w:lang w:val="en-GB" w:bidi="en-GB"/>
                  </w:rPr>
                  <w:t>Action requested</w:t>
                </w:r>
              </w:sdtContent>
            </w:sdt>
            <w:r w:rsidR="00E303D4" w:rsidRPr="00FD4F5D">
              <w:rPr>
                <w:rStyle w:val="Strong"/>
                <w:lang w:val="en-GB" w:bidi="en-GB"/>
              </w:rPr>
              <w:t xml:space="preserve">: </w:t>
            </w:r>
            <w:sdt>
              <w:sdtPr>
                <w:rPr>
                  <w:lang w:val="en-GB"/>
                </w:rPr>
                <w:alias w:val="Enter action required:"/>
                <w:tag w:val="Enter action required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FD4F5D">
                  <w:rPr>
                    <w:lang w:val="en-GB" w:bidi="en-GB"/>
                  </w:rPr>
                  <w:t>Enter action required</w:t>
                </w:r>
              </w:sdtContent>
            </w:sdt>
          </w:p>
        </w:tc>
      </w:tr>
    </w:tbl>
    <w:p w14:paraId="0F33806C" w14:textId="54F305AB" w:rsidR="00531081" w:rsidRPr="00FD4F5D" w:rsidRDefault="00531081">
      <w:pPr>
        <w:rPr>
          <w:lang w:val="en-GB"/>
        </w:rPr>
      </w:pPr>
    </w:p>
    <w:sectPr w:rsidR="00531081" w:rsidRPr="00FD4F5D" w:rsidSect="00FD4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4AE1" w14:textId="77777777" w:rsidR="00FD4F5D" w:rsidRDefault="00FD4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227C2BD6" w:rsidR="00531081" w:rsidRPr="00FD4F5D" w:rsidRDefault="004D5F43" w:rsidP="002F2D39">
    <w:pPr>
      <w:pStyle w:val="Footer"/>
      <w:rPr>
        <w:color w:val="000000"/>
        <w:lang w:val="en-GB"/>
      </w:rPr>
    </w:pPr>
    <w:r w:rsidRPr="00FD4F5D">
      <w:rPr>
        <w:color w:val="000000"/>
        <w:lang w:val="en-GB" w:bidi="en-GB"/>
      </w:rPr>
      <w:t xml:space="preserve">Page </w:t>
    </w:r>
    <w:r w:rsidRPr="00FD4F5D">
      <w:rPr>
        <w:color w:val="775F55" w:themeColor="text2"/>
        <w:sz w:val="20"/>
        <w:szCs w:val="20"/>
        <w:lang w:val="en-GB" w:bidi="en-GB"/>
      </w:rPr>
      <w:fldChar w:fldCharType="begin"/>
    </w:r>
    <w:r w:rsidRPr="00FD4F5D">
      <w:rPr>
        <w:lang w:val="en-GB" w:bidi="en-GB"/>
      </w:rPr>
      <w:instrText xml:space="preserve"> PAGE   \* MERGEFORMAT </w:instrText>
    </w:r>
    <w:r w:rsidRPr="00FD4F5D">
      <w:rPr>
        <w:color w:val="775F55" w:themeColor="text2"/>
        <w:sz w:val="20"/>
        <w:szCs w:val="20"/>
        <w:lang w:val="en-GB" w:bidi="en-GB"/>
      </w:rPr>
      <w:fldChar w:fldCharType="separate"/>
    </w:r>
    <w:r w:rsidR="00FD4F5D" w:rsidRPr="00FD4F5D">
      <w:rPr>
        <w:noProof/>
        <w:color w:val="000000"/>
        <w:sz w:val="24"/>
        <w:lang w:val="en-GB" w:bidi="en-GB"/>
      </w:rPr>
      <w:t>0</w:t>
    </w:r>
    <w:r w:rsidRPr="00FD4F5D">
      <w:rPr>
        <w:noProof/>
        <w:color w:val="000000"/>
        <w:sz w:val="24"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32FE" w14:textId="77777777" w:rsidR="00FD4F5D" w:rsidRDefault="00FD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HeaderEven"/>
        </w:pPr>
        <w:r>
          <w:rPr>
            <w:lang w:val="en-GB" w:bidi="en-GB"/>
          </w:rPr>
          <w:t>[Pick the date]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2141" w14:textId="77777777" w:rsidR="00FD4F5D" w:rsidRPr="00FD4F5D" w:rsidRDefault="00FD4F5D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3278" w14:textId="77777777" w:rsidR="00FD4F5D" w:rsidRDefault="00FD4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4B4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9766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BC44D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5D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FD4F5D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FD4F5D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D4F5D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FD4F5D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D4F5D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D4F5D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D4F5D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D4F5D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D4F5D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FD4F5D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4F5D"/>
  </w:style>
  <w:style w:type="table" w:styleId="TableGrid">
    <w:name w:val="Table Grid"/>
    <w:basedOn w:val="TableNormal"/>
    <w:uiPriority w:val="1"/>
    <w:rsid w:val="00FD4F5D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F5D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5D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4F5D"/>
  </w:style>
  <w:style w:type="paragraph" w:styleId="BlockText">
    <w:name w:val="Block Text"/>
    <w:basedOn w:val="Normal"/>
    <w:uiPriority w:val="40"/>
    <w:semiHidden/>
    <w:unhideWhenUsed/>
    <w:rsid w:val="00FD4F5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F5D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FD4F5D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FD4F5D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FD4F5D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FD4F5D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D4F5D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FD4F5D"/>
  </w:style>
  <w:style w:type="character" w:customStyle="1" w:styleId="HeaderChar">
    <w:name w:val="Header Char"/>
    <w:basedOn w:val="DefaultParagraphFont"/>
    <w:link w:val="Header"/>
    <w:uiPriority w:val="99"/>
    <w:rsid w:val="00FD4F5D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FD4F5D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D4F5D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D4F5D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D4F5D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D4F5D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D4F5D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D4F5D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D4F5D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D4F5D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D4F5D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F5D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4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4F5D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4F5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4F5D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4F5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4F5D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4F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4F5D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4F5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4F5D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4F5D"/>
    <w:pPr>
      <w:spacing w:after="120" w:line="480" w:lineRule="auto"/>
      <w:ind w:left="360"/>
    </w:pPr>
  </w:style>
  <w:style w:type="numbering" w:customStyle="1" w:styleId="MedianListStyle">
    <w:name w:val="Median List Style"/>
    <w:uiPriority w:val="99"/>
    <w:rsid w:val="00FD4F5D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4F5D"/>
    <w:rPr>
      <w:rFonts w:ascii="Tw Cen MT" w:hAnsi="Tw Cen MT"/>
    </w:rPr>
  </w:style>
  <w:style w:type="paragraph" w:customStyle="1" w:styleId="PersonalName">
    <w:name w:val="Personal Name"/>
    <w:basedOn w:val="Normal"/>
    <w:uiPriority w:val="8"/>
    <w:semiHidden/>
    <w:unhideWhenUsed/>
    <w:qFormat/>
    <w:rsid w:val="00FD4F5D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FD4F5D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4F5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4F5D"/>
    <w:rPr>
      <w:rFonts w:ascii="Tw Cen MT" w:hAnsi="Tw Cen MT"/>
      <w:sz w:val="22"/>
      <w:szCs w:val="16"/>
    </w:rPr>
  </w:style>
  <w:style w:type="paragraph" w:customStyle="1" w:styleId="Section">
    <w:name w:val="Section"/>
    <w:basedOn w:val="Normal"/>
    <w:uiPriority w:val="48"/>
    <w:semiHidden/>
    <w:unhideWhenUsed/>
    <w:rsid w:val="00FD4F5D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FD4F5D"/>
    <w:rPr>
      <w:rFonts w:ascii="Tw Cen MT" w:hAnsi="Tw Cen MT"/>
      <w:b/>
      <w:bCs/>
      <w:i/>
      <w:iCs/>
      <w:spacing w:val="0"/>
    </w:rPr>
  </w:style>
  <w:style w:type="paragraph" w:customStyle="1" w:styleId="Subsection">
    <w:name w:val="Subsection"/>
    <w:basedOn w:val="Normal"/>
    <w:uiPriority w:val="48"/>
    <w:semiHidden/>
    <w:unhideWhenUsed/>
    <w:rsid w:val="00FD4F5D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4F5D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4F5D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FD4F5D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D4F5D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FooterEven">
    <w:name w:val="Footer Even"/>
    <w:basedOn w:val="Normal"/>
    <w:uiPriority w:val="49"/>
    <w:semiHidden/>
    <w:unhideWhenUsed/>
    <w:rsid w:val="00FD4F5D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49"/>
    <w:semiHidden/>
    <w:unhideWhenUsed/>
    <w:rsid w:val="00FD4F5D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HeaderOdd">
    <w:name w:val="Header Odd"/>
    <w:basedOn w:val="Normal"/>
    <w:uiPriority w:val="49"/>
    <w:semiHidden/>
    <w:unhideWhenUsed/>
    <w:rsid w:val="00FD4F5D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FD4F5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FD4F5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FD4F5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FD4F5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FD4F5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FD4F5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FD4F5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4F5D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F5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5D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F5D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FD4F5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FD4F5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FD4F5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FD4F5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FD4F5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FD4F5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FD4F5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FD4F5D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FD4F5D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F5D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F5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4F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4F5D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FD4F5D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4F5D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4F5D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D4F5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FD4F5D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4F5D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D4F5D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F5D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F5D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FD4F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4F5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4F5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4F5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4F5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4F5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D4F5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D4F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D4F5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D4F5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D4F5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D4F5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D4F5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D4F5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D4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D4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D4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D4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D4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D4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D4F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D4F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D4F5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D4F5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D4F5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D4F5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D4F5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4F5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D4F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D4F5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D4F5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D4F5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D4F5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D4F5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D4F5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D4F5D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D4F5D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4F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4F5D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D4F5D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D4F5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D4F5D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D4F5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F5D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F5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D4F5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D4F5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D4F5D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4F5D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4F5D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4F5D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4F5D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4F5D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4F5D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4F5D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4F5D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4F5D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4F5D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4F5D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4F5D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4F5D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4F5D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FD4F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FD4F5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FD4F5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FD4F5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FD4F5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FD4F5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FD4F5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FD4F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FD4F5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FD4F5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FD4F5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FD4F5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FD4F5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FD4F5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FD4F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FD4F5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FD4F5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FD4F5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FD4F5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FD4F5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FD4F5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D4F5D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FD4F5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D4F5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D4F5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D4F5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D4F5D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FD4F5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FD4F5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FD4F5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FD4F5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FD4F5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D4F5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4F5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4F5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4F5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4F5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D4F5D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D4F5D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D4F5D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D4F5D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D4F5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D4F5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D4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D4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D4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D4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D4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D4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D4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FD4F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D4F5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D4F5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D4F5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D4F5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D4F5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D4F5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D4F5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D4F5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D4F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D4F5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D4F5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D4F5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D4F5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D4F5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D4F5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D4F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D4F5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D4F5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D4F5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D4F5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D4F5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D4F5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D4F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D4F5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D4F5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4F5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D4F5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D4F5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D4F5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D4F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4F5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FD4F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FD4F5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FD4F5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FD4F5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FD4F5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FD4F5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FD4F5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FD4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FD4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FD4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FD4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FD4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FD4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FD4F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FD4F5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FD4F5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FD4F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FD4F5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FD4F5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FD4F5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FD4F5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FD4F5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FD4F5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FD4F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FD4F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FD4F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FD4F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FD4F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FD4F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FD4F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D4F5D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4F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4F5D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D4F5D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FD4F5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4F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4F5D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FD4F5D"/>
    <w:rPr>
      <w:rFonts w:ascii="Tw Cen MT" w:hAnsi="Tw Cen MT"/>
    </w:rPr>
  </w:style>
  <w:style w:type="table" w:styleId="PlainTable1">
    <w:name w:val="Plain Table 1"/>
    <w:basedOn w:val="TableNormal"/>
    <w:uiPriority w:val="41"/>
    <w:rsid w:val="00FD4F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4F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D4F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4F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4F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D4F5D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F5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D4F5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4F5D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4F5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4F5D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FD4F5D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D4F5D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D4F5D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D4F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D4F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D4F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D4F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D4F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4F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D4F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D4F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D4F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D4F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D4F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D4F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D4F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D4F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D4F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D4F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D4F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D4F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4F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4F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4F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4F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4F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4F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4F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D4F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D4F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D4F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D4F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D4F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D4F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D4F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D4F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D4F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D4F5D"/>
  </w:style>
  <w:style w:type="table" w:styleId="TableProfessional">
    <w:name w:val="Table Professional"/>
    <w:basedOn w:val="TableNormal"/>
    <w:uiPriority w:val="99"/>
    <w:semiHidden/>
    <w:unhideWhenUsed/>
    <w:rsid w:val="00FD4F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D4F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D4F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D4F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D4F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D4F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D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D4F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D4F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D4F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D4F5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F5D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FD4F5D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FD4F5D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FD4F5D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FD4F5D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FD4F5D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FD4F5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4F5D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FD4F5D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FD4F5D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FD4F5D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FD4F5D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val="en-GB" w:bidi="en-GB"/>
            </w:rPr>
            <w:t>[Pick the date]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val="en-GB" w:bidi="en-GB"/>
            </w:rPr>
            <w:t>SENDER COMPANY NAME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val="en-GB" w:bidi="en-GB"/>
            </w:rPr>
            <w:t>Sender company address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val="en-GB" w:bidi="en-GB"/>
            </w:rPr>
            <w:t>To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val="en-GB" w:bidi="en-GB"/>
            </w:rPr>
            <w:t>Recipient name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val="en-GB" w:bidi="en-GB"/>
            </w:rPr>
            <w:t>Phone number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val="en-GB" w:bidi="en-GB"/>
            </w:rPr>
            <w:t>Recipient phone number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val="en-GB" w:bidi="en-GB"/>
            </w:rPr>
            <w:t>Company name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val="en-GB" w:bidi="en-GB"/>
            </w:rPr>
            <w:t>Recipient company name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val="en-GB" w:bidi="en-GB"/>
            </w:rPr>
            <w:t>Fax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val="en-GB" w:bidi="en-GB"/>
            </w:rPr>
            <w:t>Recipient fax number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val="en-GB" w:bidi="en-GB"/>
            </w:rPr>
            <w:t>From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val="en-GB" w:bidi="en-GB"/>
            </w:rPr>
            <w:t>Sender name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val="en-GB" w:bidi="en-GB"/>
            </w:rPr>
            <w:t>Phone number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val="en-GB" w:bidi="en-GB"/>
            </w:rPr>
            <w:t>Sender phone number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val="en-GB" w:bidi="en-GB"/>
            </w:rPr>
            <w:t>Company name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val="en-GB" w:bidi="en-GB"/>
            </w:rPr>
            <w:t>Sender company name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val="en-GB" w:bidi="en-GB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val="en-GB" w:bidi="en-GB"/>
            </w:rPr>
            <w:t>Sender fax number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val="en-GB" w:bidi="en-GB"/>
            </w:rPr>
            <w:t>Number of pages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val="en-GB" w:bidi="en-GB"/>
            </w:rPr>
            <w:t>Number of pages sent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val="en-GB" w:bidi="en-GB"/>
            </w:rPr>
            <w:t>Urgent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val="en-GB" w:bidi="en-GB"/>
            </w:rPr>
            <w:t>Yes or No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val="en-GB" w:bidi="en-GB"/>
            </w:rPr>
            <w:t>Action requested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val="en-GB" w:bidi="en-GB"/>
            </w:rPr>
            <w:t>Enter action required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val="en-GB" w:bidi="en-GB"/>
            </w:rPr>
            <w:t>Date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val="en-GB" w:bidi="en-GB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A165-1A24-4287-96FC-C97DAED1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