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Layout table for event details"/>
      </w:tblPr>
      <w:tblGrid>
        <w:gridCol w:w="7525"/>
        <w:gridCol w:w="3160"/>
      </w:tblGrid>
      <w:tr w:rsidR="00D57F78" w:rsidTr="001A214E">
        <w:trPr>
          <w:trHeight w:hRule="exact" w:val="14112"/>
          <w:jc w:val="center"/>
        </w:trPr>
        <w:tc>
          <w:tcPr>
            <w:tcW w:w="7525" w:type="dxa"/>
            <w:tcMar>
              <w:right w:w="648" w:type="dxa"/>
            </w:tcMar>
          </w:tcPr>
          <w:p w:rsidR="00D57F78" w:rsidRDefault="00D57F78" w:rsidP="00B72F3C">
            <w:pPr>
              <w:pStyle w:val="Title"/>
            </w:pPr>
            <w:bookmarkStart w:id="0" w:name="_GoBack"/>
            <w:bookmarkEnd w:id="0"/>
            <w:r>
              <w:rPr>
                <w:lang w:val="en-GB" w:bidi="en-GB"/>
              </w:rPr>
              <w:t xml:space="preserve">[CAMPUS </w:t>
            </w:r>
            <w:r>
              <w:rPr>
                <w:rStyle w:val="Strong"/>
                <w:lang w:val="en-GB" w:bidi="en-GB"/>
              </w:rPr>
              <w:t>BAND BATTLE]</w:t>
            </w:r>
          </w:p>
          <w:p w:rsidR="00D57F78" w:rsidRDefault="00D57F78" w:rsidP="00B72F3C">
            <w:pPr>
              <w:pStyle w:val="EventHeading"/>
              <w:spacing w:before="360"/>
            </w:pPr>
            <w:r>
              <w:rPr>
                <w:lang w:val="en-GB" w:bidi="en-GB"/>
              </w:rPr>
              <w:t>WHEN</w:t>
            </w:r>
          </w:p>
          <w:p w:rsidR="00D57F78" w:rsidRDefault="00D57F78" w:rsidP="00B72F3C">
            <w:pPr>
              <w:pStyle w:val="EventInfo"/>
            </w:pPr>
            <w:r>
              <w:rPr>
                <w:lang w:val="en-GB" w:bidi="en-GB"/>
              </w:rPr>
              <w:t>[DATE]</w:t>
            </w:r>
          </w:p>
          <w:p w:rsidR="00D57F78" w:rsidRDefault="00D57F78" w:rsidP="00B72F3C">
            <w:pPr>
              <w:pStyle w:val="EventInfo"/>
            </w:pPr>
            <w:r>
              <w:rPr>
                <w:lang w:val="en-GB" w:bidi="en-GB"/>
              </w:rPr>
              <w:t>[TIME]</w:t>
            </w:r>
          </w:p>
          <w:p w:rsidR="00D57F78" w:rsidRDefault="00D57F78" w:rsidP="00B72F3C">
            <w:pPr>
              <w:pStyle w:val="EventHeading"/>
            </w:pPr>
            <w:r>
              <w:rPr>
                <w:lang w:val="en-GB" w:bidi="en-GB"/>
              </w:rPr>
              <w:t>WHERE</w:t>
            </w:r>
          </w:p>
          <w:p w:rsidR="00D57F78" w:rsidRDefault="00D57F78" w:rsidP="00B72F3C">
            <w:pPr>
              <w:pStyle w:val="EventInfo"/>
            </w:pPr>
            <w:r>
              <w:rPr>
                <w:lang w:val="en-GB" w:bidi="en-GB"/>
              </w:rPr>
              <w:t>[VENUE/</w:t>
            </w:r>
            <w:r>
              <w:rPr>
                <w:lang w:val="en-GB" w:bidi="en-GB"/>
              </w:rPr>
              <w:br/>
              <w:t>LOCATION]</w:t>
            </w:r>
          </w:p>
          <w:p w:rsidR="00D57F78" w:rsidRDefault="00D57F78" w:rsidP="00B72F3C">
            <w:pPr>
              <w:pStyle w:val="Address"/>
            </w:pPr>
            <w:r>
              <w:rPr>
                <w:lang w:val="en-GB" w:bidi="en-GB"/>
              </w:rPr>
              <w:t>[STREET ADDRESS, CITY, REGION]</w:t>
            </w:r>
          </w:p>
          <w:p w:rsidR="00237914" w:rsidRDefault="00237914" w:rsidP="00237914">
            <w:pPr>
              <w:pStyle w:val="BlockText"/>
            </w:pPr>
            <w:r>
              <w:rPr>
                <w:lang w:val="en-GB" w:bidi="en-GB"/>
              </w:rPr>
              <w:t>FEATURING ·</w:t>
            </w:r>
            <w:r w:rsidRPr="00237914">
              <w:rPr>
                <w:rStyle w:val="Strong"/>
                <w:lang w:val="en-GB" w:bidi="en-GB"/>
              </w:rPr>
              <w:t xml:space="preserve"> [YOUR BAND NAME] </w:t>
            </w:r>
            <w:r>
              <w:rPr>
                <w:lang w:val="en-GB" w:bidi="en-GB"/>
              </w:rPr>
              <w:t xml:space="preserve">· [ANOTHER BAND NAME] · </w:t>
            </w:r>
            <w:r w:rsidRPr="00237914">
              <w:rPr>
                <w:rStyle w:val="Strong"/>
                <w:lang w:val="en-GB" w:bidi="en-GB"/>
              </w:rPr>
              <w:t xml:space="preserve">[OTHER BAND NAME] </w:t>
            </w:r>
            <w:r>
              <w:rPr>
                <w:lang w:val="en-GB" w:bidi="en-GB"/>
              </w:rPr>
              <w:t xml:space="preserve">· [BAND NAME 1] · </w:t>
            </w:r>
            <w:r w:rsidRPr="00237914">
              <w:rPr>
                <w:rStyle w:val="Strong"/>
                <w:lang w:val="en-GB" w:bidi="en-GB"/>
              </w:rPr>
              <w:t xml:space="preserve">[BAND NAME 2] </w:t>
            </w:r>
            <w:r>
              <w:rPr>
                <w:lang w:val="en-GB" w:bidi="en-GB"/>
              </w:rPr>
              <w:t>· [BAND NAME 3]</w:t>
            </w:r>
          </w:p>
          <w:p w:rsidR="00C6282A" w:rsidRDefault="00D57F78" w:rsidP="00237914">
            <w:pPr>
              <w:pStyle w:val="EventHeading"/>
            </w:pPr>
            <w:r>
              <w:rPr>
                <w:lang w:val="en-GB" w:bidi="en-GB"/>
              </w:rPr>
              <w:t>[WEB ADDRESS]</w:t>
            </w:r>
          </w:p>
          <w:p w:rsidR="00D57F78" w:rsidRPr="00C6282A" w:rsidRDefault="00D57F78" w:rsidP="00C6282A"/>
        </w:tc>
        <w:tc>
          <w:tcPr>
            <w:tcW w:w="3160" w:type="dxa"/>
            <w:tcMar>
              <w:left w:w="288" w:type="dxa"/>
            </w:tcMar>
          </w:tcPr>
          <w:p w:rsidR="00D57F78" w:rsidRDefault="00D57F78" w:rsidP="00B72F3C">
            <w:pPr>
              <w:pStyle w:val="EventSubhead"/>
            </w:pPr>
            <w:r>
              <w:rPr>
                <w:lang w:val="en-GB" w:bidi="en-GB"/>
              </w:rPr>
              <w:t>[ALL AGES EVENT]</w:t>
            </w:r>
          </w:p>
          <w:p w:rsidR="00D57F78" w:rsidRDefault="00D57F78" w:rsidP="00B72F3C">
            <w:pPr>
              <w:pStyle w:val="EventHeading"/>
            </w:pPr>
            <w:r>
              <w:rPr>
                <w:lang w:val="en-GB" w:bidi="en-GB"/>
              </w:rPr>
              <w:t>[ADVANCE TICKETS]</w:t>
            </w:r>
          </w:p>
          <w:p w:rsidR="00D57F78" w:rsidRDefault="00D57F78" w:rsidP="00B72F3C">
            <w:r>
              <w:rPr>
                <w:lang w:val="en-GB" w:bidi="en-GB"/>
              </w:rPr>
              <w:t>[£18 General]</w:t>
            </w:r>
            <w:r>
              <w:rPr>
                <w:lang w:val="en-GB" w:bidi="en-GB"/>
              </w:rPr>
              <w:br/>
              <w:t>[£36 VIP]</w:t>
            </w:r>
            <w:r>
              <w:rPr>
                <w:lang w:val="en-GB" w:bidi="en-GB"/>
              </w:rPr>
              <w:br/>
              <w:t>[Group rates]</w:t>
            </w:r>
            <w:r>
              <w:rPr>
                <w:lang w:val="en-GB" w:bidi="en-GB"/>
              </w:rPr>
              <w:br/>
              <w:t>[available on site]</w:t>
            </w:r>
          </w:p>
          <w:p w:rsidR="00D57F78" w:rsidRDefault="00D57F78" w:rsidP="00B72F3C">
            <w:pPr>
              <w:pStyle w:val="EventHeading"/>
            </w:pPr>
            <w:r>
              <w:rPr>
                <w:lang w:val="en-GB" w:bidi="en-GB"/>
              </w:rPr>
              <w:t>[AT THE DOOR]</w:t>
            </w:r>
          </w:p>
          <w:p w:rsidR="00D57F78" w:rsidRDefault="00D57F78" w:rsidP="00B72F3C">
            <w:r>
              <w:rPr>
                <w:lang w:val="en-GB" w:bidi="en-GB"/>
              </w:rPr>
              <w:t>[£20 General]</w:t>
            </w:r>
            <w:r>
              <w:rPr>
                <w:lang w:val="en-GB" w:bidi="en-GB"/>
              </w:rPr>
              <w:br/>
              <w:t>[£40 VIP]</w:t>
            </w:r>
            <w:r>
              <w:rPr>
                <w:lang w:val="en-GB" w:bidi="en-GB"/>
              </w:rPr>
              <w:br/>
              <w:t>[Group rates]</w:t>
            </w:r>
            <w:r>
              <w:rPr>
                <w:lang w:val="en-GB" w:bidi="en-GB"/>
              </w:rPr>
              <w:br/>
              <w:t>[available on site]</w:t>
            </w:r>
          </w:p>
          <w:p w:rsidR="00D57F78" w:rsidRDefault="00D57F78" w:rsidP="00B72F3C">
            <w:pPr>
              <w:pStyle w:val="EventHeading"/>
            </w:pPr>
            <w:r>
              <w:rPr>
                <w:lang w:val="en-GB" w:bidi="en-GB"/>
              </w:rPr>
              <w:t>[SPONSORS]</w:t>
            </w:r>
          </w:p>
          <w:p w:rsidR="00D57F78" w:rsidRDefault="00D57F78" w:rsidP="00B72F3C">
            <w:r>
              <w:rPr>
                <w:lang w:val="en-GB" w:bidi="en-GB"/>
              </w:rPr>
              <w:t>[Event sponsor 1]</w:t>
            </w:r>
            <w:r>
              <w:rPr>
                <w:lang w:val="en-GB" w:bidi="en-GB"/>
              </w:rPr>
              <w:br/>
              <w:t>[Event sponsor 2]</w:t>
            </w:r>
            <w:r>
              <w:rPr>
                <w:lang w:val="en-GB" w:bidi="en-GB"/>
              </w:rPr>
              <w:br/>
              <w:t>[Event sponsor 3]</w:t>
            </w:r>
            <w:r>
              <w:rPr>
                <w:lang w:val="en-GB" w:bidi="en-GB"/>
              </w:rPr>
              <w:br/>
              <w:t>[Event sponsor 4]</w:t>
            </w:r>
            <w:r>
              <w:rPr>
                <w:lang w:val="en-GB" w:bidi="en-GB"/>
              </w:rPr>
              <w:br/>
              <w:t>[Event sponsor 5]</w:t>
            </w:r>
            <w:r>
              <w:rPr>
                <w:lang w:val="en-GB" w:bidi="en-GB"/>
              </w:rPr>
              <w:br/>
              <w:t>[Event sponsor 6]</w:t>
            </w:r>
            <w:r>
              <w:rPr>
                <w:lang w:val="en-GB" w:bidi="en-GB"/>
              </w:rPr>
              <w:br/>
              <w:t>[Event sponsor 7]</w:t>
            </w:r>
            <w:r>
              <w:rPr>
                <w:lang w:val="en-GB" w:bidi="en-GB"/>
              </w:rPr>
              <w:br/>
              <w:t>[Event sponsor 8]</w:t>
            </w:r>
          </w:p>
          <w:p w:rsidR="00D57F78" w:rsidRDefault="00D57F78" w:rsidP="00B72F3C">
            <w:pPr>
              <w:pStyle w:val="EventHeading"/>
            </w:pPr>
            <w:r>
              <w:rPr>
                <w:lang w:val="en-GB" w:bidi="en-GB"/>
              </w:rPr>
              <w:t>[TIP!]</w:t>
            </w:r>
          </w:p>
          <w:p w:rsidR="00D57F78" w:rsidRDefault="00D57F78" w:rsidP="00B72F3C">
            <w:r>
              <w:rPr>
                <w:lang w:val="en-GB" w:bidi="en-GB"/>
              </w:rPr>
              <w:t>[Get any text formatting that you see in this flyer on the Home tab, in the Styles group]</w:t>
            </w:r>
          </w:p>
        </w:tc>
      </w:tr>
    </w:tbl>
    <w:p w:rsidR="00861955" w:rsidRDefault="00861955" w:rsidP="00116A54"/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2E" w:rsidRDefault="002B422E">
      <w:pPr>
        <w:spacing w:line="240" w:lineRule="auto"/>
      </w:pPr>
      <w:r>
        <w:separator/>
      </w:r>
    </w:p>
  </w:endnote>
  <w:endnote w:type="continuationSeparator" w:id="0">
    <w:p w:rsidR="002B422E" w:rsidRDefault="002B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2E" w:rsidRDefault="002B422E">
      <w:pPr>
        <w:spacing w:line="240" w:lineRule="auto"/>
      </w:pPr>
      <w:r>
        <w:separator/>
      </w:r>
    </w:p>
  </w:footnote>
  <w:footnote w:type="continuationSeparator" w:id="0">
    <w:p w:rsidR="002B422E" w:rsidRDefault="002B42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2E"/>
    <w:rsid w:val="00116A54"/>
    <w:rsid w:val="00133F3E"/>
    <w:rsid w:val="00177AB5"/>
    <w:rsid w:val="001A214E"/>
    <w:rsid w:val="00237914"/>
    <w:rsid w:val="002B25CE"/>
    <w:rsid w:val="002B3132"/>
    <w:rsid w:val="002B422E"/>
    <w:rsid w:val="002F05B3"/>
    <w:rsid w:val="004834ED"/>
    <w:rsid w:val="004F040C"/>
    <w:rsid w:val="0061686D"/>
    <w:rsid w:val="00660586"/>
    <w:rsid w:val="00662DE6"/>
    <w:rsid w:val="0067062B"/>
    <w:rsid w:val="00675316"/>
    <w:rsid w:val="007355F8"/>
    <w:rsid w:val="00784C85"/>
    <w:rsid w:val="00861955"/>
    <w:rsid w:val="008F2201"/>
    <w:rsid w:val="00917799"/>
    <w:rsid w:val="0099577F"/>
    <w:rsid w:val="009E00EB"/>
    <w:rsid w:val="009F5905"/>
    <w:rsid w:val="00A433C8"/>
    <w:rsid w:val="00A552D9"/>
    <w:rsid w:val="00BA0C4D"/>
    <w:rsid w:val="00BE5273"/>
    <w:rsid w:val="00C565CD"/>
    <w:rsid w:val="00C6282A"/>
    <w:rsid w:val="00D57F78"/>
    <w:rsid w:val="00DB79F2"/>
    <w:rsid w:val="00E25DB2"/>
    <w:rsid w:val="00EA08B9"/>
    <w:rsid w:val="00F252EE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6B35C"/>
  <w15:chartTrackingRefBased/>
  <w15:docId w15:val="{4B917115-712E-4841-80CD-BD7E15A6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ddress">
    <w:name w:val="Address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EventSubhead">
    <w:name w:val="Event Subhead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30_TF00002066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Office_27213030_TF00002066</Template>
  <TotalTime>1</TotalTime>
  <Pages>1</Pages>
  <Words>110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Andrea Svecova (RWS Moravia)</cp:lastModifiedBy>
  <cp:revision>1</cp:revision>
  <dcterms:created xsi:type="dcterms:W3CDTF">2018-12-14T14:23:00Z</dcterms:created>
  <dcterms:modified xsi:type="dcterms:W3CDTF">2018-12-14T14:24:00Z</dcterms:modified>
  <cp:version/>
</cp:coreProperties>
</file>