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Layout table; two announcements per page"/>
      </w:tblPr>
      <w:tblGrid>
        <w:gridCol w:w="9504"/>
      </w:tblGrid>
      <w:tr w:rsidR="00334754" w:rsidTr="005B33E3">
        <w:trPr>
          <w:trHeight w:hRule="exact" w:val="7088"/>
          <w:jc w:val="center"/>
        </w:trPr>
        <w:tc>
          <w:tcPr>
            <w:tcW w:w="9504" w:type="dxa"/>
          </w:tcPr>
          <w:p w:rsidR="004237D5" w:rsidRPr="004F6409" w:rsidRDefault="004237D5" w:rsidP="004F6409">
            <w:pPr>
              <w:pStyle w:val="Image"/>
            </w:pPr>
            <w:bookmarkStart w:id="0" w:name="_GoBack"/>
            <w:bookmarkEnd w:id="0"/>
            <w:r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oup 1" title="Ringing mobile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 6" descr="Iconic drawing of ringing mobile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64B86" id="Group 1" o:spid="_x0000_s1026" alt="Title: Ringing mobile phone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">
                      <v:rect id="Rectangle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reeform 6" o:spid="_x0000_s1028" alt="Iconic drawing of ringing mobile pho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34754" w:rsidRDefault="00587695" w:rsidP="005B33E3">
            <w:pPr>
              <w:pStyle w:val="Title"/>
              <w:spacing w:line="168" w:lineRule="auto"/>
            </w:pPr>
            <w:r>
              <w:rPr>
                <w:lang w:val="en-GB" w:bidi="en-GB"/>
              </w:rPr>
              <w:t>Please silence</w:t>
            </w:r>
            <w:r>
              <w:rPr>
                <w:lang w:val="en-GB" w:bidi="en-GB"/>
              </w:rPr>
              <w:br/>
              <w:t>your mobile phone.</w:t>
            </w:r>
          </w:p>
        </w:tc>
      </w:tr>
      <w:tr w:rsidR="00334754" w:rsidTr="005B33E3">
        <w:trPr>
          <w:trHeight w:hRule="exact" w:val="6810"/>
          <w:jc w:val="center"/>
        </w:trPr>
        <w:tc>
          <w:tcPr>
            <w:tcW w:w="9504" w:type="dxa"/>
            <w:tcMar>
              <w:top w:w="0" w:type="dxa"/>
            </w:tcMar>
          </w:tcPr>
          <w:p w:rsidR="004237D5" w:rsidRPr="00E23231" w:rsidRDefault="004237D5" w:rsidP="00E23231">
            <w:pPr>
              <w:pStyle w:val="Image"/>
            </w:pPr>
            <w:r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oup 9" title="Ringing mobile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eform 6" descr="Iconic drawing of ringing mobile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5DE1F3" id="Group 9" o:spid="_x0000_s1026" alt="Title: Ringing mobile phone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">
                      <v:rect id="Rectangle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Freeform 6" o:spid="_x0000_s1028" alt="Iconic drawing of ringing mobile pho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34754" w:rsidRDefault="00587695" w:rsidP="005B33E3">
            <w:pPr>
              <w:pStyle w:val="Title"/>
              <w:spacing w:line="168" w:lineRule="auto"/>
            </w:pPr>
            <w:r>
              <w:rPr>
                <w:lang w:val="en-GB" w:bidi="en-GB"/>
              </w:rPr>
              <w:t>Please silence</w:t>
            </w:r>
            <w:r>
              <w:rPr>
                <w:lang w:val="en-GB" w:bidi="en-GB"/>
              </w:rPr>
              <w:br/>
              <w:t>your mobile phone.</w:t>
            </w:r>
          </w:p>
        </w:tc>
      </w:tr>
    </w:tbl>
    <w:p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49" w:rsidRDefault="00612C49">
      <w:pPr>
        <w:spacing w:after="0" w:line="240" w:lineRule="auto"/>
      </w:pPr>
      <w:r>
        <w:separator/>
      </w:r>
    </w:p>
  </w:endnote>
  <w:endnote w:type="continuationSeparator" w:id="0">
    <w:p w:rsidR="00612C49" w:rsidRDefault="0061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49" w:rsidRDefault="00612C49">
      <w:pPr>
        <w:spacing w:after="0" w:line="240" w:lineRule="auto"/>
      </w:pPr>
      <w:r>
        <w:separator/>
      </w:r>
    </w:p>
  </w:footnote>
  <w:footnote w:type="continuationSeparator" w:id="0">
    <w:p w:rsidR="00612C49" w:rsidRDefault="0061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49"/>
    <w:rsid w:val="000709D1"/>
    <w:rsid w:val="000B5840"/>
    <w:rsid w:val="00101A1C"/>
    <w:rsid w:val="001A10B9"/>
    <w:rsid w:val="0027227C"/>
    <w:rsid w:val="00334754"/>
    <w:rsid w:val="00395EF0"/>
    <w:rsid w:val="004237D5"/>
    <w:rsid w:val="00441158"/>
    <w:rsid w:val="004453C6"/>
    <w:rsid w:val="004C1A9B"/>
    <w:rsid w:val="004F6409"/>
    <w:rsid w:val="00585B30"/>
    <w:rsid w:val="00587695"/>
    <w:rsid w:val="005B33E3"/>
    <w:rsid w:val="005F3303"/>
    <w:rsid w:val="00612C49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chartTrackingRefBased/>
  <w15:docId w15:val="{A376A3C5-A20A-4E2E-B625-31FA5C6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">
    <w:name w:val="Image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SmartHyperlink1">
    <w:name w:val="Smart Hyperlink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n-GB\target\Office_2721303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Office_27213036_TF00002019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2018-12-14T14:25:00Z</dcterms:created>
  <dcterms:modified xsi:type="dcterms:W3CDTF">2018-12-14T14:26:00Z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