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Ημερομηνία:"/>
        <w:tag w:val="Ημερομηνία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a3"/>
          </w:pPr>
          <w:r>
            <w:rPr>
              <w:lang w:bidi="el-GR"/>
            </w:rPr>
            <w:t>ΗΜΕΡΟΜΗΝΙΑ</w:t>
          </w:r>
        </w:p>
      </w:sdtContent>
    </w:sdt>
    <w:sdt>
      <w:sdtPr>
        <w:alias w:val="Τίτλος:"/>
        <w:tag w:val="Τίτλος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a5"/>
          </w:pPr>
          <w:r>
            <w:rPr>
              <w:lang w:bidi="el-GR"/>
            </w:rPr>
            <w:t>Τίτλος</w:t>
          </w:r>
        </w:p>
      </w:sdtContent>
    </w:sdt>
    <w:p w:rsidR="00B23B2D" w:rsidRDefault="00A253BE" w:rsidP="00B23B2D">
      <w:pPr>
        <w:pStyle w:val="a6"/>
        <w:rPr>
          <w:caps w:val="0"/>
          <w:color w:val="595959" w:themeColor="text1" w:themeTint="A6"/>
          <w:sz w:val="22"/>
          <w:szCs w:val="22"/>
        </w:rPr>
      </w:pPr>
      <w:sdt>
        <w:sdtPr>
          <w:alias w:val="ΟΝΟΜΑ ΣΠΟΥΔΑΣΤΗ:"/>
          <w:tag w:val="ΟΝΟΜΑ ΣΠΟΥΔΑΣΤΗ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el-GR"/>
            </w:rPr>
            <w:t>ΟΝΟΜΑ ΣΠΟΥΔΑΣΤΗ</w:t>
          </w:r>
        </w:sdtContent>
      </w:sdt>
      <w:r w:rsidR="00B23B2D">
        <w:rPr>
          <w:lang w:bidi="el-GR"/>
        </w:rPr>
        <w:t> | </w:t>
      </w:r>
      <w:sdt>
        <w:sdtPr>
          <w:alias w:val="ΟΝΟΜΑ ΜΑΘΗΜΑΤΟΣ:"/>
          <w:tag w:val="ΟΝΟΜΑ ΜΑΘΗΜΑΤΟΣ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el-GR"/>
            </w:rPr>
            <w:t>ΟΝΟΜΑ ΜΑΘΗΜΑΤΟΣ</w:t>
          </w:r>
        </w:sdtContent>
      </w:sdt>
      <w:r w:rsidR="00B23B2D">
        <w:rPr>
          <w:lang w:bidi="el-GR"/>
        </w:rPr>
        <w:t> | </w:t>
      </w:r>
      <w:sdt>
        <w:sdtPr>
          <w:alias w:val="ΟΝΟΜΑ ΚΑΘΗΓΗΤΗ/ΔΙΔΑΚΤΙΚΟΣ ΧΡΟΝΟΣ/ΠΕΡΙΟΔΟΣ:"/>
          <w:tag w:val="ΟΝΟΜΑ ΚΑΘΗΓΗΤΗ/ΔΙΔΑΚΤΙΚΟΣ ΧΡΟΝΟΣ/ΠΕΡΙΟΔΟΣ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el-GR"/>
            </w:rPr>
            <w:t>ΟΝΟΜΑ ΚΑΘΗΓΗΤΗ/ΔΙΔΑΚΤΙΚΟΣ ΧΡΟΝΟΣ/ΠΕΡΙΟΔΟΣ</w:t>
          </w:r>
        </w:sdtContent>
      </w:sdt>
    </w:p>
    <w:sdt>
      <w:sdtPr>
        <w:alias w:val="Ημερομηνία:"/>
        <w:tag w:val="Ημερομηνία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B23B2D" w:rsidRDefault="00B23B2D" w:rsidP="00B23B2D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sdtContent>
    </w:sdt>
    <w:tbl>
      <w:tblPr>
        <w:tblStyle w:val="a8"/>
        <w:tblW w:w="5000" w:type="pct"/>
        <w:tblInd w:w="5" w:type="dxa"/>
        <w:tblLook w:val="04A0" w:firstRow="1" w:lastRow="0" w:firstColumn="1" w:lastColumn="0" w:noHBand="0" w:noVBand="1"/>
        <w:tblDescription w:val="Λίστα εργασιών που συμπεριλαμβάνει την εργασία, την προθεσμία, την κατάσταση ολοκλήρωσης και τα αρχικά"/>
      </w:tblPr>
      <w:tblGrid>
        <w:gridCol w:w="4625"/>
        <w:gridCol w:w="1636"/>
        <w:gridCol w:w="2204"/>
        <w:gridCol w:w="1173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Εργασία:"/>
            <w:tag w:val="Εργασία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el-GR"/>
                  </w:rPr>
                  <w:t>Εργασία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A253B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Προθεσμία:"/>
                <w:tag w:val="Προθεσμία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el-GR"/>
                  </w:rPr>
                  <w:t>Προθεσμία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A253B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ΟΛΟΚΛΗΡΩΘΗΚΕ:"/>
                <w:tag w:val="ΟΛΟΚΛΗΡΩΘΗΚΕ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el-GR"/>
                  </w:rPr>
                  <w:t>Ολοκληρώθηκε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A253B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Αρχικά:"/>
                <w:tag w:val="Αρχικά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el-GR"/>
                  </w:rPr>
                  <w:t>Αρχικά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a9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A253BE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a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82082"/>
    <w:rsid w:val="009B7D25"/>
    <w:rsid w:val="00A124EC"/>
    <w:rsid w:val="00A253BE"/>
    <w:rsid w:val="00A52850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l-GR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Char">
    <w:name w:val="Ημερομηνία Char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4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5">
    <w:name w:val="Title"/>
    <w:basedOn w:val="a"/>
    <w:next w:val="a"/>
    <w:link w:val="Char0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Char0">
    <w:name w:val="Τίτλος Char"/>
    <w:basedOn w:val="a0"/>
    <w:link w:val="a5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6">
    <w:name w:val="Subtitle"/>
    <w:basedOn w:val="a"/>
    <w:next w:val="a"/>
    <w:link w:val="Char1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Char1">
    <w:name w:val="Υπότιτλος Char"/>
    <w:basedOn w:val="a0"/>
    <w:link w:val="a6"/>
    <w:uiPriority w:val="2"/>
    <w:rsid w:val="009B7D25"/>
    <w:rPr>
      <w:caps/>
      <w:color w:val="000000" w:themeColor="text1"/>
      <w:sz w:val="24"/>
      <w:szCs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Πίνακας λίστας εργασιών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9">
    <w:name w:val="footer"/>
    <w:basedOn w:val="a"/>
    <w:link w:val="Char2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Char2">
    <w:name w:val="Υποσέλιδο Char"/>
    <w:basedOn w:val="a0"/>
    <w:link w:val="a9"/>
    <w:uiPriority w:val="99"/>
    <w:rsid w:val="00A124EC"/>
    <w:rPr>
      <w:color w:val="404040" w:themeColor="text1" w:themeTint="BF"/>
      <w:szCs w:val="20"/>
    </w:rPr>
  </w:style>
  <w:style w:type="paragraph" w:styleId="aa">
    <w:name w:val="header"/>
    <w:basedOn w:val="a"/>
    <w:link w:val="Char3"/>
    <w:uiPriority w:val="99"/>
    <w:unhideWhenUsed/>
    <w:rsid w:val="00A124EC"/>
    <w:pPr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A124EC"/>
  </w:style>
  <w:style w:type="character" w:customStyle="1" w:styleId="3Char">
    <w:name w:val="Επικεφαλίδα 3 Char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Char">
    <w:name w:val="Επικεφαλίδα 6 Char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-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ac">
    <w:name w:val="Intense Quote"/>
    <w:basedOn w:val="a"/>
    <w:next w:val="a"/>
    <w:link w:val="Char4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har4">
    <w:name w:val="Έντονο απόσπ. Char"/>
    <w:basedOn w:val="a0"/>
    <w:link w:val="ac"/>
    <w:uiPriority w:val="30"/>
    <w:semiHidden/>
    <w:rsid w:val="009B7D25"/>
    <w:rPr>
      <w:i/>
      <w:iCs/>
      <w:color w:val="0D5975" w:themeColor="accent1" w:themeShade="80"/>
    </w:rPr>
  </w:style>
  <w:style w:type="character" w:styleId="ad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ae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af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0">
    <w:name w:val="Message Header"/>
    <w:basedOn w:val="a"/>
    <w:link w:val="Char5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Char5">
    <w:name w:val="Κεφαλίδα μηνύματος Char"/>
    <w:basedOn w:val="a0"/>
    <w:link w:val="af0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1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2">
    <w:name w:val="Balloon Text"/>
    <w:basedOn w:val="a"/>
    <w:link w:val="Char6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0"/>
    <w:link w:val="af2"/>
    <w:uiPriority w:val="99"/>
    <w:semiHidden/>
    <w:rsid w:val="00374ACF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374ACF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374ACF"/>
    <w:rPr>
      <w:szCs w:val="16"/>
    </w:rPr>
  </w:style>
  <w:style w:type="character" w:styleId="af3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4">
    <w:name w:val="annotation text"/>
    <w:basedOn w:val="a"/>
    <w:link w:val="Char7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0"/>
    <w:link w:val="af4"/>
    <w:uiPriority w:val="99"/>
    <w:semiHidden/>
    <w:rsid w:val="00374ACF"/>
    <w:rPr>
      <w:szCs w:val="20"/>
    </w:rPr>
  </w:style>
  <w:style w:type="paragraph" w:styleId="af5">
    <w:name w:val="annotation subject"/>
    <w:basedOn w:val="af4"/>
    <w:next w:val="af4"/>
    <w:link w:val="Char8"/>
    <w:uiPriority w:val="99"/>
    <w:semiHidden/>
    <w:unhideWhenUsed/>
    <w:rsid w:val="00374ACF"/>
    <w:rPr>
      <w:b/>
      <w:bCs/>
    </w:rPr>
  </w:style>
  <w:style w:type="character" w:customStyle="1" w:styleId="Char8">
    <w:name w:val="Θέμα σχολίου Char"/>
    <w:basedOn w:val="Char7"/>
    <w:link w:val="af5"/>
    <w:uiPriority w:val="99"/>
    <w:semiHidden/>
    <w:rsid w:val="00374ACF"/>
    <w:rPr>
      <w:b/>
      <w:bCs/>
      <w:szCs w:val="20"/>
    </w:rPr>
  </w:style>
  <w:style w:type="paragraph" w:styleId="af6">
    <w:name w:val="Document Map"/>
    <w:basedOn w:val="a"/>
    <w:link w:val="Char9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0"/>
    <w:link w:val="af6"/>
    <w:uiPriority w:val="99"/>
    <w:semiHidden/>
    <w:rsid w:val="00374ACF"/>
    <w:rPr>
      <w:rFonts w:ascii="Segoe UI" w:hAnsi="Segoe UI" w:cs="Segoe UI"/>
      <w:szCs w:val="16"/>
    </w:rPr>
  </w:style>
  <w:style w:type="paragraph" w:styleId="af7">
    <w:name w:val="endnote text"/>
    <w:basedOn w:val="a"/>
    <w:link w:val="Chara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Chara">
    <w:name w:val="Κείμενο σημείωσης τέλους Char"/>
    <w:basedOn w:val="a0"/>
    <w:link w:val="af7"/>
    <w:uiPriority w:val="99"/>
    <w:semiHidden/>
    <w:rsid w:val="00374ACF"/>
    <w:rPr>
      <w:szCs w:val="20"/>
    </w:rPr>
  </w:style>
  <w:style w:type="paragraph" w:styleId="af8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Charb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Charb">
    <w:name w:val="Κείμενο υποσημείωσης Char"/>
    <w:basedOn w:val="a0"/>
    <w:link w:val="af9"/>
    <w:uiPriority w:val="99"/>
    <w:semiHidden/>
    <w:rsid w:val="00374ACF"/>
    <w:rPr>
      <w:szCs w:val="20"/>
    </w:rPr>
  </w:style>
  <w:style w:type="character" w:styleId="HTML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74ACF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a">
    <w:name w:val="macro"/>
    <w:link w:val="Charc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Κείμενο μακροεντολής Char"/>
    <w:basedOn w:val="a0"/>
    <w:link w:val="afa"/>
    <w:uiPriority w:val="99"/>
    <w:semiHidden/>
    <w:rsid w:val="00374ACF"/>
    <w:rPr>
      <w:rFonts w:ascii="Consolas" w:hAnsi="Consolas"/>
      <w:szCs w:val="20"/>
    </w:rPr>
  </w:style>
  <w:style w:type="paragraph" w:styleId="afb">
    <w:name w:val="Plain Text"/>
    <w:basedOn w:val="a"/>
    <w:link w:val="Chard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Chard">
    <w:name w:val="Απλό κείμενο Char"/>
    <w:basedOn w:val="a0"/>
    <w:link w:val="afb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5C027A" w:rsidRDefault="006A666E">
          <w:r>
            <w:rPr>
              <w:lang w:bidi="el-GR"/>
            </w:rPr>
            <w:t>ΗΜΕΡΟΜΗΝΙΑ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5C027A" w:rsidRDefault="006A666E" w:rsidP="006A666E">
          <w:pPr>
            <w:pStyle w:val="AEFDB24AB1F142B28DAA803448CD783B"/>
          </w:pPr>
          <w:r>
            <w:rPr>
              <w:lang w:bidi="el-GR"/>
            </w:rPr>
            <w:t>ΟΝΟΜΑ ΣΠΟΥΔΑΣΤΗ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5C027A" w:rsidRDefault="006A666E" w:rsidP="006A666E">
          <w:pPr>
            <w:pStyle w:val="E9B4A18A4254438FA667FBCC386D95F2"/>
          </w:pPr>
          <w:r>
            <w:rPr>
              <w:lang w:bidi="el-GR"/>
            </w:rPr>
            <w:t>ΟΝΟΜΑ ΜΑΘΗΜΑΤΟΣ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5C027A" w:rsidRDefault="006A666E" w:rsidP="006A666E">
          <w:pPr>
            <w:pStyle w:val="A35A3C8EF89448628EE04D1634473A9C"/>
          </w:pPr>
          <w:r>
            <w:rPr>
              <w:lang w:bidi="el-GR"/>
            </w:rPr>
            <w:t>ΟΝΟΜΑ ΚΑΘΗΓΗΤΗ/ΔΙΔΑΚΤΙΚΟΣ ΧΡΟΝΟΣ/ΠΕΡΙΟΔΟΣ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6A666E" w:rsidRDefault="006A666E" w:rsidP="00B23B2D"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6A666E" w:rsidRDefault="006A666E" w:rsidP="00B23B2D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5C027A" w:rsidRDefault="006A666E" w:rsidP="006A666E">
          <w:pPr>
            <w:pStyle w:val="83DF2FDCF50C4624B46A969314F775AF"/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5C027A" w:rsidRDefault="006A666E">
          <w:r>
            <w:rPr>
              <w:lang w:bidi="el-GR"/>
            </w:rPr>
            <w:t>Τίτλος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5C027A" w:rsidRDefault="006A666E" w:rsidP="006A666E">
          <w:pPr>
            <w:pStyle w:val="2FD34251961D4CABBE4E9B5599AEC3E21"/>
          </w:pPr>
          <w:r>
            <w:rPr>
              <w:lang w:bidi="el-GR"/>
            </w:rPr>
            <w:t>Προθεσμία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5C027A" w:rsidRDefault="006A666E" w:rsidP="006A666E">
          <w:pPr>
            <w:pStyle w:val="E03B7F31675D4ABCA0F31FBB4DF06D641"/>
          </w:pPr>
          <w:r>
            <w:rPr>
              <w:lang w:bidi="el-GR"/>
            </w:rPr>
            <w:t>Ολοκληρώθηκε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5C027A" w:rsidRDefault="006A666E" w:rsidP="006A666E">
          <w:pPr>
            <w:pStyle w:val="66F61BCBC1DF451A9A74A07180A7D5801"/>
          </w:pPr>
          <w:r>
            <w:rPr>
              <w:lang w:bidi="el-GR"/>
            </w:rPr>
            <w:t>Αρχικά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5C027A" w:rsidRDefault="006A666E" w:rsidP="006A666E">
          <w:pPr>
            <w:pStyle w:val="398192D0401E4902909CCD94191CA493"/>
          </w:pPr>
          <w:r>
            <w:rPr>
              <w:lang w:bidi="el-GR"/>
            </w:rPr>
            <w:t>Εργασία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5C027A"/>
    <w:rsid w:val="006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66E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a4">
    <w:name w:val="Subtitle"/>
    <w:basedOn w:val="a"/>
    <w:next w:val="a"/>
    <w:link w:val="Char"/>
    <w:uiPriority w:val="2"/>
    <w:qFormat/>
    <w:rsid w:val="006A666E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Char">
    <w:name w:val="Υπότιτλος Char"/>
    <w:basedOn w:val="a0"/>
    <w:link w:val="a4"/>
    <w:uiPriority w:val="2"/>
    <w:rsid w:val="006A666E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Office_9478456_TF16392875_TF16392875</Template>
  <TotalTime>6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3</cp:revision>
  <dcterms:created xsi:type="dcterms:W3CDTF">2016-07-31T20:31:00Z</dcterms:created>
  <dcterms:modified xsi:type="dcterms:W3CDTF">2017-02-02T08:54:00Z</dcterms:modified>
  <cp:version/>
</cp:coreProperties>
</file>