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για όλο το περιεχόμενο"/>
      </w:tblPr>
      <w:tblGrid>
        <w:gridCol w:w="2922"/>
        <w:gridCol w:w="699"/>
        <w:gridCol w:w="5983"/>
      </w:tblGrid>
      <w:tr w:rsidR="00B93310" w:rsidRPr="005152F2" w:rsidTr="00C359DE">
        <w:trPr>
          <w:trHeight w:val="11911"/>
        </w:trPr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Calibri" w:hAnsi="Calibri"/>
              </w:rPr>
              <w:alias w:val="Το όνομά σας:"/>
              <w:tag w:val="Το όνομά σας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C359DE" w:rsidRDefault="00BF6BAB" w:rsidP="00C359DE">
                <w:pPr>
                  <w:pStyle w:val="1"/>
                  <w:spacing w:line="259" w:lineRule="auto"/>
                  <w:rPr>
                    <w:rFonts w:ascii="Calibri" w:hAnsi="Calibri"/>
                  </w:rPr>
                </w:pPr>
                <w:r w:rsidRPr="008E79F2">
                  <w:t>Το όνομά σας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αριστερής πλευράς"/>
            </w:tblPr>
            <w:tblGrid>
              <w:gridCol w:w="2922"/>
            </w:tblGrid>
            <w:tr w:rsidR="00441EB9" w:rsidRPr="00C359DE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C359DE" w:rsidRDefault="00441EB9" w:rsidP="00441EB9">
                  <w:pPr>
                    <w:pStyle w:val="3"/>
                    <w:rPr>
                      <w:rFonts w:ascii="Calibri" w:hAnsi="Calibri"/>
                    </w:rPr>
                  </w:pPr>
                  <w:r w:rsidRPr="00C359DE">
                    <w:rPr>
                      <w:rFonts w:ascii="Calibri" w:hAnsi="Calibri"/>
                      <w:noProof/>
                      <w:lang w:eastAsia="el-GR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Ομάδα 43" descr="Εικονίδιο emai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Ελεύθερη σχεδίαση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Ελεύθερη σχεδίαση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DF8FD86" id="Ομάδα 43" o:spid="_x0000_s1026" alt="Εικονίδιο e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A3qUHjcxQAAIhyAAAOAAAAAAAAAAAAAAAAAC4CAABkcnMv&#10;ZTJvRG9jLnhtbFBLAQItABQABgAIAAAAIQBoRxvQ2AAAAAMBAAAPAAAAAAAAAAAAAAAAAM0WAABk&#10;cnMvZG93bnJldi54bWxQSwUGAAAAAAQABADzAAAA0hcAAAAA&#10;">
                            <v:shape id="Ελεύθερη σχεδίαση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Ελεύθερη σχεδίαση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C359DE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C359DE" w:rsidRDefault="008E79F2" w:rsidP="00441EB9">
                  <w:pPr>
                    <w:pStyle w:val="3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Email:"/>
                      <w:tag w:val="Email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8E79F2">
                        <w:t>Email</w:t>
                      </w:r>
                    </w:sdtContent>
                  </w:sdt>
                </w:p>
              </w:tc>
            </w:tr>
            <w:tr w:rsidR="00441EB9" w:rsidRPr="00C359DE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C359DE" w:rsidRDefault="00441EB9" w:rsidP="00441EB9">
                  <w:pPr>
                    <w:pStyle w:val="3"/>
                    <w:rPr>
                      <w:rFonts w:ascii="Calibri" w:hAnsi="Calibri"/>
                    </w:rPr>
                  </w:pPr>
                  <w:r w:rsidRPr="00C359DE">
                    <w:rPr>
                      <w:rFonts w:ascii="Calibri" w:hAnsi="Calibri"/>
                      <w:noProof/>
                      <w:lang w:eastAsia="el-GR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Ομάδα 37" descr="Εικονίδιο τηλεφώνου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Ελεύθερη σχεδίαση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Ελεύθερη σχεδίαση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6891F74" id="Ομάδα 37" o:spid="_x0000_s1026" alt="Εικονίδιο τηλεφώνου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EppWZmjJQAAId8AAA4AAAAAAAAAAAAA&#10;AAAALgIAAGRycy9lMm9Eb2MueG1sUEsBAi0AFAAGAAgAAAAhAGhHG9DYAAAAAwEAAA8AAAAAAAAA&#10;AAAAAAAA/ScAAGRycy9kb3ducmV2LnhtbFBLBQYAAAAABAAEAPMAAAACKQAAAAA=&#10;">
                            <v:shape id="Ελεύθερη σχεδίαση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Ελεύθερη σχεδίαση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C359DE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C359DE" w:rsidRDefault="008E79F2" w:rsidP="00441EB9">
                  <w:pPr>
                    <w:pStyle w:val="3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Τηλέφωνο:"/>
                      <w:tag w:val="Τηλέφωνο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8E79F2">
                        <w:t>Τηλέφωνο</w:t>
                      </w:r>
                    </w:sdtContent>
                  </w:sdt>
                </w:p>
              </w:tc>
            </w:tr>
            <w:tr w:rsidR="00441EB9" w:rsidRPr="00C359DE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C359DE" w:rsidRDefault="00441EB9" w:rsidP="00441EB9">
                  <w:pPr>
                    <w:pStyle w:val="3"/>
                    <w:rPr>
                      <w:rFonts w:ascii="Calibri" w:hAnsi="Calibri"/>
                    </w:rPr>
                  </w:pPr>
                  <w:r w:rsidRPr="00C359DE">
                    <w:rPr>
                      <w:rFonts w:ascii="Calibri" w:hAnsi="Calibri"/>
                      <w:noProof/>
                      <w:lang w:eastAsia="el-GR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Ομάδα 31" descr="Εικονίδιο του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Ελεύθερη σχεδίαση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Ελεύθερη σχεδίαση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A67221" id="Ομάδα 31" o:spid="_x0000_s1026" alt="Εικονίδιο του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Ypjiu0UZAACzjAAADgAAAAAAAAAAAAAAAAAuAgAAZHJzL2Uyb0RvYy54bWxQSwECLQAUAAYA&#10;CAAAACEAaEcb0NgAAAADAQAADwAAAAAAAAAAAAAAAACfGwAAZHJzL2Rvd25yZXYueG1sUEsFBgAA&#10;AAAEAAQA8wAAAKQcAAAAAA==&#10;">
                            <v:shape id="Ελεύθερη σχεδίαση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Ελεύθερη σχεδίαση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C359DE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C359DE" w:rsidRDefault="008E79F2" w:rsidP="00441EB9">
                  <w:pPr>
                    <w:pStyle w:val="3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Διεύθυνση URL του LinkedIn:"/>
                      <w:tag w:val="Διεύθυνση URL του LinkedIn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8E79F2">
                        <w:t>Διεύθυνση URL του LinkedIn</w:t>
                      </w:r>
                    </w:sdtContent>
                  </w:sdt>
                </w:p>
              </w:tc>
            </w:tr>
            <w:tr w:rsidR="00441EB9" w:rsidRPr="00C359DE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C359DE" w:rsidRDefault="008E79F2" w:rsidP="00C359DE">
                  <w:pPr>
                    <w:pStyle w:val="3"/>
                    <w:rPr>
                      <w:rFonts w:ascii="Calibri" w:eastAsiaTheme="minorHAnsi" w:hAnsi="Calibri" w:cstheme="minorBidi"/>
                      <w:szCs w:val="18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Σύνδεση με άλλες online ιδιότητες:"/>
                      <w:tag w:val="Σύνδεση με άλλες online ιδιότητες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8E79F2">
                        <w:t>Σύνδεση με άλλες online ιδιότητες: Χαρτοφυλάκιο/Τοποθεσία Web/Ιστολόγιο</w:t>
                      </w:r>
                    </w:sdtContent>
                  </w:sdt>
                </w:p>
              </w:tc>
            </w:tr>
            <w:tr w:rsidR="005A7E57" w:rsidRPr="00C359DE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C359DE" w:rsidRDefault="008E79F2" w:rsidP="002C77B9">
                  <w:pPr>
                    <w:pStyle w:val="3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Στόχος:"/>
                      <w:tag w:val="Στόχος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8E79F2">
                        <w:t>Στόχος</w:t>
                      </w:r>
                    </w:sdtContent>
                  </w:sdt>
                </w:p>
                <w:p w:rsidR="005A7E57" w:rsidRPr="00C359DE" w:rsidRDefault="00616FF4" w:rsidP="00616FF4">
                  <w:pPr>
                    <w:pStyle w:val="a8"/>
                    <w:rPr>
                      <w:rFonts w:ascii="Calibri" w:hAnsi="Calibri"/>
                    </w:rPr>
                  </w:pPr>
                  <w:r w:rsidRPr="00C359DE">
                    <w:rPr>
                      <w:rFonts w:ascii="Calibri" w:hAnsi="Calibri"/>
                      <w:lang w:eastAsia="el-G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Ευθεία γραμμή σύνδεσης 83" descr="Γραφικό γραμμής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006B0B5" id="Ευθεία γραμμή σύνδεσης 83" o:spid="_x0000_s1026" alt="Γραφικό γραμμή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lHj58QQCAAATBAAADgAAAAAAAAAA&#10;AAAAAAAuAgAAZHJzL2Uyb0RvYy54bWxQSwECLQAUAAYACAAAACEAGz5YGdkAAAABAQAADwAAAAAA&#10;AAAAAAAAAABeBAAAZHJzL2Rvd25yZXYueG1sUEsFBgAAAAAEAAQA8wAAAG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C359DE" w:rsidRDefault="008E79F2" w:rsidP="00C359DE">
                  <w:pPr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Πληκτρολογήστε στόχο:"/>
                      <w:tag w:val="Πληκτρολογήστε στόχο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8E79F2">
                        <w:t>Για να ξεκινήσετε,</w:t>
                      </w:r>
                      <w:r w:rsidR="00D11C4D" w:rsidRPr="008E79F2">
                        <w:t xml:space="preserve"> κάντε κλικ στο κείμενο κράτησης θέσης</w:t>
                      </w:r>
                      <w:r w:rsidR="005A7E57" w:rsidRPr="008E79F2">
                        <w:t xml:space="preserve"> και αρχίστε να πληκτρολογείτε. Να είστε σύντομοι: μία ή δύο προτάσεις.</w:t>
                      </w:r>
                    </w:sdtContent>
                  </w:sdt>
                </w:p>
              </w:tc>
            </w:tr>
            <w:tr w:rsidR="00463463" w:rsidRPr="00C359DE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C359DE" w:rsidRDefault="008E79F2" w:rsidP="0043426C">
                  <w:pPr>
                    <w:pStyle w:val="3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Δεξιότητες:"/>
                      <w:tag w:val="Δεξιότητες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8E79F2">
                        <w:t>Δεξιότητες</w:t>
                      </w:r>
                    </w:sdtContent>
                  </w:sdt>
                </w:p>
                <w:p w:rsidR="00616FF4" w:rsidRPr="00C359DE" w:rsidRDefault="00616FF4" w:rsidP="00616FF4">
                  <w:pPr>
                    <w:pStyle w:val="a8"/>
                    <w:rPr>
                      <w:rFonts w:ascii="Calibri" w:hAnsi="Calibri"/>
                    </w:rPr>
                  </w:pPr>
                  <w:r w:rsidRPr="00C359DE">
                    <w:rPr>
                      <w:rFonts w:ascii="Calibri" w:hAnsi="Calibri"/>
                      <w:lang w:eastAsia="el-G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Ευθεία γραμμή σύνδεσης 84" descr="Γραφικό γραμμής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22D716D" id="Ευθεία γραμμή σύνδεσης 84" o:spid="_x0000_s1026" alt="Γραφικό γραμμής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fkNBsAQCAAATBAAADgAAAAAAAAAA&#10;AAAAAAAuAgAAZHJzL2Uyb0RvYy54bWxQSwECLQAUAAYACAAAACEAGz5YGdkAAAABAQAADwAAAAAA&#10;AAAAAAAAAABeBAAAZHJzL2Rvd25yZXYueG1sUEsFBgAAAAAEAAQA8wAAAG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Calibri" w:hAnsi="Calibri"/>
                    </w:rPr>
                    <w:alias w:val="Πληκτρολογήστε δεξιότητες:"/>
                    <w:tag w:val="Πληκτρολογήστε δεξιότητες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C359DE" w:rsidRDefault="007B2F5C" w:rsidP="00C359DE">
                      <w:pPr>
                        <w:rPr>
                          <w:rFonts w:ascii="Calibri" w:hAnsi="Calibri"/>
                        </w:rPr>
                      </w:pPr>
                      <w:r w:rsidRPr="008E79F2">
                        <w:t xml:space="preserve">Εξηγήστε σε τι είστε εξαιρετικά καλοί. Τι είναι αυτό που σας ξεχωρίζει από τους άλλους; Διατυπώστε με δικά σας λόγια — </w:t>
                      </w:r>
                      <w:r w:rsidR="009D5799" w:rsidRPr="008E79F2">
                        <w:rPr>
                          <w:rFonts w:hint="cs"/>
                        </w:rPr>
                        <w:t>μην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χρησιμοποιείτε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τεχνική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ορολογία</w:t>
                      </w:r>
                      <w:r w:rsidR="009D5799" w:rsidRPr="008E79F2">
                        <w:t>.</w:t>
                      </w:r>
                    </w:p>
                  </w:sdtContent>
                </w:sdt>
              </w:tc>
            </w:tr>
          </w:tbl>
          <w:p w:rsidR="00B93310" w:rsidRPr="00C359DE" w:rsidRDefault="00B93310" w:rsidP="003856C9">
            <w:pPr>
              <w:rPr>
                <w:rFonts w:ascii="Calibri" w:hAnsi="Calibri"/>
              </w:rPr>
            </w:pPr>
          </w:p>
        </w:tc>
        <w:tc>
          <w:tcPr>
            <w:tcW w:w="723" w:type="dxa"/>
          </w:tcPr>
          <w:p w:rsidR="00B93310" w:rsidRPr="00C359DE" w:rsidRDefault="00B93310" w:rsidP="00463463">
            <w:pPr>
              <w:rPr>
                <w:rFonts w:ascii="Calibri" w:hAnsi="Calibri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Πίνακας διάταξης δεξιάς πλευράς"/>
            </w:tblPr>
            <w:tblGrid>
              <w:gridCol w:w="5983"/>
            </w:tblGrid>
            <w:tr w:rsidR="008F6337" w:rsidRPr="00C359DE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C359DE" w:rsidRDefault="008E79F2" w:rsidP="00C359DE">
                  <w:pPr>
                    <w:pStyle w:val="2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Επαγγελματική πείρα:"/>
                      <w:tag w:val="Επαγγελματική πείρα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8E79F2">
                        <w:t>Επαγγελματική πείρα</w:t>
                      </w:r>
                    </w:sdtContent>
                  </w:sdt>
                </w:p>
                <w:p w:rsidR="008F6337" w:rsidRPr="00C359DE" w:rsidRDefault="008E79F2" w:rsidP="00C359DE">
                  <w:pPr>
                    <w:pStyle w:val="4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Πληκτρολογήστε θέση εργασίας και εταιρεία:"/>
                      <w:tag w:val="Πληκτρολογήστε θέση εργασίας και εταιρεία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8E79F2">
                        <w:t>Θέση εργασίας/Εταιρεία</w:t>
                      </w:r>
                    </w:sdtContent>
                  </w:sdt>
                </w:p>
                <w:p w:rsidR="008F6337" w:rsidRPr="00C359DE" w:rsidRDefault="008E79F2" w:rsidP="00C359DE">
                  <w:pPr>
                    <w:pStyle w:val="5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Πληκτρολογήστε ημερομηνίες από - έως:"/>
                      <w:tag w:val="Πληκτρολογήστε ημερομηνίες από - έως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8E79F2">
                        <w:t>Ημερομηνίες Από – Έως</w:t>
                      </w:r>
                    </w:sdtContent>
                  </w:sdt>
                </w:p>
                <w:sdt>
                  <w:sdtPr>
                    <w:rPr>
                      <w:rFonts w:ascii="Calibri" w:hAnsi="Calibri"/>
                    </w:rPr>
                    <w:alias w:val="Πληκτρολογήστε στοιχεία θέσης εργασίας:"/>
                    <w:tag w:val="Πληκτρολογήστε στοιχεία θέσης εργασίας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C359DE" w:rsidRDefault="007B2F5C" w:rsidP="00C359DE">
                      <w:pPr>
                        <w:rPr>
                          <w:rFonts w:ascii="Calibri" w:hAnsi="Calibri"/>
                        </w:rPr>
                      </w:pPr>
                      <w:r w:rsidRPr="008E79F2">
                        <w:t xml:space="preserve">Συνοψίστε τις βασικές αρμοδιότητες, τον τρόπο ηγεσίας και τα πιο αξιοσημείωτα επιτεύγματά σας: Μην αναφέρετε τα πάντα, αλλά μόνο τα σχετικά στοιχεία και συμπεριλάβετε δεδομένα που δείχνουν </w:t>
                      </w:r>
                      <w:r w:rsidR="009D5799" w:rsidRPr="008E79F2">
                        <w:rPr>
                          <w:rFonts w:hint="cs"/>
                        </w:rPr>
                        <w:t>τον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αντίκτυπο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που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είχατε</w:t>
                      </w:r>
                      <w:r w:rsidR="009D5799" w:rsidRPr="008E79F2">
                        <w:t>.</w:t>
                      </w:r>
                    </w:p>
                  </w:sdtContent>
                </w:sdt>
                <w:sdt>
                  <w:sdtPr>
                    <w:rPr>
                      <w:rFonts w:ascii="Calibri" w:hAnsi="Calibri"/>
                    </w:rPr>
                    <w:alias w:val="Πληκτρολογήστε θέση εργασίας και εταιρεία:"/>
                    <w:tag w:val="Πληκτρολογήστε θέση εργασίας και εταιρεία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C359DE" w:rsidRDefault="007B2F5C" w:rsidP="00C359DE">
                      <w:pPr>
                        <w:pStyle w:val="4"/>
                        <w:rPr>
                          <w:rFonts w:ascii="Calibri" w:hAnsi="Calibri"/>
                        </w:rPr>
                      </w:pPr>
                      <w:r w:rsidRPr="008E79F2">
                        <w:t>Θέση εργασίας/Εταιρεία</w:t>
                      </w:r>
                    </w:p>
                  </w:sdtContent>
                </w:sdt>
                <w:sdt>
                  <w:sdtPr>
                    <w:rPr>
                      <w:rFonts w:ascii="Calibri" w:hAnsi="Calibri"/>
                    </w:rPr>
                    <w:alias w:val="Πληκτρολογήστε ημερομηνίες από - έως:"/>
                    <w:tag w:val="Πληκτρολογήστε ημερομηνίες από - έως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C359DE" w:rsidRDefault="007B2F5C" w:rsidP="00C359DE">
                      <w:pPr>
                        <w:pStyle w:val="5"/>
                        <w:rPr>
                          <w:rFonts w:ascii="Calibri" w:hAnsi="Calibri"/>
                        </w:rPr>
                      </w:pPr>
                      <w:r w:rsidRPr="008E79F2">
                        <w:t>Ημερομηνίες Από – Έως</w:t>
                      </w:r>
                    </w:p>
                  </w:sdtContent>
                </w:sdt>
                <w:sdt>
                  <w:sdtPr>
                    <w:rPr>
                      <w:rFonts w:ascii="Calibri" w:hAnsi="Calibri"/>
                    </w:rPr>
                    <w:alias w:val="Πληκτρολογήστε περισσότερες λεπτομέρειες για τη θέση εργασίας:"/>
                    <w:tag w:val="Πληκτρολογήστε περισσότερες λεπτομέρειες για τη θέση εργασίας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C359DE" w:rsidRDefault="00473EF8" w:rsidP="00C359DE">
                      <w:pPr>
                        <w:rPr>
                          <w:rFonts w:ascii="Calibri" w:hAnsi="Calibri"/>
                        </w:rPr>
                      </w:pPr>
                      <w:r w:rsidRPr="008E79F2">
                        <w:t>Αναφέρετε ενδεικτικά το μέγεθος της ομάδας της οποίας ηγηθήκατε, τον αριθμό των έργων που εκτελούσατε ταυτόχρονα ή τον αριθμό των άρθρων που συντάξατε.</w:t>
                      </w:r>
                    </w:p>
                  </w:sdtContent>
                </w:sdt>
              </w:tc>
            </w:tr>
            <w:tr w:rsidR="008F6337" w:rsidRPr="00C359DE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C359DE" w:rsidRDefault="008E79F2" w:rsidP="00C359DE">
                  <w:pPr>
                    <w:pStyle w:val="2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Εκπαίδευση:"/>
                      <w:tag w:val="Εκπαίδευση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8E79F2">
                        <w:t>Εκπαίδευση</w:t>
                      </w:r>
                    </w:sdtContent>
                  </w:sdt>
                </w:p>
                <w:sdt>
                  <w:sdtPr>
                    <w:rPr>
                      <w:rFonts w:ascii="Calibri" w:hAnsi="Calibri"/>
                    </w:rPr>
                    <w:alias w:val="Πτυχίο / Ημερομηνία απονομής:"/>
                    <w:tag w:val="Πτυχίο / Ημερομηνία απονομής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C359DE" w:rsidRDefault="007B2F5C" w:rsidP="00C359DE">
                      <w:pPr>
                        <w:pStyle w:val="4"/>
                        <w:rPr>
                          <w:rFonts w:ascii="Calibri" w:hAnsi="Calibri"/>
                        </w:rPr>
                      </w:pPr>
                      <w:r w:rsidRPr="008E79F2">
                        <w:t>Πτυχίο / Ημερομηνία απονομής</w:t>
                      </w:r>
                    </w:p>
                  </w:sdtContent>
                </w:sdt>
                <w:sdt>
                  <w:sdtPr>
                    <w:rPr>
                      <w:rFonts w:ascii="Calibri" w:hAnsi="Calibri"/>
                    </w:rPr>
                    <w:alias w:val="Εκπαιδευτικό ίδρυμα:"/>
                    <w:tag w:val="Εκπαιδευτικό ίδρυμα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C359DE" w:rsidRDefault="007B2F5C" w:rsidP="00C359DE">
                      <w:pPr>
                        <w:pStyle w:val="5"/>
                        <w:rPr>
                          <w:rFonts w:ascii="Calibri" w:hAnsi="Calibri"/>
                        </w:rPr>
                      </w:pPr>
                      <w:r w:rsidRPr="008E79F2">
                        <w:t>Εκπαιδευτικό ίδρυμα</w:t>
                      </w:r>
                    </w:p>
                  </w:sdtContent>
                </w:sdt>
                <w:p w:rsidR="008F6337" w:rsidRPr="00C359DE" w:rsidRDefault="008E79F2" w:rsidP="00C359DE">
                  <w:pPr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Λεπτομέρειες εκπαίδευσης:"/>
                      <w:tag w:val="Λεπτομέρειες εκπαίδευσης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8E79F2">
                        <w:t>Μπορείτε να συμπεριλάβετε εδώ τον τελικό βαθμό σας, καθώς και μια σύνοψη των σχετικών εργασιών, των βραβείων και των διακρίσεών σας.</w:t>
                      </w:r>
                    </w:sdtContent>
                  </w:sdt>
                </w:p>
              </w:tc>
            </w:tr>
            <w:tr w:rsidR="008F6337" w:rsidRPr="00C359DE" w:rsidTr="00C359DE">
              <w:trPr>
                <w:trHeight w:val="3078"/>
              </w:trPr>
              <w:tc>
                <w:tcPr>
                  <w:tcW w:w="5191" w:type="dxa"/>
                </w:tcPr>
                <w:p w:rsidR="008F6337" w:rsidRPr="00C359DE" w:rsidRDefault="008E79F2" w:rsidP="00C359DE">
                  <w:pPr>
                    <w:pStyle w:val="2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Εμπειρία εθελοντισμού ή ηγεσίας:"/>
                      <w:tag w:val="Εμπειρία εθελοντισμού ή ηγεσίας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D5799" w:rsidRPr="008E79F2">
                        <w:rPr>
                          <w:rFonts w:hint="cs"/>
                        </w:rPr>
                        <w:t>ΕΜΠΕΙΡΙΑ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ΕΘΕΛΟΝΤΙΣΜΟΥ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Ή</w:t>
                      </w:r>
                      <w:r w:rsidR="009D5799" w:rsidRPr="008E79F2">
                        <w:t xml:space="preserve"> </w:t>
                      </w:r>
                      <w:r w:rsidR="009D5799" w:rsidRPr="008E79F2">
                        <w:rPr>
                          <w:rFonts w:hint="cs"/>
                        </w:rPr>
                        <w:t>ΗΓΕΣΙΑΣ</w:t>
                      </w:r>
                    </w:sdtContent>
                  </w:sdt>
                </w:p>
                <w:sdt>
                  <w:sdtPr>
                    <w:rPr>
                      <w:rFonts w:ascii="Calibri" w:hAnsi="Calibri"/>
                    </w:rPr>
                    <w:alias w:val="Πληκτρολογήστε εμπειρία εθελοντισμού ή ηγεσίας:"/>
                    <w:tag w:val="Πληκτρολογήστε εμπειρία εθελοντισμού ή ηγεσίας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C359DE" w:rsidRDefault="007B2F5C" w:rsidP="00C359DE">
                      <w:pPr>
                        <w:rPr>
                          <w:rFonts w:ascii="Calibri" w:hAnsi="Calibri"/>
                        </w:rPr>
                      </w:pPr>
                      <w:r w:rsidRPr="008E79F2">
                        <w:t>Διοικήσατε μια ομάδα στη λέσχη σας, ηγηθήκατε ενός έργου για την αγαπημένη σας φιλανθρωπική οργάνωση ή ήσασταν αρχισυντάκτης στην εφημερίδα του σχολείου σας; Προχωρήστε και περιγράψτε εμπειρίες που δείχνουν τις ηγετικές σας ικανότητες.</w:t>
                      </w:r>
                    </w:p>
                  </w:sdtContent>
                </w:sdt>
              </w:tc>
            </w:tr>
          </w:tbl>
          <w:p w:rsidR="008F6337" w:rsidRPr="00C359DE" w:rsidRDefault="008F6337" w:rsidP="003856C9">
            <w:pPr>
              <w:rPr>
                <w:rFonts w:ascii="Calibri" w:hAnsi="Calibri"/>
              </w:rPr>
            </w:pPr>
          </w:p>
        </w:tc>
      </w:tr>
    </w:tbl>
    <w:p w:rsidR="00E941EF" w:rsidRDefault="00E941EF" w:rsidP="0019561F">
      <w:pPr>
        <w:pStyle w:val="a7"/>
      </w:pPr>
    </w:p>
    <w:sectPr w:rsidR="00E941EF" w:rsidSect="00C359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1" w:right="1151" w:bottom="2325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2B" w:rsidRDefault="00063B2B" w:rsidP="003856C9">
      <w:pPr>
        <w:spacing w:after="0" w:line="240" w:lineRule="auto"/>
      </w:pPr>
      <w:r>
        <w:separator/>
      </w:r>
    </w:p>
  </w:endnote>
  <w:endnote w:type="continuationSeparator" w:id="0">
    <w:p w:rsidR="00063B2B" w:rsidRDefault="00063B2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4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Ομάδα 4" descr="Σχεδίαση γραφικού υποσέλιδου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Ελεύθερη σχεδίαση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Ελεύθερη σχεδίαση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Ελεύθερη σχεδίαση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Ελεύθερη σχεδίαση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Ελεύθερη σχεδίαση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Ελεύθερη σχεδίαση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Ελεύθερη σχεδίαση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Ελεύθερη σχεδίαση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Ελεύθερη σχεδίαση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E61C4B" id="Ομάδα 4" o:spid="_x0000_s1026" alt="Σχεδίαση γραφικού υποσέλιδου με γκρι ορθογώνια σε διάφορες γωνίες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">
              <o:lock v:ext="edit" aspectratio="t"/>
              <v:shape id="Ελεύθερη σχεδίαση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Ελεύθερη σχεδίαση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Ελεύθερη σχεδίαση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Ελεύθερη σχεδίαση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Ελεύθερη σχεδίαση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Ελεύθερη σχεδίαση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Ελεύθερη σχεδίαση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Ελεύθερη σχεδίαση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Ελεύθερη σχεδίαση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l-GR"/>
          </w:rPr>
          <w:fldChar w:fldCharType="begin"/>
        </w:r>
        <w:r w:rsidR="001765FE">
          <w:rPr>
            <w:lang w:bidi="el-GR"/>
          </w:rPr>
          <w:instrText xml:space="preserve"> PAGE   \* MERGEFORMAT </w:instrText>
        </w:r>
        <w:r w:rsidR="001765FE">
          <w:rPr>
            <w:lang w:bidi="el-GR"/>
          </w:rPr>
          <w:fldChar w:fldCharType="separate"/>
        </w:r>
        <w:r w:rsidR="008E79F2">
          <w:rPr>
            <w:noProof/>
            <w:lang w:bidi="el-GR"/>
          </w:rPr>
          <w:t>2</w:t>
        </w:r>
        <w:r w:rsidR="001765FE">
          <w:rPr>
            <w:noProof/>
            <w:lang w:bidi="el-G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a4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Ομάδα 4" descr="Σχεδίαση γραφικού υποσέλιδου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Ελεύθερη σχεδίαση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Ελεύθερη σχεδίαση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Ελεύθερη σχεδίαση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Ελεύθερη σχεδίαση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Ελεύθερη σχεδίαση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Ελεύθερη σχεδίαση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Ελεύθερη σχεδίαση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Ελεύθερη σχεδίαση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Ελεύθερη σχεδίαση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48842A2" id="Ομάδα 4" o:spid="_x0000_s1026" alt="Σχεδίαση γραφικού υποσέλιδου με γκρι ορθογώνια σε διάφορες γωνίες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">
              <o:lock v:ext="edit" aspectratio="t"/>
              <v:shape id="Ελεύθερη σχεδίαση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Ελεύθερη σχεδίαση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Ελεύθερη σχεδίαση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Ελεύθερη σχεδίαση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Ελεύθερη σχεδίαση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Ελεύθερη σχεδίαση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Ελεύθερη σχεδίαση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Ελεύθερη σχεδίαση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Ελεύθερη σχεδίαση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2B" w:rsidRDefault="00063B2B" w:rsidP="003856C9">
      <w:pPr>
        <w:spacing w:after="0" w:line="240" w:lineRule="auto"/>
      </w:pPr>
      <w:r>
        <w:separator/>
      </w:r>
    </w:p>
  </w:footnote>
  <w:footnote w:type="continuationSeparator" w:id="0">
    <w:p w:rsidR="00063B2B" w:rsidRDefault="00063B2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3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Ομάδα 17" descr="Σχεδίαση γραφικού κεφαλίδας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Ελεύθερη σχεδίαση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Ελεύθερη σχεδίαση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Ελεύθερη σχεδίαση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Ελεύθερη σχεδίαση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Ελεύθερη σχεδίαση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Ελεύθερη σχεδίαση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Ελεύθερη σχεδίαση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Ελεύθερη σχεδίαση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Ελεύθερη σχεδίαση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Ελεύθερη σχεδίαση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2FEA9C" id="Ομάδα 17" o:spid="_x0000_s1026" alt="Σχεδίαση γραφικού κεφαλίδας με γκρι ορθογώνια σε διάφορες γωνίες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">
              <o:lock v:ext="edit" aspectratio="t"/>
              <v:shape id="Ελεύθερη σχεδίαση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Ελεύθερη σχεδίαση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Ελεύθερη σχεδίαση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Ελεύθερη σχεδίαση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Ελεύθερη σχεδίαση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Ελεύθερη σχεδίαση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Ελεύθερη σχεδίαση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Ελεύθερη σχεδίαση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Ελεύθερη σχεδίαση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Ελεύθερη σχεδίαση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a3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Ομάδα 17" descr="Σχεδίαση γραφικού κεφαλίδας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Ελεύθερη σχεδίαση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Ελεύθερη σχεδίαση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Ελεύθερη σχεδίαση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Ελεύθερη σχεδίαση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Ελεύθερη σχεδίαση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Ελεύθερη σχεδίαση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Ελεύθερη σχεδίαση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Ελεύθερη σχεδίαση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Ελεύθερη σχεδίαση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Ελεύθερη σχεδίαση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2980A99" id="Ομάδα 17" o:spid="_x0000_s1026" alt="Σχεδίαση γραφικού κεφαλίδας με γκρι ορθογώνια σε διάφορες γωνίες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">
              <o:lock v:ext="edit" aspectratio="t"/>
              <v:shape id="Ελεύθερη σχεδίαση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Ελεύθερη σχεδίαση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Ελεύθερη σχεδίαση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Ελεύθερη σχεδίαση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Ελεύθερη σχεδίαση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Ελεύθερη σχεδίαση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Ελεύθερη σχεδίαση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Ελεύθερη σχεδίαση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Ελεύθερη σχεδίαση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Ελεύθερη σχεδίαση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63B2B"/>
    <w:rsid w:val="0007412A"/>
    <w:rsid w:val="0010199E"/>
    <w:rsid w:val="001765FE"/>
    <w:rsid w:val="0019561F"/>
    <w:rsid w:val="001B32D2"/>
    <w:rsid w:val="001D50EE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E79F2"/>
    <w:rsid w:val="008F6337"/>
    <w:rsid w:val="009D5799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359DE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79F2"/>
    <w:rPr>
      <w:rFonts w:ascii="Arial" w:hAnsi="Arial"/>
      <w:sz w:val="18"/>
    </w:rPr>
  </w:style>
  <w:style w:type="paragraph" w:styleId="1">
    <w:name w:val="heading 1"/>
    <w:basedOn w:val="a"/>
    <w:link w:val="1Char"/>
    <w:uiPriority w:val="9"/>
    <w:qFormat/>
    <w:rsid w:val="001D50EE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1D50EE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1D50EE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1D50EE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Char"/>
    <w:uiPriority w:val="9"/>
    <w:unhideWhenUsed/>
    <w:qFormat/>
    <w:rsid w:val="001D50EE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50EE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07A5"/>
  </w:style>
  <w:style w:type="paragraph" w:styleId="a4">
    <w:name w:val="footer"/>
    <w:basedOn w:val="a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Υποσέλιδο Char"/>
    <w:basedOn w:val="a0"/>
    <w:link w:val="a4"/>
    <w:uiPriority w:val="99"/>
    <w:rsid w:val="00FE20E6"/>
  </w:style>
  <w:style w:type="table" w:styleId="a5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1D50EE"/>
    <w:rPr>
      <w:rFonts w:ascii="Arial" w:eastAsiaTheme="majorEastAsia" w:hAnsi="Arial" w:cstheme="majorBidi"/>
      <w:caps/>
      <w:sz w:val="26"/>
      <w:szCs w:val="26"/>
    </w:rPr>
  </w:style>
  <w:style w:type="character" w:styleId="a6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1D50EE"/>
    <w:rPr>
      <w:rFonts w:ascii="Arial" w:eastAsiaTheme="majorEastAsia" w:hAnsi="Arial" w:cstheme="majorBidi"/>
      <w:caps/>
      <w:sz w:val="44"/>
      <w:szCs w:val="32"/>
    </w:rPr>
  </w:style>
  <w:style w:type="character" w:customStyle="1" w:styleId="3Char">
    <w:name w:val="Επικεφαλίδα 3 Char"/>
    <w:basedOn w:val="a0"/>
    <w:link w:val="3"/>
    <w:uiPriority w:val="9"/>
    <w:rsid w:val="001D50EE"/>
    <w:rPr>
      <w:rFonts w:ascii="Arial" w:eastAsiaTheme="majorEastAsia" w:hAnsi="Arial" w:cstheme="majorBidi"/>
      <w:caps/>
      <w:szCs w:val="24"/>
    </w:rPr>
  </w:style>
  <w:style w:type="character" w:customStyle="1" w:styleId="4Char">
    <w:name w:val="Επικεφαλίδα 4 Char"/>
    <w:basedOn w:val="a0"/>
    <w:link w:val="4"/>
    <w:uiPriority w:val="9"/>
    <w:rsid w:val="001D50EE"/>
    <w:rPr>
      <w:rFonts w:ascii="Arial" w:eastAsiaTheme="majorEastAsia" w:hAnsi="Arial" w:cstheme="majorBidi"/>
      <w:b/>
      <w:iCs/>
      <w:caps/>
    </w:rPr>
  </w:style>
  <w:style w:type="character" w:customStyle="1" w:styleId="5Char">
    <w:name w:val="Επικεφαλίδα 5 Char"/>
    <w:basedOn w:val="a0"/>
    <w:link w:val="5"/>
    <w:uiPriority w:val="9"/>
    <w:rsid w:val="001D50EE"/>
    <w:rPr>
      <w:rFonts w:ascii="Arial" w:eastAsiaTheme="majorEastAsia" w:hAnsi="Arial" w:cstheme="majorBidi"/>
    </w:rPr>
  </w:style>
  <w:style w:type="paragraph" w:styleId="a7">
    <w:name w:val="No Spacing"/>
    <w:uiPriority w:val="10"/>
    <w:qFormat/>
    <w:rsid w:val="001D50EE"/>
    <w:pPr>
      <w:spacing w:after="0" w:line="240" w:lineRule="auto"/>
    </w:pPr>
    <w:rPr>
      <w:rFonts w:ascii="Arial" w:hAnsi="Arial"/>
    </w:rPr>
  </w:style>
  <w:style w:type="paragraph" w:customStyle="1" w:styleId="a8">
    <w:name w:val="Στοιχείο γραφικού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9">
    <w:name w:val="Title"/>
    <w:basedOn w:val="a"/>
    <w:next w:val="a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Τίτλος Char"/>
    <w:basedOn w:val="a0"/>
    <w:link w:val="a9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2">
    <w:name w:val="Υπότιτλος Char"/>
    <w:basedOn w:val="a0"/>
    <w:link w:val="aa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1D50EE"/>
    <w:rPr>
      <w:rFonts w:ascii="Arial" w:eastAsiaTheme="majorEastAsia" w:hAnsi="Arial" w:cstheme="majorBidi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E96C77" w:rsidP="00E96C77">
          <w:pPr>
            <w:pStyle w:val="1E0DF3F7F5B54B6096D1935DE7654AE13"/>
          </w:pPr>
          <w:r w:rsidRPr="00C359DE">
            <w:rPr>
              <w:rFonts w:ascii="Calibri" w:hAnsi="Calibri"/>
              <w:lang w:bidi="el-GR"/>
            </w:rPr>
            <w:t>Εκπαίδευση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E96C77" w:rsidP="00E96C77">
          <w:pPr>
            <w:pStyle w:val="4DC7FF5010B9419E9E65FF36E1FC29EA3"/>
          </w:pPr>
          <w:r w:rsidRPr="009D5799">
            <w:rPr>
              <w:rFonts w:ascii="Calibri" w:hAnsi="Calibri" w:hint="cs"/>
              <w:lang w:bidi="el-GR"/>
            </w:rPr>
            <w:t>ΕΜΠΕΙΡΙΑ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ΕΘΕΛΟΝΤΙΣΜΟΥ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Ή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ΗΓΕΣΙΑΣ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E96C77" w:rsidP="00E96C77">
          <w:pPr>
            <w:pStyle w:val="7ADE0CCE62A04F598E9A83255EAC68892"/>
          </w:pPr>
          <w:r w:rsidRPr="00C359DE">
            <w:rPr>
              <w:rFonts w:ascii="Calibri" w:hAnsi="Calibri"/>
              <w:lang w:bidi="el-GR"/>
            </w:rPr>
            <w:t>Επαγγελματική πείρα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E96C77" w:rsidP="00E96C77">
          <w:pPr>
            <w:pStyle w:val="DC2B8FDBD6744EF09E4EE943D273CDE22"/>
          </w:pPr>
          <w:r w:rsidRPr="00C359DE">
            <w:rPr>
              <w:rFonts w:ascii="Calibri" w:hAnsi="Calibri"/>
              <w:lang w:bidi="el-GR"/>
            </w:rPr>
            <w:t xml:space="preserve">Εξηγήστε σε τι είστε εξαιρετικά καλοί. Τι είναι αυτό που σας ξεχωρίζει από τους άλλους; Διατυπώστε με δικά σας λόγια — </w:t>
          </w:r>
          <w:r w:rsidRPr="009D5799">
            <w:rPr>
              <w:rFonts w:ascii="Calibri" w:hAnsi="Calibri" w:hint="cs"/>
              <w:lang w:bidi="el-GR"/>
            </w:rPr>
            <w:t>μην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χρησιμοποιείτε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τεχνική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ορολογία</w:t>
          </w:r>
          <w:r w:rsidRPr="009D5799">
            <w:rPr>
              <w:rFonts w:ascii="Calibri" w:hAnsi="Calibri"/>
              <w:lang w:bidi="el-GR"/>
            </w:rPr>
            <w:t>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E96C77" w:rsidP="00E96C77">
          <w:pPr>
            <w:pStyle w:val="A02CDBDF8164436E94E1CC4AEA7717CC2"/>
          </w:pPr>
          <w:r w:rsidRPr="00C359DE">
            <w:rPr>
              <w:rFonts w:ascii="Calibri" w:hAnsi="Calibri"/>
              <w:lang w:bidi="el-GR"/>
            </w:rPr>
            <w:t>Δεξιότητες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E96C77" w:rsidP="00E96C77">
          <w:pPr>
            <w:pStyle w:val="2FF426F263A14B1F88903674F9F81B3C2"/>
          </w:pPr>
          <w:r w:rsidRPr="00C359DE">
            <w:rPr>
              <w:rFonts w:ascii="Calibri" w:hAnsi="Calibri"/>
              <w:lang w:bidi="el-GR"/>
            </w:rPr>
            <w:t>Θέση εργασίας/Εταιρεία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E96C77" w:rsidP="00E96C77">
          <w:pPr>
            <w:pStyle w:val="26FDD6A368344B3DBEF970918BE2A78A2"/>
          </w:pPr>
          <w:r w:rsidRPr="00C359DE">
            <w:rPr>
              <w:rFonts w:ascii="Calibri" w:hAnsi="Calibri"/>
              <w:lang w:bidi="el-GR"/>
            </w:rPr>
            <w:t>Ημερομηνίες Από – Έως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E96C77" w:rsidP="00E96C77">
          <w:pPr>
            <w:pStyle w:val="0A0F61D798CC4094AC732DC5D87A22E02"/>
          </w:pPr>
          <w:r w:rsidRPr="00C359DE">
            <w:rPr>
              <w:rFonts w:ascii="Calibri" w:hAnsi="Calibri"/>
              <w:lang w:bidi="el-GR"/>
            </w:rPr>
            <w:t xml:space="preserve">Συνοψίστε τις βασικές αρμοδιότητες, τον τρόπο ηγεσίας και τα πιο αξιοσημείωτα επιτεύγματά σας: Μην αναφέρετε τα πάντα, αλλά μόνο τα σχετικά στοιχεία και συμπεριλάβετε δεδομένα που δείχνουν </w:t>
          </w:r>
          <w:r w:rsidRPr="009D5799">
            <w:rPr>
              <w:rFonts w:ascii="Calibri" w:hAnsi="Calibri" w:hint="cs"/>
              <w:lang w:bidi="el-GR"/>
            </w:rPr>
            <w:t>τον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αντίκτυπο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που</w:t>
          </w:r>
          <w:r w:rsidRPr="009D5799">
            <w:rPr>
              <w:rFonts w:ascii="Calibri" w:hAnsi="Calibri"/>
              <w:lang w:bidi="el-GR"/>
            </w:rPr>
            <w:t xml:space="preserve"> </w:t>
          </w:r>
          <w:r w:rsidRPr="009D5799">
            <w:rPr>
              <w:rFonts w:ascii="Calibri" w:hAnsi="Calibri" w:hint="cs"/>
              <w:lang w:bidi="el-GR"/>
            </w:rPr>
            <w:t>είχατε</w:t>
          </w:r>
          <w:r w:rsidRPr="009D5799">
            <w:rPr>
              <w:rFonts w:ascii="Calibri" w:hAnsi="Calibri"/>
              <w:lang w:bidi="el-GR"/>
            </w:rPr>
            <w:t>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E96C77" w:rsidP="00E96C77">
          <w:pPr>
            <w:pStyle w:val="725657F9CC234FED8D6ADE579C73E8053"/>
          </w:pPr>
          <w:r w:rsidRPr="00C359DE">
            <w:rPr>
              <w:rFonts w:ascii="Calibri" w:hAnsi="Calibri"/>
              <w:lang w:bidi="el-GR"/>
            </w:rPr>
            <w:t>Θέση εργασίας/Εταιρεία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E96C77" w:rsidP="00E96C77">
          <w:pPr>
            <w:pStyle w:val="CE56A01D4AB34802AC9060143415F34A3"/>
          </w:pPr>
          <w:r w:rsidRPr="00C359DE">
            <w:rPr>
              <w:rFonts w:ascii="Calibri" w:hAnsi="Calibri"/>
              <w:lang w:bidi="el-GR"/>
            </w:rPr>
            <w:t>Ημερομηνίες Από – Έως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E96C77" w:rsidP="00E96C77">
          <w:pPr>
            <w:pStyle w:val="BA305A60B9BC4C20AD025031024BB5233"/>
          </w:pPr>
          <w:r w:rsidRPr="00C359DE">
            <w:rPr>
              <w:rFonts w:ascii="Calibri" w:hAnsi="Calibri"/>
              <w:lang w:bidi="el-GR"/>
            </w:rPr>
            <w:t>Αναφέρετε ενδεικτικά το μέγεθος της ομάδας της οποίας ηγηθήκατε, τον αριθμό των έργων που εκτελούσατε ταυτόχρονα ή τον αριθμό των άρθρων που συντάξατε.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E96C77" w:rsidP="00E96C77">
          <w:pPr>
            <w:pStyle w:val="991D23BFFB3745F8A4A1630FA6AE6A0B3"/>
          </w:pPr>
          <w:r w:rsidRPr="00C359DE">
            <w:rPr>
              <w:rFonts w:ascii="Calibri" w:hAnsi="Calibri"/>
              <w:lang w:bidi="el-GR"/>
            </w:rPr>
            <w:t>Πτυχίο / Ημερομηνία απονομής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E96C77" w:rsidP="00E96C77">
          <w:pPr>
            <w:pStyle w:val="2413743544F540288D7B218AC2B738A93"/>
          </w:pPr>
          <w:r w:rsidRPr="00C359DE">
            <w:rPr>
              <w:rFonts w:ascii="Calibri" w:hAnsi="Calibri"/>
              <w:lang w:bidi="el-GR"/>
            </w:rPr>
            <w:t>Εκπαιδευτικό ίδρυμα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E96C77" w:rsidP="00E96C77">
          <w:pPr>
            <w:pStyle w:val="85C7732DCBE846D789CC36D79319D3CE3"/>
          </w:pPr>
          <w:r w:rsidRPr="00C359DE">
            <w:rPr>
              <w:rFonts w:ascii="Calibri" w:hAnsi="Calibri"/>
              <w:lang w:bidi="el-GR"/>
            </w:rPr>
            <w:t>Μπορείτε να συμπεριλάβετε εδώ τον τελικό βαθμό σας, καθώς και μια σύνοψη των σχετικών εργασιών, των βραβείων και των διακρίσεών σας.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E96C77" w:rsidP="00E96C77">
          <w:pPr>
            <w:pStyle w:val="4A3784251AC0467584F1EE82EFCFDC842"/>
          </w:pPr>
          <w:r w:rsidRPr="00C359DE">
            <w:rPr>
              <w:rFonts w:ascii="Calibri" w:hAnsi="Calibri"/>
              <w:lang w:bidi="el-GR"/>
            </w:rPr>
            <w:t>Διοικήσατε μια ομάδα στη λέσχη σας, ηγηθήκατε ενός έργου για την αγαπημένη σας φιλανθρωπική οργάνωση ή ήσασταν αρχισυντάκτης στην εφημερίδα του σχολείου σας; Προχωρήστε και περιγράψτε εμπειρίες που δείχνουν τις ηγετικές σας ικανότητες.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E96C77" w:rsidP="00E96C77">
          <w:pPr>
            <w:pStyle w:val="8D3C84E5E3504570AE8B51D98D1B83473"/>
          </w:pPr>
          <w:r w:rsidRPr="00C359DE">
            <w:rPr>
              <w:rFonts w:ascii="Calibri" w:hAnsi="Calibri"/>
              <w:lang w:bidi="el-GR"/>
            </w:rPr>
            <w:t>Για να ξεκινήσετε, κάντε κλικ στο κείμενο κράτησης θέσης και αρχίστε να πληκτρολογείτε. Να είστε σύντομοι: μία ή δύο προτάσεις.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E96C77" w:rsidP="00E96C77">
          <w:pPr>
            <w:pStyle w:val="CB6B1B0D67A34B79BA4126F3347139533"/>
          </w:pPr>
          <w:r w:rsidRPr="00C359DE">
            <w:rPr>
              <w:rFonts w:ascii="Calibri" w:hAnsi="Calibri"/>
              <w:lang w:bidi="el-GR"/>
            </w:rPr>
            <w:t>Στόχος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E96C77" w:rsidP="00E96C77">
          <w:pPr>
            <w:pStyle w:val="894B657858FB4CAD8FBACCA4D70A5E203"/>
          </w:pPr>
          <w:r w:rsidRPr="00C359DE">
            <w:rPr>
              <w:rFonts w:ascii="Calibri" w:hAnsi="Calibri"/>
              <w:lang w:bidi="el-GR"/>
            </w:rPr>
            <w:t>Σύνδεση με άλλες online ιδιότητες: Χαρτοφυλάκιο/Τοποθεσία Web/Ιστολόγιο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E96C77" w:rsidP="00E96C77">
          <w:pPr>
            <w:pStyle w:val="CEB456ADF55E4BA48A2F9670477E898E3"/>
          </w:pPr>
          <w:r w:rsidRPr="00C359DE">
            <w:rPr>
              <w:rFonts w:ascii="Calibri" w:hAnsi="Calibri"/>
              <w:lang w:bidi="el-GR"/>
            </w:rPr>
            <w:t>Email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E96C77" w:rsidP="00E96C77">
          <w:pPr>
            <w:pStyle w:val="4E108B7AE7F249A8A6586A4906BC495A3"/>
          </w:pPr>
          <w:r w:rsidRPr="00C359DE">
            <w:rPr>
              <w:rFonts w:ascii="Calibri" w:hAnsi="Calibri"/>
              <w:lang w:bidi="el-GR"/>
            </w:rPr>
            <w:t>Τηλέφωνο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E96C77" w:rsidP="00E96C77">
          <w:pPr>
            <w:pStyle w:val="A2ABC1EB29B7468AA7E044A6F046F35F3"/>
          </w:pPr>
          <w:r w:rsidRPr="00C359DE">
            <w:rPr>
              <w:rFonts w:ascii="Calibri" w:hAnsi="Calibri"/>
              <w:lang w:bidi="el-GR"/>
            </w:rPr>
            <w:t>Διεύθυνση URL του LinkedIn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E96C77" w:rsidP="00E96C77">
          <w:pPr>
            <w:pStyle w:val="D7176063BADF4C4583274F9F11ADBAA72"/>
          </w:pPr>
          <w:r w:rsidRPr="00C359DE">
            <w:rPr>
              <w:rFonts w:ascii="Calibri" w:hAnsi="Calibri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3330F5"/>
    <w:rsid w:val="00487DB8"/>
    <w:rsid w:val="004B605A"/>
    <w:rsid w:val="00886C43"/>
    <w:rsid w:val="009716E8"/>
    <w:rsid w:val="00B259E7"/>
    <w:rsid w:val="00C01406"/>
    <w:rsid w:val="00E96C77"/>
    <w:rsid w:val="00ED311B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C77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ED311B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ED31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ED31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ED31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ED31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ED31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ED311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">
    <w:name w:val="A02CDBDF8164436E94E1CC4AEA7717CC"/>
    <w:rsid w:val="00ED311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ED311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">
    <w:name w:val="7ADE0CCE62A04F598E9A83255EAC6889"/>
    <w:rsid w:val="00ED311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ED311B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ED311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">
    <w:name w:val="0A0F61D798CC4094AC732DC5D87A22E0"/>
    <w:rsid w:val="00ED311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1">
    <w:name w:val="725657F9CC234FED8D6ADE579C73E8051"/>
    <w:rsid w:val="00ED311B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ED311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1">
    <w:name w:val="BA305A60B9BC4C20AD025031024BB5231"/>
    <w:rsid w:val="00ED311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1">
    <w:name w:val="1E0DF3F7F5B54B6096D1935DE7654AE11"/>
    <w:rsid w:val="00ED311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ED311B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ED311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1">
    <w:name w:val="85C7732DCBE846D789CC36D79319D3CE1"/>
    <w:rsid w:val="00ED311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1">
    <w:name w:val="4DC7FF5010B9419E9E65FF36E1FC29EA1"/>
    <w:rsid w:val="00ED311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ED311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D7176063BADF4C4583274F9F11ADBAA71">
    <w:name w:val="D7176063BADF4C4583274F9F11ADBAA71"/>
    <w:rsid w:val="00E96C77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2">
    <w:name w:val="CEB456ADF55E4BA48A2F9670477E898E2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2">
    <w:name w:val="4E108B7AE7F249A8A6586A4906BC495A2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2">
    <w:name w:val="A2ABC1EB29B7468AA7E044A6F046F35F2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2">
    <w:name w:val="894B657858FB4CAD8FBACCA4D70A5E202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2">
    <w:name w:val="CB6B1B0D67A34B79BA4126F3347139532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2">
    <w:name w:val="8D3C84E5E3504570AE8B51D98D1B83472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1">
    <w:name w:val="A02CDBDF8164436E94E1CC4AEA7717CC1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1">
    <w:name w:val="DC2B8FDBD6744EF09E4EE943D273CDE21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1">
    <w:name w:val="7ADE0CCE62A04F598E9A83255EAC68891"/>
    <w:rsid w:val="00E96C77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1">
    <w:name w:val="2FF426F263A14B1F88903674F9F81B3C1"/>
    <w:rsid w:val="00E96C77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1">
    <w:name w:val="26FDD6A368344B3DBEF970918BE2A78A1"/>
    <w:rsid w:val="00E96C7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1">
    <w:name w:val="0A0F61D798CC4094AC732DC5D87A22E01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2">
    <w:name w:val="725657F9CC234FED8D6ADE579C73E8052"/>
    <w:rsid w:val="00E96C77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2">
    <w:name w:val="CE56A01D4AB34802AC9060143415F34A2"/>
    <w:rsid w:val="00E96C7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2">
    <w:name w:val="BA305A60B9BC4C20AD025031024BB5232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2">
    <w:name w:val="1E0DF3F7F5B54B6096D1935DE7654AE12"/>
    <w:rsid w:val="00E96C77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2">
    <w:name w:val="991D23BFFB3745F8A4A1630FA6AE6A0B2"/>
    <w:rsid w:val="00E96C77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2">
    <w:name w:val="2413743544F540288D7B218AC2B738A92"/>
    <w:rsid w:val="00E96C7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2">
    <w:name w:val="85C7732DCBE846D789CC36D79319D3CE2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2">
    <w:name w:val="4DC7FF5010B9419E9E65FF36E1FC29EA2"/>
    <w:rsid w:val="00E96C77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1">
    <w:name w:val="4A3784251AC0467584F1EE82EFCFDC841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D7176063BADF4C4583274F9F11ADBAA72">
    <w:name w:val="D7176063BADF4C4583274F9F11ADBAA72"/>
    <w:rsid w:val="00E96C77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3">
    <w:name w:val="CEB456ADF55E4BA48A2F9670477E898E3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3">
    <w:name w:val="4E108B7AE7F249A8A6586A4906BC495A3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3">
    <w:name w:val="A2ABC1EB29B7468AA7E044A6F046F35F3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3">
    <w:name w:val="894B657858FB4CAD8FBACCA4D70A5E203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3">
    <w:name w:val="CB6B1B0D67A34B79BA4126F3347139533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3">
    <w:name w:val="8D3C84E5E3504570AE8B51D98D1B83473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2">
    <w:name w:val="A02CDBDF8164436E94E1CC4AEA7717CC2"/>
    <w:rsid w:val="00E96C7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2">
    <w:name w:val="DC2B8FDBD6744EF09E4EE943D273CDE22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2">
    <w:name w:val="7ADE0CCE62A04F598E9A83255EAC68892"/>
    <w:rsid w:val="00E96C77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2">
    <w:name w:val="2FF426F263A14B1F88903674F9F81B3C2"/>
    <w:rsid w:val="00E96C77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2">
    <w:name w:val="26FDD6A368344B3DBEF970918BE2A78A2"/>
    <w:rsid w:val="00E96C7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2">
    <w:name w:val="0A0F61D798CC4094AC732DC5D87A22E02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3">
    <w:name w:val="725657F9CC234FED8D6ADE579C73E8053"/>
    <w:rsid w:val="00E96C77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3">
    <w:name w:val="CE56A01D4AB34802AC9060143415F34A3"/>
    <w:rsid w:val="00E96C7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3">
    <w:name w:val="BA305A60B9BC4C20AD025031024BB5233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3">
    <w:name w:val="1E0DF3F7F5B54B6096D1935DE7654AE13"/>
    <w:rsid w:val="00E96C77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3">
    <w:name w:val="991D23BFFB3745F8A4A1630FA6AE6A0B3"/>
    <w:rsid w:val="00E96C77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3">
    <w:name w:val="2413743544F540288D7B218AC2B738A93"/>
    <w:rsid w:val="00E96C7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3">
    <w:name w:val="85C7732DCBE846D789CC36D79319D3CE3"/>
    <w:rsid w:val="00E96C77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3">
    <w:name w:val="4DC7FF5010B9419E9E65FF36E1FC29EA3"/>
    <w:rsid w:val="00E96C77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2">
    <w:name w:val="4A3784251AC0467584F1EE82EFCFDC842"/>
    <w:rsid w:val="00E96C77"/>
    <w:pPr>
      <w:spacing w:after="60"/>
      <w:jc w:val="center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5F6A-20F2-434B-8F76-63FCFFC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TF16392718</Template>
  <TotalTime>25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2016-07-08T22:52:00Z</dcterms:created>
  <dcterms:modified xsi:type="dcterms:W3CDTF">2017-02-13T17:27:00Z</dcterms:modified>
</cp:coreProperties>
</file>