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Απόδειξη πώλησης αυτοκινήτου:"/>
        <w:tag w:val="Απόδειξη πώλησης αυτοκινήτου:"/>
        <w:id w:val="2029917634"/>
        <w:placeholder>
          <w:docPart w:val="91B870223E2B4AECBC291C3052DF43A6"/>
        </w:placeholder>
        <w:temporary/>
        <w:showingPlcHdr/>
        <w15:appearance w15:val="hidden"/>
      </w:sdtPr>
      <w:sdtEndPr/>
      <w:sdtContent>
        <w:p w14:paraId="173E3D9D" w14:textId="77777777" w:rsidR="00DC2172" w:rsidRDefault="00C20499">
          <w:pPr>
            <w:pStyle w:val="Title"/>
          </w:pPr>
          <w:r>
            <w:rPr>
              <w:lang w:bidi="el-GR"/>
            </w:rPr>
            <w:t>Απόδειξη πώλησης αυτοκινήτου</w:t>
          </w:r>
        </w:p>
      </w:sdtContent>
    </w:sdt>
    <w:p w14:paraId="49CE6DC7" w14:textId="188C7862" w:rsidR="00DC2172" w:rsidRDefault="00CC42A9">
      <w:sdt>
        <w:sdtPr>
          <w:alias w:val="Εισαγάγετε σώμα κειμένου:"/>
          <w:tag w:val="Εισαγάγετε σώμα κειμένου:"/>
          <w:id w:val="-1797213572"/>
          <w:placeholder>
            <w:docPart w:val="6E3D552FFB26416D80A9EC7D5F87DD4E"/>
          </w:placeholder>
          <w:temporary/>
          <w:showingPlcHdr/>
          <w15:appearance w15:val="hidden"/>
        </w:sdtPr>
        <w:sdtEndPr/>
        <w:sdtContent>
          <w:r w:rsidR="00E77C46">
            <w:rPr>
              <w:lang w:bidi="el-GR"/>
            </w:rPr>
            <w:t>ΔΗΛΩΝΕΤΑΙ ΟΤΙ, έναντι καταβολής του ποσού των</w:t>
          </w:r>
        </w:sdtContent>
      </w:sdt>
      <w:r w:rsidR="00E77C46">
        <w:rPr>
          <w:lang w:bidi="el-GR"/>
        </w:rPr>
        <w:t xml:space="preserve"> </w:t>
      </w:r>
      <w:sdt>
        <w:sdtPr>
          <w:alias w:val="€:"/>
          <w:tag w:val="€:"/>
          <w:id w:val="665974048"/>
          <w:placeholder>
            <w:docPart w:val="78548AB7780F44028F1E8953BD7D9025"/>
          </w:placeholder>
          <w:temporary/>
          <w:showingPlcHdr/>
          <w15:appearance w15:val="hidden"/>
        </w:sdtPr>
        <w:sdtEndPr/>
        <w:sdtContent>
          <w:r w:rsidR="00E77C46">
            <w:rPr>
              <w:lang w:bidi="el-GR"/>
            </w:rPr>
            <w:t>€</w:t>
          </w:r>
          <w:r w:rsidR="00326DC7" w:rsidRPr="00326DC7">
            <w:rPr>
              <w:lang w:bidi="el-GR"/>
            </w:rPr>
            <w:t>:</w:t>
          </w:r>
        </w:sdtContent>
      </w:sdt>
      <w:r w:rsidR="00326DC7" w:rsidRPr="00326DC7">
        <w:t xml:space="preserve"> </w:t>
      </w:r>
      <w:sdt>
        <w:sdtPr>
          <w:rPr>
            <w:rStyle w:val="SubtleEmphasis"/>
            <w:lang w:bidi="el-GR"/>
          </w:rPr>
          <w:alias w:val="Εισαγάγετε ποσό:"/>
          <w:tag w:val="Εισαγάγετε ποσό:"/>
          <w:id w:val="783703305"/>
          <w:placeholder>
            <w:docPart w:val="B98D39C27FC445A3BF641C009BE5AB04"/>
          </w:placeholder>
          <w:temporary/>
          <w:showingPlcHdr/>
          <w15:appearance w15:val="hidden"/>
        </w:sdtPr>
        <w:sdtContent>
          <w:r w:rsidR="00326DC7" w:rsidRPr="00326DC7">
            <w:rPr>
              <w:rStyle w:val="SubtleEmphasis"/>
              <w:lang w:bidi="el-GR"/>
            </w:rPr>
            <w:t>ποσό</w:t>
          </w:r>
        </w:sdtContent>
      </w:sdt>
      <w:r w:rsidR="00E77C46">
        <w:rPr>
          <w:lang w:bidi="el-GR"/>
        </w:rPr>
        <w:t xml:space="preserve">, </w:t>
      </w:r>
      <w:sdt>
        <w:sdtPr>
          <w:alias w:val="Εισαγάγετε σώμα κειμένου:"/>
          <w:tag w:val="Εισαγάγετε σώμα κειμένου:"/>
          <w:id w:val="-705642418"/>
          <w:placeholder>
            <w:docPart w:val="F5773FF36B0C423B99813A83FC16EA50"/>
          </w:placeholder>
          <w:temporary/>
          <w:showingPlcHdr/>
          <w15:appearance w15:val="hidden"/>
        </w:sdtPr>
        <w:sdtEndPr/>
        <w:sdtContent>
          <w:r w:rsidR="00E77C46">
            <w:rPr>
              <w:lang w:bidi="el-GR"/>
            </w:rPr>
            <w:t>το οποίο έχει εξοφληθεί στο σύνολό του, ο υπογράφων</w:t>
          </w:r>
        </w:sdtContent>
      </w:sdt>
      <w:r w:rsidR="00E77C46">
        <w:rPr>
          <w:lang w:bidi="el-GR"/>
        </w:rPr>
        <w:t xml:space="preserve"> </w:t>
      </w:r>
      <w:sdt>
        <w:sdtPr>
          <w:rPr>
            <w:rStyle w:val="SubtleEmphasis"/>
          </w:rPr>
          <w:alias w:val="Εισαγάγετε όνομα πωλητή:"/>
          <w:tag w:val="Εισαγάγετε όνομα πωλητή:"/>
          <w:id w:val="-2085057612"/>
          <w:placeholder>
            <w:docPart w:val="B3D07FB1BD83432BBBE29A7D7E174C32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7C46">
            <w:rPr>
              <w:rStyle w:val="SubtleEmphasis"/>
              <w:lang w:bidi="el-GR"/>
            </w:rPr>
            <w:t>εισαγάγετε εδώ όνομα πωλητή</w:t>
          </w:r>
        </w:sdtContent>
      </w:sdt>
      <w:r w:rsidR="00E77C46">
        <w:rPr>
          <w:lang w:bidi="el-GR"/>
        </w:rPr>
        <w:t xml:space="preserve"> </w:t>
      </w:r>
      <w:sdt>
        <w:sdtPr>
          <w:alias w:val="Εισαγάγετε σώμα κειμένου:"/>
          <w:tag w:val="Εισαγάγετε σώμα κειμένου:"/>
          <w:id w:val="-1997413925"/>
          <w:placeholder>
            <w:docPart w:val="F17A6A58D7484091B9EDBC3E103C98ED"/>
          </w:placeholder>
          <w:temporary/>
          <w:showingPlcHdr/>
          <w15:appearance w15:val="hidden"/>
        </w:sdtPr>
        <w:sdtEndPr/>
        <w:sdtContent>
          <w:r w:rsidR="00E77C46">
            <w:rPr>
              <w:lang w:bidi="el-GR"/>
            </w:rPr>
            <w:t>(Πωλητής) διά της παρούσης πωλεί και μεταβιβάζει στον</w:t>
          </w:r>
        </w:sdtContent>
      </w:sdt>
      <w:r w:rsidR="00E77C46">
        <w:rPr>
          <w:lang w:bidi="el-GR"/>
        </w:rPr>
        <w:t xml:space="preserve"> </w:t>
      </w:r>
      <w:sdt>
        <w:sdtPr>
          <w:rPr>
            <w:rStyle w:val="SubtleEmphasis"/>
          </w:rPr>
          <w:alias w:val="Εισαγάγετε όνομα αγοραστή:"/>
          <w:tag w:val="Εισαγάγετε όνομα αγοραστή:"/>
          <w:id w:val="-957563800"/>
          <w:placeholder>
            <w:docPart w:val="FA1DA8A9709A454B83AF2B7A30295634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7C46">
            <w:rPr>
              <w:rStyle w:val="SubtleEmphasis"/>
              <w:lang w:bidi="el-GR"/>
            </w:rPr>
            <w:t>εισαγάγετε εδώ όνομα αγοραστή</w:t>
          </w:r>
        </w:sdtContent>
      </w:sdt>
      <w:r w:rsidR="00E77C46">
        <w:rPr>
          <w:lang w:bidi="el-GR"/>
        </w:rPr>
        <w:t xml:space="preserve"> </w:t>
      </w:r>
      <w:sdt>
        <w:sdtPr>
          <w:alias w:val="Εισαγάγετε σώμα κειμένου:"/>
          <w:tag w:val="Εισαγάγετε σώμα κειμένου:"/>
          <w:id w:val="1813915108"/>
          <w:placeholder>
            <w:docPart w:val="2D367CA7351F435783F32CC67B881488"/>
          </w:placeholder>
          <w:temporary/>
          <w:showingPlcHdr/>
          <w15:appearance w15:val="hidden"/>
        </w:sdtPr>
        <w:sdtEndPr/>
        <w:sdtContent>
          <w:r w:rsidR="00E77C46">
            <w:rPr>
              <w:lang w:bidi="el-GR"/>
            </w:rPr>
            <w:t>(Αγοραστής), το κάτωθι περιγραφόμενο όχημα (Αυτοκίνητο)</w:t>
          </w:r>
        </w:sdtContent>
      </w:sdt>
      <w:r w:rsidR="00E77C46">
        <w:rPr>
          <w:lang w:bidi="el-GR"/>
        </w:rPr>
        <w:t>:</w:t>
      </w: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Πίνακας διάταξης για εισαγωγή κατασκευαστή, έτους, VIN #, ένδειξης οδομέτρου, μοντέλου ή σειράς, χρώματος, τύπου και αρ. τίτλου "/>
      </w:tblPr>
      <w:tblGrid>
        <w:gridCol w:w="2405"/>
        <w:gridCol w:w="2391"/>
        <w:gridCol w:w="2145"/>
        <w:gridCol w:w="2651"/>
      </w:tblGrid>
      <w:tr w:rsidR="00DC2172" w14:paraId="6748F768" w14:textId="77777777" w:rsidTr="00C370CE">
        <w:trPr>
          <w:trHeight w:val="432"/>
        </w:trPr>
        <w:tc>
          <w:tcPr>
            <w:tcW w:w="2405" w:type="dxa"/>
            <w:tcBorders>
              <w:right w:val="nil"/>
            </w:tcBorders>
          </w:tcPr>
          <w:p w14:paraId="0F56388C" w14:textId="0A42F4D1" w:rsidR="00DC2172" w:rsidRDefault="00CC42A9">
            <w:pPr>
              <w:pStyle w:val="Heading1"/>
            </w:pPr>
            <w:sdt>
              <w:sdtPr>
                <w:alias w:val="Κατασκευαστής:"/>
                <w:tag w:val="Κατασκευαστής:"/>
                <w:id w:val="1951745834"/>
                <w:placeholder>
                  <w:docPart w:val="EF74D1FBF97D4B32B76730EDF45DF344"/>
                </w:placeholder>
                <w:temporary/>
                <w:showingPlcHdr/>
                <w15:appearance w15:val="hidden"/>
              </w:sdtPr>
              <w:sdtEndPr/>
              <w:sdtContent>
                <w:r w:rsidR="00846260">
                  <w:rPr>
                    <w:lang w:bidi="el-GR"/>
                  </w:rPr>
                  <w:t>Κατασκευαστής:</w:t>
                </w:r>
              </w:sdtContent>
            </w:sdt>
          </w:p>
        </w:tc>
        <w:sdt>
          <w:sdtPr>
            <w:alias w:val="Εισαγάγετε Κατασκευαστή:"/>
            <w:tag w:val="Εισαγάγετε Κατασκευαστή:"/>
            <w:id w:val="1488132216"/>
            <w:placeholder>
              <w:docPart w:val="442AD10CCA9D482AAB69160534B60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1" w:type="dxa"/>
                <w:tcBorders>
                  <w:left w:val="nil"/>
                </w:tcBorders>
              </w:tcPr>
              <w:p w14:paraId="79C410BF" w14:textId="77777777" w:rsidR="00DC2172" w:rsidRDefault="00C20499">
                <w:r>
                  <w:rPr>
                    <w:lang w:bidi="el-GR"/>
                  </w:rPr>
                  <w:t>Κατασκευαστής</w:t>
                </w:r>
              </w:p>
            </w:tc>
          </w:sdtContent>
        </w:sdt>
        <w:tc>
          <w:tcPr>
            <w:tcW w:w="2145" w:type="dxa"/>
            <w:tcBorders>
              <w:right w:val="nil"/>
            </w:tcBorders>
          </w:tcPr>
          <w:p w14:paraId="71C370EF" w14:textId="433FFD69" w:rsidR="00DC2172" w:rsidRDefault="00CC42A9">
            <w:pPr>
              <w:pStyle w:val="Heading1"/>
            </w:pPr>
            <w:sdt>
              <w:sdtPr>
                <w:alias w:val="Μοντέλο ή σειρά:"/>
                <w:tag w:val="Μοντέλο ή σειρά:"/>
                <w:id w:val="-1621913444"/>
                <w:placeholder>
                  <w:docPart w:val="A2DC4385C46E4889B1821B64B706D310"/>
                </w:placeholder>
                <w:temporary/>
                <w:showingPlcHdr/>
                <w15:appearance w15:val="hidden"/>
              </w:sdtPr>
              <w:sdtEndPr/>
              <w:sdtContent>
                <w:r w:rsidR="00846260">
                  <w:rPr>
                    <w:lang w:bidi="el-GR"/>
                  </w:rPr>
                  <w:t>Μοντέλο ή σειρά:</w:t>
                </w:r>
              </w:sdtContent>
            </w:sdt>
          </w:p>
        </w:tc>
        <w:sdt>
          <w:sdtPr>
            <w:alias w:val="Εισαγάγετε μοντέλο ή σειρά:"/>
            <w:tag w:val="Εισαγάγετε μοντέλο ή σειρά:"/>
            <w:id w:val="-23793270"/>
            <w:placeholder>
              <w:docPart w:val="81C30514AB9E435AA005909AC60DB2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1" w:type="dxa"/>
                <w:tcBorders>
                  <w:left w:val="nil"/>
                </w:tcBorders>
              </w:tcPr>
              <w:p w14:paraId="71D08346" w14:textId="77777777" w:rsidR="00DC2172" w:rsidRDefault="00C20499">
                <w:r>
                  <w:rPr>
                    <w:lang w:bidi="el-GR"/>
                  </w:rPr>
                  <w:t>Μοντέλο ή σειρά</w:t>
                </w:r>
              </w:p>
            </w:tc>
          </w:sdtContent>
        </w:sdt>
      </w:tr>
      <w:tr w:rsidR="00DC2172" w14:paraId="0A20D0CA" w14:textId="77777777" w:rsidTr="00C370CE">
        <w:trPr>
          <w:trHeight w:val="432"/>
        </w:trPr>
        <w:sdt>
          <w:sdtPr>
            <w:alias w:val="Έτος:"/>
            <w:tag w:val="Έτος:"/>
            <w:id w:val="1434786595"/>
            <w:placeholder>
              <w:docPart w:val="BFCEF9B456D9435983064AA5DACD12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tcBorders>
                  <w:right w:val="nil"/>
                </w:tcBorders>
              </w:tcPr>
              <w:p w14:paraId="75484F08" w14:textId="08E040C3" w:rsidR="00DC2172" w:rsidRDefault="00846260">
                <w:pPr>
                  <w:pStyle w:val="Heading1"/>
                </w:pPr>
                <w:r>
                  <w:rPr>
                    <w:lang w:bidi="el-GR"/>
                  </w:rPr>
                  <w:t>Έτος:</w:t>
                </w:r>
              </w:p>
            </w:tc>
          </w:sdtContent>
        </w:sdt>
        <w:sdt>
          <w:sdtPr>
            <w:alias w:val="Εισαγάγετε έτος:"/>
            <w:tag w:val="Εισαγάγετε έτος:"/>
            <w:id w:val="281071993"/>
            <w:placeholder>
              <w:docPart w:val="5B04AE2B47204E989EE300394DB68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1" w:type="dxa"/>
                <w:tcBorders>
                  <w:left w:val="nil"/>
                </w:tcBorders>
              </w:tcPr>
              <w:p w14:paraId="720CE894" w14:textId="77777777" w:rsidR="00DC2172" w:rsidRDefault="00C20499">
                <w:r>
                  <w:rPr>
                    <w:lang w:bidi="el-GR"/>
                  </w:rPr>
                  <w:t>Έτος</w:t>
                </w:r>
              </w:p>
            </w:tc>
          </w:sdtContent>
        </w:sdt>
        <w:sdt>
          <w:sdtPr>
            <w:alias w:val="Χρώμα:"/>
            <w:tag w:val="Χρώμα:"/>
            <w:id w:val="-555004383"/>
            <w:placeholder>
              <w:docPart w:val="3FE9FC0947C94C1B82EA39BB548039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45" w:type="dxa"/>
                <w:tcBorders>
                  <w:right w:val="nil"/>
                </w:tcBorders>
              </w:tcPr>
              <w:p w14:paraId="74436D93" w14:textId="61372D15" w:rsidR="00DC2172" w:rsidRDefault="00846260">
                <w:pPr>
                  <w:pStyle w:val="Heading1"/>
                </w:pPr>
                <w:r>
                  <w:rPr>
                    <w:lang w:bidi="el-GR"/>
                  </w:rPr>
                  <w:t>Χρώμα:</w:t>
                </w:r>
              </w:p>
            </w:tc>
          </w:sdtContent>
        </w:sdt>
        <w:sdt>
          <w:sdtPr>
            <w:alias w:val="Εισαγάγετε χρώμα:"/>
            <w:tag w:val="Εισαγάγετε χρώμα:"/>
            <w:id w:val="-885021194"/>
            <w:placeholder>
              <w:docPart w:val="909F14103FC54CABABBF6B7DD5711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1" w:type="dxa"/>
                <w:tcBorders>
                  <w:left w:val="nil"/>
                </w:tcBorders>
              </w:tcPr>
              <w:p w14:paraId="59CF8B53" w14:textId="77777777" w:rsidR="00DC2172" w:rsidRDefault="00C20499">
                <w:r>
                  <w:rPr>
                    <w:lang w:bidi="el-GR"/>
                  </w:rPr>
                  <w:t>Χρώμα</w:t>
                </w:r>
              </w:p>
            </w:tc>
          </w:sdtContent>
        </w:sdt>
      </w:tr>
      <w:tr w:rsidR="00DC2172" w14:paraId="557FBE6C" w14:textId="77777777" w:rsidTr="00C370CE">
        <w:trPr>
          <w:trHeight w:val="432"/>
        </w:trPr>
        <w:sdt>
          <w:sdtPr>
            <w:alias w:val="VIN #:"/>
            <w:tag w:val="VIN #:"/>
            <w:id w:val="-1986310388"/>
            <w:placeholder>
              <w:docPart w:val="5D76C8B3A7294897BEBCE10B7C631A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tcBorders>
                  <w:right w:val="nil"/>
                </w:tcBorders>
              </w:tcPr>
              <w:p w14:paraId="27F67C7F" w14:textId="2DA1603E" w:rsidR="00DC2172" w:rsidRDefault="00846260">
                <w:pPr>
                  <w:pStyle w:val="Heading1"/>
                </w:pPr>
                <w:r>
                  <w:rPr>
                    <w:lang w:bidi="el-GR"/>
                  </w:rPr>
                  <w:t>VIN #:</w:t>
                </w:r>
              </w:p>
            </w:tc>
          </w:sdtContent>
        </w:sdt>
        <w:sdt>
          <w:sdtPr>
            <w:alias w:val="Εισαγάγετε VIN #:"/>
            <w:tag w:val="Εισαγάγετε VIN #:"/>
            <w:id w:val="-1025941962"/>
            <w:placeholder>
              <w:docPart w:val="361CBFDF0DD04BA0A58A0529A7B4C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1" w:type="dxa"/>
                <w:tcBorders>
                  <w:left w:val="nil"/>
                </w:tcBorders>
              </w:tcPr>
              <w:p w14:paraId="3612E6EF" w14:textId="77777777" w:rsidR="00DC2172" w:rsidRDefault="00C20499">
                <w:r>
                  <w:rPr>
                    <w:lang w:bidi="el-GR"/>
                  </w:rPr>
                  <w:t>VIN #</w:t>
                </w:r>
              </w:p>
            </w:tc>
          </w:sdtContent>
        </w:sdt>
        <w:sdt>
          <w:sdtPr>
            <w:alias w:val="Τύπος:"/>
            <w:tag w:val="Τύπος:"/>
            <w:id w:val="-1535732920"/>
            <w:placeholder>
              <w:docPart w:val="63B1BF4E08B94B569F88587632C41F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45" w:type="dxa"/>
                <w:tcBorders>
                  <w:right w:val="nil"/>
                </w:tcBorders>
              </w:tcPr>
              <w:p w14:paraId="0E322DA7" w14:textId="06EDAA9D" w:rsidR="00DC2172" w:rsidRDefault="00846260">
                <w:pPr>
                  <w:pStyle w:val="Heading1"/>
                </w:pPr>
                <w:r>
                  <w:rPr>
                    <w:lang w:bidi="el-GR"/>
                  </w:rPr>
                  <w:t>Τύπος:</w:t>
                </w:r>
              </w:p>
            </w:tc>
          </w:sdtContent>
        </w:sdt>
        <w:sdt>
          <w:sdtPr>
            <w:alias w:val="Εισαγάγετε τύπο:"/>
            <w:tag w:val="Εισαγάγετε τύπο:"/>
            <w:id w:val="1245384469"/>
            <w:placeholder>
              <w:docPart w:val="17EFE019C62E4FF78CC8B709537D20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1" w:type="dxa"/>
                <w:tcBorders>
                  <w:left w:val="nil"/>
                </w:tcBorders>
              </w:tcPr>
              <w:p w14:paraId="360E1671" w14:textId="77777777" w:rsidR="00DC2172" w:rsidRDefault="00C20499">
                <w:r>
                  <w:rPr>
                    <w:lang w:bidi="el-GR"/>
                  </w:rPr>
                  <w:t>Τύπος</w:t>
                </w:r>
              </w:p>
            </w:tc>
          </w:sdtContent>
        </w:sdt>
      </w:tr>
      <w:tr w:rsidR="00DC2172" w14:paraId="788DDD99" w14:textId="77777777" w:rsidTr="00C370CE">
        <w:trPr>
          <w:trHeight w:val="432"/>
        </w:trPr>
        <w:sdt>
          <w:sdtPr>
            <w:alias w:val="Ένδειξη οδομέτρου:"/>
            <w:tag w:val="Ένδειξη οδομέτρου:"/>
            <w:id w:val="-742024630"/>
            <w:placeholder>
              <w:docPart w:val="10E518313C7C4750946BCF8807A48E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tcBorders>
                  <w:right w:val="nil"/>
                </w:tcBorders>
              </w:tcPr>
              <w:p w14:paraId="20B9191E" w14:textId="4710D8B9" w:rsidR="00DC2172" w:rsidRDefault="00846260">
                <w:pPr>
                  <w:pStyle w:val="Heading1"/>
                </w:pPr>
                <w:r>
                  <w:rPr>
                    <w:lang w:bidi="el-GR"/>
                  </w:rPr>
                  <w:t>Ένδειξη οδομέτρου:</w:t>
                </w:r>
              </w:p>
            </w:tc>
          </w:sdtContent>
        </w:sdt>
        <w:sdt>
          <w:sdtPr>
            <w:alias w:val="Εισαγάγετε ένδειξη οδομέτρου"/>
            <w:tag w:val="Εισαγάγετε ένδειξη οδομέτρου"/>
            <w:id w:val="-1487472993"/>
            <w:placeholder>
              <w:docPart w:val="CBCD822C711A426C9D1219171E08F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1" w:type="dxa"/>
                <w:tcBorders>
                  <w:left w:val="nil"/>
                </w:tcBorders>
              </w:tcPr>
              <w:p w14:paraId="78054C3E" w14:textId="77777777" w:rsidR="00DC2172" w:rsidRDefault="00C20499">
                <w:r>
                  <w:rPr>
                    <w:lang w:bidi="el-GR"/>
                  </w:rPr>
                  <w:t>Ένδειξη οδομέτρου</w:t>
                </w:r>
              </w:p>
            </w:tc>
          </w:sdtContent>
        </w:sdt>
        <w:sdt>
          <w:sdtPr>
            <w:alias w:val="Τίτλος:"/>
            <w:tag w:val="Τίτλος:"/>
            <w:id w:val="1067448898"/>
            <w:placeholder>
              <w:docPart w:val="7895A05B96784196A78D5FD2849C5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45" w:type="dxa"/>
                <w:tcBorders>
                  <w:right w:val="nil"/>
                </w:tcBorders>
              </w:tcPr>
              <w:p w14:paraId="7E4AD723" w14:textId="5E927237" w:rsidR="00DC2172" w:rsidRDefault="00846260">
                <w:pPr>
                  <w:pStyle w:val="Heading1"/>
                </w:pPr>
                <w:r>
                  <w:rPr>
                    <w:lang w:bidi="el-GR"/>
                  </w:rPr>
                  <w:t>Τίτλος #:</w:t>
                </w:r>
              </w:p>
            </w:tc>
          </w:sdtContent>
        </w:sdt>
        <w:sdt>
          <w:sdtPr>
            <w:alias w:val="Εισαγάγετε τίτλο:"/>
            <w:tag w:val="Εισαγάγετε τίτλο:"/>
            <w:id w:val="-2031488553"/>
            <w:placeholder>
              <w:docPart w:val="9F5FC459EF2342879347AB5FF6BAC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1" w:type="dxa"/>
                <w:tcBorders>
                  <w:left w:val="nil"/>
                </w:tcBorders>
              </w:tcPr>
              <w:p w14:paraId="182C5A38" w14:textId="77777777" w:rsidR="00DC2172" w:rsidRDefault="00C20499">
                <w:r>
                  <w:rPr>
                    <w:lang w:bidi="el-GR"/>
                  </w:rPr>
                  <w:t>Τίτλος #</w:t>
                </w:r>
              </w:p>
            </w:tc>
          </w:sdtContent>
        </w:sdt>
      </w:tr>
    </w:tbl>
    <w:p w14:paraId="757B2CD1" w14:textId="4911558A" w:rsidR="00DC2172" w:rsidRDefault="00CC42A9">
      <w:pPr>
        <w:pStyle w:val="Heading2"/>
      </w:pPr>
      <w:sdt>
        <w:sdtPr>
          <w:alias w:val="Η πώληση υπόκειται στους ακόλουθους όρους:"/>
          <w:tag w:val="Η πώληση υπόκειται στους ακόλουθους όρους:"/>
          <w:id w:val="2013789597"/>
          <w:placeholder>
            <w:docPart w:val="EA97F5FD6B114EA9A7910336223252A0"/>
          </w:placeholder>
          <w:temporary/>
          <w:showingPlcHdr/>
          <w15:appearance w15:val="hidden"/>
        </w:sdtPr>
        <w:sdtEndPr/>
        <w:sdtContent>
          <w:r w:rsidR="00E7324F">
            <w:rPr>
              <w:lang w:bidi="el-GR"/>
            </w:rPr>
            <w:t>Η πώληση υπόκειται στους ακόλουθους όρους:</w:t>
          </w:r>
        </w:sdtContent>
      </w:sdt>
    </w:p>
    <w:p w14:paraId="1173400B" w14:textId="29CDED2E" w:rsidR="00DC2172" w:rsidRDefault="00CC42A9">
      <w:sdt>
        <w:sdtPr>
          <w:alias w:val="Εισαγάγετε σώμα κειμένου:"/>
          <w:tag w:val="Εισαγάγετε σώμα κειμένου:"/>
          <w:id w:val="-1950617353"/>
          <w:placeholder>
            <w:docPart w:val="6A22DD57F5C14F8F8A0E25C7A99AE62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el-GR"/>
            </w:rPr>
            <w:t>Ο Πωλητής βεβαιώνει την είσπραξη του ποσού των</w:t>
          </w:r>
        </w:sdtContent>
      </w:sdt>
      <w:r w:rsidR="00E7324F">
        <w:rPr>
          <w:lang w:bidi="el-GR"/>
        </w:rPr>
        <w:t xml:space="preserve"> </w:t>
      </w:r>
      <w:sdt>
        <w:sdtPr>
          <w:rPr>
            <w:rStyle w:val="SubtleEmphasis"/>
          </w:rPr>
          <w:alias w:val="Εισαγάγετε ποσό:"/>
          <w:tag w:val="Εισαγάγετε ποσό:"/>
          <w:id w:val="1344049188"/>
          <w:placeholder>
            <w:docPart w:val="5299A7D94BE34FD191E5DBDCC95C5CC0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>
            <w:rPr>
              <w:rStyle w:val="SubtleEmphasis"/>
              <w:lang w:bidi="el-GR"/>
            </w:rPr>
            <w:t>εισαγάγετε εδώ ποσό</w:t>
          </w:r>
        </w:sdtContent>
      </w:sdt>
      <w:r w:rsidR="00C370CE" w:rsidRPr="00C370CE">
        <w:t xml:space="preserve"> </w:t>
      </w:r>
      <w:sdt>
        <w:sdtPr>
          <w:alias w:val="€:"/>
          <w:tag w:val="€:"/>
          <w:id w:val="1323620334"/>
          <w:placeholder>
            <w:docPart w:val="A0681A20D6654DA4925E7ACF9BA011E3"/>
          </w:placeholder>
          <w:temporary/>
          <w:showingPlcHdr/>
          <w15:appearance w15:val="hidden"/>
        </w:sdtPr>
        <w:sdtEndPr/>
        <w:sdtContent>
          <w:r w:rsidR="00C370CE">
            <w:rPr>
              <w:lang w:bidi="el-GR"/>
            </w:rPr>
            <w:t>€</w:t>
          </w:r>
        </w:sdtContent>
      </w:sdt>
      <w:r w:rsidR="00E7324F">
        <w:rPr>
          <w:lang w:bidi="el-GR"/>
        </w:rPr>
        <w:t xml:space="preserve"> </w:t>
      </w:r>
      <w:sdt>
        <w:sdtPr>
          <w:alias w:val="Εισαγάγετε σώμα κειμένου:"/>
          <w:tag w:val="Εισαγάγετε σώμα κειμένου:"/>
          <w:id w:val="-675645873"/>
          <w:placeholder>
            <w:docPart w:val="DBE56385DB62416BAA09DE9B845275CC"/>
          </w:placeholder>
          <w:temporary/>
          <w:showingPlcHdr/>
          <w15:appearance w15:val="hidden"/>
        </w:sdtPr>
        <w:sdtEndPr/>
        <w:sdtContent>
          <w:r w:rsidR="00E7324F">
            <w:rPr>
              <w:lang w:bidi="el-GR"/>
            </w:rPr>
            <w:t>ως προκαταβολή για το Αυτοκίνητο. Η πλήρης εξόφληση του αντιτίμου από τον Αγοραστή και η μεταβίβαση κυριότητας θα πραγματοποιηθεί εντός</w:t>
          </w:r>
        </w:sdtContent>
      </w:sdt>
      <w:r w:rsidR="00E7324F">
        <w:rPr>
          <w:lang w:bidi="el-GR"/>
        </w:rPr>
        <w:t xml:space="preserve"> </w:t>
      </w:r>
      <w:sdt>
        <w:sdtPr>
          <w:rPr>
            <w:rStyle w:val="SubtleEmphasis"/>
          </w:rPr>
          <w:alias w:val="Εισαγάγετε αριθμό ημερών:"/>
          <w:tag w:val="Εισαγάγετε αριθμό ημερών:"/>
          <w:id w:val="-595096414"/>
          <w:placeholder>
            <w:docPart w:val="275BDC80503C479CBA23477F890D861A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>
            <w:rPr>
              <w:rStyle w:val="SubtleEmphasis"/>
              <w:lang w:bidi="el-GR"/>
            </w:rPr>
            <w:t>αριθμός ημερών</w:t>
          </w:r>
        </w:sdtContent>
      </w:sdt>
      <w:r w:rsidR="00E7324F">
        <w:rPr>
          <w:lang w:bidi="el-GR"/>
        </w:rPr>
        <w:t xml:space="preserve"> </w:t>
      </w:r>
      <w:sdt>
        <w:sdtPr>
          <w:alias w:val="Εισαγάγετε σώμα κειμένου:"/>
          <w:tag w:val="Εισαγάγετε σώμα κειμένου:"/>
          <w:id w:val="-2125463944"/>
          <w:placeholder>
            <w:docPart w:val="633DD4323D4942A29255042FC7635163"/>
          </w:placeholder>
          <w:temporary/>
          <w:showingPlcHdr/>
          <w15:appearance w15:val="hidden"/>
        </w:sdtPr>
        <w:sdtEndPr/>
        <w:sdtContent>
          <w:r w:rsidR="001B349D">
            <w:rPr>
              <w:lang w:bidi="el-GR"/>
            </w:rPr>
            <w:t>ημερών.</w:t>
          </w:r>
        </w:sdtContent>
      </w:sdt>
    </w:p>
    <w:p w14:paraId="0D6CB20D" w14:textId="7F455910" w:rsidR="00DC2172" w:rsidRDefault="00CC42A9">
      <w:sdt>
        <w:sdtPr>
          <w:alias w:val="Εισαγάγετε σώμα κειμένου:"/>
          <w:tag w:val="Εισαγάγετε σώμα κειμένου:"/>
          <w:id w:val="-1005967842"/>
          <w:placeholder>
            <w:docPart w:val="DC72A5FFA7174B0F96B56E3C403F806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el-GR"/>
            </w:rPr>
            <w:t>Ο Πωλητής αφήνει περιθώριο</w:t>
          </w:r>
        </w:sdtContent>
      </w:sdt>
      <w:r w:rsidR="00E7324F">
        <w:rPr>
          <w:lang w:bidi="el-GR"/>
        </w:rPr>
        <w:t xml:space="preserve"> </w:t>
      </w:r>
      <w:sdt>
        <w:sdtPr>
          <w:rPr>
            <w:rStyle w:val="SubtleEmphasis"/>
          </w:rPr>
          <w:alias w:val="Εισαγάγετε αριθμό ημερών:"/>
          <w:tag w:val="Εισαγάγετε αριθμό ημερών:"/>
          <w:id w:val="246165805"/>
          <w:placeholder>
            <w:docPart w:val="84CDB083270344EB9178E799B254A337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>
            <w:rPr>
              <w:rStyle w:val="SubtleEmphasis"/>
              <w:lang w:bidi="el-GR"/>
            </w:rPr>
            <w:t>αριθμός ημερών</w:t>
          </w:r>
        </w:sdtContent>
      </w:sdt>
      <w:r w:rsidR="00E7324F">
        <w:rPr>
          <w:lang w:bidi="el-GR"/>
        </w:rPr>
        <w:t xml:space="preserve"> </w:t>
      </w:r>
      <w:sdt>
        <w:sdtPr>
          <w:alias w:val="Εισαγάγετε σώμα κειμένου:"/>
          <w:tag w:val="Εισαγάγετε σώμα κειμένου:"/>
          <w:id w:val="-1696912088"/>
          <w:placeholder>
            <w:docPart w:val="A80E63F3D15C4B4D9FBD52FF2EC5CA16"/>
          </w:placeholder>
          <w:temporary/>
          <w:showingPlcHdr/>
          <w15:appearance w15:val="hidden"/>
        </w:sdtPr>
        <w:sdtEndPr/>
        <w:sdtContent>
          <w:r w:rsidR="00E7324F">
            <w:rPr>
              <w:lang w:bidi="el-GR"/>
            </w:rPr>
            <w:t>ημερών στον Αγοραστή για τον έλεγχο του αυτοκινήτου από ανεξάρτητο μηχανικό και αποδέχεται να ακυρώσει την πώληση εάν ο έλεγχος κριθεί μη ικανοποιητικός από τον Αγοραστή.</w:t>
          </w:r>
        </w:sdtContent>
      </w:sdt>
    </w:p>
    <w:p w14:paraId="1DF75E36" w14:textId="67294000" w:rsidR="00DC2172" w:rsidRDefault="00CC42A9">
      <w:sdt>
        <w:sdtPr>
          <w:alias w:val="Εισαγάγετε σώμα κειμένου:"/>
          <w:tag w:val="Εισαγάγετε σώμα κειμένου:"/>
          <w:id w:val="-812334766"/>
          <w:placeholder>
            <w:docPart w:val="52FE6BB7E2804F339BFC33805BEB97C7"/>
          </w:placeholder>
          <w:temporary/>
          <w:showingPlcHdr/>
          <w15:appearance w15:val="hidden"/>
        </w:sdtPr>
        <w:sdtEndPr/>
        <w:sdtContent>
          <w:r w:rsidR="00E7324F">
            <w:rPr>
              <w:lang w:bidi="el-GR"/>
            </w:rPr>
            <w:t>Σε περίπτωση που δεν ολοκληρωθεί η πώληση, ο Πωλητής θα παρακρατήσει</w:t>
          </w:r>
        </w:sdtContent>
      </w:sdt>
      <w:r w:rsidR="00E7324F">
        <w:rPr>
          <w:lang w:bidi="el-GR"/>
        </w:rPr>
        <w:t xml:space="preserve"> </w:t>
      </w:r>
      <w:sdt>
        <w:sdtPr>
          <w:rPr>
            <w:rStyle w:val="SubtleEmphasis"/>
          </w:rPr>
          <w:alias w:val="Εισαγάγετε ποσό:"/>
          <w:tag w:val="Εισαγάγετε ποσό:"/>
          <w:id w:val="-2004813524"/>
          <w:placeholder>
            <w:docPart w:val="0DD9031D64B5458CBA48B3582B054D03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>
            <w:rPr>
              <w:rStyle w:val="SubtleEmphasis"/>
              <w:lang w:bidi="el-GR"/>
            </w:rPr>
            <w:t>εισαγάγετε ποσό</w:t>
          </w:r>
        </w:sdtContent>
      </w:sdt>
      <w:r w:rsidR="00C370CE" w:rsidRPr="00C370CE">
        <w:t xml:space="preserve"> </w:t>
      </w:r>
      <w:sdt>
        <w:sdtPr>
          <w:alias w:val="€:"/>
          <w:tag w:val="€:"/>
          <w:id w:val="-1523936497"/>
          <w:placeholder>
            <w:docPart w:val="9FEFCBB2437848F5AB3CA9621E089FC4"/>
          </w:placeholder>
          <w:temporary/>
          <w:showingPlcHdr/>
          <w15:appearance w15:val="hidden"/>
        </w:sdtPr>
        <w:sdtEndPr/>
        <w:sdtContent>
          <w:r w:rsidR="00C370CE">
            <w:rPr>
              <w:lang w:bidi="el-GR"/>
            </w:rPr>
            <w:t>€</w:t>
          </w:r>
        </w:sdtContent>
      </w:sdt>
      <w:r w:rsidR="00E7324F">
        <w:rPr>
          <w:lang w:bidi="el-GR"/>
        </w:rPr>
        <w:t xml:space="preserve"> </w:t>
      </w:r>
      <w:sdt>
        <w:sdtPr>
          <w:alias w:val="Εισαγάγετε σώμα κειμένου:"/>
          <w:tag w:val="Εισαγάγετε σώμα κειμένου:"/>
          <w:id w:val="959460272"/>
          <w:placeholder>
            <w:docPart w:val="5E80C52EAC6D4EBE9A49BFC1041CA708"/>
          </w:placeholder>
          <w:temporary/>
          <w:showingPlcHdr/>
          <w15:appearance w15:val="hidden"/>
        </w:sdtPr>
        <w:sdtEndPr/>
        <w:sdtContent>
          <w:r w:rsidR="00E7324F">
            <w:rPr>
              <w:lang w:bidi="el-GR"/>
            </w:rPr>
            <w:t>από το ποσό της προκαταβολής για την κάλυψη των δαπανών και του κόπου αναδημοσίευσης.</w:t>
          </w:r>
        </w:sdtContent>
      </w:sdt>
    </w:p>
    <w:p w14:paraId="35E60E04" w14:textId="7BDD8502" w:rsidR="00DC2172" w:rsidRDefault="00CC42A9">
      <w:sdt>
        <w:sdtPr>
          <w:alias w:val="Εισαγάγετε σώμα κειμένου:"/>
          <w:tag w:val="Εισαγάγετε σώμα κειμένου:"/>
          <w:id w:val="-1634783640"/>
          <w:placeholder>
            <w:docPart w:val="D0942A6B239C4FD0AF642FABFB06091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el-GR"/>
            </w:rPr>
            <w:t>Ο Πωλητής βεβαιώνει σύμφωνα με όσα γνωρίζει ότι η ένδειξη του οδομέτρου που αναφέρεται στην περιγραφή του αυτοκινήτου δηλώνει τα πραγματικά χιλιόμετρα που έχει διανύσει το αυτοκίνητο.</w:t>
          </w:r>
        </w:sdtContent>
      </w:sdt>
      <w:r w:rsidR="00C20499">
        <w:rPr>
          <w:lang w:bidi="el-GR"/>
        </w:rPr>
        <w:t xml:space="preserve"> </w:t>
      </w:r>
      <w:sdt>
        <w:sdtPr>
          <w:alias w:val="Εισαγάγετε σώμα κειμένου:"/>
          <w:tag w:val="Εισαγάγετε σώμα κειμένου:"/>
          <w:id w:val="-1518687516"/>
          <w:placeholder>
            <w:docPart w:val="584CCDD1E2DA4201A80DE116A343E33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el-GR"/>
            </w:rPr>
            <w:t>Το οδόμετρο του αυτοκινήτου δεν έχει τροποποιηθεί ούτε αποσυνδεθεί όσο βρισκόταν στην κατοχή του Πωλητή και ο Πωλητής δεν γνωρίζει να έχει συμβεί κάτι τέτοιο.</w:t>
          </w:r>
        </w:sdtContent>
      </w:sdt>
    </w:p>
    <w:p w14:paraId="259E8C20" w14:textId="66619400" w:rsidR="00E7324F" w:rsidRDefault="00CC42A9">
      <w:sdt>
        <w:sdtPr>
          <w:alias w:val="Εισαγάγετε σώμα κειμένου:"/>
          <w:tag w:val="Εισαγάγετε σώμα κειμένου:"/>
          <w:id w:val="-1032951412"/>
          <w:placeholder>
            <w:docPart w:val="34D0614CF1C54F52BD209B9DEA9894E4"/>
          </w:placeholder>
          <w:temporary/>
          <w:showingPlcHdr/>
          <w15:appearance w15:val="hidden"/>
        </w:sdtPr>
        <w:sdtEndPr/>
        <w:sdtContent>
          <w:r w:rsidR="00E7324F">
            <w:rPr>
              <w:lang w:bidi="el-GR"/>
            </w:rPr>
            <w:t>Ο Πωλητής εγγυάται στον Αγοραστή ότι ο Πωλητής κατέχει εμπορεύσιμο τίτλο της εν λόγω ιδιοκτησίας και πλήρη εξουσία που του επιτρέπει να πουλήσει ή να μεταφέρει την εν λόγω ιδιοκτησία</w:t>
          </w:r>
          <w:r w:rsidR="00C9383A">
            <w:rPr>
              <w:lang w:bidi="el-GR"/>
            </w:rPr>
            <w:t>.</w:t>
          </w:r>
        </w:sdtContent>
      </w:sdt>
      <w:r w:rsidR="00697EBD">
        <w:rPr>
          <w:lang w:bidi="el-GR"/>
        </w:rPr>
        <w:t xml:space="preserve"> </w:t>
      </w:r>
      <w:sdt>
        <w:sdtPr>
          <w:alias w:val="Εισαγάγετε σώμα κειμένου:"/>
          <w:tag w:val="Εισαγάγετε σώμα κειμένου:"/>
          <w:id w:val="1431315154"/>
          <w:placeholder>
            <w:docPart w:val="E097991B6FD3405A93856C7556902AB9"/>
          </w:placeholder>
          <w:temporary/>
          <w:showingPlcHdr/>
          <w15:appearance w15:val="hidden"/>
        </w:sdtPr>
        <w:sdtEndPr/>
        <w:sdtContent>
          <w:r w:rsidR="00C9383A">
            <w:rPr>
              <w:lang w:bidi="el-GR"/>
            </w:rPr>
            <w:t>Η</w:t>
          </w:r>
          <w:r w:rsidR="00697EBD">
            <w:rPr>
              <w:lang w:bidi="el-GR"/>
            </w:rPr>
            <w:t xml:space="preserve"> ιδιοκτησία πωλείται απαλλαγμένη από κάθε δικαίωμα παρακράτησης, βάρη, υποχρεώσεις και αντιτιθέμενες αξιώσεις οποιασδήποτε φύσεως ή μορφής.</w:t>
          </w:r>
        </w:sdtContent>
      </w:sdt>
    </w:p>
    <w:p w14:paraId="09713A84" w14:textId="71D0BA38" w:rsidR="00DC2172" w:rsidRDefault="00CC42A9">
      <w:sdt>
        <w:sdtPr>
          <w:alias w:val="Εισαγάγετε σώμα κειμένου:"/>
          <w:tag w:val="Εισαγάγετε σώμα κειμένου:"/>
          <w:id w:val="-602104941"/>
          <w:placeholder>
            <w:docPart w:val="CB0710DBD1D84DE3BC901F5FF329C1F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el-GR"/>
            </w:rPr>
            <w:t>Ο Πωλητής δεν γνωρίζει να υπάρχουν κρυφά ελαττώματα στο αυτοκίνητο και πιστεύει σύμφωνα με όσα γνωρίζει ότι το Αυτοκίνητο πωλείται σε καλή κατάσταση λειτουργίας.</w:t>
          </w:r>
        </w:sdtContent>
      </w:sdt>
      <w:r w:rsidR="00E7324F">
        <w:rPr>
          <w:lang w:bidi="el-GR"/>
        </w:rPr>
        <w:t xml:space="preserve"> </w:t>
      </w:r>
      <w:sdt>
        <w:sdtPr>
          <w:alias w:val="Εισαγάγετε σώμα κειμένου:"/>
          <w:tag w:val="Εισαγάγετε σώμα κειμένου:"/>
          <w:id w:val="-1262603853"/>
          <w:placeholder>
            <w:docPart w:val="849D779F1CF74E5AA1396FB7F501213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el-GR"/>
            </w:rPr>
            <w:t>Το εν λόγω Αυτοκίνητο πωλείται ως έχει και στον τόπο όπου βρίσκεται αυτήν τη στιγμή.</w:t>
          </w:r>
        </w:sdtContent>
      </w:sdt>
    </w:p>
    <w:tbl>
      <w:tblPr>
        <w:tblStyle w:val="TableGrid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Πίνακας διάταξης για εισαγωγή ημερομηνίας υπογραφής, πωλητή, αγοραστή, παρουσία του (μάρτυρα) και τυπωμένου ονόματος του μάρτυρα"/>
      </w:tblPr>
      <w:tblGrid>
        <w:gridCol w:w="3539"/>
        <w:gridCol w:w="6053"/>
      </w:tblGrid>
      <w:tr w:rsidR="00DC2172" w14:paraId="40CAAA1C" w14:textId="77777777" w:rsidTr="00C370CE">
        <w:trPr>
          <w:trHeight w:val="417"/>
        </w:trPr>
        <w:tc>
          <w:tcPr>
            <w:tcW w:w="3539" w:type="dxa"/>
            <w:tcBorders>
              <w:right w:val="nil"/>
            </w:tcBorders>
          </w:tcPr>
          <w:p w14:paraId="57DE9F56" w14:textId="7DBC8769" w:rsidR="00DC2172" w:rsidRDefault="00CC42A9">
            <w:pPr>
              <w:pStyle w:val="Heading1"/>
            </w:pPr>
            <w:sdt>
              <w:sdtPr>
                <w:alias w:val="Ημερομηνία υπογραφής:"/>
                <w:tag w:val="Ημερομηνία υπογραφής:"/>
                <w:id w:val="-1884325503"/>
                <w:placeholder>
                  <w:docPart w:val="9592CCD469764886BBCE3E8C70EF6E9E"/>
                </w:placeholder>
                <w:temporary/>
                <w:showingPlcHdr/>
                <w15:appearance w15:val="hidden"/>
              </w:sdtPr>
              <w:sdtEndPr/>
              <w:sdtContent>
                <w:r w:rsidR="00E7324F">
                  <w:rPr>
                    <w:lang w:bidi="el-GR"/>
                  </w:rPr>
                  <w:t>Ημερομηνία υπογραφής:</w:t>
                </w:r>
              </w:sdtContent>
            </w:sdt>
          </w:p>
        </w:tc>
        <w:sdt>
          <w:sdtPr>
            <w:alias w:val="Εισαγάγετε ημερομηνία:"/>
            <w:tag w:val="Εισαγάγετε ημερομηνία:"/>
            <w:id w:val="519744245"/>
            <w:placeholder>
              <w:docPart w:val="7DD44333CF2F4B4890C93B69CBF7D6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53" w:type="dxa"/>
                <w:tcBorders>
                  <w:left w:val="nil"/>
                </w:tcBorders>
              </w:tcPr>
              <w:p w14:paraId="129387BA" w14:textId="77777777" w:rsidR="00DC2172" w:rsidRDefault="00C20499">
                <w:r>
                  <w:rPr>
                    <w:lang w:bidi="el-GR"/>
                  </w:rPr>
                  <w:t>Ημερομηνία υπογραφής</w:t>
                </w:r>
              </w:p>
            </w:tc>
          </w:sdtContent>
        </w:sdt>
      </w:tr>
      <w:tr w:rsidR="00DC2172" w14:paraId="4C7E227B" w14:textId="77777777" w:rsidTr="00C370CE">
        <w:trPr>
          <w:trHeight w:val="417"/>
        </w:trPr>
        <w:sdt>
          <w:sdtPr>
            <w:alias w:val="Πωλητής:"/>
            <w:tag w:val="Πωλητής:"/>
            <w:id w:val="-1156684054"/>
            <w:placeholder>
              <w:docPart w:val="83DA828B34974F2CAA41A346C1C0E0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tcBorders>
                  <w:right w:val="nil"/>
                </w:tcBorders>
              </w:tcPr>
              <w:p w14:paraId="39ECCF36" w14:textId="20154587" w:rsidR="00DC2172" w:rsidRDefault="00E7324F">
                <w:pPr>
                  <w:pStyle w:val="Heading1"/>
                </w:pPr>
                <w:r>
                  <w:rPr>
                    <w:lang w:bidi="el-GR"/>
                  </w:rPr>
                  <w:t>Πωλητής:</w:t>
                </w:r>
              </w:p>
            </w:tc>
          </w:sdtContent>
        </w:sdt>
        <w:sdt>
          <w:sdtPr>
            <w:alias w:val="Εισαγάγετε όνομα πωλητή:"/>
            <w:tag w:val="Εισαγάγετε όνομα πωλητή:"/>
            <w:id w:val="-740565123"/>
            <w:placeholder>
              <w:docPart w:val="710F5A425D6142BAB1997F30B45FDD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53" w:type="dxa"/>
                <w:tcBorders>
                  <w:left w:val="nil"/>
                </w:tcBorders>
              </w:tcPr>
              <w:p w14:paraId="4CD618B1" w14:textId="77777777" w:rsidR="00DC2172" w:rsidRDefault="00C20499">
                <w:r>
                  <w:rPr>
                    <w:lang w:bidi="el-GR"/>
                  </w:rPr>
                  <w:t>Όνομα πωλητή</w:t>
                </w:r>
              </w:p>
            </w:tc>
          </w:sdtContent>
        </w:sdt>
      </w:tr>
      <w:tr w:rsidR="00DC2172" w14:paraId="344F1049" w14:textId="77777777" w:rsidTr="00C370CE">
        <w:trPr>
          <w:trHeight w:val="417"/>
        </w:trPr>
        <w:sdt>
          <w:sdtPr>
            <w:alias w:val="Αγοραστής:"/>
            <w:tag w:val="Αγοραστής:"/>
            <w:id w:val="355934820"/>
            <w:placeholder>
              <w:docPart w:val="F15B85F4B8C04C8EA7F9C9A1659AC9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tcBorders>
                  <w:right w:val="nil"/>
                </w:tcBorders>
              </w:tcPr>
              <w:p w14:paraId="1DFD9CE8" w14:textId="1328F718" w:rsidR="00DC2172" w:rsidRDefault="00E7324F">
                <w:pPr>
                  <w:pStyle w:val="Heading1"/>
                </w:pPr>
                <w:r>
                  <w:rPr>
                    <w:lang w:bidi="el-GR"/>
                  </w:rPr>
                  <w:t>Αγοραστής:</w:t>
                </w:r>
              </w:p>
            </w:tc>
          </w:sdtContent>
        </w:sdt>
        <w:sdt>
          <w:sdtPr>
            <w:alias w:val="Εισαγάγετε όνομα αγοραστή:"/>
            <w:tag w:val="Εισαγάγετε όνομα αγοραστή:"/>
            <w:id w:val="1007475347"/>
            <w:placeholder>
              <w:docPart w:val="A203ACE4336E4B8DBA8B7E15EB042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53" w:type="dxa"/>
                <w:tcBorders>
                  <w:left w:val="nil"/>
                </w:tcBorders>
              </w:tcPr>
              <w:p w14:paraId="25792A0E" w14:textId="77777777" w:rsidR="00DC2172" w:rsidRDefault="00C20499">
                <w:r>
                  <w:rPr>
                    <w:lang w:bidi="el-GR"/>
                  </w:rPr>
                  <w:t>Όνομα αγοραστή</w:t>
                </w:r>
              </w:p>
            </w:tc>
          </w:sdtContent>
        </w:sdt>
      </w:tr>
      <w:tr w:rsidR="00DC2172" w14:paraId="2BA43914" w14:textId="77777777" w:rsidTr="00C370CE">
        <w:trPr>
          <w:trHeight w:val="417"/>
        </w:trPr>
        <w:sdt>
          <w:sdtPr>
            <w:alias w:val="Παρουσία του (μάρτυρα):"/>
            <w:tag w:val="Παρουσία του (μάρτυρα):"/>
            <w:id w:val="-195227257"/>
            <w:placeholder>
              <w:docPart w:val="6300A216DDDF4A74B4970D9C68C03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tcBorders>
                  <w:right w:val="nil"/>
                </w:tcBorders>
              </w:tcPr>
              <w:p w14:paraId="58309902" w14:textId="55C7E6E2" w:rsidR="00DC2172" w:rsidRDefault="00E7324F">
                <w:pPr>
                  <w:pStyle w:val="Heading1"/>
                </w:pPr>
                <w:r>
                  <w:rPr>
                    <w:lang w:bidi="el-GR"/>
                  </w:rPr>
                  <w:t>Παρουσία του (μάρτυρα):</w:t>
                </w:r>
              </w:p>
            </w:tc>
          </w:sdtContent>
        </w:sdt>
        <w:tc>
          <w:tcPr>
            <w:tcW w:w="6053" w:type="dxa"/>
            <w:tcBorders>
              <w:left w:val="nil"/>
            </w:tcBorders>
          </w:tcPr>
          <w:p w14:paraId="5B6ACF6C" w14:textId="53BC18C9" w:rsidR="00DC2172" w:rsidRDefault="00CC42A9">
            <w:pPr>
              <w:rPr>
                <w:rStyle w:val="SubtleEmphasis"/>
              </w:rPr>
            </w:pPr>
            <w:sdt>
              <w:sdtPr>
                <w:rPr>
                  <w:rStyle w:val="SubtleEmphasis"/>
                </w:rPr>
                <w:alias w:val="Εισαγάγετε υπογραφή:"/>
                <w:tag w:val="Εισαγάγετε υπογραφή:"/>
                <w:id w:val="-613292927"/>
                <w:placeholder>
                  <w:docPart w:val="AFB1F41A3D7C4916BFA60C1C28654B20"/>
                </w:placeholder>
                <w:temporary/>
                <w:showingPlcHdr/>
                <w15:appearance w15:val="hidden"/>
              </w:sdtPr>
              <w:sdtEndPr>
                <w:rPr>
                  <w:rStyle w:val="SubtleEmphasis"/>
                </w:rPr>
              </w:sdtEndPr>
              <w:sdtContent>
                <w:r w:rsidR="008B02C4">
                  <w:rPr>
                    <w:rStyle w:val="SubtleEmphasis"/>
                    <w:lang w:bidi="el-GR"/>
                  </w:rPr>
                  <w:t>Υπογραφή</w:t>
                </w:r>
              </w:sdtContent>
            </w:sdt>
          </w:p>
        </w:tc>
      </w:tr>
      <w:tr w:rsidR="00DC2172" w14:paraId="630DB7DC" w14:textId="77777777" w:rsidTr="00C370CE">
        <w:trPr>
          <w:trHeight w:val="449"/>
        </w:trPr>
        <w:sdt>
          <w:sdtPr>
            <w:alias w:val="Τυπωμένο όνομα του μάρτυρα:"/>
            <w:tag w:val="Τυπωμένο όνομα του μάρτυρα:"/>
            <w:id w:val="1949420648"/>
            <w:placeholder>
              <w:docPart w:val="BA31598D3A2E4C16A898EE6E3EA568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tcBorders>
                  <w:right w:val="nil"/>
                </w:tcBorders>
              </w:tcPr>
              <w:p w14:paraId="562E7BBF" w14:textId="4CF4C2D9" w:rsidR="00DC2172" w:rsidRDefault="00E7324F">
                <w:pPr>
                  <w:pStyle w:val="Heading1"/>
                </w:pPr>
                <w:r>
                  <w:rPr>
                    <w:lang w:bidi="el-GR"/>
                  </w:rPr>
                  <w:t>Τυπωμένο όνομα του μάρτυρα:</w:t>
                </w:r>
              </w:p>
            </w:tc>
          </w:sdtContent>
        </w:sdt>
        <w:sdt>
          <w:sdtPr>
            <w:alias w:val="Εισαγάγετε όνομα του μάρτυρα:"/>
            <w:tag w:val="Εισαγάγετε όνομα του μάρτυρα:"/>
            <w:id w:val="1030227923"/>
            <w:placeholder>
              <w:docPart w:val="77D295B97FF440E9B091DB722754E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53" w:type="dxa"/>
                <w:tcBorders>
                  <w:left w:val="nil"/>
                </w:tcBorders>
              </w:tcPr>
              <w:p w14:paraId="504E332A" w14:textId="77777777" w:rsidR="00DC2172" w:rsidRDefault="00C20499">
                <w:r>
                  <w:rPr>
                    <w:lang w:bidi="el-GR"/>
                  </w:rPr>
                  <w:t>Τυπωμένο όνομα του μάρτυρα</w:t>
                </w:r>
              </w:p>
            </w:tc>
          </w:sdtContent>
        </w:sdt>
      </w:tr>
    </w:tbl>
    <w:p w14:paraId="54B66275" w14:textId="2FFAF328" w:rsidR="008B02C4" w:rsidRDefault="008B02C4" w:rsidP="008B02C4"/>
    <w:sectPr w:rsidR="008B02C4" w:rsidSect="00154D5E">
      <w:footerReference w:type="default" r:id="rId7"/>
      <w:pgSz w:w="11906" w:h="16838" w:code="9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87541" w14:textId="77777777" w:rsidR="00CC42A9" w:rsidRDefault="00CC42A9">
      <w:pPr>
        <w:spacing w:after="0" w:line="240" w:lineRule="auto"/>
      </w:pPr>
      <w:r>
        <w:separator/>
      </w:r>
    </w:p>
  </w:endnote>
  <w:endnote w:type="continuationSeparator" w:id="0">
    <w:p w14:paraId="547AFD66" w14:textId="77777777" w:rsidR="00CC42A9" w:rsidRDefault="00CC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1096D" w14:textId="4290C0D0" w:rsidR="00DC2172" w:rsidRDefault="00C20499">
        <w:pPr>
          <w:pStyle w:val="Footer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154D5E"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8FAC" w14:textId="77777777" w:rsidR="00CC42A9" w:rsidRDefault="00CC42A9">
      <w:pPr>
        <w:spacing w:after="0" w:line="240" w:lineRule="auto"/>
      </w:pPr>
      <w:r>
        <w:separator/>
      </w:r>
    </w:p>
  </w:footnote>
  <w:footnote w:type="continuationSeparator" w:id="0">
    <w:p w14:paraId="6178A6B2" w14:textId="77777777" w:rsidR="00CC42A9" w:rsidRDefault="00CC4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72"/>
    <w:rsid w:val="000270C6"/>
    <w:rsid w:val="00032CC8"/>
    <w:rsid w:val="00082E3A"/>
    <w:rsid w:val="00152637"/>
    <w:rsid w:val="00154D5E"/>
    <w:rsid w:val="001A70E5"/>
    <w:rsid w:val="001B349D"/>
    <w:rsid w:val="00217C4E"/>
    <w:rsid w:val="00223865"/>
    <w:rsid w:val="00242C8B"/>
    <w:rsid w:val="003050B5"/>
    <w:rsid w:val="00326DC7"/>
    <w:rsid w:val="00383198"/>
    <w:rsid w:val="00392CF8"/>
    <w:rsid w:val="00414B0D"/>
    <w:rsid w:val="004305B6"/>
    <w:rsid w:val="004F7EB5"/>
    <w:rsid w:val="005F28F7"/>
    <w:rsid w:val="0065223B"/>
    <w:rsid w:val="00697EBD"/>
    <w:rsid w:val="007111D2"/>
    <w:rsid w:val="007C0913"/>
    <w:rsid w:val="00846260"/>
    <w:rsid w:val="008B02C4"/>
    <w:rsid w:val="008F0648"/>
    <w:rsid w:val="0091218A"/>
    <w:rsid w:val="00A75DD2"/>
    <w:rsid w:val="00B26349"/>
    <w:rsid w:val="00BB4DC9"/>
    <w:rsid w:val="00C20499"/>
    <w:rsid w:val="00C370CE"/>
    <w:rsid w:val="00C9383A"/>
    <w:rsid w:val="00CC42A9"/>
    <w:rsid w:val="00DC2172"/>
    <w:rsid w:val="00E35CC5"/>
    <w:rsid w:val="00E7324F"/>
    <w:rsid w:val="00E77C4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3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0C6"/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/>
      <w:b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8F0648"/>
    <w:rPr>
      <w:color w:val="595959" w:themeColor="text1" w:themeTint="A6"/>
    </w:rPr>
  </w:style>
  <w:style w:type="character" w:styleId="SubtleEmphasis">
    <w:name w:val="Subtle Emphasis"/>
    <w:basedOn w:val="DefaultParagraphFont"/>
    <w:uiPriority w:val="2"/>
    <w:qFormat/>
    <w:rPr>
      <w:b w:val="0"/>
      <w:i w:val="0"/>
      <w:iCs/>
      <w:color w:val="auto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02C4"/>
  </w:style>
  <w:style w:type="paragraph" w:styleId="BlockText">
    <w:name w:val="Block Text"/>
    <w:basedOn w:val="Normal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2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2C4"/>
  </w:style>
  <w:style w:type="paragraph" w:styleId="BodyText2">
    <w:name w:val="Body Text 2"/>
    <w:basedOn w:val="Normal"/>
    <w:link w:val="BodyText2Char"/>
    <w:uiPriority w:val="99"/>
    <w:semiHidden/>
    <w:unhideWhenUsed/>
    <w:rsid w:val="008B02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02C4"/>
  </w:style>
  <w:style w:type="paragraph" w:styleId="BodyText3">
    <w:name w:val="Body Text 3"/>
    <w:basedOn w:val="Normal"/>
    <w:link w:val="BodyText3Char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02C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02C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02C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02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02C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02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02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02C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02C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02C4"/>
  </w:style>
  <w:style w:type="table" w:styleId="ColorfulGrid">
    <w:name w:val="Colorful Grid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02C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C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C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C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02C4"/>
  </w:style>
  <w:style w:type="character" w:customStyle="1" w:styleId="DateChar">
    <w:name w:val="Date Char"/>
    <w:basedOn w:val="DefaultParagraphFont"/>
    <w:link w:val="Date"/>
    <w:uiPriority w:val="99"/>
    <w:semiHidden/>
    <w:rsid w:val="008B02C4"/>
  </w:style>
  <w:style w:type="paragraph" w:styleId="DocumentMap">
    <w:name w:val="Document Map"/>
    <w:basedOn w:val="Normal"/>
    <w:link w:val="DocumentMapChar"/>
    <w:uiPriority w:val="99"/>
    <w:semiHidden/>
    <w:unhideWhenUsed/>
    <w:rsid w:val="008B02C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2C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02C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02C4"/>
  </w:style>
  <w:style w:type="character" w:styleId="Emphasis">
    <w:name w:val="Emphasis"/>
    <w:basedOn w:val="DefaultParagraphFont"/>
    <w:uiPriority w:val="20"/>
    <w:semiHidden/>
    <w:unhideWhenUsed/>
    <w:qFormat/>
    <w:rsid w:val="008B02C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B02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2C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B02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2C4"/>
    <w:rPr>
      <w:szCs w:val="20"/>
    </w:rPr>
  </w:style>
  <w:style w:type="table" w:styleId="GridTable1Light">
    <w:name w:val="Grid Table 1 Light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B02C4"/>
  </w:style>
  <w:style w:type="paragraph" w:styleId="HTMLAddress">
    <w:name w:val="HTML Address"/>
    <w:basedOn w:val="Normal"/>
    <w:link w:val="HTMLAddressChar"/>
    <w:uiPriority w:val="99"/>
    <w:semiHidden/>
    <w:unhideWhenUsed/>
    <w:rsid w:val="008B02C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02C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B02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B02C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02C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B02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02C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6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B02C4"/>
  </w:style>
  <w:style w:type="paragraph" w:styleId="List">
    <w:name w:val="List"/>
    <w:basedOn w:val="Normal"/>
    <w:uiPriority w:val="99"/>
    <w:semiHidden/>
    <w:unhideWhenUsed/>
    <w:rsid w:val="008B02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02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02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02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02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02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02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02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B02C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02C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">
    <w:name w:val="Αναφορά1"/>
    <w:basedOn w:val="DefaultParagraphFont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B02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02C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02C4"/>
  </w:style>
  <w:style w:type="character" w:styleId="PageNumber">
    <w:name w:val="page number"/>
    <w:basedOn w:val="DefaultParagraphFont"/>
    <w:uiPriority w:val="99"/>
    <w:semiHidden/>
    <w:unhideWhenUsed/>
    <w:rsid w:val="008B02C4"/>
  </w:style>
  <w:style w:type="table" w:styleId="PlainTable1">
    <w:name w:val="Plain Table 1"/>
    <w:basedOn w:val="TableNormal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2C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02C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02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02C4"/>
  </w:style>
  <w:style w:type="paragraph" w:styleId="Signature">
    <w:name w:val="Signature"/>
    <w:basedOn w:val="Normal"/>
    <w:link w:val="SignatureCh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02C4"/>
  </w:style>
  <w:style w:type="character" w:customStyle="1" w:styleId="-1">
    <w:name w:val="Έξυπνη υπερ-σύνδεση1"/>
    <w:basedOn w:val="DefaultParagraphFont"/>
    <w:uiPriority w:val="99"/>
    <w:semiHidden/>
    <w:unhideWhenUsed/>
    <w:rsid w:val="008B02C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B02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02C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B02C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B02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B02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B02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B02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02C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02C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02C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02C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02C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10">
    <w:name w:val="Ανεπίλυτη αναφορά1"/>
    <w:basedOn w:val="DefaultParagraphFont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D07FB1BD83432BBBE29A7D7E17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7F7B-7EE7-451D-BC3C-08079FF35AC7}"/>
      </w:docPartPr>
      <w:docPartBody>
        <w:p w:rsidR="009E6A02" w:rsidRDefault="00910C2C" w:rsidP="00910C2C">
          <w:pPr>
            <w:pStyle w:val="B3D07FB1BD83432BBBE29A7D7E174C3237"/>
          </w:pPr>
          <w:r>
            <w:rPr>
              <w:rStyle w:val="SubtleEmphasis"/>
              <w:lang w:bidi="el-GR"/>
            </w:rPr>
            <w:t>εισαγάγετε εδώ όνομα πωλητή</w:t>
          </w:r>
        </w:p>
      </w:docPartBody>
    </w:docPart>
    <w:docPart>
      <w:docPartPr>
        <w:name w:val="FA1DA8A9709A454B83AF2B7A302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8F9B-75AD-41B3-A2FB-42C529F7880A}"/>
      </w:docPartPr>
      <w:docPartBody>
        <w:p w:rsidR="009E6A02" w:rsidRDefault="00910C2C" w:rsidP="00910C2C">
          <w:pPr>
            <w:pStyle w:val="FA1DA8A9709A454B83AF2B7A3029563437"/>
          </w:pPr>
          <w:r>
            <w:rPr>
              <w:rStyle w:val="SubtleEmphasis"/>
              <w:lang w:bidi="el-GR"/>
            </w:rPr>
            <w:t>εισαγάγετε εδώ όνομα αγοραστή</w:t>
          </w:r>
        </w:p>
      </w:docPartBody>
    </w:docPart>
    <w:docPart>
      <w:docPartPr>
        <w:name w:val="5299A7D94BE34FD191E5DBDCC95C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805C-66A2-46AC-8CD2-B0F514F8E919}"/>
      </w:docPartPr>
      <w:docPartBody>
        <w:p w:rsidR="009E6A02" w:rsidRDefault="00910C2C" w:rsidP="00910C2C">
          <w:pPr>
            <w:pStyle w:val="5299A7D94BE34FD191E5DBDCC95C5CC037"/>
          </w:pPr>
          <w:r>
            <w:rPr>
              <w:rStyle w:val="SubtleEmphasis"/>
              <w:lang w:bidi="el-GR"/>
            </w:rPr>
            <w:t>εισαγάγετε εδώ ποσό</w:t>
          </w:r>
        </w:p>
      </w:docPartBody>
    </w:docPart>
    <w:docPart>
      <w:docPartPr>
        <w:name w:val="84CDB083270344EB9178E799B254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BBDA-7E1D-48B9-98C8-22CD27FD390C}"/>
      </w:docPartPr>
      <w:docPartBody>
        <w:p w:rsidR="009E6A02" w:rsidRDefault="00910C2C" w:rsidP="00910C2C">
          <w:pPr>
            <w:pStyle w:val="84CDB083270344EB9178E799B254A33736"/>
          </w:pPr>
          <w:r>
            <w:rPr>
              <w:rStyle w:val="SubtleEmphasis"/>
              <w:lang w:bidi="el-GR"/>
            </w:rPr>
            <w:t>αριθμός ημερών</w:t>
          </w:r>
        </w:p>
      </w:docPartBody>
    </w:docPart>
    <w:docPart>
      <w:docPartPr>
        <w:name w:val="0DD9031D64B5458CBA48B3582B05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3589-127F-4E48-810D-E5093E87B5EF}"/>
      </w:docPartPr>
      <w:docPartBody>
        <w:p w:rsidR="009E6A02" w:rsidRDefault="00910C2C" w:rsidP="00910C2C">
          <w:pPr>
            <w:pStyle w:val="0DD9031D64B5458CBA48B3582B054D0336"/>
          </w:pPr>
          <w:r>
            <w:rPr>
              <w:rStyle w:val="SubtleEmphasis"/>
              <w:lang w:bidi="el-GR"/>
            </w:rPr>
            <w:t>εισαγάγετε ποσό</w:t>
          </w:r>
        </w:p>
      </w:docPartBody>
    </w:docPart>
    <w:docPart>
      <w:docPartPr>
        <w:name w:val="91B870223E2B4AECBC291C3052DF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57FD-48CF-4336-8C82-5EA315C75555}"/>
      </w:docPartPr>
      <w:docPartBody>
        <w:p w:rsidR="009E6A02" w:rsidRDefault="00910C2C" w:rsidP="00910C2C">
          <w:pPr>
            <w:pStyle w:val="91B870223E2B4AECBC291C3052DF43A67"/>
          </w:pPr>
          <w:r>
            <w:rPr>
              <w:lang w:bidi="el-GR"/>
            </w:rPr>
            <w:t>Απόδειξη πώλησης αυτοκινήτου</w:t>
          </w:r>
        </w:p>
      </w:docPartBody>
    </w:docPart>
    <w:docPart>
      <w:docPartPr>
        <w:name w:val="275BDC80503C479CBA23477F890D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489E-4B7C-465B-9508-CDB356563833}"/>
      </w:docPartPr>
      <w:docPartBody>
        <w:p w:rsidR="009E6A02" w:rsidRDefault="00910C2C" w:rsidP="00910C2C">
          <w:pPr>
            <w:pStyle w:val="275BDC80503C479CBA23477F890D861A28"/>
          </w:pPr>
          <w:r>
            <w:rPr>
              <w:rStyle w:val="SubtleEmphasis"/>
              <w:lang w:bidi="el-GR"/>
            </w:rPr>
            <w:t>αριθμός ημερών</w:t>
          </w:r>
        </w:p>
      </w:docPartBody>
    </w:docPart>
    <w:docPart>
      <w:docPartPr>
        <w:name w:val="442AD10CCA9D482AAB69160534B6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502E-E8D7-4F58-BD68-40AED5E42835}"/>
      </w:docPartPr>
      <w:docPartBody>
        <w:p w:rsidR="009E6A02" w:rsidRDefault="00910C2C" w:rsidP="00910C2C">
          <w:pPr>
            <w:pStyle w:val="442AD10CCA9D482AAB69160534B600617"/>
          </w:pPr>
          <w:r>
            <w:rPr>
              <w:lang w:bidi="el-GR"/>
            </w:rPr>
            <w:t>Κατασκευαστής</w:t>
          </w:r>
        </w:p>
      </w:docPartBody>
    </w:docPart>
    <w:docPart>
      <w:docPartPr>
        <w:name w:val="5B04AE2B47204E989EE300394DB6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1669-E7AA-4EC7-8DC2-EBBFBEA21ECF}"/>
      </w:docPartPr>
      <w:docPartBody>
        <w:p w:rsidR="009E6A02" w:rsidRDefault="00910C2C" w:rsidP="00910C2C">
          <w:pPr>
            <w:pStyle w:val="5B04AE2B47204E989EE300394DB684607"/>
          </w:pPr>
          <w:r>
            <w:rPr>
              <w:lang w:bidi="el-GR"/>
            </w:rPr>
            <w:t>Έτος</w:t>
          </w:r>
        </w:p>
      </w:docPartBody>
    </w:docPart>
    <w:docPart>
      <w:docPartPr>
        <w:name w:val="361CBFDF0DD04BA0A58A0529A7B4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825A-BAC3-4EC8-93AA-629DB78506F4}"/>
      </w:docPartPr>
      <w:docPartBody>
        <w:p w:rsidR="009E6A02" w:rsidRDefault="00910C2C" w:rsidP="00910C2C">
          <w:pPr>
            <w:pStyle w:val="361CBFDF0DD04BA0A58A0529A7B4C9528"/>
          </w:pPr>
          <w:r>
            <w:rPr>
              <w:lang w:bidi="el-GR"/>
            </w:rPr>
            <w:t>VIN #</w:t>
          </w:r>
        </w:p>
      </w:docPartBody>
    </w:docPart>
    <w:docPart>
      <w:docPartPr>
        <w:name w:val="CBCD822C711A426C9D1219171E0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A862-EAB4-4300-BA43-EA5BF39A1744}"/>
      </w:docPartPr>
      <w:docPartBody>
        <w:p w:rsidR="009E6A02" w:rsidRDefault="00910C2C" w:rsidP="00910C2C">
          <w:pPr>
            <w:pStyle w:val="CBCD822C711A426C9D1219171E08F2728"/>
          </w:pPr>
          <w:r>
            <w:rPr>
              <w:lang w:bidi="el-GR"/>
            </w:rPr>
            <w:t>Ένδειξη οδομέτρου</w:t>
          </w:r>
        </w:p>
      </w:docPartBody>
    </w:docPart>
    <w:docPart>
      <w:docPartPr>
        <w:name w:val="81C30514AB9E435AA005909AC60D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5739-2FC7-4E93-8CDD-D39327BE4F70}"/>
      </w:docPartPr>
      <w:docPartBody>
        <w:p w:rsidR="009E6A02" w:rsidRDefault="00910C2C" w:rsidP="00910C2C">
          <w:pPr>
            <w:pStyle w:val="81C30514AB9E435AA005909AC60DB2D38"/>
          </w:pPr>
          <w:r>
            <w:rPr>
              <w:lang w:bidi="el-GR"/>
            </w:rPr>
            <w:t>Μοντέλο ή σειρά</w:t>
          </w:r>
        </w:p>
      </w:docPartBody>
    </w:docPart>
    <w:docPart>
      <w:docPartPr>
        <w:name w:val="909F14103FC54CABABBF6B7DD571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88AB-4B65-4D36-9183-36D6421AD9B8}"/>
      </w:docPartPr>
      <w:docPartBody>
        <w:p w:rsidR="009E6A02" w:rsidRDefault="00910C2C" w:rsidP="00910C2C">
          <w:pPr>
            <w:pStyle w:val="909F14103FC54CABABBF6B7DD5711B688"/>
          </w:pPr>
          <w:r>
            <w:rPr>
              <w:lang w:bidi="el-GR"/>
            </w:rPr>
            <w:t>Χρώμα</w:t>
          </w:r>
        </w:p>
      </w:docPartBody>
    </w:docPart>
    <w:docPart>
      <w:docPartPr>
        <w:name w:val="17EFE019C62E4FF78CC8B709537D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B63-C743-4EDC-8253-2FCC238FE641}"/>
      </w:docPartPr>
      <w:docPartBody>
        <w:p w:rsidR="009E6A02" w:rsidRDefault="00910C2C" w:rsidP="00910C2C">
          <w:pPr>
            <w:pStyle w:val="17EFE019C62E4FF78CC8B709537D20228"/>
          </w:pPr>
          <w:r>
            <w:rPr>
              <w:lang w:bidi="el-GR"/>
            </w:rPr>
            <w:t>Τύπος</w:t>
          </w:r>
        </w:p>
      </w:docPartBody>
    </w:docPart>
    <w:docPart>
      <w:docPartPr>
        <w:name w:val="9F5FC459EF2342879347AB5FF6BA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E604-490C-4C82-843C-AF9FC41AFEF8}"/>
      </w:docPartPr>
      <w:docPartBody>
        <w:p w:rsidR="009E6A02" w:rsidRDefault="00910C2C" w:rsidP="00910C2C">
          <w:pPr>
            <w:pStyle w:val="9F5FC459EF2342879347AB5FF6BAC4258"/>
          </w:pPr>
          <w:r>
            <w:rPr>
              <w:lang w:bidi="el-GR"/>
            </w:rPr>
            <w:t>Τίτλος #</w:t>
          </w:r>
        </w:p>
      </w:docPartBody>
    </w:docPart>
    <w:docPart>
      <w:docPartPr>
        <w:name w:val="7DD44333CF2F4B4890C93B69CBF7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2397-FBA9-4C02-95F3-F42BE5868015}"/>
      </w:docPartPr>
      <w:docPartBody>
        <w:p w:rsidR="009E6A02" w:rsidRDefault="00910C2C" w:rsidP="00910C2C">
          <w:pPr>
            <w:pStyle w:val="7DD44333CF2F4B4890C93B69CBF7D65C8"/>
          </w:pPr>
          <w:r>
            <w:rPr>
              <w:lang w:bidi="el-GR"/>
            </w:rPr>
            <w:t>Ημερομηνία υπογραφής</w:t>
          </w:r>
        </w:p>
      </w:docPartBody>
    </w:docPart>
    <w:docPart>
      <w:docPartPr>
        <w:name w:val="710F5A425D6142BAB1997F30B45F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D07E-7C5E-40B4-B486-9007FE4C1BB3}"/>
      </w:docPartPr>
      <w:docPartBody>
        <w:p w:rsidR="009E6A02" w:rsidRDefault="00910C2C" w:rsidP="00910C2C">
          <w:pPr>
            <w:pStyle w:val="710F5A425D6142BAB1997F30B45FDD828"/>
          </w:pPr>
          <w:r>
            <w:rPr>
              <w:lang w:bidi="el-GR"/>
            </w:rPr>
            <w:t>Όνομα πωλητή</w:t>
          </w:r>
        </w:p>
      </w:docPartBody>
    </w:docPart>
    <w:docPart>
      <w:docPartPr>
        <w:name w:val="A203ACE4336E4B8DBA8B7E15EB04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CC9B-59F7-470B-8A3F-0F347CB3D74F}"/>
      </w:docPartPr>
      <w:docPartBody>
        <w:p w:rsidR="009E6A02" w:rsidRDefault="00910C2C" w:rsidP="00910C2C">
          <w:pPr>
            <w:pStyle w:val="A203ACE4336E4B8DBA8B7E15EB042A788"/>
          </w:pPr>
          <w:r>
            <w:rPr>
              <w:lang w:bidi="el-GR"/>
            </w:rPr>
            <w:t>Όνομα αγοραστή</w:t>
          </w:r>
        </w:p>
      </w:docPartBody>
    </w:docPart>
    <w:docPart>
      <w:docPartPr>
        <w:name w:val="77D295B97FF440E9B091DB722754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FA33-699A-42EA-8435-B23BBFE1B385}"/>
      </w:docPartPr>
      <w:docPartBody>
        <w:p w:rsidR="009E6A02" w:rsidRDefault="00910C2C" w:rsidP="00910C2C">
          <w:pPr>
            <w:pStyle w:val="77D295B97FF440E9B091DB722754E3C88"/>
          </w:pPr>
          <w:r>
            <w:rPr>
              <w:lang w:bidi="el-GR"/>
            </w:rPr>
            <w:t>Τυπωμένο όνομα του μάρτυρα</w:t>
          </w:r>
        </w:p>
      </w:docPartBody>
    </w:docPart>
    <w:docPart>
      <w:docPartPr>
        <w:name w:val="AFB1F41A3D7C4916BFA60C1C2865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E607-C925-48C4-A76D-D292A63452C8}"/>
      </w:docPartPr>
      <w:docPartBody>
        <w:p w:rsidR="009E6A02" w:rsidRDefault="00910C2C" w:rsidP="00910C2C">
          <w:pPr>
            <w:pStyle w:val="AFB1F41A3D7C4916BFA60C1C28654B2023"/>
          </w:pPr>
          <w:r>
            <w:rPr>
              <w:rStyle w:val="SubtleEmphasis"/>
              <w:lang w:bidi="el-GR"/>
            </w:rPr>
            <w:t>Υπογραφή</w:t>
          </w:r>
        </w:p>
      </w:docPartBody>
    </w:docPart>
    <w:docPart>
      <w:docPartPr>
        <w:name w:val="6E3D552FFB26416D80A9EC7D5F87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31E9-C58F-45AC-8110-D2CDC87AB1CD}"/>
      </w:docPartPr>
      <w:docPartBody>
        <w:p w:rsidR="00140981" w:rsidRDefault="00910C2C" w:rsidP="00910C2C">
          <w:pPr>
            <w:pStyle w:val="6E3D552FFB26416D80A9EC7D5F87DD4E7"/>
          </w:pPr>
          <w:r>
            <w:rPr>
              <w:lang w:bidi="el-GR"/>
            </w:rPr>
            <w:t>ΔΗΛΩΝΕΤΑΙ ΟΤΙ, έναντι καταβολής του ποσού των</w:t>
          </w:r>
        </w:p>
      </w:docPartBody>
    </w:docPart>
    <w:docPart>
      <w:docPartPr>
        <w:name w:val="78548AB7780F44028F1E8953BD7D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AF29-5295-423A-B3EA-70961513AFE2}"/>
      </w:docPartPr>
      <w:docPartBody>
        <w:p w:rsidR="00140981" w:rsidRDefault="00910C2C" w:rsidP="00910C2C">
          <w:pPr>
            <w:pStyle w:val="78548AB7780F44028F1E8953BD7D90257"/>
          </w:pPr>
          <w:r>
            <w:rPr>
              <w:lang w:bidi="el-GR"/>
            </w:rPr>
            <w:t>€</w:t>
          </w:r>
          <w:r w:rsidRPr="00326DC7">
            <w:rPr>
              <w:lang w:bidi="el-GR"/>
            </w:rPr>
            <w:t>:</w:t>
          </w:r>
        </w:p>
      </w:docPartBody>
    </w:docPart>
    <w:docPart>
      <w:docPartPr>
        <w:name w:val="F5773FF36B0C423B99813A83FC16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7514-CB52-4372-87D2-DC766DEB63B9}"/>
      </w:docPartPr>
      <w:docPartBody>
        <w:p w:rsidR="00140981" w:rsidRDefault="00910C2C" w:rsidP="00910C2C">
          <w:pPr>
            <w:pStyle w:val="F5773FF36B0C423B99813A83FC16EA507"/>
          </w:pPr>
          <w:r>
            <w:rPr>
              <w:lang w:bidi="el-GR"/>
            </w:rPr>
            <w:t>το οποίο έχει εξοφληθεί στο σύνολό του, ο υπογράφων</w:t>
          </w:r>
        </w:p>
      </w:docPartBody>
    </w:docPart>
    <w:docPart>
      <w:docPartPr>
        <w:name w:val="F17A6A58D7484091B9EDBC3E103C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B2C-9C5D-4F87-AAA2-FB0E6CEBFD23}"/>
      </w:docPartPr>
      <w:docPartBody>
        <w:p w:rsidR="00140981" w:rsidRDefault="00910C2C" w:rsidP="00910C2C">
          <w:pPr>
            <w:pStyle w:val="F17A6A58D7484091B9EDBC3E103C98ED7"/>
          </w:pPr>
          <w:r>
            <w:rPr>
              <w:lang w:bidi="el-GR"/>
            </w:rPr>
            <w:t>(Πωλητής) διά της παρούσης πωλεί και μεταβιβάζει στον</w:t>
          </w:r>
        </w:p>
      </w:docPartBody>
    </w:docPart>
    <w:docPart>
      <w:docPartPr>
        <w:name w:val="2D367CA7351F435783F32CC67B88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798A-425D-432C-918B-73CF4DCE54BD}"/>
      </w:docPartPr>
      <w:docPartBody>
        <w:p w:rsidR="00140981" w:rsidRDefault="00910C2C" w:rsidP="00910C2C">
          <w:pPr>
            <w:pStyle w:val="2D367CA7351F435783F32CC67B8814887"/>
          </w:pPr>
          <w:r>
            <w:rPr>
              <w:lang w:bidi="el-GR"/>
            </w:rPr>
            <w:t>(Αγοραστής), το κάτωθι περιγραφόμενο όχημα (Αυτοκίνητο)</w:t>
          </w:r>
        </w:p>
      </w:docPartBody>
    </w:docPart>
    <w:docPart>
      <w:docPartPr>
        <w:name w:val="EF74D1FBF97D4B32B76730EDF45D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15BE-92BB-4E2A-8C31-448E5713B0B9}"/>
      </w:docPartPr>
      <w:docPartBody>
        <w:p w:rsidR="00140981" w:rsidRDefault="00910C2C" w:rsidP="00910C2C">
          <w:pPr>
            <w:pStyle w:val="EF74D1FBF97D4B32B76730EDF45DF3447"/>
          </w:pPr>
          <w:r>
            <w:rPr>
              <w:lang w:bidi="el-GR"/>
            </w:rPr>
            <w:t>Κατασκευαστής:</w:t>
          </w:r>
        </w:p>
      </w:docPartBody>
    </w:docPart>
    <w:docPart>
      <w:docPartPr>
        <w:name w:val="A2DC4385C46E4889B1821B64B706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F814-CF72-4EE1-AA3D-15E5BF0BB928}"/>
      </w:docPartPr>
      <w:docPartBody>
        <w:p w:rsidR="00140981" w:rsidRDefault="00910C2C" w:rsidP="00910C2C">
          <w:pPr>
            <w:pStyle w:val="A2DC4385C46E4889B1821B64B706D3107"/>
          </w:pPr>
          <w:r>
            <w:rPr>
              <w:lang w:bidi="el-GR"/>
            </w:rPr>
            <w:t>Μοντέλο ή σειρά:</w:t>
          </w:r>
        </w:p>
      </w:docPartBody>
    </w:docPart>
    <w:docPart>
      <w:docPartPr>
        <w:name w:val="BFCEF9B456D9435983064AA5DACD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5C43-AED6-440A-ACE8-2D4D52317CEC}"/>
      </w:docPartPr>
      <w:docPartBody>
        <w:p w:rsidR="00140981" w:rsidRDefault="00910C2C" w:rsidP="00910C2C">
          <w:pPr>
            <w:pStyle w:val="BFCEF9B456D9435983064AA5DACD125D7"/>
          </w:pPr>
          <w:r>
            <w:rPr>
              <w:lang w:bidi="el-GR"/>
            </w:rPr>
            <w:t>Έτος:</w:t>
          </w:r>
        </w:p>
      </w:docPartBody>
    </w:docPart>
    <w:docPart>
      <w:docPartPr>
        <w:name w:val="3FE9FC0947C94C1B82EA39BB5480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A0BA-A396-4F80-927D-617581F6621B}"/>
      </w:docPartPr>
      <w:docPartBody>
        <w:p w:rsidR="00140981" w:rsidRDefault="00910C2C" w:rsidP="00910C2C">
          <w:pPr>
            <w:pStyle w:val="3FE9FC0947C94C1B82EA39BB548039287"/>
          </w:pPr>
          <w:r>
            <w:rPr>
              <w:lang w:bidi="el-GR"/>
            </w:rPr>
            <w:t>Χρώμα:</w:t>
          </w:r>
        </w:p>
      </w:docPartBody>
    </w:docPart>
    <w:docPart>
      <w:docPartPr>
        <w:name w:val="5D76C8B3A7294897BEBCE10B7C63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E4EF-1502-40E7-823F-7C6D1C5E9E2C}"/>
      </w:docPartPr>
      <w:docPartBody>
        <w:p w:rsidR="00140981" w:rsidRDefault="00910C2C" w:rsidP="00910C2C">
          <w:pPr>
            <w:pStyle w:val="5D76C8B3A7294897BEBCE10B7C631AF47"/>
          </w:pPr>
          <w:r>
            <w:rPr>
              <w:lang w:bidi="el-GR"/>
            </w:rPr>
            <w:t>VIN #:</w:t>
          </w:r>
        </w:p>
      </w:docPartBody>
    </w:docPart>
    <w:docPart>
      <w:docPartPr>
        <w:name w:val="63B1BF4E08B94B569F88587632C4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9B5F-2823-4B6F-8EB2-8773D1A74F5D}"/>
      </w:docPartPr>
      <w:docPartBody>
        <w:p w:rsidR="00140981" w:rsidRDefault="00910C2C" w:rsidP="00910C2C">
          <w:pPr>
            <w:pStyle w:val="63B1BF4E08B94B569F88587632C41F1C7"/>
          </w:pPr>
          <w:r>
            <w:rPr>
              <w:lang w:bidi="el-GR"/>
            </w:rPr>
            <w:t>Τύπος:</w:t>
          </w:r>
        </w:p>
      </w:docPartBody>
    </w:docPart>
    <w:docPart>
      <w:docPartPr>
        <w:name w:val="10E518313C7C4750946BCF8807A4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F99B-898E-4D02-81F5-1A83D92755CD}"/>
      </w:docPartPr>
      <w:docPartBody>
        <w:p w:rsidR="00140981" w:rsidRDefault="00910C2C" w:rsidP="00910C2C">
          <w:pPr>
            <w:pStyle w:val="10E518313C7C4750946BCF8807A48ED47"/>
          </w:pPr>
          <w:r>
            <w:rPr>
              <w:lang w:bidi="el-GR"/>
            </w:rPr>
            <w:t>Ένδειξη οδομέτρου:</w:t>
          </w:r>
        </w:p>
      </w:docPartBody>
    </w:docPart>
    <w:docPart>
      <w:docPartPr>
        <w:name w:val="7895A05B96784196A78D5FD2849C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790B-AD06-4C3A-864E-3F0E88178AB2}"/>
      </w:docPartPr>
      <w:docPartBody>
        <w:p w:rsidR="00140981" w:rsidRDefault="00910C2C" w:rsidP="00910C2C">
          <w:pPr>
            <w:pStyle w:val="7895A05B96784196A78D5FD2849C599E7"/>
          </w:pPr>
          <w:r>
            <w:rPr>
              <w:lang w:bidi="el-GR"/>
            </w:rPr>
            <w:t>Τίτλος #:</w:t>
          </w:r>
        </w:p>
      </w:docPartBody>
    </w:docPart>
    <w:docPart>
      <w:docPartPr>
        <w:name w:val="EA97F5FD6B114EA9A79103362232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6CC3-9354-4969-B8DE-AA8BD98E564A}"/>
      </w:docPartPr>
      <w:docPartBody>
        <w:p w:rsidR="00140981" w:rsidRDefault="00910C2C" w:rsidP="00910C2C">
          <w:pPr>
            <w:pStyle w:val="EA97F5FD6B114EA9A7910336223252A07"/>
          </w:pPr>
          <w:r>
            <w:rPr>
              <w:lang w:bidi="el-GR"/>
            </w:rPr>
            <w:t>Η πώληση υπόκειται στους ακόλουθους όρους:</w:t>
          </w:r>
        </w:p>
      </w:docPartBody>
    </w:docPart>
    <w:docPart>
      <w:docPartPr>
        <w:name w:val="6A22DD57F5C14F8F8A0E25C7A99A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D359-BE81-4C8C-87B1-F8E41A077110}"/>
      </w:docPartPr>
      <w:docPartBody>
        <w:p w:rsidR="00140981" w:rsidRDefault="00910C2C" w:rsidP="00910C2C">
          <w:pPr>
            <w:pStyle w:val="6A22DD57F5C14F8F8A0E25C7A99AE62F7"/>
          </w:pPr>
          <w:r>
            <w:rPr>
              <w:lang w:bidi="el-GR"/>
            </w:rPr>
            <w:t>Ο Πωλητής βεβαιώνει την είσπραξη του ποσού των</w:t>
          </w:r>
        </w:p>
      </w:docPartBody>
    </w:docPart>
    <w:docPart>
      <w:docPartPr>
        <w:name w:val="DBE56385DB62416BAA09DE9B8452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8F0B-9E80-406A-9452-19B90519EF2E}"/>
      </w:docPartPr>
      <w:docPartBody>
        <w:p w:rsidR="00140981" w:rsidRDefault="00910C2C" w:rsidP="00910C2C">
          <w:pPr>
            <w:pStyle w:val="DBE56385DB62416BAA09DE9B845275CC7"/>
          </w:pPr>
          <w:r>
            <w:rPr>
              <w:lang w:bidi="el-GR"/>
            </w:rPr>
            <w:t>ως προκαταβολή για το Αυτοκίνητο. Η πλήρης εξόφληση του αντιτίμου από τον Αγοραστή και η μεταβίβαση κυριότητας θα πραγματοποιηθεί εντός</w:t>
          </w:r>
        </w:p>
      </w:docPartBody>
    </w:docPart>
    <w:docPart>
      <w:docPartPr>
        <w:name w:val="DC72A5FFA7174B0F96B56E3C403F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3D67-C8D8-4024-B682-69AA573AB6E4}"/>
      </w:docPartPr>
      <w:docPartBody>
        <w:p w:rsidR="00140981" w:rsidRDefault="00910C2C" w:rsidP="00910C2C">
          <w:pPr>
            <w:pStyle w:val="DC72A5FFA7174B0F96B56E3C403F806B7"/>
          </w:pPr>
          <w:r>
            <w:rPr>
              <w:lang w:bidi="el-GR"/>
            </w:rPr>
            <w:t>Ο Πωλητής αφήνει περιθώριο</w:t>
          </w:r>
        </w:p>
      </w:docPartBody>
    </w:docPart>
    <w:docPart>
      <w:docPartPr>
        <w:name w:val="A80E63F3D15C4B4D9FBD52FF2EC5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5976-3954-4E33-9DDF-4543EFC9F6B0}"/>
      </w:docPartPr>
      <w:docPartBody>
        <w:p w:rsidR="00140981" w:rsidRDefault="00910C2C" w:rsidP="00910C2C">
          <w:pPr>
            <w:pStyle w:val="A80E63F3D15C4B4D9FBD52FF2EC5CA167"/>
          </w:pPr>
          <w:r>
            <w:rPr>
              <w:lang w:bidi="el-GR"/>
            </w:rPr>
            <w:t>ημερών στον Αγοραστή για τον έλεγχο του αυτοκινήτου από ανεξάρτητο μηχανικό και αποδέχεται να ακυρώσει την πώληση εάν ο έλεγχος κριθεί μη ικανοποιητικός από τον Αγοραστή.</w:t>
          </w:r>
        </w:p>
      </w:docPartBody>
    </w:docPart>
    <w:docPart>
      <w:docPartPr>
        <w:name w:val="52FE6BB7E2804F339BFC33805BEB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47AF-4637-4EA6-888D-0835821895EA}"/>
      </w:docPartPr>
      <w:docPartBody>
        <w:p w:rsidR="00140981" w:rsidRDefault="00910C2C" w:rsidP="00910C2C">
          <w:pPr>
            <w:pStyle w:val="52FE6BB7E2804F339BFC33805BEB97C77"/>
          </w:pPr>
          <w:r>
            <w:rPr>
              <w:lang w:bidi="el-GR"/>
            </w:rPr>
            <w:t>Σε περίπτωση που δεν ολοκληρωθεί η πώληση, ο Πωλητής θα παρακρατήσει</w:t>
          </w:r>
        </w:p>
      </w:docPartBody>
    </w:docPart>
    <w:docPart>
      <w:docPartPr>
        <w:name w:val="5E80C52EAC6D4EBE9A49BFC1041C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0F1E-8CC6-4EBB-86DB-5005547F440C}"/>
      </w:docPartPr>
      <w:docPartBody>
        <w:p w:rsidR="00140981" w:rsidRDefault="00910C2C" w:rsidP="00910C2C">
          <w:pPr>
            <w:pStyle w:val="5E80C52EAC6D4EBE9A49BFC1041CA7087"/>
          </w:pPr>
          <w:r>
            <w:rPr>
              <w:lang w:bidi="el-GR"/>
            </w:rPr>
            <w:t>από το ποσό της προκαταβολής για την κάλυψη των δαπανών και του κόπου αναδημοσίευσης.</w:t>
          </w:r>
        </w:p>
      </w:docPartBody>
    </w:docPart>
    <w:docPart>
      <w:docPartPr>
        <w:name w:val="D0942A6B239C4FD0AF642FABFB0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C72C-8731-4B8A-B74B-2CC86B0C1827}"/>
      </w:docPartPr>
      <w:docPartBody>
        <w:p w:rsidR="00140981" w:rsidRDefault="00910C2C" w:rsidP="00910C2C">
          <w:pPr>
            <w:pStyle w:val="D0942A6B239C4FD0AF642FABFB06091F7"/>
          </w:pPr>
          <w:r>
            <w:rPr>
              <w:lang w:bidi="el-GR"/>
            </w:rPr>
            <w:t>Ο Πωλητής βεβαιώνει σύμφωνα με όσα γνωρίζει ότι η ένδειξη του οδομέτρου που αναφέρεται στην περιγραφή του αυτοκινήτου δηλώνει τα πραγματικά χιλιόμετρα που έχει διανύσει το αυτοκίνητο.</w:t>
          </w:r>
        </w:p>
      </w:docPartBody>
    </w:docPart>
    <w:docPart>
      <w:docPartPr>
        <w:name w:val="584CCDD1E2DA4201A80DE116A343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748F-10B9-47D4-A3C4-34B2BB72C532}"/>
      </w:docPartPr>
      <w:docPartBody>
        <w:p w:rsidR="00140981" w:rsidRDefault="00910C2C" w:rsidP="00910C2C">
          <w:pPr>
            <w:pStyle w:val="584CCDD1E2DA4201A80DE116A343E33F7"/>
          </w:pPr>
          <w:r>
            <w:rPr>
              <w:lang w:bidi="el-GR"/>
            </w:rPr>
            <w:t>Το οδόμετρο του αυτοκινήτου δεν έχει τροποποιηθεί ούτε αποσυνδεθεί όσο βρισκόταν στην κατοχή του Πωλητή και ο Πωλητής δεν γνωρίζει να έχει συμβεί κάτι τέτοιο.</w:t>
          </w:r>
        </w:p>
      </w:docPartBody>
    </w:docPart>
    <w:docPart>
      <w:docPartPr>
        <w:name w:val="34D0614CF1C54F52BD209B9DEA98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0702-CD36-428D-8365-A843CAF4C445}"/>
      </w:docPartPr>
      <w:docPartBody>
        <w:p w:rsidR="00140981" w:rsidRDefault="00910C2C" w:rsidP="00910C2C">
          <w:pPr>
            <w:pStyle w:val="34D0614CF1C54F52BD209B9DEA9894E47"/>
          </w:pPr>
          <w:r>
            <w:rPr>
              <w:lang w:bidi="el-GR"/>
            </w:rPr>
            <w:t>Ο Πωλητής εγγυάται στον Αγοραστή ότι ο Πωλητής κατέχει εμπορεύσιμο τίτλο της εν λόγω ιδιοκτησίας και πλήρη εξουσία που του επιτρέπει να πουλήσει ή να μεταφέρει την εν λόγω ιδιοκτησία.</w:t>
          </w:r>
        </w:p>
      </w:docPartBody>
    </w:docPart>
    <w:docPart>
      <w:docPartPr>
        <w:name w:val="CB0710DBD1D84DE3BC901F5FF329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EF34-4205-4EA9-8DC5-E8D2554F8558}"/>
      </w:docPartPr>
      <w:docPartBody>
        <w:p w:rsidR="00140981" w:rsidRDefault="00910C2C" w:rsidP="00910C2C">
          <w:pPr>
            <w:pStyle w:val="CB0710DBD1D84DE3BC901F5FF329C1FB7"/>
          </w:pPr>
          <w:r>
            <w:rPr>
              <w:lang w:bidi="el-GR"/>
            </w:rPr>
            <w:t>Ο Πωλητής δεν γνωρίζει να υπάρχουν κρυφά ελαττώματα στο αυτοκίνητο και πιστεύει σύμφωνα με όσα γνωρίζει ότι το Αυτοκίνητο πωλείται σε καλή κατάσταση λειτουργίας.</w:t>
          </w:r>
        </w:p>
      </w:docPartBody>
    </w:docPart>
    <w:docPart>
      <w:docPartPr>
        <w:name w:val="849D779F1CF74E5AA1396FB7F501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4AB0-27D0-4BF4-987A-3041AD60A245}"/>
      </w:docPartPr>
      <w:docPartBody>
        <w:p w:rsidR="00140981" w:rsidRDefault="00910C2C" w:rsidP="00910C2C">
          <w:pPr>
            <w:pStyle w:val="849D779F1CF74E5AA1396FB7F501213F7"/>
          </w:pPr>
          <w:r>
            <w:rPr>
              <w:lang w:bidi="el-GR"/>
            </w:rPr>
            <w:t>Το εν λόγω Αυτοκίνητο πωλείται ως έχει και στον τόπο όπου βρίσκεται αυτήν τη στιγμή.</w:t>
          </w:r>
        </w:p>
      </w:docPartBody>
    </w:docPart>
    <w:docPart>
      <w:docPartPr>
        <w:name w:val="9592CCD469764886BBCE3E8C70EF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E54E-3035-4A1E-BABC-EE1B897A18B2}"/>
      </w:docPartPr>
      <w:docPartBody>
        <w:p w:rsidR="00140981" w:rsidRDefault="00910C2C" w:rsidP="00910C2C">
          <w:pPr>
            <w:pStyle w:val="9592CCD469764886BBCE3E8C70EF6E9E7"/>
          </w:pPr>
          <w:r>
            <w:rPr>
              <w:lang w:bidi="el-GR"/>
            </w:rPr>
            <w:t>Ημερομηνία υπογραφής:</w:t>
          </w:r>
        </w:p>
      </w:docPartBody>
    </w:docPart>
    <w:docPart>
      <w:docPartPr>
        <w:name w:val="83DA828B34974F2CAA41A346C1C0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2207-403C-498C-B864-A4F628AE48C2}"/>
      </w:docPartPr>
      <w:docPartBody>
        <w:p w:rsidR="00140981" w:rsidRDefault="00910C2C" w:rsidP="00910C2C">
          <w:pPr>
            <w:pStyle w:val="83DA828B34974F2CAA41A346C1C0E0B77"/>
          </w:pPr>
          <w:r>
            <w:rPr>
              <w:lang w:bidi="el-GR"/>
            </w:rPr>
            <w:t>Πωλητής:</w:t>
          </w:r>
        </w:p>
      </w:docPartBody>
    </w:docPart>
    <w:docPart>
      <w:docPartPr>
        <w:name w:val="F15B85F4B8C04C8EA7F9C9A1659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D1DF-B4BA-4E58-823F-060271665323}"/>
      </w:docPartPr>
      <w:docPartBody>
        <w:p w:rsidR="00140981" w:rsidRDefault="00910C2C" w:rsidP="00910C2C">
          <w:pPr>
            <w:pStyle w:val="F15B85F4B8C04C8EA7F9C9A1659AC9177"/>
          </w:pPr>
          <w:r>
            <w:rPr>
              <w:lang w:bidi="el-GR"/>
            </w:rPr>
            <w:t>Αγοραστής:</w:t>
          </w:r>
        </w:p>
      </w:docPartBody>
    </w:docPart>
    <w:docPart>
      <w:docPartPr>
        <w:name w:val="6300A216DDDF4A74B4970D9C68C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1608-0FB2-436C-A7D3-81F2018348BF}"/>
      </w:docPartPr>
      <w:docPartBody>
        <w:p w:rsidR="00140981" w:rsidRDefault="00910C2C" w:rsidP="00910C2C">
          <w:pPr>
            <w:pStyle w:val="6300A216DDDF4A74B4970D9C68C037617"/>
          </w:pPr>
          <w:r>
            <w:rPr>
              <w:lang w:bidi="el-GR"/>
            </w:rPr>
            <w:t>Παρουσία του (μάρτυρα):</w:t>
          </w:r>
        </w:p>
      </w:docPartBody>
    </w:docPart>
    <w:docPart>
      <w:docPartPr>
        <w:name w:val="BA31598D3A2E4C16A898EE6E3EA5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2B7E-F016-47E3-882A-8A5409F3A759}"/>
      </w:docPartPr>
      <w:docPartBody>
        <w:p w:rsidR="00140981" w:rsidRDefault="00910C2C" w:rsidP="00910C2C">
          <w:pPr>
            <w:pStyle w:val="BA31598D3A2E4C16A898EE6E3EA568DD7"/>
          </w:pPr>
          <w:r>
            <w:rPr>
              <w:lang w:bidi="el-GR"/>
            </w:rPr>
            <w:t>Τυπωμένο όνομα του μάρτυρα:</w:t>
          </w:r>
        </w:p>
      </w:docPartBody>
    </w:docPart>
    <w:docPart>
      <w:docPartPr>
        <w:name w:val="E097991B6FD3405A93856C755690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739D-0E32-493D-884A-5886D0D716D2}"/>
      </w:docPartPr>
      <w:docPartBody>
        <w:p w:rsidR="00B008C8" w:rsidRDefault="00910C2C" w:rsidP="00910C2C">
          <w:pPr>
            <w:pStyle w:val="E097991B6FD3405A93856C7556902AB97"/>
          </w:pPr>
          <w:r>
            <w:rPr>
              <w:lang w:bidi="el-GR"/>
            </w:rPr>
            <w:t>Η ιδιοκτησία πωλείται απαλλαγμένη από κάθε δικαίωμα παρακράτησης, βάρη, υποχρεώσεις και αντιτιθέμενες αξιώσεις οποιασδήποτε φύσεως ή μορφής.</w:t>
          </w:r>
        </w:p>
      </w:docPartBody>
    </w:docPart>
    <w:docPart>
      <w:docPartPr>
        <w:name w:val="633DD4323D4942A29255042FC763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3F84-B4CE-4026-8B3A-BF7A63258F10}"/>
      </w:docPartPr>
      <w:docPartBody>
        <w:p w:rsidR="00F84076" w:rsidRDefault="00910C2C" w:rsidP="00910C2C">
          <w:pPr>
            <w:pStyle w:val="633DD4323D4942A29255042FC76351638"/>
          </w:pPr>
          <w:r>
            <w:rPr>
              <w:lang w:bidi="el-GR"/>
            </w:rPr>
            <w:t>ημερών.</w:t>
          </w:r>
        </w:p>
      </w:docPartBody>
    </w:docPart>
    <w:docPart>
      <w:docPartPr>
        <w:name w:val="A0681A20D6654DA4925E7ACF9BA011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2DB6904-A5CE-4380-9AC7-054664A6F889}"/>
      </w:docPartPr>
      <w:docPartBody>
        <w:p w:rsidR="00910C2C" w:rsidRDefault="00910C2C" w:rsidP="00910C2C">
          <w:pPr>
            <w:pStyle w:val="A0681A20D6654DA4925E7ACF9BA011E36"/>
          </w:pPr>
          <w:r>
            <w:rPr>
              <w:lang w:bidi="el-GR"/>
            </w:rPr>
            <w:t>€</w:t>
          </w:r>
        </w:p>
      </w:docPartBody>
    </w:docPart>
    <w:docPart>
      <w:docPartPr>
        <w:name w:val="9FEFCBB2437848F5AB3CA9621E089F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74F8CE-5D69-4B13-AE76-E0C2D81023F4}"/>
      </w:docPartPr>
      <w:docPartBody>
        <w:p w:rsidR="00910C2C" w:rsidRDefault="00910C2C" w:rsidP="00910C2C">
          <w:pPr>
            <w:pStyle w:val="9FEFCBB2437848F5AB3CA9621E089FC45"/>
          </w:pPr>
          <w:r>
            <w:rPr>
              <w:lang w:bidi="el-GR"/>
            </w:rPr>
            <w:t>€</w:t>
          </w:r>
        </w:p>
      </w:docPartBody>
    </w:docPart>
    <w:docPart>
      <w:docPartPr>
        <w:name w:val="B98D39C27FC445A3BF641C009BE5A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2B6C-4658-49D0-BACE-33A03F6F4155}"/>
      </w:docPartPr>
      <w:docPartBody>
        <w:p w:rsidR="00000000" w:rsidRDefault="00910C2C" w:rsidP="00910C2C">
          <w:pPr>
            <w:pStyle w:val="B98D39C27FC445A3BF641C009BE5AB042"/>
          </w:pPr>
          <w:r w:rsidRPr="00326DC7">
            <w:rPr>
              <w:rStyle w:val="SubtleEmphasis"/>
              <w:lang w:bidi="el-GR"/>
            </w:rPr>
            <w:t>ποσό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02"/>
    <w:rsid w:val="00111A93"/>
    <w:rsid w:val="001240EC"/>
    <w:rsid w:val="00140981"/>
    <w:rsid w:val="0017176C"/>
    <w:rsid w:val="00380FC4"/>
    <w:rsid w:val="0058093C"/>
    <w:rsid w:val="005B659A"/>
    <w:rsid w:val="008B233F"/>
    <w:rsid w:val="00910C2C"/>
    <w:rsid w:val="009E6A02"/>
    <w:rsid w:val="00A242A5"/>
    <w:rsid w:val="00B008C8"/>
    <w:rsid w:val="00D46004"/>
    <w:rsid w:val="00E442E2"/>
    <w:rsid w:val="00EE00BE"/>
    <w:rsid w:val="00F26E1A"/>
    <w:rsid w:val="00F7234C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C2C"/>
    <w:rPr>
      <w:color w:val="595959" w:themeColor="text1" w:themeTint="A6"/>
    </w:rPr>
  </w:style>
  <w:style w:type="character" w:styleId="SubtleEmphasis">
    <w:name w:val="Subtle Emphasis"/>
    <w:basedOn w:val="DefaultParagraphFont"/>
    <w:uiPriority w:val="2"/>
    <w:qFormat/>
    <w:rsid w:val="00910C2C"/>
    <w:rPr>
      <w:b w:val="0"/>
      <w:i w:val="0"/>
      <w:iCs/>
      <w:color w:val="auto"/>
      <w:u w:val="single"/>
    </w:rPr>
  </w:style>
  <w:style w:type="paragraph" w:customStyle="1" w:styleId="2A9622164AEE4C449EFA1B308F2CA3E6">
    <w:name w:val="2A9622164AEE4C449EFA1B308F2CA3E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">
    <w:name w:val="B3D07FB1BD83432BBBE29A7D7E174C32"/>
  </w:style>
  <w:style w:type="paragraph" w:customStyle="1" w:styleId="FA1DA8A9709A454B83AF2B7A30295634">
    <w:name w:val="FA1DA8A9709A454B83AF2B7A30295634"/>
  </w:style>
  <w:style w:type="paragraph" w:customStyle="1" w:styleId="5299A7D94BE34FD191E5DBDCC95C5CC0">
    <w:name w:val="5299A7D94BE34FD191E5DBDCC95C5CC0"/>
  </w:style>
  <w:style w:type="paragraph" w:customStyle="1" w:styleId="84CDB083270344EB9178E799B254A337">
    <w:name w:val="84CDB083270344EB9178E799B254A337"/>
  </w:style>
  <w:style w:type="paragraph" w:customStyle="1" w:styleId="FE6094C964734057AB02BF73B3E954C4">
    <w:name w:val="FE6094C964734057AB02BF73B3E954C4"/>
  </w:style>
  <w:style w:type="paragraph" w:customStyle="1" w:styleId="0DD9031D64B5458CBA48B3582B054D03">
    <w:name w:val="0DD9031D64B5458CBA48B3582B054D03"/>
  </w:style>
  <w:style w:type="paragraph" w:customStyle="1" w:styleId="2A9622164AEE4C449EFA1B308F2CA3E61">
    <w:name w:val="2A9622164AEE4C449EFA1B308F2CA3E6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">
    <w:name w:val="B3D07FB1BD83432BBBE29A7D7E174C32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">
    <w:name w:val="FA1DA8A9709A454B83AF2B7A30295634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">
    <w:name w:val="5299A7D94BE34FD191E5DBDCC95C5CC01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1">
    <w:name w:val="FE6094C964734057AB02BF73B3E954C4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">
    <w:name w:val="84CDB083270344EB9178E799B254A337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">
    <w:name w:val="0DD9031D64B5458CBA48B3582B054D031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2">
    <w:name w:val="2A9622164AEE4C449EFA1B308F2CA3E6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2">
    <w:name w:val="B3D07FB1BD83432BBBE29A7D7E174C32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2">
    <w:name w:val="FA1DA8A9709A454B83AF2B7A30295634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2">
    <w:name w:val="5299A7D94BE34FD191E5DBDCC95C5CC02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2">
    <w:name w:val="FE6094C964734057AB02BF73B3E954C4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2">
    <w:name w:val="84CDB083270344EB9178E799B254A337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2">
    <w:name w:val="0DD9031D64B5458CBA48B3582B054D03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3">
    <w:name w:val="2A9622164AEE4C449EFA1B308F2CA3E6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3">
    <w:name w:val="B3D07FB1BD83432BBBE29A7D7E174C32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3">
    <w:name w:val="FA1DA8A9709A454B83AF2B7A30295634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3">
    <w:name w:val="5299A7D94BE34FD191E5DBDCC95C5CC03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3">
    <w:name w:val="FE6094C964734057AB02BF73B3E954C4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3">
    <w:name w:val="84CDB083270344EB9178E799B254A3373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3">
    <w:name w:val="0DD9031D64B5458CBA48B3582B054D033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4">
    <w:name w:val="2A9622164AEE4C449EFA1B308F2CA3E64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4">
    <w:name w:val="B3D07FB1BD83432BBBE29A7D7E174C324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4">
    <w:name w:val="FA1DA8A9709A454B83AF2B7A302956344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4">
    <w:name w:val="5299A7D94BE34FD191E5DBDCC95C5CC04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4">
    <w:name w:val="FE6094C964734057AB02BF73B3E954C4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4">
    <w:name w:val="84CDB083270344EB9178E799B254A3374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4">
    <w:name w:val="0DD9031D64B5458CBA48B3582B054D034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5">
    <w:name w:val="2A9622164AEE4C449EFA1B308F2CA3E65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5">
    <w:name w:val="B3D07FB1BD83432BBBE29A7D7E174C325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5">
    <w:name w:val="FA1DA8A9709A454B83AF2B7A302956345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5">
    <w:name w:val="5299A7D94BE34FD191E5DBDCC95C5CC05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5">
    <w:name w:val="FE6094C964734057AB02BF73B3E954C45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5">
    <w:name w:val="84CDB083270344EB9178E799B254A3375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5">
    <w:name w:val="0DD9031D64B5458CBA48B3582B054D035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6">
    <w:name w:val="2A9622164AEE4C449EFA1B308F2CA3E6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6">
    <w:name w:val="B3D07FB1BD83432BBBE29A7D7E174C326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6">
    <w:name w:val="FA1DA8A9709A454B83AF2B7A302956346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6">
    <w:name w:val="5299A7D94BE34FD191E5DBDCC95C5CC06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6">
    <w:name w:val="FE6094C964734057AB02BF73B3E954C46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6">
    <w:name w:val="84CDB083270344EB9178E799B254A3376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6">
    <w:name w:val="0DD9031D64B5458CBA48B3582B054D036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7">
    <w:name w:val="2A9622164AEE4C449EFA1B308F2CA3E67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7">
    <w:name w:val="B3D07FB1BD83432BBBE29A7D7E174C327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7">
    <w:name w:val="FA1DA8A9709A454B83AF2B7A302956347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7">
    <w:name w:val="5299A7D94BE34FD191E5DBDCC95C5CC07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7">
    <w:name w:val="FE6094C964734057AB02BF73B3E954C47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7">
    <w:name w:val="84CDB083270344EB9178E799B254A3377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7">
    <w:name w:val="0DD9031D64B5458CBA48B3582B054D037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8">
    <w:name w:val="2A9622164AEE4C449EFA1B308F2CA3E68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8">
    <w:name w:val="B3D07FB1BD83432BBBE29A7D7E174C328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8">
    <w:name w:val="FA1DA8A9709A454B83AF2B7A302956348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8">
    <w:name w:val="5299A7D94BE34FD191E5DBDCC95C5CC08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8">
    <w:name w:val="FE6094C964734057AB02BF73B3E954C48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8">
    <w:name w:val="84CDB083270344EB9178E799B254A3378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8">
    <w:name w:val="0DD9031D64B5458CBA48B3582B054D038"/>
    <w:pPr>
      <w:spacing w:after="200" w:line="276" w:lineRule="auto"/>
    </w:pPr>
    <w:rPr>
      <w:rFonts w:cs="Times New Roman"/>
      <w:lang w:eastAsia="en-US"/>
    </w:rPr>
  </w:style>
  <w:style w:type="paragraph" w:customStyle="1" w:styleId="2B8D80D498AD4DE1A671ABC5AE8CF151">
    <w:name w:val="2B8D80D498AD4DE1A671ABC5AE8CF151"/>
  </w:style>
  <w:style w:type="paragraph" w:customStyle="1" w:styleId="2A9622164AEE4C449EFA1B308F2CA3E69">
    <w:name w:val="2A9622164AEE4C449EFA1B308F2CA3E69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9">
    <w:name w:val="B3D07FB1BD83432BBBE29A7D7E174C329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9">
    <w:name w:val="FA1DA8A9709A454B83AF2B7A302956349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9">
    <w:name w:val="5299A7D94BE34FD191E5DBDCC95C5CC09"/>
    <w:pPr>
      <w:spacing w:after="200" w:line="276" w:lineRule="auto"/>
    </w:pPr>
    <w:rPr>
      <w:rFonts w:cs="Times New Roman"/>
      <w:lang w:eastAsia="en-US"/>
    </w:rPr>
  </w:style>
  <w:style w:type="paragraph" w:customStyle="1" w:styleId="C27793293F274B62A69E0EA91C0F1002">
    <w:name w:val="C27793293F274B62A69E0EA91C0F1002"/>
  </w:style>
  <w:style w:type="paragraph" w:customStyle="1" w:styleId="275BDC80503C479CBA23477F890D861A">
    <w:name w:val="275BDC80503C479CBA23477F890D861A"/>
  </w:style>
  <w:style w:type="paragraph" w:customStyle="1" w:styleId="2A9622164AEE4C449EFA1B308F2CA3E610">
    <w:name w:val="2A9622164AEE4C449EFA1B308F2CA3E610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0">
    <w:name w:val="B3D07FB1BD83432BBBE29A7D7E174C3210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0">
    <w:name w:val="FA1DA8A9709A454B83AF2B7A3029563410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0">
    <w:name w:val="5299A7D94BE34FD191E5DBDCC95C5CC010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1">
    <w:name w:val="275BDC80503C479CBA23477F890D861A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9">
    <w:name w:val="84CDB083270344EB9178E799B254A3379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9">
    <w:name w:val="0DD9031D64B5458CBA48B3582B054D039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1">
    <w:name w:val="2A9622164AEE4C449EFA1B308F2CA3E61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1">
    <w:name w:val="B3D07FB1BD83432BBBE29A7D7E174C321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1">
    <w:name w:val="FA1DA8A9709A454B83AF2B7A302956341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1">
    <w:name w:val="5299A7D94BE34FD191E5DBDCC95C5CC011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2">
    <w:name w:val="275BDC80503C479CBA23477F890D861A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0">
    <w:name w:val="84CDB083270344EB9178E799B254A33710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0">
    <w:name w:val="0DD9031D64B5458CBA48B3582B054D0310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2">
    <w:name w:val="2A9622164AEE4C449EFA1B308F2CA3E61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2">
    <w:name w:val="B3D07FB1BD83432BBBE29A7D7E174C321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2">
    <w:name w:val="FA1DA8A9709A454B83AF2B7A302956341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2">
    <w:name w:val="5299A7D94BE34FD191E5DBDCC95C5CC012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3">
    <w:name w:val="275BDC80503C479CBA23477F890D861A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1">
    <w:name w:val="84CDB083270344EB9178E799B254A3371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1">
    <w:name w:val="0DD9031D64B5458CBA48B3582B054D0311"/>
    <w:pPr>
      <w:spacing w:after="200" w:line="276" w:lineRule="auto"/>
    </w:pPr>
    <w:rPr>
      <w:rFonts w:cs="Times New Roman"/>
      <w:lang w:eastAsia="en-US"/>
    </w:rPr>
  </w:style>
  <w:style w:type="paragraph" w:customStyle="1" w:styleId="361CBFDF0DD04BA0A58A0529A7B4C952">
    <w:name w:val="361CBFDF0DD04BA0A58A0529A7B4C952"/>
  </w:style>
  <w:style w:type="paragraph" w:customStyle="1" w:styleId="CBCD822C711A426C9D1219171E08F272">
    <w:name w:val="CBCD822C711A426C9D1219171E08F272"/>
  </w:style>
  <w:style w:type="paragraph" w:customStyle="1" w:styleId="81C30514AB9E435AA005909AC60DB2D3">
    <w:name w:val="81C30514AB9E435AA005909AC60DB2D3"/>
  </w:style>
  <w:style w:type="paragraph" w:customStyle="1" w:styleId="909F14103FC54CABABBF6B7DD5711B68">
    <w:name w:val="909F14103FC54CABABBF6B7DD5711B68"/>
  </w:style>
  <w:style w:type="paragraph" w:customStyle="1" w:styleId="17EFE019C62E4FF78CC8B709537D2022">
    <w:name w:val="17EFE019C62E4FF78CC8B709537D2022"/>
  </w:style>
  <w:style w:type="paragraph" w:customStyle="1" w:styleId="9F5FC459EF2342879347AB5FF6BAC425">
    <w:name w:val="9F5FC459EF2342879347AB5FF6BAC425"/>
  </w:style>
  <w:style w:type="paragraph" w:customStyle="1" w:styleId="7DD44333CF2F4B4890C93B69CBF7D65C">
    <w:name w:val="7DD44333CF2F4B4890C93B69CBF7D65C"/>
  </w:style>
  <w:style w:type="paragraph" w:customStyle="1" w:styleId="710F5A425D6142BAB1997F30B45FDD82">
    <w:name w:val="710F5A425D6142BAB1997F30B45FDD82"/>
  </w:style>
  <w:style w:type="paragraph" w:customStyle="1" w:styleId="A203ACE4336E4B8DBA8B7E15EB042A78">
    <w:name w:val="A203ACE4336E4B8DBA8B7E15EB042A78"/>
  </w:style>
  <w:style w:type="paragraph" w:customStyle="1" w:styleId="CEC24CDF3D9D4AACB749ED25AFAFAC74">
    <w:name w:val="CEC24CDF3D9D4AACB749ED25AFAFAC74"/>
  </w:style>
  <w:style w:type="paragraph" w:customStyle="1" w:styleId="77D295B97FF440E9B091DB722754E3C8">
    <w:name w:val="77D295B97FF440E9B091DB722754E3C8"/>
  </w:style>
  <w:style w:type="paragraph" w:customStyle="1" w:styleId="2A9622164AEE4C449EFA1B308F2CA3E613">
    <w:name w:val="2A9622164AEE4C449EFA1B308F2CA3E61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3">
    <w:name w:val="B3D07FB1BD83432BBBE29A7D7E174C321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3">
    <w:name w:val="FA1DA8A9709A454B83AF2B7A302956341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3">
    <w:name w:val="5299A7D94BE34FD191E5DBDCC95C5CC013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4">
    <w:name w:val="275BDC80503C479CBA23477F890D861A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2">
    <w:name w:val="84CDB083270344EB9178E799B254A3371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2">
    <w:name w:val="0DD9031D64B5458CBA48B3582B054D031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4">
    <w:name w:val="2A9622164AEE4C449EFA1B308F2CA3E6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4">
    <w:name w:val="B3D07FB1BD83432BBBE29A7D7E174C32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4">
    <w:name w:val="FA1DA8A9709A454B83AF2B7A30295634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4">
    <w:name w:val="5299A7D94BE34FD191E5DBDCC95C5CC0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5">
    <w:name w:val="275BDC80503C479CBA23477F890D861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3">
    <w:name w:val="84CDB083270344EB9178E799B254A337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3">
    <w:name w:val="0DD9031D64B5458CBA48B3582B054D03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">
    <w:name w:val="AFB1F41A3D7C4916BFA60C1C28654B20"/>
  </w:style>
  <w:style w:type="paragraph" w:customStyle="1" w:styleId="2A9622164AEE4C449EFA1B308F2CA3E615">
    <w:name w:val="2A9622164AEE4C449EFA1B308F2CA3E6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5">
    <w:name w:val="B3D07FB1BD83432BBBE29A7D7E174C32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5">
    <w:name w:val="FA1DA8A9709A454B83AF2B7A30295634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5">
    <w:name w:val="5299A7D94BE34FD191E5DBDCC95C5CC0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6">
    <w:name w:val="275BDC80503C479CBA23477F890D861A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4">
    <w:name w:val="84CDB083270344EB9178E799B254A337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4">
    <w:name w:val="0DD9031D64B5458CBA48B3582B054D03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1">
    <w:name w:val="AFB1F41A3D7C4916BFA60C1C28654B201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6">
    <w:name w:val="2A9622164AEE4C449EFA1B308F2CA3E6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6">
    <w:name w:val="B3D07FB1BD83432BBBE29A7D7E174C32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6">
    <w:name w:val="FA1DA8A9709A454B83AF2B7A30295634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6">
    <w:name w:val="5299A7D94BE34FD191E5DBDCC95C5CC0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7">
    <w:name w:val="275BDC80503C479CBA23477F890D861A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5">
    <w:name w:val="84CDB083270344EB9178E799B254A337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5">
    <w:name w:val="0DD9031D64B5458CBA48B3582B054D03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2">
    <w:name w:val="AFB1F41A3D7C4916BFA60C1C28654B202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7">
    <w:name w:val="2A9622164AEE4C449EFA1B308F2CA3E6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7">
    <w:name w:val="B3D07FB1BD83432BBBE29A7D7E174C32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7">
    <w:name w:val="FA1DA8A9709A454B83AF2B7A30295634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7">
    <w:name w:val="5299A7D94BE34FD191E5DBDCC95C5CC0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8">
    <w:name w:val="275BDC80503C479CBA23477F890D861A8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6">
    <w:name w:val="84CDB083270344EB9178E799B254A337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6">
    <w:name w:val="0DD9031D64B5458CBA48B3582B054D03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3">
    <w:name w:val="AFB1F41A3D7C4916BFA60C1C28654B20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8">
    <w:name w:val="2A9622164AEE4C449EFA1B308F2CA3E6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8">
    <w:name w:val="B3D07FB1BD83432BBBE29A7D7E174C32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8">
    <w:name w:val="FA1DA8A9709A454B83AF2B7A30295634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8">
    <w:name w:val="5299A7D94BE34FD191E5DBDCC95C5CC0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9">
    <w:name w:val="275BDC80503C479CBA23477F890D861A9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7">
    <w:name w:val="84CDB083270344EB9178E799B254A337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7">
    <w:name w:val="0DD9031D64B5458CBA48B3582B054D03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4">
    <w:name w:val="AFB1F41A3D7C4916BFA60C1C28654B204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9">
    <w:name w:val="2A9622164AEE4C449EFA1B308F2CA3E6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19">
    <w:name w:val="B3D07FB1BD83432BBBE29A7D7E174C32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19">
    <w:name w:val="FA1DA8A9709A454B83AF2B7A30295634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19">
    <w:name w:val="5299A7D94BE34FD191E5DBDCC95C5CC0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0">
    <w:name w:val="275BDC80503C479CBA23477F890D861A1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8">
    <w:name w:val="84CDB083270344EB9178E799B254A337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8">
    <w:name w:val="0DD9031D64B5458CBA48B3582B054D03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5">
    <w:name w:val="AFB1F41A3D7C4916BFA60C1C28654B205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0">
    <w:name w:val="2A9622164AEE4C449EFA1B308F2CA3E6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0">
    <w:name w:val="B3D07FB1BD83432BBBE29A7D7E174C32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0">
    <w:name w:val="FA1DA8A9709A454B83AF2B7A30295634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0">
    <w:name w:val="5299A7D94BE34FD191E5DBDCC95C5CC0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1">
    <w:name w:val="275BDC80503C479CBA23477F890D861A1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9">
    <w:name w:val="84CDB083270344EB9178E799B254A337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9">
    <w:name w:val="0DD9031D64B5458CBA48B3582B054D03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6">
    <w:name w:val="AFB1F41A3D7C4916BFA60C1C28654B206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1">
    <w:name w:val="2A9622164AEE4C449EFA1B308F2CA3E6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1">
    <w:name w:val="B3D07FB1BD83432BBBE29A7D7E174C32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1">
    <w:name w:val="FA1DA8A9709A454B83AF2B7A30295634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1">
    <w:name w:val="5299A7D94BE34FD191E5DBDCC95C5CC0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2">
    <w:name w:val="275BDC80503C479CBA23477F890D861A12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0">
    <w:name w:val="84CDB083270344EB9178E799B254A337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0">
    <w:name w:val="0DD9031D64B5458CBA48B3582B054D03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7">
    <w:name w:val="AFB1F41A3D7C4916BFA60C1C28654B207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2">
    <w:name w:val="2A9622164AEE4C449EFA1B308F2CA3E6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2">
    <w:name w:val="B3D07FB1BD83432BBBE29A7D7E174C32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2">
    <w:name w:val="FA1DA8A9709A454B83AF2B7A30295634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2">
    <w:name w:val="5299A7D94BE34FD191E5DBDCC95C5CC0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3">
    <w:name w:val="275BDC80503C479CBA23477F890D861A1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1">
    <w:name w:val="84CDB083270344EB9178E799B254A337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1">
    <w:name w:val="0DD9031D64B5458CBA48B3582B054D03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8">
    <w:name w:val="AFB1F41A3D7C4916BFA60C1C28654B208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3">
    <w:name w:val="2A9622164AEE4C449EFA1B308F2CA3E6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3">
    <w:name w:val="B3D07FB1BD83432BBBE29A7D7E174C32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3">
    <w:name w:val="FA1DA8A9709A454B83AF2B7A30295634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3">
    <w:name w:val="5299A7D94BE34FD191E5DBDCC95C5CC0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4">
    <w:name w:val="275BDC80503C479CBA23477F890D861A1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2">
    <w:name w:val="84CDB083270344EB9178E799B254A337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2">
    <w:name w:val="0DD9031D64B5458CBA48B3582B054D03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9">
    <w:name w:val="AFB1F41A3D7C4916BFA60C1C28654B209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4">
    <w:name w:val="2A9622164AEE4C449EFA1B308F2CA3E6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4">
    <w:name w:val="B3D07FB1BD83432BBBE29A7D7E174C32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4">
    <w:name w:val="FA1DA8A9709A454B83AF2B7A30295634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4">
    <w:name w:val="5299A7D94BE34FD191E5DBDCC95C5CC0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5">
    <w:name w:val="275BDC80503C479CBA23477F890D861A15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3">
    <w:name w:val="84CDB083270344EB9178E799B254A337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3">
    <w:name w:val="0DD9031D64B5458CBA48B3582B054D03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0">
    <w:name w:val="AFB1F41A3D7C4916BFA60C1C28654B2010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">
    <w:name w:val="633DD4323D4942A29255042FC7635163"/>
    <w:rsid w:val="005B659A"/>
    <w:rPr>
      <w:lang w:eastAsia="en-US"/>
    </w:rPr>
  </w:style>
  <w:style w:type="paragraph" w:customStyle="1" w:styleId="2A9622164AEE4C449EFA1B308F2CA3E625">
    <w:name w:val="2A9622164AEE4C449EFA1B308F2CA3E6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5">
    <w:name w:val="B3D07FB1BD83432BBBE29A7D7E174C32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5">
    <w:name w:val="FA1DA8A9709A454B83AF2B7A30295634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5">
    <w:name w:val="5299A7D94BE34FD191E5DBDCC95C5CC0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6">
    <w:name w:val="275BDC80503C479CBA23477F890D861A16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4">
    <w:name w:val="84CDB083270344EB9178E799B254A337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4">
    <w:name w:val="0DD9031D64B5458CBA48B3582B054D03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1">
    <w:name w:val="AFB1F41A3D7C4916BFA60C1C28654B2011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6">
    <w:name w:val="2A9622164AEE4C449EFA1B308F2CA3E6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6">
    <w:name w:val="B3D07FB1BD83432BBBE29A7D7E174C32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6">
    <w:name w:val="FA1DA8A9709A454B83AF2B7A30295634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6">
    <w:name w:val="5299A7D94BE34FD191E5DBDCC95C5CC0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7">
    <w:name w:val="275BDC80503C479CBA23477F890D861A17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5">
    <w:name w:val="84CDB083270344EB9178E799B254A337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5">
    <w:name w:val="0DD9031D64B5458CBA48B3582B054D03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2">
    <w:name w:val="AFB1F41A3D7C4916BFA60C1C28654B2012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7">
    <w:name w:val="2A9622164AEE4C449EFA1B308F2CA3E6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7">
    <w:name w:val="B3D07FB1BD83432BBBE29A7D7E174C32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7">
    <w:name w:val="FA1DA8A9709A454B83AF2B7A30295634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7">
    <w:name w:val="5299A7D94BE34FD191E5DBDCC95C5CC0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8">
    <w:name w:val="275BDC80503C479CBA23477F890D861A1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6">
    <w:name w:val="84CDB083270344EB9178E799B254A337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6">
    <w:name w:val="0DD9031D64B5458CBA48B3582B054D03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3">
    <w:name w:val="AFB1F41A3D7C4916BFA60C1C28654B2013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8">
    <w:name w:val="2A9622164AEE4C449EFA1B308F2CA3E6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8">
    <w:name w:val="B3D07FB1BD83432BBBE29A7D7E174C32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8">
    <w:name w:val="FA1DA8A9709A454B83AF2B7A30295634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8">
    <w:name w:val="5299A7D94BE34FD191E5DBDCC95C5CC0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9">
    <w:name w:val="275BDC80503C479CBA23477F890D861A1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7">
    <w:name w:val="84CDB083270344EB9178E799B254A337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7">
    <w:name w:val="0DD9031D64B5458CBA48B3582B054D03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4">
    <w:name w:val="AFB1F41A3D7C4916BFA60C1C28654B2014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9">
    <w:name w:val="2A9622164AEE4C449EFA1B308F2CA3E6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9">
    <w:name w:val="B3D07FB1BD83432BBBE29A7D7E174C32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9">
    <w:name w:val="FA1DA8A9709A454B83AF2B7A30295634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9">
    <w:name w:val="5299A7D94BE34FD191E5DBDCC95C5CC0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0">
    <w:name w:val="275BDC80503C479CBA23477F890D861A20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8">
    <w:name w:val="84CDB083270344EB9178E799B254A337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8">
    <w:name w:val="0DD9031D64B5458CBA48B3582B054D03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5">
    <w:name w:val="AFB1F41A3D7C4916BFA60C1C28654B2015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">
    <w:name w:val="91B870223E2B4AECBC291C3052DF43A6"/>
    <w:rsid w:val="00F26E1A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">
    <w:name w:val="6E3D552FFB26416D80A9EC7D5F87DD4E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">
    <w:name w:val="78548AB7780F44028F1E8953BD7D902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">
    <w:name w:val="F5773FF36B0C423B99813A83FC16EA50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0">
    <w:name w:val="B3D07FB1BD83432BBBE29A7D7E174C3230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">
    <w:name w:val="F17A6A58D7484091B9EDBC3E103C98ED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0">
    <w:name w:val="FA1DA8A9709A454B83AF2B7A3029563430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">
    <w:name w:val="2D367CA7351F435783F32CC67B881488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">
    <w:name w:val="EF74D1FBF97D4B32B76730EDF45DF344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">
    <w:name w:val="442AD10CCA9D482AAB69160534B6006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">
    <w:name w:val="A2DC4385C46E4889B1821B64B706D310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1">
    <w:name w:val="81C30514AB9E435AA005909AC60DB2D3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">
    <w:name w:val="BFCEF9B456D9435983064AA5DACD125D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">
    <w:name w:val="5B04AE2B47204E989EE300394DB68460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">
    <w:name w:val="3FE9FC0947C94C1B82EA39BB54803928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1">
    <w:name w:val="909F14103FC54CABABBF6B7DD5711B68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">
    <w:name w:val="5D76C8B3A7294897BEBCE10B7C631AF4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1">
    <w:name w:val="361CBFDF0DD04BA0A58A0529A7B4C952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">
    <w:name w:val="63B1BF4E08B94B569F88587632C41F1C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1">
    <w:name w:val="17EFE019C62E4FF78CC8B709537D2022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">
    <w:name w:val="10E518313C7C4750946BCF8807A48ED4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1">
    <w:name w:val="CBCD822C711A426C9D1219171E08F272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">
    <w:name w:val="7895A05B96784196A78D5FD2849C599E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1">
    <w:name w:val="9F5FC459EF2342879347AB5FF6BAC425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">
    <w:name w:val="EA97F5FD6B114EA9A7910336223252A0"/>
    <w:rsid w:val="00F26E1A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">
    <w:name w:val="6A22DD57F5C14F8F8A0E25C7A99AE62F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7533CB00A6A24A5A89F7CA523A2BD989">
    <w:name w:val="7533CB00A6A24A5A89F7CA523A2BD989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0">
    <w:name w:val="5299A7D94BE34FD191E5DBDCC95C5CC030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">
    <w:name w:val="DBE56385DB62416BAA09DE9B845275CC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1">
    <w:name w:val="275BDC80503C479CBA23477F890D861A2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1">
    <w:name w:val="633DD4323D4942A29255042FC7635163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">
    <w:name w:val="DC72A5FFA7174B0F96B56E3C403F806B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9">
    <w:name w:val="84CDB083270344EB9178E799B254A33729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">
    <w:name w:val="A80E63F3D15C4B4D9FBD52FF2EC5CA16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">
    <w:name w:val="52FE6BB7E2804F339BFC33805BEB97C7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35D13437E8A540A0B66D5AE1046DB3DB">
    <w:name w:val="35D13437E8A540A0B66D5AE1046DB3DB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9">
    <w:name w:val="0DD9031D64B5458CBA48B3582B054D0329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">
    <w:name w:val="5E80C52EAC6D4EBE9A49BFC1041CA708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">
    <w:name w:val="D0942A6B239C4FD0AF642FABFB06091F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">
    <w:name w:val="584CCDD1E2DA4201A80DE116A343E33F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">
    <w:name w:val="34D0614CF1C54F52BD209B9DEA9894E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">
    <w:name w:val="E097991B6FD3405A93856C7556902AB9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">
    <w:name w:val="CB0710DBD1D84DE3BC901F5FF329C1FB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">
    <w:name w:val="849D779F1CF74E5AA1396FB7F501213F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">
    <w:name w:val="9592CCD469764886BBCE3E8C70EF6E9E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1">
    <w:name w:val="7DD44333CF2F4B4890C93B69CBF7D65C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">
    <w:name w:val="83DA828B34974F2CAA41A346C1C0E0B7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1">
    <w:name w:val="710F5A425D6142BAB1997F30B45FDD82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">
    <w:name w:val="F15B85F4B8C04C8EA7F9C9A1659AC917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1">
    <w:name w:val="A203ACE4336E4B8DBA8B7E15EB042A78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">
    <w:name w:val="6300A216DDDF4A74B4970D9C68C03761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6">
    <w:name w:val="AFB1F41A3D7C4916BFA60C1C28654B2016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">
    <w:name w:val="BA31598D3A2E4C16A898EE6E3EA568DD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1">
    <w:name w:val="77D295B97FF440E9B091DB722754E3C8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1">
    <w:name w:val="91B870223E2B4AECBC291C3052DF43A61"/>
    <w:rsid w:val="00F26E1A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1">
    <w:name w:val="6E3D552FFB26416D80A9EC7D5F87DD4E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1">
    <w:name w:val="78548AB7780F44028F1E8953BD7D9025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1">
    <w:name w:val="F5773FF36B0C423B99813A83FC16EA50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1">
    <w:name w:val="B3D07FB1BD83432BBBE29A7D7E174C323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1">
    <w:name w:val="F17A6A58D7484091B9EDBC3E103C98ED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1">
    <w:name w:val="FA1DA8A9709A454B83AF2B7A302956343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1">
    <w:name w:val="2D367CA7351F435783F32CC67B881488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1">
    <w:name w:val="EF74D1FBF97D4B32B76730EDF45DF3441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1">
    <w:name w:val="442AD10CCA9D482AAB69160534B60061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1">
    <w:name w:val="A2DC4385C46E4889B1821B64B706D3101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2">
    <w:name w:val="81C30514AB9E435AA005909AC60DB2D3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1">
    <w:name w:val="BFCEF9B456D9435983064AA5DACD125D1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1">
    <w:name w:val="5B04AE2B47204E989EE300394DB68460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1">
    <w:name w:val="3FE9FC0947C94C1B82EA39BB548039281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2">
    <w:name w:val="909F14103FC54CABABBF6B7DD5711B68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1">
    <w:name w:val="5D76C8B3A7294897BEBCE10B7C631AF41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2">
    <w:name w:val="361CBFDF0DD04BA0A58A0529A7B4C952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1">
    <w:name w:val="63B1BF4E08B94B569F88587632C41F1C1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2">
    <w:name w:val="17EFE019C62E4FF78CC8B709537D2022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1">
    <w:name w:val="10E518313C7C4750946BCF8807A48ED41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2">
    <w:name w:val="CBCD822C711A426C9D1219171E08F272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1">
    <w:name w:val="7895A05B96784196A78D5FD2849C599E1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2">
    <w:name w:val="9F5FC459EF2342879347AB5FF6BAC425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1">
    <w:name w:val="EA97F5FD6B114EA9A7910336223252A01"/>
    <w:rsid w:val="00F26E1A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1">
    <w:name w:val="6A22DD57F5C14F8F8A0E25C7A99AE62F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7533CB00A6A24A5A89F7CA523A2BD9891">
    <w:name w:val="7533CB00A6A24A5A89F7CA523A2BD989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1">
    <w:name w:val="5299A7D94BE34FD191E5DBDCC95C5CC03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1">
    <w:name w:val="DBE56385DB62416BAA09DE9B845275CC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2">
    <w:name w:val="275BDC80503C479CBA23477F890D861A2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2">
    <w:name w:val="633DD4323D4942A29255042FC7635163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1">
    <w:name w:val="DC72A5FFA7174B0F96B56E3C403F806B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30">
    <w:name w:val="84CDB083270344EB9178E799B254A33730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1">
    <w:name w:val="A80E63F3D15C4B4D9FBD52FF2EC5CA16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1">
    <w:name w:val="52FE6BB7E2804F339BFC33805BEB97C7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35D13437E8A540A0B66D5AE1046DB3DB1">
    <w:name w:val="35D13437E8A540A0B66D5AE1046DB3DB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30">
    <w:name w:val="0DD9031D64B5458CBA48B3582B054D0330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1">
    <w:name w:val="5E80C52EAC6D4EBE9A49BFC1041CA708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1">
    <w:name w:val="D0942A6B239C4FD0AF642FABFB06091F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1">
    <w:name w:val="584CCDD1E2DA4201A80DE116A343E33F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1">
    <w:name w:val="34D0614CF1C54F52BD209B9DEA9894E4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1">
    <w:name w:val="E097991B6FD3405A93856C7556902AB9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1">
    <w:name w:val="CB0710DBD1D84DE3BC901F5FF329C1FB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1">
    <w:name w:val="849D779F1CF74E5AA1396FB7F501213F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1">
    <w:name w:val="9592CCD469764886BBCE3E8C70EF6E9E1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2">
    <w:name w:val="7DD44333CF2F4B4890C93B69CBF7D65C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1">
    <w:name w:val="83DA828B34974F2CAA41A346C1C0E0B71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2">
    <w:name w:val="710F5A425D6142BAB1997F30B45FDD82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1">
    <w:name w:val="F15B85F4B8C04C8EA7F9C9A1659AC9171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2">
    <w:name w:val="A203ACE4336E4B8DBA8B7E15EB042A78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1">
    <w:name w:val="6300A216DDDF4A74B4970D9C68C037611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7">
    <w:name w:val="AFB1F41A3D7C4916BFA60C1C28654B2017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1">
    <w:name w:val="BA31598D3A2E4C16A898EE6E3EA568DD1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2">
    <w:name w:val="77D295B97FF440E9B091DB722754E3C8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A0681A20D6654DA4925E7ACF9BA011E3">
    <w:name w:val="A0681A20D6654DA4925E7ACF9BA011E3"/>
    <w:rsid w:val="00F26E1A"/>
    <w:rPr>
      <w:lang w:eastAsia="el-GR"/>
    </w:rPr>
  </w:style>
  <w:style w:type="paragraph" w:customStyle="1" w:styleId="91B870223E2B4AECBC291C3052DF43A62">
    <w:name w:val="91B870223E2B4AECBC291C3052DF43A62"/>
    <w:rsid w:val="00F26E1A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2">
    <w:name w:val="6E3D552FFB26416D80A9EC7D5F87DD4E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2">
    <w:name w:val="78548AB7780F44028F1E8953BD7D9025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2">
    <w:name w:val="F5773FF36B0C423B99813A83FC16EA50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2">
    <w:name w:val="B3D07FB1BD83432BBBE29A7D7E174C323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2">
    <w:name w:val="F17A6A58D7484091B9EDBC3E103C98ED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2">
    <w:name w:val="FA1DA8A9709A454B83AF2B7A302956343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2">
    <w:name w:val="2D367CA7351F435783F32CC67B881488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2">
    <w:name w:val="EF74D1FBF97D4B32B76730EDF45DF3442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2">
    <w:name w:val="442AD10CCA9D482AAB69160534B60061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2">
    <w:name w:val="A2DC4385C46E4889B1821B64B706D3102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3">
    <w:name w:val="81C30514AB9E435AA005909AC60DB2D3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2">
    <w:name w:val="BFCEF9B456D9435983064AA5DACD125D2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2">
    <w:name w:val="5B04AE2B47204E989EE300394DB68460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2">
    <w:name w:val="3FE9FC0947C94C1B82EA39BB548039282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3">
    <w:name w:val="909F14103FC54CABABBF6B7DD5711B68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2">
    <w:name w:val="5D76C8B3A7294897BEBCE10B7C631AF42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3">
    <w:name w:val="361CBFDF0DD04BA0A58A0529A7B4C952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2">
    <w:name w:val="63B1BF4E08B94B569F88587632C41F1C2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3">
    <w:name w:val="17EFE019C62E4FF78CC8B709537D2022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2">
    <w:name w:val="10E518313C7C4750946BCF8807A48ED42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3">
    <w:name w:val="CBCD822C711A426C9D1219171E08F272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2">
    <w:name w:val="7895A05B96784196A78D5FD2849C599E2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3">
    <w:name w:val="9F5FC459EF2342879347AB5FF6BAC425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2">
    <w:name w:val="EA97F5FD6B114EA9A7910336223252A02"/>
    <w:rsid w:val="00F26E1A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2">
    <w:name w:val="6A22DD57F5C14F8F8A0E25C7A99AE62F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2">
    <w:name w:val="5299A7D94BE34FD191E5DBDCC95C5CC03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A0681A20D6654DA4925E7ACF9BA011E31">
    <w:name w:val="A0681A20D6654DA4925E7ACF9BA011E3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2">
    <w:name w:val="DBE56385DB62416BAA09DE9B845275CC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3">
    <w:name w:val="275BDC80503C479CBA23477F890D861A2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3">
    <w:name w:val="633DD4323D4942A29255042FC7635163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2">
    <w:name w:val="DC72A5FFA7174B0F96B56E3C403F806B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31">
    <w:name w:val="84CDB083270344EB9178E799B254A3373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2">
    <w:name w:val="A80E63F3D15C4B4D9FBD52FF2EC5CA16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2">
    <w:name w:val="52FE6BB7E2804F339BFC33805BEB97C7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35D13437E8A540A0B66D5AE1046DB3DB2">
    <w:name w:val="35D13437E8A540A0B66D5AE1046DB3DB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31">
    <w:name w:val="0DD9031D64B5458CBA48B3582B054D033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2">
    <w:name w:val="5E80C52EAC6D4EBE9A49BFC1041CA708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2">
    <w:name w:val="D0942A6B239C4FD0AF642FABFB06091F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2">
    <w:name w:val="584CCDD1E2DA4201A80DE116A343E33F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2">
    <w:name w:val="34D0614CF1C54F52BD209B9DEA9894E4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2">
    <w:name w:val="E097991B6FD3405A93856C7556902AB9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2">
    <w:name w:val="CB0710DBD1D84DE3BC901F5FF329C1FB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2">
    <w:name w:val="849D779F1CF74E5AA1396FB7F501213F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2">
    <w:name w:val="9592CCD469764886BBCE3E8C70EF6E9E2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3">
    <w:name w:val="7DD44333CF2F4B4890C93B69CBF7D65C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2">
    <w:name w:val="83DA828B34974F2CAA41A346C1C0E0B72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3">
    <w:name w:val="710F5A425D6142BAB1997F30B45FDD82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2">
    <w:name w:val="F15B85F4B8C04C8EA7F9C9A1659AC9172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3">
    <w:name w:val="A203ACE4336E4B8DBA8B7E15EB042A78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2">
    <w:name w:val="6300A216DDDF4A74B4970D9C68C037612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8">
    <w:name w:val="AFB1F41A3D7C4916BFA60C1C28654B2018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2">
    <w:name w:val="BA31598D3A2E4C16A898EE6E3EA568DD2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3">
    <w:name w:val="77D295B97FF440E9B091DB722754E3C8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9FEFCBB2437848F5AB3CA9621E089FC4">
    <w:name w:val="9FEFCBB2437848F5AB3CA9621E089FC4"/>
    <w:rsid w:val="00F26E1A"/>
    <w:rPr>
      <w:lang w:eastAsia="el-GR"/>
    </w:rPr>
  </w:style>
  <w:style w:type="paragraph" w:customStyle="1" w:styleId="91B870223E2B4AECBC291C3052DF43A63">
    <w:name w:val="91B870223E2B4AECBC291C3052DF43A63"/>
    <w:rsid w:val="00F26E1A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3">
    <w:name w:val="6E3D552FFB26416D80A9EC7D5F87DD4E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3">
    <w:name w:val="78548AB7780F44028F1E8953BD7D9025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3">
    <w:name w:val="F5773FF36B0C423B99813A83FC16EA50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3">
    <w:name w:val="B3D07FB1BD83432BBBE29A7D7E174C323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3">
    <w:name w:val="F17A6A58D7484091B9EDBC3E103C98ED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3">
    <w:name w:val="FA1DA8A9709A454B83AF2B7A302956343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3">
    <w:name w:val="2D367CA7351F435783F32CC67B881488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3">
    <w:name w:val="EF74D1FBF97D4B32B76730EDF45DF3443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3">
    <w:name w:val="442AD10CCA9D482AAB69160534B60061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3">
    <w:name w:val="A2DC4385C46E4889B1821B64B706D3103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4">
    <w:name w:val="81C30514AB9E435AA005909AC60DB2D3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3">
    <w:name w:val="BFCEF9B456D9435983064AA5DACD125D3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3">
    <w:name w:val="5B04AE2B47204E989EE300394DB68460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3">
    <w:name w:val="3FE9FC0947C94C1B82EA39BB548039283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4">
    <w:name w:val="909F14103FC54CABABBF6B7DD5711B68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3">
    <w:name w:val="5D76C8B3A7294897BEBCE10B7C631AF43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4">
    <w:name w:val="361CBFDF0DD04BA0A58A0529A7B4C952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3">
    <w:name w:val="63B1BF4E08B94B569F88587632C41F1C3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4">
    <w:name w:val="17EFE019C62E4FF78CC8B709537D2022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3">
    <w:name w:val="10E518313C7C4750946BCF8807A48ED43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4">
    <w:name w:val="CBCD822C711A426C9D1219171E08F272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3">
    <w:name w:val="7895A05B96784196A78D5FD2849C599E3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4">
    <w:name w:val="9F5FC459EF2342879347AB5FF6BAC425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3">
    <w:name w:val="EA97F5FD6B114EA9A7910336223252A03"/>
    <w:rsid w:val="00F26E1A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3">
    <w:name w:val="6A22DD57F5C14F8F8A0E25C7A99AE62F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3">
    <w:name w:val="5299A7D94BE34FD191E5DBDCC95C5CC03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A0681A20D6654DA4925E7ACF9BA011E32">
    <w:name w:val="A0681A20D6654DA4925E7ACF9BA011E3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3">
    <w:name w:val="DBE56385DB62416BAA09DE9B845275CC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4">
    <w:name w:val="275BDC80503C479CBA23477F890D861A2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4">
    <w:name w:val="633DD4323D4942A29255042FC7635163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3">
    <w:name w:val="DC72A5FFA7174B0F96B56E3C403F806B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32">
    <w:name w:val="84CDB083270344EB9178E799B254A3373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3">
    <w:name w:val="A80E63F3D15C4B4D9FBD52FF2EC5CA16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3">
    <w:name w:val="52FE6BB7E2804F339BFC33805BEB97C7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32">
    <w:name w:val="0DD9031D64B5458CBA48B3582B054D033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9FEFCBB2437848F5AB3CA9621E089FC41">
    <w:name w:val="9FEFCBB2437848F5AB3CA9621E089FC4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3">
    <w:name w:val="5E80C52EAC6D4EBE9A49BFC1041CA708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3">
    <w:name w:val="D0942A6B239C4FD0AF642FABFB06091F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3">
    <w:name w:val="584CCDD1E2DA4201A80DE116A343E33F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3">
    <w:name w:val="34D0614CF1C54F52BD209B9DEA9894E4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3">
    <w:name w:val="E097991B6FD3405A93856C7556902AB9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3">
    <w:name w:val="CB0710DBD1D84DE3BC901F5FF329C1FB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3">
    <w:name w:val="849D779F1CF74E5AA1396FB7F501213F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3">
    <w:name w:val="9592CCD469764886BBCE3E8C70EF6E9E3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4">
    <w:name w:val="7DD44333CF2F4B4890C93B69CBF7D65C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3">
    <w:name w:val="83DA828B34974F2CAA41A346C1C0E0B73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4">
    <w:name w:val="710F5A425D6142BAB1997F30B45FDD82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3">
    <w:name w:val="F15B85F4B8C04C8EA7F9C9A1659AC9173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4">
    <w:name w:val="A203ACE4336E4B8DBA8B7E15EB042A78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3">
    <w:name w:val="6300A216DDDF4A74B4970D9C68C037613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9">
    <w:name w:val="AFB1F41A3D7C4916BFA60C1C28654B2019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3">
    <w:name w:val="BA31598D3A2E4C16A898EE6E3EA568DD3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4">
    <w:name w:val="77D295B97FF440E9B091DB722754E3C8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4">
    <w:name w:val="91B870223E2B4AECBC291C3052DF43A64"/>
    <w:rsid w:val="00F26E1A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4">
    <w:name w:val="6E3D552FFB26416D80A9EC7D5F87DD4E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4">
    <w:name w:val="78548AB7780F44028F1E8953BD7D9025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4">
    <w:name w:val="F5773FF36B0C423B99813A83FC16EA50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4">
    <w:name w:val="B3D07FB1BD83432BBBE29A7D7E174C323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4">
    <w:name w:val="F17A6A58D7484091B9EDBC3E103C98ED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4">
    <w:name w:val="FA1DA8A9709A454B83AF2B7A302956343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4">
    <w:name w:val="2D367CA7351F435783F32CC67B881488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4">
    <w:name w:val="EF74D1FBF97D4B32B76730EDF45DF3444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4">
    <w:name w:val="442AD10CCA9D482AAB69160534B60061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4">
    <w:name w:val="A2DC4385C46E4889B1821B64B706D3104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5">
    <w:name w:val="81C30514AB9E435AA005909AC60DB2D3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4">
    <w:name w:val="BFCEF9B456D9435983064AA5DACD125D4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4">
    <w:name w:val="5B04AE2B47204E989EE300394DB68460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4">
    <w:name w:val="3FE9FC0947C94C1B82EA39BB548039284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5">
    <w:name w:val="909F14103FC54CABABBF6B7DD5711B68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4">
    <w:name w:val="5D76C8B3A7294897BEBCE10B7C631AF44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5">
    <w:name w:val="361CBFDF0DD04BA0A58A0529A7B4C952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4">
    <w:name w:val="63B1BF4E08B94B569F88587632C41F1C4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5">
    <w:name w:val="17EFE019C62E4FF78CC8B709537D2022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4">
    <w:name w:val="10E518313C7C4750946BCF8807A48ED44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5">
    <w:name w:val="CBCD822C711A426C9D1219171E08F272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4">
    <w:name w:val="7895A05B96784196A78D5FD2849C599E4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5">
    <w:name w:val="9F5FC459EF2342879347AB5FF6BAC425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4">
    <w:name w:val="EA97F5FD6B114EA9A7910336223252A04"/>
    <w:rsid w:val="00F26E1A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4">
    <w:name w:val="6A22DD57F5C14F8F8A0E25C7A99AE62F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4">
    <w:name w:val="5299A7D94BE34FD191E5DBDCC95C5CC03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A0681A20D6654DA4925E7ACF9BA011E33">
    <w:name w:val="A0681A20D6654DA4925E7ACF9BA011E3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4">
    <w:name w:val="DBE56385DB62416BAA09DE9B845275CC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5">
    <w:name w:val="275BDC80503C479CBA23477F890D861A2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5">
    <w:name w:val="633DD4323D4942A29255042FC7635163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4">
    <w:name w:val="DC72A5FFA7174B0F96B56E3C403F806B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33">
    <w:name w:val="84CDB083270344EB9178E799B254A3373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4">
    <w:name w:val="A80E63F3D15C4B4D9FBD52FF2EC5CA16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4">
    <w:name w:val="52FE6BB7E2804F339BFC33805BEB97C7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33">
    <w:name w:val="0DD9031D64B5458CBA48B3582B054D033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9FEFCBB2437848F5AB3CA9621E089FC42">
    <w:name w:val="9FEFCBB2437848F5AB3CA9621E089FC42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4">
    <w:name w:val="5E80C52EAC6D4EBE9A49BFC1041CA708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4">
    <w:name w:val="D0942A6B239C4FD0AF642FABFB06091F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4">
    <w:name w:val="584CCDD1E2DA4201A80DE116A343E33F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4">
    <w:name w:val="34D0614CF1C54F52BD209B9DEA9894E4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4">
    <w:name w:val="E097991B6FD3405A93856C7556902AB9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4">
    <w:name w:val="CB0710DBD1D84DE3BC901F5FF329C1FB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4">
    <w:name w:val="849D779F1CF74E5AA1396FB7F501213F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4">
    <w:name w:val="9592CCD469764886BBCE3E8C70EF6E9E4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5">
    <w:name w:val="7DD44333CF2F4B4890C93B69CBF7D65C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4">
    <w:name w:val="83DA828B34974F2CAA41A346C1C0E0B74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5">
    <w:name w:val="710F5A425D6142BAB1997F30B45FDD82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4">
    <w:name w:val="F15B85F4B8C04C8EA7F9C9A1659AC9174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5">
    <w:name w:val="A203ACE4336E4B8DBA8B7E15EB042A78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4">
    <w:name w:val="6300A216DDDF4A74B4970D9C68C037614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20">
    <w:name w:val="AFB1F41A3D7C4916BFA60C1C28654B2020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4">
    <w:name w:val="BA31598D3A2E4C16A898EE6E3EA568DD4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5">
    <w:name w:val="77D295B97FF440E9B091DB722754E3C8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5">
    <w:name w:val="91B870223E2B4AECBC291C3052DF43A65"/>
    <w:rsid w:val="00F26E1A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5">
    <w:name w:val="6E3D552FFB26416D80A9EC7D5F87DD4E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5">
    <w:name w:val="78548AB7780F44028F1E8953BD7D9025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5">
    <w:name w:val="F5773FF36B0C423B99813A83FC16EA50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5">
    <w:name w:val="B3D07FB1BD83432BBBE29A7D7E174C323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5">
    <w:name w:val="F17A6A58D7484091B9EDBC3E103C98ED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5">
    <w:name w:val="FA1DA8A9709A454B83AF2B7A302956343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5">
    <w:name w:val="2D367CA7351F435783F32CC67B881488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5">
    <w:name w:val="EF74D1FBF97D4B32B76730EDF45DF3445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5">
    <w:name w:val="442AD10CCA9D482AAB69160534B60061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5">
    <w:name w:val="A2DC4385C46E4889B1821B64B706D3105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6">
    <w:name w:val="81C30514AB9E435AA005909AC60DB2D36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5">
    <w:name w:val="BFCEF9B456D9435983064AA5DACD125D5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5">
    <w:name w:val="5B04AE2B47204E989EE300394DB68460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5">
    <w:name w:val="3FE9FC0947C94C1B82EA39BB548039285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6">
    <w:name w:val="909F14103FC54CABABBF6B7DD5711B686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5">
    <w:name w:val="5D76C8B3A7294897BEBCE10B7C631AF45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6">
    <w:name w:val="361CBFDF0DD04BA0A58A0529A7B4C9526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5">
    <w:name w:val="63B1BF4E08B94B569F88587632C41F1C5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6">
    <w:name w:val="17EFE019C62E4FF78CC8B709537D20226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5">
    <w:name w:val="10E518313C7C4750946BCF8807A48ED45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6">
    <w:name w:val="CBCD822C711A426C9D1219171E08F2726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5">
    <w:name w:val="7895A05B96784196A78D5FD2849C599E5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6">
    <w:name w:val="9F5FC459EF2342879347AB5FF6BAC4256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5">
    <w:name w:val="EA97F5FD6B114EA9A7910336223252A05"/>
    <w:rsid w:val="00F26E1A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5">
    <w:name w:val="6A22DD57F5C14F8F8A0E25C7A99AE62F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5">
    <w:name w:val="5299A7D94BE34FD191E5DBDCC95C5CC03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A0681A20D6654DA4925E7ACF9BA011E34">
    <w:name w:val="A0681A20D6654DA4925E7ACF9BA011E3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5">
    <w:name w:val="DBE56385DB62416BAA09DE9B845275CC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6">
    <w:name w:val="275BDC80503C479CBA23477F890D861A26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6">
    <w:name w:val="633DD4323D4942A29255042FC76351636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5">
    <w:name w:val="DC72A5FFA7174B0F96B56E3C403F806B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34">
    <w:name w:val="84CDB083270344EB9178E799B254A3373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5">
    <w:name w:val="A80E63F3D15C4B4D9FBD52FF2EC5CA16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5">
    <w:name w:val="52FE6BB7E2804F339BFC33805BEB97C7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34">
    <w:name w:val="0DD9031D64B5458CBA48B3582B054D0334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9FEFCBB2437848F5AB3CA9621E089FC43">
    <w:name w:val="9FEFCBB2437848F5AB3CA9621E089FC43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5">
    <w:name w:val="5E80C52EAC6D4EBE9A49BFC1041CA708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5">
    <w:name w:val="D0942A6B239C4FD0AF642FABFB06091F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5">
    <w:name w:val="584CCDD1E2DA4201A80DE116A343E33F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5">
    <w:name w:val="34D0614CF1C54F52BD209B9DEA9894E4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5">
    <w:name w:val="E097991B6FD3405A93856C7556902AB9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5">
    <w:name w:val="CB0710DBD1D84DE3BC901F5FF329C1FB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5">
    <w:name w:val="849D779F1CF74E5AA1396FB7F501213F5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5">
    <w:name w:val="9592CCD469764886BBCE3E8C70EF6E9E5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6">
    <w:name w:val="7DD44333CF2F4B4890C93B69CBF7D65C6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5">
    <w:name w:val="83DA828B34974F2CAA41A346C1C0E0B75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6">
    <w:name w:val="710F5A425D6142BAB1997F30B45FDD826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5">
    <w:name w:val="F15B85F4B8C04C8EA7F9C9A1659AC9175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6">
    <w:name w:val="A203ACE4336E4B8DBA8B7E15EB042A786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5">
    <w:name w:val="6300A216DDDF4A74B4970D9C68C037615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21">
    <w:name w:val="AFB1F41A3D7C4916BFA60C1C28654B2021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5">
    <w:name w:val="BA31598D3A2E4C16A898EE6E3EA568DD5"/>
    <w:rsid w:val="00F26E1A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6">
    <w:name w:val="77D295B97FF440E9B091DB722754E3C86"/>
    <w:rsid w:val="00F26E1A"/>
    <w:pPr>
      <w:spacing w:line="276" w:lineRule="auto"/>
    </w:pPr>
    <w:rPr>
      <w:rFonts w:cs="Times New Roman"/>
      <w:lang w:eastAsia="en-US"/>
    </w:rPr>
  </w:style>
  <w:style w:type="paragraph" w:customStyle="1" w:styleId="B98D39C27FC445A3BF641C009BE5AB04">
    <w:name w:val="B98D39C27FC445A3BF641C009BE5AB04"/>
    <w:rsid w:val="00910C2C"/>
    <w:rPr>
      <w:lang w:val="en-US" w:eastAsia="en-US"/>
    </w:rPr>
  </w:style>
  <w:style w:type="paragraph" w:customStyle="1" w:styleId="91B870223E2B4AECBC291C3052DF43A66">
    <w:name w:val="91B870223E2B4AECBC291C3052DF43A66"/>
    <w:rsid w:val="00910C2C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6">
    <w:name w:val="6E3D552FFB26416D80A9EC7D5F87DD4E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6">
    <w:name w:val="78548AB7780F44028F1E8953BD7D9025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B98D39C27FC445A3BF641C009BE5AB041">
    <w:name w:val="B98D39C27FC445A3BF641C009BE5AB041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6">
    <w:name w:val="F5773FF36B0C423B99813A83FC16EA50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6">
    <w:name w:val="B3D07FB1BD83432BBBE29A7D7E174C323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6">
    <w:name w:val="F17A6A58D7484091B9EDBC3E103C98ED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6">
    <w:name w:val="FA1DA8A9709A454B83AF2B7A302956343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6">
    <w:name w:val="2D367CA7351F435783F32CC67B881488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6">
    <w:name w:val="EF74D1FBF97D4B32B76730EDF45DF3446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6">
    <w:name w:val="442AD10CCA9D482AAB69160534B60061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6">
    <w:name w:val="A2DC4385C46E4889B1821B64B706D3106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7">
    <w:name w:val="81C30514AB9E435AA005909AC60DB2D3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6">
    <w:name w:val="BFCEF9B456D9435983064AA5DACD125D6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6">
    <w:name w:val="5B04AE2B47204E989EE300394DB68460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6">
    <w:name w:val="3FE9FC0947C94C1B82EA39BB548039286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7">
    <w:name w:val="909F14103FC54CABABBF6B7DD5711B68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6">
    <w:name w:val="5D76C8B3A7294897BEBCE10B7C631AF46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7">
    <w:name w:val="361CBFDF0DD04BA0A58A0529A7B4C952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6">
    <w:name w:val="63B1BF4E08B94B569F88587632C41F1C6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7">
    <w:name w:val="17EFE019C62E4FF78CC8B709537D2022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6">
    <w:name w:val="10E518313C7C4750946BCF8807A48ED46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7">
    <w:name w:val="CBCD822C711A426C9D1219171E08F272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6">
    <w:name w:val="7895A05B96784196A78D5FD2849C599E6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7">
    <w:name w:val="9F5FC459EF2342879347AB5FF6BAC425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6">
    <w:name w:val="EA97F5FD6B114EA9A7910336223252A06"/>
    <w:rsid w:val="00910C2C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6">
    <w:name w:val="6A22DD57F5C14F8F8A0E25C7A99AE62F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6">
    <w:name w:val="5299A7D94BE34FD191E5DBDCC95C5CC03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A0681A20D6654DA4925E7ACF9BA011E35">
    <w:name w:val="A0681A20D6654DA4925E7ACF9BA011E35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6">
    <w:name w:val="DBE56385DB62416BAA09DE9B845275CC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7">
    <w:name w:val="275BDC80503C479CBA23477F890D861A2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7">
    <w:name w:val="633DD4323D4942A29255042FC7635163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6">
    <w:name w:val="DC72A5FFA7174B0F96B56E3C403F806B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35">
    <w:name w:val="84CDB083270344EB9178E799B254A33735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6">
    <w:name w:val="A80E63F3D15C4B4D9FBD52FF2EC5CA16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6">
    <w:name w:val="52FE6BB7E2804F339BFC33805BEB97C7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35">
    <w:name w:val="0DD9031D64B5458CBA48B3582B054D0335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9FEFCBB2437848F5AB3CA9621E089FC44">
    <w:name w:val="9FEFCBB2437848F5AB3CA9621E089FC44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6">
    <w:name w:val="5E80C52EAC6D4EBE9A49BFC1041CA708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6">
    <w:name w:val="D0942A6B239C4FD0AF642FABFB06091F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6">
    <w:name w:val="584CCDD1E2DA4201A80DE116A343E33F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6">
    <w:name w:val="34D0614CF1C54F52BD209B9DEA9894E4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6">
    <w:name w:val="E097991B6FD3405A93856C7556902AB9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6">
    <w:name w:val="CB0710DBD1D84DE3BC901F5FF329C1FB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6">
    <w:name w:val="849D779F1CF74E5AA1396FB7F501213F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6">
    <w:name w:val="9592CCD469764886BBCE3E8C70EF6E9E6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7">
    <w:name w:val="7DD44333CF2F4B4890C93B69CBF7D65C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6">
    <w:name w:val="83DA828B34974F2CAA41A346C1C0E0B76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7">
    <w:name w:val="710F5A425D6142BAB1997F30B45FDD82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6">
    <w:name w:val="F15B85F4B8C04C8EA7F9C9A1659AC9176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7">
    <w:name w:val="A203ACE4336E4B8DBA8B7E15EB042A78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6">
    <w:name w:val="6300A216DDDF4A74B4970D9C68C037616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22">
    <w:name w:val="AFB1F41A3D7C4916BFA60C1C28654B2022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6">
    <w:name w:val="BA31598D3A2E4C16A898EE6E3EA568DD6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7">
    <w:name w:val="77D295B97FF440E9B091DB722754E3C8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7">
    <w:name w:val="91B870223E2B4AECBC291C3052DF43A67"/>
    <w:rsid w:val="00910C2C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7">
    <w:name w:val="6E3D552FFB26416D80A9EC7D5F87DD4E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7">
    <w:name w:val="78548AB7780F44028F1E8953BD7D9025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B98D39C27FC445A3BF641C009BE5AB042">
    <w:name w:val="B98D39C27FC445A3BF641C009BE5AB042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7">
    <w:name w:val="F5773FF36B0C423B99813A83FC16EA50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7">
    <w:name w:val="B3D07FB1BD83432BBBE29A7D7E174C323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7">
    <w:name w:val="F17A6A58D7484091B9EDBC3E103C98ED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7">
    <w:name w:val="FA1DA8A9709A454B83AF2B7A302956343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7">
    <w:name w:val="2D367CA7351F435783F32CC67B881488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7">
    <w:name w:val="EF74D1FBF97D4B32B76730EDF45DF3447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7">
    <w:name w:val="442AD10CCA9D482AAB69160534B60061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7">
    <w:name w:val="A2DC4385C46E4889B1821B64B706D3107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8">
    <w:name w:val="81C30514AB9E435AA005909AC60DB2D38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7">
    <w:name w:val="BFCEF9B456D9435983064AA5DACD125D7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7">
    <w:name w:val="5B04AE2B47204E989EE300394DB68460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7">
    <w:name w:val="3FE9FC0947C94C1B82EA39BB548039287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8">
    <w:name w:val="909F14103FC54CABABBF6B7DD5711B688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7">
    <w:name w:val="5D76C8B3A7294897BEBCE10B7C631AF47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8">
    <w:name w:val="361CBFDF0DD04BA0A58A0529A7B4C9528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7">
    <w:name w:val="63B1BF4E08B94B569F88587632C41F1C7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8">
    <w:name w:val="17EFE019C62E4FF78CC8B709537D20228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7">
    <w:name w:val="10E518313C7C4750946BCF8807A48ED47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8">
    <w:name w:val="CBCD822C711A426C9D1219171E08F2728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7">
    <w:name w:val="7895A05B96784196A78D5FD2849C599E7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8">
    <w:name w:val="9F5FC459EF2342879347AB5FF6BAC4258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7">
    <w:name w:val="EA97F5FD6B114EA9A7910336223252A07"/>
    <w:rsid w:val="00910C2C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7">
    <w:name w:val="6A22DD57F5C14F8F8A0E25C7A99AE62F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7">
    <w:name w:val="5299A7D94BE34FD191E5DBDCC95C5CC03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A0681A20D6654DA4925E7ACF9BA011E36">
    <w:name w:val="A0681A20D6654DA4925E7ACF9BA011E3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7">
    <w:name w:val="DBE56385DB62416BAA09DE9B845275CC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8">
    <w:name w:val="275BDC80503C479CBA23477F890D861A28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8">
    <w:name w:val="633DD4323D4942A29255042FC76351638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7">
    <w:name w:val="DC72A5FFA7174B0F96B56E3C403F806B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36">
    <w:name w:val="84CDB083270344EB9178E799B254A3373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7">
    <w:name w:val="A80E63F3D15C4B4D9FBD52FF2EC5CA16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7">
    <w:name w:val="52FE6BB7E2804F339BFC33805BEB97C7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36">
    <w:name w:val="0DD9031D64B5458CBA48B3582B054D0336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9FEFCBB2437848F5AB3CA9621E089FC45">
    <w:name w:val="9FEFCBB2437848F5AB3CA9621E089FC45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7">
    <w:name w:val="5E80C52EAC6D4EBE9A49BFC1041CA708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7">
    <w:name w:val="D0942A6B239C4FD0AF642FABFB06091F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7">
    <w:name w:val="584CCDD1E2DA4201A80DE116A343E33F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7">
    <w:name w:val="34D0614CF1C54F52BD209B9DEA9894E4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7">
    <w:name w:val="E097991B6FD3405A93856C7556902AB9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7">
    <w:name w:val="CB0710DBD1D84DE3BC901F5FF329C1FB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7">
    <w:name w:val="849D779F1CF74E5AA1396FB7F501213F7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7">
    <w:name w:val="9592CCD469764886BBCE3E8C70EF6E9E7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8">
    <w:name w:val="7DD44333CF2F4B4890C93B69CBF7D65C8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7">
    <w:name w:val="83DA828B34974F2CAA41A346C1C0E0B77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8">
    <w:name w:val="710F5A425D6142BAB1997F30B45FDD828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7">
    <w:name w:val="F15B85F4B8C04C8EA7F9C9A1659AC9177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8">
    <w:name w:val="A203ACE4336E4B8DBA8B7E15EB042A788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7">
    <w:name w:val="6300A216DDDF4A74B4970D9C68C037617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23">
    <w:name w:val="AFB1F41A3D7C4916BFA60C1C28654B2023"/>
    <w:rsid w:val="00910C2C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7">
    <w:name w:val="BA31598D3A2E4C16A898EE6E3EA568DD7"/>
    <w:rsid w:val="00910C2C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8">
    <w:name w:val="77D295B97FF440E9B091DB722754E3C88"/>
    <w:rsid w:val="00910C2C"/>
    <w:pPr>
      <w:spacing w:line="276" w:lineRule="auto"/>
    </w:pPr>
    <w:rPr>
      <w:rFonts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Office_26713470_TF16392527</Template>
  <TotalTime>11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Zakia Lu</cp:lastModifiedBy>
  <cp:revision>2</cp:revision>
  <dcterms:created xsi:type="dcterms:W3CDTF">2018-09-20T20:33:00Z</dcterms:created>
  <dcterms:modified xsi:type="dcterms:W3CDTF">2018-12-28T01:40:00Z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