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4DB1" w14:textId="77777777" w:rsidR="00EF78BF" w:rsidRDefault="00093CC0">
      <w:pPr>
        <w:pStyle w:val="a5"/>
      </w:pPr>
      <w:sdt>
        <w:sdtPr>
          <w:alias w:val="Εισαγάγετε τίτλο εκδήλωσης:"/>
          <w:tag w:val="Εισαγάγετε τίτλο εκδήλωσης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>
            <w:rPr>
              <w:lang w:bidi="el-GR"/>
            </w:rPr>
            <w:t>Τίτλος</w:t>
          </w:r>
        </w:sdtContent>
      </w:sdt>
    </w:p>
    <w:p w14:paraId="6B3A558A" w14:textId="77777777" w:rsidR="00EF78BF" w:rsidRDefault="00427C7A">
      <w:r>
        <w:rPr>
          <w:noProof/>
          <w:lang w:bidi="el-GR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Εικόνα 4" descr="Πορτοκαλί και πράσινη καρέκλα παραλίας κάτω από μια πολύχρωμη ομπρέλα παραλίας σε μια ακτ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Εισαγάγετε κείμενο εκδήλωσης:"/>
        <w:tag w:val="Εισαγάγετε κείμενο εκδήλωσης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Default="00427C7A">
          <w:pPr>
            <w:pStyle w:val="1"/>
          </w:pPr>
          <w:r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πληκτρολογείτε.</w:t>
          </w:r>
        </w:p>
      </w:sdtContent>
    </w:sdt>
    <w:sdt>
      <w:sdtPr>
        <w:alias w:val="Εισαγάγετε κείμενο εκδήλωσης:"/>
        <w:tag w:val="Εισαγάγετε κείμενο εκδήλωσης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Default="00427C7A">
          <w:pPr>
            <w:pStyle w:val="2"/>
          </w:pPr>
          <w:r>
            <w:rPr>
              <w:lang w:bidi="el-GR"/>
            </w:rPr>
            <w:t>Ένα μέρος του δείγματος κειμένου που υπάρχει σε αυτό το έγγραφο υποδεικνύει το όνομα του στυλ που έχει εφαρμοστεί, οπότε μπορείτε εύκολα να εφαρμόσετε την ίδια μορφοποίηση ξανά.</w:t>
          </w:r>
        </w:p>
      </w:sdtContent>
    </w:sdt>
    <w:p w14:paraId="0E57CF51" w14:textId="420F1351" w:rsidR="00EF78BF" w:rsidRDefault="00093CC0">
      <w:pPr>
        <w:pStyle w:val="a6"/>
      </w:pPr>
      <w:sdt>
        <w:sdtPr>
          <w:alias w:val="Εισαγάγετε το όνομά σας:"/>
          <w:tag w:val="Εισαγάγετε το όνομά σας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el-GR"/>
            </w:rPr>
            <w:t>Το όνομά σας</w:t>
          </w:r>
        </w:sdtContent>
      </w:sdt>
      <w:r w:rsidR="00C067B1" w:rsidRPr="00C067B1">
        <w:t xml:space="preserve"> </w:t>
      </w:r>
      <w:r w:rsidR="00427C7A">
        <w:rPr>
          <w:lang w:bidi="el-GR"/>
        </w:rPr>
        <w:t xml:space="preserve">: </w:t>
      </w:r>
      <w:sdt>
        <w:sdtPr>
          <w:alias w:val="Εισαγάγετε τηλέφωνο:"/>
          <w:tag w:val="Εισαγάγετε τηλέφωνο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el-GR"/>
            </w:rPr>
            <w:t>Τηλέφωνο</w:t>
          </w:r>
        </w:sdtContent>
      </w:sdt>
      <w:r w:rsidR="00C067B1" w:rsidRPr="00C067B1">
        <w:t xml:space="preserve"> </w:t>
      </w:r>
      <w:bookmarkStart w:id="0" w:name="_GoBack"/>
      <w:bookmarkEnd w:id="0"/>
      <w:r w:rsidR="00427C7A">
        <w:rPr>
          <w:lang w:bidi="el-GR"/>
        </w:rPr>
        <w:t xml:space="preserve">: </w:t>
      </w:r>
      <w:sdt>
        <w:sdtPr>
          <w:alias w:val="Εισαγάγετε διεύθυνση ηλεκτρονικού ταχυδρομείου:"/>
          <w:tag w:val="Εισαγάγετε διεύθυνση ηλεκτρονικού ταχυδρομείου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>
            <w:rPr>
              <w:lang w:bidi="el-GR"/>
            </w:rPr>
            <w:t>Διεύθυνση ηλεκτρονικού ταχυδρομείου</w:t>
          </w:r>
        </w:sdtContent>
      </w:sdt>
    </w:p>
    <w:sectPr w:rsidR="00EF78BF" w:rsidSect="00F83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BC06B" w14:textId="77777777" w:rsidR="00093CC0" w:rsidRDefault="00093CC0">
      <w:pPr>
        <w:spacing w:after="0"/>
      </w:pPr>
      <w:r>
        <w:separator/>
      </w:r>
    </w:p>
  </w:endnote>
  <w:endnote w:type="continuationSeparator" w:id="0">
    <w:p w14:paraId="360D7BCF" w14:textId="77777777" w:rsidR="00093CC0" w:rsidRDefault="00093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925E" w14:textId="77777777" w:rsidR="006D712C" w:rsidRDefault="006D71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Default="00427C7A">
        <w:pPr>
          <w:pStyle w:val="a8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A652" w14:textId="77777777" w:rsidR="006D712C" w:rsidRDefault="006D71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16457" w14:textId="77777777" w:rsidR="00093CC0" w:rsidRDefault="00093CC0">
      <w:pPr>
        <w:spacing w:after="0"/>
      </w:pPr>
      <w:r>
        <w:separator/>
      </w:r>
    </w:p>
  </w:footnote>
  <w:footnote w:type="continuationSeparator" w:id="0">
    <w:p w14:paraId="5DBD2258" w14:textId="77777777" w:rsidR="00093CC0" w:rsidRDefault="00093C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D757" w14:textId="77777777" w:rsidR="006D712C" w:rsidRDefault="006D712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E26C" w14:textId="77777777" w:rsidR="006D712C" w:rsidRDefault="006D712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1CFB" w14:textId="77777777" w:rsidR="006D712C" w:rsidRDefault="006D71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093CC0"/>
    <w:rsid w:val="002018D4"/>
    <w:rsid w:val="00300A21"/>
    <w:rsid w:val="00427C7A"/>
    <w:rsid w:val="00566FBC"/>
    <w:rsid w:val="006D712C"/>
    <w:rsid w:val="00723DB0"/>
    <w:rsid w:val="00957E31"/>
    <w:rsid w:val="00C067B1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A59"/>
  </w:style>
  <w:style w:type="paragraph" w:styleId="1">
    <w:name w:val="heading 1"/>
    <w:basedOn w:val="a"/>
    <w:link w:val="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2">
    <w:name w:val="heading 2"/>
    <w:basedOn w:val="a"/>
    <w:link w:val="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a5">
    <w:name w:val="Title"/>
    <w:basedOn w:val="a"/>
    <w:link w:val="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Char">
    <w:name w:val="Τίτλος Char"/>
    <w:basedOn w:val="a0"/>
    <w:link w:val="a5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a6">
    <w:name w:val="Subtitle"/>
    <w:basedOn w:val="a"/>
    <w:link w:val="Char0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Char0">
    <w:name w:val="Υπότιτλος Char"/>
    <w:basedOn w:val="a0"/>
    <w:link w:val="a6"/>
    <w:uiPriority w:val="11"/>
    <w:rsid w:val="00F95A59"/>
    <w:rPr>
      <w:color w:val="C23C0C" w:themeColor="accent2" w:themeShade="BF"/>
      <w:sz w:val="52"/>
    </w:rPr>
  </w:style>
  <w:style w:type="character" w:customStyle="1" w:styleId="1Char">
    <w:name w:val="Επικεφαλίδα 1 Char"/>
    <w:basedOn w:val="a0"/>
    <w:link w:val="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footer"/>
    <w:basedOn w:val="a"/>
    <w:link w:val="Char1"/>
    <w:uiPriority w:val="99"/>
    <w:unhideWhenUsed/>
    <w:pPr>
      <w:spacing w:after="0"/>
    </w:pPr>
  </w:style>
  <w:style w:type="character" w:customStyle="1" w:styleId="Char1">
    <w:name w:val="Υποσέλιδο Char"/>
    <w:basedOn w:val="a0"/>
    <w:link w:val="a8"/>
    <w:uiPriority w:val="99"/>
  </w:style>
  <w:style w:type="paragraph" w:styleId="a9">
    <w:name w:val="header"/>
    <w:basedOn w:val="a"/>
    <w:link w:val="Char2"/>
    <w:uiPriority w:val="99"/>
    <w:unhideWhenUsed/>
    <w:pPr>
      <w:spacing w:after="0"/>
    </w:pPr>
  </w:style>
  <w:style w:type="character" w:customStyle="1" w:styleId="Char2">
    <w:name w:val="Κεφαλίδα Char"/>
    <w:basedOn w:val="a0"/>
    <w:link w:val="a9"/>
    <w:uiPriority w:val="99"/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Char3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ac">
    <w:name w:val="Intense Emphasis"/>
    <w:basedOn w:val="a0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ad">
    <w:name w:val="Intense Quote"/>
    <w:basedOn w:val="a"/>
    <w:next w:val="a"/>
    <w:link w:val="Char4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Char4">
    <w:name w:val="Έντονο απόσπ. Char"/>
    <w:basedOn w:val="a0"/>
    <w:link w:val="ad"/>
    <w:uiPriority w:val="30"/>
    <w:semiHidden/>
    <w:rsid w:val="00F95A59"/>
    <w:rPr>
      <w:i/>
      <w:iCs/>
      <w:color w:val="306189" w:themeColor="accent1" w:themeShade="BF"/>
    </w:rPr>
  </w:style>
  <w:style w:type="paragraph" w:styleId="ae">
    <w:name w:val="Block Text"/>
    <w:basedOn w:val="a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10">
    <w:name w:val="Ανεπίλυτη αναφορά 1"/>
    <w:basedOn w:val="a0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C66200">
          <w:r>
            <w:rPr>
              <w:lang w:bidi="el-GR"/>
            </w:rPr>
            <w:t>Τίτλος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C66200">
          <w:r>
            <w:rPr>
              <w:lang w:bidi="el-GR"/>
            </w:rPr>
            <w:t>Για να ξεκινήσετε αμέσως, απλώς πατήστε οποιοδήποτε κείμενο κράτησης θέσης (όπως αυτό) και αρχίστε να πληκτρολογείτε.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C66200">
          <w:r>
            <w:rPr>
              <w:lang w:bidi="el-GR"/>
            </w:rPr>
            <w:t>Ένα μέρος του δείγματος κειμένου που υπάρχει σε αυτό το έγγραφο υποδεικνύει το όνομα του στυλ που έχει εφαρμοστεί, οπότε μπορείτε εύκολα να εφαρμόσετε την ίδια μορφοποίηση ξανά.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C66200">
          <w:r>
            <w:rPr>
              <w:lang w:bidi="el-GR"/>
            </w:rPr>
            <w:t>Το όνομά σας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C66200">
          <w:r>
            <w:rPr>
              <w:lang w:bidi="el-GR"/>
            </w:rPr>
            <w:t>Τηλέφωνο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C66200">
          <w:r>
            <w:rPr>
              <w:lang w:bidi="el-GR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28"/>
    <w:rsid w:val="00167775"/>
    <w:rsid w:val="002546EC"/>
    <w:rsid w:val="00522246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2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Office_26544284_TF16392508</Template>
  <TotalTime>13</TotalTime>
  <Pages>1</Pages>
  <Words>59</Words>
  <Characters>320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2016-05-12T23:46:00Z</dcterms:created>
  <dcterms:modified xsi:type="dcterms:W3CDTF">2018-11-22T06:53:00Z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