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Εισαγάγετε τίτλο:"/>
        <w:tag w:val="Εισαγάγετε τίτλο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bidi="el-GR"/>
            </w:rPr>
            <w:t>Φύλλο εγγραφής σε σχολικό πάρτι</w:t>
          </w:r>
        </w:p>
      </w:sdtContent>
    </w:sdt>
    <w:sdt>
      <w:sdtPr>
        <w:alias w:val="Ετήσιο πρόγραμμα:"/>
        <w:tag w:val="Ετήσιο πρόγραμμα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bidi="el-GR"/>
            </w:rPr>
            <w:t>Ετήσιο πρόγραμμα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Πίνακας περιεχομένου ετήσιου προγράμματος για καταχώρηση του ονόματος και της ημερομηνίας του πάρτι"/>
      </w:tblPr>
      <w:tblGrid>
        <w:gridCol w:w="7320"/>
        <w:gridCol w:w="3606"/>
      </w:tblGrid>
      <w:tr w:rsidR="00E14E4F" w14:paraId="482005B0" w14:textId="77777777" w:rsidTr="007761C9">
        <w:trPr>
          <w:trHeight w:val="288"/>
          <w:tblHeader/>
        </w:trPr>
        <w:sdt>
          <w:sdtPr>
            <w:alias w:val="Πάρτι:"/>
            <w:tag w:val="Πάρτι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Πάρτι</w:t>
                </w:r>
              </w:p>
            </w:tc>
          </w:sdtContent>
        </w:sdt>
        <w:sdt>
          <w:sdtPr>
            <w:alias w:val="Ημερομηνία:"/>
            <w:tag w:val="Ημερομηνία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Ημερομηνία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Εισαγάγετε όνομα πάρτι/εκδήλωσης 1:"/>
            <w:tag w:val="Εισαγάγετε όνομα πάρτι/εκδήλωσης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a"/>
                  <w:rPr>
                    <w:rStyle w:val="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πάρτι/εκδήλωσης 1</w:t>
                </w:r>
              </w:p>
            </w:tc>
          </w:sdtContent>
        </w:sdt>
        <w:sdt>
          <w:sdtPr>
            <w:alias w:val="Εισαγάγετε ημερομηνία 1:"/>
            <w:tag w:val="Εισαγάγετε ημερομηνία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har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a"/>
                  <w:rPr>
                    <w:rStyle w:val="Char"/>
                  </w:rPr>
                </w:pPr>
                <w:r>
                  <w:rPr>
                    <w:rStyle w:val="Char"/>
                    <w:lang w:bidi="el-GR"/>
                  </w:rPr>
                  <w:t>Ημερομηνία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Εισαγάγετε όνομα πάρτι/εκδήλωσης 2:"/>
            <w:tag w:val="Εισαγάγετε όνομα πάρτι/εκδήλωσης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a"/>
                  <w:rPr>
                    <w:rStyle w:val="Char"/>
                  </w:rPr>
                </w:pPr>
                <w:r w:rsidRPr="00EC474B">
                  <w:rPr>
                    <w:lang w:bidi="el-GR"/>
                  </w:rPr>
                  <w:t>Όνομα πάρτι/εκδήλωσης 2</w:t>
                </w:r>
              </w:p>
            </w:tc>
          </w:sdtContent>
        </w:sdt>
        <w:sdt>
          <w:sdtPr>
            <w:alias w:val="Εισαγάγετε ημερομηνία 2:"/>
            <w:tag w:val="Εισαγάγετε ημερομηνία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har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a"/>
                  <w:rPr>
                    <w:rStyle w:val="Char"/>
                  </w:rPr>
                </w:pPr>
                <w:r>
                  <w:rPr>
                    <w:rStyle w:val="Char"/>
                    <w:lang w:bidi="el-GR"/>
                  </w:rPr>
                  <w:t>Ημερομηνία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Εισαγάγετε όνομα πάρτι/εκδήλωσης 3:"/>
            <w:tag w:val="Εισαγάγετε όνομα πάρτι/εκδήλωσης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a"/>
                  <w:rPr>
                    <w:rStyle w:val="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πάρτι/εκδήλωσης 3</w:t>
                </w:r>
              </w:p>
            </w:tc>
          </w:sdtContent>
        </w:sdt>
        <w:sdt>
          <w:sdtPr>
            <w:alias w:val="Εισαγάγετε ημερομηνία 3:"/>
            <w:tag w:val="Εισαγάγετε ημερομηνία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har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a"/>
                  <w:rPr>
                    <w:rStyle w:val="Char"/>
                  </w:rPr>
                </w:pPr>
                <w:r>
                  <w:rPr>
                    <w:rStyle w:val="Char"/>
                    <w:lang w:bidi="el-GR"/>
                  </w:rPr>
                  <w:t>Ημερομηνία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Εισαγάγετε όνομα πάρτι/εκδήλωσης 4:"/>
            <w:tag w:val="Εισαγάγετε όνομα πάρτι/εκδήλωσης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a"/>
                  <w:rPr>
                    <w:rStyle w:val="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πάρτι/εκδήλωσης 4</w:t>
                </w:r>
              </w:p>
            </w:tc>
          </w:sdtContent>
        </w:sdt>
        <w:sdt>
          <w:sdtPr>
            <w:alias w:val="Εισαγάγετε ημερομηνία 4:"/>
            <w:tag w:val="Εισαγάγετε ημερομηνία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har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a"/>
                  <w:rPr>
                    <w:rStyle w:val="Char"/>
                  </w:rPr>
                </w:pPr>
                <w:r>
                  <w:rPr>
                    <w:rStyle w:val="Char"/>
                    <w:lang w:bidi="el-GR"/>
                  </w:rPr>
                  <w:t>Ημερομηνία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Εισαγάγετε όνομα πάρτι/εκδήλωσης 5:"/>
            <w:tag w:val="Εισαγάγετε όνομα πάρτι/εκδήλωσης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a"/>
                  <w:rPr>
                    <w:rStyle w:val="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πάρτι/εκδήλωσης 5</w:t>
                </w:r>
              </w:p>
            </w:tc>
          </w:sdtContent>
        </w:sdt>
        <w:sdt>
          <w:sdtPr>
            <w:alias w:val="Εισαγάγετε ημερομηνία 5:"/>
            <w:tag w:val="Εισαγάγετε ημερομηνία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har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a"/>
                  <w:rPr>
                    <w:rStyle w:val="Char"/>
                  </w:rPr>
                </w:pPr>
                <w:r>
                  <w:rPr>
                    <w:rStyle w:val="Char"/>
                    <w:lang w:bidi="el-GR"/>
                  </w:rPr>
                  <w:t>Ημερομηνία 5</w:t>
                </w:r>
              </w:p>
            </w:tc>
          </w:sdtContent>
        </w:sdt>
      </w:tr>
    </w:tbl>
    <w:sdt>
      <w:sdtPr>
        <w:alias w:val="Λίστα εγγραφής:"/>
        <w:tag w:val="Λίστα εγγραφής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bidi="el-GR"/>
            </w:rPr>
            <w:t>Λίστα εγγραφής</w:t>
          </w:r>
        </w:p>
      </w:sdtContent>
    </w:sdt>
    <w:sdt>
      <w:sdtPr>
        <w:alias w:val="Επιβλέποντες πάρτι/εκδήλωσης:"/>
        <w:tag w:val="Επιβλέποντες πάρτι/εκδήλωσης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bidi="el-GR"/>
            </w:rPr>
            <w:t>Επιβλέποντες πάρτι/εκδήλωσης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Λίστα εγγραφής που περιέχει το όνομα του υπεύθυνου γονέα, τον αριθμό επικοινωνίας, το email, το όνομα του πάρτι και την υπογραφή"/>
      </w:tblPr>
      <w:tblGrid>
        <w:gridCol w:w="3091"/>
        <w:gridCol w:w="2205"/>
        <w:gridCol w:w="2015"/>
        <w:gridCol w:w="1981"/>
        <w:gridCol w:w="1634"/>
      </w:tblGrid>
      <w:tr w:rsidR="00E14E4F" w14:paraId="067651B4" w14:textId="77777777" w:rsidTr="00BE692B">
        <w:trPr>
          <w:trHeight w:val="157"/>
          <w:tblHeader/>
        </w:trPr>
        <w:sdt>
          <w:sdtPr>
            <w:alias w:val="Όνομα υπεύθυνου γονέα:"/>
            <w:tag w:val="Όνομα υπεύθυνου γονέα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Όνομα υπεύθυνου γονέα</w:t>
                </w:r>
              </w:p>
            </w:tc>
          </w:sdtContent>
        </w:sdt>
        <w:sdt>
          <w:sdtPr>
            <w:alias w:val="Αριθμός επικοινωνίας:"/>
            <w:tag w:val="Αριθμός επικοινωνίας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Αρ. επικοινωνίας</w:t>
                </w:r>
              </w:p>
            </w:tc>
          </w:sdtContent>
        </w:sdt>
        <w:sdt>
          <w:sdtPr>
            <w:alias w:val="Email:"/>
            <w:tag w:val="E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Email</w:t>
                </w:r>
              </w:p>
            </w:tc>
          </w:sdtContent>
        </w:sdt>
        <w:sdt>
          <w:sdtPr>
            <w:alias w:val="Όνομα πάρτι:"/>
            <w:tag w:val="Όνομα πάρτι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Όνομα πάρτι</w:t>
                </w:r>
              </w:p>
            </w:tc>
          </w:sdtContent>
        </w:sdt>
        <w:sdt>
          <w:sdtPr>
            <w:alias w:val="Υπογραφή:"/>
            <w:tag w:val="Υπογραφή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Υπογραφή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Εισαγάγετε όνομα υπεύθυνου γονέα 1:"/>
            <w:tag w:val="Εισαγάγετε όνομα υπεύθυνου γονέα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1</w:t>
                </w:r>
              </w:p>
            </w:tc>
          </w:sdtContent>
        </w:sdt>
        <w:sdt>
          <w:sdtPr>
            <w:alias w:val="Εισαγάγετε αριθμό επικοινωνίας 1:"/>
            <w:tag w:val="Εισαγάγετε αριθμό επικοινωνίας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1</w:t>
                </w:r>
              </w:p>
            </w:tc>
          </w:sdtContent>
        </w:sdt>
        <w:sdt>
          <w:sdtPr>
            <w:alias w:val="Εισαγάγετε email 1:"/>
            <w:tag w:val="Εισαγάγετε e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a1"/>
                </w:pPr>
                <w:r>
                  <w:rPr>
                    <w:lang w:bidi="el-GR"/>
                  </w:rPr>
                  <w:t>Email 1</w:t>
                </w:r>
              </w:p>
            </w:tc>
          </w:sdtContent>
        </w:sdt>
        <w:sdt>
          <w:sdtPr>
            <w:alias w:val="Εισαγάγετε όνομα πάρτι 1:"/>
            <w:tag w:val="Εισαγάγετε όνομα πάρτι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a1"/>
                  <w:rPr>
                    <w:rStyle w:val="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 1</w:t>
                </w:r>
              </w:p>
            </w:tc>
          </w:sdtContent>
        </w:sdt>
        <w:sdt>
          <w:sdtPr>
            <w:alias w:val="Εισαγάγετε υπογραφή 1:"/>
            <w:tag w:val="Εισαγάγετε υπογραφή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Εισαγάγετε όνομα υπεύθυνου γονέα 2:"/>
            <w:tag w:val="Εισαγάγετε όνομα υπεύθυνου γονέα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2</w:t>
                </w:r>
              </w:p>
            </w:tc>
          </w:sdtContent>
        </w:sdt>
        <w:sdt>
          <w:sdtPr>
            <w:alias w:val="Εισαγάγετε αριθμό επικοινωνίας 2:"/>
            <w:tag w:val="Εισαγάγετε αριθμό επικοινωνίας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2</w:t>
                </w:r>
              </w:p>
            </w:tc>
          </w:sdtContent>
        </w:sdt>
        <w:sdt>
          <w:sdtPr>
            <w:alias w:val="Εισαγάγετε email 2:"/>
            <w:tag w:val="Εισαγάγετε email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a1"/>
                </w:pPr>
                <w:r>
                  <w:rPr>
                    <w:lang w:bidi="el-GR"/>
                  </w:rPr>
                  <w:t>Email 2</w:t>
                </w:r>
              </w:p>
            </w:tc>
          </w:sdtContent>
        </w:sdt>
        <w:sdt>
          <w:sdtPr>
            <w:alias w:val="Εισαγάγετε όνομα πάρτι 2:"/>
            <w:tag w:val="Εισαγάγετε όνομα πάρτι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a1"/>
                  <w:rPr>
                    <w:rStyle w:val="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 2</w:t>
                </w:r>
              </w:p>
            </w:tc>
          </w:sdtContent>
        </w:sdt>
        <w:sdt>
          <w:sdtPr>
            <w:alias w:val="Εισαγάγετε υπογραφή 2:"/>
            <w:tag w:val="Εισαγάγετε υπογραφή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3:"/>
            <w:tag w:val="Εισαγάγετε όνομα υπεύθυνου γονέα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3</w:t>
                </w:r>
              </w:p>
            </w:tc>
          </w:sdtContent>
        </w:sdt>
        <w:sdt>
          <w:sdtPr>
            <w:alias w:val="Εισαγάγετε αριθμό επικοινωνίας 3:"/>
            <w:tag w:val="Εισαγάγετε αριθμό επικοινωνίας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3</w:t>
                </w:r>
              </w:p>
            </w:tc>
          </w:sdtContent>
        </w:sdt>
        <w:sdt>
          <w:sdtPr>
            <w:alias w:val="Εισαγάγετε email 3:"/>
            <w:tag w:val="Εισαγάγετε email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a1"/>
                </w:pPr>
                <w:r>
                  <w:rPr>
                    <w:lang w:bidi="el-GR"/>
                  </w:rPr>
                  <w:t xml:space="preserve">Email 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>3</w:t>
                </w:r>
              </w:p>
            </w:tc>
          </w:sdtContent>
        </w:sdt>
        <w:sdt>
          <w:sdtPr>
            <w:alias w:val="Εισαγάγετε όνομα πάρτι 3:"/>
            <w:tag w:val="Εισαγάγετε όνομα πάρτι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a1"/>
                  <w:rPr>
                    <w:rStyle w:val="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 3</w:t>
                </w:r>
              </w:p>
            </w:tc>
          </w:sdtContent>
        </w:sdt>
        <w:sdt>
          <w:sdtPr>
            <w:alias w:val="Εισαγάγετε υπογραφή 3:"/>
            <w:tag w:val="Εισαγάγετε υπογραφή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4:"/>
            <w:tag w:val="Εισαγάγετε όνομα υπεύθυνου γονέα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4</w:t>
                </w:r>
              </w:p>
            </w:tc>
          </w:sdtContent>
        </w:sdt>
        <w:sdt>
          <w:sdtPr>
            <w:alias w:val="Εισαγάγετε αριθμό επικοινωνίας 4:"/>
            <w:tag w:val="Εισαγάγετε αριθμό επικοινωνίας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4</w:t>
                </w:r>
              </w:p>
            </w:tc>
          </w:sdtContent>
        </w:sdt>
        <w:sdt>
          <w:sdtPr>
            <w:alias w:val="Εισαγάγετε email 4:"/>
            <w:tag w:val="Εισαγάγετε email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a1"/>
                </w:pPr>
                <w:r>
                  <w:rPr>
                    <w:lang w:bidi="el-GR"/>
                  </w:rPr>
                  <w:t>Email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4</w:t>
                </w:r>
              </w:p>
            </w:tc>
          </w:sdtContent>
        </w:sdt>
        <w:sdt>
          <w:sdtPr>
            <w:alias w:val="Εισαγάγετε όνομα πάρτι 4:"/>
            <w:tag w:val="Εισαγάγετε όνομα πάρτι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a1"/>
                  <w:rPr>
                    <w:rStyle w:val="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 4</w:t>
                </w:r>
              </w:p>
            </w:tc>
          </w:sdtContent>
        </w:sdt>
        <w:sdt>
          <w:sdtPr>
            <w:alias w:val="Εισαγάγετε υπογραφή 4:"/>
            <w:tag w:val="Εισαγάγετε υπογραφή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5:"/>
            <w:tag w:val="Εισαγάγετε όνομα υπεύθυνου γονέα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5</w:t>
                </w:r>
              </w:p>
            </w:tc>
          </w:sdtContent>
        </w:sdt>
        <w:sdt>
          <w:sdtPr>
            <w:alias w:val="Εισαγάγετε αριθμό επικοινωνίας 5:"/>
            <w:tag w:val="Εισαγάγετε αριθμό επικοινωνίας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5</w:t>
                </w:r>
              </w:p>
            </w:tc>
          </w:sdtContent>
        </w:sdt>
        <w:sdt>
          <w:sdtPr>
            <w:alias w:val="Εισαγάγετε email 5:"/>
            <w:tag w:val="Εισαγάγετε email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a1"/>
                </w:pPr>
                <w:r>
                  <w:rPr>
                    <w:lang w:bidi="el-GR"/>
                  </w:rPr>
                  <w:t>Email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5</w:t>
                </w:r>
              </w:p>
            </w:tc>
          </w:sdtContent>
        </w:sdt>
        <w:sdt>
          <w:sdtPr>
            <w:alias w:val="Εισαγάγετε όνομα πάρτι 5:"/>
            <w:tag w:val="Εισαγάγετε όνομα πάρτι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a1"/>
                  <w:rPr>
                    <w:rStyle w:val="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πάρτι 5</w:t>
                </w:r>
              </w:p>
            </w:tc>
          </w:sdtContent>
        </w:sdt>
        <w:sdt>
          <w:sdtPr>
            <w:alias w:val="Εισαγάγετε υπογραφή 5:"/>
            <w:tag w:val="Εισαγάγετε υπογραφή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5</w:t>
                </w:r>
              </w:p>
            </w:tc>
          </w:sdtContent>
        </w:sdt>
      </w:tr>
    </w:tbl>
    <w:sdt>
      <w:sdtPr>
        <w:alias w:val="Εθελοντές πάρτι/εκδήλωσης:"/>
        <w:tag w:val="Εθελοντές πάρτι/εκδήλωσης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bidi="el-GR"/>
            </w:rPr>
            <w:t>Εθελοντές πάρτι/εκδήλωσης</w:t>
          </w:r>
        </w:p>
      </w:sdtContent>
    </w:sdt>
    <w:sdt>
      <w:sdtPr>
        <w:alias w:val="Εισαγάγετε τίτλο πάρτι/εκδήλωσης 1:"/>
        <w:tag w:val="Εισαγάγετε τίτλο πάρτι/εκδήλωσης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</w:pPr>
          <w:r w:rsidRPr="00B77124">
            <w:rPr>
              <w:lang w:bidi="el-GR"/>
            </w:rPr>
            <w:t>Τίτλος πάρτι/εκδήλωσης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Λίστα πάρτι που περιέχει το όνομα του υπεύθυνου γονέα, τον αριθμό επικοινωνίας, την αρμοδιότητα και την υπογραφή"/>
      </w:tblPr>
      <w:tblGrid>
        <w:gridCol w:w="3088"/>
        <w:gridCol w:w="2205"/>
        <w:gridCol w:w="3999"/>
        <w:gridCol w:w="1634"/>
      </w:tblGrid>
      <w:tr w:rsidR="00E14E4F" w14:paraId="6AEF8806" w14:textId="77777777" w:rsidTr="00BE692B">
        <w:trPr>
          <w:trHeight w:val="259"/>
          <w:tblHeader/>
        </w:trPr>
        <w:sdt>
          <w:sdtPr>
            <w:alias w:val="Όνομα υπεύθυνου γονέα:"/>
            <w:tag w:val="Όνομα υπεύθυνου γονέα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Όνομα υπεύθυνου γονέα</w:t>
                </w:r>
              </w:p>
            </w:tc>
          </w:sdtContent>
        </w:sdt>
        <w:sdt>
          <w:sdtPr>
            <w:alias w:val="Αριθμός επικοινωνίας:"/>
            <w:tag w:val="Αριθμός επικοινωνίας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Αρ. επικοινωνίας</w:t>
                </w:r>
              </w:p>
            </w:tc>
          </w:sdtContent>
        </w:sdt>
        <w:sdt>
          <w:sdtPr>
            <w:alias w:val="Ευθύνη:"/>
            <w:tag w:val="Ευθύνη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Ευθύνη</w:t>
                </w:r>
              </w:p>
            </w:tc>
          </w:sdtContent>
        </w:sdt>
        <w:sdt>
          <w:sdtPr>
            <w:alias w:val="Υπογραφή:"/>
            <w:tag w:val="Υπογραφή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Υπογραφή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Εισαγάγετε όνομα υπεύθυνου γονέα 1:"/>
            <w:tag w:val="Εισαγάγετε όνομα υπεύθυνου γονέα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1</w:t>
                </w:r>
              </w:p>
            </w:tc>
          </w:sdtContent>
        </w:sdt>
        <w:sdt>
          <w:sdtPr>
            <w:alias w:val="Εισαγάγετε αριθμό επικοινωνίας 1:"/>
            <w:tag w:val="Εισαγάγετε αριθμό επικοινωνίας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1</w:t>
                </w:r>
              </w:p>
            </w:tc>
          </w:sdtContent>
        </w:sdt>
        <w:sdt>
          <w:sdtPr>
            <w:alias w:val="Εισαγάγετε ευθύνη πάρτι/εκδήλωσης 1:"/>
            <w:tag w:val="Εισαγάγετε ευθύνη πάρτι/εκδήλωσης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28C1BD1B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1</w:t>
                </w:r>
              </w:p>
            </w:tc>
          </w:sdtContent>
        </w:sdt>
        <w:sdt>
          <w:sdtPr>
            <w:alias w:val="Εισαγάγετε υπογραφή 1:"/>
            <w:tag w:val="Εισαγάγετε υπογραφή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Εισαγάγετε όνομα υπεύθυνου γονέα 2:"/>
            <w:tag w:val="Εισαγάγετε όνομα υπεύθυνου γονέα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2</w:t>
                </w:r>
              </w:p>
            </w:tc>
          </w:sdtContent>
        </w:sdt>
        <w:sdt>
          <w:sdtPr>
            <w:alias w:val="Εισαγάγετε αριθμό επικοινωνίας 2:"/>
            <w:tag w:val="Εισαγάγετε αριθμό επικοινωνίας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2</w:t>
                </w:r>
              </w:p>
            </w:tc>
          </w:sdtContent>
        </w:sdt>
        <w:sdt>
          <w:sdtPr>
            <w:alias w:val="Εισαγάγετε ευθύνη πάρτι/εκδήλωσης 2:"/>
            <w:tag w:val="Εισαγάγετε ευθύνη πάρτι/εκδήλωσης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4C913137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2</w:t>
                </w:r>
              </w:p>
            </w:tc>
          </w:sdtContent>
        </w:sdt>
        <w:sdt>
          <w:sdtPr>
            <w:alias w:val="Εισαγάγετε υπογραφή 2:"/>
            <w:tag w:val="Εισαγάγετε υπογραφή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3:"/>
            <w:tag w:val="Εισαγάγετε όνομα υπεύθυνου γονέα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3</w:t>
                </w:r>
              </w:p>
            </w:tc>
          </w:sdtContent>
        </w:sdt>
        <w:sdt>
          <w:sdtPr>
            <w:alias w:val="Εισαγάγετε αριθμό επικοινωνίας 3:"/>
            <w:tag w:val="Εισαγάγετε αριθμό επικοινωνίας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3</w:t>
                </w:r>
              </w:p>
            </w:tc>
          </w:sdtContent>
        </w:sdt>
        <w:sdt>
          <w:sdtPr>
            <w:alias w:val="Εισαγάγετε ευθύνη πάρτι/εκδήλωσης 3:"/>
            <w:tag w:val="Εισαγάγετε ευθύνη πάρτι/εκδήλωσης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67B65BAB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3</w:t>
                </w:r>
              </w:p>
            </w:tc>
          </w:sdtContent>
        </w:sdt>
        <w:sdt>
          <w:sdtPr>
            <w:alias w:val="Εισαγάγετε υπογραφή 3:"/>
            <w:tag w:val="Εισαγάγετε υπογραφή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4:"/>
            <w:tag w:val="Εισαγάγετε όνομα υπεύθυνου γονέα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4</w:t>
                </w:r>
              </w:p>
            </w:tc>
          </w:sdtContent>
        </w:sdt>
        <w:sdt>
          <w:sdtPr>
            <w:alias w:val="Εισαγάγετε αριθμό επικοινωνίας 4:"/>
            <w:tag w:val="Εισαγάγετε αριθμό επικοινωνίας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4</w:t>
                </w:r>
              </w:p>
            </w:tc>
          </w:sdtContent>
        </w:sdt>
        <w:sdt>
          <w:sdtPr>
            <w:alias w:val="Εισαγάγετε ευθύνη πάρτι/εκδήλωσης 4:"/>
            <w:tag w:val="Εισαγάγετε ευθύνη πάρτι/εκδήλωσης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577F47C9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4</w:t>
                </w:r>
              </w:p>
            </w:tc>
          </w:sdtContent>
        </w:sdt>
        <w:sdt>
          <w:sdtPr>
            <w:alias w:val="Εισαγάγετε υπογραφή 4:"/>
            <w:tag w:val="Εισαγάγετε υπογραφή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5:"/>
            <w:tag w:val="Εισαγάγετε όνομα υπεύθυνου γονέα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5</w:t>
                </w:r>
              </w:p>
            </w:tc>
          </w:sdtContent>
        </w:sdt>
        <w:sdt>
          <w:sdtPr>
            <w:alias w:val="Εισαγάγετε αριθμό επικοινωνίας 5:"/>
            <w:tag w:val="Εισαγάγετε αριθμό επικοινωνίας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5</w:t>
                </w:r>
              </w:p>
            </w:tc>
          </w:sdtContent>
        </w:sdt>
        <w:sdt>
          <w:sdtPr>
            <w:alias w:val="Εισαγάγετε ευθύνη πάρτι/εκδήλωσης 5:"/>
            <w:tag w:val="Εισαγάγετε ευθύνη πάρτι/εκδήλωσης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7E5262DA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5</w:t>
                </w:r>
              </w:p>
            </w:tc>
          </w:sdtContent>
        </w:sdt>
        <w:sdt>
          <w:sdtPr>
            <w:alias w:val="Εισαγάγετε υπογραφή 5:"/>
            <w:tag w:val="Εισαγάγετε υπογραφή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Εισαγάγετε τίτλο πάρτι/εκδήλωσης 2:"/>
        <w:tag w:val="Εισαγάγετε τίτλο πάρτι/εκδήλωσης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</w:pPr>
          <w:r w:rsidRPr="00B77124">
            <w:rPr>
              <w:lang w:bidi="el-GR"/>
            </w:rPr>
            <w:t>Τίτλος πάρτι/εκδήλωσης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Λίστα πάρτι που περιέχει το όνομα του υπεύθυνου γονέα, τον αριθμό επικοινωνίας, την αρμοδιότητα και την υπογραφή"/>
      </w:tblPr>
      <w:tblGrid>
        <w:gridCol w:w="3088"/>
        <w:gridCol w:w="2205"/>
        <w:gridCol w:w="3999"/>
        <w:gridCol w:w="1634"/>
      </w:tblGrid>
      <w:tr w:rsidR="00E14E4F" w14:paraId="164D3419" w14:textId="77777777" w:rsidTr="00E7227A">
        <w:trPr>
          <w:trHeight w:val="259"/>
        </w:trPr>
        <w:sdt>
          <w:sdtPr>
            <w:alias w:val="Όνομα υπεύθυνου γονέα:"/>
            <w:tag w:val="Όνομα υπεύθυνου γονέα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Όνομα υπεύθυνου γονέα</w:t>
                </w:r>
              </w:p>
            </w:tc>
          </w:sdtContent>
        </w:sdt>
        <w:sdt>
          <w:sdtPr>
            <w:alias w:val="Αριθμός επικοινωνίας:"/>
            <w:tag w:val="Αριθμός επικοινωνίας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Αρ. επικοινωνίας</w:t>
                </w:r>
              </w:p>
            </w:tc>
          </w:sdtContent>
        </w:sdt>
        <w:sdt>
          <w:sdtPr>
            <w:alias w:val="Ευθύνη:"/>
            <w:tag w:val="Ευθύνη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Ευθύνη</w:t>
                </w:r>
              </w:p>
            </w:tc>
          </w:sdtContent>
        </w:sdt>
        <w:sdt>
          <w:sdtPr>
            <w:alias w:val="Υπογραφή:"/>
            <w:tag w:val="Υπογραφή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Υπογραφή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Εισαγάγετε όνομα υπεύθυνου γονέα 1:"/>
            <w:tag w:val="Εισαγάγετε όνομα υπεύθυνου γονέα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1</w:t>
                </w:r>
              </w:p>
            </w:tc>
          </w:sdtContent>
        </w:sdt>
        <w:sdt>
          <w:sdtPr>
            <w:alias w:val="Εισαγάγετε αριθμό επικοινωνίας 1:"/>
            <w:tag w:val="Εισαγάγετε αριθμό επικοινωνίας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1</w:t>
                </w:r>
              </w:p>
            </w:tc>
          </w:sdtContent>
        </w:sdt>
        <w:sdt>
          <w:sdtPr>
            <w:alias w:val="Εισαγάγετε ευθύνη πάρτι/εκδήλωσης 1:"/>
            <w:tag w:val="Εισαγάγετε ευθύνη πάρτι/εκδήλωσης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5ABBD3D5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1</w:t>
                </w:r>
              </w:p>
            </w:tc>
          </w:sdtContent>
        </w:sdt>
        <w:sdt>
          <w:sdtPr>
            <w:alias w:val="Εισαγάγετε υπογραφή 1:"/>
            <w:tag w:val="Εισαγάγετε υπογραφή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Εισαγάγετε όνομα υπεύθυνου γονέα 2:"/>
            <w:tag w:val="Εισαγάγετε όνομα υπεύθυνου γονέα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2</w:t>
                </w:r>
              </w:p>
            </w:tc>
          </w:sdtContent>
        </w:sdt>
        <w:sdt>
          <w:sdtPr>
            <w:alias w:val="Εισαγάγετε αριθμό επικοινωνίας 2:"/>
            <w:tag w:val="Εισαγάγετε αριθμό επικοινωνίας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2</w:t>
                </w:r>
              </w:p>
            </w:tc>
          </w:sdtContent>
        </w:sdt>
        <w:sdt>
          <w:sdtPr>
            <w:alias w:val="Εισαγάγετε ευθύνη πάρτι/εκδήλωσης 2:"/>
            <w:tag w:val="Εισαγάγετε ευθύνη πάρτι/εκδήλωσης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14491947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2</w:t>
                </w:r>
              </w:p>
            </w:tc>
          </w:sdtContent>
        </w:sdt>
        <w:sdt>
          <w:sdtPr>
            <w:alias w:val="Εισαγάγετε υπογραφή 2:"/>
            <w:tag w:val="Εισαγάγετε υπογραφή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3:"/>
            <w:tag w:val="Εισαγάγετε όνομα υπεύθυνου γονέα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3</w:t>
                </w:r>
              </w:p>
            </w:tc>
          </w:sdtContent>
        </w:sdt>
        <w:sdt>
          <w:sdtPr>
            <w:alias w:val="Εισαγάγετε αριθμό επικοινωνίας 3:"/>
            <w:tag w:val="Εισαγάγετε αριθμό επικοινωνίας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3</w:t>
                </w:r>
              </w:p>
            </w:tc>
          </w:sdtContent>
        </w:sdt>
        <w:sdt>
          <w:sdtPr>
            <w:alias w:val="Εισαγάγετε ευθύνη πάρτι/εκδήλωσης 3:"/>
            <w:tag w:val="Εισαγάγετε ευθύνη πάρτι/εκδήλωσης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618476C8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3</w:t>
                </w:r>
              </w:p>
            </w:tc>
          </w:sdtContent>
        </w:sdt>
        <w:sdt>
          <w:sdtPr>
            <w:alias w:val="Εισαγάγετε υπογραφή 3:"/>
            <w:tag w:val="Εισαγάγετε υπογραφή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4:"/>
            <w:tag w:val="Εισαγάγετε όνομα υπεύθυνου γονέα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4</w:t>
                </w:r>
              </w:p>
            </w:tc>
          </w:sdtContent>
        </w:sdt>
        <w:sdt>
          <w:sdtPr>
            <w:alias w:val="Εισαγάγετε αριθμό επικοινωνίας 4:"/>
            <w:tag w:val="Εισαγάγετε αριθμό επικοινωνίας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4</w:t>
                </w:r>
              </w:p>
            </w:tc>
          </w:sdtContent>
        </w:sdt>
        <w:sdt>
          <w:sdtPr>
            <w:alias w:val="Εισαγάγετε ευθύνη πάρτι/εκδήλωσης 4:"/>
            <w:tag w:val="Εισαγάγετε ευθύνη πάρτι/εκδήλωσης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B2D4F58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4</w:t>
                </w:r>
              </w:p>
            </w:tc>
          </w:sdtContent>
        </w:sdt>
        <w:sdt>
          <w:sdtPr>
            <w:alias w:val="Εισαγάγετε υπογραφή 4:"/>
            <w:tag w:val="Εισαγάγετε υπογραφή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Εισαγάγετε όνομα υπεύθυνου γονέα 5:"/>
            <w:tag w:val="Εισαγάγετε όνομα υπεύθυνου γονέα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5</w:t>
                </w:r>
              </w:p>
            </w:tc>
          </w:sdtContent>
        </w:sdt>
        <w:sdt>
          <w:sdtPr>
            <w:alias w:val="Εισαγάγετε αριθμό επικοινωνίας 5:"/>
            <w:tag w:val="Εισαγάγετε αριθμό επικοινωνίας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5</w:t>
                </w:r>
              </w:p>
            </w:tc>
          </w:sdtContent>
        </w:sdt>
        <w:sdt>
          <w:sdtPr>
            <w:alias w:val="Εισαγάγετε ευθύνη πάρτι/εκδήλωσης 5:"/>
            <w:tag w:val="Εισαγάγετε ευθύνη πάρτι/εκδήλωσης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30C5F228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5</w:t>
                </w:r>
              </w:p>
            </w:tc>
          </w:sdtContent>
        </w:sdt>
        <w:sdt>
          <w:sdtPr>
            <w:alias w:val="Εισαγάγετε υπογραφή 5:"/>
            <w:tag w:val="Εισαγάγετε υπογραφή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Εισαγάγετε τίτλο πάρτι/εκδήλωσης 3:"/>
        <w:tag w:val="Εισαγάγετε τίτλο πάρτι/εκδήλωσης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</w:pPr>
          <w:r w:rsidRPr="00B77124">
            <w:rPr>
              <w:lang w:bidi="el-GR"/>
            </w:rPr>
            <w:t>Τίτλος πάρτι/εκδήλωσης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Λίστα πάρτι που περιέχει το όνομα του υπεύθυνου γονέα, τον αριθμό επικοινωνίας, την αρμοδιότητα και την υπογραφή"/>
      </w:tblPr>
      <w:tblGrid>
        <w:gridCol w:w="3088"/>
        <w:gridCol w:w="2205"/>
        <w:gridCol w:w="3999"/>
        <w:gridCol w:w="1634"/>
      </w:tblGrid>
      <w:tr w:rsidR="00E14E4F" w14:paraId="6662356C" w14:textId="77777777" w:rsidTr="00BE692B">
        <w:trPr>
          <w:trHeight w:val="259"/>
          <w:tblHeader/>
        </w:trPr>
        <w:sdt>
          <w:sdtPr>
            <w:alias w:val="Όνομα υπεύθυνου γονέα:"/>
            <w:tag w:val="Όνομα υπεύθυνου γονέα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Όνομα υπεύθυνου γονέα</w:t>
                </w:r>
              </w:p>
            </w:tc>
          </w:sdtContent>
        </w:sdt>
        <w:sdt>
          <w:sdtPr>
            <w:alias w:val="Αριθμός επικοινωνίας:"/>
            <w:tag w:val="Αριθμός επικοινωνίας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Αρ. επικοινωνίας</w:t>
                </w:r>
              </w:p>
            </w:tc>
          </w:sdtContent>
        </w:sdt>
        <w:sdt>
          <w:sdtPr>
            <w:alias w:val="Ευθύνη:"/>
            <w:tag w:val="Ευθύνη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Ευθύνη</w:t>
                </w:r>
              </w:p>
            </w:tc>
          </w:sdtContent>
        </w:sdt>
        <w:sdt>
          <w:sdtPr>
            <w:alias w:val="Υπογραφή:"/>
            <w:tag w:val="Υπογραφή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Υπογραφή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Εισαγάγετε όνομα υπεύθυνου γονέα 1:"/>
            <w:tag w:val="Εισαγάγετε όνομα υπεύθυνου γονέα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1</w:t>
                </w:r>
              </w:p>
            </w:tc>
          </w:sdtContent>
        </w:sdt>
        <w:sdt>
          <w:sdtPr>
            <w:alias w:val="Εισαγάγετε αριθμό επικοινωνίας 1:"/>
            <w:tag w:val="Εισαγάγετε αριθμό επικοινωνίας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1</w:t>
                </w:r>
              </w:p>
            </w:tc>
          </w:sdtContent>
        </w:sdt>
        <w:sdt>
          <w:sdtPr>
            <w:alias w:val="Εισαγάγετε ευθύνη πάρτι/εκδήλωσης 1:"/>
            <w:tag w:val="Εισαγάγετε ευθύνη πάρτι/εκδήλωσης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3D319461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1</w:t>
                </w:r>
              </w:p>
            </w:tc>
          </w:sdtContent>
        </w:sdt>
        <w:sdt>
          <w:sdtPr>
            <w:alias w:val="Εισαγάγετε υπογραφή 1:"/>
            <w:tag w:val="Εισαγάγετε υπογραφή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Όνομα υπεύθυνου γονέα 2:"/>
            <w:tag w:val="Όνομα υπεύθυνου γονέα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2</w:t>
                </w:r>
              </w:p>
            </w:tc>
          </w:sdtContent>
        </w:sdt>
        <w:sdt>
          <w:sdtPr>
            <w:alias w:val="Εισαγάγετε αριθμό επικοινωνίας 2:"/>
            <w:tag w:val="Εισαγάγετε αριθμό επικοινωνίας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2</w:t>
                </w:r>
              </w:p>
            </w:tc>
          </w:sdtContent>
        </w:sdt>
        <w:sdt>
          <w:sdtPr>
            <w:alias w:val="Εισαγάγετε ευθύνη πάρτι/εκδήλωσης 2:"/>
            <w:tag w:val="Εισαγάγετε ευθύνη πάρτι/εκδήλωσης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986B03D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2</w:t>
                </w:r>
              </w:p>
            </w:tc>
          </w:sdtContent>
        </w:sdt>
        <w:sdt>
          <w:sdtPr>
            <w:alias w:val="Εισαγάγετε υπογραφή 2:"/>
            <w:tag w:val="Εισαγάγετε υπογραφή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Όνομα υπεύθυνου γονέα 3:"/>
            <w:tag w:val="Όνομα υπεύθυνου γονέα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3</w:t>
                </w:r>
              </w:p>
            </w:tc>
          </w:sdtContent>
        </w:sdt>
        <w:sdt>
          <w:sdtPr>
            <w:alias w:val="Εισαγάγετε αριθμό επικοινωνίας 3:"/>
            <w:tag w:val="Εισαγάγετε αριθμό επικοινωνίας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3</w:t>
                </w:r>
              </w:p>
            </w:tc>
          </w:sdtContent>
        </w:sdt>
        <w:sdt>
          <w:sdtPr>
            <w:alias w:val="Εισαγάγετε ευθύνη πάρτι/εκδήλωσης 3:"/>
            <w:tag w:val="Εισαγάγετε ευθύνη πάρτι/εκδήλωσης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58564F7A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3</w:t>
                </w:r>
              </w:p>
            </w:tc>
          </w:sdtContent>
        </w:sdt>
        <w:sdt>
          <w:sdtPr>
            <w:alias w:val="Εισαγάγετε υπογραφή 3:"/>
            <w:tag w:val="Εισαγάγετε υπογραφή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Όνομα υπεύθυνου γονέα 4:"/>
            <w:tag w:val="Όνομα υπεύθυνου γονέα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4</w:t>
                </w:r>
              </w:p>
            </w:tc>
          </w:sdtContent>
        </w:sdt>
        <w:sdt>
          <w:sdtPr>
            <w:alias w:val="Εισαγάγετε αριθμό επικοινωνίας 4:"/>
            <w:tag w:val="Εισαγάγετε αριθμό επικοινωνίας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4</w:t>
                </w:r>
              </w:p>
            </w:tc>
          </w:sdtContent>
        </w:sdt>
        <w:sdt>
          <w:sdtPr>
            <w:alias w:val="Εισαγάγετε ευθύνη πάρτι/εκδήλωσης 4:"/>
            <w:tag w:val="Εισαγάγετε ευθύνη πάρτι/εκδήλωσης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0C559E4B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4</w:t>
                </w:r>
              </w:p>
            </w:tc>
          </w:sdtContent>
        </w:sdt>
        <w:sdt>
          <w:sdtPr>
            <w:alias w:val="Εισαγάγετε υπογραφή 4:"/>
            <w:tag w:val="Εισαγάγετε υπογραφή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 w:rsidRPr="00685673">
                  <w:rPr>
                    <w:lang w:bidi="el-GR"/>
                  </w:rPr>
                  <w:t>Υπογραφή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Όνομα υπεύθυνου γονέα 5:"/>
            <w:tag w:val="Όνομα υπεύθυνου γονέα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5</w:t>
                </w:r>
              </w:p>
            </w:tc>
          </w:sdtContent>
        </w:sdt>
        <w:sdt>
          <w:sdtPr>
            <w:alias w:val="Εισαγάγετε αριθμό επικοινωνίας 5:"/>
            <w:tag w:val="Εισαγάγετε αριθμό επικοινωνίας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5</w:t>
                </w:r>
              </w:p>
            </w:tc>
          </w:sdtContent>
        </w:sdt>
        <w:sdt>
          <w:sdtPr>
            <w:alias w:val="Εισαγάγετε ευθύνη πάρτι/εκδήλωσης 5:"/>
            <w:tag w:val="Εισαγάγετε ευθύνη πάρτι/εκδήλωσης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5DDAFF79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5</w:t>
                </w:r>
              </w:p>
            </w:tc>
          </w:sdtContent>
        </w:sdt>
        <w:sdt>
          <w:sdtPr>
            <w:alias w:val="Εισαγάγετε υπογραφή 5:"/>
            <w:tag w:val="Εισαγάγετε υπογραφή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5</w:t>
                </w:r>
              </w:p>
            </w:tc>
          </w:sdtContent>
        </w:sdt>
      </w:tr>
    </w:tbl>
    <w:sdt>
      <w:sdtPr>
        <w:alias w:val="Εισαγάγετε τίτλο πάρτι/εκδήλωσης 4:"/>
        <w:tag w:val="Εισαγάγετε τίτλο πάρτι/εκδήλωσης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</w:pPr>
          <w:r w:rsidRPr="00B77124">
            <w:rPr>
              <w:lang w:bidi="el-GR"/>
            </w:rPr>
            <w:t>Τίτλος πάρτι/εκδήλωσης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Λίστα πάρτι που περιέχει το όνομα του υπεύθυνου γονέα, τον αριθμό επικοινωνίας, την αρμοδιότητα και την υπογραφή"/>
      </w:tblPr>
      <w:tblGrid>
        <w:gridCol w:w="3088"/>
        <w:gridCol w:w="2205"/>
        <w:gridCol w:w="3999"/>
        <w:gridCol w:w="1634"/>
      </w:tblGrid>
      <w:tr w:rsidR="00E14E4F" w14:paraId="09727024" w14:textId="77777777" w:rsidTr="00BE692B">
        <w:trPr>
          <w:trHeight w:val="259"/>
          <w:tblHeader/>
        </w:trPr>
        <w:sdt>
          <w:sdtPr>
            <w:alias w:val="Όνομα υπεύθυνου γονέα:"/>
            <w:tag w:val="Όνομα υπεύθυνου γονέα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Όνομα υπεύθυνου γονέα</w:t>
                </w:r>
              </w:p>
            </w:tc>
          </w:sdtContent>
        </w:sdt>
        <w:sdt>
          <w:sdtPr>
            <w:alias w:val="Αριθμός επικοινωνίας:"/>
            <w:tag w:val="Αριθμός επικοινωνίας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Αρ. επικοινωνίας</w:t>
                </w:r>
              </w:p>
            </w:tc>
          </w:sdtContent>
        </w:sdt>
        <w:sdt>
          <w:sdtPr>
            <w:alias w:val="Ευθύνη:"/>
            <w:tag w:val="Ευθύνη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Ευθύνη</w:t>
                </w:r>
              </w:p>
            </w:tc>
          </w:sdtContent>
        </w:sdt>
        <w:sdt>
          <w:sdtPr>
            <w:alias w:val="Υπογραφή:"/>
            <w:tag w:val="Υπογραφή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el-GR"/>
                  </w:rPr>
                  <w:t>Υπογραφή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Όνομα υπεύθυνου γονέα 1:"/>
            <w:tag w:val="Όνομα υπεύθυνου γονέα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1</w:t>
                </w:r>
              </w:p>
            </w:tc>
          </w:sdtContent>
        </w:sdt>
        <w:sdt>
          <w:sdtPr>
            <w:alias w:val="Εισαγάγετε αριθμό επικοινωνίας 1:"/>
            <w:tag w:val="Εισαγάγετε αριθμό επικοινωνίας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1</w:t>
                </w:r>
              </w:p>
            </w:tc>
          </w:sdtContent>
        </w:sdt>
        <w:sdt>
          <w:sdtPr>
            <w:alias w:val="Εισαγάγετε ευθύνη πάρτι/εκδήλωσης 1:"/>
            <w:tag w:val="Εισαγάγετε ευθύνη πάρτι/εκδήλωσης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69D4CA29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1</w:t>
                </w:r>
              </w:p>
            </w:tc>
          </w:sdtContent>
        </w:sdt>
        <w:sdt>
          <w:sdtPr>
            <w:alias w:val="Εισαγάγετε υπογραφή 1:"/>
            <w:tag w:val="Εισαγάγετε υπογραφή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Όνομα υπεύθυνου γονέα 2:"/>
            <w:tag w:val="Όνομα υπεύθυνου γονέα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2</w:t>
                </w:r>
              </w:p>
            </w:tc>
          </w:sdtContent>
        </w:sdt>
        <w:sdt>
          <w:sdtPr>
            <w:alias w:val="Εισαγάγετε αριθμό επικοινωνίας 2:"/>
            <w:tag w:val="Εισαγάγετε αριθμό επικοινωνίας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2</w:t>
                </w:r>
              </w:p>
            </w:tc>
          </w:sdtContent>
        </w:sdt>
        <w:sdt>
          <w:sdtPr>
            <w:alias w:val="Εισαγάγετε ευθύνη πάρτι/εκδήλωσης 2:"/>
            <w:tag w:val="Εισαγάγετε ευθύνη πάρτι/εκδήλωσης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1758955A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2</w:t>
                </w:r>
              </w:p>
            </w:tc>
          </w:sdtContent>
        </w:sdt>
        <w:sdt>
          <w:sdtPr>
            <w:alias w:val="Εισαγάγετε υπογραφή 2:"/>
            <w:tag w:val="Εισαγάγετε υπογραφή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Όνομα υπεύθυνου γονέα 3:"/>
            <w:tag w:val="Όνομα υπεύθυνου γονέα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3</w:t>
                </w:r>
              </w:p>
            </w:tc>
          </w:sdtContent>
        </w:sdt>
        <w:sdt>
          <w:sdtPr>
            <w:alias w:val="Εισαγάγετε αριθμό επικοινωνίας 3:"/>
            <w:tag w:val="Εισαγάγετε αριθμό επικοινωνίας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3</w:t>
                </w:r>
              </w:p>
            </w:tc>
          </w:sdtContent>
        </w:sdt>
        <w:sdt>
          <w:sdtPr>
            <w:alias w:val="Εισαγάγετε ευθύνη πάρτι/εκδήλωσης 3:"/>
            <w:tag w:val="Εισαγάγετε ευθύνη πάρτι/εκδήλωσης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6E3E6CE3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3</w:t>
                </w:r>
              </w:p>
            </w:tc>
          </w:sdtContent>
        </w:sdt>
        <w:sdt>
          <w:sdtPr>
            <w:alias w:val="Εισαγάγετε υπογραφή 3:"/>
            <w:tag w:val="Εισαγάγετε υπογραφή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Όνομα υπεύθυνου γονέα 4:"/>
            <w:tag w:val="Όνομα υπεύθυνου γονέα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4</w:t>
                </w:r>
              </w:p>
            </w:tc>
          </w:sdtContent>
        </w:sdt>
        <w:sdt>
          <w:sdtPr>
            <w:alias w:val="Εισαγάγετε αριθμό επικοινωνίας 4:"/>
            <w:tag w:val="Εισαγάγετε αριθμό επικοινωνίας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4</w:t>
                </w:r>
              </w:p>
            </w:tc>
          </w:sdtContent>
        </w:sdt>
        <w:sdt>
          <w:sdtPr>
            <w:alias w:val="Εισαγάγετε ευθύνη πάρτι/εκδήλωσης 4:"/>
            <w:tag w:val="Εισαγάγετε ευθύνη πάρτι/εκδήλωσης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05824CF9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4</w:t>
                </w:r>
              </w:p>
            </w:tc>
          </w:sdtContent>
        </w:sdt>
        <w:sdt>
          <w:sdtPr>
            <w:alias w:val="Εισαγάγετε υπογραφή 4:"/>
            <w:tag w:val="Εισαγάγετε υπογραφή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Όνομα υπεύθυνου γονέα 5:"/>
            <w:tag w:val="Όνομα υπεύθυνου γονέα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a1"/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Όνομα υπεύθυνου</w:t>
                </w:r>
                <w:r w:rsidRPr="00EC474B">
                  <w:rPr>
                    <w:lang w:bidi="el-GR"/>
                  </w:rPr>
                  <w:t xml:space="preserve"> γονέα 5</w:t>
                </w:r>
              </w:p>
            </w:tc>
          </w:sdtContent>
        </w:sdt>
        <w:sdt>
          <w:sdtPr>
            <w:alias w:val="Εισαγάγετε αριθμό επικοινωνίας 5:"/>
            <w:tag w:val="Εισαγάγετε αριθμό επικοινωνίας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a1"/>
                </w:pPr>
                <w:r>
                  <w:rPr>
                    <w:lang w:bidi="el-GR"/>
                  </w:rPr>
                  <w:t>Αρ. επικοινωνίας 5</w:t>
                </w:r>
              </w:p>
            </w:tc>
          </w:sdtContent>
        </w:sdt>
        <w:sdt>
          <w:sdtPr>
            <w:alias w:val="Εισαγάγετε ευθύνη πάρτι/εκδήλωσης 5:"/>
            <w:tag w:val="Εισαγάγετε ευθύνη πάρτι/εκδήλωσης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6FE20C5D" w:rsidR="00E14E4F" w:rsidRDefault="009D4FBA" w:rsidP="007575A7">
                <w:pPr>
                  <w:pStyle w:val="a1"/>
                  <w:rPr>
                    <w:rStyle w:val="Char1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el-GR"/>
                  </w:rPr>
                  <w:t>Ευθύνη πάρτι/εκδήλωσης</w:t>
                </w:r>
                <w:r w:rsidR="00897458">
                  <w:rPr>
                    <w:rStyle w:val="PlaceholderText"/>
                    <w:color w:val="0D0D0D" w:themeColor="text1" w:themeTint="F2"/>
                    <w:lang w:bidi="el-GR"/>
                  </w:rPr>
                  <w:t xml:space="preserve"> 5</w:t>
                </w:r>
              </w:p>
            </w:tc>
          </w:sdtContent>
        </w:sdt>
        <w:sdt>
          <w:sdtPr>
            <w:alias w:val="Εισαγάγετε υπογραφή 5:"/>
            <w:tag w:val="Εισαγάγετε υπογραφή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har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a1"/>
                  <w:rPr>
                    <w:rStyle w:val="Char"/>
                    <w:noProof w:val="0"/>
                  </w:rPr>
                </w:pPr>
                <w:r>
                  <w:rPr>
                    <w:rStyle w:val="Char"/>
                    <w:noProof w:val="0"/>
                    <w:lang w:bidi="el-GR"/>
                  </w:rPr>
                  <w:t>Υπογραφή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0405" w14:textId="77777777" w:rsidR="00053106" w:rsidRDefault="00053106" w:rsidP="001064C8">
      <w:pPr>
        <w:spacing w:after="0" w:line="240" w:lineRule="auto"/>
      </w:pPr>
      <w:r>
        <w:separator/>
      </w:r>
    </w:p>
  </w:endnote>
  <w:endnote w:type="continuationSeparator" w:id="0">
    <w:p w14:paraId="758A45AB" w14:textId="77777777" w:rsidR="00053106" w:rsidRDefault="00053106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2802" w14:textId="77777777" w:rsidR="00053106" w:rsidRDefault="00053106" w:rsidP="001064C8">
      <w:pPr>
        <w:spacing w:after="0" w:line="240" w:lineRule="auto"/>
      </w:pPr>
      <w:r>
        <w:separator/>
      </w:r>
    </w:p>
  </w:footnote>
  <w:footnote w:type="continuationSeparator" w:id="0">
    <w:p w14:paraId="27D76532" w14:textId="77777777" w:rsidR="00053106" w:rsidRDefault="00053106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Ομάδα 10" descr="Σχεδίαση αστεριών που πέφτουν με σχέδιο σαλιγκαριού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Ελεύθερη σχεδίαση 116" descr="Σχεδίαση αστεριών που πέφτουν με σχέδιο σαλιγκαριού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Ομάδα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Ελεύθερη σχεδίαση 62" descr="Ορθογώνιο smart art σχεδίασης κορδέλας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Ελεύθερη σχεδίαση 63" descr="Σχεδίαση κορδέλας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Ομάδα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Ελεύθερη σχεδίαση 67" descr="Βέλος σχεδίασης κορδέλας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Ελεύθερη σχεδίαση 68" descr="Σχεδίαση κορδέλας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Ελεύθερη σχεδίαση 69" descr="Καμπυλωτή κορδέλα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4041D" id="Ομάδα 10" o:spid="_x0000_s1026" alt="Σχεδίαση αστεριών που πέφτουν με σχέδιο σαλιγκαριού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">
              <v:shape id="Ελεύθερη σχεδίαση 116" o:spid="_x0000_s1027" alt="Σχεδίαση αστεριών που πέφτουν με σχέδιο σαλιγκαριού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Ομάδα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Ελεύθερη σχεδίαση 62" o:spid="_x0000_s1029" alt="Ορθογώνιο smart art σχεδίασης κορδέλας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Ελεύθερη σχεδίαση 63" o:spid="_x0000_s1030" alt="Σχεδίαση κορδέλας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Ομάδα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Ελεύθερη σχεδίαση 67" o:spid="_x0000_s1032" alt="Βέλος σχεδίασης κορδέλας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Ελεύθερη σχεδίαση 68" o:spid="_x0000_s1033" alt="Σχεδίαση κορδέλας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Ελεύθερη σχεδίαση 69" o:spid="_x0000_s1034" alt="Καμπυλωτή κορδέλα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3106"/>
    <w:rsid w:val="0005629B"/>
    <w:rsid w:val="00066E8E"/>
    <w:rsid w:val="00076543"/>
    <w:rsid w:val="001064C8"/>
    <w:rsid w:val="001434B7"/>
    <w:rsid w:val="00170232"/>
    <w:rsid w:val="00171159"/>
    <w:rsid w:val="00181B0B"/>
    <w:rsid w:val="001C393E"/>
    <w:rsid w:val="001E1A7F"/>
    <w:rsid w:val="001F0B89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6B3DF9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06E56"/>
    <w:rsid w:val="009200C5"/>
    <w:rsid w:val="009B65E5"/>
    <w:rsid w:val="009D4FBA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B0F01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Heading1">
    <w:name w:val="heading 1"/>
    <w:basedOn w:val="Normal"/>
    <w:link w:val="Heading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Όνομα πάρτι ή εκδήλωσης"/>
    <w:basedOn w:val="Normal"/>
    <w:link w:val="Char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a0">
    <w:name w:val="Ετικέτα στήλης"/>
    <w:basedOn w:val="Normal"/>
    <w:link w:val="Char0"/>
    <w:uiPriority w:val="11"/>
    <w:unhideWhenUsed/>
    <w:qFormat/>
    <w:rsid w:val="00181B0B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18"/>
    </w:rPr>
  </w:style>
  <w:style w:type="character" w:customStyle="1" w:styleId="Char">
    <w:name w:val="Char ονόματος πάρτι ή εκδήλωσης"/>
    <w:basedOn w:val="DefaultParagraphFont"/>
    <w:link w:val="a"/>
    <w:uiPriority w:val="12"/>
    <w:rsid w:val="00685673"/>
    <w:rPr>
      <w:noProof/>
      <w:color w:val="0D0D0D" w:themeColor="text1" w:themeTint="F2"/>
      <w:sz w:val="20"/>
    </w:rPr>
  </w:style>
  <w:style w:type="character" w:customStyle="1" w:styleId="Char0">
    <w:name w:val="Char ετικέτας στήλης"/>
    <w:basedOn w:val="DefaultParagraphFont"/>
    <w:link w:val="a0"/>
    <w:uiPriority w:val="11"/>
    <w:rsid w:val="00181B0B"/>
    <w:rPr>
      <w:rFonts w:asciiTheme="majorHAnsi" w:hAnsiTheme="majorHAnsi"/>
      <w:b/>
      <w:color w:val="000000" w:themeColor="text1"/>
      <w:sz w:val="18"/>
    </w:rPr>
  </w:style>
  <w:style w:type="paragraph" w:customStyle="1" w:styleId="a1">
    <w:name w:val="Λεπτομέρειες εγγραφής"/>
    <w:basedOn w:val="Normal"/>
    <w:link w:val="Char1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Char1">
    <w:name w:val="Char λεπτομερειών εγγραφής"/>
    <w:basedOn w:val="DefaultParagraphFont"/>
    <w:link w:val="a1"/>
    <w:uiPriority w:val="12"/>
    <w:rsid w:val="00685673"/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662722" w:rsidP="00662722">
          <w:pPr>
            <w:pStyle w:val="9719914E2DAE4C2BA9DE2D0D177A49C03"/>
            <w:framePr w:wrap="around"/>
          </w:pPr>
          <w:r w:rsidRPr="00B77124">
            <w:rPr>
              <w:lang w:bidi="el-GR"/>
            </w:rPr>
            <w:t>Πάρτι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662722" w:rsidP="00662722">
          <w:pPr>
            <w:pStyle w:val="3CDD392CCCA64139BFC071F9A2DCD3243"/>
            <w:framePr w:wrap="around"/>
          </w:pPr>
          <w:r w:rsidRPr="00B77124">
            <w:rPr>
              <w:lang w:bidi="el-GR"/>
            </w:rPr>
            <w:t>Ημερομηνία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662722" w:rsidP="00662722">
          <w:pPr>
            <w:pStyle w:val="16B7D06C92FB48E797FA2F2641D2BBB520"/>
          </w:pPr>
          <w:r w:rsidRPr="00EC474B">
            <w:rPr>
              <w:rStyle w:val="PlaceholderText"/>
              <w:lang w:bidi="el-GR"/>
            </w:rPr>
            <w:t>Όνομα πάρτι/εκδήλωσης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662722" w:rsidP="00662722">
          <w:pPr>
            <w:pStyle w:val="48FD0C9502C64964A1185AFEF155FBEF3"/>
          </w:pPr>
          <w:r w:rsidRPr="00EC474B">
            <w:rPr>
              <w:lang w:bidi="el-GR"/>
            </w:rPr>
            <w:t>Όνομα πάρτι/εκδήλωσης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662722" w:rsidP="00662722">
          <w:pPr>
            <w:pStyle w:val="2677BC07E27E479DA99E25528A036F9F20"/>
          </w:pPr>
          <w:r w:rsidRPr="00EC474B">
            <w:rPr>
              <w:rStyle w:val="PlaceholderText"/>
              <w:lang w:bidi="el-GR"/>
            </w:rPr>
            <w:t>Όνομα πάρτι/εκδήλωσης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662722" w:rsidP="00662722">
          <w:pPr>
            <w:pStyle w:val="1AFE60B9BF1549D6880031AC73FEAC1D20"/>
          </w:pPr>
          <w:r w:rsidRPr="00EC474B">
            <w:rPr>
              <w:rStyle w:val="PlaceholderText"/>
              <w:lang w:bidi="el-GR"/>
            </w:rPr>
            <w:t>Όνομα πάρτι/εκδήλωσης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662722" w:rsidP="00662722">
          <w:pPr>
            <w:pStyle w:val="CFDE23E2BA31432598A58D992E96974820"/>
          </w:pPr>
          <w:r w:rsidRPr="00EC474B">
            <w:rPr>
              <w:rStyle w:val="PlaceholderText"/>
              <w:lang w:bidi="el-GR"/>
            </w:rPr>
            <w:t>Όνομα πάρτι/εκδήλωσης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662722" w:rsidP="00662722">
          <w:pPr>
            <w:pStyle w:val="50AC02A210384F10BC93A1DFE1F7B47A5"/>
            <w:framePr w:wrap="around"/>
          </w:pPr>
          <w:r w:rsidRPr="00B77124">
            <w:rPr>
              <w:lang w:bidi="el-GR"/>
            </w:rPr>
            <w:t>Όνομα υπεύθυνου γονέα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662722" w:rsidP="00662722">
          <w:pPr>
            <w:pStyle w:val="A1AAB07142E448E1A54DAF67445AEB8E5"/>
            <w:framePr w:wrap="around"/>
          </w:pPr>
          <w:r w:rsidRPr="00B77124">
            <w:rPr>
              <w:lang w:bidi="el-GR"/>
            </w:rPr>
            <w:t>Αρ. επικοινωνίας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662722" w:rsidP="00662722">
          <w:pPr>
            <w:pStyle w:val="17AF18BA0A0B4447BFB74AD49390605C5"/>
            <w:framePr w:wrap="around"/>
          </w:pPr>
          <w:r w:rsidRPr="00B77124">
            <w:rPr>
              <w:lang w:bidi="el-GR"/>
            </w:rPr>
            <w:t>Email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662722" w:rsidP="00662722">
          <w:pPr>
            <w:pStyle w:val="EF6E8FDB5ECF4D0B9CF67545C156EBA25"/>
            <w:framePr w:wrap="around"/>
          </w:pPr>
          <w:r w:rsidRPr="00B77124">
            <w:rPr>
              <w:lang w:bidi="el-GR"/>
            </w:rPr>
            <w:t>Όνομα πάρτι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662722" w:rsidP="00662722">
          <w:pPr>
            <w:pStyle w:val="031334E5C262477385B0CA36D71571FD3"/>
            <w:framePr w:wrap="around"/>
          </w:pPr>
          <w:r w:rsidRPr="00B77124">
            <w:rPr>
              <w:lang w:bidi="el-GR"/>
            </w:rPr>
            <w:t>Υπογραφή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662722" w:rsidP="00662722">
          <w:pPr>
            <w:pStyle w:val="920036A3611F4DA7B3063218ECF59910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662722" w:rsidP="00662722">
          <w:pPr>
            <w:pStyle w:val="9A72E1E1646649148783EB16097E00343"/>
          </w:pPr>
          <w:r>
            <w:rPr>
              <w:lang w:bidi="el-GR"/>
            </w:rPr>
            <w:t>Αρ. επικοινωνίας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662722" w:rsidP="00662722">
          <w:pPr>
            <w:pStyle w:val="370BC4A0D32E446BA92FF683A0D8CA899"/>
          </w:pPr>
          <w:r>
            <w:rPr>
              <w:lang w:bidi="el-GR"/>
            </w:rPr>
            <w:t>Email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662722" w:rsidP="00662722">
          <w:pPr>
            <w:pStyle w:val="2C6EEC18BC454ED396EFA0B720D7A65D20"/>
          </w:pPr>
          <w:r>
            <w:rPr>
              <w:rStyle w:val="PlaceholderText"/>
              <w:lang w:bidi="el-GR"/>
            </w:rPr>
            <w:t>Όνομα πάρτι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662722" w:rsidP="00662722">
          <w:pPr>
            <w:pStyle w:val="76E5B69F34BE47F591BD466F82031BB9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662722" w:rsidP="00662722">
          <w:pPr>
            <w:pStyle w:val="E326D123362E445397C272D302E69E323"/>
          </w:pPr>
          <w:r>
            <w:rPr>
              <w:lang w:bidi="el-GR"/>
            </w:rPr>
            <w:t>Αρ. επικοινωνίας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662722" w:rsidP="00662722">
          <w:pPr>
            <w:pStyle w:val="5503AF8085864A6EB53E8F7D9EA5EC4E9"/>
          </w:pPr>
          <w:r>
            <w:rPr>
              <w:lang w:bidi="el-GR"/>
            </w:rPr>
            <w:t>Email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662722" w:rsidP="00662722">
          <w:pPr>
            <w:pStyle w:val="C774E69D9E8D47F9BFDEE6F0C57B99D820"/>
          </w:pPr>
          <w:r>
            <w:rPr>
              <w:rStyle w:val="PlaceholderText"/>
              <w:lang w:bidi="el-GR"/>
            </w:rPr>
            <w:t>Όνομα πάρτι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662722" w:rsidP="00662722">
          <w:pPr>
            <w:pStyle w:val="AA8C9EFE00214A0A88D34C64C91757E2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662722" w:rsidP="00662722">
          <w:pPr>
            <w:pStyle w:val="A863AECBCB3C4C63AD6CB889BABB4D143"/>
          </w:pPr>
          <w:r>
            <w:rPr>
              <w:lang w:bidi="el-GR"/>
            </w:rPr>
            <w:t>Αρ. επικοινωνίας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662722" w:rsidP="00662722">
          <w:pPr>
            <w:pStyle w:val="34E9A44429C34A21B3E5A061CEF6398A20"/>
          </w:pPr>
          <w:r>
            <w:rPr>
              <w:lang w:bidi="el-GR"/>
            </w:rPr>
            <w:t xml:space="preserve">Email </w:t>
          </w:r>
          <w:r>
            <w:rPr>
              <w:rStyle w:val="PlaceholderText"/>
              <w:lang w:bidi="el-G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662722" w:rsidP="00662722">
          <w:pPr>
            <w:pStyle w:val="A327F2062B96410C81C136A218EF48F720"/>
          </w:pPr>
          <w:r>
            <w:rPr>
              <w:rStyle w:val="PlaceholderText"/>
              <w:lang w:bidi="el-GR"/>
            </w:rPr>
            <w:t>Όνομα πάρτι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662722" w:rsidP="00662722">
          <w:pPr>
            <w:pStyle w:val="FA58BB0FFC484ACD904ABC20AA55D2A3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662722" w:rsidP="00662722">
          <w:pPr>
            <w:pStyle w:val="ECABE84F3E264AB6B621E8E72335848F3"/>
          </w:pPr>
          <w:r>
            <w:rPr>
              <w:lang w:bidi="el-GR"/>
            </w:rPr>
            <w:t>Αρ. επικοινωνίας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662722" w:rsidP="00662722">
          <w:pPr>
            <w:pStyle w:val="F3193AB01326417AA3F7A9F36574A0FE20"/>
          </w:pPr>
          <w:r>
            <w:rPr>
              <w:lang w:bidi="el-GR"/>
            </w:rPr>
            <w:t>Email</w:t>
          </w:r>
          <w:r>
            <w:rPr>
              <w:rStyle w:val="PlaceholderText"/>
              <w:lang w:bidi="el-G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662722" w:rsidP="00662722">
          <w:pPr>
            <w:pStyle w:val="091BF210610340B0843C6F734AF5BC5020"/>
          </w:pPr>
          <w:r>
            <w:rPr>
              <w:rStyle w:val="PlaceholderText"/>
              <w:lang w:bidi="el-GR"/>
            </w:rPr>
            <w:t>Όνομα πάρτι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662722" w:rsidP="00662722">
          <w:pPr>
            <w:pStyle w:val="D786575BFDCB481EBCB762C535F12B13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662722" w:rsidP="00662722">
          <w:pPr>
            <w:pStyle w:val="EDE1BA76979D45A2AADA4A7E2C59AF383"/>
          </w:pPr>
          <w:r>
            <w:rPr>
              <w:lang w:bidi="el-GR"/>
            </w:rPr>
            <w:t>Αρ. επικοινωνίας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662722" w:rsidP="00662722">
          <w:pPr>
            <w:pStyle w:val="BFAA7F69AC7048B29079E0FDFBE1B97A20"/>
          </w:pPr>
          <w:r>
            <w:rPr>
              <w:lang w:bidi="el-GR"/>
            </w:rPr>
            <w:t>Email</w:t>
          </w:r>
          <w:r>
            <w:rPr>
              <w:rStyle w:val="PlaceholderText"/>
              <w:lang w:bidi="el-G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662722" w:rsidP="00662722">
          <w:pPr>
            <w:pStyle w:val="711EA004E77F4A8B9E03A74A231541F220"/>
          </w:pPr>
          <w:r>
            <w:rPr>
              <w:rStyle w:val="PlaceholderText"/>
              <w:lang w:bidi="el-GR"/>
            </w:rPr>
            <w:t>Όνομα πάρτι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662722" w:rsidP="00662722">
          <w:pPr>
            <w:pStyle w:val="23B5F644BF984BFFB74AF595F37F2C6B3"/>
            <w:framePr w:wrap="around"/>
          </w:pPr>
          <w:r w:rsidRPr="00B77124">
            <w:rPr>
              <w:lang w:bidi="el-GR"/>
            </w:rPr>
            <w:t>Όνομα υπεύθυνου γονέα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662722" w:rsidP="00662722">
          <w:pPr>
            <w:pStyle w:val="DC53B02B689140E3872FD71CDECA6F265"/>
            <w:framePr w:wrap="around"/>
          </w:pPr>
          <w:r w:rsidRPr="00B77124">
            <w:rPr>
              <w:lang w:bidi="el-GR"/>
            </w:rPr>
            <w:t>Αρ. επικοινωνίας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662722" w:rsidP="00662722">
          <w:pPr>
            <w:pStyle w:val="6AB1692786744056A8832B09C31791B73"/>
            <w:framePr w:wrap="around"/>
          </w:pPr>
          <w:r w:rsidRPr="00B77124">
            <w:rPr>
              <w:lang w:bidi="el-GR"/>
            </w:rPr>
            <w:t>Ευθύνη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662722" w:rsidP="00662722">
          <w:pPr>
            <w:pStyle w:val="DA74BB0E1F52497EAFEA9181137FD7953"/>
            <w:framePr w:wrap="around"/>
          </w:pPr>
          <w:r w:rsidRPr="00B77124">
            <w:rPr>
              <w:lang w:bidi="el-GR"/>
            </w:rPr>
            <w:t>Υπογραφή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662722" w:rsidP="00662722">
          <w:pPr>
            <w:pStyle w:val="34A7FBA041E64A2C9506F8FBAD766C7A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662722" w:rsidP="00662722">
          <w:pPr>
            <w:pStyle w:val="8C1748F383194C1E9B16C3597C774AED3"/>
          </w:pPr>
          <w:r>
            <w:rPr>
              <w:lang w:bidi="el-GR"/>
            </w:rPr>
            <w:t>Αρ. επικοινωνίας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662722" w:rsidP="00662722">
          <w:pPr>
            <w:pStyle w:val="4EA5441DCAE9479CB4C37265761292C220"/>
          </w:pPr>
          <w:r>
            <w:rPr>
              <w:rStyle w:val="PlaceholderText"/>
              <w:lang w:bidi="el-GR"/>
            </w:rPr>
            <w:t>Ευθύνη πάρτι/εκδήλωσης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662722" w:rsidP="00662722">
          <w:pPr>
            <w:pStyle w:val="18DE038159F14643B93E70CBD8E7B031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662722" w:rsidP="00662722">
          <w:pPr>
            <w:pStyle w:val="8089B62E55274D38AAB6053902C51F083"/>
          </w:pPr>
          <w:r>
            <w:rPr>
              <w:lang w:bidi="el-GR"/>
            </w:rPr>
            <w:t>Αρ. επικοινωνίας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662722" w:rsidP="00662722">
          <w:pPr>
            <w:pStyle w:val="B15A949EE9E741E0A9162AD66DC9F2D820"/>
          </w:pPr>
          <w:r>
            <w:rPr>
              <w:rStyle w:val="PlaceholderText"/>
              <w:lang w:bidi="el-GR"/>
            </w:rPr>
            <w:t>Ευθύνη πάρτι/εκδήλωσης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662722" w:rsidP="00662722">
          <w:pPr>
            <w:pStyle w:val="0C85B51B044B469FAA1419DF251FF00C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662722" w:rsidP="00662722">
          <w:pPr>
            <w:pStyle w:val="E0A1D6F0E31547C9A9C6747E6A42369E3"/>
          </w:pPr>
          <w:r>
            <w:rPr>
              <w:lang w:bidi="el-GR"/>
            </w:rPr>
            <w:t>Αρ. επικοινωνίας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662722" w:rsidP="00662722">
          <w:pPr>
            <w:pStyle w:val="1F5C25E6D3404BC09F6B527D22E871CC20"/>
          </w:pPr>
          <w:r>
            <w:rPr>
              <w:rStyle w:val="PlaceholderText"/>
              <w:lang w:bidi="el-GR"/>
            </w:rPr>
            <w:t>Ευθύνη πάρτι/εκδήλωσης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662722" w:rsidP="00662722">
          <w:pPr>
            <w:pStyle w:val="B001D56E1C734FFF84B6ABF5785B3951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662722" w:rsidP="00662722">
          <w:pPr>
            <w:pStyle w:val="21F39435D40E42C0B18886963C511D283"/>
          </w:pPr>
          <w:r>
            <w:rPr>
              <w:lang w:bidi="el-GR"/>
            </w:rPr>
            <w:t>Αρ. επικοινωνίας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662722" w:rsidP="00662722">
          <w:pPr>
            <w:pStyle w:val="5F8F27D324F1407DB8D63CF4CB6397A420"/>
          </w:pPr>
          <w:r>
            <w:rPr>
              <w:rStyle w:val="PlaceholderText"/>
              <w:lang w:bidi="el-GR"/>
            </w:rPr>
            <w:t>Ευθύνη πάρτι/εκδήλωσης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662722" w:rsidP="00662722">
          <w:pPr>
            <w:pStyle w:val="837DFFBCC77343E0AFFB8D40E02E26C0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662722" w:rsidP="00662722">
          <w:pPr>
            <w:pStyle w:val="DBC5CCAD71B54BC2B7B2A409D77F45953"/>
          </w:pPr>
          <w:r>
            <w:rPr>
              <w:lang w:bidi="el-GR"/>
            </w:rPr>
            <w:t>Αρ. επικοινωνίας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662722" w:rsidP="00662722">
          <w:pPr>
            <w:pStyle w:val="A6D9A78EA253495D9B888059135F443E20"/>
          </w:pPr>
          <w:r>
            <w:rPr>
              <w:rStyle w:val="PlaceholderText"/>
              <w:lang w:bidi="el-GR"/>
            </w:rPr>
            <w:t>Ευθύνη πάρτι/εκδήλωσης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662722" w:rsidP="00662722">
          <w:pPr>
            <w:pStyle w:val="3A5B9107DF9949C29F643401E194E4055"/>
            <w:framePr w:wrap="around"/>
          </w:pPr>
          <w:r w:rsidRPr="00B77124">
            <w:rPr>
              <w:lang w:bidi="el-GR"/>
            </w:rPr>
            <w:t>Όνομα υπεύθυνου γονέα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662722" w:rsidP="00662722">
          <w:pPr>
            <w:pStyle w:val="3A00467B010A444BAB2A994FA65AA3C85"/>
            <w:framePr w:wrap="around"/>
          </w:pPr>
          <w:r w:rsidRPr="00B77124">
            <w:rPr>
              <w:lang w:bidi="el-GR"/>
            </w:rPr>
            <w:t>Αρ. επικοινωνίας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662722" w:rsidP="00662722">
          <w:pPr>
            <w:pStyle w:val="7832CDFD0A9D4215BE659575799949B95"/>
            <w:framePr w:wrap="around"/>
          </w:pPr>
          <w:r w:rsidRPr="00B77124">
            <w:rPr>
              <w:lang w:bidi="el-GR"/>
            </w:rPr>
            <w:t>Ευθύνη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662722" w:rsidP="00662722">
          <w:pPr>
            <w:pStyle w:val="E7E608C352734CE184EBA5A7CC72AE553"/>
            <w:framePr w:wrap="around"/>
          </w:pPr>
          <w:r w:rsidRPr="00B77124">
            <w:rPr>
              <w:lang w:bidi="el-GR"/>
            </w:rPr>
            <w:t>Υπογραφή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662722" w:rsidP="00662722">
          <w:pPr>
            <w:pStyle w:val="FAF462A6E36F4525B9D1A2D89FA5561C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662722" w:rsidP="00662722">
          <w:pPr>
            <w:pStyle w:val="56FED184B13D4559A023EAA0E5B94BC73"/>
          </w:pPr>
          <w:r>
            <w:rPr>
              <w:lang w:bidi="el-GR"/>
            </w:rPr>
            <w:t>Αρ. επικοινωνίας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662722" w:rsidP="00662722">
          <w:pPr>
            <w:pStyle w:val="13FB34073CCF424789637AF8396C5AD220"/>
          </w:pPr>
          <w:r>
            <w:rPr>
              <w:rStyle w:val="PlaceholderText"/>
              <w:lang w:bidi="el-GR"/>
            </w:rPr>
            <w:t>Ευθύνη πάρτι/εκδήλωσης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662722" w:rsidP="00662722">
          <w:pPr>
            <w:pStyle w:val="C2D44461B9494B1BAEDE475AD04AE2DE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662722" w:rsidP="00662722">
          <w:pPr>
            <w:pStyle w:val="3B09636C99D0489BA468270B8A805FED3"/>
          </w:pPr>
          <w:r>
            <w:rPr>
              <w:lang w:bidi="el-GR"/>
            </w:rPr>
            <w:t>Αρ. επικοινωνίας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662722" w:rsidP="00662722">
          <w:pPr>
            <w:pStyle w:val="168DBDF3E1954AED8B309C9FA00D71E720"/>
          </w:pPr>
          <w:r>
            <w:rPr>
              <w:rStyle w:val="PlaceholderText"/>
              <w:lang w:bidi="el-GR"/>
            </w:rPr>
            <w:t>Ευθύνη πάρτι/εκδήλωσης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662722" w:rsidP="00662722">
          <w:pPr>
            <w:pStyle w:val="B510D35F38C04343B54E723FB855B0AD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662722" w:rsidP="00662722">
          <w:pPr>
            <w:pStyle w:val="A537C4B7935C4994B5F6D14B69D4858B3"/>
          </w:pPr>
          <w:r>
            <w:rPr>
              <w:lang w:bidi="el-GR"/>
            </w:rPr>
            <w:t>Αρ. επικοινωνίας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662722" w:rsidP="00662722">
          <w:pPr>
            <w:pStyle w:val="8D86C5DD67F54BFC8F0FE8D1C27D7AA820"/>
          </w:pPr>
          <w:r>
            <w:rPr>
              <w:rStyle w:val="PlaceholderText"/>
              <w:lang w:bidi="el-GR"/>
            </w:rPr>
            <w:t>Ευθύνη πάρτι/εκδήλωσης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662722" w:rsidP="00662722">
          <w:pPr>
            <w:pStyle w:val="1B288542FE0046FCA199E9EE24E78CE8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662722" w:rsidP="00662722">
          <w:pPr>
            <w:pStyle w:val="0B5FAA13FCE14DAFB49BA0AB126875A03"/>
          </w:pPr>
          <w:r>
            <w:rPr>
              <w:lang w:bidi="el-GR"/>
            </w:rPr>
            <w:t>Αρ. επικοινωνίας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662722" w:rsidP="00662722">
          <w:pPr>
            <w:pStyle w:val="0A05ABE00CE14719B879035034FBC68A20"/>
          </w:pPr>
          <w:r>
            <w:rPr>
              <w:rStyle w:val="PlaceholderText"/>
              <w:lang w:bidi="el-GR"/>
            </w:rPr>
            <w:t>Ευθύνη πάρτι/εκδήλωσης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662722" w:rsidP="00662722">
          <w:pPr>
            <w:pStyle w:val="C196F86AEB99444095B0B5C1D90AEBC9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662722" w:rsidP="00662722">
          <w:pPr>
            <w:pStyle w:val="107C9DD720674B78B1D11761759018A43"/>
          </w:pPr>
          <w:r>
            <w:rPr>
              <w:lang w:bidi="el-GR"/>
            </w:rPr>
            <w:t>Αρ. επικοινωνίας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662722" w:rsidP="00662722">
          <w:pPr>
            <w:pStyle w:val="39CB617C9838494CB2831A3B17F9A5DA20"/>
          </w:pPr>
          <w:r>
            <w:rPr>
              <w:rStyle w:val="PlaceholderText"/>
              <w:lang w:bidi="el-GR"/>
            </w:rPr>
            <w:t>Ευθύνη πάρτι/εκδήλωσης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662722" w:rsidP="00662722">
          <w:pPr>
            <w:pStyle w:val="26BFECF3D24443B8A8698350EA2BE7395"/>
            <w:framePr w:wrap="around"/>
          </w:pPr>
          <w:r w:rsidRPr="00B77124">
            <w:rPr>
              <w:lang w:bidi="el-GR"/>
            </w:rPr>
            <w:t>Όνομα υπεύθυνου γονέα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662722" w:rsidP="00662722">
          <w:pPr>
            <w:pStyle w:val="51F9A01212A74D0D85A1B54E45348E265"/>
            <w:framePr w:wrap="around"/>
          </w:pPr>
          <w:r w:rsidRPr="00B77124">
            <w:rPr>
              <w:lang w:bidi="el-GR"/>
            </w:rPr>
            <w:t>Αρ. επικοινωνίας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662722" w:rsidP="00662722">
          <w:pPr>
            <w:pStyle w:val="0D8214A8129940D788DF4D546B7A29D15"/>
            <w:framePr w:wrap="around"/>
          </w:pPr>
          <w:r w:rsidRPr="00B77124">
            <w:rPr>
              <w:lang w:bidi="el-GR"/>
            </w:rPr>
            <w:t>Ευθύνη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662722" w:rsidP="00662722">
          <w:pPr>
            <w:pStyle w:val="E1A471F209564358B6CC07FF247F373C3"/>
            <w:framePr w:wrap="around"/>
          </w:pPr>
          <w:r w:rsidRPr="00B77124">
            <w:rPr>
              <w:lang w:bidi="el-GR"/>
            </w:rPr>
            <w:t>Υπογραφή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662722" w:rsidP="00662722">
          <w:pPr>
            <w:pStyle w:val="E201CEBA9FB04E4B807594A297DF22C7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662722" w:rsidP="00662722">
          <w:pPr>
            <w:pStyle w:val="660E561DA1D7411DAB6B064DB82D9B8D3"/>
          </w:pPr>
          <w:r>
            <w:rPr>
              <w:lang w:bidi="el-GR"/>
            </w:rPr>
            <w:t>Αρ. επικοινωνίας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662722" w:rsidP="00662722">
          <w:pPr>
            <w:pStyle w:val="966526D7640240458B0D8A0BBDD107C420"/>
          </w:pPr>
          <w:r>
            <w:rPr>
              <w:rStyle w:val="PlaceholderText"/>
              <w:lang w:bidi="el-GR"/>
            </w:rPr>
            <w:t>Ευθύνη πάρτι/εκδήλωσης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662722" w:rsidP="00662722">
          <w:pPr>
            <w:pStyle w:val="FB0E94B4888F4F9D9522E65F93258E02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662722" w:rsidP="00662722">
          <w:pPr>
            <w:pStyle w:val="60ADD38B45574DAD8C6DC04725ADD0833"/>
          </w:pPr>
          <w:r>
            <w:rPr>
              <w:lang w:bidi="el-GR"/>
            </w:rPr>
            <w:t>Αρ. επικοινωνίας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662722" w:rsidP="00662722">
          <w:pPr>
            <w:pStyle w:val="AD1D5296EE314FC9A58540869484239C20"/>
          </w:pPr>
          <w:r>
            <w:rPr>
              <w:rStyle w:val="PlaceholderText"/>
              <w:lang w:bidi="el-GR"/>
            </w:rPr>
            <w:t>Ευθύνη πάρτι/εκδήλωσης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662722" w:rsidP="00662722">
          <w:pPr>
            <w:pStyle w:val="D0EAB71106114F8F84AF86065C90A4F8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662722" w:rsidP="00662722">
          <w:pPr>
            <w:pStyle w:val="68FB146B732E4849BFAFF1BD1266D61F3"/>
          </w:pPr>
          <w:r>
            <w:rPr>
              <w:lang w:bidi="el-GR"/>
            </w:rPr>
            <w:t>Αρ. επικοινωνίας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662722" w:rsidP="00662722">
          <w:pPr>
            <w:pStyle w:val="D69273CDC256423D954D8526A489C9ED20"/>
          </w:pPr>
          <w:r>
            <w:rPr>
              <w:rStyle w:val="PlaceholderText"/>
              <w:lang w:bidi="el-GR"/>
            </w:rPr>
            <w:t>Ευθύνη πάρτι/εκδήλωσης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662722" w:rsidP="00662722">
          <w:pPr>
            <w:pStyle w:val="E60C2298E6B14D9582D6117AA22BE084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662722" w:rsidP="00662722">
          <w:pPr>
            <w:pStyle w:val="CC00E1E8B8C7433689F6812D375521F93"/>
          </w:pPr>
          <w:r>
            <w:rPr>
              <w:lang w:bidi="el-GR"/>
            </w:rPr>
            <w:t>Αρ. επικοινωνίας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662722" w:rsidP="00662722">
          <w:pPr>
            <w:pStyle w:val="F6E6D74DB3984780BB89929692E7231420"/>
          </w:pPr>
          <w:r>
            <w:rPr>
              <w:rStyle w:val="PlaceholderText"/>
              <w:lang w:bidi="el-GR"/>
            </w:rPr>
            <w:t>Ευθύνη πάρτι/εκδήλωσης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662722" w:rsidP="00662722">
          <w:pPr>
            <w:pStyle w:val="675E441B35C540239447BD108C7D2C89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662722" w:rsidP="00662722">
          <w:pPr>
            <w:pStyle w:val="CAC849E849174ADDAC9F12904B4D03DC3"/>
          </w:pPr>
          <w:r>
            <w:rPr>
              <w:lang w:bidi="el-GR"/>
            </w:rPr>
            <w:t>Αρ. επικοινωνίας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662722" w:rsidP="00662722">
          <w:pPr>
            <w:pStyle w:val="CBB702BF184B4AAFACAF39DB561ABF1E20"/>
          </w:pPr>
          <w:r>
            <w:rPr>
              <w:rStyle w:val="PlaceholderText"/>
              <w:lang w:bidi="el-GR"/>
            </w:rPr>
            <w:t>Ευθύνη πάρτι/εκδήλωσης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662722" w:rsidP="00662722">
          <w:pPr>
            <w:pStyle w:val="7981C43182E44BF0B30EBF4571176EA45"/>
            <w:framePr w:wrap="around"/>
          </w:pPr>
          <w:r w:rsidRPr="00B77124">
            <w:rPr>
              <w:lang w:bidi="el-GR"/>
            </w:rPr>
            <w:t>Όνομα υπεύθυνου γονέα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662722" w:rsidP="00662722">
          <w:pPr>
            <w:pStyle w:val="9B078CA3035C447498064017733C19095"/>
            <w:framePr w:wrap="around"/>
          </w:pPr>
          <w:r w:rsidRPr="00B77124">
            <w:rPr>
              <w:lang w:bidi="el-GR"/>
            </w:rPr>
            <w:t>Αρ. επικοινωνίας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662722" w:rsidP="00662722">
          <w:pPr>
            <w:pStyle w:val="379593CFEF354A7C9219EB56FB0DABA85"/>
            <w:framePr w:wrap="around"/>
          </w:pPr>
          <w:r w:rsidRPr="00B77124">
            <w:rPr>
              <w:lang w:bidi="el-GR"/>
            </w:rPr>
            <w:t>Ευθύνη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662722" w:rsidP="00662722">
          <w:pPr>
            <w:pStyle w:val="5C5FCCA733094E4289EEF5A7ED192DBC3"/>
            <w:framePr w:wrap="around"/>
          </w:pPr>
          <w:r w:rsidRPr="00B77124">
            <w:rPr>
              <w:lang w:bidi="el-GR"/>
            </w:rPr>
            <w:t>Υπογραφή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662722" w:rsidP="00662722">
          <w:pPr>
            <w:pStyle w:val="7971F8E55E5F46DD94F30A67099DCA54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662722" w:rsidP="00662722">
          <w:pPr>
            <w:pStyle w:val="EF37DFA6C86441DD89FD77C791D4D7893"/>
          </w:pPr>
          <w:r>
            <w:rPr>
              <w:lang w:bidi="el-GR"/>
            </w:rPr>
            <w:t>Αρ. επικοινωνίας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662722" w:rsidP="00662722">
          <w:pPr>
            <w:pStyle w:val="80DBA8FF123D42A1A3A6891383A1310720"/>
          </w:pPr>
          <w:r>
            <w:rPr>
              <w:rStyle w:val="PlaceholderText"/>
              <w:lang w:bidi="el-GR"/>
            </w:rPr>
            <w:t>Ευθύνη πάρτι/εκδήλωσης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662722" w:rsidP="00662722">
          <w:pPr>
            <w:pStyle w:val="A1B0FF2549A746E69D9DECA84F8D30B4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662722" w:rsidP="00662722">
          <w:pPr>
            <w:pStyle w:val="957DB58D819C47F48D1927BE522C4F023"/>
          </w:pPr>
          <w:r>
            <w:rPr>
              <w:lang w:bidi="el-GR"/>
            </w:rPr>
            <w:t>Αρ. επικοινωνίας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662722" w:rsidP="00662722">
          <w:pPr>
            <w:pStyle w:val="E2F697FD05084706B1D8721DDA0CCA2B20"/>
          </w:pPr>
          <w:r>
            <w:rPr>
              <w:rStyle w:val="PlaceholderText"/>
              <w:lang w:bidi="el-GR"/>
            </w:rPr>
            <w:t>Ευθύνη πάρτι/εκδήλωσης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662722" w:rsidP="00662722">
          <w:pPr>
            <w:pStyle w:val="9781F3E8BF204CDABAC55A20ABCF0E0E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662722" w:rsidP="00662722">
          <w:pPr>
            <w:pStyle w:val="ED0FF7A476AD4D75997B12C2312A0E0C3"/>
          </w:pPr>
          <w:r>
            <w:rPr>
              <w:lang w:bidi="el-GR"/>
            </w:rPr>
            <w:t>Αρ. επικοινωνίας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662722" w:rsidP="00662722">
          <w:pPr>
            <w:pStyle w:val="09767ECA59014AE9B72B4D0ECAD00CA420"/>
          </w:pPr>
          <w:r>
            <w:rPr>
              <w:rStyle w:val="PlaceholderText"/>
              <w:lang w:bidi="el-GR"/>
            </w:rPr>
            <w:t>Ευθύνη πάρτι/εκδήλωσης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662722" w:rsidP="00662722">
          <w:pPr>
            <w:pStyle w:val="DE068F68327B40E8849D1CA27173F212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662722" w:rsidP="00662722">
          <w:pPr>
            <w:pStyle w:val="03A04FA9A6ED4839B98D35665FF9A7543"/>
          </w:pPr>
          <w:r>
            <w:rPr>
              <w:lang w:bidi="el-GR"/>
            </w:rPr>
            <w:t>Αρ. επικοινωνίας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662722" w:rsidP="00662722">
          <w:pPr>
            <w:pStyle w:val="41279EA47AD3430F9E4FA5399586D69020"/>
          </w:pPr>
          <w:r>
            <w:rPr>
              <w:rStyle w:val="PlaceholderText"/>
              <w:lang w:bidi="el-GR"/>
            </w:rPr>
            <w:t>Ευθύνη πάρτι/εκδήλωσης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662722" w:rsidP="00662722">
          <w:pPr>
            <w:pStyle w:val="82A6C4C8C68E457598343EE45A19D19B20"/>
          </w:pPr>
          <w:r>
            <w:rPr>
              <w:rStyle w:val="PlaceholderText"/>
              <w:lang w:bidi="el-GR"/>
            </w:rPr>
            <w:t>Όνομα υπεύθυνου</w:t>
          </w:r>
          <w:r w:rsidRPr="00EC474B">
            <w:rPr>
              <w:lang w:bidi="el-GR"/>
            </w:rPr>
            <w:t xml:space="preserve"> γονέα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662722" w:rsidP="00662722">
          <w:pPr>
            <w:pStyle w:val="600294C7F7B1400B961E8DBFF5987BB33"/>
          </w:pPr>
          <w:r>
            <w:rPr>
              <w:lang w:bidi="el-GR"/>
            </w:rPr>
            <w:t>Αρ. επικοινωνίας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662722" w:rsidP="00662722">
          <w:pPr>
            <w:pStyle w:val="02BECA6CBDEA4531996A4E79BE8AB0DF20"/>
          </w:pPr>
          <w:r>
            <w:rPr>
              <w:rStyle w:val="PlaceholderText"/>
              <w:lang w:bidi="el-GR"/>
            </w:rPr>
            <w:t>Ευθύνη πάρτι/εκδήλωσης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662722" w:rsidP="00662722">
          <w:pPr>
            <w:pStyle w:val="6450B48BB6A842A5A568571B602160882"/>
          </w:pPr>
          <w:r>
            <w:rPr>
              <w:lang w:bidi="el-GR"/>
            </w:rPr>
            <w:t>Φύλλο εγγραφής σε σχολικό πάρτι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662722" w:rsidP="00662722">
          <w:pPr>
            <w:pStyle w:val="3B44916A841B42C3B6BE0973D62435C92"/>
          </w:pPr>
          <w:r>
            <w:rPr>
              <w:lang w:bidi="el-GR"/>
            </w:rPr>
            <w:t>Ετήσιο πρόγραμμα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662722" w:rsidP="00662722">
          <w:pPr>
            <w:pStyle w:val="9A7C87062BA24915986DCE3FADA7046215"/>
          </w:pPr>
          <w:r>
            <w:rPr>
              <w:rStyle w:val="Char"/>
              <w:lang w:bidi="el-GR"/>
            </w:rPr>
            <w:t>Ημερομηνία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662722" w:rsidP="00662722">
          <w:pPr>
            <w:pStyle w:val="F67711B116F140529704DAB4B49DC83615"/>
          </w:pPr>
          <w:r>
            <w:rPr>
              <w:rStyle w:val="Char"/>
              <w:lang w:bidi="el-GR"/>
            </w:rPr>
            <w:t>Ημερομηνία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662722" w:rsidP="00662722">
          <w:pPr>
            <w:pStyle w:val="77AEC5E8058D4682A3E9A80F3D18798615"/>
          </w:pPr>
          <w:r>
            <w:rPr>
              <w:rStyle w:val="Char"/>
              <w:lang w:bidi="el-GR"/>
            </w:rPr>
            <w:t>Ημερομηνία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662722" w:rsidP="00662722">
          <w:pPr>
            <w:pStyle w:val="392F9D7E489E485BBF8B9A71708B4BB015"/>
          </w:pPr>
          <w:r>
            <w:rPr>
              <w:rStyle w:val="Char"/>
              <w:lang w:bidi="el-GR"/>
            </w:rPr>
            <w:t>Ημερομηνία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662722" w:rsidP="00662722">
          <w:pPr>
            <w:pStyle w:val="506AFDA30EB34659AC48D588C4C0B9A315"/>
          </w:pPr>
          <w:r>
            <w:rPr>
              <w:rStyle w:val="Char"/>
              <w:lang w:bidi="el-GR"/>
            </w:rPr>
            <w:t>Ημερομηνία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662722" w:rsidP="00662722">
          <w:pPr>
            <w:pStyle w:val="794CCB99F40D4096B56359805F45C8772"/>
          </w:pPr>
          <w:r w:rsidRPr="00B77124">
            <w:rPr>
              <w:lang w:bidi="el-GR"/>
            </w:rPr>
            <w:t>Λίστα εγγραφής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662722" w:rsidP="00662722">
          <w:pPr>
            <w:pStyle w:val="56236490D6084D2B99225818659BBF262"/>
          </w:pPr>
          <w:r w:rsidRPr="00B77124">
            <w:rPr>
              <w:lang w:bidi="el-GR"/>
            </w:rPr>
            <w:t>Επιβλέποντες πάρτι/εκδήλωσης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662722" w:rsidP="00662722">
          <w:pPr>
            <w:pStyle w:val="DF1F389B1AE54A75936141B305EC93CC11"/>
          </w:pPr>
          <w:r>
            <w:rPr>
              <w:rStyle w:val="Char"/>
              <w:lang w:bidi="el-GR"/>
            </w:rPr>
            <w:t>Υπογραφή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662722" w:rsidP="00662722">
          <w:pPr>
            <w:pStyle w:val="358055EF54154BC6A1D9875413ACC5FD11"/>
          </w:pPr>
          <w:r>
            <w:rPr>
              <w:rStyle w:val="Char"/>
              <w:lang w:bidi="el-GR"/>
            </w:rPr>
            <w:t>Υπογραφή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662722" w:rsidP="00662722">
          <w:pPr>
            <w:pStyle w:val="302DDBED69D3490D953B3AF36AAB1F9511"/>
          </w:pPr>
          <w:r>
            <w:rPr>
              <w:rStyle w:val="Char"/>
              <w:lang w:bidi="el-GR"/>
            </w:rPr>
            <w:t>Υπογραφή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662722" w:rsidP="00662722">
          <w:pPr>
            <w:pStyle w:val="5DA2B3589F23436E86CA0A88AEB4E4C811"/>
          </w:pPr>
          <w:r>
            <w:rPr>
              <w:rStyle w:val="Char"/>
              <w:lang w:bidi="el-GR"/>
            </w:rPr>
            <w:t>Υπογραφή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662722" w:rsidP="00662722">
          <w:pPr>
            <w:pStyle w:val="7116F9BCA4C141BBBB2B2DE2111DB69911"/>
          </w:pPr>
          <w:r>
            <w:rPr>
              <w:rStyle w:val="Char"/>
              <w:lang w:bidi="el-GR"/>
            </w:rPr>
            <w:t>Υπογραφή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662722" w:rsidP="00662722">
          <w:pPr>
            <w:pStyle w:val="55EFDB18039B45089D273E0E8F9289C911"/>
          </w:pPr>
          <w:r>
            <w:rPr>
              <w:rStyle w:val="Char"/>
              <w:lang w:bidi="el-GR"/>
            </w:rPr>
            <w:t>Υπογραφή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662722" w:rsidP="00662722">
          <w:pPr>
            <w:pStyle w:val="79D878408D74461AA1EA439553D094AB11"/>
          </w:pPr>
          <w:r>
            <w:rPr>
              <w:rStyle w:val="Char"/>
              <w:lang w:bidi="el-GR"/>
            </w:rPr>
            <w:t>Υπογραφή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662722" w:rsidP="00662722">
          <w:pPr>
            <w:pStyle w:val="76FC2BD5ADF844C8A436D4A9DEB55E2711"/>
          </w:pPr>
          <w:r>
            <w:rPr>
              <w:rStyle w:val="Char"/>
              <w:lang w:bidi="el-GR"/>
            </w:rPr>
            <w:t>Υπογραφή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662722" w:rsidP="00662722">
          <w:pPr>
            <w:pStyle w:val="EEDF1CBB68DA4F319E7EBCD0DF3FC44811"/>
          </w:pPr>
          <w:r>
            <w:rPr>
              <w:rStyle w:val="Char"/>
              <w:lang w:bidi="el-GR"/>
            </w:rPr>
            <w:t>Υπογραφή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662722" w:rsidP="00662722">
          <w:pPr>
            <w:pStyle w:val="E321D2D68C6443FF81F364FAB3B3EE4411"/>
          </w:pPr>
          <w:r>
            <w:rPr>
              <w:rStyle w:val="Char"/>
              <w:lang w:bidi="el-GR"/>
            </w:rPr>
            <w:t>Υπογραφή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662722" w:rsidP="00662722">
          <w:pPr>
            <w:pStyle w:val="C6FF2D01B0C64FA9A35369957D29ED1711"/>
          </w:pPr>
          <w:r>
            <w:rPr>
              <w:rStyle w:val="Char"/>
              <w:lang w:bidi="el-GR"/>
            </w:rPr>
            <w:t>Υπογραφή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662722" w:rsidP="00662722">
          <w:pPr>
            <w:pStyle w:val="CFDC06EAB2C94F72B73839211302F37211"/>
          </w:pPr>
          <w:r>
            <w:rPr>
              <w:rStyle w:val="Char"/>
              <w:lang w:bidi="el-GR"/>
            </w:rPr>
            <w:t>Υπογραφή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662722" w:rsidP="00662722">
          <w:pPr>
            <w:pStyle w:val="7169AACD9AC247A4BBE122E087464B2111"/>
          </w:pPr>
          <w:r>
            <w:rPr>
              <w:rStyle w:val="Char"/>
              <w:lang w:bidi="el-GR"/>
            </w:rPr>
            <w:t>Υπογραφή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662722" w:rsidP="00662722">
          <w:pPr>
            <w:pStyle w:val="AABA2092FE8341D19BAE2BC40C76B2A611"/>
          </w:pPr>
          <w:r>
            <w:rPr>
              <w:rStyle w:val="Char"/>
              <w:lang w:bidi="el-GR"/>
            </w:rPr>
            <w:t>Υπογραφή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662722" w:rsidP="00662722">
          <w:pPr>
            <w:pStyle w:val="C0F5E9777CEC4DE5B35F3BC042BC691011"/>
          </w:pPr>
          <w:r>
            <w:rPr>
              <w:rStyle w:val="Char"/>
              <w:lang w:bidi="el-GR"/>
            </w:rPr>
            <w:t>Υπογραφή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662722" w:rsidP="00662722">
          <w:pPr>
            <w:pStyle w:val="6A127DE0664D42DBAAD69637FBC263FC11"/>
          </w:pPr>
          <w:r>
            <w:rPr>
              <w:rStyle w:val="Char"/>
              <w:lang w:bidi="el-GR"/>
            </w:rPr>
            <w:t>Υπογραφή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662722" w:rsidP="00662722">
          <w:pPr>
            <w:pStyle w:val="816FB4435FD54E5DA20F080846AF538411"/>
          </w:pPr>
          <w:r>
            <w:rPr>
              <w:rStyle w:val="Char"/>
              <w:lang w:bidi="el-GR"/>
            </w:rPr>
            <w:t>Υπογραφή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662722" w:rsidP="00662722">
          <w:pPr>
            <w:pStyle w:val="FCF3D169E5BF4B61AB11036A7292E00A11"/>
          </w:pPr>
          <w:r>
            <w:rPr>
              <w:rStyle w:val="Char"/>
              <w:lang w:bidi="el-GR"/>
            </w:rPr>
            <w:t>Υπογραφή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662722" w:rsidP="00662722">
          <w:pPr>
            <w:pStyle w:val="52CE723B0A144B71A23D27F5EBA7E3E011"/>
          </w:pPr>
          <w:r>
            <w:rPr>
              <w:rStyle w:val="Char"/>
              <w:lang w:bidi="el-GR"/>
            </w:rPr>
            <w:t>Υπογραφή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662722" w:rsidP="00662722">
          <w:pPr>
            <w:pStyle w:val="9ED9B261E2FA430ABCABC003F59F1F0C11"/>
          </w:pPr>
          <w:r w:rsidRPr="00685673">
            <w:rPr>
              <w:lang w:bidi="el-GR"/>
            </w:rPr>
            <w:t>Υπογραφή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662722" w:rsidP="00662722">
          <w:pPr>
            <w:pStyle w:val="54391ACD34954B88AE62697A88A23E7111"/>
          </w:pPr>
          <w:r>
            <w:rPr>
              <w:rStyle w:val="Char"/>
              <w:lang w:bidi="el-GR"/>
            </w:rPr>
            <w:t>Υπογραφή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662722" w:rsidP="00662722">
          <w:pPr>
            <w:pStyle w:val="5E69071EEE5948F78C716C6F5E97D72F11"/>
          </w:pPr>
          <w:r>
            <w:rPr>
              <w:rStyle w:val="Char"/>
              <w:lang w:bidi="el-GR"/>
            </w:rPr>
            <w:t>Υπογραφή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662722" w:rsidP="00662722">
          <w:pPr>
            <w:pStyle w:val="F68C1866386D4B0B9295BA77AE12BDDB11"/>
          </w:pPr>
          <w:r>
            <w:rPr>
              <w:rStyle w:val="Char"/>
              <w:lang w:bidi="el-GR"/>
            </w:rPr>
            <w:t>Υπογραφή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662722" w:rsidP="00662722">
          <w:pPr>
            <w:pStyle w:val="8DCB63FD0E684708B52CC2A067FD60DC11"/>
          </w:pPr>
          <w:r>
            <w:rPr>
              <w:rStyle w:val="Char"/>
              <w:lang w:bidi="el-GR"/>
            </w:rPr>
            <w:t>Υπογραφή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662722" w:rsidP="00662722">
          <w:pPr>
            <w:pStyle w:val="F293DB3E16F24758A5ADF7A0DE042B1A11"/>
          </w:pPr>
          <w:r>
            <w:rPr>
              <w:rStyle w:val="Char"/>
              <w:lang w:bidi="el-GR"/>
            </w:rPr>
            <w:t>Υπογραφή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662722" w:rsidP="00662722">
          <w:pPr>
            <w:pStyle w:val="E3F723F4B0B94A7CB7DB39FAACFE5A503"/>
          </w:pPr>
          <w:r w:rsidRPr="00B77124">
            <w:rPr>
              <w:lang w:bidi="el-GR"/>
            </w:rPr>
            <w:t>Τίτλος πάρτι/εκδήλωσης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662722" w:rsidP="00662722">
          <w:pPr>
            <w:pStyle w:val="1592C096D0F14246A7B151897DF9D6DC2"/>
          </w:pPr>
          <w:r w:rsidRPr="00B77124">
            <w:rPr>
              <w:lang w:bidi="el-GR"/>
            </w:rPr>
            <w:t>Εθελοντές πάρτι/εκδήλωσης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662722" w:rsidP="00662722">
          <w:pPr>
            <w:pStyle w:val="2F8EE228027F4E9E87CD17894AF0AF262"/>
          </w:pPr>
          <w:r w:rsidRPr="00B77124">
            <w:rPr>
              <w:lang w:bidi="el-GR"/>
            </w:rPr>
            <w:t>Τίτλος πάρτι/εκδήλωσης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662722" w:rsidP="00662722">
          <w:pPr>
            <w:pStyle w:val="64A7908806984AEDBD342600ACEB712B3"/>
          </w:pPr>
          <w:r w:rsidRPr="00B77124">
            <w:rPr>
              <w:lang w:bidi="el-GR"/>
            </w:rPr>
            <w:t>Τίτλος πάρτι/εκδήλωσης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662722" w:rsidP="00662722">
          <w:pPr>
            <w:pStyle w:val="3F9E951A121642B986A71490CBEA9A1C2"/>
          </w:pPr>
          <w:r w:rsidRPr="00B77124">
            <w:rPr>
              <w:lang w:bidi="el-GR"/>
            </w:rPr>
            <w:t>Τίτλος πάρτι/εκδήλωσης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662722"/>
    <w:rsid w:val="0088406D"/>
    <w:rsid w:val="008F4DB5"/>
    <w:rsid w:val="009E0B06"/>
    <w:rsid w:val="00B40F03"/>
    <w:rsid w:val="00BB7479"/>
    <w:rsid w:val="00C3198B"/>
    <w:rsid w:val="00C764D7"/>
    <w:rsid w:val="00CE581E"/>
    <w:rsid w:val="00D84F3A"/>
    <w:rsid w:val="00E02BAE"/>
    <w:rsid w:val="00E634F2"/>
    <w:rsid w:val="00F15969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662722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C764D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C764D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1">
    <w:name w:val="3CDD392CCCA64139BFC071F9A2DCD324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18">
    <w:name w:val="16B7D06C92FB48E797FA2F2641D2BBB518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a">
    <w:name w:val="Όνομα πάρτι ή εκδήλωσης"/>
    <w:basedOn w:val="Normal"/>
    <w:link w:val="Char"/>
    <w:uiPriority w:val="12"/>
    <w:unhideWhenUsed/>
    <w:qFormat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har">
    <w:name w:val="Char ονόματος πάρτι ή εκδήλωσης"/>
    <w:basedOn w:val="DefaultParagraphFont"/>
    <w:link w:val="a"/>
    <w:uiPriority w:val="12"/>
    <w:rsid w:val="00662722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C764D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C764D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C764D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3">
    <w:name w:val="A1AAB07142E448E1A54DAF67445AEB8E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3">
    <w:name w:val="17AF18BA0A0B4447BFB74AD49390605C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3">
    <w:name w:val="EF6E8FDB5ECF4D0B9CF67545C156EBA2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1">
    <w:name w:val="031334E5C262477385B0CA36D71571FD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18">
    <w:name w:val="920036A3611F4DA7B3063218ECF59910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C764D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C764D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3">
    <w:name w:val="DC53B02B689140E3872FD71CDECA6F26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1">
    <w:name w:val="6AB1692786744056A8832B09C31791B7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1">
    <w:name w:val="DA74BB0E1F52497EAFEA9181137FD795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18">
    <w:name w:val="34A7FBA041E64A2C9506F8FBAD766C7A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C764D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3">
    <w:name w:val="3A00467B010A444BAB2A994FA65AA3C8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3">
    <w:name w:val="7832CDFD0A9D4215BE659575799949B9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1">
    <w:name w:val="E7E608C352734CE184EBA5A7CC72AE55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18">
    <w:name w:val="FAF462A6E36F4525B9D1A2D89FA5561C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C764D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3">
    <w:name w:val="51F9A01212A74D0D85A1B54E45348E26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3">
    <w:name w:val="0D8214A8129940D788DF4D546B7A29D1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1">
    <w:name w:val="E1A471F209564358B6CC07FF247F373C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18">
    <w:name w:val="E201CEBA9FB04E4B807594A297DF22C7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C764D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3">
    <w:name w:val="9B078CA3035C447498064017733C1909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3">
    <w:name w:val="379593CFEF354A7C9219EB56FB0DABA83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1">
    <w:name w:val="5C5FCCA733094E4289EEF5A7ED192DBC1"/>
    <w:rsid w:val="00C764D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18">
    <w:name w:val="7971F8E55E5F46DD94F30A67099DCA5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C764D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F1596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F1596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2">
    <w:name w:val="3CDD392CCCA64139BFC071F9A2DCD324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19">
    <w:name w:val="16B7D06C92FB48E797FA2F2641D2BBB519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F1596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F1596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F1596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4">
    <w:name w:val="A1AAB07142E448E1A54DAF67445AEB8E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4">
    <w:name w:val="17AF18BA0A0B4447BFB74AD49390605C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4">
    <w:name w:val="EF6E8FDB5ECF4D0B9CF67545C156EBA2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2">
    <w:name w:val="031334E5C262477385B0CA36D71571FD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19">
    <w:name w:val="920036A3611F4DA7B3063218ECF59910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2">
    <w:name w:val="9A72E1E1646649148783EB16097E0034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8">
    <w:name w:val="370BC4A0D32E446BA92FF683A0D8CA898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9">
    <w:name w:val="2C6EEC18BC454ED396EFA0B720D7A65D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0">
    <w:name w:val="DF1F389B1AE54A75936141B305EC93CC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9">
    <w:name w:val="76E5B69F34BE47F591BD466F82031BB9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2">
    <w:name w:val="E326D123362E445397C272D302E69E32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8">
    <w:name w:val="5503AF8085864A6EB53E8F7D9EA5EC4E8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9">
    <w:name w:val="C774E69D9E8D47F9BFDEE6F0C57B99D8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0">
    <w:name w:val="358055EF54154BC6A1D9875413ACC5FD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9">
    <w:name w:val="AA8C9EFE00214A0A88D34C64C91757E2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2">
    <w:name w:val="A863AECBCB3C4C63AD6CB889BABB4D14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9">
    <w:name w:val="34E9A44429C34A21B3E5A061CEF6398A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9">
    <w:name w:val="A327F2062B96410C81C136A218EF48F7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0">
    <w:name w:val="302DDBED69D3490D953B3AF36AAB1F95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9">
    <w:name w:val="FA58BB0FFC484ACD904ABC20AA55D2A3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2">
    <w:name w:val="ECABE84F3E264AB6B621E8E72335848F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9">
    <w:name w:val="F3193AB01326417AA3F7A9F36574A0FE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9">
    <w:name w:val="091BF210610340B0843C6F734AF5BC50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0">
    <w:name w:val="5DA2B3589F23436E86CA0A88AEB4E4C8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9">
    <w:name w:val="D786575BFDCB481EBCB762C535F12B13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2">
    <w:name w:val="EDE1BA76979D45A2AADA4A7E2C59AF38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9">
    <w:name w:val="BFAA7F69AC7048B29079E0FDFBE1B97A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9">
    <w:name w:val="711EA004E77F4A8B9E03A74A231541F2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0">
    <w:name w:val="7116F9BCA4C141BBBB2B2DE2111DB699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1">
    <w:name w:val="1592C096D0F14246A7B151897DF9D6DC1"/>
    <w:rsid w:val="00F1596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F1596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4">
    <w:name w:val="DC53B02B689140E3872FD71CDECA6F26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2">
    <w:name w:val="6AB1692786744056A8832B09C31791B7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2">
    <w:name w:val="DA74BB0E1F52497EAFEA9181137FD795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19">
    <w:name w:val="34A7FBA041E64A2C9506F8FBAD766C7A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2">
    <w:name w:val="8C1748F383194C1E9B16C3597C774AED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9">
    <w:name w:val="4EA5441DCAE9479CB4C37265761292C2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0">
    <w:name w:val="55EFDB18039B45089D273E0E8F9289C9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9">
    <w:name w:val="18DE038159F14643B93E70CBD8E7B031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2">
    <w:name w:val="8089B62E55274D38AAB6053902C51F08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9">
    <w:name w:val="B15A949EE9E741E0A9162AD66DC9F2D8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0">
    <w:name w:val="E321D2D68C6443FF81F364FAB3B3EE44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9">
    <w:name w:val="0C85B51B044B469FAA1419DF251FF00C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2">
    <w:name w:val="E0A1D6F0E31547C9A9C6747E6A42369E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9">
    <w:name w:val="1F5C25E6D3404BC09F6B527D22E871CC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0">
    <w:name w:val="AABA2092FE8341D19BAE2BC40C76B2A6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9">
    <w:name w:val="B001D56E1C734FFF84B6ABF5785B3951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2">
    <w:name w:val="21F39435D40E42C0B18886963C511D28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9">
    <w:name w:val="5F8F27D324F1407DB8D63CF4CB6397A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0">
    <w:name w:val="FCF3D169E5BF4B61AB11036A7292E00A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9">
    <w:name w:val="837DFFBCC77343E0AFFB8D40E02E26C0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2">
    <w:name w:val="DBC5CCAD71B54BC2B7B2A409D77F4595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9">
    <w:name w:val="A6D9A78EA253495D9B888059135F443E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0">
    <w:name w:val="5E69071EEE5948F78C716C6F5E97D72F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2">
    <w:name w:val="E3F723F4B0B94A7CB7DB39FAACFE5A502"/>
    <w:rsid w:val="00F1596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4">
    <w:name w:val="3A00467B010A444BAB2A994FA65AA3C8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4">
    <w:name w:val="7832CDFD0A9D4215BE659575799949B9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2">
    <w:name w:val="E7E608C352734CE184EBA5A7CC72AE55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19">
    <w:name w:val="FAF462A6E36F4525B9D1A2D89FA5561C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2">
    <w:name w:val="56FED184B13D4559A023EAA0E5B94BC7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9">
    <w:name w:val="13FB34073CCF424789637AF8396C5AD2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0">
    <w:name w:val="79D878408D74461AA1EA439553D094AB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9">
    <w:name w:val="C2D44461B9494B1BAEDE475AD04AE2DE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2">
    <w:name w:val="3B09636C99D0489BA468270B8A805FED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9">
    <w:name w:val="168DBDF3E1954AED8B309C9FA00D71E7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0">
    <w:name w:val="C6FF2D01B0C64FA9A35369957D29ED17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9">
    <w:name w:val="B510D35F38C04343B54E723FB855B0AD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2">
    <w:name w:val="A537C4B7935C4994B5F6D14B69D4858B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9">
    <w:name w:val="8D86C5DD67F54BFC8F0FE8D1C27D7AA8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0">
    <w:name w:val="C0F5E9777CEC4DE5B35F3BC042BC6910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9">
    <w:name w:val="1B288542FE0046FCA199E9EE24E78CE8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2">
    <w:name w:val="0B5FAA13FCE14DAFB49BA0AB126875A0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9">
    <w:name w:val="0A05ABE00CE14719B879035034FBC68A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0">
    <w:name w:val="52CE723B0A144B71A23D27F5EBA7E3E0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9">
    <w:name w:val="C196F86AEB99444095B0B5C1D90AEBC9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2">
    <w:name w:val="107C9DD720674B78B1D11761759018A4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9">
    <w:name w:val="39CB617C9838494CB2831A3B17F9A5DA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0">
    <w:name w:val="F68C1866386D4B0B9295BA77AE12BDDB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2">
    <w:name w:val="64A7908806984AEDBD342600ACEB712B2"/>
    <w:rsid w:val="00F1596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4">
    <w:name w:val="51F9A01212A74D0D85A1B54E45348E26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4">
    <w:name w:val="0D8214A8129940D788DF4D546B7A29D1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2">
    <w:name w:val="E1A471F209564358B6CC07FF247F373C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19">
    <w:name w:val="E201CEBA9FB04E4B807594A297DF22C7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2">
    <w:name w:val="660E561DA1D7411DAB6B064DB82D9B8D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9">
    <w:name w:val="966526D7640240458B0D8A0BBDD107C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0">
    <w:name w:val="76FC2BD5ADF844C8A436D4A9DEB55E27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9">
    <w:name w:val="FB0E94B4888F4F9D9522E65F93258E02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2">
    <w:name w:val="60ADD38B45574DAD8C6DC04725ADD083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9">
    <w:name w:val="AD1D5296EE314FC9A58540869484239C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0">
    <w:name w:val="CFDC06EAB2C94F72B73839211302F372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9">
    <w:name w:val="D0EAB71106114F8F84AF86065C90A4F8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2">
    <w:name w:val="68FB146B732E4849BFAFF1BD1266D61F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9">
    <w:name w:val="D69273CDC256423D954D8526A489C9ED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0">
    <w:name w:val="6A127DE0664D42DBAAD69637FBC263FC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9">
    <w:name w:val="E60C2298E6B14D9582D6117AA22BE08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2">
    <w:name w:val="CC00E1E8B8C7433689F6812D375521F9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9">
    <w:name w:val="F6E6D74DB3984780BB89929692E7231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0">
    <w:name w:val="9ED9B261E2FA430ABCABC003F59F1F0C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9">
    <w:name w:val="675E441B35C540239447BD108C7D2C89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2">
    <w:name w:val="CAC849E849174ADDAC9F12904B4D03DC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9">
    <w:name w:val="CBB702BF184B4AAFACAF39DB561ABF1E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0">
    <w:name w:val="8DCB63FD0E684708B52CC2A067FD60DC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1">
    <w:name w:val="3F9E951A121642B986A71490CBEA9A1C1"/>
    <w:rsid w:val="00F1596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4">
    <w:name w:val="9B078CA3035C447498064017733C1909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4">
    <w:name w:val="379593CFEF354A7C9219EB56FB0DABA84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2">
    <w:name w:val="5C5FCCA733094E4289EEF5A7ED192DBC2"/>
    <w:rsid w:val="00F1596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19">
    <w:name w:val="7971F8E55E5F46DD94F30A67099DCA5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2">
    <w:name w:val="EF37DFA6C86441DD89FD77C791D4D789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9">
    <w:name w:val="80DBA8FF123D42A1A3A6891383A13107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0">
    <w:name w:val="EEDF1CBB68DA4F319E7EBCD0DF3FC448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9">
    <w:name w:val="A1B0FF2549A746E69D9DECA84F8D30B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2">
    <w:name w:val="957DB58D819C47F48D1927BE522C4F02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9">
    <w:name w:val="E2F697FD05084706B1D8721DDA0CCA2B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0">
    <w:name w:val="7169AACD9AC247A4BBE122E087464B21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9">
    <w:name w:val="9781F3E8BF204CDABAC55A20ABCF0E0E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2">
    <w:name w:val="ED0FF7A476AD4D75997B12C2312A0E0C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9">
    <w:name w:val="09767ECA59014AE9B72B4D0ECAD00CA4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0">
    <w:name w:val="816FB4435FD54E5DA20F080846AF5384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9">
    <w:name w:val="DE068F68327B40E8849D1CA27173F212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2">
    <w:name w:val="03A04FA9A6ED4839B98D35665FF9A754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9">
    <w:name w:val="41279EA47AD3430F9E4FA5399586D690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0">
    <w:name w:val="54391ACD34954B88AE62697A88A23E71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9">
    <w:name w:val="82A6C4C8C68E457598343EE45A19D19B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2">
    <w:name w:val="600294C7F7B1400B961E8DBFF5987BB32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9">
    <w:name w:val="02BECA6CBDEA4531996A4E79BE8AB0DF19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0">
    <w:name w:val="F293DB3E16F24758A5ADF7A0DE042B1A10"/>
    <w:rsid w:val="00F1596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2">
    <w:name w:val="6450B48BB6A842A5A568571B602160882"/>
    <w:rsid w:val="00662722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66272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CDD392CCCA64139BFC071F9A2DCD3243">
    <w:name w:val="3CDD392CCCA64139BFC071F9A2DCD324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6B7D06C92FB48E797FA2F2641D2BBB520">
    <w:name w:val="16B7D06C92FB48E797FA2F2641D2BBB520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662722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66272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662722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A1AAB07142E448E1A54DAF67445AEB8E5">
    <w:name w:val="A1AAB07142E448E1A54DAF67445AEB8E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17AF18BA0A0B4447BFB74AD49390605C5">
    <w:name w:val="17AF18BA0A0B4447BFB74AD49390605C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F6E8FDB5ECF4D0B9CF67545C156EBA25">
    <w:name w:val="EF6E8FDB5ECF4D0B9CF67545C156EBA2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31334E5C262477385B0CA36D71571FD3">
    <w:name w:val="031334E5C262477385B0CA36D71571FD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20036A3611F4DA7B3063218ECF5991020">
    <w:name w:val="920036A3611F4DA7B3063218ECF59910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3">
    <w:name w:val="9A72E1E1646649148783EB16097E0034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9">
    <w:name w:val="370BC4A0D32E446BA92FF683A0D8CA899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0">
    <w:name w:val="2C6EEC18BC454ED396EFA0B720D7A65D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1">
    <w:name w:val="DF1F389B1AE54A75936141B305EC93CC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0">
    <w:name w:val="76E5B69F34BE47F591BD466F82031BB9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3">
    <w:name w:val="E326D123362E445397C272D302E69E32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9">
    <w:name w:val="5503AF8085864A6EB53E8F7D9EA5EC4E9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0">
    <w:name w:val="C774E69D9E8D47F9BFDEE6F0C57B99D8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1">
    <w:name w:val="358055EF54154BC6A1D9875413ACC5FD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0">
    <w:name w:val="AA8C9EFE00214A0A88D34C64C91757E2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3">
    <w:name w:val="A863AECBCB3C4C63AD6CB889BABB4D14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0">
    <w:name w:val="34E9A44429C34A21B3E5A061CEF6398A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0">
    <w:name w:val="A327F2062B96410C81C136A218EF48F7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1">
    <w:name w:val="302DDBED69D3490D953B3AF36AAB1F95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0">
    <w:name w:val="FA58BB0FFC484ACD904ABC20AA55D2A3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3">
    <w:name w:val="ECABE84F3E264AB6B621E8E72335848F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0">
    <w:name w:val="F3193AB01326417AA3F7A9F36574A0FE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0">
    <w:name w:val="091BF210610340B0843C6F734AF5BC50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1">
    <w:name w:val="5DA2B3589F23436E86CA0A88AEB4E4C8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0">
    <w:name w:val="D786575BFDCB481EBCB762C535F12B13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3">
    <w:name w:val="EDE1BA76979D45A2AADA4A7E2C59AF38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0">
    <w:name w:val="BFAA7F69AC7048B29079E0FDFBE1B97A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0">
    <w:name w:val="711EA004E77F4A8B9E03A74A231541F2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1">
    <w:name w:val="7116F9BCA4C141BBBB2B2DE2111DB699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2">
    <w:name w:val="1592C096D0F14246A7B151897DF9D6DC2"/>
    <w:rsid w:val="00662722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66272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C53B02B689140E3872FD71CDECA6F265">
    <w:name w:val="DC53B02B689140E3872FD71CDECA6F26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6AB1692786744056A8832B09C31791B73">
    <w:name w:val="6AB1692786744056A8832B09C31791B7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DA74BB0E1F52497EAFEA9181137FD7953">
    <w:name w:val="DA74BB0E1F52497EAFEA9181137FD795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4A7FBA041E64A2C9506F8FBAD766C7A20">
    <w:name w:val="34A7FBA041E64A2C9506F8FBAD766C7A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3">
    <w:name w:val="8C1748F383194C1E9B16C3597C774AED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0">
    <w:name w:val="4EA5441DCAE9479CB4C37265761292C2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1">
    <w:name w:val="55EFDB18039B45089D273E0E8F9289C9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0">
    <w:name w:val="18DE038159F14643B93E70CBD8E7B031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3">
    <w:name w:val="8089B62E55274D38AAB6053902C51F08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0">
    <w:name w:val="B15A949EE9E741E0A9162AD66DC9F2D8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1">
    <w:name w:val="E321D2D68C6443FF81F364FAB3B3EE44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0">
    <w:name w:val="0C85B51B044B469FAA1419DF251FF00C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3">
    <w:name w:val="E0A1D6F0E31547C9A9C6747E6A42369E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0">
    <w:name w:val="1F5C25E6D3404BC09F6B527D22E871CC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1">
    <w:name w:val="AABA2092FE8341D19BAE2BC40C76B2A6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0">
    <w:name w:val="B001D56E1C734FFF84B6ABF5785B3951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3">
    <w:name w:val="21F39435D40E42C0B18886963C511D28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0">
    <w:name w:val="5F8F27D324F1407DB8D63CF4CB6397A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1">
    <w:name w:val="FCF3D169E5BF4B61AB11036A7292E00A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0">
    <w:name w:val="837DFFBCC77343E0AFFB8D40E02E26C0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3">
    <w:name w:val="DBC5CCAD71B54BC2B7B2A409D77F4595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0">
    <w:name w:val="A6D9A78EA253495D9B888059135F443E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1">
    <w:name w:val="5E69071EEE5948F78C716C6F5E97D72F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3">
    <w:name w:val="E3F723F4B0B94A7CB7DB39FAACFE5A503"/>
    <w:rsid w:val="0066272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A00467B010A444BAB2A994FA65AA3C85">
    <w:name w:val="3A00467B010A444BAB2A994FA65AA3C8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832CDFD0A9D4215BE659575799949B95">
    <w:name w:val="7832CDFD0A9D4215BE659575799949B9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7E608C352734CE184EBA5A7CC72AE553">
    <w:name w:val="E7E608C352734CE184EBA5A7CC72AE55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FAF462A6E36F4525B9D1A2D89FA5561C20">
    <w:name w:val="FAF462A6E36F4525B9D1A2D89FA5561C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3">
    <w:name w:val="56FED184B13D4559A023EAA0E5B94BC7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0">
    <w:name w:val="13FB34073CCF424789637AF8396C5AD2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1">
    <w:name w:val="79D878408D74461AA1EA439553D094AB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0">
    <w:name w:val="C2D44461B9494B1BAEDE475AD04AE2DE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3">
    <w:name w:val="3B09636C99D0489BA468270B8A805FED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0">
    <w:name w:val="168DBDF3E1954AED8B309C9FA00D71E7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1">
    <w:name w:val="C6FF2D01B0C64FA9A35369957D29ED17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0">
    <w:name w:val="B510D35F38C04343B54E723FB855B0AD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3">
    <w:name w:val="A537C4B7935C4994B5F6D14B69D4858B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0">
    <w:name w:val="8D86C5DD67F54BFC8F0FE8D1C27D7AA8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1">
    <w:name w:val="C0F5E9777CEC4DE5B35F3BC042BC6910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0">
    <w:name w:val="1B288542FE0046FCA199E9EE24E78CE8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3">
    <w:name w:val="0B5FAA13FCE14DAFB49BA0AB126875A0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0">
    <w:name w:val="0A05ABE00CE14719B879035034FBC68A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1">
    <w:name w:val="52CE723B0A144B71A23D27F5EBA7E3E0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0">
    <w:name w:val="C196F86AEB99444095B0B5C1D90AEBC9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3">
    <w:name w:val="107C9DD720674B78B1D11761759018A4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0">
    <w:name w:val="39CB617C9838494CB2831A3B17F9A5DA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1">
    <w:name w:val="F68C1866386D4B0B9295BA77AE12BDDB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3">
    <w:name w:val="64A7908806984AEDBD342600ACEB712B3"/>
    <w:rsid w:val="0066272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1F9A01212A74D0D85A1B54E45348E265">
    <w:name w:val="51F9A01212A74D0D85A1B54E45348E26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0D8214A8129940D788DF4D546B7A29D15">
    <w:name w:val="0D8214A8129940D788DF4D546B7A29D1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1A471F209564358B6CC07FF247F373C3">
    <w:name w:val="E1A471F209564358B6CC07FF247F373C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E201CEBA9FB04E4B807594A297DF22C720">
    <w:name w:val="E201CEBA9FB04E4B807594A297DF22C7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3">
    <w:name w:val="660E561DA1D7411DAB6B064DB82D9B8D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0">
    <w:name w:val="966526D7640240458B0D8A0BBDD107C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1">
    <w:name w:val="76FC2BD5ADF844C8A436D4A9DEB55E27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0">
    <w:name w:val="FB0E94B4888F4F9D9522E65F93258E02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3">
    <w:name w:val="60ADD38B45574DAD8C6DC04725ADD083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0">
    <w:name w:val="AD1D5296EE314FC9A58540869484239C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1">
    <w:name w:val="CFDC06EAB2C94F72B73839211302F372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0">
    <w:name w:val="D0EAB71106114F8F84AF86065C90A4F8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3">
    <w:name w:val="68FB146B732E4849BFAFF1BD1266D61F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0">
    <w:name w:val="D69273CDC256423D954D8526A489C9ED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1">
    <w:name w:val="6A127DE0664D42DBAAD69637FBC263FC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0">
    <w:name w:val="E60C2298E6B14D9582D6117AA22BE08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3">
    <w:name w:val="CC00E1E8B8C7433689F6812D375521F9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0">
    <w:name w:val="F6E6D74DB3984780BB89929692E7231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1">
    <w:name w:val="9ED9B261E2FA430ABCABC003F59F1F0C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0">
    <w:name w:val="675E441B35C540239447BD108C7D2C89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3">
    <w:name w:val="CAC849E849174ADDAC9F12904B4D03DC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0">
    <w:name w:val="CBB702BF184B4AAFACAF39DB561ABF1E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1">
    <w:name w:val="8DCB63FD0E684708B52CC2A067FD60DC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2">
    <w:name w:val="3F9E951A121642B986A71490CBEA9A1C2"/>
    <w:rsid w:val="0066272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9B078CA3035C447498064017733C19095">
    <w:name w:val="9B078CA3035C447498064017733C1909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379593CFEF354A7C9219EB56FB0DABA85">
    <w:name w:val="379593CFEF354A7C9219EB56FB0DABA85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5C5FCCA733094E4289EEF5A7ED192DBC3">
    <w:name w:val="5C5FCCA733094E4289EEF5A7ED192DBC3"/>
    <w:rsid w:val="0066272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18"/>
    </w:rPr>
  </w:style>
  <w:style w:type="paragraph" w:customStyle="1" w:styleId="7971F8E55E5F46DD94F30A67099DCA5420">
    <w:name w:val="7971F8E55E5F46DD94F30A67099DCA5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3">
    <w:name w:val="EF37DFA6C86441DD89FD77C791D4D789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0">
    <w:name w:val="80DBA8FF123D42A1A3A6891383A13107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1">
    <w:name w:val="EEDF1CBB68DA4F319E7EBCD0DF3FC448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0">
    <w:name w:val="A1B0FF2549A746E69D9DECA84F8D30B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3">
    <w:name w:val="957DB58D819C47F48D1927BE522C4F02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0">
    <w:name w:val="E2F697FD05084706B1D8721DDA0CCA2B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1">
    <w:name w:val="7169AACD9AC247A4BBE122E087464B21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0">
    <w:name w:val="9781F3E8BF204CDABAC55A20ABCF0E0E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3">
    <w:name w:val="ED0FF7A476AD4D75997B12C2312A0E0C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0">
    <w:name w:val="09767ECA59014AE9B72B4D0ECAD00CA4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1">
    <w:name w:val="816FB4435FD54E5DA20F080846AF5384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0">
    <w:name w:val="DE068F68327B40E8849D1CA27173F212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3">
    <w:name w:val="03A04FA9A6ED4839B98D35665FF9A754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0">
    <w:name w:val="41279EA47AD3430F9E4FA5399586D690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1">
    <w:name w:val="54391ACD34954B88AE62697A88A23E71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0">
    <w:name w:val="82A6C4C8C68E457598343EE45A19D19B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3">
    <w:name w:val="600294C7F7B1400B961E8DBFF5987BB33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0">
    <w:name w:val="02BECA6CBDEA4531996A4E79BE8AB0DF20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1">
    <w:name w:val="F293DB3E16F24758A5ADF7A0DE042B1A11"/>
    <w:rsid w:val="00662722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Office_28017578_TF10371614</Template>
  <TotalTime>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Zakia Lu (RWS Moravia)</cp:lastModifiedBy>
  <cp:revision>6</cp:revision>
  <dcterms:created xsi:type="dcterms:W3CDTF">2019-01-19T16:39:00Z</dcterms:created>
  <dcterms:modified xsi:type="dcterms:W3CDTF">2019-03-07T03:21:00Z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