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785" w:rsidRPr="00DE5701" w:rsidRDefault="00BB053E" w:rsidP="00DE5701">
      <w:bookmarkStart w:id="0" w:name="_GoBack"/>
      <w:bookmarkEnd w:id="0"/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70" type="#_x0000_t202" style="position:absolute;left:0;text-align:left;margin-left:274.45pt;margin-top:485.05pt;width:209.6pt;height:180.95pt;z-index:251787264" filled="f" stroked="f">
            <v:textbox>
              <w:txbxContent>
                <w:p w:rsidR="00F968CA" w:rsidRPr="00F968CA" w:rsidRDefault="00F968CA" w:rsidP="00F968CA">
                  <w:pPr>
                    <w:pStyle w:val="a7"/>
                    <w:rPr>
                      <w:lang w:val="el-GR"/>
                    </w:rPr>
                  </w:pPr>
                  <w:r w:rsidRPr="00F968CA">
                    <w:rPr>
                      <w:lang w:val="el-GR"/>
                    </w:rPr>
                    <w:t xml:space="preserve">~ </w:t>
                  </w:r>
                  <w:r>
                    <w:rPr>
                      <w:lang w:val="el-GR"/>
                    </w:rPr>
                    <w:t>Σημειώστε αυτή την ημερομηνία</w:t>
                  </w:r>
                  <w:r w:rsidRPr="00F968CA">
                    <w:rPr>
                      <w:lang w:val="el-GR"/>
                    </w:rPr>
                    <w:t xml:space="preserve"> ~</w:t>
                  </w:r>
                </w:p>
                <w:p w:rsidR="00F968CA" w:rsidRPr="00F968CA" w:rsidRDefault="00F968CA" w:rsidP="00F968CA">
                  <w:pPr>
                    <w:pStyle w:val="a8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Η </w:t>
                  </w:r>
                  <w:sdt>
                    <w:sdtPr>
                      <w:id w:val="20067360"/>
                      <w:placeholder>
                        <w:docPart w:val="9742E9450D2F49239D29FC34CE379E29"/>
                      </w:placeholder>
                    </w:sdtPr>
                    <w:sdtEndPr/>
                    <w:sdtContent>
                      <w:r>
                        <w:rPr>
                          <w:lang w:val="el-GR"/>
                        </w:rPr>
                        <w:t>Όνομα νύφης</w:t>
                      </w:r>
                    </w:sdtContent>
                  </w:sdt>
                  <w:r w:rsidRPr="00F968CA">
                    <w:rPr>
                      <w:lang w:val="el-GR"/>
                    </w:rPr>
                    <w:t xml:space="preserve"> </w:t>
                  </w:r>
                  <w:r>
                    <w:rPr>
                      <w:lang w:val="el-GR"/>
                    </w:rPr>
                    <w:t>και ο</w:t>
                  </w:r>
                  <w:r w:rsidRPr="00F968CA">
                    <w:rPr>
                      <w:lang w:val="el-GR"/>
                    </w:rPr>
                    <w:t xml:space="preserve"> </w:t>
                  </w:r>
                  <w:sdt>
                    <w:sdtPr>
                      <w:id w:val="20067361"/>
                      <w:placeholder>
                        <w:docPart w:val="9742E9450D2F49239D29FC34CE379E29"/>
                      </w:placeholder>
                    </w:sdtPr>
                    <w:sdtEndPr/>
                    <w:sdtContent>
                      <w:r>
                        <w:rPr>
                          <w:lang w:val="el-GR"/>
                        </w:rPr>
                        <w:t>Όνομα γαμπρού</w:t>
                      </w:r>
                    </w:sdtContent>
                  </w:sdt>
                </w:p>
                <w:p w:rsidR="00F968CA" w:rsidRDefault="00F968CA" w:rsidP="00F968CA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παντρεύονται</w:t>
                  </w:r>
                </w:p>
                <w:p w:rsidR="00F968CA" w:rsidRPr="00F968CA" w:rsidRDefault="00F968CA" w:rsidP="00F968CA">
                  <w:pPr>
                    <w:pStyle w:val="a9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στις </w:t>
                  </w:r>
                  <w:sdt>
                    <w:sdtPr>
                      <w:rPr>
                        <w:lang w:val="el-GR"/>
                      </w:rPr>
                      <w:id w:val="20067362"/>
                      <w:placeholder>
                        <w:docPart w:val="781F0B23947940279ACAE2FF04D2FD35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F968CA">
                        <w:rPr>
                          <w:lang w:val="el-GR"/>
                        </w:rPr>
                        <w:t>[Ημερομηνία]</w:t>
                      </w:r>
                    </w:sdtContent>
                  </w:sdt>
                </w:p>
                <w:p w:rsidR="00F968CA" w:rsidRPr="00F968CA" w:rsidRDefault="00BB053E" w:rsidP="00F968CA">
                  <w:pPr>
                    <w:rPr>
                      <w:lang w:val="el-GR"/>
                    </w:rPr>
                  </w:pPr>
                  <w:sdt>
                    <w:sdtPr>
                      <w:id w:val="20067363"/>
                      <w:placeholder>
                        <w:docPart w:val="9742E9450D2F49239D29FC34CE379E29"/>
                      </w:placeholder>
                    </w:sdtPr>
                    <w:sdtEndPr/>
                    <w:sdtContent>
                      <w:r w:rsidR="00F968CA" w:rsidRPr="00F968CA">
                        <w:rPr>
                          <w:lang w:val="el-GR"/>
                        </w:rPr>
                        <w:t>[</w:t>
                      </w:r>
                      <w:r w:rsidR="00F968CA">
                        <w:rPr>
                          <w:lang w:val="el-GR"/>
                        </w:rPr>
                        <w:t>Πόλη</w:t>
                      </w:r>
                      <w:r w:rsidR="00F968CA" w:rsidRPr="00F968CA">
                        <w:rPr>
                          <w:lang w:val="el-GR"/>
                        </w:rPr>
                        <w:t>]</w:t>
                      </w:r>
                    </w:sdtContent>
                  </w:sdt>
                  <w:r w:rsidR="00F968CA" w:rsidRPr="00F968CA">
                    <w:rPr>
                      <w:lang w:val="el-GR"/>
                    </w:rPr>
                    <w:br/>
                  </w:r>
                  <w:r w:rsidR="00F968CA">
                    <w:rPr>
                      <w:lang w:val="el-GR"/>
                    </w:rPr>
                    <w:t>Θα ακολουθήσει επίσημη πρόσκληση</w:t>
                  </w:r>
                </w:p>
                <w:p w:rsidR="00A551D6" w:rsidRPr="00F968CA" w:rsidRDefault="00A551D6" w:rsidP="00F968CA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_x0000_s1767" style="position:absolute;left:0;text-align:left;margin-left:-20.2pt;margin-top:324.75pt;width:522.7pt;height:370.1pt;z-index:251712512" coordorigin="1036,7926" coordsize="10454,7402">
            <v:rect id="_x0000_s1739" style="position:absolute;left:1036;top:7926;width:10454;height:7402;mso-position-horizontal-relative:margin;mso-position-vertical-relative:page" o:allowincell="f" fillcolor="#ce6767 [2409]" stroked="f" strokecolor="#0d0d0d [3069]" strokeweight=".5pt"/>
            <v:group id="_x0000_s1740" style="position:absolute;left:1656;top:8122;width:3728;height:2227" coordorigin="1589,900" coordsize="3682,2199">
              <v:shape id="_x0000_s1741" style="position:absolute;left:2928;top:900;width:288;height:258" coordsize="288,258" path="m60,l288,78,228,258,,186,60,xe" stroked="f">
                <v:fill opacity="13107f"/>
                <v:path arrowok="t"/>
              </v:shape>
              <v:shapetype id="_x0000_t12" coordsize="21600,21600" o:spt="12" path="m10800,l8280,8259,,8259r6720,5146l4200,21600r6600,-5019l17400,21600,14880,13405,21600,8259r-8280,xe">
                <v:stroke joinstyle="miter"/>
                <v:path gradientshapeok="t" o:connecttype="custom" o:connectlocs="10800,0;0,8259;4200,21600;17400,21600;21600,8259" textboxrect="6720,8259,14880,15628"/>
              </v:shapetype>
              <v:shape id="_x0000_s1742" type="#_x0000_t12" style="position:absolute;left:2150;top:1620;width:784;height:744" stroked="f">
                <v:fill opacity="13107f"/>
              </v:shape>
              <v:shape id="_x0000_s1743" style="position:absolute;left:1812;top:1200;width:288;height:258;rotation:-2826720fd" coordsize="288,258" path="m60,l288,78,228,258,,186,60,xe" stroked="f">
                <v:fill opacity="13107f"/>
                <v:path arrowok="t"/>
              </v:shape>
              <v:shape id="_x0000_s1744" style="position:absolute;left:4182;top:1212;width:288;height:258;rotation:-1895722fd" coordsize="288,258" path="m60,l288,78,228,258,,186,60,xe" stroked="f">
                <v:fill opacity="13107f"/>
                <v:path arrowok="t"/>
              </v:shape>
              <v:shape id="_x0000_s1745" style="position:absolute;left:4542;top:2598;width:216;height:194" coordsize="288,258" path="m60,l288,78,228,258,,186,60,xe" stroked="f">
                <v:fill opacity="13107f"/>
                <v:path arrowok="t"/>
              </v:shape>
              <v:shape id="_x0000_s1746" style="position:absolute;left:2616;top:2754;width:216;height:194;rotation:-1535423fd" coordsize="288,258" path="m60,l288,78,228,258,,186,60,xe" stroked="f">
                <v:fill opacity="13107f"/>
                <v:path arrowok="t"/>
              </v:shape>
              <v:shape id="_x0000_s1747" style="position:absolute;left:1589;top:2465;width:235;height:155;rotation:-961212fd" coordsize="288,258" path="m60,l288,78,228,258,,186,60,xe" stroked="f">
                <v:fill opacity="13107f"/>
                <v:path arrowok="t"/>
              </v:shape>
              <v:shape id="_x0000_s1748" type="#_x0000_t12" style="position:absolute;left:3349;top:2326;width:815;height:773;rotation:1307028fd" stroked="f">
                <v:fill opacity="13107f"/>
              </v:shape>
              <v:shape id="_x0000_s1749" type="#_x0000_t12" style="position:absolute;left:4848;top:1782;width:423;height:401;rotation:-1351466fd" stroked="f">
                <v:fill opacity="13107f"/>
              </v:shape>
              <v:shape id="_x0000_s1750" type="#_x0000_t12" style="position:absolute;left:3468;top:1476;width:423;height:401;rotation:-734101fd" stroked="f">
                <v:fill opacity="13107f"/>
              </v:shape>
            </v:group>
            <v:shape id="_x0000_s1751" type="#_x0000_t202" alt="Text Box:" style="position:absolute;left:6787;top:8527;width:4335;height:2614" filled="f" stroked="f">
              <v:textbox style="mso-next-textbox:#_x0000_s1751;mso-fit-shape-to-text:t" inset="0,0,0,0">
                <w:txbxContent>
                  <w:p w:rsidR="00986EE5" w:rsidRDefault="00BB053E" w:rsidP="00986EE5">
                    <w:sdt>
                      <w:sdtPr>
                        <w:id w:val="3151216"/>
                        <w:picture/>
                      </w:sdtPr>
                      <w:sdtEndPr/>
                      <w:sdtContent>
                        <w:r w:rsidR="00986EE5">
                          <w:rPr>
                            <w:noProof/>
                            <w:lang w:val="el-GR" w:eastAsia="el-GR" w:bidi="ar-SA"/>
                          </w:rPr>
                          <w:drawing>
                            <wp:inline distT="0" distB="0" distL="0" distR="0">
                              <wp:extent cx="1905000" cy="1358900"/>
                              <wp:effectExtent l="38100" t="57150" r="114300" b="88900"/>
                              <wp:docPr id="48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1358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38100" cap="sq">
                                        <a:solidFill>
                                          <a:schemeClr val="accent6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blurRad="50800" dist="38100" dir="2700000" algn="tl" rotWithShape="0">
                                          <a:prstClr val="black">
                                            <a:alpha val="40000"/>
                                          </a:prst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sdtContent>
                    </w:sdt>
                  </w:p>
                </w:txbxContent>
              </v:textbox>
            </v:shape>
            <v:group id="_x0000_s1752" style="position:absolute;left:9229;top:8165;width:1598;height:986;rotation:727130fd" coordorigin="8874,969" coordsize="1963,1211">
              <v:shape id="_x0000_s1753" style="position:absolute;left:8874;top:969;width:1066;height:884;rotation:-1776080fd" coordsize="2969,2417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white [3212]" stroked="f" strokeweight=".25pt">
                <v:path arrowok="t"/>
              </v:shape>
              <v:shape id="_x0000_s1754" style="position:absolute;left:9581;top:1138;width:1256;height:1042" coordsize="2969,2417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f1d3d3 [1945]" stroked="f" strokeweight=".25pt">
                <v:path arrowok="t"/>
              </v:shape>
            </v:group>
            <v:group id="_x0000_s1755" style="position:absolute;left:1036;top:12882;width:10454;height:2250;flip:y" coordorigin="1035,523" coordsize="10454,2250">
              <v:shape id="_x0000_s1756" style="position:absolute;left:1035;top:523;width:10454;height:2250" coordsize="10080,2250" path="m,l10080,r,1710c10012,2075,9848,2130,9670,2190hhc9492,2250,9290,2163,9010,2070hbc8730,1977,8305,1762,7990,1630hhc7675,1498,7417,1355,7120,1280v-297,-75,-602,-110,-910,-100c5902,1190,5557,1268,5260,1350v-297,82,-763,327,-1120,380c3783,1783,3632,1757,3230,1660,2828,1563,2400,1250,2020,1090,1640,930,1195,870,910,890,625,910,300,980,,1110hdc,960,,231,,haxe" fillcolor="white [3212]" stroked="f">
                <v:fill opacity="6554f" color2="fill darken(118)" o:opacity2="0" rotate="t" method="linear sigma" type="gradient"/>
                <v:path arrowok="t"/>
              </v:shape>
              <v:shape id="_x0000_s1757" style="position:absolute;left:1035;top:523;width:10454;height:1770" coordsize="10080,2250" path="m,l10080,r,1710c10012,2075,9848,2130,9670,2190hhc9492,2250,9290,2163,9010,2070hbc8730,1977,8305,1762,7990,1630hhc7675,1498,7417,1355,7120,1280v-297,-75,-602,-110,-910,-100c5902,1190,5557,1268,5260,1350v-297,82,-763,327,-1120,380c3783,1783,3632,1757,3230,1660,2828,1563,2400,1250,2020,1090,1640,930,1195,870,910,890,625,910,300,980,,1110hdc,960,,231,,haxe" fillcolor="white [3212]" stroked="f">
                <v:fill opacity="6554f" color2="fill darken(118)" o:opacity2="0" rotate="t" method="linear sigma" type="gradient"/>
                <v:path arrowok="t"/>
              </v:shape>
            </v:group>
            <v:group id="_x0000_s1758" style="position:absolute;left:1476;top:10313;width:5209;height:4802" coordorigin="1520,2765" coordsize="4493,4142">
              <v:group id="_x0000_s1759" style="position:absolute;left:2711;top:2765;width:3302;height:4142" coordorigin="2915,3318" coordsize="3625,4547">
                <v:shape id="_x0000_s1760" style="position:absolute;left:2915;top:3789;width:3625;height:4076" coordsize="3625,4076" path="m3597,2185v24,24,28,-241,23,-372c3615,1682,3598,1542,3565,1401v-33,-141,-75,-293,-142,-435c3356,824,3259,664,3161,547,3063,430,2950,338,2837,262,2724,186,2611,131,2481,88,2351,45,2208,2,2054,1,1900,,1708,37,1555,80v-153,43,-291,112,-419,182c1008,332,892,412,788,499,684,586,591,684,511,784,431,884,362,999,305,1101v-57,102,-93,185,-134,293c130,1502,86,1630,60,1750,34,1870,21,1997,12,2114,3,2231,,2332,5,2454v5,122,17,270,39,395c66,2974,94,3085,139,3205v45,120,111,252,174,364c376,3681,457,3793,519,3878r166,198l2362,4076v394,-121,579,-506,689,-728hdc2956,3459,2700,3610,2544,3680hbc2388,3750,2263,3767,2117,3767v-146,,-323,-37,-451,-87c1538,3630,1446,3557,1350,3466v-96,-91,-190,-207,-261,-332c1018,3009,954,2869,922,2715,890,2561,881,2379,899,2208v18,-171,64,-344,134,-522c1103,1508,1222,1281,1318,1140v96,-141,186,-221,293,-300c1718,761,1821,699,1959,666v138,-33,325,-52,482,-24c2598,670,2764,740,2900,832v136,92,260,224,356,364c3352,1336,3421,1503,3478,1670v57,167,95,491,119,515xe" fillcolor="#f1d3d3 [1945]" stroked="f" strokecolor="#1a1b11 [334]">
                  <v:path arrowok="t"/>
                </v:shape>
                <v:shape id="_x0000_s1761" style="position:absolute;left:3179;top:3318;width:1389;height:1313" coordsize="1389,1313" path="m1386,777v-3,-18,-35,-256,-80,-370c1261,293,1171,159,1116,92,1061,25,1019,14,976,7,933,,888,25,856,52v-32,27,-53,75,-70,120c769,217,764,282,751,322v-13,40,-17,60,-45,90c678,442,623,479,581,502v-42,23,-69,27,-125,45c400,565,309,583,246,612,183,641,116,682,76,722,36,762,12,812,6,852v-6,40,6,72,35,110c70,1000,114,1042,181,1082v67,40,166,82,265,120c545,1240,779,1313,776,1307v-3,-6,-272,-97,-350,-140c348,1124,331,1088,306,1047,281,1006,267,962,276,922v9,-40,38,-80,85,-115c408,772,481,733,561,712v80,-21,216,-13,280,-30c905,665,924,646,946,612v22,-34,24,-90,30,-135c982,432,974,382,981,342v7,-40,13,-86,35,-105c1038,218,1078,211,1111,227v33,16,69,57,105,105c1252,380,1298,443,1326,517v28,74,63,278,60,260xe" fillcolor="white [3212]" stroked="f" strokeweight=".25pt">
                  <v:fill opacity="58982f"/>
                  <v:path arrowok="t"/>
                </v:shape>
              </v:group>
              <v:group id="_x0000_s1762" style="position:absolute;left:1520;top:3612;width:2679;height:3294" coordorigin="1604,4248" coordsize="2940,3616">
                <v:shape id="_x0000_s1763" style="position:absolute;left:4044;top:5071;width:500;height:1307;rotation:-137734fd" coordsize="500,1307" path="m150,c150,,88,82,,263hdc69,307,166,407,225,495hbc284,583,315,657,357,789v42,132,97,472,119,495c498,1307,500,1064,488,927,476,790,441,593,401,464,361,335,290,227,250,151,210,75,186,41,150,xe" fillcolor="#f1d3d3 [1945]" stroked="f">
                  <v:path arrowok="t"/>
                </v:shape>
                <v:shape id="_x0000_s1764" style="position:absolute;left:1605;top:4579;width:1926;height:3285" coordsize="1926,3285" path="m1757,29hdc1713,98,1673,160,1638,217hbc1603,274,1581,311,1550,373v-31,62,-62,140,-96,215hdc1358,624,1318,658,1252,714hbc1186,770,1116,836,1056,924v-60,88,-127,209,-163,320c857,1355,843,1476,837,1588v-6,112,5,220,19,326c870,2020,888,2114,924,2227v36,113,85,247,151,363c1141,2706,1223,2824,1319,2922v96,98,231,195,332,256hhc1752,3239,1807,3260,1926,3285hdc1253,3285,580,3285,580,3285hbc580,3285,397,3061,323,2940hhc249,2819,187,2705,136,2558hbc85,2411,34,2219,17,2058,,1897,13,1748,35,1594,57,1440,89,1281,148,1131,207,981,302,817,392,693,482,569,581,474,686,386,791,298,905,224,1025,167,1145,110,1284,65,1406,42,1528,19,1718,,1757,29hdxe" fillcolor="#f1d3d3 [1945]" stroked="f">
                  <v:path arrowok="t"/>
                </v:shape>
                <v:shape id="_x0000_s1765" style="position:absolute;left:1604;top:4248;width:1239;height:1171" coordsize="1389,1313" path="m1386,777v-3,-18,-35,-256,-80,-370c1261,293,1171,159,1116,92,1061,25,1019,14,976,7,933,,888,25,856,52v-32,27,-53,75,-70,120c769,217,764,282,751,322v-13,40,-17,60,-45,90c678,442,623,479,581,502v-42,23,-69,27,-125,45c400,565,309,583,246,612,183,641,116,682,76,722,36,762,12,812,6,852v-6,40,6,72,35,110c70,1000,114,1042,181,1082v67,40,166,82,265,120c545,1240,779,1313,776,1307v-3,-6,-272,-97,-350,-140c348,1124,331,1088,306,1047,281,1006,267,962,276,922v9,-40,38,-80,85,-115c408,772,481,733,561,712v80,-21,216,-13,280,-30c905,665,924,646,946,612v22,-34,24,-90,30,-135c982,432,974,382,981,342v7,-40,13,-86,35,-105c1038,218,1078,211,1111,227v33,16,69,57,105,105c1252,380,1298,443,1326,517v28,74,63,278,60,260xe" fillcolor="white [3212]" stroked="f" strokeweight=".25pt">
                  <v:fill opacity="58982f"/>
                  <v:path arrowok="t"/>
                </v:shape>
              </v:group>
            </v:group>
          </v:group>
        </w:pict>
      </w:r>
      <w:r>
        <w:rPr>
          <w:noProof/>
          <w:lang w:bidi="ar-SA"/>
        </w:rPr>
        <w:pict>
          <v:shape id="_x0000_s1769" type="#_x0000_t202" style="position:absolute;left:0;text-align:left;margin-left:274.5pt;margin-top:125.2pt;width:209.55pt;height:180.8pt;z-index:251786240" filled="f" stroked="f">
            <v:textbox>
              <w:txbxContent>
                <w:p w:rsidR="00531BDA" w:rsidRPr="00F968CA" w:rsidRDefault="00531BDA" w:rsidP="00531BDA">
                  <w:pPr>
                    <w:pStyle w:val="a7"/>
                    <w:rPr>
                      <w:lang w:val="el-GR"/>
                    </w:rPr>
                  </w:pPr>
                  <w:r w:rsidRPr="00F968CA">
                    <w:rPr>
                      <w:lang w:val="el-GR"/>
                    </w:rPr>
                    <w:t xml:space="preserve">~ </w:t>
                  </w:r>
                  <w:r w:rsidR="00F968CA">
                    <w:rPr>
                      <w:lang w:val="el-GR"/>
                    </w:rPr>
                    <w:t>Σημειώστε αυτή την ημερομηνία</w:t>
                  </w:r>
                  <w:r w:rsidRPr="00F968CA">
                    <w:rPr>
                      <w:lang w:val="el-GR"/>
                    </w:rPr>
                    <w:t xml:space="preserve"> ~</w:t>
                  </w:r>
                </w:p>
                <w:p w:rsidR="00531BDA" w:rsidRPr="00F968CA" w:rsidRDefault="00F968CA" w:rsidP="00531BDA">
                  <w:pPr>
                    <w:pStyle w:val="a8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Η </w:t>
                  </w:r>
                  <w:sdt>
                    <w:sdtPr>
                      <w:id w:val="1303115688"/>
                      <w:placeholder>
                        <w:docPart w:val="DefaultPlaceholder_22675703"/>
                      </w:placeholder>
                    </w:sdtPr>
                    <w:sdtEndPr/>
                    <w:sdtContent>
                      <w:r>
                        <w:rPr>
                          <w:lang w:val="el-GR"/>
                        </w:rPr>
                        <w:t>Όνομα νύφης</w:t>
                      </w:r>
                    </w:sdtContent>
                  </w:sdt>
                  <w:r w:rsidR="00531BDA" w:rsidRPr="00F968CA">
                    <w:rPr>
                      <w:lang w:val="el-GR"/>
                    </w:rPr>
                    <w:t xml:space="preserve"> </w:t>
                  </w:r>
                  <w:r>
                    <w:rPr>
                      <w:lang w:val="el-GR"/>
                    </w:rPr>
                    <w:t>και ο</w:t>
                  </w:r>
                  <w:r w:rsidR="00531BDA" w:rsidRPr="00F968CA">
                    <w:rPr>
                      <w:lang w:val="el-GR"/>
                    </w:rPr>
                    <w:t xml:space="preserve"> </w:t>
                  </w:r>
                  <w:sdt>
                    <w:sdtPr>
                      <w:id w:val="1303115694"/>
                      <w:placeholder>
                        <w:docPart w:val="DefaultPlaceholder_22675703"/>
                      </w:placeholder>
                    </w:sdtPr>
                    <w:sdtEndPr/>
                    <w:sdtContent>
                      <w:r>
                        <w:rPr>
                          <w:lang w:val="el-GR"/>
                        </w:rPr>
                        <w:t>Όνομα γαμπρού</w:t>
                      </w:r>
                    </w:sdtContent>
                  </w:sdt>
                </w:p>
                <w:p w:rsidR="00531BDA" w:rsidRDefault="00F968CA" w:rsidP="00531BDA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παντρεύονται</w:t>
                  </w:r>
                </w:p>
                <w:p w:rsidR="00531BDA" w:rsidRPr="00F968CA" w:rsidRDefault="00F968CA" w:rsidP="00531BDA">
                  <w:pPr>
                    <w:pStyle w:val="a9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στις </w:t>
                  </w:r>
                  <w:sdt>
                    <w:sdtPr>
                      <w:rPr>
                        <w:lang w:val="el-GR"/>
                      </w:rPr>
                      <w:id w:val="1303115701"/>
                      <w:placeholder>
                        <w:docPart w:val="DefaultPlaceholder_22675705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531BDA" w:rsidRPr="00F968CA">
                        <w:rPr>
                          <w:lang w:val="el-GR"/>
                        </w:rPr>
                        <w:t>[</w:t>
                      </w:r>
                      <w:r w:rsidRPr="00F968CA">
                        <w:rPr>
                          <w:lang w:val="el-GR"/>
                        </w:rPr>
                        <w:t>Ημερομηνία</w:t>
                      </w:r>
                      <w:r w:rsidR="00531BDA" w:rsidRPr="00F968CA">
                        <w:rPr>
                          <w:lang w:val="el-GR"/>
                        </w:rPr>
                        <w:t>]</w:t>
                      </w:r>
                    </w:sdtContent>
                  </w:sdt>
                </w:p>
                <w:p w:rsidR="00531BDA" w:rsidRPr="00F968CA" w:rsidRDefault="00BB053E" w:rsidP="00531BDA">
                  <w:pPr>
                    <w:rPr>
                      <w:lang w:val="el-GR"/>
                    </w:rPr>
                  </w:pPr>
                  <w:sdt>
                    <w:sdtPr>
                      <w:id w:val="1303115705"/>
                      <w:placeholder>
                        <w:docPart w:val="DefaultPlaceholder_22675703"/>
                      </w:placeholder>
                    </w:sdtPr>
                    <w:sdtEndPr/>
                    <w:sdtContent>
                      <w:r w:rsidR="00531BDA" w:rsidRPr="00F968CA">
                        <w:rPr>
                          <w:lang w:val="el-GR"/>
                        </w:rPr>
                        <w:t>[</w:t>
                      </w:r>
                      <w:r w:rsidR="00F968CA">
                        <w:rPr>
                          <w:lang w:val="el-GR"/>
                        </w:rPr>
                        <w:t>Πόλη</w:t>
                      </w:r>
                      <w:r w:rsidR="00531BDA" w:rsidRPr="00F968CA">
                        <w:rPr>
                          <w:lang w:val="el-GR"/>
                        </w:rPr>
                        <w:t>]</w:t>
                      </w:r>
                    </w:sdtContent>
                  </w:sdt>
                  <w:r w:rsidR="00531BDA" w:rsidRPr="00F968CA">
                    <w:rPr>
                      <w:lang w:val="el-GR"/>
                    </w:rPr>
                    <w:br/>
                  </w:r>
                  <w:r w:rsidR="00F968CA">
                    <w:rPr>
                      <w:lang w:val="el-GR"/>
                    </w:rPr>
                    <w:t>Θα ακολουθήσει επίσημη πρόσκληση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group id="_x0000_s1608" style="position:absolute;left:0;text-align:left;margin-left:1.75pt;margin-top:83.8pt;width:260.45pt;height:240.1pt;z-index:251785216" coordorigin="1520,2765" coordsize="4493,4142">
            <v:group id="_x0000_s1535" style="position:absolute;left:2711;top:2765;width:3302;height:4142" coordorigin="2915,3318" coordsize="3625,4547">
              <v:shape id="_x0000_s1536" style="position:absolute;left:2915;top:3789;width:3625;height:4076" coordsize="3625,4076" path="m3597,2185v24,24,28,-241,23,-372c3615,1682,3598,1542,3565,1401v-33,-141,-75,-293,-142,-435c3356,824,3259,664,3161,547,3063,430,2950,338,2837,262,2724,186,2611,131,2481,88,2351,45,2208,2,2054,1,1900,,1708,37,1555,80v-153,43,-291,112,-419,182c1008,332,892,412,788,499,684,586,591,684,511,784,431,884,362,999,305,1101v-57,102,-93,185,-134,293c130,1502,86,1630,60,1750,34,1870,21,1997,12,2114,3,2231,,2332,5,2454v5,122,17,270,39,395c66,2974,94,3085,139,3205v45,120,111,252,174,364c376,3681,457,3793,519,3878r166,198l2362,4076v394,-121,579,-506,689,-728hdc2956,3459,2700,3610,2544,3680hbc2388,3750,2263,3767,2117,3767v-146,,-323,-37,-451,-87c1538,3630,1446,3557,1350,3466v-96,-91,-190,-207,-261,-332c1018,3009,954,2869,922,2715,890,2561,881,2379,899,2208v18,-171,64,-344,134,-522c1103,1508,1222,1281,1318,1140v96,-141,186,-221,293,-300c1718,761,1821,699,1959,666v138,-33,325,-52,482,-24c2598,670,2764,740,2900,832v136,92,260,224,356,364c3352,1336,3421,1503,3478,1670v57,167,95,491,119,515xe" fillcolor="#f1d3d3 [1945]" stroked="f" strokecolor="#1a1b11 [334]">
                <v:path arrowok="t"/>
              </v:shape>
              <v:shape id="_x0000_s1537" style="position:absolute;left:3179;top:3318;width:1389;height:1313" coordsize="1389,1313" path="m1386,777v-3,-18,-35,-256,-80,-370c1261,293,1171,159,1116,92,1061,25,1019,14,976,7,933,,888,25,856,52v-32,27,-53,75,-70,120c769,217,764,282,751,322v-13,40,-17,60,-45,90c678,442,623,479,581,502v-42,23,-69,27,-125,45c400,565,309,583,246,612,183,641,116,682,76,722,36,762,12,812,6,852v-6,40,6,72,35,110c70,1000,114,1042,181,1082v67,40,166,82,265,120c545,1240,779,1313,776,1307v-3,-6,-272,-97,-350,-140c348,1124,331,1088,306,1047,281,1006,267,962,276,922v9,-40,38,-80,85,-115c408,772,481,733,561,712v80,-21,216,-13,280,-30c905,665,924,646,946,612v22,-34,24,-90,30,-135c982,432,974,382,981,342v7,-40,13,-86,35,-105c1038,218,1078,211,1111,227v33,16,69,57,105,105c1252,380,1298,443,1326,517v28,74,63,278,60,260xe" fillcolor="#faf0f0 [665]" stroked="f" strokeweight=".25pt">
                <v:fill opacity="58982f"/>
                <v:path arrowok="t"/>
              </v:shape>
            </v:group>
            <v:group id="_x0000_s1538" style="position:absolute;left:1520;top:3612;width:2679;height:3294" coordorigin="1604,4248" coordsize="2940,3616">
              <v:shape id="_x0000_s1539" style="position:absolute;left:4044;top:5071;width:500;height:1307;rotation:-137734fd" coordsize="500,1307" path="m150,c150,,88,82,,263hdc69,307,166,407,225,495hbc284,583,315,657,357,789v42,132,97,472,119,495c498,1307,500,1064,488,927,476,790,441,593,401,464,361,335,290,227,250,151,210,75,186,41,150,xe" fillcolor="#f1d3d3 [1945]" stroked="f">
                <v:path arrowok="t"/>
              </v:shape>
              <v:shape id="_x0000_s1540" style="position:absolute;left:1605;top:4579;width:1926;height:3285" coordsize="1926,3285" path="m1757,29hdc1713,98,1673,160,1638,217hbc1603,274,1581,311,1550,373v-31,62,-62,140,-96,215hdc1358,624,1318,658,1252,714hbc1186,770,1116,836,1056,924v-60,88,-127,209,-163,320c857,1355,843,1476,837,1588v-6,112,5,220,19,326c870,2020,888,2114,924,2227v36,113,85,247,151,363c1141,2706,1223,2824,1319,2922v96,98,231,195,332,256hhc1752,3239,1807,3260,1926,3285hdc1253,3285,580,3285,580,3285hbc580,3285,397,3061,323,2940hhc249,2819,187,2705,136,2558hbc85,2411,34,2219,17,2058,,1897,13,1748,35,1594,57,1440,89,1281,148,1131,207,981,302,817,392,693,482,569,581,474,686,386,791,298,905,224,1025,167,1145,110,1284,65,1406,42,1528,19,1718,,1757,29hdxe" fillcolor="#f1d3d3 [1945]" stroked="f">
                <v:path arrowok="t"/>
              </v:shape>
              <v:shape id="_x0000_s1541" style="position:absolute;left:1604;top:4248;width:1239;height:1171" coordsize="1389,1313" path="m1386,777v-3,-18,-35,-256,-80,-370c1261,293,1171,159,1116,92,1061,25,1019,14,976,7,933,,888,25,856,52v-32,27,-53,75,-70,120c769,217,764,282,751,322v-13,40,-17,60,-45,90c678,442,623,479,581,502v-42,23,-69,27,-125,45c400,565,309,583,246,612,183,641,116,682,76,722,36,762,12,812,6,852v-6,40,6,72,35,110c70,1000,114,1042,181,1082v67,40,166,82,265,120c545,1240,779,1313,776,1307v-3,-6,-272,-97,-350,-140c348,1124,331,1088,306,1047,281,1006,267,962,276,922v9,-40,38,-80,85,-115c408,772,481,733,561,712v80,-21,216,-13,280,-30c905,665,924,646,946,612v22,-34,24,-90,30,-135c982,432,974,382,981,342v7,-40,13,-86,35,-105c1038,218,1078,211,1111,227v33,16,69,57,105,105c1252,380,1298,443,1326,517v28,74,63,278,60,260xe" fillcolor="#faf0f0 [665]" stroked="f" strokeweight=".25pt">
                <v:fill opacity="58982f"/>
                <v:path arrowok="t"/>
              </v:shape>
            </v:group>
          </v:group>
        </w:pict>
      </w:r>
      <w:r>
        <w:rPr>
          <w:noProof/>
          <w:lang w:bidi="ar-SA"/>
        </w:rPr>
        <w:pict>
          <v:group id="_x0000_s1642" style="position:absolute;left:0;text-align:left;margin-left:-20.25pt;margin-top:212.25pt;width:522.7pt;height:112.5pt;flip:y;z-index:251784192" coordorigin="1035,523" coordsize="10454,2250">
            <v:shape id="_x0000_s1643" style="position:absolute;left:1035;top:523;width:10454;height:2250" coordsize="10080,2250" path="m,l10080,r,1710c10012,2075,9848,2130,9670,2190hhc9492,2250,9290,2163,9010,2070hbc8730,1977,8305,1762,7990,1630hhc7675,1498,7417,1355,7120,1280v-297,-75,-602,-110,-910,-100c5902,1190,5557,1268,5260,1350v-297,82,-763,327,-1120,380c3783,1783,3632,1757,3230,1660,2828,1563,2400,1250,2020,1090,1640,930,1195,870,910,890,625,910,300,980,,1110hdc,960,,231,,haxe" fillcolor="white [3212]" stroked="f">
              <v:fill opacity="6554f" color2="fill darken(118)" o:opacity2="0" rotate="t" method="linear sigma" type="gradient"/>
              <v:path arrowok="t"/>
            </v:shape>
            <v:shape id="_x0000_s1644" style="position:absolute;left:1035;top:523;width:10454;height:1770" coordsize="10080,2250" path="m,l10080,r,1710c10012,2075,9848,2130,9670,2190hhc9492,2250,9290,2163,9010,2070hbc8730,1977,8305,1762,7990,1630hhc7675,1498,7417,1355,7120,1280v-297,-75,-602,-110,-910,-100c5902,1190,5557,1268,5260,1350v-297,82,-763,327,-1120,380c3783,1783,3632,1757,3230,1660,2828,1563,2400,1250,2020,1090,1640,930,1195,870,910,890,625,910,300,980,,1110hdc,960,,231,,haxe" fillcolor="white [3212]" stroked="f">
              <v:fill opacity="6554f" color2="fill darken(118)" o:opacity2="0" rotate="t" method="linear sigma" type="gradient"/>
              <v:path arrowok="t"/>
            </v:shape>
          </v:group>
        </w:pict>
      </w:r>
      <w:r>
        <w:rPr>
          <w:noProof/>
          <w:lang w:bidi="ar-SA"/>
        </w:rPr>
        <w:pict>
          <v:group id="_x0000_s1543" style="position:absolute;left:0;text-align:left;margin-left:389.4pt;margin-top:-23.6pt;width:79.9pt;height:49.3pt;rotation:727130fd;z-index:251783168" coordorigin="8874,969" coordsize="1963,1211">
            <v:shape id="_x0000_s1544" style="position:absolute;left:8874;top:969;width:1066;height:884;rotation:-1776080fd" coordsize="2969,2417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faf0f0 [665]" stroked="f" strokeweight=".25pt">
              <v:path arrowok="t"/>
            </v:shape>
            <v:shape id="_x0000_s1545" style="position:absolute;left:9581;top:1138;width:1256;height:1042" coordsize="2969,2417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f1d3d3 [1945]" stroked="f" strokeweight=".25pt">
              <v:path arrowok="t"/>
            </v:shape>
          </v:group>
        </w:pict>
      </w:r>
      <w:r>
        <w:rPr>
          <w:noProof/>
          <w:lang w:bidi="ar-SA"/>
        </w:rPr>
        <w:pict>
          <v:shape id="_x0000_s1542" type="#_x0000_t202" alt="Text Box:" style="position:absolute;left:0;text-align:left;margin-left:267.3pt;margin-top:-5.5pt;width:216.75pt;height:357.85pt;z-index:251782144" filled="f" stroked="f">
            <v:textbox style="mso-next-textbox:#_x0000_s1542;mso-fit-shape-to-text:t" inset="0,0,0,0">
              <w:txbxContent>
                <w:p w:rsidR="001C3020" w:rsidRDefault="00BB053E" w:rsidP="001C3020">
                  <w:sdt>
                    <w:sdtPr>
                      <w:id w:val="3151421"/>
                      <w:picture/>
                    </w:sdtPr>
                    <w:sdtEndPr/>
                    <w:sdtContent>
                      <w:r w:rsidR="001C3020">
                        <w:rPr>
                          <w:noProof/>
                          <w:lang w:val="el-GR" w:eastAsia="el-GR" w:bidi="ar-SA"/>
                        </w:rPr>
                        <w:drawing>
                          <wp:inline distT="0" distB="0" distL="0" distR="0">
                            <wp:extent cx="1905000" cy="1358900"/>
                            <wp:effectExtent l="38100" t="57150" r="114300" b="88900"/>
                            <wp:docPr id="1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1358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 cap="sq">
                                      <a:solidFill>
                                        <a:schemeClr val="accent6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blurRad="50800" dist="38100" dir="2700000" algn="t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bidi="ar-SA"/>
        </w:rPr>
        <w:pict>
          <v:group id="_x0000_s1524" style="position:absolute;left:0;text-align:left;margin-left:10.75pt;margin-top:-25.75pt;width:186.4pt;height:111.35pt;z-index:251781120" coordorigin="1589,900" coordsize="3682,2199">
            <v:shape id="_x0000_s1525" style="position:absolute;left:2928;top:900;width:288;height:258" coordsize="288,258" path="m60,l288,78,228,258,,186,60,xe" stroked="f">
              <v:fill opacity="13107f"/>
              <v:path arrowok="t"/>
            </v:shape>
            <v:shape id="_x0000_s1526" type="#_x0000_t12" style="position:absolute;left:2150;top:1620;width:784;height:744" stroked="f">
              <v:fill opacity="13107f"/>
            </v:shape>
            <v:shape id="_x0000_s1527" style="position:absolute;left:1812;top:1200;width:288;height:258;rotation:-2826720fd" coordsize="288,258" path="m60,l288,78,228,258,,186,60,xe" stroked="f">
              <v:fill opacity="13107f"/>
              <v:path arrowok="t"/>
            </v:shape>
            <v:shape id="_x0000_s1528" style="position:absolute;left:4182;top:1212;width:288;height:258;rotation:-1895722fd" coordsize="288,258" path="m60,l288,78,228,258,,186,60,xe" stroked="f">
              <v:fill opacity="13107f"/>
              <v:path arrowok="t"/>
            </v:shape>
            <v:shape id="_x0000_s1529" style="position:absolute;left:4542;top:2598;width:216;height:194" coordsize="288,258" path="m60,l288,78,228,258,,186,60,xe" stroked="f">
              <v:fill opacity="13107f"/>
              <v:path arrowok="t"/>
            </v:shape>
            <v:shape id="_x0000_s1530" style="position:absolute;left:2616;top:2754;width:216;height:194;rotation:-1535423fd" coordsize="288,258" path="m60,l288,78,228,258,,186,60,xe" stroked="f">
              <v:fill opacity="13107f"/>
              <v:path arrowok="t"/>
            </v:shape>
            <v:shape id="_x0000_s1531" style="position:absolute;left:1589;top:2465;width:235;height:155;rotation:-961212fd" coordsize="288,258" path="m60,l288,78,228,258,,186,60,xe" stroked="f">
              <v:fill opacity="13107f"/>
              <v:path arrowok="t"/>
            </v:shape>
            <v:shape id="_x0000_s1532" type="#_x0000_t12" style="position:absolute;left:3349;top:2326;width:815;height:773;rotation:1307028fd" stroked="f">
              <v:fill opacity="13107f"/>
            </v:shape>
            <v:shape id="_x0000_s1533" type="#_x0000_t12" style="position:absolute;left:4848;top:1782;width:423;height:401;rotation:-1351466fd" stroked="f">
              <v:fill opacity="13107f"/>
            </v:shape>
            <v:shape id="_x0000_s1534" type="#_x0000_t12" style="position:absolute;left:3468;top:1476;width:423;height:401;rotation:-734101fd" stroked="f">
              <v:fill opacity="13107f"/>
            </v:shape>
          </v:group>
        </w:pict>
      </w:r>
      <w:r>
        <w:rPr>
          <w:noProof/>
          <w:lang w:bidi="ar-SA"/>
        </w:rPr>
        <w:pict>
          <v:rect id="_x0000_s1520" style="position:absolute;left:0;text-align:left;margin-left:-20.25pt;margin-top:26.2pt;width:522.7pt;height:370.1pt;z-index:251711487;mso-position-horizontal-relative:margin;mso-position-vertical-relative:page" o:allowincell="f" fillcolor="#ce6767 [2409]" stroked="f" strokecolor="#0d0d0d [3069]" strokeweight=".5pt">
            <w10:wrap anchorx="margin" anchory="page"/>
          </v:rect>
        </w:pict>
      </w:r>
      <w:r>
        <w:rPr>
          <w:noProof/>
        </w:rPr>
        <w:pict>
          <v:group id="_x0000_s1648" style="position:absolute;left:0;text-align:left;margin-left:-22.7pt;margin-top:-36pt;width:526.35pt;height:10in;z-index:251779072" coordorigin="986,720" coordsize="10527,14400">
            <v:rect id="_x0000_s1649" style="position:absolute;left:1209;top:720;width:10080;height:14400;mso-position-horizontal-relative:page;mso-position-vertical-relative:page" o:allowincell="f" filled="f" strokecolor="white [3212]">
              <v:stroke dashstyle="dash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650" type="#_x0000_t32" style="position:absolute;left:986;top:7926;width:10527;height:0;mso-position-horizontal-relative:page;mso-position-vertical-relative:page" o:connectortype="straight" o:allowincell="f" strokecolor="white [3212]">
              <v:stroke dashstyle="dash"/>
            </v:shape>
          </v:group>
        </w:pict>
      </w:r>
      <w:r>
        <w:rPr>
          <w:noProof/>
          <w:lang w:bidi="ar-SA"/>
        </w:rPr>
        <w:pict>
          <v:shape id="_x0000_s1516" type="#_x0000_t202" style="position:absolute;left:0;text-align:left;margin-left:26.45pt;margin-top:32.1pt;width:20.35pt;height:383.65pt;z-index:251713536;mso-position-horizontal-relative:page;mso-position-vertical-relative:page" o:allowincell="f" filled="f" stroked="f">
            <v:textbox style="layout-flow:vertical;mso-layout-flow-alt:bottom-to-top;mso-next-textbox:#_x0000_s1516" inset="1.44pt,1.44pt,1.44pt,1.44pt">
              <w:txbxContent>
                <w:p w:rsidR="001C3020" w:rsidRPr="003C78BB" w:rsidRDefault="001C3020" w:rsidP="00A551D6">
                  <w:pPr>
                    <w:pStyle w:val="a4"/>
                  </w:pPr>
                  <w:r w:rsidRPr="00A551D6">
                    <w:rPr>
                      <w:sz w:val="22"/>
                    </w:rPr>
                    <w:t xml:space="preserve">1. Print this page.    2. Cut along the dotted lines.    3. Final trimmed size will </w:t>
                  </w:r>
                  <w:r>
                    <w:t>be 5 x 7 inches, per card.</w:t>
                  </w:r>
                </w:p>
              </w:txbxContent>
            </v:textbox>
            <w10:wrap anchorx="page" anchory="page"/>
          </v:shape>
        </w:pict>
      </w:r>
    </w:p>
    <w:sectPr w:rsidR="00DD5785" w:rsidRPr="00DE5701" w:rsidSect="007B7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7187"/>
    <w:rsid w:val="0001394B"/>
    <w:rsid w:val="00025BD4"/>
    <w:rsid w:val="0005135F"/>
    <w:rsid w:val="000637E4"/>
    <w:rsid w:val="000A00E8"/>
    <w:rsid w:val="000A78EF"/>
    <w:rsid w:val="000C6554"/>
    <w:rsid w:val="000E15A8"/>
    <w:rsid w:val="000E4B76"/>
    <w:rsid w:val="00132C78"/>
    <w:rsid w:val="001339B6"/>
    <w:rsid w:val="00133FC0"/>
    <w:rsid w:val="00142D84"/>
    <w:rsid w:val="001601F2"/>
    <w:rsid w:val="001759F4"/>
    <w:rsid w:val="001C2BD4"/>
    <w:rsid w:val="001C3020"/>
    <w:rsid w:val="001F6431"/>
    <w:rsid w:val="001F6E43"/>
    <w:rsid w:val="002020A8"/>
    <w:rsid w:val="00254B13"/>
    <w:rsid w:val="00261F1E"/>
    <w:rsid w:val="002A13B5"/>
    <w:rsid w:val="002C5740"/>
    <w:rsid w:val="002D3449"/>
    <w:rsid w:val="002D794D"/>
    <w:rsid w:val="00316409"/>
    <w:rsid w:val="00357CD3"/>
    <w:rsid w:val="00386F51"/>
    <w:rsid w:val="00397962"/>
    <w:rsid w:val="003C0039"/>
    <w:rsid w:val="003D60C6"/>
    <w:rsid w:val="003D6EFF"/>
    <w:rsid w:val="00405D3D"/>
    <w:rsid w:val="00410276"/>
    <w:rsid w:val="004176B5"/>
    <w:rsid w:val="0043087C"/>
    <w:rsid w:val="00432089"/>
    <w:rsid w:val="004502DF"/>
    <w:rsid w:val="00455667"/>
    <w:rsid w:val="00466B73"/>
    <w:rsid w:val="0048247E"/>
    <w:rsid w:val="00493F16"/>
    <w:rsid w:val="004C2B26"/>
    <w:rsid w:val="004D0FCC"/>
    <w:rsid w:val="004D5FBA"/>
    <w:rsid w:val="004E4732"/>
    <w:rsid w:val="004F5DD2"/>
    <w:rsid w:val="004F7CA5"/>
    <w:rsid w:val="00516C05"/>
    <w:rsid w:val="00531BDA"/>
    <w:rsid w:val="0053482F"/>
    <w:rsid w:val="0057070D"/>
    <w:rsid w:val="00587BBF"/>
    <w:rsid w:val="005951A2"/>
    <w:rsid w:val="005B17AF"/>
    <w:rsid w:val="005C7ED9"/>
    <w:rsid w:val="005D6877"/>
    <w:rsid w:val="005D7E22"/>
    <w:rsid w:val="005E19C6"/>
    <w:rsid w:val="00607A2F"/>
    <w:rsid w:val="00630053"/>
    <w:rsid w:val="00642699"/>
    <w:rsid w:val="00695C7A"/>
    <w:rsid w:val="006C0D6F"/>
    <w:rsid w:val="006C569D"/>
    <w:rsid w:val="0070229F"/>
    <w:rsid w:val="00733250"/>
    <w:rsid w:val="007628A5"/>
    <w:rsid w:val="00772849"/>
    <w:rsid w:val="007956E7"/>
    <w:rsid w:val="007A2980"/>
    <w:rsid w:val="007B7C66"/>
    <w:rsid w:val="007C1022"/>
    <w:rsid w:val="007E4899"/>
    <w:rsid w:val="007E6267"/>
    <w:rsid w:val="00811FA1"/>
    <w:rsid w:val="008314EF"/>
    <w:rsid w:val="008571C3"/>
    <w:rsid w:val="008755EF"/>
    <w:rsid w:val="00892A58"/>
    <w:rsid w:val="008B5917"/>
    <w:rsid w:val="008C1F31"/>
    <w:rsid w:val="008D115B"/>
    <w:rsid w:val="008D3512"/>
    <w:rsid w:val="00905FAA"/>
    <w:rsid w:val="0091633F"/>
    <w:rsid w:val="00986EE5"/>
    <w:rsid w:val="009870CA"/>
    <w:rsid w:val="00987A07"/>
    <w:rsid w:val="009A6E83"/>
    <w:rsid w:val="009C2443"/>
    <w:rsid w:val="009C68B6"/>
    <w:rsid w:val="009D14AA"/>
    <w:rsid w:val="009D20EE"/>
    <w:rsid w:val="009E6232"/>
    <w:rsid w:val="00A104B0"/>
    <w:rsid w:val="00A514B8"/>
    <w:rsid w:val="00A551D6"/>
    <w:rsid w:val="00A6435E"/>
    <w:rsid w:val="00A647BE"/>
    <w:rsid w:val="00A7038B"/>
    <w:rsid w:val="00A751BB"/>
    <w:rsid w:val="00A8596F"/>
    <w:rsid w:val="00B11DB3"/>
    <w:rsid w:val="00B509CA"/>
    <w:rsid w:val="00B53E4B"/>
    <w:rsid w:val="00B64723"/>
    <w:rsid w:val="00B7240D"/>
    <w:rsid w:val="00B76CE5"/>
    <w:rsid w:val="00B84904"/>
    <w:rsid w:val="00BA26BD"/>
    <w:rsid w:val="00BA4043"/>
    <w:rsid w:val="00BB053E"/>
    <w:rsid w:val="00BB1E00"/>
    <w:rsid w:val="00BD7A2E"/>
    <w:rsid w:val="00C138FC"/>
    <w:rsid w:val="00C2244F"/>
    <w:rsid w:val="00C33161"/>
    <w:rsid w:val="00C61DA3"/>
    <w:rsid w:val="00C64F0B"/>
    <w:rsid w:val="00C67187"/>
    <w:rsid w:val="00C870BB"/>
    <w:rsid w:val="00CF6C69"/>
    <w:rsid w:val="00D102D5"/>
    <w:rsid w:val="00D90B3A"/>
    <w:rsid w:val="00D90D9C"/>
    <w:rsid w:val="00D90FD3"/>
    <w:rsid w:val="00D95734"/>
    <w:rsid w:val="00DB0ACA"/>
    <w:rsid w:val="00DB2D00"/>
    <w:rsid w:val="00DC27FB"/>
    <w:rsid w:val="00DC6FB3"/>
    <w:rsid w:val="00DD6B4E"/>
    <w:rsid w:val="00DE5701"/>
    <w:rsid w:val="00E26010"/>
    <w:rsid w:val="00E3221C"/>
    <w:rsid w:val="00E439F1"/>
    <w:rsid w:val="00E450A7"/>
    <w:rsid w:val="00E75827"/>
    <w:rsid w:val="00E807BE"/>
    <w:rsid w:val="00E85C4A"/>
    <w:rsid w:val="00EB0A53"/>
    <w:rsid w:val="00EC1452"/>
    <w:rsid w:val="00ED38E7"/>
    <w:rsid w:val="00ED5121"/>
    <w:rsid w:val="00EE00DF"/>
    <w:rsid w:val="00F02A35"/>
    <w:rsid w:val="00F036AF"/>
    <w:rsid w:val="00F03C79"/>
    <w:rsid w:val="00F30237"/>
    <w:rsid w:val="00F359C5"/>
    <w:rsid w:val="00F42787"/>
    <w:rsid w:val="00F968CA"/>
    <w:rsid w:val="00FA2A27"/>
    <w:rsid w:val="00FA63F4"/>
    <w:rsid w:val="00FC2D36"/>
    <w:rsid w:val="00FC70CC"/>
    <w:rsid w:val="00FC7FEF"/>
    <w:rsid w:val="00FD292F"/>
    <w:rsid w:val="00FD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"/>
    <o:shapelayout v:ext="edit">
      <o:idmap v:ext="edit" data="1"/>
      <o:rules v:ext="edit">
        <o:r id="V:Rule1" type="connector" idref="#_x0000_s165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1D6"/>
    <w:pPr>
      <w:jc w:val="center"/>
    </w:pPr>
    <w:rPr>
      <w:color w:val="F2F2F2" w:themeColor="background1" w:themeShade="F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Οδηγίες"/>
    <w:basedOn w:val="a"/>
    <w:qFormat/>
    <w:rsid w:val="00A551D6"/>
    <w:rPr>
      <w:color w:val="A6A6A6" w:themeColor="background1" w:themeShade="A6"/>
    </w:rPr>
  </w:style>
  <w:style w:type="paragraph" w:styleId="a5">
    <w:name w:val="Balloon Text"/>
    <w:basedOn w:val="a"/>
    <w:link w:val="Char"/>
    <w:uiPriority w:val="99"/>
    <w:semiHidden/>
    <w:unhideWhenUsed/>
    <w:rsid w:val="00A8596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8596F"/>
    <w:rPr>
      <w:rFonts w:ascii="Tahoma" w:hAnsi="Tahoma" w:cs="Mangal"/>
      <w:sz w:val="16"/>
      <w:szCs w:val="14"/>
    </w:rPr>
  </w:style>
  <w:style w:type="character" w:styleId="a6">
    <w:name w:val="Placeholder Text"/>
    <w:basedOn w:val="a0"/>
    <w:uiPriority w:val="99"/>
    <w:semiHidden/>
    <w:rsid w:val="00C870BB"/>
    <w:rPr>
      <w:color w:val="808080"/>
    </w:rPr>
  </w:style>
  <w:style w:type="paragraph" w:styleId="a7">
    <w:name w:val="Title"/>
    <w:basedOn w:val="a"/>
    <w:next w:val="a"/>
    <w:link w:val="Char0"/>
    <w:uiPriority w:val="10"/>
    <w:qFormat/>
    <w:rsid w:val="00531BDA"/>
    <w:rPr>
      <w:rFonts w:asciiTheme="majorHAnsi" w:hAnsiTheme="majorHAnsi"/>
      <w:b/>
      <w:sz w:val="32"/>
      <w:szCs w:val="32"/>
    </w:rPr>
  </w:style>
  <w:style w:type="character" w:customStyle="1" w:styleId="Char0">
    <w:name w:val="Τίτλος Char"/>
    <w:basedOn w:val="a0"/>
    <w:link w:val="a7"/>
    <w:uiPriority w:val="10"/>
    <w:rsid w:val="00531BDA"/>
    <w:rPr>
      <w:rFonts w:asciiTheme="majorHAnsi" w:hAnsiTheme="majorHAnsi"/>
      <w:b/>
      <w:color w:val="F2F2F2" w:themeColor="background1" w:themeShade="F2"/>
      <w:sz w:val="32"/>
      <w:szCs w:val="32"/>
    </w:rPr>
  </w:style>
  <w:style w:type="paragraph" w:customStyle="1" w:styleId="a8">
    <w:name w:val="Ονόματα"/>
    <w:basedOn w:val="a"/>
    <w:qFormat/>
    <w:rsid w:val="00531BDA"/>
    <w:rPr>
      <w:b/>
    </w:rPr>
  </w:style>
  <w:style w:type="paragraph" w:styleId="a9">
    <w:name w:val="Date"/>
    <w:basedOn w:val="a"/>
    <w:next w:val="a"/>
    <w:link w:val="Char1"/>
    <w:uiPriority w:val="99"/>
    <w:unhideWhenUsed/>
    <w:rsid w:val="00531BDA"/>
    <w:rPr>
      <w:b/>
      <w:sz w:val="28"/>
      <w:szCs w:val="28"/>
    </w:rPr>
  </w:style>
  <w:style w:type="character" w:customStyle="1" w:styleId="Char1">
    <w:name w:val="Ημερομηνία Char"/>
    <w:basedOn w:val="a0"/>
    <w:link w:val="a9"/>
    <w:uiPriority w:val="99"/>
    <w:rsid w:val="00531BDA"/>
    <w:rPr>
      <w:b/>
      <w:color w:val="F2F2F2" w:themeColor="background1" w:themeShade="F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42E9450D2F49239D29FC34CE379E2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5133BE3-2FC7-4062-83CA-9AA311719000}"/>
      </w:docPartPr>
      <w:docPartBody>
        <w:p w:rsidR="00960A64" w:rsidRDefault="009A4EA2" w:rsidP="009A4EA2">
          <w:pPr>
            <w:pStyle w:val="9742E9450D2F49239D29FC34CE379E29"/>
          </w:pPr>
          <w:r w:rsidRPr="00AF6B72">
            <w:rPr>
              <w:rStyle w:val="a3"/>
            </w:rPr>
            <w:t>Click here to enter text.</w:t>
          </w:r>
        </w:p>
      </w:docPartBody>
    </w:docPart>
    <w:docPart>
      <w:docPartPr>
        <w:name w:val="781F0B23947940279ACAE2FF04D2FD3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B7C0F4D-933C-440F-B10E-D5262BEEF3A9}"/>
      </w:docPartPr>
      <w:docPartBody>
        <w:p w:rsidR="00960A64" w:rsidRDefault="009A4EA2" w:rsidP="009A4EA2">
          <w:pPr>
            <w:pStyle w:val="781F0B23947940279ACAE2FF04D2FD35"/>
          </w:pPr>
          <w:r w:rsidRPr="00AF6B72">
            <w:rPr>
              <w:rStyle w:val="a3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B3FF6"/>
    <w:rsid w:val="000B3FF6"/>
    <w:rsid w:val="006160C4"/>
    <w:rsid w:val="008D5A86"/>
    <w:rsid w:val="00960A64"/>
    <w:rsid w:val="009A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D885B59F012444EBDAE4DD01FA12ED0">
    <w:name w:val="3D885B59F012444EBDAE4DD01FA12ED0"/>
    <w:rsid w:val="009A4EA2"/>
  </w:style>
  <w:style w:type="character" w:styleId="a3">
    <w:name w:val="Placeholder Text"/>
    <w:basedOn w:val="a0"/>
    <w:uiPriority w:val="99"/>
    <w:semiHidden/>
    <w:rsid w:val="009A4EA2"/>
    <w:rPr>
      <w:color w:val="808080"/>
    </w:rPr>
  </w:style>
  <w:style w:type="paragraph" w:customStyle="1" w:styleId="658310A725DB4435BA13A18AD7F8DC7C">
    <w:name w:val="658310A725DB4435BA13A18AD7F8DC7C"/>
    <w:rsid w:val="000B3FF6"/>
  </w:style>
  <w:style w:type="paragraph" w:customStyle="1" w:styleId="2165E96EEA0E49D98C26A5AFF8CAB94C">
    <w:name w:val="2165E96EEA0E49D98C26A5AFF8CAB94C"/>
    <w:rsid w:val="000B3FF6"/>
  </w:style>
  <w:style w:type="paragraph" w:customStyle="1" w:styleId="9742E9450D2F49239D29FC34CE379E29">
    <w:name w:val="9742E9450D2F49239D29FC34CE379E29"/>
    <w:rsid w:val="009A4EA2"/>
    <w:rPr>
      <w:lang w:val="el-GR" w:eastAsia="el-GR"/>
    </w:rPr>
  </w:style>
  <w:style w:type="paragraph" w:customStyle="1" w:styleId="781F0B23947940279ACAE2FF04D2FD35">
    <w:name w:val="781F0B23947940279ACAE2FF04D2FD35"/>
    <w:rsid w:val="009A4EA2"/>
    <w:rPr>
      <w:lang w:val="el-GR" w:eastAsia="el-G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E6B03208763A44EB64B9FC8A84B4CC804005E48DE7B391D904E817F9F36E6EFDCBC" ma:contentTypeVersion="54" ma:contentTypeDescription="Create a new document." ma:contentTypeScope="" ma:versionID="480fbdb005ac9d8138ae6e0512fb92b4">
  <xsd:schema xmlns:xsd="http://www.w3.org/2001/XMLSchema" xmlns:xs="http://www.w3.org/2001/XMLSchema" xmlns:p="http://schemas.microsoft.com/office/2006/metadata/properties" xmlns:ns2="b588bf57-8ba0-468c-9088-7d67b55c7039" targetNamespace="http://schemas.microsoft.com/office/2006/metadata/properties" ma:root="true" ma:fieldsID="0ea10c76e7934788d1779a4bec75b82e" ns2:_="">
    <xsd:import namespace="b588bf57-8ba0-468c-9088-7d67b55c703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8bf57-8ba0-468c-9088-7d67b55c703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a3d54fb-e176-40eb-9fcd-736f2f755639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F11A2EFD-B154-4910-9A6A-203D18A8C4F1}" ma:internalName="CSXSubmissionMarket" ma:readOnly="false" ma:showField="MarketName" ma:web="b588bf57-8ba0-468c-9088-7d67b55c703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d14bbe84-e03c-4266-b7e4-58d6fdfae43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DA286C3-8253-47DF-B32E-474422912EB9}" ma:internalName="InProjectListLookup" ma:readOnly="true" ma:showField="InProjectLis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4962b61c-4fdb-46d0-9835-6aed8d86a50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DA286C3-8253-47DF-B32E-474422912EB9}" ma:internalName="LastCompleteVersionLookup" ma:readOnly="true" ma:showField="LastComplete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DA286C3-8253-47DF-B32E-474422912EB9}" ma:internalName="LastPreviewErrorLookup" ma:readOnly="true" ma:showField="LastPreviewError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DA286C3-8253-47DF-B32E-474422912EB9}" ma:internalName="LastPreviewResultLookup" ma:readOnly="true" ma:showField="LastPreviewResul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DA286C3-8253-47DF-B32E-474422912EB9}" ma:internalName="LastPreviewAttemptDateLookup" ma:readOnly="true" ma:showField="LastPreviewAttemptDat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DA286C3-8253-47DF-B32E-474422912EB9}" ma:internalName="LastPreviewedByLookup" ma:readOnly="true" ma:showField="LastPreviewedBy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DA286C3-8253-47DF-B32E-474422912EB9}" ma:internalName="LastPreviewTimeLookup" ma:readOnly="true" ma:showField="LastPreviewTi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DA286C3-8253-47DF-B32E-474422912EB9}" ma:internalName="LastPreviewVersionLookup" ma:readOnly="true" ma:showField="LastPreview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DA286C3-8253-47DF-B32E-474422912EB9}" ma:internalName="LastPublishErrorLookup" ma:readOnly="true" ma:showField="LastPublishError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DA286C3-8253-47DF-B32E-474422912EB9}" ma:internalName="LastPublishResultLookup" ma:readOnly="true" ma:showField="LastPublishResul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DA286C3-8253-47DF-B32E-474422912EB9}" ma:internalName="LastPublishAttemptDateLookup" ma:readOnly="true" ma:showField="LastPublishAttemptDat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DA286C3-8253-47DF-B32E-474422912EB9}" ma:internalName="LastPublishedByLookup" ma:readOnly="true" ma:showField="LastPublishedBy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DA286C3-8253-47DF-B32E-474422912EB9}" ma:internalName="LastPublishTimeLookup" ma:readOnly="true" ma:showField="LastPublishTi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DA286C3-8253-47DF-B32E-474422912EB9}" ma:internalName="LastPublishVersionLookup" ma:readOnly="true" ma:showField="LastPublish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57C37B-444B-4091-86C3-AD74C650108F}" ma:internalName="LocLastLocAttemptVersionLookup" ma:readOnly="false" ma:showField="LastLocAttemptVersion" ma:web="b588bf57-8ba0-468c-9088-7d67b55c7039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57C37B-444B-4091-86C3-AD74C650108F}" ma:internalName="LocLastLocAttemptVersionTypeLookup" ma:readOnly="true" ma:showField="LastLocAttemptVersionType" ma:web="b588bf57-8ba0-468c-9088-7d67b55c703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57C37B-444B-4091-86C3-AD74C650108F}" ma:internalName="LocNewPublishedVersionLookup" ma:readOnly="true" ma:showField="NewPublishedVersion" ma:web="b588bf57-8ba0-468c-9088-7d67b55c7039">
      <xsd:simpleType>
        <xsd:restriction base="dms:Lookup"/>
      </xsd:simpleType>
    </xsd:element>
    <xsd:element name="LocOverallHandbackStatusLookup" ma:index="75" nillable="true" ma:displayName="Loc Overall Handback Status" ma:default="" ma:list="{6B57C37B-444B-4091-86C3-AD74C650108F}" ma:internalName="LocOverallHandbackStatusLookup" ma:readOnly="true" ma:showField="OverallHandbackStatus" ma:web="b588bf57-8ba0-468c-9088-7d67b55c7039">
      <xsd:simpleType>
        <xsd:restriction base="dms:Lookup"/>
      </xsd:simpleType>
    </xsd:element>
    <xsd:element name="LocOverallLocStatusLookup" ma:index="76" nillable="true" ma:displayName="Loc Overall Localize Status" ma:default="" ma:list="{6B57C37B-444B-4091-86C3-AD74C650108F}" ma:internalName="LocOverallLocStatusLookup" ma:readOnly="true" ma:showField="OverallLocStatus" ma:web="b588bf57-8ba0-468c-9088-7d67b55c7039">
      <xsd:simpleType>
        <xsd:restriction base="dms:Lookup"/>
      </xsd:simpleType>
    </xsd:element>
    <xsd:element name="LocOverallPreviewStatusLookup" ma:index="77" nillable="true" ma:displayName="Loc Overall Preview Status" ma:default="" ma:list="{6B57C37B-444B-4091-86C3-AD74C650108F}" ma:internalName="LocOverallPreviewStatusLookup" ma:readOnly="true" ma:showField="OverallPreviewStatus" ma:web="b588bf57-8ba0-468c-9088-7d67b55c7039">
      <xsd:simpleType>
        <xsd:restriction base="dms:Lookup"/>
      </xsd:simpleType>
    </xsd:element>
    <xsd:element name="LocOverallPublishStatusLookup" ma:index="78" nillable="true" ma:displayName="Loc Overall Publish Status" ma:default="" ma:list="{6B57C37B-444B-4091-86C3-AD74C650108F}" ma:internalName="LocOverallPublishStatusLookup" ma:readOnly="true" ma:showField="OverallPublishStatus" ma:web="b588bf57-8ba0-468c-9088-7d67b55c703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57C37B-444B-4091-86C3-AD74C650108F}" ma:internalName="LocProcessedForHandoffsLookup" ma:readOnly="true" ma:showField="ProcessedForHandoffs" ma:web="b588bf57-8ba0-468c-9088-7d67b55c7039">
      <xsd:simpleType>
        <xsd:restriction base="dms:Lookup"/>
      </xsd:simpleType>
    </xsd:element>
    <xsd:element name="LocProcessedForMarketsLookup" ma:index="81" nillable="true" ma:displayName="Loc Processed For Markets" ma:default="" ma:list="{6B57C37B-444B-4091-86C3-AD74C650108F}" ma:internalName="LocProcessedForMarketsLookup" ma:readOnly="true" ma:showField="ProcessedForMarkets" ma:web="b588bf57-8ba0-468c-9088-7d67b55c7039">
      <xsd:simpleType>
        <xsd:restriction base="dms:Lookup"/>
      </xsd:simpleType>
    </xsd:element>
    <xsd:element name="LocPublishedDependentAssetsLookup" ma:index="82" nillable="true" ma:displayName="Loc Published Dependent Assets" ma:default="" ma:list="{6B57C37B-444B-4091-86C3-AD74C650108F}" ma:internalName="LocPublishedDependentAssetsLookup" ma:readOnly="true" ma:showField="PublishedDependentAssets" ma:web="b588bf57-8ba0-468c-9088-7d67b55c7039">
      <xsd:simpleType>
        <xsd:restriction base="dms:Lookup"/>
      </xsd:simpleType>
    </xsd:element>
    <xsd:element name="LocPublishedLinkedAssetsLookup" ma:index="83" nillable="true" ma:displayName="Loc Published Linked Assets" ma:default="" ma:list="{6B57C37B-444B-4091-86C3-AD74C650108F}" ma:internalName="LocPublishedLinkedAssetsLookup" ma:readOnly="true" ma:showField="PublishedLinkedAssets" ma:web="b588bf57-8ba0-468c-9088-7d67b55c703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4369e605-1431-4f9e-a604-c7d16fa1a7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F11A2EFD-B154-4910-9A6A-203D18A8C4F1}" ma:internalName="Markets" ma:readOnly="false" ma:showField="MarketNa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DA286C3-8253-47DF-B32E-474422912EB9}" ma:internalName="NumOfRatingsLookup" ma:readOnly="true" ma:showField="NumOfRatings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DA286C3-8253-47DF-B32E-474422912EB9}" ma:internalName="PublishStatusLookup" ma:readOnly="false" ma:showField="PublishStatus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2e536f2-3e7b-4689-bd5c-6d869e5e38f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083571ef-0dda-4d55-a857-683ecd66090e}" ma:internalName="TaxCatchAll" ma:showField="CatchAllData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083571ef-0dda-4d55-a857-683ecd66090e}" ma:internalName="TaxCatchAllLabel" ma:readOnly="true" ma:showField="CatchAllDataLabel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ALocComments xmlns="b588bf57-8ba0-468c-9088-7d67b55c7039" xsi:nil="true"/>
    <ThumbnailAssetId xmlns="b588bf57-8ba0-468c-9088-7d67b55c7039" xsi:nil="true"/>
    <CSXSubmissionMarket xmlns="b588bf57-8ba0-468c-9088-7d67b55c7039" xsi:nil="true"/>
    <ApprovalLog xmlns="b588bf57-8ba0-468c-9088-7d67b55c7039" xsi:nil="true"/>
    <SourceTitle xmlns="b588bf57-8ba0-468c-9088-7d67b55c7039">Wedding save the date card</SourceTitle>
    <TimesCloned xmlns="b588bf57-8ba0-468c-9088-7d67b55c7039" xsi:nil="true"/>
    <APAuthor xmlns="b588bf57-8ba0-468c-9088-7d67b55c7039">
      <UserInfo>
        <DisplayName>REDMOND\cynvey</DisplayName>
        <AccountId>217</AccountId>
        <AccountType/>
      </UserInfo>
    </APAuthor>
    <CSXUpdate xmlns="b588bf57-8ba0-468c-9088-7d67b55c7039">false</CSXUpdate>
    <AssetType xmlns="b588bf57-8ba0-468c-9088-7d67b55c7039">TP</AssetType>
    <IntlLangReviewDate xmlns="b588bf57-8ba0-468c-9088-7d67b55c7039" xsi:nil="true"/>
    <MachineTranslated xmlns="b588bf57-8ba0-468c-9088-7d67b55c7039">false</MachineTranslated>
    <SubmitterId xmlns="b588bf57-8ba0-468c-9088-7d67b55c7039" xsi:nil="true"/>
    <PlannedPubDate xmlns="b588bf57-8ba0-468c-9088-7d67b55c7039" xsi:nil="true"/>
    <ApprovalStatus xmlns="b588bf57-8ba0-468c-9088-7d67b55c7039">InProgress</ApprovalStatus>
    <UANotes xmlns="b588bf57-8ba0-468c-9088-7d67b55c7039">Webdunia</UANotes>
    <MarketSpecific xmlns="b588bf57-8ba0-468c-9088-7d67b55c7039">false</MarketSpecific>
    <CSXSubmissionDate xmlns="b588bf57-8ba0-468c-9088-7d67b55c7039" xsi:nil="true"/>
    <UACurrentWords xmlns="b588bf57-8ba0-468c-9088-7d67b55c7039">0</UACurrentWords>
    <DSATActionTaken xmlns="b588bf57-8ba0-468c-9088-7d67b55c7039" xsi:nil="true"/>
    <IsSearchable xmlns="b588bf57-8ba0-468c-9088-7d67b55c7039">false</IsSearchable>
    <EditorialStatus xmlns="b588bf57-8ba0-468c-9088-7d67b55c7039" xsi:nil="true"/>
    <HandoffToMSDN xmlns="b588bf57-8ba0-468c-9088-7d67b55c7039" xsi:nil="true"/>
    <UALocRecommendation xmlns="b588bf57-8ba0-468c-9088-7d67b55c7039">Localize</UALocRecommendation>
    <OriginAsset xmlns="b588bf57-8ba0-468c-9088-7d67b55c7039" xsi:nil="true"/>
    <PublishTargets xmlns="b588bf57-8ba0-468c-9088-7d67b55c7039">OfficeOnline</PublishTargets>
    <Markets xmlns="b588bf57-8ba0-468c-9088-7d67b55c7039"/>
    <TrustLevel xmlns="b588bf57-8ba0-468c-9088-7d67b55c7039">1 Microsoft Managed Content</TrustLevel>
    <BugNumber xmlns="b588bf57-8ba0-468c-9088-7d67b55c7039" xsi:nil="true"/>
    <ClipArtFilename xmlns="b588bf57-8ba0-468c-9088-7d67b55c7039" xsi:nil="true"/>
    <APEditor xmlns="b588bf57-8ba0-468c-9088-7d67b55c7039">
      <UserInfo>
        <DisplayName>REDMOND\v-luannv</DisplayName>
        <AccountId>192</AccountId>
        <AccountType/>
      </UserInfo>
    </APEditor>
    <OriginalSourceMarket xmlns="b588bf57-8ba0-468c-9088-7d67b55c7039">english</OriginalSourceMarket>
    <ArtSampleDocs xmlns="b588bf57-8ba0-468c-9088-7d67b55c7039" xsi:nil="true"/>
    <AssetStart xmlns="b588bf57-8ba0-468c-9088-7d67b55c7039">2009-01-02T00:00:00+00:00</AssetStart>
    <LastHandOff xmlns="b588bf57-8ba0-468c-9088-7d67b55c7039" xsi:nil="true"/>
    <BusinessGroup xmlns="b588bf57-8ba0-468c-9088-7d67b55c7039" xsi:nil="true"/>
    <APDescription xmlns="b588bf57-8ba0-468c-9088-7d67b55c7039" xsi:nil="true"/>
    <IntlLangReviewer xmlns="b588bf57-8ba0-468c-9088-7d67b55c7039" xsi:nil="true"/>
    <UAProjectedTotalWords xmlns="b588bf57-8ba0-468c-9088-7d67b55c7039" xsi:nil="true"/>
    <AssetId xmlns="b588bf57-8ba0-468c-9088-7d67b55c7039">TP010289636</AssetId>
    <CSXHash xmlns="b588bf57-8ba0-468c-9088-7d67b55c7039" xsi:nil="true"/>
    <DirectSourceMarket xmlns="b588bf57-8ba0-468c-9088-7d67b55c7039">english</DirectSourceMarket>
    <TemplateStatus xmlns="b588bf57-8ba0-468c-9088-7d67b55c7039" xsi:nil="true"/>
    <IsDeleted xmlns="b588bf57-8ba0-468c-9088-7d67b55c7039">false</IsDeleted>
    <ShowIn xmlns="b588bf57-8ba0-468c-9088-7d67b55c7039">Show everywhere</ShowIn>
    <AcquiredFrom xmlns="b588bf57-8ba0-468c-9088-7d67b55c7039">Internal MS</AcquiredFrom>
    <ContentItem xmlns="b588bf57-8ba0-468c-9088-7d67b55c7039" xsi:nil="true"/>
    <CrawlForDependencies xmlns="b588bf57-8ba0-468c-9088-7d67b55c7039">false</CrawlForDependencies>
    <LastModifiedDateTime xmlns="b588bf57-8ba0-468c-9088-7d67b55c7039" xsi:nil="true"/>
    <Milestone xmlns="b588bf57-8ba0-468c-9088-7d67b55c7039" xsi:nil="true"/>
    <VoteCount xmlns="b588bf57-8ba0-468c-9088-7d67b55c7039" xsi:nil="true"/>
    <PublishStatusLookup xmlns="b588bf57-8ba0-468c-9088-7d67b55c7039">
      <Value>83426</Value>
      <Value>305383</Value>
    </PublishStatusLookup>
    <LastPublishResultLookup xmlns="b588bf57-8ba0-468c-9088-7d67b55c7039" xsi:nil="true"/>
    <IntlLocPriority xmlns="b588bf57-8ba0-468c-9088-7d67b55c7039" xsi:nil="true"/>
    <Provider xmlns="b588bf57-8ba0-468c-9088-7d67b55c7039">EY006220130</Provider>
    <AssetExpire xmlns="b588bf57-8ba0-468c-9088-7d67b55c7039">2029-05-12T00:00:00+00:00</AssetExpire>
    <NumericId xmlns="b588bf57-8ba0-468c-9088-7d67b55c7039">-1</NumericId>
    <ParentAssetId xmlns="b588bf57-8ba0-468c-9088-7d67b55c7039" xsi:nil="true"/>
    <IntlLangReview xmlns="b588bf57-8ba0-468c-9088-7d67b55c7039" xsi:nil="true"/>
    <OutputCachingOn xmlns="b588bf57-8ba0-468c-9088-7d67b55c7039">false</OutputCachingOn>
    <PrimaryImageGen xmlns="b588bf57-8ba0-468c-9088-7d67b55c7039">true</PrimaryImageGen>
    <TPFriendlyName xmlns="b588bf57-8ba0-468c-9088-7d67b55c7039">Γαμήλια πρόσκληση</TPFriendlyName>
    <OpenTemplate xmlns="b588bf57-8ba0-468c-9088-7d67b55c7039">true</OpenTemplate>
    <TPInstallLocation xmlns="b588bf57-8ba0-468c-9088-7d67b55c7039">{My Templates}</TPInstallLocation>
    <TPLaunchHelpLinkType xmlns="b588bf57-8ba0-468c-9088-7d67b55c7039">Template</TPLaunchHelpLinkType>
    <TPComponent xmlns="b588bf57-8ba0-468c-9088-7d67b55c7039">WORDFiles</TPComponent>
    <TPLaunchHelpLink xmlns="b588bf57-8ba0-468c-9088-7d67b55c7039" xsi:nil="true"/>
    <TPApplication xmlns="b588bf57-8ba0-468c-9088-7d67b55c7039">Word</TPApplication>
    <TPCommandLine xmlns="b588bf57-8ba0-468c-9088-7d67b55c7039">{WD} /f {FilePath}</TPCommandLine>
    <TPAppVersion xmlns="b588bf57-8ba0-468c-9088-7d67b55c7039">12</TPAppVersion>
    <TPNamespace xmlns="b588bf57-8ba0-468c-9088-7d67b55c7039">WINWORD</TPNamespace>
    <TPClientViewer xmlns="b588bf57-8ba0-468c-9088-7d67b55c7039">Microsoft Office Word</TPClientViewer>
    <TPExecutable xmlns="b588bf57-8ba0-468c-9088-7d67b55c7039" xsi:nil="true"/>
    <Manager xmlns="b588bf57-8ba0-468c-9088-7d67b55c7039" xsi:nil="true"/>
    <LegacyData xmlns="b588bf57-8ba0-468c-9088-7d67b55c7039" xsi:nil="true"/>
    <Downloads xmlns="b588bf57-8ba0-468c-9088-7d67b55c7039">0</Downloads>
    <OOCacheId xmlns="b588bf57-8ba0-468c-9088-7d67b55c7039" xsi:nil="true"/>
    <PolicheckWords xmlns="b588bf57-8ba0-468c-9088-7d67b55c7039" xsi:nil="true"/>
    <FriendlyTitle xmlns="b588bf57-8ba0-468c-9088-7d67b55c7039" xsi:nil="true"/>
    <TemplateTemplateType xmlns="b588bf57-8ba0-468c-9088-7d67b55c7039">Word 2007 Default</TemplateTemplateType>
    <EditorialTags xmlns="b588bf57-8ba0-468c-9088-7d67b55c7039" xsi:nil="true"/>
    <Providers xmlns="b588bf57-8ba0-468c-9088-7d67b55c7039" xsi:nil="true"/>
    <LocManualTestRequired xmlns="b588bf57-8ba0-468c-9088-7d67b55c7039">false</LocManualTestRequired>
    <LocLastLocAttemptVersionLookup xmlns="b588bf57-8ba0-468c-9088-7d67b55c7039">57327</LocLastLocAttemptVersionLookup>
    <LocOverallHandbackStatusLookup xmlns="b588bf57-8ba0-468c-9088-7d67b55c7039" xsi:nil="true"/>
    <LocProcessedForMarketsLookup xmlns="b588bf57-8ba0-468c-9088-7d67b55c7039" xsi:nil="true"/>
    <LocRecommendedHandoff xmlns="b588bf57-8ba0-468c-9088-7d67b55c7039" xsi:nil="true"/>
    <RecommendationsModifier xmlns="b588bf57-8ba0-468c-9088-7d67b55c7039" xsi:nil="true"/>
    <LocOverallPublishStatusLookup xmlns="b588bf57-8ba0-468c-9088-7d67b55c7039" xsi:nil="true"/>
    <LocPublishedLinkedAssetsLookup xmlns="b588bf57-8ba0-468c-9088-7d67b55c7039" xsi:nil="true"/>
    <TaxCatchAll xmlns="b588bf57-8ba0-468c-9088-7d67b55c7039"/>
    <LocNewPublishedVersionLookup xmlns="b588bf57-8ba0-468c-9088-7d67b55c7039" xsi:nil="true"/>
    <LocProcessedForHandoffsLookup xmlns="b588bf57-8ba0-468c-9088-7d67b55c7039" xsi:nil="true"/>
    <LocalizationTagsTaxHTField0 xmlns="b588bf57-8ba0-468c-9088-7d67b55c7039">
      <Terms xmlns="http://schemas.microsoft.com/office/infopath/2007/PartnerControls"/>
    </LocalizationTagsTaxHTField0>
    <ScenarioTagsTaxHTField0 xmlns="b588bf57-8ba0-468c-9088-7d67b55c7039">
      <Terms xmlns="http://schemas.microsoft.com/office/infopath/2007/PartnerControls"/>
    </ScenarioTagsTaxHTField0>
    <LocOverallLocStatusLookup xmlns="b588bf57-8ba0-468c-9088-7d67b55c7039" xsi:nil="true"/>
    <LocOverallPreviewStatusLookup xmlns="b588bf57-8ba0-468c-9088-7d67b55c7039" xsi:nil="true"/>
    <LocPublishedDependentAssetsLookup xmlns="b588bf57-8ba0-468c-9088-7d67b55c7039" xsi:nil="true"/>
    <BlockPublish xmlns="b588bf57-8ba0-468c-9088-7d67b55c7039">false</BlockPublish>
    <InternalTagsTaxHTField0 xmlns="b588bf57-8ba0-468c-9088-7d67b55c7039">
      <Terms xmlns="http://schemas.microsoft.com/office/infopath/2007/PartnerControls"/>
    </InternalTagsTaxHTField0>
    <LocComments xmlns="b588bf57-8ba0-468c-9088-7d67b55c7039" xsi:nil="true"/>
    <CampaignTagsTaxHTField0 xmlns="b588bf57-8ba0-468c-9088-7d67b55c7039">
      <Terms xmlns="http://schemas.microsoft.com/office/infopath/2007/PartnerControls"/>
    </CampaignTagsTaxHTField0>
    <FeatureTagsTaxHTField0 xmlns="b588bf57-8ba0-468c-9088-7d67b55c7039">
      <Terms xmlns="http://schemas.microsoft.com/office/infopath/2007/PartnerControls"/>
    </FeatureTagsTaxHTField0>
    <LocLastLocAttemptVersionTypeLookup xmlns="b588bf57-8ba0-468c-9088-7d67b55c7039" xsi:nil="true"/>
    <OriginalRelease xmlns="b588bf57-8ba0-468c-9088-7d67b55c7039">14</OriginalRelease>
    <LocMarketGroupTiers2 xmlns="b588bf57-8ba0-468c-9088-7d67b55c7039" xsi:nil="true"/>
  </documentManagement>
</p:properties>
</file>

<file path=customXml/itemProps1.xml><?xml version="1.0" encoding="utf-8"?>
<ds:datastoreItem xmlns:ds="http://schemas.openxmlformats.org/officeDocument/2006/customXml" ds:itemID="{92393237-91A8-4640-8D59-03F382EFB128}"/>
</file>

<file path=customXml/itemProps2.xml><?xml version="1.0" encoding="utf-8"?>
<ds:datastoreItem xmlns:ds="http://schemas.openxmlformats.org/officeDocument/2006/customXml" ds:itemID="{5A80A73D-B173-4B81-8CCB-5EE7DE5352CB}"/>
</file>

<file path=customXml/itemProps3.xml><?xml version="1.0" encoding="utf-8"?>
<ds:datastoreItem xmlns:ds="http://schemas.openxmlformats.org/officeDocument/2006/customXml" ds:itemID="{EAF8C8F1-0C3A-44B3-8001-81D97DB8F001}"/>
</file>

<file path=docProps/app.xml><?xml version="1.0" encoding="utf-8"?>
<Properties xmlns="http://schemas.openxmlformats.org/officeDocument/2006/extended-properties" xmlns:vt="http://schemas.openxmlformats.org/officeDocument/2006/docPropsVTypes">
  <Template>SaveTheDate_TP010289636</Template>
  <TotalTime>136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save the date card</dc:title>
  <dc:creator>Microsoft Corporation</dc:creator>
  <cp:lastModifiedBy>Wittawat Da-asa</cp:lastModifiedBy>
  <cp:revision>2</cp:revision>
  <cp:lastPrinted>2008-09-11T07:46:00Z</cp:lastPrinted>
  <dcterms:created xsi:type="dcterms:W3CDTF">2008-09-25T23:36:00Z</dcterms:created>
  <dcterms:modified xsi:type="dcterms:W3CDTF">2013-01-18T09:41:00Z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0x010100FE6B03208763A44EB64B9FC8A84B4CC804005E48DE7B391D904E817F9F36E6EFDCBC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PolicheckStatus">
    <vt:i4>0</vt:i4>
  </property>
  <property fmtid="{D5CDD505-2E9C-101B-9397-08002B2CF9AE}" pid="6" name="ImageGen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0</vt:r8>
  </property>
  <property fmtid="{D5CDD505-2E9C-101B-9397-08002B2CF9AE}" pid="10" name="Order">
    <vt:r8>12652700</vt:r8>
  </property>
  <property fmtid="{D5CDD505-2E9C-101B-9397-08002B2CF9AE}" pid="11" name="InternalTags">
    <vt:lpwstr/>
  </property>
  <property fmtid="{D5CDD505-2E9C-101B-9397-08002B2CF9AE}" pid="12" name="LocalizationTags">
    <vt:lpwstr/>
  </property>
  <property fmtid="{D5CDD505-2E9C-101B-9397-08002B2CF9AE}" pid="13" name="FeatureTags">
    <vt:lpwstr/>
  </property>
  <property fmtid="{D5CDD505-2E9C-101B-9397-08002B2CF9AE}" pid="14" name="CampaignTags">
    <vt:lpwstr/>
  </property>
  <property fmtid="{D5CDD505-2E9C-101B-9397-08002B2CF9AE}" pid="15" name="ScenarioTags">
    <vt:lpwstr/>
  </property>
</Properties>
</file>