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421128" w:rsidRPr="0042494B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el-GR"/>
              </w:rPr>
              <w:alias w:val="Company"/>
              <w:id w:val="241333376"/>
              <w:placeholder>
                <w:docPart w:val="DCE1B517C57648C5A16F973496A2D62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421128" w:rsidRPr="0042494B" w:rsidRDefault="0042494B">
                <w:pPr>
                  <w:pStyle w:val="CompanyName"/>
                  <w:rPr>
                    <w:lang w:val="el-GR"/>
                  </w:rPr>
                </w:pPr>
                <w:r>
                  <w:t>Microsoft Corporation</w:t>
                </w:r>
              </w:p>
            </w:sdtContent>
          </w:sdt>
          <w:p w:rsidR="00421128" w:rsidRPr="0042494B" w:rsidRDefault="00CD5569">
            <w:pPr>
              <w:pStyle w:val="Slogan"/>
              <w:rPr>
                <w:lang w:val="el-GR"/>
              </w:rPr>
            </w:pPr>
            <w:r w:rsidRPr="0042494B">
              <w:rPr>
                <w:lang w:val="el-GR"/>
              </w:rPr>
              <w:t>[Σύνθημα εταιρείας]</w:t>
            </w:r>
          </w:p>
          <w:sdt>
            <w:sdtPr>
              <w:rPr>
                <w:lang w:val="el-GR"/>
              </w:rPr>
              <w:alias w:val="Company Address"/>
              <w:tag w:val="Company Address"/>
              <w:id w:val="241333393"/>
              <w:placeholder>
                <w:docPart w:val="28749330219F4F309F691C74BC615D9D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421128" w:rsidRPr="0042494B" w:rsidRDefault="00CD5569">
                <w:pPr>
                  <w:pStyle w:val="ContactInformation"/>
                  <w:rPr>
                    <w:lang w:val="el-GR"/>
                  </w:rPr>
                </w:pPr>
                <w:r w:rsidRPr="0042494B">
                  <w:rPr>
                    <w:lang w:val="el-GR"/>
                  </w:rPr>
                  <w:t>[Διεύθυνση εταιρείας]</w:t>
                </w:r>
              </w:p>
            </w:sdtContent>
          </w:sdt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 xml:space="preserve">Τηλέφωνο </w:t>
            </w:r>
            <w:sdt>
              <w:sdtPr>
                <w:rPr>
                  <w:lang w:val="el-GR"/>
                </w:rPr>
                <w:alias w:val="Company Phone Number"/>
                <w:tag w:val="Company Phone Number"/>
                <w:id w:val="241333419"/>
                <w:placeholder>
                  <w:docPart w:val="A3232A71F46448B9AE1A6D284DB1544F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42494B">
                  <w:rPr>
                    <w:lang w:val="el-GR"/>
                  </w:rPr>
                  <w:t>[Αριθμός τηλεφώνου]</w:t>
                </w:r>
              </w:sdtContent>
            </w:sdt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 xml:space="preserve">Φαξ </w:t>
            </w:r>
            <w:sdt>
              <w:sdtPr>
                <w:rPr>
                  <w:lang w:val="el-GR"/>
                </w:rPr>
                <w:alias w:val="Company Fax Number"/>
                <w:tag w:val="Company Fax Number"/>
                <w:id w:val="241333435"/>
                <w:placeholder>
                  <w:docPart w:val="3837AFE6940B48229A0D481A8077E2AE"/>
                </w:placeholder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42494B">
                  <w:rPr>
                    <w:lang w:val="el-GR"/>
                  </w:rPr>
                  <w:t>[Αριθμός φαξ]</w:t>
                </w:r>
              </w:sdtContent>
            </w:sdt>
          </w:p>
        </w:tc>
        <w:tc>
          <w:tcPr>
            <w:tcW w:w="5388" w:type="dxa"/>
          </w:tcPr>
          <w:p w:rsidR="00421128" w:rsidRPr="0042494B" w:rsidRDefault="00CD5569">
            <w:pPr>
              <w:pStyle w:val="Heading1"/>
              <w:rPr>
                <w:lang w:val="el-GR"/>
              </w:rPr>
            </w:pPr>
            <w:r w:rsidRPr="0042494B">
              <w:rPr>
                <w:lang w:val="el-GR"/>
              </w:rPr>
              <w:t>ΤΙΜΟΛΟΓΙΟ</w:t>
            </w:r>
          </w:p>
        </w:tc>
      </w:tr>
      <w:tr w:rsidR="00421128" w:rsidRPr="0042494B">
        <w:trPr>
          <w:trHeight w:val="795"/>
          <w:jc w:val="center"/>
        </w:trPr>
        <w:tc>
          <w:tcPr>
            <w:tcW w:w="5412" w:type="dxa"/>
            <w:vMerge/>
          </w:tcPr>
          <w:p w:rsidR="00421128" w:rsidRPr="0042494B" w:rsidRDefault="00421128">
            <w:pPr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5388" w:type="dxa"/>
            <w:vAlign w:val="bottom"/>
          </w:tcPr>
          <w:p w:rsidR="00421128" w:rsidRPr="0042494B" w:rsidRDefault="00CD5569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 xml:space="preserve">Τιμολόγιο </w:t>
            </w:r>
            <w:r w:rsidR="0042494B" w:rsidRPr="0042494B">
              <w:rPr>
                <w:lang w:val="el-GR"/>
              </w:rPr>
              <w:t>#</w:t>
            </w:r>
            <w:sdt>
              <w:sdtPr>
                <w:rPr>
                  <w:lang w:val="el-GR"/>
                </w:rPr>
                <w:id w:val="241333446"/>
                <w:placeholder>
                  <w:docPart w:val="010E571F2BCB4D5DB08682305389785E"/>
                </w:placeholder>
                <w:temporary/>
                <w:showingPlcHdr/>
              </w:sdtPr>
              <w:sdtContent>
                <w:r w:rsidR="0042494B" w:rsidRPr="0042494B">
                  <w:rPr>
                    <w:lang w:val="el-GR"/>
                  </w:rPr>
                  <w:t>[100]</w:t>
                </w:r>
              </w:sdtContent>
            </w:sdt>
          </w:p>
          <w:p w:rsidR="00421128" w:rsidRPr="0042494B" w:rsidRDefault="00CD5569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>Ημερομηνία</w:t>
            </w:r>
            <w:r w:rsidR="0042494B" w:rsidRPr="0042494B">
              <w:rPr>
                <w:lang w:val="el-GR"/>
              </w:rPr>
              <w:t xml:space="preserve">: </w:t>
            </w:r>
            <w:sdt>
              <w:sdtPr>
                <w:rPr>
                  <w:lang w:val="el-GR"/>
                </w:rPr>
                <w:id w:val="241333454"/>
                <w:placeholder>
                  <w:docPart w:val="F9F7A420C01B48D1A4588282FBD14CE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2494B">
                  <w:rPr>
                    <w:lang w:val="el-GR"/>
                  </w:rPr>
                  <w:t>[Επιλέξτε ημερομηνία]</w:t>
                </w:r>
              </w:sdtContent>
            </w:sdt>
          </w:p>
        </w:tc>
      </w:tr>
    </w:tbl>
    <w:p w:rsidR="00421128" w:rsidRPr="0042494B" w:rsidRDefault="00421128">
      <w:pPr>
        <w:rPr>
          <w:lang w:val="el-GR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 w:rsidR="00421128" w:rsidRPr="0042494B">
        <w:trPr>
          <w:trHeight w:val="1440"/>
          <w:jc w:val="center"/>
        </w:trPr>
        <w:tc>
          <w:tcPr>
            <w:tcW w:w="5400" w:type="dxa"/>
          </w:tcPr>
          <w:p w:rsidR="00421128" w:rsidRPr="0042494B" w:rsidRDefault="00CD5569">
            <w:pPr>
              <w:pStyle w:val="ColumnHeading"/>
              <w:rPr>
                <w:lang w:val="el-GR"/>
              </w:rPr>
            </w:pPr>
            <w:r w:rsidRPr="0042494B">
              <w:rPr>
                <w:lang w:val="el-GR"/>
              </w:rPr>
              <w:t>Προς</w:t>
            </w:r>
            <w:r w:rsidR="0042494B" w:rsidRPr="0042494B">
              <w:rPr>
                <w:lang w:val="el-GR"/>
              </w:rPr>
              <w:t>: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[Όνομα]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[Επωνυμία εταιρείας]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[Διεύθυνση]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[Πόλη, Ταχ. κώδ.]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[Αριθμός τηλεφώνου]</w:t>
            </w:r>
          </w:p>
        </w:tc>
        <w:tc>
          <w:tcPr>
            <w:tcW w:w="5400" w:type="dxa"/>
          </w:tcPr>
          <w:p w:rsidR="00421128" w:rsidRPr="0042494B" w:rsidRDefault="00CD5569">
            <w:pPr>
              <w:pStyle w:val="ColumnHeading"/>
              <w:rPr>
                <w:lang w:val="el-GR"/>
              </w:rPr>
            </w:pPr>
            <w:r w:rsidRPr="0042494B">
              <w:rPr>
                <w:lang w:val="el-GR"/>
              </w:rPr>
              <w:t>Αποστολή</w:t>
            </w:r>
            <w:r w:rsidR="0042494B" w:rsidRPr="0042494B">
              <w:rPr>
                <w:lang w:val="el-GR"/>
              </w:rPr>
              <w:t>: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[Όνομα]</w:t>
            </w:r>
          </w:p>
          <w:p w:rsidR="00421128" w:rsidRPr="0042494B" w:rsidRDefault="00CD5569">
            <w:pPr>
              <w:pStyle w:val="ContactInformation"/>
              <w:rPr>
                <w:sz w:val="24"/>
                <w:lang w:val="el-GR"/>
              </w:rPr>
            </w:pPr>
            <w:r w:rsidRPr="0042494B">
              <w:rPr>
                <w:lang w:val="el-GR"/>
              </w:rPr>
              <w:t>[Επωνυμία εταιρείας]</w:t>
            </w:r>
          </w:p>
          <w:p w:rsidR="00421128" w:rsidRPr="0042494B" w:rsidRDefault="00CD5569">
            <w:pPr>
              <w:pStyle w:val="ContactInformation"/>
              <w:rPr>
                <w:sz w:val="24"/>
                <w:lang w:val="el-GR"/>
              </w:rPr>
            </w:pPr>
            <w:r w:rsidRPr="0042494B">
              <w:rPr>
                <w:lang w:val="el-GR"/>
              </w:rPr>
              <w:t>[Διεύθυνση]</w:t>
            </w:r>
          </w:p>
          <w:p w:rsidR="00421128" w:rsidRPr="0042494B" w:rsidRDefault="00CD5569">
            <w:pPr>
              <w:pStyle w:val="ContactInformation"/>
              <w:rPr>
                <w:lang w:val="el-GR"/>
              </w:rPr>
            </w:pPr>
            <w:r w:rsidRPr="0042494B">
              <w:rPr>
                <w:lang w:val="el-GR"/>
              </w:rPr>
              <w:t>[Πόλη, Ταχ. κώδ.]</w:t>
            </w:r>
          </w:p>
          <w:p w:rsidR="00421128" w:rsidRPr="0042494B" w:rsidRDefault="00CD5569">
            <w:pPr>
              <w:pStyle w:val="ContactInformation"/>
              <w:rPr>
                <w:sz w:val="24"/>
                <w:lang w:val="el-GR"/>
              </w:rPr>
            </w:pPr>
            <w:r w:rsidRPr="0042494B">
              <w:rPr>
                <w:lang w:val="el-GR"/>
              </w:rPr>
              <w:t>[Αριθμός τηλεφώνου]</w:t>
            </w:r>
          </w:p>
        </w:tc>
      </w:tr>
      <w:tr w:rsidR="00421128" w:rsidRPr="0042494B" w:rsidTr="0042494B">
        <w:trPr>
          <w:trHeight w:val="720"/>
          <w:jc w:val="center"/>
        </w:trPr>
        <w:tc>
          <w:tcPr>
            <w:tcW w:w="10800" w:type="dxa"/>
            <w:gridSpan w:val="2"/>
          </w:tcPr>
          <w:p w:rsidR="00421128" w:rsidRPr="0042494B" w:rsidRDefault="00CD5569">
            <w:pPr>
              <w:pStyle w:val="Comments"/>
              <w:rPr>
                <w:lang w:val="el-GR"/>
              </w:rPr>
            </w:pPr>
            <w:r w:rsidRPr="0042494B">
              <w:rPr>
                <w:lang w:val="el-GR"/>
              </w:rPr>
              <w:t>Σχόλια ή ειδικές οδηγίες:</w:t>
            </w:r>
          </w:p>
          <w:p w:rsidR="00421128" w:rsidRPr="0042494B" w:rsidRDefault="00CD5569">
            <w:pPr>
              <w:pStyle w:val="CommentsNotBold"/>
              <w:rPr>
                <w:lang w:val="el-GR"/>
              </w:rPr>
            </w:pPr>
            <w:r w:rsidRPr="0042494B">
              <w:rPr>
                <w:lang w:val="el-GR"/>
              </w:rPr>
              <w:t>[Τα σχόλιά σας]</w:t>
            </w:r>
          </w:p>
        </w:tc>
      </w:tr>
    </w:tbl>
    <w:p w:rsidR="00421128" w:rsidRPr="0042494B" w:rsidRDefault="00421128">
      <w:pPr>
        <w:rPr>
          <w:lang w:val="el-GR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ΠΩΛΗΤΗΣ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ΑΡΙΘΜΟΣ ΔΕΛΤΙΟΥ ΠΑΡΑΓΓΕΛΙΑΣ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ΥΠΕΥΘΥΝΟΣ ΠΑΡΑΓΓΕΛΙΑΣ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ΑΠΟΣΤΟΛΗ ΜΕΣΩ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ΤΟΠΟΣ ΑΠΟΣΤΟΛΗΣ (Free on Board)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ΟΡΟΙ</w:t>
            </w: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2295" w:type="dxa"/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40" w:type="dxa"/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40" w:type="dxa"/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40" w:type="dxa"/>
            <w:vAlign w:val="center"/>
          </w:tcPr>
          <w:p w:rsidR="00421128" w:rsidRPr="0042494B" w:rsidRDefault="00CD5569">
            <w:pPr>
              <w:pStyle w:val="TableText"/>
              <w:rPr>
                <w:lang w:val="el-GR"/>
              </w:rPr>
            </w:pPr>
            <w:r w:rsidRPr="0042494B">
              <w:rPr>
                <w:lang w:val="el-GR"/>
              </w:rPr>
              <w:t>Πληρωτέο κατά την παραλαβή</w:t>
            </w:r>
          </w:p>
        </w:tc>
      </w:tr>
    </w:tbl>
    <w:p w:rsidR="00421128" w:rsidRPr="0042494B" w:rsidRDefault="00421128">
      <w:pPr>
        <w:rPr>
          <w:lang w:val="el-GR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ΠΟΣΟΤΗΤΑ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ΠΕΡΙΓΡΑΦΗ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ΤΙΜΗ ΜΟΝΑΔΑΣ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1128" w:rsidRPr="0042494B" w:rsidRDefault="00CD5569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ΣΥΝΟΛΟ</w:t>
            </w: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21128" w:rsidRPr="0042494B" w:rsidRDefault="00421128">
            <w:pPr>
              <w:pStyle w:val="TableText"/>
              <w:rPr>
                <w:lang w:val="el-GR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494B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>ΜΕΡΙΚΟ ΣΥΝΟΛΟ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421128" w:rsidRPr="0042494B" w:rsidRDefault="00421128">
            <w:pPr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494B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>ΦΟΡΟΣ ΠΩΛΗΣΕΩΝ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421128" w:rsidRPr="0042494B" w:rsidRDefault="00421128">
            <w:pPr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494B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>ΑΠΟΣΤΟΛΗ &amp; ΧΕΙΡΙΣΜΟΣ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  <w:tr w:rsidR="00421128" w:rsidRPr="0042494B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1128" w:rsidRPr="0042494B" w:rsidRDefault="00421128">
            <w:pPr>
              <w:spacing w:before="100" w:beforeAutospacing="1" w:after="100" w:afterAutospacing="1"/>
              <w:rPr>
                <w:lang w:val="el-GR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494B">
            <w:pPr>
              <w:pStyle w:val="RightAligned"/>
              <w:rPr>
                <w:lang w:val="el-GR"/>
              </w:rPr>
            </w:pPr>
            <w:r w:rsidRPr="0042494B">
              <w:rPr>
                <w:lang w:val="el-GR"/>
              </w:rPr>
              <w:t>Υπόλοιπο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21128" w:rsidRPr="0042494B" w:rsidRDefault="00421128">
            <w:pPr>
              <w:pStyle w:val="Amount"/>
              <w:rPr>
                <w:lang w:val="el-GR"/>
              </w:rPr>
            </w:pPr>
          </w:p>
        </w:tc>
      </w:tr>
    </w:tbl>
    <w:p w:rsidR="00421128" w:rsidRPr="0042494B" w:rsidRDefault="00421128">
      <w:pPr>
        <w:rPr>
          <w:lang w:val="el-GR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 w:rsidR="00421128" w:rsidRPr="0042494B" w:rsidTr="0042494B">
        <w:trPr>
          <w:trHeight w:val="1280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128" w:rsidRPr="0042494B" w:rsidRDefault="0042494B">
            <w:pPr>
              <w:pStyle w:val="TableText"/>
              <w:rPr>
                <w:lang w:val="el-GR"/>
              </w:rPr>
            </w:pPr>
            <w:r w:rsidRPr="0042494B">
              <w:rPr>
                <w:lang w:val="el-GR"/>
              </w:rPr>
              <w:t>Όλες οι επιταγές να είναι πληρωτέες στην εταιρεία</w:t>
            </w:r>
            <w:r w:rsidRPr="0042494B">
              <w:rPr>
                <w:lang w:val="el-GR"/>
              </w:rPr>
              <w:t xml:space="preserve"> </w:t>
            </w:r>
            <w:sdt>
              <w:sdtPr>
                <w:rPr>
                  <w:lang w:val="el-GR"/>
                </w:rPr>
                <w:alias w:val="Company"/>
                <w:id w:val="241333536"/>
                <w:placeholder>
                  <w:docPart w:val="0CA6ED8CE98C49E9B9ADF7C71E0D5E0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t>Microsoft Corporation</w:t>
                </w:r>
              </w:sdtContent>
            </w:sdt>
            <w:r w:rsidRPr="0042494B">
              <w:rPr>
                <w:lang w:val="el-GR"/>
              </w:rPr>
              <w:t>.</w:t>
            </w:r>
          </w:p>
          <w:p w:rsidR="00421128" w:rsidRPr="0042494B" w:rsidRDefault="0042494B" w:rsidP="0042494B">
            <w:pPr>
              <w:pStyle w:val="TableText"/>
              <w:rPr>
                <w:lang w:val="el-GR"/>
              </w:rPr>
            </w:pPr>
            <w:r w:rsidRPr="0042494B">
              <w:rPr>
                <w:lang w:val="el-GR"/>
              </w:rPr>
              <w:t>Αν έχετε απορίες σχετικά με το τιμολόγιο, επικοινωνήστε με:</w:t>
            </w:r>
            <w:r w:rsidRPr="0042494B">
              <w:rPr>
                <w:lang w:val="el-GR"/>
              </w:rPr>
              <w:t xml:space="preserve"> </w:t>
            </w:r>
            <w:sdt>
              <w:sdtPr>
                <w:rPr>
                  <w:lang w:val="el-GR"/>
                </w:rPr>
                <w:alias w:val="Author"/>
                <w:id w:val="264470745"/>
                <w:placeholder>
                  <w:docPart w:val="26F17C59BEC94E13AD8794BBFDFB8A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CD5569" w:rsidRPr="0042494B">
                  <w:rPr>
                    <w:lang w:val="el-GR"/>
                  </w:rPr>
                  <w:t>Microsoft Corporation</w:t>
                </w:r>
              </w:sdtContent>
            </w:sdt>
            <w:r w:rsidRPr="0042494B">
              <w:rPr>
                <w:lang w:val="el-GR"/>
              </w:rPr>
              <w:t xml:space="preserve"> στο </w:t>
            </w:r>
            <w:sdt>
              <w:sdtPr>
                <w:rPr>
                  <w:lang w:val="el-GR"/>
                </w:rPr>
                <w:alias w:val="Company Phone Number"/>
                <w:tag w:val="Company Phone Number"/>
                <w:id w:val="241333561"/>
                <w:placeholder>
                  <w:docPart w:val="DF923BBC082C45F7A2F1E4413A2D48C2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CD5569" w:rsidRPr="0042494B">
                  <w:rPr>
                    <w:lang w:val="el-GR"/>
                  </w:rPr>
                  <w:t>[Αριθμός τηλεφώνου]</w:t>
                </w:r>
              </w:sdtContent>
            </w:sdt>
            <w:r w:rsidRPr="0042494B">
              <w:rPr>
                <w:lang w:val="el-GR"/>
              </w:rPr>
              <w:t xml:space="preserve"> ή στη </w:t>
            </w:r>
            <w:sdt>
              <w:sdtPr>
                <w:rPr>
                  <w:lang w:val="el-GR"/>
                </w:rPr>
                <w:alias w:val="Company E-mail Address"/>
                <w:tag w:val="Company E-mail Address"/>
                <w:id w:val="241333573"/>
                <w:placeholder>
                  <w:docPart w:val="5F7789021EAF4EFD8DC85D41ED024EB6"/>
                </w:placeholder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42494B">
                  <w:rPr>
                    <w:lang w:val="el-GR"/>
                  </w:rPr>
                  <w:t>[Ηλ. διεύθυνση]</w:t>
                </w:r>
              </w:sdtContent>
            </w:sdt>
            <w:r w:rsidRPr="0042494B">
              <w:rPr>
                <w:lang w:val="el-GR"/>
              </w:rPr>
              <w:t>.</w:t>
            </w:r>
          </w:p>
        </w:tc>
      </w:tr>
      <w:tr w:rsidR="00421128" w:rsidRPr="0042494B" w:rsidTr="0042494B">
        <w:trPr>
          <w:trHeight w:val="423"/>
          <w:jc w:val="center"/>
        </w:trPr>
        <w:tc>
          <w:tcPr>
            <w:tcW w:w="10800" w:type="dxa"/>
            <w:vAlign w:val="center"/>
          </w:tcPr>
          <w:p w:rsidR="00421128" w:rsidRPr="0042494B" w:rsidRDefault="0042494B">
            <w:pPr>
              <w:pStyle w:val="CenteredColumnHeading"/>
              <w:rPr>
                <w:lang w:val="el-GR"/>
              </w:rPr>
            </w:pPr>
            <w:r w:rsidRPr="0042494B">
              <w:rPr>
                <w:lang w:val="el-GR"/>
              </w:rPr>
              <w:t>Ευχαριστούμε για τη συνεργασία!</w:t>
            </w:r>
          </w:p>
        </w:tc>
      </w:tr>
    </w:tbl>
    <w:p w:rsidR="00421128" w:rsidRPr="0042494B" w:rsidRDefault="00421128" w:rsidP="00CD5569">
      <w:pPr>
        <w:rPr>
          <w:lang w:val="el-GR"/>
        </w:rPr>
      </w:pPr>
    </w:p>
    <w:sectPr w:rsidR="00421128" w:rsidRPr="0042494B" w:rsidSect="0042494B"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drawingGridHorizontalSpacing w:val="120"/>
  <w:displayHorizontalDrawingGridEvery w:val="2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CD5569"/>
    <w:rsid w:val="00421128"/>
    <w:rsid w:val="0042494B"/>
    <w:rsid w:val="00CD556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211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421128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rsid w:val="00421128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rsid w:val="00421128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1128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421128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421128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421128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421128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421128"/>
  </w:style>
  <w:style w:type="paragraph" w:customStyle="1" w:styleId="Slogan">
    <w:name w:val="Slogan"/>
    <w:basedOn w:val="Heading3"/>
    <w:qFormat/>
    <w:rsid w:val="00421128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421128"/>
    <w:rPr>
      <w:sz w:val="18"/>
    </w:rPr>
  </w:style>
  <w:style w:type="paragraph" w:customStyle="1" w:styleId="Amount">
    <w:name w:val="Amount"/>
    <w:basedOn w:val="Normal"/>
    <w:qFormat/>
    <w:rsid w:val="00421128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421128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421128"/>
  </w:style>
  <w:style w:type="paragraph" w:customStyle="1" w:styleId="ColumnHeading">
    <w:name w:val="Column Heading"/>
    <w:basedOn w:val="Heading3"/>
    <w:qFormat/>
    <w:rsid w:val="00421128"/>
  </w:style>
  <w:style w:type="paragraph" w:styleId="BalloonText">
    <w:name w:val="Balloon Text"/>
    <w:basedOn w:val="Normal"/>
    <w:link w:val="BalloonTextChar"/>
    <w:uiPriority w:val="99"/>
    <w:semiHidden/>
    <w:unhideWhenUsed/>
    <w:rsid w:val="00421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421128"/>
    <w:rPr>
      <w:color w:val="808080"/>
    </w:rPr>
  </w:style>
  <w:style w:type="paragraph" w:customStyle="1" w:styleId="CommentsNotBold">
    <w:name w:val="Comments (Not Bold)"/>
    <w:basedOn w:val="Comments"/>
    <w:qFormat/>
    <w:rsid w:val="00421128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E1B517C57648C5A16F973496A2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2150-9FEB-48D1-8DAE-64D2D7E95AE1}"/>
      </w:docPartPr>
      <w:docPartBody>
        <w:p w:rsidR="00000000" w:rsidRDefault="00000000">
          <w:pPr>
            <w:pStyle w:val="DCE1B517C57648C5A16F973496A2D628"/>
          </w:pPr>
          <w:r>
            <w:t>[Company Name]</w:t>
          </w:r>
        </w:p>
      </w:docPartBody>
    </w:docPart>
    <w:docPart>
      <w:docPartPr>
        <w:name w:val="28749330219F4F309F691C74BC61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F8FA-9A9F-45D1-B505-3631A6F124C4}"/>
      </w:docPartPr>
      <w:docPartBody>
        <w:p w:rsidR="00000000" w:rsidRDefault="00000000">
          <w:pPr>
            <w:pStyle w:val="28749330219F4F309F691C74BC615D9D"/>
          </w:pPr>
          <w:r>
            <w:t>[Company Address]</w:t>
          </w:r>
        </w:p>
      </w:docPartBody>
    </w:docPart>
    <w:docPart>
      <w:docPartPr>
        <w:name w:val="A3232A71F46448B9AE1A6D284DB1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FDEC-7B56-4F9B-AE23-6659A6098AF9}"/>
      </w:docPartPr>
      <w:docPartBody>
        <w:p w:rsidR="00000000" w:rsidRDefault="00000000">
          <w:pPr>
            <w:pStyle w:val="A3232A71F46448B9AE1A6D284DB1544F"/>
          </w:pPr>
          <w:r>
            <w:t>[Phone Number]</w:t>
          </w:r>
        </w:p>
      </w:docPartBody>
    </w:docPart>
    <w:docPart>
      <w:docPartPr>
        <w:name w:val="3837AFE6940B48229A0D481A8077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6D2E-1AF5-411A-A034-D176E1C91E22}"/>
      </w:docPartPr>
      <w:docPartBody>
        <w:p w:rsidR="00000000" w:rsidRDefault="00000000">
          <w:pPr>
            <w:pStyle w:val="3837AFE6940B48229A0D481A8077E2AE"/>
          </w:pPr>
          <w:r>
            <w:t>[Fax Number]</w:t>
          </w:r>
        </w:p>
      </w:docPartBody>
    </w:docPart>
    <w:docPart>
      <w:docPartPr>
        <w:name w:val="010E571F2BCB4D5DB08682305389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7ACE-C61F-4810-B977-C51ABB3D2722}"/>
      </w:docPartPr>
      <w:docPartBody>
        <w:p w:rsidR="00000000" w:rsidRDefault="00000000">
          <w:pPr>
            <w:pStyle w:val="010E571F2BCB4D5DB08682305389785E"/>
          </w:pPr>
          <w:r>
            <w:t>[100]</w:t>
          </w:r>
        </w:p>
      </w:docPartBody>
    </w:docPart>
    <w:docPart>
      <w:docPartPr>
        <w:name w:val="F9F7A420C01B48D1A4588282FBD1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197C-B68A-4426-A9C6-9A9C2FC588A0}"/>
      </w:docPartPr>
      <w:docPartBody>
        <w:p w:rsidR="00000000" w:rsidRDefault="00000000">
          <w:pPr>
            <w:pStyle w:val="F9F7A420C01B48D1A4588282FBD14CEA"/>
          </w:pPr>
          <w:r>
            <w:t>[Pick the date]</w:t>
          </w:r>
        </w:p>
      </w:docPartBody>
    </w:docPart>
    <w:docPart>
      <w:docPartPr>
        <w:name w:val="0CA6ED8CE98C49E9B9ADF7C71E0D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7041-B763-4A5F-ABDD-FE411A6EDF78}"/>
      </w:docPartPr>
      <w:docPartBody>
        <w:p w:rsidR="00000000" w:rsidRDefault="00000000">
          <w:pPr>
            <w:pStyle w:val="0CA6ED8CE98C49E9B9ADF7C71E0D5E07"/>
          </w:pPr>
          <w:r>
            <w:t>[Company Name]</w:t>
          </w:r>
        </w:p>
      </w:docPartBody>
    </w:docPart>
    <w:docPart>
      <w:docPartPr>
        <w:name w:val="26F17C59BEC94E13AD8794BBFDFB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FB85-1042-46B8-AE0D-41FFC006E9EA}"/>
      </w:docPartPr>
      <w:docPartBody>
        <w:p w:rsidR="00000000" w:rsidRDefault="00000000">
          <w:pPr>
            <w:pStyle w:val="26F17C59BEC94E13AD8794BBFDFB8A93"/>
          </w:pPr>
          <w:r>
            <w:t>[Your Name]</w:t>
          </w:r>
        </w:p>
      </w:docPartBody>
    </w:docPart>
    <w:docPart>
      <w:docPartPr>
        <w:name w:val="DF923BBC082C45F7A2F1E4413A2D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A225-3BF4-4BE5-9872-74AE9D43D7CE}"/>
      </w:docPartPr>
      <w:docPartBody>
        <w:p w:rsidR="00000000" w:rsidRDefault="00000000">
          <w:pPr>
            <w:pStyle w:val="DF923BBC082C45F7A2F1E4413A2D48C2"/>
          </w:pPr>
          <w:r>
            <w:t>[Phone Number]</w:t>
          </w:r>
        </w:p>
      </w:docPartBody>
    </w:docPart>
    <w:docPart>
      <w:docPartPr>
        <w:name w:val="5F7789021EAF4EFD8DC85D41ED02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FB30-1DF8-4457-9D33-74D6401F060F}"/>
      </w:docPartPr>
      <w:docPartBody>
        <w:p w:rsidR="00000000" w:rsidRDefault="00000000">
          <w:pPr>
            <w:pStyle w:val="5F7789021EAF4EFD8DC85D41ED024EB6"/>
          </w:pPr>
          <w: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E1B517C57648C5A16F973496A2D628">
    <w:name w:val="DCE1B517C57648C5A16F973496A2D628"/>
  </w:style>
  <w:style w:type="paragraph" w:customStyle="1" w:styleId="19CDE5E1EEAD46DBA55A7B4E996C06D7">
    <w:name w:val="19CDE5E1EEAD46DBA55A7B4E996C06D7"/>
  </w:style>
  <w:style w:type="paragraph" w:customStyle="1" w:styleId="28749330219F4F309F691C74BC615D9D">
    <w:name w:val="28749330219F4F309F691C74BC615D9D"/>
  </w:style>
  <w:style w:type="paragraph" w:customStyle="1" w:styleId="A3232A71F46448B9AE1A6D284DB1544F">
    <w:name w:val="A3232A71F46448B9AE1A6D284DB1544F"/>
  </w:style>
  <w:style w:type="paragraph" w:customStyle="1" w:styleId="3837AFE6940B48229A0D481A8077E2AE">
    <w:name w:val="3837AFE6940B48229A0D481A8077E2AE"/>
  </w:style>
  <w:style w:type="paragraph" w:customStyle="1" w:styleId="010E571F2BCB4D5DB08682305389785E">
    <w:name w:val="010E571F2BCB4D5DB08682305389785E"/>
  </w:style>
  <w:style w:type="paragraph" w:customStyle="1" w:styleId="F9F7A420C01B48D1A4588282FBD14CEA">
    <w:name w:val="F9F7A420C01B48D1A4588282FBD14CEA"/>
  </w:style>
  <w:style w:type="paragraph" w:customStyle="1" w:styleId="1F3F4245DA3442A0B43CE9806ADA61AE">
    <w:name w:val="1F3F4245DA3442A0B43CE9806ADA61AE"/>
  </w:style>
  <w:style w:type="paragraph" w:customStyle="1" w:styleId="39DAE19499454DD7B957CF387AD0C223">
    <w:name w:val="39DAE19499454DD7B957CF387AD0C223"/>
  </w:style>
  <w:style w:type="paragraph" w:customStyle="1" w:styleId="22C479C0039340719BE685F06CD0830E">
    <w:name w:val="22C479C0039340719BE685F06CD0830E"/>
  </w:style>
  <w:style w:type="paragraph" w:customStyle="1" w:styleId="736F175224174813B89EBEEA848EC3AD">
    <w:name w:val="736F175224174813B89EBEEA848EC3AD"/>
  </w:style>
  <w:style w:type="paragraph" w:customStyle="1" w:styleId="3A49E43B7BD549E2A852E2CFD3E9E93C">
    <w:name w:val="3A49E43B7BD549E2A852E2CFD3E9E93C"/>
  </w:style>
  <w:style w:type="paragraph" w:customStyle="1" w:styleId="10B20CFA56C547878F1CCA7930C67882">
    <w:name w:val="10B20CFA56C547878F1CCA7930C67882"/>
  </w:style>
  <w:style w:type="paragraph" w:customStyle="1" w:styleId="E00DB4CEC57D488182F50C4D6B6246D7">
    <w:name w:val="E00DB4CEC57D488182F50C4D6B6246D7"/>
  </w:style>
  <w:style w:type="paragraph" w:customStyle="1" w:styleId="FAACC44A9B444972925C25AA80A2A0BC">
    <w:name w:val="FAACC44A9B444972925C25AA80A2A0BC"/>
  </w:style>
  <w:style w:type="paragraph" w:customStyle="1" w:styleId="4EBA5C7AC6194A37973E71D2C8F2D0CD">
    <w:name w:val="4EBA5C7AC6194A37973E71D2C8F2D0CD"/>
  </w:style>
  <w:style w:type="paragraph" w:customStyle="1" w:styleId="5325139A33E84ED59464AF1DB6A2E4ED">
    <w:name w:val="5325139A33E84ED59464AF1DB6A2E4ED"/>
  </w:style>
  <w:style w:type="paragraph" w:customStyle="1" w:styleId="AA7838189B8D453092916D4C95363DD7">
    <w:name w:val="AA7838189B8D453092916D4C95363DD7"/>
  </w:style>
  <w:style w:type="paragraph" w:customStyle="1" w:styleId="0CA6ED8CE98C49E9B9ADF7C71E0D5E07">
    <w:name w:val="0CA6ED8CE98C49E9B9ADF7C71E0D5E07"/>
  </w:style>
  <w:style w:type="paragraph" w:customStyle="1" w:styleId="26F17C59BEC94E13AD8794BBFDFB8A93">
    <w:name w:val="26F17C59BEC94E13AD8794BBFDFB8A93"/>
  </w:style>
  <w:style w:type="paragraph" w:customStyle="1" w:styleId="DF923BBC082C45F7A2F1E4413A2D48C2">
    <w:name w:val="DF923BBC082C45F7A2F1E4413A2D48C2"/>
  </w:style>
  <w:style w:type="paragraph" w:customStyle="1" w:styleId="5F7789021EAF4EFD8DC85D41ED024EB6">
    <w:name w:val="5F7789021EAF4EFD8DC85D41ED024E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>false</MarketSpecific>
    <PrimaryImageGen xmlns="b588bf57-8ba0-468c-9088-7d67b55c7039">true</PrimaryImageGen>
    <ThumbnailAssetId xmlns="b588bf57-8ba0-468c-9088-7d67b55c7039" xsi:nil="true"/>
    <LegacyData xmlns="b588bf57-8ba0-468c-9088-7d67b55c7039">ListingID:;Manager:;BuildStatus:Publish Pending;MockupPath:</LegacyData>
    <TPFriendlyName xmlns="b588bf57-8ba0-468c-9088-7d67b55c7039">Τιμολόγιο πωλήσεων</TPFriendlyName>
    <NumericId xmlns="b588bf57-8ba0-468c-9088-7d67b55c7039">-1</NumericId>
    <BusinessGroup xmlns="b588bf57-8ba0-468c-9088-7d67b55c7039" xsi:nil="true"/>
    <SourceTitle xmlns="b588bf57-8ba0-468c-9088-7d67b55c7039">Sales invoice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LastPublishResultLookup xmlns="b588bf57-8ba0-468c-9088-7d67b55c7039" xsi:nil="true"/>
    <PublishStatusLookup xmlns="b588bf57-8ba0-468c-9088-7d67b55c7039">
      <Value>205231</Value>
      <Value>350755</Value>
    </PublishStatusLookup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TPCommandLine xmlns="b588bf57-8ba0-468c-9088-7d67b55c7039">{WD} /f {FilePath}</TPCommandLine>
    <TPAppVersion xmlns="b588bf57-8ba0-468c-9088-7d67b55c7039">11</TPAppVersion>
    <PublishTargets xmlns="b588bf57-8ba0-468c-9088-7d67b55c7039">OfficeOnline</PublishTargets>
    <EditorialStatus xmlns="b588bf57-8ba0-468c-9088-7d67b55c7039">Complete</EditorialStatus>
    <TPLaunchHelpLinkType xmlns="b588bf57-8ba0-468c-9088-7d67b55c7039" xsi:nil="true"/>
    <TimesCloned xmlns="b588bf57-8ba0-468c-9088-7d67b55c7039" xsi:nil="true"/>
    <LastModifiedDateTime xmlns="b588bf57-8ba0-468c-9088-7d67b55c7039" xsi:nil="true"/>
    <Provider xmlns="b588bf57-8ba0-468c-9088-7d67b55c7039" xsi:nil="true"/>
    <AssetStart xmlns="b588bf57-8ba0-468c-9088-7d67b55c7039">2010-03-05T14:11:00+00:00</AssetStart>
    <FriendlyTitle xmlns="b588bf57-8ba0-468c-9088-7d67b55c7039" xsi:nil="true"/>
    <LastHandOff xmlns="b588bf57-8ba0-468c-9088-7d67b55c7039" xsi:nil="true"/>
    <AcquiredFrom xmlns="b588bf57-8ba0-468c-9088-7d67b55c7039" xsi:nil="true"/>
    <UACurrentWords xmlns="b588bf57-8ba0-468c-9088-7d67b55c7039">0</UACurrentWords>
    <UALocRecommendation xmlns="b588bf57-8ba0-468c-9088-7d67b55c7039">Localize</UALocRecommendation>
    <Manager xmlns="b588bf57-8ba0-468c-9088-7d67b55c7039" xsi:nil="true"/>
    <TPClientViewer xmlns="b588bf57-8ba0-468c-9088-7d67b55c7039" xsi:nil="true"/>
    <ArtSampleDocs xmlns="b588bf57-8ba0-468c-9088-7d67b55c7039" xsi:nil="true"/>
    <IsDeleted xmlns="b588bf57-8ba0-468c-9088-7d67b55c7039">false</IsDeleted>
    <UANotes xmlns="b588bf57-8ba0-468c-9088-7d67b55c7039" xsi:nil="true"/>
    <ShowIn xmlns="b588bf57-8ba0-468c-9088-7d67b55c7039">Show everywhere</ShowIn>
    <Downloads xmlns="b588bf57-8ba0-468c-9088-7d67b55c7039">0</Downloads>
    <OOCacheId xmlns="b588bf57-8ba0-468c-9088-7d67b55c7039" xsi:nil="true"/>
    <CSXHash xmlns="b588bf57-8ba0-468c-9088-7d67b55c7039" xsi:nil="true"/>
    <TemplateStatus xmlns="b588bf57-8ba0-468c-9088-7d67b55c7039">Complete</TemplateStatus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2100-01-01T00:00:00+00:00</AssetExpire>
    <SubmitterId xmlns="b588bf57-8ba0-468c-9088-7d67b55c7039" xsi:nil="true"/>
    <EditorialTags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TP010072676</AssetId>
    <TPLaunchHelpLink xmlns="b588bf57-8ba0-468c-9088-7d67b55c7039" xsi:nil="true"/>
    <TPApplication xmlns="b588bf57-8ba0-468c-9088-7d67b55c7039">Word</TPApplication>
    <PolicheckWords xmlns="b588bf57-8ba0-468c-9088-7d67b55c7039" xsi:nil="true"/>
    <IntlLocPriority xmlns="b588bf57-8ba0-468c-9088-7d67b55c7039" xsi:nil="true"/>
    <CrawlForDependencies xmlns="b588bf57-8ba0-468c-9088-7d67b55c7039">false</CrawlForDependencies>
    <PlannedPubDate xmlns="b588bf57-8ba0-468c-9088-7d67b55c7039" xsi:nil="true"/>
    <HandoffToMSDN xmlns="b588bf57-8ba0-468c-9088-7d67b55c7039" xsi:nil="true"/>
    <IntlLangReviewer xmlns="b588bf57-8ba0-468c-9088-7d67b55c7039" xsi:nil="true"/>
    <TrustLevel xmlns="b588bf57-8ba0-468c-9088-7d67b55c7039">1 Microsoft Managed Content</TrustLevel>
    <IsSearchable xmlns="b588bf57-8ba0-468c-9088-7d67b55c7039">true</IsSearchable>
    <TPNamespace xmlns="b588bf57-8ba0-468c-9088-7d67b55c7039" xsi:nil="true"/>
    <TemplateTemplateType xmlns="b588bf57-8ba0-468c-9088-7d67b55c7039">Word Document Template</TemplateTemplateType>
    <Markets xmlns="b588bf57-8ba0-468c-9088-7d67b55c7039">
      <Value>2</Value>
    </Markets>
    <UAProjectedTotalWords xmlns="b588bf57-8ba0-468c-9088-7d67b55c7039" xsi:nil="true"/>
    <IntlLangReview xmlns="b588bf57-8ba0-468c-9088-7d67b55c7039" xsi:nil="true"/>
    <OutputCachingOn xmlns="b588bf57-8ba0-468c-9088-7d67b55c7039">false</OutputCachingOn>
    <BlockPublish xmlns="b588bf57-8ba0-468c-9088-7d67b55c7039">false</BlockPublish>
    <LocManualTestRequired xmlns="b588bf57-8ba0-468c-9088-7d67b55c7039">false</LocManualTestRequired>
    <LocLastLocAttemptVersionLookup xmlns="b588bf57-8ba0-468c-9088-7d67b55c7039">58108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CoverPageProperties xmlns="http://schemas.microsoft.com/office/2006/coverPageProps">
  <PublishDate>[Επιλέξτε ημερομηνία]</PublishDate>
  <Abstract/>
  <CompanyAddress>[Διεύθυνση εταιρείας]</CompanyAddress>
  <CompanyPhone>[Αριθμός τηλεφώνου]</CompanyPhone>
  <CompanyFax>[Αριθμός φαξ]</CompanyFax>
  <CompanyEmail>[Ηλ. διεύθυνση]</CompanyEmail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2CE537-32D9-4913-B9AE-8F510E01391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6133F7F-705F-4AC6-94CC-286487B199B1}"/>
</file>

<file path=customXml/itemProps4.xml><?xml version="1.0" encoding="utf-8"?>
<ds:datastoreItem xmlns:ds="http://schemas.openxmlformats.org/officeDocument/2006/customXml" ds:itemID="{72AA7C79-EE4A-4E86-888E-2E40364463A4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Microsoft Corporation</dc:creator>
  <cp:keywords/>
  <cp:lastModifiedBy>Microsoft Corporation</cp:lastModifiedBy>
  <cp:revision>1</cp:revision>
  <cp:lastPrinted>2006-08-01T17:47:00Z</cp:lastPrinted>
  <dcterms:created xsi:type="dcterms:W3CDTF">2006-12-04T14:21:00Z</dcterms:created>
  <dcterms:modified xsi:type="dcterms:W3CDTF">2006-12-04T14:41:00Z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Applications">
    <vt:lpwstr>67;#Template 2007;#83;#Microsoft Office Word 2007;#436;#Microsoft Word 2010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</Properties>
</file>