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FF1682" w:rsidRPr="009F6A22" w:rsidRDefault="009F6A22">
          <w:pPr>
            <w:pStyle w:val="CompanyName"/>
          </w:pPr>
          <w:r w:rsidRPr="009F6A22">
            <w:rPr>
              <w:rStyle w:val="PlaceholderText"/>
            </w:rPr>
            <w:t>[Επωνυμία εταιρείας]</w:t>
          </w:r>
        </w:p>
      </w:sdtContent>
    </w:sdt>
    <w:p w:rsidR="00FF1682" w:rsidRPr="009F6A22" w:rsidRDefault="00886844">
      <w:pPr>
        <w:pStyle w:val="Company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9F6A22" w:rsidRPr="009F6A22">
            <w:rPr>
              <w:rStyle w:val="PlaceholderText"/>
            </w:rPr>
            <w:t>[Διεύθυνση εταιρείας]</w:t>
          </w:r>
        </w:sdtContent>
      </w:sdt>
    </w:p>
    <w:p w:rsidR="00FF1682" w:rsidRPr="009F6A22" w:rsidRDefault="00886844">
      <w:pPr>
        <w:pStyle w:val="Company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9F6A22" w:rsidRPr="009F6A22">
            <w:rPr>
              <w:rStyle w:val="PlaceholderText"/>
            </w:rPr>
            <w:t>[Αριθμός τηλεφώνου]</w:t>
          </w:r>
        </w:sdtContent>
      </w:sdt>
      <w:r w:rsidR="009F6A22" w:rsidRPr="009F6A22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9F6A22" w:rsidRPr="009F6A22">
            <w:rPr>
              <w:rStyle w:val="PlaceholderText"/>
            </w:rPr>
            <w:t>[Αριθμός φαξ]</w:t>
          </w:r>
        </w:sdtContent>
      </w:sdt>
      <w:r w:rsidR="009F6A22" w:rsidRPr="009F6A22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9F6A22" w:rsidRPr="009F6A22">
            <w:rPr>
              <w:rStyle w:val="PlaceholderText"/>
            </w:rPr>
            <w:t>[Διεύθυνση Web]</w:t>
          </w:r>
        </w:sdtContent>
      </w:sdt>
    </w:p>
    <w:p w:rsidR="00FF1682" w:rsidRPr="009F6A22" w:rsidRDefault="009F6A22">
      <w:pPr>
        <w:pStyle w:val="DocumentLabel"/>
      </w:pPr>
      <w:r w:rsidRPr="009F6A22">
        <w:t>φαξ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FF1682" w:rsidRPr="009F6A22">
        <w:tc>
          <w:tcPr>
            <w:tcW w:w="778" w:type="dxa"/>
          </w:tcPr>
          <w:p w:rsidR="00FF1682" w:rsidRPr="009F6A22" w:rsidRDefault="009F6A22">
            <w:pPr>
              <w:pStyle w:val="MessageHeader"/>
            </w:pPr>
            <w:r w:rsidRPr="009F6A22">
              <w:t>Προς: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t>[Όνομα παραλήπτη]</w:t>
                </w:r>
              </w:p>
            </w:tc>
          </w:sdtContent>
        </w:sdt>
        <w:tc>
          <w:tcPr>
            <w:tcW w:w="771" w:type="dxa"/>
          </w:tcPr>
          <w:p w:rsidR="00FF1682" w:rsidRPr="009F6A22" w:rsidRDefault="009F6A22">
            <w:pPr>
              <w:pStyle w:val="MessageHeader"/>
            </w:pPr>
            <w:r w:rsidRPr="009F6A22">
              <w:t>Από: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[Το όνομά σας]</w:t>
                </w:r>
              </w:p>
            </w:tc>
          </w:sdtContent>
        </w:sdt>
      </w:tr>
      <w:tr w:rsidR="00FF1682" w:rsidRPr="009F6A22">
        <w:tc>
          <w:tcPr>
            <w:tcW w:w="778" w:type="dxa"/>
          </w:tcPr>
          <w:p w:rsidR="00FF1682" w:rsidRPr="009F6A22" w:rsidRDefault="009F6A22">
            <w:pPr>
              <w:pStyle w:val="MessageHeader"/>
            </w:pPr>
            <w:r w:rsidRPr="009F6A22">
              <w:t>Φαξ: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[Αριθμός φαξ παραλήπτη]</w:t>
                </w:r>
              </w:p>
            </w:tc>
          </w:sdtContent>
        </w:sdt>
        <w:tc>
          <w:tcPr>
            <w:tcW w:w="771" w:type="dxa"/>
          </w:tcPr>
          <w:p w:rsidR="00FF1682" w:rsidRPr="009F6A22" w:rsidRDefault="009F6A22">
            <w:pPr>
              <w:pStyle w:val="MessageHeader"/>
            </w:pPr>
            <w:r w:rsidRPr="009F6A22">
              <w:t>Σελίδες: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[Αριθμός σελίδων]</w:t>
                </w:r>
              </w:p>
            </w:tc>
          </w:sdtContent>
        </w:sdt>
      </w:tr>
      <w:tr w:rsidR="00FF1682" w:rsidRPr="009F6A22">
        <w:tc>
          <w:tcPr>
            <w:tcW w:w="778" w:type="dxa"/>
          </w:tcPr>
          <w:p w:rsidR="00FF1682" w:rsidRPr="009F6A22" w:rsidRDefault="009F6A22">
            <w:pPr>
              <w:pStyle w:val="MessageHeader"/>
            </w:pPr>
            <w:r w:rsidRPr="009F6A22">
              <w:t>Τηλέφωνο: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[Αριθμός τηλεφώνου παραλήπτη]</w:t>
                </w:r>
              </w:p>
            </w:tc>
          </w:sdtContent>
        </w:sdt>
        <w:tc>
          <w:tcPr>
            <w:tcW w:w="771" w:type="dxa"/>
          </w:tcPr>
          <w:p w:rsidR="00FF1682" w:rsidRPr="009F6A22" w:rsidRDefault="009F6A22">
            <w:pPr>
              <w:pStyle w:val="MessageHeader"/>
            </w:pPr>
            <w:r w:rsidRPr="009F6A22">
              <w:t>Ημερομηνία: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[Επιλέξτε ημερομηνία]</w:t>
                </w:r>
              </w:p>
            </w:tc>
          </w:sdtContent>
        </w:sdt>
      </w:tr>
      <w:tr w:rsidR="00FF1682" w:rsidRPr="009F6A22">
        <w:tc>
          <w:tcPr>
            <w:tcW w:w="778" w:type="dxa"/>
          </w:tcPr>
          <w:p w:rsidR="00FF1682" w:rsidRPr="009F6A22" w:rsidRDefault="009F6A22">
            <w:pPr>
              <w:pStyle w:val="MessageHeader"/>
            </w:pPr>
            <w:r w:rsidRPr="009F6A22">
              <w:t>Απ: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[Θέμα]</w:t>
                </w:r>
              </w:p>
            </w:tc>
          </w:sdtContent>
        </w:sdt>
        <w:tc>
          <w:tcPr>
            <w:tcW w:w="771" w:type="dxa"/>
          </w:tcPr>
          <w:p w:rsidR="00FF1682" w:rsidRPr="009F6A22" w:rsidRDefault="009F6A22">
            <w:pPr>
              <w:pStyle w:val="MessageHeader"/>
            </w:pPr>
            <w:r w:rsidRPr="009F6A22">
              <w:t>Κοιν.: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FF1682" w:rsidRPr="009F6A22" w:rsidRDefault="009F6A22">
                <w:pPr>
                  <w:pStyle w:val="MessageBody"/>
                </w:pPr>
                <w:r w:rsidRPr="009F6A22">
                  <w:rPr>
                    <w:rStyle w:val="PlaceholderText"/>
                  </w:rPr>
                  <w:t>[Ονόματα]</w:t>
                </w:r>
              </w:p>
            </w:tc>
          </w:sdtContent>
        </w:sdt>
      </w:tr>
    </w:tbl>
    <w:p w:rsidR="00FF1682" w:rsidRPr="009F6A22" w:rsidRDefault="009F6A22">
      <w:pPr>
        <w:pStyle w:val="ActionOptions"/>
      </w:pPr>
      <w:r w:rsidRPr="009F6A22">
        <w:sym w:font="Wingdings" w:char="F06F"/>
      </w:r>
      <w:r w:rsidRPr="009F6A22">
        <w:t xml:space="preserve"> Επείγον</w:t>
      </w:r>
      <w:r w:rsidRPr="009F6A22">
        <w:tab/>
      </w:r>
      <w:r w:rsidRPr="009F6A22">
        <w:sym w:font="Wingdings" w:char="F06F"/>
      </w:r>
      <w:r w:rsidRPr="009F6A22">
        <w:t xml:space="preserve"> Για αναθεώρηση</w:t>
      </w:r>
      <w:r w:rsidRPr="009F6A22">
        <w:tab/>
      </w:r>
      <w:r w:rsidRPr="009F6A22">
        <w:sym w:font="Wingdings" w:char="F06F"/>
      </w:r>
      <w:r w:rsidRPr="009F6A22">
        <w:t xml:space="preserve"> Σχολιάστε</w:t>
      </w:r>
      <w:r w:rsidRPr="009F6A22">
        <w:tab/>
      </w:r>
      <w:r w:rsidRPr="009F6A22">
        <w:sym w:font="Wingdings" w:char="F06F"/>
      </w:r>
      <w:r w:rsidRPr="009F6A22">
        <w:t xml:space="preserve"> Απαντήστε</w:t>
      </w:r>
      <w:r w:rsidRPr="009F6A22">
        <w:tab/>
      </w:r>
      <w:r w:rsidRPr="009F6A22">
        <w:sym w:font="Wingdings" w:char="F06F"/>
      </w:r>
      <w:r w:rsidRPr="009F6A22">
        <w:t xml:space="preserve"> Ανακυκλώστε</w:t>
      </w:r>
    </w:p>
    <w:p w:rsidR="00FF1682" w:rsidRPr="009F6A22" w:rsidRDefault="009F6A22">
      <w:pPr>
        <w:pStyle w:val="BodyText"/>
      </w:pPr>
      <w:r w:rsidRPr="009F6A22">
        <w:t xml:space="preserve">Σχόλια: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9F6A22">
            <w:rPr>
              <w:rStyle w:val="PlaceholderText"/>
            </w:rPr>
            <w:t>[Εισαγάγετε τα σχόλιά σας εδώ]</w:t>
          </w:r>
        </w:sdtContent>
      </w:sdt>
    </w:p>
    <w:sectPr w:rsidR="00FF1682" w:rsidRPr="009F6A22" w:rsidSect="00A463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82" w:rsidRDefault="009F6A22">
      <w:r>
        <w:separator/>
      </w:r>
    </w:p>
    <w:p w:rsidR="00FF1682" w:rsidRDefault="00FF1682"/>
    <w:p w:rsidR="00FF1682" w:rsidRDefault="00FF1682"/>
    <w:p w:rsidR="00FF1682" w:rsidRDefault="00FF1682"/>
    <w:p w:rsidR="00FF1682" w:rsidRDefault="00FF1682"/>
  </w:endnote>
  <w:endnote w:type="continuationSeparator" w:id="1">
    <w:p w:rsidR="00FF1682" w:rsidRDefault="009F6A22">
      <w:r>
        <w:continuationSeparator/>
      </w:r>
    </w:p>
    <w:p w:rsidR="00FF1682" w:rsidRDefault="00FF1682"/>
    <w:p w:rsidR="00FF1682" w:rsidRDefault="00FF1682"/>
    <w:p w:rsidR="00FF1682" w:rsidRDefault="00FF1682"/>
    <w:p w:rsidR="00FF1682" w:rsidRDefault="00FF16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82" w:rsidRDefault="00886844">
    <w:pPr>
      <w:framePr w:wrap="around" w:vAnchor="text" w:hAnchor="margin" w:xAlign="center" w:y="1"/>
    </w:pPr>
    <w:r>
      <w:fldChar w:fldCharType="begin"/>
    </w:r>
    <w:r w:rsidR="00FF1682">
      <w:instrText xml:space="preserve">PAGE  </w:instrText>
    </w:r>
    <w:r>
      <w:fldChar w:fldCharType="separate"/>
    </w:r>
    <w:r w:rsidR="009F6A22">
      <w:t>0</w:t>
    </w:r>
    <w:r>
      <w:fldChar w:fldCharType="end"/>
    </w:r>
  </w:p>
  <w:p w:rsidR="00FF1682" w:rsidRDefault="00FF1682"/>
  <w:p w:rsidR="00FF1682" w:rsidRDefault="00FF1682"/>
  <w:p w:rsidR="00FF1682" w:rsidRDefault="00FF16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82" w:rsidRDefault="009F6A22"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  <w:p w:rsidR="00FF1682" w:rsidRDefault="00FF1682"/>
  <w:p w:rsidR="00FF1682" w:rsidRDefault="00FF16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22" w:rsidRPr="009F6A22" w:rsidRDefault="009F6A22">
    <w:pPr>
      <w:pStyle w:val="Footer"/>
    </w:pPr>
    <w:r w:rsidRPr="009F6A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82" w:rsidRDefault="009F6A22">
      <w:r>
        <w:separator/>
      </w:r>
    </w:p>
    <w:p w:rsidR="00FF1682" w:rsidRDefault="00FF1682"/>
    <w:p w:rsidR="00FF1682" w:rsidRDefault="00FF1682"/>
    <w:p w:rsidR="00FF1682" w:rsidRDefault="00FF1682"/>
    <w:p w:rsidR="00FF1682" w:rsidRDefault="00FF1682"/>
  </w:footnote>
  <w:footnote w:type="continuationSeparator" w:id="1">
    <w:p w:rsidR="00FF1682" w:rsidRDefault="009F6A22">
      <w:r>
        <w:continuationSeparator/>
      </w:r>
    </w:p>
    <w:p w:rsidR="00FF1682" w:rsidRDefault="00FF1682"/>
    <w:p w:rsidR="00FF1682" w:rsidRDefault="00FF1682"/>
    <w:p w:rsidR="00FF1682" w:rsidRDefault="00FF1682"/>
    <w:p w:rsidR="00FF1682" w:rsidRDefault="00FF16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82" w:rsidRDefault="009F6A22">
    <w:r>
      <w:tab/>
    </w:r>
    <w:r>
      <w:tab/>
    </w:r>
    <w:fldSimple w:instr=" TIME \@ &quot;MMMM d, yyyy&quot; ">
      <w:r w:rsidR="00A46317">
        <w:rPr>
          <w:noProof/>
        </w:rPr>
        <w:t>Ιανουάριος 17, 2007</w:t>
      </w:r>
    </w:fldSimple>
  </w:p>
  <w:p w:rsidR="00FF1682" w:rsidRDefault="00FF1682"/>
  <w:p w:rsidR="00FF1682" w:rsidRDefault="00FF16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22" w:rsidRPr="009F6A22" w:rsidRDefault="009F6A22">
    <w:pPr>
      <w:pStyle w:val="Header"/>
    </w:pPr>
    <w:r w:rsidRPr="009F6A2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9008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1682"/>
    <w:rsid w:val="00886844"/>
    <w:rsid w:val="009F6A22"/>
    <w:rsid w:val="00A46317"/>
    <w:rsid w:val="00FF168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F1682"/>
    <w:pPr>
      <w:spacing w:after="0" w:line="240" w:lineRule="auto"/>
    </w:pPr>
    <w:rPr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F168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F1682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FF1682"/>
    <w:rPr>
      <w:b/>
    </w:rPr>
  </w:style>
  <w:style w:type="paragraph" w:customStyle="1" w:styleId="DocumentLabel">
    <w:name w:val="Document Label"/>
    <w:basedOn w:val="Normal"/>
    <w:qFormat/>
    <w:rsid w:val="00FF1682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FF16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sid w:val="00FF1682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1682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FF1682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FF1682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FF1682"/>
  </w:style>
  <w:style w:type="paragraph" w:styleId="BalloonText">
    <w:name w:val="Balloon Text"/>
    <w:basedOn w:val="Normal"/>
    <w:link w:val="BalloonTextChar"/>
    <w:uiPriority w:val="99"/>
    <w:semiHidden/>
    <w:unhideWhenUsed/>
    <w:rsid w:val="00FF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sid w:val="00FF168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1682"/>
    <w:rPr>
      <w:sz w:val="24"/>
      <w:szCs w:val="24"/>
    </w:rPr>
  </w:style>
  <w:style w:type="paragraph" w:customStyle="1" w:styleId="MessageBody">
    <w:name w:val="Message Body"/>
    <w:basedOn w:val="Normal"/>
    <w:qFormat/>
    <w:rsid w:val="00FF16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F6A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A22"/>
    <w:rPr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D66911" w:rsidRDefault="00D66911">
          <w:pPr>
            <w:pStyle w:val="C5064F97D5A94192BD6B1866B3308FA39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D66911" w:rsidRDefault="00D66911">
          <w:pPr>
            <w:pStyle w:val="2544E9F5F8024BAC98241A17904582426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D66911" w:rsidRDefault="00D66911">
          <w:pPr>
            <w:pStyle w:val="B6E791B29C6343E6BBC397B8D94B11AC6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D66911" w:rsidRDefault="00D66911">
          <w:pPr>
            <w:pStyle w:val="28523565DC0E4B6A82E368E0FE5AC62E6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D66911" w:rsidRDefault="00D66911">
          <w:pPr>
            <w:pStyle w:val="6651D05819A34693BCBE03F340270D4F5"/>
          </w:pPr>
          <w:r>
            <w:rPr>
              <w:rStyle w:val="PlaceholderText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D66911" w:rsidRDefault="00D66911">
          <w:pPr>
            <w:pStyle w:val="A0882DDAC1494F3CBA65D7B1E6982899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D66911" w:rsidRDefault="00D66911">
          <w:pPr>
            <w:pStyle w:val="C017F2630EF1497FA21A30D04ACBC444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D66911" w:rsidRDefault="00D66911">
          <w:r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D66911" w:rsidRDefault="00D66911">
          <w:pPr>
            <w:pStyle w:val="814D91B4E35A4A8EB3E2F84E98E74C064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D66911" w:rsidRDefault="00D66911">
          <w:pPr>
            <w:pStyle w:val="130911BF1F514D638941CA2E112065E84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D66911" w:rsidRDefault="00D66911">
          <w:pPr>
            <w:pStyle w:val="00685D0351664F0CBF6D90731A3272C84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D66911" w:rsidRDefault="00D66911">
          <w:pPr>
            <w:pStyle w:val="2669A19C7C4E457E81A6FEDBAD504A214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D66911" w:rsidRDefault="00D66911">
          <w:pPr>
            <w:pStyle w:val="A9A72C90A8F34CD4847C7A8B155A5CA04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D66911" w:rsidRDefault="00D66911">
          <w:pPr>
            <w:pStyle w:val="BDF5B62EF2DF4E089960109BA73C19443"/>
          </w:pPr>
          <w:r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D66911"/>
    <w:rsid w:val="00D66911"/>
    <w:rsid w:val="00F52BB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911"/>
  </w:style>
  <w:style w:type="paragraph" w:customStyle="1" w:styleId="PlaceholderAutotext38">
    <w:name w:val="PlaceholderAutotext_38"/>
    <w:rsid w:val="00D66911"/>
    <w:rPr>
      <w:sz w:val="24"/>
      <w:szCs w:val="24"/>
    </w:rPr>
  </w:style>
  <w:style w:type="paragraph" w:customStyle="1" w:styleId="PlaceholderAutotext41">
    <w:name w:val="PlaceholderAutotext_41"/>
    <w:rsid w:val="00D66911"/>
    <w:rPr>
      <w:sz w:val="24"/>
      <w:szCs w:val="24"/>
    </w:rPr>
  </w:style>
  <w:style w:type="paragraph" w:customStyle="1" w:styleId="PlaceholderAutotext6">
    <w:name w:val="PlaceholderAutotext_6"/>
    <w:rsid w:val="00D66911"/>
    <w:rPr>
      <w:sz w:val="24"/>
      <w:szCs w:val="24"/>
    </w:rPr>
  </w:style>
  <w:style w:type="paragraph" w:customStyle="1" w:styleId="C5064F97D5A94192BD6B1866B3308FA3">
    <w:name w:val="C5064F97D5A94192BD6B1866B3308FA3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D6691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D6691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D6691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D6691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D6691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D669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D6691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D669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D6691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SubmissionMarket xmlns="b588bf57-8ba0-468c-9088-7d67b55c7039" xsi:nil="true"/>
    <ThumbnailAssetId xmlns="b588bf57-8ba0-468c-9088-7d67b55c7039" xsi:nil="true"/>
    <UALocComments xmlns="b588bf57-8ba0-468c-9088-7d67b55c7039" xsi:nil="true"/>
    <ApprovalLog xmlns="b588bf57-8ba0-468c-9088-7d67b55c7039" xsi:nil="true"/>
    <SourceTitle xmlns="b588bf57-8ba0-468c-9088-7d67b55c7039">Fax cover sheet (Professional design)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 xsi:nil="true"/>
    <PrimaryImageGen xmlns="b588bf57-8ba0-468c-9088-7d67b55c7039">true</PrimaryImageGen>
    <TPInstallLocation xmlns="b588bf57-8ba0-468c-9088-7d67b55c7039">{My Templates}</TPInstallLocation>
    <MachineTranslated xmlns="b588bf57-8ba0-468c-9088-7d67b55c7039">false</MachineTranslated>
    <Manager xmlns="b588bf57-8ba0-468c-9088-7d67b55c7039" xsi:nil="true"/>
    <PlannedPubDate xmlns="b588bf57-8ba0-468c-9088-7d67b55c7039" xsi:nil="true"/>
    <SubmitterId xmlns="b588bf57-8ba0-468c-9088-7d67b55c7039" xsi:nil="true"/>
    <ApprovalStatus xmlns="b588bf57-8ba0-468c-9088-7d67b55c7039">InProgress</ApprovalStatus>
    <MarketSpecific xmlns="b588bf57-8ba0-468c-9088-7d67b55c7039">false</MarketSpecific>
    <LegacyData xmlns="b588bf57-8ba0-468c-9088-7d67b55c7039">ListingID:;Manager:;BuildStatus:Publish Pending;MockupPath:</LegacyData>
    <UANotes xmlns="b588bf57-8ba0-468c-9088-7d67b55c7039">O14_beta1</UANotes>
    <TPCommandLine xmlns="b588bf57-8ba0-468c-9088-7d67b55c7039">{WD} /f {FilePath}</TPCommandLine>
    <OpenTemplate xmlns="b588bf57-8ba0-468c-9088-7d67b55c7039">true</OpenTemplate>
    <CSXSubmissionDate xmlns="b588bf57-8ba0-468c-9088-7d67b55c7039" xsi:nil="true"/>
    <UACurrentWords xmlns="b588bf57-8ba0-468c-9088-7d67b55c7039">0</UACurrentWords>
    <TPApplication xmlns="b588bf57-8ba0-468c-9088-7d67b55c7039">Word</TPApplication>
    <DSATActionTaken xmlns="b588bf57-8ba0-468c-9088-7d67b55c7039" xsi:nil="true"/>
    <IsSearchable xmlns="b588bf57-8ba0-468c-9088-7d67b55c7039">true</IsSearchable>
    <Downloads xmlns="b588bf57-8ba0-468c-9088-7d67b55c7039">0</Downloads>
    <EditorialStatus xmlns="b588bf57-8ba0-468c-9088-7d67b55c7039">Complete</EditorialStatus>
    <HandoffToMSDN xmlns="b588bf57-8ba0-468c-9088-7d67b55c7039" xsi:nil="true"/>
    <Markets xmlns="b588bf57-8ba0-468c-9088-7d67b55c7039">
      <Value>2</Value>
    </Markets>
    <OriginAsset xmlns="b588bf57-8ba0-468c-9088-7d67b55c7039" xsi:nil="true"/>
    <PublishTargets xmlns="b588bf57-8ba0-468c-9088-7d67b55c7039">OfficeOnline</PublishTargets>
    <TrustLevel xmlns="b588bf57-8ba0-468c-9088-7d67b55c7039">1 Microsoft Managed Content</TrustLevel>
    <UALocRecommendation xmlns="b588bf57-8ba0-468c-9088-7d67b55c7039">Localize</UALocRecommendation>
    <BugNumber xmlns="b588bf57-8ba0-468c-9088-7d67b55c7039" xsi:nil="true"/>
    <TPLaunchHelpLink xmlns="b588bf57-8ba0-468c-9088-7d67b55c7039" xsi:nil="true"/>
    <TPNamespace xmlns="b588bf57-8ba0-468c-9088-7d67b55c7039" xsi:nil="true"/>
    <ClipArtFilename xmlns="b588bf57-8ba0-468c-9088-7d67b55c7039" xsi:nil="true"/>
    <TPClientViewer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TPFriendlyName xmlns="b588bf57-8ba0-468c-9088-7d67b55c7039">Fax cover sheet (Professional design)</TPFriendlyName>
    <OOCacheId xmlns="b588bf57-8ba0-468c-9088-7d67b55c7039" xsi:nil="true"/>
    <PolicheckWords xmlns="b588bf57-8ba0-468c-9088-7d67b55c7039" xsi:nil="true"/>
    <OriginalSourceMarket xmlns="b588bf57-8ba0-468c-9088-7d67b55c7039">english</OriginalSourceMarket>
    <ArtSampleDocs xmlns="b588bf57-8ba0-468c-9088-7d67b55c7039" xsi:nil="true"/>
    <AssetStart xmlns="b588bf57-8ba0-468c-9088-7d67b55c7039">2010-01-31T05:36:00+00:00</AssetStart>
    <TPComponent xmlns="b588bf57-8ba0-468c-9088-7d67b55c7039">WORDFiles</TPComponent>
    <FriendlyTitle xmlns="b588bf57-8ba0-468c-9088-7d67b55c7039" xsi:nil="true"/>
    <LastHandOff xmlns="b588bf57-8ba0-468c-9088-7d67b55c7039" xsi:nil="true"/>
    <TPLaunchHelpLinkType xmlns="b588bf57-8ba0-468c-9088-7d67b55c7039" xsi:nil="true"/>
    <BusinessGroup xmlns="b588bf57-8ba0-468c-9088-7d67b55c7039" xsi:nil="true"/>
    <TemplateTemplateType xmlns="b588bf57-8ba0-468c-9088-7d67b55c7039">Word Document Template</TemplateTemplateType>
    <TPAppVersion xmlns="b588bf57-8ba0-468c-9088-7d67b55c7039">12</TPAppVersion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TP010072673</AssetId>
    <CSXHash xmlns="b588bf57-8ba0-468c-9088-7d67b55c7039" xsi:nil="true"/>
    <DirectSourceMarket xmlns="b588bf57-8ba0-468c-9088-7d67b55c7039">english</DirectSourceMarket>
    <TemplateStatus xmlns="b588bf57-8ba0-468c-9088-7d67b55c7039">Complete</TemplateStatus>
    <AcquiredFrom xmlns="b588bf57-8ba0-468c-9088-7d67b55c7039" xsi:nil="true"/>
    <ContentItem xmlns="b588bf57-8ba0-468c-9088-7d67b55c7039" xsi:nil="true"/>
    <IsDeleted xmlns="b588bf57-8ba0-468c-9088-7d67b55c7039">false</IsDeleted>
    <ShowIn xmlns="b588bf57-8ba0-468c-9088-7d67b55c7039">Show everywhere</ShowIn>
    <CrawlForDependencies xmlns="b588bf57-8ba0-468c-9088-7d67b55c7039">false</CrawlForDependencies>
    <EditorialTags xmlns="b588bf57-8ba0-468c-9088-7d67b55c7039" xsi:nil="true"/>
    <TPExecutable xmlns="b588bf57-8ba0-468c-9088-7d67b55c7039" xsi:nil="true"/>
    <LastModifiedDateTime xmlns="b588bf57-8ba0-468c-9088-7d67b55c7039" xsi:nil="true"/>
    <LastPublishResultLookup xmlns="b588bf57-8ba0-468c-9088-7d67b55c7039" xsi:nil="true"/>
    <Milestone xmlns="b588bf57-8ba0-468c-9088-7d67b55c7039" xsi:nil="true"/>
    <Providers xmlns="b588bf57-8ba0-468c-9088-7d67b55c7039" xsi:nil="true"/>
    <PublishStatusLookup xmlns="b588bf57-8ba0-468c-9088-7d67b55c7039">
      <Value>197562</Value>
      <Value>350775</Value>
    </PublishStatusLookup>
    <VoteCount xmlns="b588bf57-8ba0-468c-9088-7d67b55c7039" xsi:nil="true"/>
    <IntlLocPriority xmlns="b588bf57-8ba0-468c-9088-7d67b55c7039" xsi:nil="true"/>
    <Provider xmlns="b588bf57-8ba0-468c-9088-7d67b55c7039" xsi:nil="true"/>
    <AssetExpire xmlns="b588bf57-8ba0-468c-9088-7d67b55c7039">2100-01-01T00:00:00+00:00</AssetExpire>
    <IntlLangReview xmlns="b588bf57-8ba0-468c-9088-7d67b55c7039" xsi:nil="true"/>
    <NumericId xmlns="b588bf57-8ba0-468c-9088-7d67b55c7039">-1</NumericId>
    <OutputCachingOn xmlns="b588bf57-8ba0-468c-9088-7d67b55c7039">false</OutputCachingOn>
    <ParentAssetId xmlns="b588bf57-8ba0-468c-9088-7d67b55c7039" xsi:nil="true"/>
    <LocManualTestRequired xmlns="b588bf57-8ba0-468c-9088-7d67b55c7039">false</LocManualTestRequired>
    <LocLastLocAttemptVersionLookup xmlns="b588bf57-8ba0-468c-9088-7d67b55c7039">58810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>false</BlockPublish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F4B5EAF9-D1F5-4E4D-8A31-F81B69B16A7B}"/>
</file>

<file path=customXml/itemProps2.xml><?xml version="1.0" encoding="utf-8"?>
<ds:datastoreItem xmlns:ds="http://schemas.openxmlformats.org/officeDocument/2006/customXml" ds:itemID="{4871FC12-0713-4C4F-BC98-69E37DA6B28C}"/>
</file>

<file path=customXml/itemProps3.xml><?xml version="1.0" encoding="utf-8"?>
<ds:datastoreItem xmlns:ds="http://schemas.openxmlformats.org/officeDocument/2006/customXml" ds:itemID="{9A09976E-2F7E-4F50-A72D-CA2D00497A7F}"/>
</file>

<file path=customXml/itemProps4.xml><?xml version="1.0" encoding="utf-8"?>
<ds:datastoreItem xmlns:ds="http://schemas.openxmlformats.org/officeDocument/2006/customXml" ds:itemID="{CA34DCB4-A9F6-4E57-A1D0-C4FDF34EBF6C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MKolejka</cp:lastModifiedBy>
  <cp:revision>3</cp:revision>
  <cp:lastPrinted>2006-08-01T17:47:00Z</cp:lastPrinted>
  <dcterms:created xsi:type="dcterms:W3CDTF">2006-08-01T19:32:00Z</dcterms:created>
  <dcterms:modified xsi:type="dcterms:W3CDTF">2007-01-17T13:14:00Z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1032</vt:lpwstr>
  </property>
  <property fmtid="{D5CDD505-2E9C-101B-9397-08002B2CF9AE}" pid="3" name="ContentTypeId">
    <vt:lpwstr>0x010100FE6B03208763A44EB64B9FC8A84B4CC804005E48DE7B391D904E817F9F36E6EFDCBC</vt:lpwstr>
  </property>
  <property fmtid="{D5CDD505-2E9C-101B-9397-08002B2CF9AE}" pid="4" name="Applications">
    <vt:lpwstr>83;#Word 12;#67;#Template 12;#427;#Template 14;#436;#Word 14</vt:lpwstr>
  </property>
  <property fmtid="{D5CDD505-2E9C-101B-9397-08002B2CF9AE}" pid="5" name="Order">
    <vt:r8>14074900</vt:r8>
  </property>
  <property fmtid="{D5CDD505-2E9C-101B-9397-08002B2CF9AE}" pid="6" name="InternalTags">
    <vt:lpwstr/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CampaignTags">
    <vt:lpwstr/>
  </property>
  <property fmtid="{D5CDD505-2E9C-101B-9397-08002B2CF9AE}" pid="10" name="ScenarioTags">
    <vt:lpwstr/>
  </property>
</Properties>
</file>