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Εισαγάγετε το όνομά σας:"/>
        <w:tag w:val="Εισαγάγετε το όνομά σας:"/>
        <w:id w:val="-1936041994"/>
        <w:placeholder>
          <w:docPart w:val="B4E9562E5EB04B4A9F37B3E508E87568"/>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0BA5D1E5" w14:textId="77777777" w:rsidR="007F0048" w:rsidRDefault="00E47C4D">
          <w:pPr>
            <w:pStyle w:val="a8"/>
          </w:pPr>
          <w:r>
            <w:rPr>
              <w:lang w:bidi="el-GR"/>
            </w:rPr>
            <w:t>Το όνομά σας</w:t>
          </w:r>
        </w:p>
      </w:sdtContent>
    </w:sdt>
    <w:sdt>
      <w:sdtPr>
        <w:alias w:val="Εισαγάγετε οδό και αριθμό:"/>
        <w:tag w:val="Εισαγάγετε οδό και αριθμό:"/>
        <w:id w:val="1481935"/>
        <w:placeholder>
          <w:docPart w:val="6A3437C074B64E399F422E16F8D94698"/>
        </w:placeholder>
        <w:temporary/>
        <w:showingPlcHdr/>
        <w15:appearance w15:val="hidden"/>
      </w:sdtPr>
      <w:sdtEndPr/>
      <w:sdtContent>
        <w:p w14:paraId="7303B94D" w14:textId="048D9F70" w:rsidR="007F0048" w:rsidRDefault="00E47C4D">
          <w:pPr>
            <w:pStyle w:val="a5"/>
          </w:pPr>
          <w:r>
            <w:rPr>
              <w:lang w:bidi="el-GR"/>
            </w:rPr>
            <w:t>Οδός και αριθμός</w:t>
          </w:r>
        </w:p>
      </w:sdtContent>
    </w:sdt>
    <w:sdt>
      <w:sdtPr>
        <w:alias w:val="Εισαγάγετε πόλη, νομό, ταχ. κώδικα:"/>
        <w:tag w:val="Εισαγάγετε πόλη, νομό, ταχ. κώδικα:"/>
        <w:id w:val="-847241348"/>
        <w:placeholder>
          <w:docPart w:val="09D56BA5A9684A1CBD2E963CADF0DEF9"/>
        </w:placeholder>
        <w:temporary/>
        <w:showingPlcHdr/>
        <w15:appearance w15:val="hidden"/>
      </w:sdtPr>
      <w:sdtEndPr/>
      <w:sdtContent>
        <w:p w14:paraId="482A4D1A" w14:textId="61D162CF" w:rsidR="00736189" w:rsidRDefault="00736189">
          <w:pPr>
            <w:pStyle w:val="a5"/>
          </w:pPr>
          <w:r>
            <w:rPr>
              <w:lang w:bidi="el-GR"/>
            </w:rPr>
            <w:t xml:space="preserve">Πόλη, Νομός, </w:t>
          </w:r>
          <w:proofErr w:type="spellStart"/>
          <w:r>
            <w:rPr>
              <w:lang w:bidi="el-GR"/>
            </w:rPr>
            <w:t>Ταχ</w:t>
          </w:r>
          <w:proofErr w:type="spellEnd"/>
          <w:r>
            <w:rPr>
              <w:lang w:bidi="el-GR"/>
            </w:rPr>
            <w:t>. κώδικας</w:t>
          </w:r>
        </w:p>
      </w:sdtContent>
    </w:sdt>
    <w:sdt>
      <w:sdtPr>
        <w:alias w:val="Εισαγάγετε τηλέφωνο:"/>
        <w:tag w:val="Εισαγάγετε τηλέφωνο:"/>
        <w:id w:val="1252087387"/>
        <w:placeholder>
          <w:docPart w:val="13B598B57927435D9AA602B64197A4AC"/>
        </w:placeholder>
        <w:showingPlcHdr/>
        <w:dataBinding w:prefixMappings="xmlns:ns0='http://schemas.microsoft.com/office/2006/coverPageProps' " w:xpath="/ns0:CoverPageProperties[1]/ns0:CompanyPhone[1]" w:storeItemID="{55AF091B-3C7A-41E3-B477-F2FDAA23CFDA}"/>
        <w15:appearance w15:val="hidden"/>
        <w:text/>
      </w:sdtPr>
      <w:sdtEndPr/>
      <w:sdtContent>
        <w:p w14:paraId="70E8BF9F" w14:textId="77777777" w:rsidR="007F0048" w:rsidRDefault="00E47C4D">
          <w:pPr>
            <w:pStyle w:val="af3"/>
          </w:pPr>
          <w:r>
            <w:rPr>
              <w:lang w:bidi="el-GR"/>
            </w:rPr>
            <w:t>Τηλέφωνο</w:t>
          </w:r>
        </w:p>
      </w:sdtContent>
    </w:sdt>
    <w:sdt>
      <w:sdtPr>
        <w:alias w:val="Εισαγάγετε email:"/>
        <w:tag w:val="Εισαγάγετε email:"/>
        <w:id w:val="-345944645"/>
        <w:placeholder>
          <w:docPart w:val="F0BF74B58FF743A8B5D8A487F7010F09"/>
        </w:placeholder>
        <w:showingPlcHdr/>
        <w:dataBinding w:prefixMappings="xmlns:ns0='http://schemas.microsoft.com/office/2006/coverPageProps' " w:xpath="/ns0:CoverPageProperties[1]/ns0:CompanyEmail[1]" w:storeItemID="{55AF091B-3C7A-41E3-B477-F2FDAA23CFDA}"/>
        <w15:appearance w15:val="hidden"/>
        <w:text/>
      </w:sdtPr>
      <w:sdtEndPr/>
      <w:sdtContent>
        <w:p w14:paraId="2C0C3252" w14:textId="6F105798" w:rsidR="007F0048" w:rsidRDefault="00E47C4D">
          <w:pPr>
            <w:pStyle w:val="af3"/>
          </w:pPr>
          <w:r>
            <w:rPr>
              <w:lang w:bidi="el-GR"/>
            </w:rPr>
            <w:t>Διεύθυνση ηλεκτρονικού ταχυδρομείου</w:t>
          </w:r>
        </w:p>
      </w:sdtContent>
    </w:sdt>
    <w:sdt>
      <w:sdtPr>
        <w:alias w:val="Εισαγάγετε ημερομηνία:"/>
        <w:tag w:val="Εισαγάγετε ημερομηνία:"/>
        <w:id w:val="364485858"/>
        <w:placeholder>
          <w:docPart w:val="CD86205050914ACAA975FDEAEBA4761E"/>
        </w:placeholder>
        <w:temporary/>
        <w:showingPlcHdr/>
        <w15:appearance w15:val="hidden"/>
      </w:sdtPr>
      <w:sdtEndPr/>
      <w:sdtContent>
        <w:p w14:paraId="6AF33B7E" w14:textId="77777777" w:rsidR="007F0048" w:rsidRDefault="00E47C4D">
          <w:pPr>
            <w:pStyle w:val="a7"/>
          </w:pPr>
          <w:r>
            <w:rPr>
              <w:lang w:bidi="el-GR"/>
            </w:rPr>
            <w:t>Ημερομηνία</w:t>
          </w:r>
        </w:p>
      </w:sdtContent>
    </w:sdt>
    <w:sdt>
      <w:sdtPr>
        <w:alias w:val="Εισαγάγετε όνομα παραλήπτη:"/>
        <w:tag w:val="Εισαγάγετε όνομα παραλήπτη:"/>
        <w:id w:val="-1421014607"/>
        <w:placeholder>
          <w:docPart w:val="1976E3B937B34C11B55F16A2FED9871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103E4A76" w14:textId="77777777" w:rsidR="007F0048" w:rsidRDefault="00E47C4D">
          <w:pPr>
            <w:pStyle w:val="a8"/>
          </w:pPr>
          <w:r>
            <w:rPr>
              <w:lang w:bidi="el-GR"/>
            </w:rPr>
            <w:t>Όνομα παραλήπτη</w:t>
          </w:r>
        </w:p>
      </w:sdtContent>
    </w:sdt>
    <w:sdt>
      <w:sdtPr>
        <w:alias w:val="Εισαγάγετε τίτλο:"/>
        <w:tag w:val="Εισαγάγετε τίτλο:"/>
        <w:id w:val="24930891"/>
        <w:placeholder>
          <w:docPart w:val="EBEE2DEAB80F4787AC8B83BA1C3A7E96"/>
        </w:placeholder>
        <w:temporary/>
        <w:showingPlcHdr/>
        <w15:appearance w15:val="hidden"/>
      </w:sdtPr>
      <w:sdtEndPr/>
      <w:sdtContent>
        <w:p w14:paraId="415FCFC6" w14:textId="450152BB" w:rsidR="007F0048" w:rsidRDefault="00E47C4D">
          <w:pPr>
            <w:pStyle w:val="a5"/>
          </w:pPr>
          <w:r>
            <w:rPr>
              <w:lang w:bidi="el-GR"/>
            </w:rPr>
            <w:t>Τίτλος</w:t>
          </w:r>
        </w:p>
      </w:sdtContent>
    </w:sdt>
    <w:p w14:paraId="360EAD1D" w14:textId="0272F504" w:rsidR="00736189" w:rsidRDefault="00DA6484" w:rsidP="00736189">
      <w:pPr>
        <w:pStyle w:val="a5"/>
      </w:pPr>
      <w:sdt>
        <w:sdtPr>
          <w:alias w:val="Εισαγάγετε επωνυμία εταιρείας:"/>
          <w:tag w:val="Εισαγάγετε επωνυμία εταιρείας:"/>
          <w:id w:val="1945338539"/>
          <w:placeholder>
            <w:docPart w:val="325CEC10B08246F293459F524822526F"/>
          </w:placeholder>
          <w:temporary/>
          <w:showingPlcHdr/>
          <w15:appearance w15:val="hidden"/>
        </w:sdtPr>
        <w:sdtEndPr/>
        <w:sdtContent>
          <w:r w:rsidR="00736189">
            <w:rPr>
              <w:lang w:bidi="el-GR"/>
            </w:rPr>
            <w:t>Επωνυμία εταιρείας</w:t>
          </w:r>
        </w:sdtContent>
      </w:sdt>
    </w:p>
    <w:p w14:paraId="6C1405D4" w14:textId="27666EED" w:rsidR="00736189" w:rsidRDefault="00DA6484" w:rsidP="00736189">
      <w:pPr>
        <w:pStyle w:val="a5"/>
      </w:pPr>
      <w:sdt>
        <w:sdtPr>
          <w:alias w:val="Εισαγάγετε οδό και αριθμό:"/>
          <w:tag w:val="Εισαγάγετε οδό και αριθμό:"/>
          <w:id w:val="-989705699"/>
          <w:placeholder>
            <w:docPart w:val="71D7770FA7E84B6C8C35894B4071EF22"/>
          </w:placeholder>
          <w:temporary/>
          <w:showingPlcHdr/>
          <w15:appearance w15:val="hidden"/>
        </w:sdtPr>
        <w:sdtEndPr/>
        <w:sdtContent>
          <w:r w:rsidR="00736189">
            <w:rPr>
              <w:lang w:bidi="el-GR"/>
            </w:rPr>
            <w:t>Οδός και αριθμός</w:t>
          </w:r>
        </w:sdtContent>
      </w:sdt>
    </w:p>
    <w:p w14:paraId="7A3A9FBA" w14:textId="0116B767" w:rsidR="00736189" w:rsidRDefault="00DA6484">
      <w:pPr>
        <w:pStyle w:val="a5"/>
      </w:pPr>
      <w:sdt>
        <w:sdtPr>
          <w:alias w:val="Εισαγάγετε πόλη, νομό, ταχ. κώδικα:"/>
          <w:tag w:val="Εισαγάγετε πόλη, νομό, ταχυδρομικό κώδικα:"/>
          <w:id w:val="2008929878"/>
          <w:placeholder>
            <w:docPart w:val="1B9706BE50FB4F468DBCEACE7A026A98"/>
          </w:placeholder>
          <w:temporary/>
          <w:showingPlcHdr/>
          <w15:appearance w15:val="hidden"/>
        </w:sdtPr>
        <w:sdtEndPr/>
        <w:sdtContent>
          <w:r w:rsidR="00736189">
            <w:rPr>
              <w:lang w:bidi="el-GR"/>
            </w:rPr>
            <w:t>Πόλη, νομός, ταχυδρομικός κώδικας</w:t>
          </w:r>
        </w:sdtContent>
      </w:sdt>
    </w:p>
    <w:p w14:paraId="13B2A777" w14:textId="77777777" w:rsidR="007F0048" w:rsidRDefault="00DA6484">
      <w:pPr>
        <w:pStyle w:val="af4"/>
        <w:rPr>
          <w:b/>
        </w:rPr>
      </w:pPr>
      <w:sdt>
        <w:sdtPr>
          <w:alias w:val="Αγαπητέ:"/>
          <w:tag w:val="Αγαπητέ:"/>
          <w:id w:val="24931073"/>
          <w:placeholder>
            <w:docPart w:val="19EBF5673AA4441D9C756FDD469DB4B1"/>
          </w:placeholder>
          <w:temporary/>
          <w:showingPlcHdr/>
          <w15:appearance w15:val="hidden"/>
        </w:sdtPr>
        <w:sdtEndPr/>
        <w:sdtContent>
          <w:r w:rsidR="00E47C4D">
            <w:rPr>
              <w:lang w:bidi="el-GR"/>
            </w:rPr>
            <w:t>Αγαπητέ/ή</w:t>
          </w:r>
        </w:sdtContent>
      </w:sdt>
      <w:r w:rsidR="00E47C4D">
        <w:rPr>
          <w:lang w:bidi="el-GR"/>
        </w:rPr>
        <w:t xml:space="preserve"> </w:t>
      </w:r>
      <w:sdt>
        <w:sdtPr>
          <w:rPr>
            <w:rStyle w:val="aa"/>
          </w:rPr>
          <w:alias w:val="Όνομα παραλήπτη:"/>
          <w:tag w:val="Όνομα παραλήπτη:"/>
          <w:id w:val="318079910"/>
          <w:placeholder>
            <w:docPart w:val="A920C22633994767931531C1B2635528"/>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rPr>
            <w:rStyle w:val="a1"/>
            <w:b w:val="0"/>
            <w:bCs w:val="0"/>
          </w:rPr>
        </w:sdtEndPr>
        <w:sdtContent>
          <w:r w:rsidR="00E47C4D">
            <w:rPr>
              <w:rStyle w:val="aa"/>
              <w:lang w:bidi="el-GR"/>
            </w:rPr>
            <w:t>Όνομα παραλήπτη</w:t>
          </w:r>
        </w:sdtContent>
      </w:sdt>
      <w:r w:rsidR="00E47C4D">
        <w:rPr>
          <w:lang w:bidi="el-GR"/>
        </w:rPr>
        <w:t>:</w:t>
      </w:r>
    </w:p>
    <w:p w14:paraId="720283CE" w14:textId="2969CF70" w:rsidR="007F0048" w:rsidRDefault="00DA6484">
      <w:sdt>
        <w:sdtPr>
          <w:alias w:val="Εισαγάγετε το κύριο σώμα επιστολής:"/>
          <w:tag w:val="Εισαγάγετε το κύριο σώμα επιστολής:"/>
          <w:id w:val="-1479303099"/>
          <w:placeholder>
            <w:docPart w:val="1AD18E7AEF9C4E17B7EFA6C5D44E5F42"/>
          </w:placeholder>
          <w:temporary/>
          <w:showingPlcHdr/>
          <w15:appearance w15:val="hidden"/>
        </w:sdtPr>
        <w:sdtEndPr/>
        <w:sdtContent>
          <w:bookmarkStart w:id="0" w:name="_GoBack"/>
          <w:r w:rsidR="00736189">
            <w:rPr>
              <w:lang w:bidi="el-GR"/>
            </w:rPr>
            <w:t>Σας γράφω για να εκφράσω το ενδιαφέρον μου σχετικά με την αγγελία σας στο</w:t>
          </w:r>
          <w:bookmarkEnd w:id="0"/>
        </w:sdtContent>
      </w:sdt>
      <w:r w:rsidR="00736189">
        <w:rPr>
          <w:lang w:bidi="el-GR"/>
        </w:rPr>
        <w:t xml:space="preserve"> </w:t>
      </w:r>
      <w:sdt>
        <w:sdtPr>
          <w:rPr>
            <w:rStyle w:val="aa"/>
          </w:rPr>
          <w:alias w:val="Εισαγάγετε τη θέση της αγγελίας:"/>
          <w:tag w:val="Εισαγάγετε τη θέση της αγγελίας:"/>
          <w:id w:val="24931353"/>
          <w:placeholder>
            <w:docPart w:val="078FB747034746E08F133B8A70043462"/>
          </w:placeholder>
          <w:temporary/>
          <w:showingPlcHdr/>
          <w15:appearance w15:val="hidden"/>
        </w:sdtPr>
        <w:sdtEndPr>
          <w:rPr>
            <w:rStyle w:val="a1"/>
            <w:b w:val="0"/>
            <w:bCs w:val="0"/>
          </w:rPr>
        </w:sdtEndPr>
        <w:sdtContent>
          <w:r w:rsidR="00E47C4D">
            <w:rPr>
              <w:rStyle w:val="aa"/>
              <w:lang w:bidi="el-GR"/>
            </w:rPr>
            <w:t>θέση εμφάνισης αγγελίας</w:t>
          </w:r>
        </w:sdtContent>
      </w:sdt>
      <w:r w:rsidR="00736189">
        <w:rPr>
          <w:lang w:bidi="el-GR"/>
        </w:rPr>
        <w:t xml:space="preserve"> </w:t>
      </w:r>
      <w:sdt>
        <w:sdtPr>
          <w:alias w:val="Εισαγάγετε το κύριο σώμα επιστολής:"/>
          <w:tag w:val="Εισαγάγετε κύριο σώμα επιστολής:"/>
          <w:id w:val="312689984"/>
          <w:placeholder>
            <w:docPart w:val="EF41881C56014E52AE67085C61B63DF1"/>
          </w:placeholder>
          <w:temporary/>
          <w:showingPlcHdr/>
          <w15:appearance w15:val="hidden"/>
        </w:sdtPr>
        <w:sdtEndPr/>
        <w:sdtContent>
          <w:r w:rsidR="00736189">
            <w:rPr>
              <w:lang w:bidi="el-GR"/>
            </w:rPr>
            <w:t>για τη θέση εργασίας</w:t>
          </w:r>
        </w:sdtContent>
      </w:sdt>
      <w:r w:rsidR="00736189">
        <w:rPr>
          <w:lang w:bidi="el-GR"/>
        </w:rPr>
        <w:t xml:space="preserve"> </w:t>
      </w:r>
      <w:sdt>
        <w:sdtPr>
          <w:rPr>
            <w:rStyle w:val="aa"/>
          </w:rPr>
          <w:alias w:val="Εισαγάγετε θέση εργασίας:"/>
          <w:tag w:val="Εισαγάγετε θέση εργασίας:"/>
          <w:id w:val="24931387"/>
          <w:placeholder>
            <w:docPart w:val="3B0E483D3E86489091C024EA34D355C9"/>
          </w:placeholder>
          <w:temporary/>
          <w:showingPlcHdr/>
          <w15:appearance w15:val="hidden"/>
        </w:sdtPr>
        <w:sdtEndPr>
          <w:rPr>
            <w:rStyle w:val="a1"/>
            <w:b w:val="0"/>
            <w:bCs w:val="0"/>
          </w:rPr>
        </w:sdtEndPr>
        <w:sdtContent>
          <w:r w:rsidR="00E47C4D">
            <w:rPr>
              <w:rStyle w:val="aa"/>
              <w:lang w:bidi="el-GR"/>
            </w:rPr>
            <w:t>τίτλος εργασίας</w:t>
          </w:r>
        </w:sdtContent>
      </w:sdt>
      <w:r w:rsidR="00736189">
        <w:rPr>
          <w:lang w:bidi="el-GR"/>
        </w:rPr>
        <w:t xml:space="preserve">. </w:t>
      </w:r>
      <w:sdt>
        <w:sdtPr>
          <w:alias w:val="Εισαγάγετε κύριο σώμα επιστολής:"/>
          <w:tag w:val="Εισαγάγετε το κύριο σώμα επιστολής:"/>
          <w:id w:val="19367949"/>
          <w:placeholder>
            <w:docPart w:val="0FD2E2A7B0E34B0BBE341C0F30F8B68B"/>
          </w:placeholder>
          <w:temporary/>
          <w:showingPlcHdr/>
          <w15:appearance w15:val="hidden"/>
        </w:sdtPr>
        <w:sdtEndPr/>
        <w:sdtContent>
          <w:r w:rsidR="00736189">
            <w:rPr>
              <w:lang w:bidi="el-GR"/>
            </w:rPr>
            <w:t>Μετά την ανάγνωση της περιγραφής της εργασίας, είμαι βέβαιος ότι οι δεξιότητες και το πάθος μου για την τεχνολογία αντιστοιχούν απόλυτα σε αυτή τη θέση. Θα προσφέρω στην εταιρεία σας ένα ευρύ φάσμα δεξιοτήτων, συμπεριλαμβανομένων των παρακάτω:</w:t>
          </w:r>
        </w:sdtContent>
      </w:sdt>
    </w:p>
    <w:sdt>
      <w:sdtPr>
        <w:alias w:val="Εισαγάγετε το στοιχείο λίστας με κουκκίδες 1:"/>
        <w:tag w:val="Εισαγάγετε το στοιχείο λίστας με κουκκίδες 1:"/>
        <w:id w:val="24931454"/>
        <w:placeholder>
          <w:docPart w:val="E4D054ADA5CA478F8B3D2571C9510761"/>
        </w:placeholder>
        <w:temporary/>
        <w:showingPlcHdr/>
        <w15:appearance w15:val="hidden"/>
      </w:sdtPr>
      <w:sdtEndPr/>
      <w:sdtContent>
        <w:p w14:paraId="56456788" w14:textId="38FE27E5" w:rsidR="007F0048" w:rsidRDefault="00E47C4D" w:rsidP="00736189">
          <w:pPr>
            <w:pStyle w:val="a"/>
          </w:pPr>
          <w:r>
            <w:rPr>
              <w:lang w:bidi="el-GR"/>
            </w:rPr>
            <w:t>Δεξιότητα λίστας 1</w:t>
          </w:r>
        </w:p>
      </w:sdtContent>
    </w:sdt>
    <w:sdt>
      <w:sdtPr>
        <w:alias w:val="Εισαγάγετε το στοιχείο λίστας με κουκκίδες 2:"/>
        <w:tag w:val="Εισαγάγετε το στοιχείο λίστας με κουκκίδες 2:"/>
        <w:id w:val="-1737004282"/>
        <w:placeholder>
          <w:docPart w:val="4A0F405C8E6E452EBC3CE7788A40D587"/>
        </w:placeholder>
        <w:temporary/>
        <w:showingPlcHdr/>
        <w15:appearance w15:val="hidden"/>
      </w:sdtPr>
      <w:sdtEndPr/>
      <w:sdtContent>
        <w:p w14:paraId="3922D831" w14:textId="2942AF47" w:rsidR="00736189" w:rsidRDefault="00736189" w:rsidP="00736189">
          <w:pPr>
            <w:pStyle w:val="a"/>
          </w:pPr>
          <w:r>
            <w:rPr>
              <w:lang w:bidi="el-GR"/>
            </w:rPr>
            <w:t>Δεξιότητα λίστας 2</w:t>
          </w:r>
        </w:p>
      </w:sdtContent>
    </w:sdt>
    <w:sdt>
      <w:sdtPr>
        <w:alias w:val="Εισαγάγετε το στοιχείο λίστας με κουκκίδες 3:"/>
        <w:tag w:val="Εισαγάγετε το στοιχείο λίστας με κουκκίδες 3:"/>
        <w:id w:val="1513887343"/>
        <w:placeholder>
          <w:docPart w:val="81E8E59B91F34EAEAA5D79A1904E4499"/>
        </w:placeholder>
        <w:temporary/>
        <w:showingPlcHdr/>
        <w15:appearance w15:val="hidden"/>
      </w:sdtPr>
      <w:sdtEndPr/>
      <w:sdtContent>
        <w:p w14:paraId="198FBB11" w14:textId="4B3CF7FF" w:rsidR="00736189" w:rsidRDefault="00736189" w:rsidP="00736189">
          <w:pPr>
            <w:pStyle w:val="a"/>
          </w:pPr>
          <w:r>
            <w:rPr>
              <w:lang w:bidi="el-GR"/>
            </w:rPr>
            <w:t>Δεξιότητα λίστας 3</w:t>
          </w:r>
        </w:p>
      </w:sdtContent>
    </w:sdt>
    <w:sdt>
      <w:sdtPr>
        <w:alias w:val="Εισαγάγετε το στοιχείο λίστας με κουκκίδες 4:"/>
        <w:tag w:val="Εισαγάγετε το στοιχείο λίστας με κουκκίδες 4:"/>
        <w:id w:val="-657450745"/>
        <w:placeholder>
          <w:docPart w:val="8CB204D6EECA4E58BB183584DB7A2FED"/>
        </w:placeholder>
        <w:temporary/>
        <w:showingPlcHdr/>
        <w15:appearance w15:val="hidden"/>
      </w:sdtPr>
      <w:sdtEndPr/>
      <w:sdtContent>
        <w:p w14:paraId="449E974D" w14:textId="0AE3F6DC" w:rsidR="00736189" w:rsidRDefault="00736189" w:rsidP="00736189">
          <w:pPr>
            <w:pStyle w:val="a"/>
          </w:pPr>
          <w:r>
            <w:rPr>
              <w:lang w:bidi="el-GR"/>
            </w:rPr>
            <w:t>Δεξιότητα λίστας 4</w:t>
          </w:r>
        </w:p>
      </w:sdtContent>
    </w:sdt>
    <w:sdt>
      <w:sdtPr>
        <w:alias w:val="Εισαγάγετε το στοιχείο λίστας με κουκκίδες 5:"/>
        <w:tag w:val="Εισαγάγετε το στοιχείο λίστας με κουκκίδες 5:"/>
        <w:id w:val="-1479912975"/>
        <w:placeholder>
          <w:docPart w:val="129D894D85EA42F29C40244A7C569BB3"/>
        </w:placeholder>
        <w:temporary/>
        <w:showingPlcHdr/>
        <w15:appearance w15:val="hidden"/>
      </w:sdtPr>
      <w:sdtEndPr/>
      <w:sdtContent>
        <w:p w14:paraId="42BB7F98" w14:textId="479D82C1" w:rsidR="00736189" w:rsidRDefault="00736189" w:rsidP="00736189">
          <w:pPr>
            <w:pStyle w:val="a"/>
          </w:pPr>
          <w:r>
            <w:rPr>
              <w:lang w:bidi="el-GR"/>
            </w:rPr>
            <w:t>Δεξιότητα λίστας 5</w:t>
          </w:r>
        </w:p>
      </w:sdtContent>
    </w:sdt>
    <w:p w14:paraId="3FA1AC64" w14:textId="03AD3507" w:rsidR="007F0048" w:rsidRDefault="00DA6484" w:rsidP="00D75FED">
      <w:sdt>
        <w:sdtPr>
          <w:alias w:val="Εισαγάγετε το κύριο σώμα επιστολής:"/>
          <w:tag w:val="Εισαγάγετε το κύριο σώμα επιστολής:"/>
          <w:id w:val="680866329"/>
          <w:placeholder>
            <w:docPart w:val="C2074B68BE284057A6C8F96E66664945"/>
          </w:placeholder>
          <w:temporary/>
          <w:showingPlcHdr/>
          <w15:appearance w15:val="hidden"/>
        </w:sdtPr>
        <w:sdtEndPr/>
        <w:sdtContent>
          <w:r w:rsidR="00736189" w:rsidRPr="00D75FED">
            <w:rPr>
              <w:lang w:bidi="el-GR"/>
            </w:rPr>
            <w:t>Θα εκτιμούσα ιδιαίτερα την ευκαιρία να συζητήσω περαιτέρω μαζί σας σχετικά με αυτή τη θέση. Εάν έχετε ερωτήσεις ή εάν θα θέλατε να προγραμματίσετε μια συνέντευξη, παρακαλώ επικοινωνήστε μαζί μου τηλεφωνικά στο</w:t>
          </w:r>
        </w:sdtContent>
      </w:sdt>
      <w:r w:rsidR="00E47C4D">
        <w:rPr>
          <w:lang w:bidi="el-GR"/>
        </w:rPr>
        <w:t xml:space="preserve"> </w:t>
      </w:r>
      <w:sdt>
        <w:sdtPr>
          <w:rPr>
            <w:rStyle w:val="aa"/>
          </w:rPr>
          <w:alias w:val="Εισαγάγετε τηλέφωνο:"/>
          <w:tag w:val="Εισαγάγετε τηλέφωνο:"/>
          <w:id w:val="2094742068"/>
          <w:placeholder>
            <w:docPart w:val="D25D1B2DFBC64895A6ACF957E0E36FBE"/>
          </w:placeholder>
          <w:showingPlcHdr/>
          <w:dataBinding w:prefixMappings="xmlns:ns0='http://schemas.microsoft.com/office/2006/coverPageProps' " w:xpath="/ns0:CoverPageProperties[1]/ns0:CompanyPhone[1]" w:storeItemID="{55AF091B-3C7A-41E3-B477-F2FDAA23CFDA}"/>
          <w15:appearance w15:val="hidden"/>
          <w:text/>
        </w:sdtPr>
        <w:sdtEndPr>
          <w:rPr>
            <w:rStyle w:val="a1"/>
            <w:b w:val="0"/>
            <w:bCs w:val="0"/>
          </w:rPr>
        </w:sdtEndPr>
        <w:sdtContent>
          <w:r w:rsidR="005460F2">
            <w:rPr>
              <w:rStyle w:val="aa"/>
              <w:lang w:bidi="el-GR"/>
            </w:rPr>
            <w:t>τ</w:t>
          </w:r>
          <w:r w:rsidR="009875E6" w:rsidRPr="009875E6">
            <w:rPr>
              <w:rStyle w:val="aa"/>
              <w:lang w:bidi="el-GR"/>
            </w:rPr>
            <w:t>ηλέφωνο</w:t>
          </w:r>
        </w:sdtContent>
      </w:sdt>
      <w:r w:rsidR="00E47C4D">
        <w:rPr>
          <w:lang w:bidi="el-GR"/>
        </w:rPr>
        <w:t xml:space="preserve"> </w:t>
      </w:r>
      <w:sdt>
        <w:sdtPr>
          <w:alias w:val="Εισαγάγετε το κύριο σώμα επιστολής:"/>
          <w:tag w:val="Εισαγάγετε το κύριο σώμα επιστολής:"/>
          <w:id w:val="614181048"/>
          <w:placeholder>
            <w:docPart w:val="BC1F9BB4167A45FA8910CB3DC23FFBF5"/>
          </w:placeholder>
          <w:showingPlcHdr/>
          <w15:appearance w15:val="hidden"/>
        </w:sdtPr>
        <w:sdtEndPr/>
        <w:sdtContent>
          <w:r w:rsidR="00736189">
            <w:rPr>
              <w:lang w:bidi="el-GR"/>
            </w:rPr>
            <w:t>ή μέσω ηλεκτρονικού ταχυδρομείου στο</w:t>
          </w:r>
        </w:sdtContent>
      </w:sdt>
      <w:r w:rsidR="00E47C4D">
        <w:rPr>
          <w:lang w:bidi="el-GR"/>
        </w:rPr>
        <w:t xml:space="preserve"> </w:t>
      </w:r>
      <w:sdt>
        <w:sdtPr>
          <w:rPr>
            <w:rStyle w:val="aa"/>
          </w:rPr>
          <w:alias w:val="Εισαγάγετε email:"/>
          <w:tag w:val="Εισαγάγετε email:"/>
          <w:id w:val="1230958930"/>
          <w:placeholder>
            <w:docPart w:val="14E74401483643C0ACE7BB65ED2F03A1"/>
          </w:placeholder>
          <w:showingPlcHdr/>
          <w:dataBinding w:prefixMappings="xmlns:ns0='http://schemas.microsoft.com/office/2006/coverPageProps' " w:xpath="/ns0:CoverPageProperties[1]/ns0:CompanyEmail[1]" w:storeItemID="{55AF091B-3C7A-41E3-B477-F2FDAA23CFDA}"/>
          <w15:appearance w15:val="hidden"/>
          <w:text/>
        </w:sdtPr>
        <w:sdtEndPr>
          <w:rPr>
            <w:rStyle w:val="a1"/>
            <w:b w:val="0"/>
            <w:bCs w:val="0"/>
          </w:rPr>
        </w:sdtEndPr>
        <w:sdtContent>
          <w:r w:rsidR="005460F2">
            <w:rPr>
              <w:rStyle w:val="aa"/>
              <w:lang w:bidi="el-GR"/>
            </w:rPr>
            <w:t>δ</w:t>
          </w:r>
          <w:r w:rsidR="009875E6" w:rsidRPr="009875E6">
            <w:rPr>
              <w:rStyle w:val="aa"/>
              <w:lang w:bidi="el-GR"/>
            </w:rPr>
            <w:t>ιεύθυνση ηλεκτρονικού ταχυδρομείου</w:t>
          </w:r>
        </w:sdtContent>
      </w:sdt>
      <w:r w:rsidR="00E47C4D">
        <w:rPr>
          <w:lang w:bidi="el-GR"/>
        </w:rPr>
        <w:t xml:space="preserve">. </w:t>
      </w:r>
      <w:sdt>
        <w:sdtPr>
          <w:alias w:val="Εισαγάγετε το κύριο σώμα επιστολής:"/>
          <w:tag w:val="Εισαγάγετε το κύριο σώμα επιστολής:"/>
          <w:id w:val="463852262"/>
          <w:placeholder>
            <w:docPart w:val="FB87F56B390E4972A2011D6B325D0C9A"/>
          </w:placeholder>
          <w:temporary/>
          <w:showingPlcHdr/>
          <w15:appearance w15:val="hidden"/>
        </w:sdtPr>
        <w:sdtEndPr/>
        <w:sdtContent>
          <w:r w:rsidR="00736189">
            <w:rPr>
              <w:lang w:bidi="el-GR"/>
            </w:rPr>
            <w:t>Για λεπτομέρειες μπορείτε να ανατρέξετε στο βιογραφικό μου σημείωμα, το οποίο εσωκλείω. Ανυπομονώ να λάβω την απάντησή σας.</w:t>
          </w:r>
        </w:sdtContent>
      </w:sdt>
    </w:p>
    <w:p w14:paraId="385F45F4" w14:textId="6F0E0EF3" w:rsidR="007F0048" w:rsidRDefault="00DA6484">
      <w:pPr>
        <w:pStyle w:val="ab"/>
      </w:pPr>
      <w:sdt>
        <w:sdtPr>
          <w:alias w:val="Με εκτίμηση:"/>
          <w:tag w:val="Με εκτίμηση:"/>
          <w:id w:val="24931493"/>
          <w:placeholder>
            <w:docPart w:val="F669235A6FE74FEAB26B86364E685EDD"/>
          </w:placeholder>
          <w:temporary/>
          <w:showingPlcHdr/>
          <w15:appearance w15:val="hidden"/>
        </w:sdtPr>
        <w:sdtEndPr/>
        <w:sdtContent>
          <w:r w:rsidR="00E47C4D">
            <w:rPr>
              <w:lang w:bidi="el-GR"/>
            </w:rPr>
            <w:t>Με εκτίμηση</w:t>
          </w:r>
        </w:sdtContent>
      </w:sdt>
      <w:r w:rsidR="00736189">
        <w:rPr>
          <w:lang w:bidi="el-GR"/>
        </w:rPr>
        <w:t>,</w:t>
      </w:r>
    </w:p>
    <w:sdt>
      <w:sdtPr>
        <w:alias w:val="Το όνομά σας:"/>
        <w:tag w:val="Το όνομά σας:"/>
        <w:id w:val="-960962107"/>
        <w:placeholder>
          <w:docPart w:val="DA52D601F7A1421885BF1BC0EC09FCD6"/>
        </w:placeholder>
        <w:showingPlcHdr/>
        <w:dataBinding w:prefixMappings="xmlns:ns0='http://schemas.openxmlformats.org/officeDocument/2006/extended-properties' " w:xpath="/ns0:Properties[1]/ns0:Company[1]" w:storeItemID="{6668398D-A668-4E3E-A5EB-62B293D839F1}"/>
        <w15:appearance w15:val="hidden"/>
        <w:text/>
      </w:sdtPr>
      <w:sdtEndPr/>
      <w:sdtContent>
        <w:p w14:paraId="3A0B8260" w14:textId="77777777" w:rsidR="007F0048" w:rsidRDefault="00E47C4D">
          <w:pPr>
            <w:pStyle w:val="ae"/>
            <w:rPr>
              <w:b/>
            </w:rPr>
          </w:pPr>
          <w:r>
            <w:rPr>
              <w:lang w:bidi="el-GR"/>
            </w:rPr>
            <w:t>Το όνομά σας</w:t>
          </w:r>
        </w:p>
      </w:sdtContent>
    </w:sdt>
    <w:p w14:paraId="0C41CA43" w14:textId="7E16F367" w:rsidR="00460182" w:rsidRDefault="00DA6484">
      <w:sdt>
        <w:sdtPr>
          <w:alias w:val="Εσωκλείεται:"/>
          <w:tag w:val="Εσωκλείεται:"/>
          <w:id w:val="24931505"/>
          <w:placeholder>
            <w:docPart w:val="7BCC3E32F08E4FAD97A968A46CAEB6B7"/>
          </w:placeholder>
          <w:temporary/>
          <w:showingPlcHdr/>
          <w15:appearance w15:val="hidden"/>
        </w:sdtPr>
        <w:sdtEndPr/>
        <w:sdtContent>
          <w:r w:rsidR="00E47C4D">
            <w:rPr>
              <w:lang w:bidi="el-GR"/>
            </w:rPr>
            <w:t>Εσωκλείεται</w:t>
          </w:r>
        </w:sdtContent>
      </w:sdt>
    </w:p>
    <w:sectPr w:rsidR="00460182" w:rsidSect="0025684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E1879" w14:textId="77777777" w:rsidR="00DA6484" w:rsidRDefault="00DA6484">
      <w:pPr>
        <w:spacing w:after="0" w:line="240" w:lineRule="auto"/>
      </w:pPr>
      <w:r>
        <w:separator/>
      </w:r>
    </w:p>
  </w:endnote>
  <w:endnote w:type="continuationSeparator" w:id="0">
    <w:p w14:paraId="28406BD1" w14:textId="77777777" w:rsidR="00DA6484" w:rsidRDefault="00DA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2E6C" w14:textId="77777777" w:rsidR="00286D2D" w:rsidRDefault="00286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381925"/>
      <w:docPartObj>
        <w:docPartGallery w:val="Page Numbers (Bottom of Page)"/>
        <w:docPartUnique/>
      </w:docPartObj>
    </w:sdtPr>
    <w:sdtEndPr>
      <w:rPr>
        <w:noProof/>
      </w:rPr>
    </w:sdtEndPr>
    <w:sdtContent>
      <w:p w14:paraId="0CC6B3FA" w14:textId="77777777" w:rsidR="007F0048" w:rsidRDefault="00E47C4D">
        <w:pPr>
          <w:pStyle w:val="af0"/>
        </w:pPr>
        <w:r>
          <w:rPr>
            <w:lang w:bidi="el-GR"/>
          </w:rPr>
          <w:fldChar w:fldCharType="begin"/>
        </w:r>
        <w:r>
          <w:rPr>
            <w:lang w:bidi="el-GR"/>
          </w:rPr>
          <w:instrText xml:space="preserve"> PAGE   \* MERGEFORMAT </w:instrText>
        </w:r>
        <w:r>
          <w:rPr>
            <w:lang w:bidi="el-GR"/>
          </w:rPr>
          <w:fldChar w:fldCharType="separate"/>
        </w:r>
        <w:r>
          <w:rPr>
            <w:noProof/>
            <w:lang w:bidi="el-GR"/>
          </w:rPr>
          <w:t>2</w:t>
        </w:r>
        <w:r>
          <w:rPr>
            <w:noProof/>
            <w:lang w:bidi="el-G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8BAC" w14:textId="77777777" w:rsidR="00286D2D" w:rsidRDefault="00286D2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EA77" w14:textId="77777777" w:rsidR="00DA6484" w:rsidRDefault="00DA6484">
      <w:pPr>
        <w:spacing w:after="0" w:line="240" w:lineRule="auto"/>
      </w:pPr>
      <w:r>
        <w:separator/>
      </w:r>
    </w:p>
  </w:footnote>
  <w:footnote w:type="continuationSeparator" w:id="0">
    <w:p w14:paraId="08784236" w14:textId="77777777" w:rsidR="00DA6484" w:rsidRDefault="00DA6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EAA0" w14:textId="77777777" w:rsidR="00286D2D" w:rsidRDefault="00286D2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43E9" w14:textId="77777777" w:rsidR="00286D2D" w:rsidRDefault="00286D2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CE4C" w14:textId="77777777" w:rsidR="00286D2D" w:rsidRDefault="00286D2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30DD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1ECB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C68A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D64B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9E74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56EF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C72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4EF3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24AE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D4CA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1C1202"/>
    <w:multiLevelType w:val="hybridMultilevel"/>
    <w:tmpl w:val="30ACB44A"/>
    <w:lvl w:ilvl="0" w:tplc="314483BE">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A56FF"/>
    <w:multiLevelType w:val="hybridMultilevel"/>
    <w:tmpl w:val="8ED8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8"/>
    <w:rsid w:val="00075F0B"/>
    <w:rsid w:val="000F59F3"/>
    <w:rsid w:val="00194B99"/>
    <w:rsid w:val="00256842"/>
    <w:rsid w:val="00274F84"/>
    <w:rsid w:val="0028587C"/>
    <w:rsid w:val="00286D2D"/>
    <w:rsid w:val="00460182"/>
    <w:rsid w:val="004910EA"/>
    <w:rsid w:val="005460F2"/>
    <w:rsid w:val="005E723D"/>
    <w:rsid w:val="00736189"/>
    <w:rsid w:val="007F0048"/>
    <w:rsid w:val="008D21DE"/>
    <w:rsid w:val="008E3005"/>
    <w:rsid w:val="009352E7"/>
    <w:rsid w:val="009756D0"/>
    <w:rsid w:val="009875E6"/>
    <w:rsid w:val="00A5089A"/>
    <w:rsid w:val="00D75FED"/>
    <w:rsid w:val="00DA6484"/>
    <w:rsid w:val="00E4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0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l-GR"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semiHidden="1" w:unhideWhenUsed="1" w:qFormat="1"/>
    <w:lsdException w:name="Default Paragraph Font" w:semiHidden="1" w:uiPriority="1" w:unhideWhenUsed="1"/>
    <w:lsdException w:name="Body Text" w:semiHidden="1" w:uiPriority="2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4"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5F0B"/>
  </w:style>
  <w:style w:type="paragraph" w:styleId="1">
    <w:name w:val="heading 1"/>
    <w:basedOn w:val="a0"/>
    <w:next w:val="a0"/>
    <w:link w:val="1Char"/>
    <w:uiPriority w:val="9"/>
    <w:qFormat/>
    <w:rsid w:val="009352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Char"/>
    <w:uiPriority w:val="9"/>
    <w:semiHidden/>
    <w:unhideWhenUsed/>
    <w:qFormat/>
    <w:rsid w:val="009352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link w:val="4Char"/>
    <w:uiPriority w:val="9"/>
    <w:semiHidden/>
    <w:unhideWhenUsed/>
    <w:qFormat/>
    <w:rsid w:val="009352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9"/>
    <w:semiHidden/>
    <w:unhideWhenUsed/>
    <w:qFormat/>
    <w:rsid w:val="009352E7"/>
    <w:pPr>
      <w:keepNext/>
      <w:keepLines/>
      <w:spacing w:before="40" w:after="0"/>
      <w:outlineLvl w:val="4"/>
    </w:pPr>
    <w:rPr>
      <w:rFonts w:asciiTheme="majorHAnsi" w:eastAsiaTheme="majorEastAsia" w:hAnsiTheme="majorHAnsi" w:cstheme="majorBidi"/>
      <w:color w:val="365F91" w:themeColor="accent1" w:themeShade="BF"/>
    </w:rPr>
  </w:style>
  <w:style w:type="paragraph" w:styleId="9">
    <w:name w:val="heading 9"/>
    <w:basedOn w:val="a0"/>
    <w:next w:val="a0"/>
    <w:link w:val="9Char"/>
    <w:uiPriority w:val="9"/>
    <w:semiHidden/>
    <w:unhideWhenUsed/>
    <w:qFormat/>
    <w:rsid w:val="009352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9352E7"/>
    <w:rPr>
      <w:color w:val="595959" w:themeColor="text1" w:themeTint="A6"/>
    </w:rPr>
  </w:style>
  <w:style w:type="paragraph" w:customStyle="1" w:styleId="a5">
    <w:name w:val="Στοιχεία επικοινωνίας"/>
    <w:basedOn w:val="a0"/>
    <w:link w:val="Char"/>
    <w:uiPriority w:val="2"/>
    <w:qFormat/>
    <w:pPr>
      <w:spacing w:after="0"/>
    </w:pPr>
  </w:style>
  <w:style w:type="table" w:styleId="a6">
    <w:name w:val="Table Grid"/>
    <w:basedOn w:val="a2"/>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Char στοιχείων επικοινωνίας"/>
    <w:basedOn w:val="a1"/>
    <w:link w:val="a5"/>
    <w:uiPriority w:val="2"/>
    <w:rPr>
      <w:color w:val="0D0D0D" w:themeColor="text1" w:themeTint="F2"/>
    </w:rPr>
  </w:style>
  <w:style w:type="paragraph" w:styleId="a7">
    <w:name w:val="Date"/>
    <w:basedOn w:val="a0"/>
    <w:next w:val="a8"/>
    <w:link w:val="Char0"/>
    <w:uiPriority w:val="3"/>
    <w:unhideWhenUsed/>
    <w:qFormat/>
    <w:pPr>
      <w:spacing w:before="240" w:after="480"/>
      <w:contextualSpacing/>
    </w:pPr>
  </w:style>
  <w:style w:type="character" w:customStyle="1" w:styleId="Char0">
    <w:name w:val="Ημερομηνία Char"/>
    <w:basedOn w:val="a1"/>
    <w:link w:val="a7"/>
    <w:uiPriority w:val="3"/>
  </w:style>
  <w:style w:type="paragraph" w:styleId="a9">
    <w:name w:val="Balloon Text"/>
    <w:basedOn w:val="a0"/>
    <w:link w:val="Char1"/>
    <w:uiPriority w:val="99"/>
    <w:semiHidden/>
    <w:unhideWhenUsed/>
    <w:pPr>
      <w:spacing w:after="0" w:line="240" w:lineRule="auto"/>
    </w:pPr>
    <w:rPr>
      <w:rFonts w:ascii="Tahoma" w:hAnsi="Tahoma" w:cs="Tahoma"/>
      <w:sz w:val="16"/>
      <w:szCs w:val="16"/>
    </w:rPr>
  </w:style>
  <w:style w:type="character" w:customStyle="1" w:styleId="Char1">
    <w:name w:val="Κείμενο πλαισίου Char"/>
    <w:basedOn w:val="a1"/>
    <w:link w:val="a9"/>
    <w:uiPriority w:val="99"/>
    <w:semiHidden/>
    <w:rPr>
      <w:rFonts w:ascii="Tahoma" w:hAnsi="Tahoma" w:cs="Tahoma"/>
      <w:sz w:val="16"/>
      <w:szCs w:val="16"/>
    </w:rPr>
  </w:style>
  <w:style w:type="character" w:styleId="aa">
    <w:name w:val="Strong"/>
    <w:basedOn w:val="a1"/>
    <w:uiPriority w:val="5"/>
    <w:qFormat/>
    <w:rPr>
      <w:b/>
      <w:bCs/>
    </w:rPr>
  </w:style>
  <w:style w:type="paragraph" w:styleId="ab">
    <w:name w:val="Closing"/>
    <w:basedOn w:val="a0"/>
    <w:link w:val="Char2"/>
    <w:uiPriority w:val="7"/>
    <w:qFormat/>
    <w:pPr>
      <w:contextualSpacing/>
    </w:pPr>
  </w:style>
  <w:style w:type="character" w:customStyle="1" w:styleId="Char2">
    <w:name w:val="Κλείσιμο Char"/>
    <w:basedOn w:val="a1"/>
    <w:link w:val="ab"/>
    <w:uiPriority w:val="7"/>
  </w:style>
  <w:style w:type="character" w:styleId="ac">
    <w:name w:val="annotation reference"/>
    <w:basedOn w:val="a1"/>
    <w:uiPriority w:val="99"/>
    <w:semiHidden/>
    <w:unhideWhenUsed/>
    <w:rPr>
      <w:sz w:val="16"/>
      <w:szCs w:val="16"/>
    </w:rPr>
  </w:style>
  <w:style w:type="paragraph" w:customStyle="1" w:styleId="a8">
    <w:name w:val="Όνομα"/>
    <w:basedOn w:val="a0"/>
    <w:next w:val="a5"/>
    <w:link w:val="Char3"/>
    <w:uiPriority w:val="1"/>
    <w:qFormat/>
    <w:pPr>
      <w:spacing w:after="80" w:line="240" w:lineRule="auto"/>
    </w:pPr>
    <w:rPr>
      <w:b/>
      <w:sz w:val="28"/>
    </w:rPr>
  </w:style>
  <w:style w:type="character" w:customStyle="1" w:styleId="Char3">
    <w:name w:val="Char ονόματος"/>
    <w:basedOn w:val="a1"/>
    <w:link w:val="a8"/>
    <w:uiPriority w:val="1"/>
    <w:rPr>
      <w:b/>
      <w:sz w:val="28"/>
    </w:rPr>
  </w:style>
  <w:style w:type="paragraph" w:styleId="ad">
    <w:name w:val="annotation text"/>
    <w:basedOn w:val="a0"/>
    <w:link w:val="Char4"/>
    <w:uiPriority w:val="99"/>
    <w:semiHidden/>
    <w:unhideWhenUsed/>
    <w:pPr>
      <w:spacing w:after="160" w:line="240" w:lineRule="auto"/>
    </w:pPr>
    <w:rPr>
      <w:color w:val="auto"/>
      <w:sz w:val="20"/>
      <w:szCs w:val="20"/>
    </w:rPr>
  </w:style>
  <w:style w:type="character" w:customStyle="1" w:styleId="Char4">
    <w:name w:val="Κείμενο σχολίου Char"/>
    <w:basedOn w:val="a1"/>
    <w:link w:val="ad"/>
    <w:uiPriority w:val="99"/>
    <w:semiHidden/>
    <w:rPr>
      <w:color w:val="auto"/>
      <w:sz w:val="20"/>
      <w:szCs w:val="20"/>
    </w:rPr>
  </w:style>
  <w:style w:type="paragraph" w:styleId="ae">
    <w:name w:val="Signature"/>
    <w:basedOn w:val="a0"/>
    <w:next w:val="a0"/>
    <w:link w:val="Char5"/>
    <w:uiPriority w:val="7"/>
    <w:unhideWhenUsed/>
    <w:qFormat/>
    <w:pPr>
      <w:spacing w:before="600" w:after="360"/>
      <w:contextualSpacing/>
    </w:pPr>
  </w:style>
  <w:style w:type="character" w:customStyle="1" w:styleId="Char5">
    <w:name w:val="Υπογραφή Char"/>
    <w:basedOn w:val="a1"/>
    <w:link w:val="ae"/>
    <w:uiPriority w:val="7"/>
  </w:style>
  <w:style w:type="paragraph" w:styleId="af">
    <w:name w:val="header"/>
    <w:basedOn w:val="a0"/>
    <w:link w:val="Char6"/>
    <w:uiPriority w:val="99"/>
    <w:unhideWhenUsed/>
    <w:pPr>
      <w:spacing w:after="0" w:line="240" w:lineRule="auto"/>
    </w:pPr>
  </w:style>
  <w:style w:type="character" w:customStyle="1" w:styleId="Char6">
    <w:name w:val="Κεφαλίδα Char"/>
    <w:basedOn w:val="a1"/>
    <w:link w:val="af"/>
    <w:uiPriority w:val="99"/>
  </w:style>
  <w:style w:type="paragraph" w:styleId="af0">
    <w:name w:val="footer"/>
    <w:basedOn w:val="a0"/>
    <w:link w:val="Char7"/>
    <w:uiPriority w:val="99"/>
    <w:unhideWhenUsed/>
    <w:pPr>
      <w:spacing w:after="0" w:line="240" w:lineRule="auto"/>
    </w:pPr>
  </w:style>
  <w:style w:type="character" w:customStyle="1" w:styleId="Char7">
    <w:name w:val="Υποσέλιδο Char"/>
    <w:basedOn w:val="a1"/>
    <w:link w:val="af0"/>
    <w:uiPriority w:val="99"/>
  </w:style>
  <w:style w:type="paragraph" w:styleId="af1">
    <w:name w:val="Title"/>
    <w:basedOn w:val="a0"/>
    <w:next w:val="a0"/>
    <w:link w:val="Char8"/>
    <w:uiPriority w:val="10"/>
    <w:semiHidden/>
    <w:unhideWhenUsed/>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Char8">
    <w:name w:val="Τίτλος Char"/>
    <w:basedOn w:val="a1"/>
    <w:link w:val="af1"/>
    <w:uiPriority w:val="10"/>
    <w:semiHidden/>
    <w:rPr>
      <w:rFonts w:asciiTheme="majorHAnsi" w:eastAsiaTheme="majorEastAsia" w:hAnsiTheme="majorHAnsi" w:cstheme="majorBidi"/>
      <w:color w:val="auto"/>
      <w:kern w:val="28"/>
      <w:sz w:val="56"/>
      <w:szCs w:val="56"/>
    </w:rPr>
  </w:style>
  <w:style w:type="paragraph" w:styleId="af2">
    <w:name w:val="Subtitle"/>
    <w:basedOn w:val="a0"/>
    <w:next w:val="a0"/>
    <w:link w:val="Char9"/>
    <w:uiPriority w:val="11"/>
    <w:semiHidden/>
    <w:unhideWhenUsed/>
    <w:pPr>
      <w:numPr>
        <w:ilvl w:val="1"/>
      </w:numPr>
      <w:spacing w:after="160"/>
    </w:pPr>
    <w:rPr>
      <w:rFonts w:eastAsiaTheme="minorEastAsia"/>
      <w:color w:val="5A5A5A" w:themeColor="text1" w:themeTint="A5"/>
    </w:rPr>
  </w:style>
  <w:style w:type="character" w:customStyle="1" w:styleId="Char9">
    <w:name w:val="Υπότιτλος Char"/>
    <w:basedOn w:val="a1"/>
    <w:link w:val="af2"/>
    <w:uiPriority w:val="11"/>
    <w:semiHidden/>
    <w:rPr>
      <w:rFonts w:eastAsiaTheme="minorEastAsia"/>
      <w:color w:val="5A5A5A" w:themeColor="text1" w:themeTint="A5"/>
    </w:rPr>
  </w:style>
  <w:style w:type="paragraph" w:customStyle="1" w:styleId="af3">
    <w:name w:val="Αριθμοί επικοινωνίας"/>
    <w:basedOn w:val="a0"/>
    <w:uiPriority w:val="2"/>
    <w:qFormat/>
    <w:pPr>
      <w:spacing w:before="240" w:after="0"/>
      <w:contextualSpacing/>
    </w:pPr>
  </w:style>
  <w:style w:type="paragraph" w:styleId="af4">
    <w:name w:val="Salutation"/>
    <w:basedOn w:val="a0"/>
    <w:next w:val="a0"/>
    <w:link w:val="Chara"/>
    <w:uiPriority w:val="4"/>
    <w:qFormat/>
    <w:pPr>
      <w:spacing w:before="240" w:after="80"/>
    </w:pPr>
  </w:style>
  <w:style w:type="character" w:customStyle="1" w:styleId="Chara">
    <w:name w:val="Χαιρετισμός Char"/>
    <w:basedOn w:val="a1"/>
    <w:link w:val="af4"/>
    <w:uiPriority w:val="4"/>
  </w:style>
  <w:style w:type="paragraph" w:styleId="a">
    <w:name w:val="List Bullet"/>
    <w:basedOn w:val="a0"/>
    <w:uiPriority w:val="6"/>
    <w:qFormat/>
    <w:pPr>
      <w:numPr>
        <w:numId w:val="12"/>
      </w:numPr>
    </w:pPr>
    <w:rPr>
      <w:b/>
    </w:rPr>
  </w:style>
  <w:style w:type="character" w:customStyle="1" w:styleId="1Char">
    <w:name w:val="Επικεφαλίδα 1 Char"/>
    <w:basedOn w:val="a1"/>
    <w:link w:val="1"/>
    <w:uiPriority w:val="9"/>
    <w:rsid w:val="009352E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1"/>
    <w:link w:val="2"/>
    <w:uiPriority w:val="9"/>
    <w:semiHidden/>
    <w:rsid w:val="009352E7"/>
    <w:rPr>
      <w:rFonts w:asciiTheme="majorHAnsi" w:eastAsiaTheme="majorEastAsia" w:hAnsiTheme="majorHAnsi" w:cstheme="majorBidi"/>
      <w:color w:val="365F91" w:themeColor="accent1" w:themeShade="BF"/>
      <w:sz w:val="26"/>
      <w:szCs w:val="26"/>
    </w:rPr>
  </w:style>
  <w:style w:type="character" w:customStyle="1" w:styleId="4Char">
    <w:name w:val="Επικεφαλίδα 4 Char"/>
    <w:basedOn w:val="a1"/>
    <w:link w:val="4"/>
    <w:uiPriority w:val="9"/>
    <w:semiHidden/>
    <w:rsid w:val="009352E7"/>
    <w:rPr>
      <w:rFonts w:asciiTheme="majorHAnsi" w:eastAsiaTheme="majorEastAsia" w:hAnsiTheme="majorHAnsi" w:cstheme="majorBidi"/>
      <w:i/>
      <w:iCs/>
      <w:color w:val="365F91" w:themeColor="accent1" w:themeShade="BF"/>
    </w:rPr>
  </w:style>
  <w:style w:type="character" w:customStyle="1" w:styleId="5Char">
    <w:name w:val="Επικεφαλίδα 5 Char"/>
    <w:basedOn w:val="a1"/>
    <w:link w:val="5"/>
    <w:uiPriority w:val="9"/>
    <w:semiHidden/>
    <w:rsid w:val="009352E7"/>
    <w:rPr>
      <w:rFonts w:asciiTheme="majorHAnsi" w:eastAsiaTheme="majorEastAsia" w:hAnsiTheme="majorHAnsi" w:cstheme="majorBidi"/>
      <w:color w:val="365F91" w:themeColor="accent1" w:themeShade="BF"/>
    </w:rPr>
  </w:style>
  <w:style w:type="character" w:customStyle="1" w:styleId="9Char">
    <w:name w:val="Επικεφαλίδα 9 Char"/>
    <w:basedOn w:val="a1"/>
    <w:link w:val="9"/>
    <w:uiPriority w:val="9"/>
    <w:semiHidden/>
    <w:rsid w:val="009352E7"/>
    <w:rPr>
      <w:rFonts w:asciiTheme="majorHAnsi" w:eastAsiaTheme="majorEastAsia" w:hAnsiTheme="majorHAnsi" w:cstheme="majorBidi"/>
      <w:i/>
      <w:iCs/>
      <w:color w:val="272727" w:themeColor="text1" w:themeTint="D8"/>
      <w:sz w:val="21"/>
      <w:szCs w:val="21"/>
    </w:rPr>
  </w:style>
  <w:style w:type="character" w:styleId="af5">
    <w:name w:val="Intense Emphasis"/>
    <w:basedOn w:val="a1"/>
    <w:uiPriority w:val="21"/>
    <w:semiHidden/>
    <w:unhideWhenUsed/>
    <w:rsid w:val="009352E7"/>
    <w:rPr>
      <w:i/>
      <w:iCs/>
      <w:color w:val="365F91" w:themeColor="accent1" w:themeShade="BF"/>
    </w:rPr>
  </w:style>
  <w:style w:type="paragraph" w:styleId="af6">
    <w:name w:val="Intense Quote"/>
    <w:basedOn w:val="a0"/>
    <w:next w:val="a0"/>
    <w:link w:val="Charb"/>
    <w:uiPriority w:val="30"/>
    <w:semiHidden/>
    <w:unhideWhenUsed/>
    <w:rsid w:val="009352E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harb">
    <w:name w:val="Έντονο απόσπ. Char"/>
    <w:basedOn w:val="a1"/>
    <w:link w:val="af6"/>
    <w:uiPriority w:val="30"/>
    <w:semiHidden/>
    <w:rsid w:val="009352E7"/>
    <w:rPr>
      <w:i/>
      <w:iCs/>
      <w:color w:val="365F91" w:themeColor="accent1" w:themeShade="BF"/>
    </w:rPr>
  </w:style>
  <w:style w:type="character" w:styleId="af7">
    <w:name w:val="Intense Reference"/>
    <w:basedOn w:val="a1"/>
    <w:uiPriority w:val="32"/>
    <w:semiHidden/>
    <w:unhideWhenUsed/>
    <w:rsid w:val="009352E7"/>
    <w:rPr>
      <w:b/>
      <w:bCs/>
      <w:caps w:val="0"/>
      <w:smallCaps/>
      <w:color w:val="365F91" w:themeColor="accent1" w:themeShade="BF"/>
      <w:spacing w:val="5"/>
    </w:rPr>
  </w:style>
  <w:style w:type="paragraph" w:styleId="af8">
    <w:name w:val="Block Text"/>
    <w:basedOn w:val="a0"/>
    <w:uiPriority w:val="99"/>
    <w:semiHidden/>
    <w:unhideWhenUsed/>
    <w:rsid w:val="009352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styleId="af9">
    <w:name w:val="Unresolved Mention"/>
    <w:basedOn w:val="a1"/>
    <w:uiPriority w:val="99"/>
    <w:semiHidden/>
    <w:unhideWhenUsed/>
    <w:rsid w:val="009352E7"/>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437C074B64E399F422E16F8D94698"/>
        <w:category>
          <w:name w:val="General"/>
          <w:gallery w:val="placeholder"/>
        </w:category>
        <w:types>
          <w:type w:val="bbPlcHdr"/>
        </w:types>
        <w:behaviors>
          <w:behavior w:val="content"/>
        </w:behaviors>
        <w:guid w:val="{DD402B92-4C4B-497F-8D3E-CD074D2EAB32}"/>
      </w:docPartPr>
      <w:docPartBody>
        <w:p w:rsidR="00B05211" w:rsidRDefault="00F4764C" w:rsidP="00F4764C">
          <w:pPr>
            <w:pStyle w:val="6A3437C074B64E399F422E16F8D946984"/>
          </w:pPr>
          <w:r>
            <w:rPr>
              <w:lang w:bidi="el-GR"/>
            </w:rPr>
            <w:t>Οδός και αριθμός</w:t>
          </w:r>
        </w:p>
      </w:docPartBody>
    </w:docPart>
    <w:docPart>
      <w:docPartPr>
        <w:name w:val="EBEE2DEAB80F4787AC8B83BA1C3A7E96"/>
        <w:category>
          <w:name w:val="General"/>
          <w:gallery w:val="placeholder"/>
        </w:category>
        <w:types>
          <w:type w:val="bbPlcHdr"/>
        </w:types>
        <w:behaviors>
          <w:behavior w:val="content"/>
        </w:behaviors>
        <w:guid w:val="{4A2A99E5-CEFA-40D1-91DF-516975640073}"/>
      </w:docPartPr>
      <w:docPartBody>
        <w:p w:rsidR="00B05211" w:rsidRDefault="00F4764C" w:rsidP="00F4764C">
          <w:pPr>
            <w:pStyle w:val="EBEE2DEAB80F4787AC8B83BA1C3A7E962"/>
          </w:pPr>
          <w:r>
            <w:rPr>
              <w:lang w:bidi="el-GR"/>
            </w:rPr>
            <w:t>Τίτλος</w:t>
          </w:r>
        </w:p>
      </w:docPartBody>
    </w:docPart>
    <w:docPart>
      <w:docPartPr>
        <w:name w:val="19EBF5673AA4441D9C756FDD469DB4B1"/>
        <w:category>
          <w:name w:val="General"/>
          <w:gallery w:val="placeholder"/>
        </w:category>
        <w:types>
          <w:type w:val="bbPlcHdr"/>
        </w:types>
        <w:behaviors>
          <w:behavior w:val="content"/>
        </w:behaviors>
        <w:guid w:val="{9FF5CB63-3D5F-442F-AC7C-9229BA06E0F5}"/>
      </w:docPartPr>
      <w:docPartBody>
        <w:p w:rsidR="00B05211" w:rsidRDefault="00F4764C" w:rsidP="00F4764C">
          <w:pPr>
            <w:pStyle w:val="19EBF5673AA4441D9C756FDD469DB4B12"/>
          </w:pPr>
          <w:r>
            <w:rPr>
              <w:lang w:bidi="el-GR"/>
            </w:rPr>
            <w:t>Αγαπητέ/ή</w:t>
          </w:r>
        </w:p>
      </w:docPartBody>
    </w:docPart>
    <w:docPart>
      <w:docPartPr>
        <w:name w:val="F669235A6FE74FEAB26B86364E685EDD"/>
        <w:category>
          <w:name w:val="General"/>
          <w:gallery w:val="placeholder"/>
        </w:category>
        <w:types>
          <w:type w:val="bbPlcHdr"/>
        </w:types>
        <w:behaviors>
          <w:behavior w:val="content"/>
        </w:behaviors>
        <w:guid w:val="{F164AEB9-F8F0-43B2-A075-CA7B60020534}"/>
      </w:docPartPr>
      <w:docPartBody>
        <w:p w:rsidR="00B05211" w:rsidRDefault="00F4764C" w:rsidP="00F4764C">
          <w:pPr>
            <w:pStyle w:val="F669235A6FE74FEAB26B86364E685EDD2"/>
          </w:pPr>
          <w:r>
            <w:rPr>
              <w:lang w:bidi="el-GR"/>
            </w:rPr>
            <w:t>Με εκτίμηση</w:t>
          </w:r>
        </w:p>
      </w:docPartBody>
    </w:docPart>
    <w:docPart>
      <w:docPartPr>
        <w:name w:val="7BCC3E32F08E4FAD97A968A46CAEB6B7"/>
        <w:category>
          <w:name w:val="General"/>
          <w:gallery w:val="placeholder"/>
        </w:category>
        <w:types>
          <w:type w:val="bbPlcHdr"/>
        </w:types>
        <w:behaviors>
          <w:behavior w:val="content"/>
        </w:behaviors>
        <w:guid w:val="{76E543F5-F5EE-4308-B38D-7C5A83F0C8BC}"/>
      </w:docPartPr>
      <w:docPartBody>
        <w:p w:rsidR="00B05211" w:rsidRDefault="00F4764C" w:rsidP="00F4764C">
          <w:pPr>
            <w:pStyle w:val="7BCC3E32F08E4FAD97A968A46CAEB6B72"/>
          </w:pPr>
          <w:r>
            <w:rPr>
              <w:lang w:bidi="el-GR"/>
            </w:rPr>
            <w:t>Εσωκλείεται</w:t>
          </w:r>
        </w:p>
      </w:docPartBody>
    </w:docPart>
    <w:docPart>
      <w:docPartPr>
        <w:name w:val="CD86205050914ACAA975FDEAEBA4761E"/>
        <w:category>
          <w:name w:val="General"/>
          <w:gallery w:val="placeholder"/>
        </w:category>
        <w:types>
          <w:type w:val="bbPlcHdr"/>
        </w:types>
        <w:behaviors>
          <w:behavior w:val="content"/>
        </w:behaviors>
        <w:guid w:val="{062C4C87-4C64-4DDB-A0D1-91E0337E291D}"/>
      </w:docPartPr>
      <w:docPartBody>
        <w:p w:rsidR="00B05211" w:rsidRDefault="00F4764C" w:rsidP="00F4764C">
          <w:pPr>
            <w:pStyle w:val="CD86205050914ACAA975FDEAEBA4761E1"/>
          </w:pPr>
          <w:r>
            <w:rPr>
              <w:lang w:bidi="el-GR"/>
            </w:rPr>
            <w:t>Ημερομηνία</w:t>
          </w:r>
        </w:p>
      </w:docPartBody>
    </w:docPart>
    <w:docPart>
      <w:docPartPr>
        <w:name w:val="B4E9562E5EB04B4A9F37B3E508E87568"/>
        <w:category>
          <w:name w:val="General"/>
          <w:gallery w:val="placeholder"/>
        </w:category>
        <w:types>
          <w:type w:val="bbPlcHdr"/>
        </w:types>
        <w:behaviors>
          <w:behavior w:val="content"/>
        </w:behaviors>
        <w:guid w:val="{A0E68679-0499-4C13-9107-CA43C1D27E04}"/>
      </w:docPartPr>
      <w:docPartBody>
        <w:p w:rsidR="00B05211" w:rsidRDefault="00F4764C" w:rsidP="00F4764C">
          <w:pPr>
            <w:pStyle w:val="B4E9562E5EB04B4A9F37B3E508E875681"/>
          </w:pPr>
          <w:r>
            <w:rPr>
              <w:lang w:bidi="el-GR"/>
            </w:rPr>
            <w:t>Το όνομά σας</w:t>
          </w:r>
        </w:p>
      </w:docPartBody>
    </w:docPart>
    <w:docPart>
      <w:docPartPr>
        <w:name w:val="DA52D601F7A1421885BF1BC0EC09FCD6"/>
        <w:category>
          <w:name w:val="General"/>
          <w:gallery w:val="placeholder"/>
        </w:category>
        <w:types>
          <w:type w:val="bbPlcHdr"/>
        </w:types>
        <w:behaviors>
          <w:behavior w:val="content"/>
        </w:behaviors>
        <w:guid w:val="{A406CF2D-359F-4B9E-B26B-C679FE1839FE}"/>
      </w:docPartPr>
      <w:docPartBody>
        <w:p w:rsidR="00B05211" w:rsidRDefault="00F4764C" w:rsidP="00F4764C">
          <w:pPr>
            <w:pStyle w:val="DA52D601F7A1421885BF1BC0EC09FCD62"/>
          </w:pPr>
          <w:r>
            <w:rPr>
              <w:lang w:bidi="el-GR"/>
            </w:rPr>
            <w:t>Το όνομά σας</w:t>
          </w:r>
        </w:p>
      </w:docPartBody>
    </w:docPart>
    <w:docPart>
      <w:docPartPr>
        <w:name w:val="1976E3B937B34C11B55F16A2FED98718"/>
        <w:category>
          <w:name w:val="General"/>
          <w:gallery w:val="placeholder"/>
        </w:category>
        <w:types>
          <w:type w:val="bbPlcHdr"/>
        </w:types>
        <w:behaviors>
          <w:behavior w:val="content"/>
        </w:behaviors>
        <w:guid w:val="{58876B82-0F8C-4EAA-9806-E71D6733A102}"/>
      </w:docPartPr>
      <w:docPartBody>
        <w:p w:rsidR="00B05211" w:rsidRDefault="00F4764C" w:rsidP="00F4764C">
          <w:pPr>
            <w:pStyle w:val="1976E3B937B34C11B55F16A2FED987181"/>
          </w:pPr>
          <w:r>
            <w:rPr>
              <w:lang w:bidi="el-GR"/>
            </w:rPr>
            <w:t>Όνομα παραλήπτη</w:t>
          </w:r>
        </w:p>
      </w:docPartBody>
    </w:docPart>
    <w:docPart>
      <w:docPartPr>
        <w:name w:val="A920C22633994767931531C1B2635528"/>
        <w:category>
          <w:name w:val="General"/>
          <w:gallery w:val="placeholder"/>
        </w:category>
        <w:types>
          <w:type w:val="bbPlcHdr"/>
        </w:types>
        <w:behaviors>
          <w:behavior w:val="content"/>
        </w:behaviors>
        <w:guid w:val="{1F510EFE-FF70-41A4-916E-F5209010CDAD}"/>
      </w:docPartPr>
      <w:docPartBody>
        <w:p w:rsidR="00B05211" w:rsidRDefault="00F4764C" w:rsidP="00F4764C">
          <w:pPr>
            <w:pStyle w:val="A920C22633994767931531C1B263552819"/>
          </w:pPr>
          <w:r>
            <w:rPr>
              <w:rStyle w:val="a5"/>
              <w:lang w:bidi="el-GR"/>
            </w:rPr>
            <w:t>Όνομα παραλήπτη</w:t>
          </w:r>
        </w:p>
      </w:docPartBody>
    </w:docPart>
    <w:docPart>
      <w:docPartPr>
        <w:name w:val="078FB747034746E08F133B8A70043462"/>
        <w:category>
          <w:name w:val="General"/>
          <w:gallery w:val="placeholder"/>
        </w:category>
        <w:types>
          <w:type w:val="bbPlcHdr"/>
        </w:types>
        <w:behaviors>
          <w:behavior w:val="content"/>
        </w:behaviors>
        <w:guid w:val="{0A89FBE1-22F8-4646-BAEF-FE1BC8199EF3}"/>
      </w:docPartPr>
      <w:docPartBody>
        <w:p w:rsidR="00B05211" w:rsidRDefault="00F4764C" w:rsidP="00F4764C">
          <w:pPr>
            <w:pStyle w:val="078FB747034746E08F133B8A7004346218"/>
          </w:pPr>
          <w:r>
            <w:rPr>
              <w:rStyle w:val="a5"/>
              <w:lang w:bidi="el-GR"/>
            </w:rPr>
            <w:t>θέση εμφάνισης αγγελίας</w:t>
          </w:r>
        </w:p>
      </w:docPartBody>
    </w:docPart>
    <w:docPart>
      <w:docPartPr>
        <w:name w:val="3B0E483D3E86489091C024EA34D355C9"/>
        <w:category>
          <w:name w:val="General"/>
          <w:gallery w:val="placeholder"/>
        </w:category>
        <w:types>
          <w:type w:val="bbPlcHdr"/>
        </w:types>
        <w:behaviors>
          <w:behavior w:val="content"/>
        </w:behaviors>
        <w:guid w:val="{6D70C810-8DFD-4BD1-8ECC-C0D3A9804D9C}"/>
      </w:docPartPr>
      <w:docPartBody>
        <w:p w:rsidR="00B05211" w:rsidRDefault="00F4764C" w:rsidP="00F4764C">
          <w:pPr>
            <w:pStyle w:val="3B0E483D3E86489091C024EA34D355C918"/>
          </w:pPr>
          <w:r>
            <w:rPr>
              <w:rStyle w:val="a5"/>
              <w:lang w:bidi="el-GR"/>
            </w:rPr>
            <w:t>τίτλος εργασίας</w:t>
          </w:r>
        </w:p>
      </w:docPartBody>
    </w:docPart>
    <w:docPart>
      <w:docPartPr>
        <w:name w:val="E4D054ADA5CA478F8B3D2571C9510761"/>
        <w:category>
          <w:name w:val="General"/>
          <w:gallery w:val="placeholder"/>
        </w:category>
        <w:types>
          <w:type w:val="bbPlcHdr"/>
        </w:types>
        <w:behaviors>
          <w:behavior w:val="content"/>
        </w:behaviors>
        <w:guid w:val="{7B402A01-97D0-489A-814F-8C3D3E9B3AFF}"/>
      </w:docPartPr>
      <w:docPartBody>
        <w:p w:rsidR="00B05211" w:rsidRDefault="00F4764C" w:rsidP="00F4764C">
          <w:pPr>
            <w:pStyle w:val="E4D054ADA5CA478F8B3D2571C95107612"/>
          </w:pPr>
          <w:r>
            <w:rPr>
              <w:lang w:bidi="el-GR"/>
            </w:rPr>
            <w:t>Δεξιότητα λίστας 1</w:t>
          </w:r>
        </w:p>
      </w:docPartBody>
    </w:docPart>
    <w:docPart>
      <w:docPartPr>
        <w:name w:val="13B598B57927435D9AA602B64197A4AC"/>
        <w:category>
          <w:name w:val="General"/>
          <w:gallery w:val="placeholder"/>
        </w:category>
        <w:types>
          <w:type w:val="bbPlcHdr"/>
        </w:types>
        <w:behaviors>
          <w:behavior w:val="content"/>
        </w:behaviors>
        <w:guid w:val="{D04D7788-8CE2-42B5-984C-25DA6B65D0DE}"/>
      </w:docPartPr>
      <w:docPartBody>
        <w:p w:rsidR="00B05211" w:rsidRDefault="00F4764C" w:rsidP="00F4764C">
          <w:pPr>
            <w:pStyle w:val="13B598B57927435D9AA602B64197A4AC1"/>
          </w:pPr>
          <w:r>
            <w:rPr>
              <w:lang w:bidi="el-GR"/>
            </w:rPr>
            <w:t>Τηλέφωνο</w:t>
          </w:r>
        </w:p>
      </w:docPartBody>
    </w:docPart>
    <w:docPart>
      <w:docPartPr>
        <w:name w:val="F0BF74B58FF743A8B5D8A487F7010F09"/>
        <w:category>
          <w:name w:val="General"/>
          <w:gallery w:val="placeholder"/>
        </w:category>
        <w:types>
          <w:type w:val="bbPlcHdr"/>
        </w:types>
        <w:behaviors>
          <w:behavior w:val="content"/>
        </w:behaviors>
        <w:guid w:val="{B2B55941-338F-482F-B8E4-858DDD268A0C}"/>
      </w:docPartPr>
      <w:docPartBody>
        <w:p w:rsidR="00B05211" w:rsidRDefault="00F4764C" w:rsidP="00F4764C">
          <w:pPr>
            <w:pStyle w:val="F0BF74B58FF743A8B5D8A487F7010F091"/>
          </w:pPr>
          <w:r>
            <w:rPr>
              <w:lang w:bidi="el-GR"/>
            </w:rPr>
            <w:t>Διεύθυνση ηλεκτρονικού ταχυδρομείου</w:t>
          </w:r>
        </w:p>
      </w:docPartBody>
    </w:docPart>
    <w:docPart>
      <w:docPartPr>
        <w:name w:val="09D56BA5A9684A1CBD2E963CADF0DEF9"/>
        <w:category>
          <w:name w:val="General"/>
          <w:gallery w:val="placeholder"/>
        </w:category>
        <w:types>
          <w:type w:val="bbPlcHdr"/>
        </w:types>
        <w:behaviors>
          <w:behavior w:val="content"/>
        </w:behaviors>
        <w:guid w:val="{B5674D0E-65FE-49C8-8AA6-F1A9C08A60C1}"/>
      </w:docPartPr>
      <w:docPartBody>
        <w:p w:rsidR="008C48EA" w:rsidRDefault="00F4764C" w:rsidP="00F4764C">
          <w:pPr>
            <w:pStyle w:val="09D56BA5A9684A1CBD2E963CADF0DEF91"/>
          </w:pPr>
          <w:r>
            <w:rPr>
              <w:lang w:bidi="el-GR"/>
            </w:rPr>
            <w:t>Πόλη, Νομός, Ταχ. κώδικας</w:t>
          </w:r>
        </w:p>
      </w:docPartBody>
    </w:docPart>
    <w:docPart>
      <w:docPartPr>
        <w:name w:val="325CEC10B08246F293459F524822526F"/>
        <w:category>
          <w:name w:val="General"/>
          <w:gallery w:val="placeholder"/>
        </w:category>
        <w:types>
          <w:type w:val="bbPlcHdr"/>
        </w:types>
        <w:behaviors>
          <w:behavior w:val="content"/>
        </w:behaviors>
        <w:guid w:val="{01D20E1A-C4E9-4D25-AF65-B2B0FD27C44F}"/>
      </w:docPartPr>
      <w:docPartBody>
        <w:p w:rsidR="008C48EA" w:rsidRDefault="00F4764C" w:rsidP="00F4764C">
          <w:pPr>
            <w:pStyle w:val="325CEC10B08246F293459F524822526F1"/>
          </w:pPr>
          <w:r>
            <w:rPr>
              <w:lang w:bidi="el-GR"/>
            </w:rPr>
            <w:t>Επωνυμία εταιρείας</w:t>
          </w:r>
        </w:p>
      </w:docPartBody>
    </w:docPart>
    <w:docPart>
      <w:docPartPr>
        <w:name w:val="71D7770FA7E84B6C8C35894B4071EF22"/>
        <w:category>
          <w:name w:val="General"/>
          <w:gallery w:val="placeholder"/>
        </w:category>
        <w:types>
          <w:type w:val="bbPlcHdr"/>
        </w:types>
        <w:behaviors>
          <w:behavior w:val="content"/>
        </w:behaviors>
        <w:guid w:val="{56E75D42-7E31-4D2B-A17A-3D2AE6B2226D}"/>
      </w:docPartPr>
      <w:docPartBody>
        <w:p w:rsidR="008C48EA" w:rsidRDefault="00F4764C" w:rsidP="00F4764C">
          <w:pPr>
            <w:pStyle w:val="71D7770FA7E84B6C8C35894B4071EF221"/>
          </w:pPr>
          <w:r>
            <w:rPr>
              <w:lang w:bidi="el-GR"/>
            </w:rPr>
            <w:t>Οδός και αριθμός</w:t>
          </w:r>
        </w:p>
      </w:docPartBody>
    </w:docPart>
    <w:docPart>
      <w:docPartPr>
        <w:name w:val="1B9706BE50FB4F468DBCEACE7A026A98"/>
        <w:category>
          <w:name w:val="General"/>
          <w:gallery w:val="placeholder"/>
        </w:category>
        <w:types>
          <w:type w:val="bbPlcHdr"/>
        </w:types>
        <w:behaviors>
          <w:behavior w:val="content"/>
        </w:behaviors>
        <w:guid w:val="{9B89327D-1AC1-4082-B562-2F913C5BE86A}"/>
      </w:docPartPr>
      <w:docPartBody>
        <w:p w:rsidR="008C48EA" w:rsidRDefault="00F4764C" w:rsidP="00F4764C">
          <w:pPr>
            <w:pStyle w:val="1B9706BE50FB4F468DBCEACE7A026A981"/>
          </w:pPr>
          <w:r>
            <w:rPr>
              <w:lang w:bidi="el-GR"/>
            </w:rPr>
            <w:t>Πόλη, νομός, ταχυδρομικός κώδικας</w:t>
          </w:r>
        </w:p>
      </w:docPartBody>
    </w:docPart>
    <w:docPart>
      <w:docPartPr>
        <w:name w:val="1AD18E7AEF9C4E17B7EFA6C5D44E5F42"/>
        <w:category>
          <w:name w:val="General"/>
          <w:gallery w:val="placeholder"/>
        </w:category>
        <w:types>
          <w:type w:val="bbPlcHdr"/>
        </w:types>
        <w:behaviors>
          <w:behavior w:val="content"/>
        </w:behaviors>
        <w:guid w:val="{38964E52-A01A-4027-8D2B-EFFFAE42163E}"/>
      </w:docPartPr>
      <w:docPartBody>
        <w:p w:rsidR="008C48EA" w:rsidRDefault="00F4764C" w:rsidP="00F4764C">
          <w:pPr>
            <w:pStyle w:val="1AD18E7AEF9C4E17B7EFA6C5D44E5F421"/>
          </w:pPr>
          <w:r>
            <w:rPr>
              <w:lang w:bidi="el-GR"/>
            </w:rPr>
            <w:t>Σας γράφω για να εκφράσω το ενδιαφέρον μου σχετικά με την αγγελία σας στο</w:t>
          </w:r>
        </w:p>
      </w:docPartBody>
    </w:docPart>
    <w:docPart>
      <w:docPartPr>
        <w:name w:val="EF41881C56014E52AE67085C61B63DF1"/>
        <w:category>
          <w:name w:val="General"/>
          <w:gallery w:val="placeholder"/>
        </w:category>
        <w:types>
          <w:type w:val="bbPlcHdr"/>
        </w:types>
        <w:behaviors>
          <w:behavior w:val="content"/>
        </w:behaviors>
        <w:guid w:val="{C6D501BA-5597-44E8-AA4D-8D2556679BAC}"/>
      </w:docPartPr>
      <w:docPartBody>
        <w:p w:rsidR="008C48EA" w:rsidRDefault="00F4764C" w:rsidP="00F4764C">
          <w:pPr>
            <w:pStyle w:val="EF41881C56014E52AE67085C61B63DF11"/>
          </w:pPr>
          <w:r>
            <w:rPr>
              <w:lang w:bidi="el-GR"/>
            </w:rPr>
            <w:t>για τη θέση εργασίας</w:t>
          </w:r>
        </w:p>
      </w:docPartBody>
    </w:docPart>
    <w:docPart>
      <w:docPartPr>
        <w:name w:val="0FD2E2A7B0E34B0BBE341C0F30F8B68B"/>
        <w:category>
          <w:name w:val="General"/>
          <w:gallery w:val="placeholder"/>
        </w:category>
        <w:types>
          <w:type w:val="bbPlcHdr"/>
        </w:types>
        <w:behaviors>
          <w:behavior w:val="content"/>
        </w:behaviors>
        <w:guid w:val="{3AA4F3D2-FF44-473D-84AD-61B92E530AE9}"/>
      </w:docPartPr>
      <w:docPartBody>
        <w:p w:rsidR="008C48EA" w:rsidRDefault="00F4764C" w:rsidP="00F4764C">
          <w:pPr>
            <w:pStyle w:val="0FD2E2A7B0E34B0BBE341C0F30F8B68B1"/>
          </w:pPr>
          <w:r>
            <w:rPr>
              <w:lang w:bidi="el-GR"/>
            </w:rPr>
            <w:t>Μετά την ανάγνωση της περιγραφής της εργασίας, είμαι βέβαιος ότι οι δεξιότητες και το πάθος μου για την τεχνολογία αντιστοιχούν απόλυτα σε αυτή τη θέση. Θα προσφέρω στην εταιρεία σας ένα ευρύ φάσμα δεξιοτήτων, συμπεριλαμβανομένων των παρακάτω:</w:t>
          </w:r>
        </w:p>
      </w:docPartBody>
    </w:docPart>
    <w:docPart>
      <w:docPartPr>
        <w:name w:val="4A0F405C8E6E452EBC3CE7788A40D587"/>
        <w:category>
          <w:name w:val="General"/>
          <w:gallery w:val="placeholder"/>
        </w:category>
        <w:types>
          <w:type w:val="bbPlcHdr"/>
        </w:types>
        <w:behaviors>
          <w:behavior w:val="content"/>
        </w:behaviors>
        <w:guid w:val="{204AB620-6502-41ED-994E-2DD5E09E2997}"/>
      </w:docPartPr>
      <w:docPartBody>
        <w:p w:rsidR="008C48EA" w:rsidRDefault="00F4764C" w:rsidP="00F4764C">
          <w:pPr>
            <w:pStyle w:val="4A0F405C8E6E452EBC3CE7788A40D5871"/>
          </w:pPr>
          <w:r>
            <w:rPr>
              <w:lang w:bidi="el-GR"/>
            </w:rPr>
            <w:t>Δεξιότητα λίστας 2</w:t>
          </w:r>
        </w:p>
      </w:docPartBody>
    </w:docPart>
    <w:docPart>
      <w:docPartPr>
        <w:name w:val="81E8E59B91F34EAEAA5D79A1904E4499"/>
        <w:category>
          <w:name w:val="General"/>
          <w:gallery w:val="placeholder"/>
        </w:category>
        <w:types>
          <w:type w:val="bbPlcHdr"/>
        </w:types>
        <w:behaviors>
          <w:behavior w:val="content"/>
        </w:behaviors>
        <w:guid w:val="{25298749-C0E2-4CB0-BFDC-EA66123D6940}"/>
      </w:docPartPr>
      <w:docPartBody>
        <w:p w:rsidR="008C48EA" w:rsidRDefault="00F4764C" w:rsidP="00F4764C">
          <w:pPr>
            <w:pStyle w:val="81E8E59B91F34EAEAA5D79A1904E44991"/>
          </w:pPr>
          <w:r>
            <w:rPr>
              <w:lang w:bidi="el-GR"/>
            </w:rPr>
            <w:t>Δεξιότητα λίστας 3</w:t>
          </w:r>
        </w:p>
      </w:docPartBody>
    </w:docPart>
    <w:docPart>
      <w:docPartPr>
        <w:name w:val="8CB204D6EECA4E58BB183584DB7A2FED"/>
        <w:category>
          <w:name w:val="General"/>
          <w:gallery w:val="placeholder"/>
        </w:category>
        <w:types>
          <w:type w:val="bbPlcHdr"/>
        </w:types>
        <w:behaviors>
          <w:behavior w:val="content"/>
        </w:behaviors>
        <w:guid w:val="{05CE17A1-DF91-4585-8D40-F227924F9FA5}"/>
      </w:docPartPr>
      <w:docPartBody>
        <w:p w:rsidR="008C48EA" w:rsidRDefault="00F4764C" w:rsidP="00F4764C">
          <w:pPr>
            <w:pStyle w:val="8CB204D6EECA4E58BB183584DB7A2FED1"/>
          </w:pPr>
          <w:r>
            <w:rPr>
              <w:lang w:bidi="el-GR"/>
            </w:rPr>
            <w:t>Δεξιότητα λίστας 4</w:t>
          </w:r>
        </w:p>
      </w:docPartBody>
    </w:docPart>
    <w:docPart>
      <w:docPartPr>
        <w:name w:val="129D894D85EA42F29C40244A7C569BB3"/>
        <w:category>
          <w:name w:val="General"/>
          <w:gallery w:val="placeholder"/>
        </w:category>
        <w:types>
          <w:type w:val="bbPlcHdr"/>
        </w:types>
        <w:behaviors>
          <w:behavior w:val="content"/>
        </w:behaviors>
        <w:guid w:val="{62D2856B-40E8-4E2D-B4F4-90883AC93839}"/>
      </w:docPartPr>
      <w:docPartBody>
        <w:p w:rsidR="008C48EA" w:rsidRDefault="00F4764C" w:rsidP="00F4764C">
          <w:pPr>
            <w:pStyle w:val="129D894D85EA42F29C40244A7C569BB31"/>
          </w:pPr>
          <w:r>
            <w:rPr>
              <w:lang w:bidi="el-GR"/>
            </w:rPr>
            <w:t>Δεξιότητα λίστας 5</w:t>
          </w:r>
        </w:p>
      </w:docPartBody>
    </w:docPart>
    <w:docPart>
      <w:docPartPr>
        <w:name w:val="C2074B68BE284057A6C8F96E66664945"/>
        <w:category>
          <w:name w:val="General"/>
          <w:gallery w:val="placeholder"/>
        </w:category>
        <w:types>
          <w:type w:val="bbPlcHdr"/>
        </w:types>
        <w:behaviors>
          <w:behavior w:val="content"/>
        </w:behaviors>
        <w:guid w:val="{E3B08A50-E214-4598-A5AE-FD0668F796BD}"/>
      </w:docPartPr>
      <w:docPartBody>
        <w:p w:rsidR="008C48EA" w:rsidRDefault="00F4764C" w:rsidP="00F4764C">
          <w:pPr>
            <w:pStyle w:val="C2074B68BE284057A6C8F96E666649451"/>
          </w:pPr>
          <w:r w:rsidRPr="00D75FED">
            <w:rPr>
              <w:lang w:bidi="el-GR"/>
            </w:rPr>
            <w:t>Θα εκτιμούσα ιδιαίτερα την ευκαιρία να συζητήσω περαιτέρω μαζί σας σχετικά με αυτή τη θέση. Εάν έχετε ερωτήσεις ή εάν θα θέλατε να προγραμματίσετε μια συνέντευξη, παρακαλώ επικοινωνήστε μαζί μου τηλεφωνικά στο</w:t>
          </w:r>
        </w:p>
      </w:docPartBody>
    </w:docPart>
    <w:docPart>
      <w:docPartPr>
        <w:name w:val="BC1F9BB4167A45FA8910CB3DC23FFBF5"/>
        <w:category>
          <w:name w:val="General"/>
          <w:gallery w:val="placeholder"/>
        </w:category>
        <w:types>
          <w:type w:val="bbPlcHdr"/>
        </w:types>
        <w:behaviors>
          <w:behavior w:val="content"/>
        </w:behaviors>
        <w:guid w:val="{AE372D2C-E47B-4C3B-BE02-513D0D516BF2}"/>
      </w:docPartPr>
      <w:docPartBody>
        <w:p w:rsidR="008C48EA" w:rsidRDefault="00F4764C" w:rsidP="00F4764C">
          <w:pPr>
            <w:pStyle w:val="BC1F9BB4167A45FA8910CB3DC23FFBF51"/>
          </w:pPr>
          <w:r>
            <w:rPr>
              <w:lang w:bidi="el-GR"/>
            </w:rPr>
            <w:t>ή μέσω ηλεκτρονικού ταχυδρομείου στο</w:t>
          </w:r>
        </w:p>
      </w:docPartBody>
    </w:docPart>
    <w:docPart>
      <w:docPartPr>
        <w:name w:val="FB87F56B390E4972A2011D6B325D0C9A"/>
        <w:category>
          <w:name w:val="General"/>
          <w:gallery w:val="placeholder"/>
        </w:category>
        <w:types>
          <w:type w:val="bbPlcHdr"/>
        </w:types>
        <w:behaviors>
          <w:behavior w:val="content"/>
        </w:behaviors>
        <w:guid w:val="{13E2ACE6-C390-4B28-9C69-37325584361A}"/>
      </w:docPartPr>
      <w:docPartBody>
        <w:p w:rsidR="008C48EA" w:rsidRDefault="00F4764C" w:rsidP="00F4764C">
          <w:pPr>
            <w:pStyle w:val="FB87F56B390E4972A2011D6B325D0C9A1"/>
          </w:pPr>
          <w:r>
            <w:rPr>
              <w:lang w:bidi="el-GR"/>
            </w:rPr>
            <w:t>Για λεπτομέρειες μπορείτε να ανατρέξετε στο βιογραφικό μου σημείωμα, το οποίο εσωκλείω. Ανυπομονώ να λάβω την απάντησή σας.</w:t>
          </w:r>
        </w:p>
      </w:docPartBody>
    </w:docPart>
    <w:docPart>
      <w:docPartPr>
        <w:name w:val="D25D1B2DFBC64895A6ACF957E0E36FBE"/>
        <w:category>
          <w:name w:val="General"/>
          <w:gallery w:val="placeholder"/>
        </w:category>
        <w:types>
          <w:type w:val="bbPlcHdr"/>
        </w:types>
        <w:behaviors>
          <w:behavior w:val="content"/>
        </w:behaviors>
        <w:guid w:val="{44EABD91-4692-44B0-AE64-3D69C70B4732}"/>
      </w:docPartPr>
      <w:docPartBody>
        <w:p w:rsidR="00496B44" w:rsidRDefault="00F4764C" w:rsidP="00F4764C">
          <w:pPr>
            <w:pStyle w:val="D25D1B2DFBC64895A6ACF957E0E36FBE5"/>
          </w:pPr>
          <w:r>
            <w:rPr>
              <w:rStyle w:val="a5"/>
              <w:lang w:bidi="el-GR"/>
            </w:rPr>
            <w:t>τ</w:t>
          </w:r>
          <w:r w:rsidRPr="009875E6">
            <w:rPr>
              <w:rStyle w:val="a5"/>
              <w:lang w:bidi="el-GR"/>
            </w:rPr>
            <w:t>ηλέφωνο</w:t>
          </w:r>
        </w:p>
      </w:docPartBody>
    </w:docPart>
    <w:docPart>
      <w:docPartPr>
        <w:name w:val="14E74401483643C0ACE7BB65ED2F03A1"/>
        <w:category>
          <w:name w:val="General"/>
          <w:gallery w:val="placeholder"/>
        </w:category>
        <w:types>
          <w:type w:val="bbPlcHdr"/>
        </w:types>
        <w:behaviors>
          <w:behavior w:val="content"/>
        </w:behaviors>
        <w:guid w:val="{A92EF4CC-CD51-4F3C-A2E1-6FA4280D579F}"/>
      </w:docPartPr>
      <w:docPartBody>
        <w:p w:rsidR="00496B44" w:rsidRDefault="00F4764C" w:rsidP="00F4764C">
          <w:pPr>
            <w:pStyle w:val="14E74401483643C0ACE7BB65ED2F03A15"/>
          </w:pPr>
          <w:r>
            <w:rPr>
              <w:rStyle w:val="a5"/>
              <w:lang w:bidi="el-GR"/>
            </w:rPr>
            <w:t>δ</w:t>
          </w:r>
          <w:r w:rsidRPr="009875E6">
            <w:rPr>
              <w:rStyle w:val="a5"/>
              <w:lang w:bidi="el-GR"/>
            </w:rPr>
            <w:t>ιεύθυνση ηλεκτρονικού ταχυδρομείου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684D7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00015D4"/>
    <w:multiLevelType w:val="multilevel"/>
    <w:tmpl w:val="22CAE8EC"/>
    <w:lvl w:ilvl="0">
      <w:start w:val="1"/>
      <w:numFmt w:val="decimal"/>
      <w:pStyle w:val="51E2F17F0AC4404BBC1ACB60DE696C6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062A63"/>
    <w:multiLevelType w:val="multilevel"/>
    <w:tmpl w:val="8C0AF454"/>
    <w:lvl w:ilvl="0">
      <w:start w:val="1"/>
      <w:numFmt w:val="decimal"/>
      <w:pStyle w:val="51E2F17F0AC4404BBC1ACB60DE696C6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1C1202"/>
    <w:multiLevelType w:val="hybridMultilevel"/>
    <w:tmpl w:val="30ACB44A"/>
    <w:lvl w:ilvl="0" w:tplc="314483BE">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A56FF"/>
    <w:multiLevelType w:val="hybridMultilevel"/>
    <w:tmpl w:val="8ED8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11"/>
    <w:rsid w:val="00496B44"/>
    <w:rsid w:val="0059780A"/>
    <w:rsid w:val="0074064A"/>
    <w:rsid w:val="008C456C"/>
    <w:rsid w:val="008C48EA"/>
    <w:rsid w:val="00A369FA"/>
    <w:rsid w:val="00B05211"/>
    <w:rsid w:val="00CF0AA6"/>
    <w:rsid w:val="00F4764C"/>
    <w:rsid w:val="00FD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F4764C"/>
    <w:rPr>
      <w:color w:val="595959" w:themeColor="text1" w:themeTint="A6"/>
    </w:rPr>
  </w:style>
  <w:style w:type="paragraph" w:customStyle="1" w:styleId="0F3408B463CE4A02BBA0D803B0FBBB0E">
    <w:name w:val="0F3408B463CE4A02BBA0D803B0FBBB0E"/>
  </w:style>
  <w:style w:type="paragraph" w:customStyle="1" w:styleId="B4585A8E692348BEB4B2DADA2D91F977">
    <w:name w:val="B4585A8E692348BEB4B2DADA2D91F977"/>
  </w:style>
  <w:style w:type="paragraph" w:customStyle="1" w:styleId="2E845ECFCA864236989038E776BECFC7">
    <w:name w:val="2E845ECFCA864236989038E776BECFC7"/>
  </w:style>
  <w:style w:type="paragraph" w:customStyle="1" w:styleId="4CC86C0DABDB4BB18CC21E2C3CEA47F5">
    <w:name w:val="4CC86C0DABDB4BB18CC21E2C3CEA47F5"/>
  </w:style>
  <w:style w:type="paragraph" w:customStyle="1" w:styleId="FD44D414EDA048F7BC7F449D8FF4EB77">
    <w:name w:val="FD44D414EDA048F7BC7F449D8FF4EB77"/>
  </w:style>
  <w:style w:type="paragraph" w:customStyle="1" w:styleId="A0574735EB2E4CF882A45835217E0116">
    <w:name w:val="A0574735EB2E4CF882A45835217E0116"/>
  </w:style>
  <w:style w:type="paragraph" w:customStyle="1" w:styleId="508A32390E5B4AF28BC11BDE7538E349">
    <w:name w:val="508A32390E5B4AF28BC11BDE7538E349"/>
  </w:style>
  <w:style w:type="paragraph" w:customStyle="1" w:styleId="ResumeBodyText">
    <w:name w:val="ResumeBody_Text"/>
    <w:link w:val="ResumeBodyTextChar"/>
    <w:qFormat/>
    <w:rPr>
      <w:rFonts w:eastAsiaTheme="minorHAnsi"/>
      <w:b/>
      <w:color w:val="0D0D0D" w:themeColor="text1" w:themeTint="F2"/>
      <w:sz w:val="24"/>
    </w:rPr>
  </w:style>
  <w:style w:type="character" w:customStyle="1" w:styleId="ResumeBodyTextChar">
    <w:name w:val="ResumeBody_Text Char"/>
    <w:basedOn w:val="a1"/>
    <w:link w:val="ResumeBodyText"/>
    <w:rPr>
      <w:rFonts w:eastAsiaTheme="minorHAnsi"/>
      <w:b/>
      <w:color w:val="0D0D0D" w:themeColor="text1" w:themeTint="F2"/>
      <w:sz w:val="24"/>
    </w:rPr>
  </w:style>
  <w:style w:type="paragraph" w:customStyle="1" w:styleId="2E08CF709BBB4066B5A6AA914767D6F4">
    <w:name w:val="2E08CF709BBB4066B5A6AA914767D6F4"/>
  </w:style>
  <w:style w:type="paragraph" w:customStyle="1" w:styleId="5326EFE72DBD4B13B35C31AA51BD61FD">
    <w:name w:val="5326EFE72DBD4B13B35C31AA51BD61FD"/>
  </w:style>
  <w:style w:type="paragraph" w:customStyle="1" w:styleId="2E70728CD5B1428A9A1A79D8CC7E7FB9">
    <w:name w:val="2E70728CD5B1428A9A1A79D8CC7E7FB9"/>
  </w:style>
  <w:style w:type="paragraph" w:customStyle="1" w:styleId="5B47D31CC1A3476B96AC52E6F69EE3BE">
    <w:name w:val="5B47D31CC1A3476B96AC52E6F69EE3BE"/>
  </w:style>
  <w:style w:type="paragraph" w:customStyle="1" w:styleId="817629810777401F96BACCC82832E718">
    <w:name w:val="817629810777401F96BACCC82832E718"/>
  </w:style>
  <w:style w:type="paragraph" w:customStyle="1" w:styleId="A194D048B4B74234B99820D27F40C824">
    <w:name w:val="A194D048B4B74234B99820D27F40C824"/>
  </w:style>
  <w:style w:type="paragraph" w:customStyle="1" w:styleId="8BC9716881574801B9F3A6E9E442D4AC">
    <w:name w:val="8BC9716881574801B9F3A6E9E442D4AC"/>
  </w:style>
  <w:style w:type="paragraph" w:customStyle="1" w:styleId="1682D2A0138741A38B0F99C34E4817F2">
    <w:name w:val="1682D2A0138741A38B0F99C34E4817F2"/>
  </w:style>
  <w:style w:type="paragraph" w:customStyle="1" w:styleId="1B7A495D3FA547B4ACB927998B2E54CF">
    <w:name w:val="1B7A495D3FA547B4ACB927998B2E54CF"/>
  </w:style>
  <w:style w:type="paragraph" w:customStyle="1" w:styleId="48A9D5D04DB447A39B9E209D74991AEE">
    <w:name w:val="48A9D5D04DB447A39B9E209D74991AEE"/>
  </w:style>
  <w:style w:type="paragraph" w:customStyle="1" w:styleId="20100FA2A9344A84A200AADD99D6D684">
    <w:name w:val="20100FA2A9344A84A200AADD99D6D684"/>
  </w:style>
  <w:style w:type="paragraph" w:customStyle="1" w:styleId="367232EE40BD43B9A2515605858536EA">
    <w:name w:val="367232EE40BD43B9A2515605858536EA"/>
  </w:style>
  <w:style w:type="paragraph" w:customStyle="1" w:styleId="EA89310E37F64CE186025357E9077538">
    <w:name w:val="EA89310E37F64CE186025357E9077538"/>
  </w:style>
  <w:style w:type="paragraph" w:customStyle="1" w:styleId="A2EAC20B93A8459B9268984515B6F0BB">
    <w:name w:val="A2EAC20B93A8459B9268984515B6F0BB"/>
  </w:style>
  <w:style w:type="paragraph" w:customStyle="1" w:styleId="A6AC6A3B2D8C472A9013C404E4C7A552">
    <w:name w:val="A6AC6A3B2D8C472A9013C404E4C7A552"/>
  </w:style>
  <w:style w:type="paragraph" w:customStyle="1" w:styleId="A316688C9E294986967117512B534DE7">
    <w:name w:val="A316688C9E294986967117512B534DE7"/>
  </w:style>
  <w:style w:type="paragraph" w:customStyle="1" w:styleId="3F10A2716A9C4797B14C2B98ABFF0AA3">
    <w:name w:val="3F10A2716A9C4797B14C2B98ABFF0AA3"/>
  </w:style>
  <w:style w:type="paragraph" w:customStyle="1" w:styleId="E92C2394B91B495F98BBE6B9C04FE277">
    <w:name w:val="E92C2394B91B495F98BBE6B9C04FE277"/>
  </w:style>
  <w:style w:type="paragraph" w:customStyle="1" w:styleId="DEE461C4B294432597DABAB20E5ED965">
    <w:name w:val="DEE461C4B294432597DABAB20E5ED965"/>
  </w:style>
  <w:style w:type="paragraph" w:customStyle="1" w:styleId="ED7D8E0B50634F3CA2A17A55871C9495">
    <w:name w:val="ED7D8E0B50634F3CA2A17A55871C9495"/>
  </w:style>
  <w:style w:type="paragraph" w:customStyle="1" w:styleId="6A3437C074B64E399F422E16F8D94698">
    <w:name w:val="6A3437C074B64E399F422E16F8D94698"/>
  </w:style>
  <w:style w:type="paragraph" w:customStyle="1" w:styleId="EDE7BEDC8E074022B1A02F6290D52140">
    <w:name w:val="EDE7BEDC8E074022B1A02F6290D52140"/>
  </w:style>
  <w:style w:type="paragraph" w:customStyle="1" w:styleId="4A52F4886B4E40C79D9E2D2F21B37F34">
    <w:name w:val="4A52F4886B4E40C79D9E2D2F21B37F34"/>
  </w:style>
  <w:style w:type="paragraph" w:customStyle="1" w:styleId="2A9A4D30EC114DDF8E1F274699FD2B90">
    <w:name w:val="2A9A4D30EC114DDF8E1F274699FD2B90"/>
  </w:style>
  <w:style w:type="paragraph" w:customStyle="1" w:styleId="C0D2653A9B834B7C9252910BD68779DF">
    <w:name w:val="C0D2653A9B834B7C9252910BD68779DF"/>
  </w:style>
  <w:style w:type="paragraph" w:customStyle="1" w:styleId="5FC983003E514ECA9C8010C1CF169000">
    <w:name w:val="5FC983003E514ECA9C8010C1CF169000"/>
  </w:style>
  <w:style w:type="paragraph" w:customStyle="1" w:styleId="EBEE2DEAB80F4787AC8B83BA1C3A7E96">
    <w:name w:val="EBEE2DEAB80F4787AC8B83BA1C3A7E96"/>
  </w:style>
  <w:style w:type="paragraph" w:customStyle="1" w:styleId="8E8B9081E2194FF58B9E5C8A2EAD0340">
    <w:name w:val="8E8B9081E2194FF58B9E5C8A2EAD0340"/>
  </w:style>
  <w:style w:type="paragraph" w:customStyle="1" w:styleId="2EF72DAF3EBE4C4CAD080284005B0CFB">
    <w:name w:val="2EF72DAF3EBE4C4CAD080284005B0CFB"/>
  </w:style>
  <w:style w:type="paragraph" w:customStyle="1" w:styleId="D06F427576234511B2468B1F810BDB14">
    <w:name w:val="D06F427576234511B2468B1F810BDB14"/>
  </w:style>
  <w:style w:type="paragraph" w:customStyle="1" w:styleId="6BDE149BAF044BDBABBFF2F7552C5CA9">
    <w:name w:val="6BDE149BAF044BDBABBFF2F7552C5CA9"/>
  </w:style>
  <w:style w:type="paragraph" w:customStyle="1" w:styleId="ED7D8E0B50634F3CA2A17A55871C94951">
    <w:name w:val="ED7D8E0B50634F3CA2A17A55871C94951"/>
    <w:pPr>
      <w:spacing w:after="120" w:line="240" w:lineRule="exact"/>
    </w:pPr>
    <w:rPr>
      <w:rFonts w:eastAsiaTheme="minorHAnsi"/>
      <w:b/>
      <w:color w:val="0D0D0D" w:themeColor="text1" w:themeTint="F2"/>
      <w:sz w:val="32"/>
    </w:rPr>
  </w:style>
  <w:style w:type="paragraph" w:customStyle="1" w:styleId="PersonalDetails">
    <w:name w:val="Personal_Details"/>
    <w:link w:val="PersonalDetailsChar"/>
    <w:qFormat/>
    <w:pPr>
      <w:spacing w:after="0"/>
    </w:pPr>
    <w:rPr>
      <w:rFonts w:eastAsiaTheme="minorHAnsi"/>
      <w:color w:val="0D0D0D" w:themeColor="text1" w:themeTint="F2"/>
      <w:sz w:val="24"/>
    </w:rPr>
  </w:style>
  <w:style w:type="character" w:customStyle="1" w:styleId="PersonalDetailsChar">
    <w:name w:val="Personal_Details Char"/>
    <w:basedOn w:val="a1"/>
    <w:link w:val="PersonalDetails"/>
    <w:rPr>
      <w:rFonts w:eastAsiaTheme="minorHAnsi"/>
      <w:color w:val="0D0D0D" w:themeColor="text1" w:themeTint="F2"/>
      <w:sz w:val="24"/>
    </w:rPr>
  </w:style>
  <w:style w:type="paragraph" w:customStyle="1" w:styleId="6A3437C074B64E399F422E16F8D946981">
    <w:name w:val="6A3437C074B64E399F422E16F8D946981"/>
    <w:pPr>
      <w:spacing w:after="0"/>
    </w:pPr>
    <w:rPr>
      <w:rFonts w:eastAsiaTheme="minorHAnsi"/>
      <w:color w:val="0D0D0D" w:themeColor="text1" w:themeTint="F2"/>
      <w:sz w:val="24"/>
    </w:rPr>
  </w:style>
  <w:style w:type="paragraph" w:customStyle="1" w:styleId="EDE7BEDC8E074022B1A02F6290D521401">
    <w:name w:val="EDE7BEDC8E074022B1A02F6290D521401"/>
    <w:pPr>
      <w:spacing w:after="0"/>
    </w:pPr>
    <w:rPr>
      <w:rFonts w:eastAsiaTheme="minorHAnsi"/>
      <w:color w:val="0D0D0D" w:themeColor="text1" w:themeTint="F2"/>
      <w:sz w:val="24"/>
    </w:rPr>
  </w:style>
  <w:style w:type="paragraph" w:customStyle="1" w:styleId="4A52F4886B4E40C79D9E2D2F21B37F341">
    <w:name w:val="4A52F4886B4E40C79D9E2D2F21B37F341"/>
    <w:pPr>
      <w:spacing w:after="0"/>
    </w:pPr>
    <w:rPr>
      <w:rFonts w:eastAsiaTheme="minorHAnsi"/>
      <w:color w:val="0D0D0D" w:themeColor="text1" w:themeTint="F2"/>
      <w:sz w:val="24"/>
    </w:rPr>
  </w:style>
  <w:style w:type="paragraph" w:customStyle="1" w:styleId="2A9A4D30EC114DDF8E1F274699FD2B901">
    <w:name w:val="2A9A4D30EC114DDF8E1F274699FD2B901"/>
    <w:pPr>
      <w:spacing w:after="0"/>
    </w:pPr>
    <w:rPr>
      <w:rFonts w:eastAsiaTheme="minorHAnsi"/>
      <w:color w:val="0D0D0D" w:themeColor="text1" w:themeTint="F2"/>
      <w:sz w:val="24"/>
    </w:rPr>
  </w:style>
  <w:style w:type="paragraph" w:customStyle="1" w:styleId="C0D2653A9B834B7C9252910BD68779DF1">
    <w:name w:val="C0D2653A9B834B7C9252910BD68779DF1"/>
    <w:pPr>
      <w:spacing w:after="0"/>
    </w:pPr>
    <w:rPr>
      <w:rFonts w:eastAsiaTheme="minorHAnsi"/>
      <w:color w:val="0D0D0D" w:themeColor="text1" w:themeTint="F2"/>
      <w:sz w:val="24"/>
    </w:rPr>
  </w:style>
  <w:style w:type="paragraph" w:customStyle="1" w:styleId="NameTitle">
    <w:name w:val="Name_Title"/>
    <w:link w:val="NameTitleChar"/>
    <w:qFormat/>
    <w:pPr>
      <w:spacing w:after="120" w:line="240" w:lineRule="exact"/>
    </w:pPr>
    <w:rPr>
      <w:rFonts w:eastAsiaTheme="minorHAnsi"/>
      <w:b/>
      <w:color w:val="0D0D0D" w:themeColor="text1" w:themeTint="F2"/>
      <w:sz w:val="32"/>
    </w:rPr>
  </w:style>
  <w:style w:type="character" w:customStyle="1" w:styleId="NameTitleChar">
    <w:name w:val="Name_Title Char"/>
    <w:basedOn w:val="a1"/>
    <w:link w:val="NameTitle"/>
    <w:rPr>
      <w:rFonts w:eastAsiaTheme="minorHAnsi"/>
      <w:b/>
      <w:color w:val="0D0D0D" w:themeColor="text1" w:themeTint="F2"/>
      <w:sz w:val="32"/>
    </w:rPr>
  </w:style>
  <w:style w:type="paragraph" w:customStyle="1" w:styleId="5FC983003E514ECA9C8010C1CF1690001">
    <w:name w:val="5FC983003E514ECA9C8010C1CF1690001"/>
    <w:pPr>
      <w:spacing w:after="120" w:line="240" w:lineRule="exact"/>
    </w:pPr>
    <w:rPr>
      <w:rFonts w:eastAsiaTheme="minorHAnsi"/>
      <w:b/>
      <w:color w:val="0D0D0D" w:themeColor="text1" w:themeTint="F2"/>
      <w:sz w:val="32"/>
    </w:rPr>
  </w:style>
  <w:style w:type="paragraph" w:customStyle="1" w:styleId="2EF72DAF3EBE4C4CAD080284005B0CFB1">
    <w:name w:val="2EF72DAF3EBE4C4CAD080284005B0CFB1"/>
    <w:pPr>
      <w:spacing w:after="0"/>
    </w:pPr>
    <w:rPr>
      <w:rFonts w:eastAsiaTheme="minorHAnsi"/>
      <w:color w:val="0D0D0D" w:themeColor="text1" w:themeTint="F2"/>
      <w:sz w:val="24"/>
    </w:rPr>
  </w:style>
  <w:style w:type="paragraph" w:customStyle="1" w:styleId="D06F427576234511B2468B1F810BDB141">
    <w:name w:val="D06F427576234511B2468B1F810BDB141"/>
    <w:pPr>
      <w:spacing w:after="0"/>
    </w:pPr>
    <w:rPr>
      <w:rFonts w:eastAsiaTheme="minorHAnsi"/>
      <w:color w:val="0D0D0D" w:themeColor="text1" w:themeTint="F2"/>
      <w:sz w:val="24"/>
    </w:rPr>
  </w:style>
  <w:style w:type="paragraph" w:customStyle="1" w:styleId="6BDE149BAF044BDBABBFF2F7552C5CA91">
    <w:name w:val="6BDE149BAF044BDBABBFF2F7552C5CA91"/>
    <w:pPr>
      <w:spacing w:after="0"/>
    </w:pPr>
    <w:rPr>
      <w:rFonts w:eastAsiaTheme="minorHAnsi"/>
      <w:color w:val="0D0D0D" w:themeColor="text1" w:themeTint="F2"/>
      <w:sz w:val="24"/>
    </w:rPr>
  </w:style>
  <w:style w:type="paragraph" w:customStyle="1" w:styleId="2E08CF709BBB4066B5A6AA914767D6F41">
    <w:name w:val="2E08CF709BBB4066B5A6AA914767D6F41"/>
    <w:pPr>
      <w:spacing w:after="120"/>
    </w:pPr>
    <w:rPr>
      <w:rFonts w:eastAsiaTheme="minorHAnsi"/>
      <w:color w:val="0D0D0D" w:themeColor="text1" w:themeTint="F2"/>
      <w:sz w:val="24"/>
    </w:rPr>
  </w:style>
  <w:style w:type="paragraph" w:customStyle="1" w:styleId="2E70728CD5B1428A9A1A79D8CC7E7FB91">
    <w:name w:val="2E70728CD5B1428A9A1A79D8CC7E7FB91"/>
    <w:pPr>
      <w:spacing w:after="120"/>
    </w:pPr>
    <w:rPr>
      <w:rFonts w:eastAsiaTheme="minorHAnsi"/>
      <w:color w:val="0D0D0D" w:themeColor="text1" w:themeTint="F2"/>
      <w:sz w:val="24"/>
    </w:rPr>
  </w:style>
  <w:style w:type="paragraph" w:customStyle="1" w:styleId="817629810777401F96BACCC82832E7181">
    <w:name w:val="817629810777401F96BACCC82832E7181"/>
    <w:pPr>
      <w:spacing w:after="120"/>
    </w:pPr>
    <w:rPr>
      <w:rFonts w:eastAsiaTheme="minorHAnsi"/>
      <w:color w:val="0D0D0D" w:themeColor="text1" w:themeTint="F2"/>
      <w:sz w:val="24"/>
    </w:rPr>
  </w:style>
  <w:style w:type="paragraph" w:customStyle="1" w:styleId="A194D048B4B74234B99820D27F40C8241">
    <w:name w:val="A194D048B4B74234B99820D27F40C8241"/>
    <w:pPr>
      <w:spacing w:after="120"/>
    </w:pPr>
    <w:rPr>
      <w:rFonts w:eastAsiaTheme="minorHAnsi"/>
      <w:color w:val="0D0D0D" w:themeColor="text1" w:themeTint="F2"/>
      <w:sz w:val="24"/>
    </w:rPr>
  </w:style>
  <w:style w:type="paragraph" w:customStyle="1" w:styleId="ResumeBullets">
    <w:name w:val="Resume_Bullets"/>
    <w:link w:val="ResumeBulletsChar"/>
    <w:qFormat/>
    <w:pPr>
      <w:spacing w:before="120" w:after="100" w:afterAutospacing="1" w:line="360" w:lineRule="auto"/>
    </w:pPr>
    <w:rPr>
      <w:rFonts w:eastAsiaTheme="minorHAnsi"/>
      <w:b/>
      <w:color w:val="0D0D0D" w:themeColor="text1" w:themeTint="F2"/>
      <w:sz w:val="24"/>
    </w:rPr>
  </w:style>
  <w:style w:type="character" w:customStyle="1" w:styleId="ResumeBulletsChar">
    <w:name w:val="Resume_Bullets Char"/>
    <w:basedOn w:val="a1"/>
    <w:link w:val="ResumeBullets"/>
    <w:rPr>
      <w:rFonts w:eastAsiaTheme="minorHAnsi"/>
      <w:b/>
      <w:color w:val="0D0D0D" w:themeColor="text1" w:themeTint="F2"/>
      <w:sz w:val="24"/>
    </w:rPr>
  </w:style>
  <w:style w:type="paragraph" w:customStyle="1" w:styleId="1682D2A0138741A38B0F99C34E4817F21">
    <w:name w:val="1682D2A0138741A38B0F99C34E4817F21"/>
    <w:rPr>
      <w:rFonts w:eastAsiaTheme="minorHAnsi"/>
      <w:b/>
      <w:color w:val="0D0D0D" w:themeColor="text1" w:themeTint="F2"/>
      <w:sz w:val="24"/>
    </w:rPr>
  </w:style>
  <w:style w:type="paragraph" w:customStyle="1" w:styleId="48A9D5D04DB447A39B9E209D74991AEE1">
    <w:name w:val="48A9D5D04DB447A39B9E209D74991AEE1"/>
    <w:pPr>
      <w:spacing w:after="120"/>
    </w:pPr>
    <w:rPr>
      <w:rFonts w:eastAsiaTheme="minorHAnsi"/>
      <w:color w:val="0D0D0D" w:themeColor="text1" w:themeTint="F2"/>
      <w:sz w:val="24"/>
    </w:rPr>
  </w:style>
  <w:style w:type="paragraph" w:customStyle="1" w:styleId="367232EE40BD43B9A2515605858536EA1">
    <w:name w:val="367232EE40BD43B9A2515605858536EA1"/>
    <w:pPr>
      <w:spacing w:after="120"/>
    </w:pPr>
    <w:rPr>
      <w:rFonts w:eastAsiaTheme="minorHAnsi"/>
      <w:color w:val="0D0D0D" w:themeColor="text1" w:themeTint="F2"/>
      <w:sz w:val="24"/>
    </w:rPr>
  </w:style>
  <w:style w:type="paragraph" w:customStyle="1" w:styleId="19EBF5673AA4441D9C756FDD469DB4B1">
    <w:name w:val="19EBF5673AA4441D9C756FDD469DB4B1"/>
  </w:style>
  <w:style w:type="paragraph" w:customStyle="1" w:styleId="4A310CC4FD144B71B115C4A89B650202">
    <w:name w:val="4A310CC4FD144B71B115C4A89B650202"/>
  </w:style>
  <w:style w:type="paragraph" w:customStyle="1" w:styleId="E2D661CB3A564C3397E2BE1B414D1FAD">
    <w:name w:val="E2D661CB3A564C3397E2BE1B414D1FAD"/>
  </w:style>
  <w:style w:type="paragraph" w:customStyle="1" w:styleId="E208B83075594B87B52510BED8C21219">
    <w:name w:val="E208B83075594B87B52510BED8C21219"/>
  </w:style>
  <w:style w:type="paragraph" w:customStyle="1" w:styleId="6A904305706445AAA6B17E6D632A3398">
    <w:name w:val="6A904305706445AAA6B17E6D632A3398"/>
  </w:style>
  <w:style w:type="paragraph" w:customStyle="1" w:styleId="AD1C01B72E044DBA99F46FA9071ADDEC">
    <w:name w:val="AD1C01B72E044DBA99F46FA9071ADDEC"/>
  </w:style>
  <w:style w:type="paragraph" w:customStyle="1" w:styleId="9B513FF53E414CAFA0233A29D40260F2">
    <w:name w:val="9B513FF53E414CAFA0233A29D40260F2"/>
  </w:style>
  <w:style w:type="paragraph" w:customStyle="1" w:styleId="6529070D9FCA46FB94F6E72C8BBB3B91">
    <w:name w:val="6529070D9FCA46FB94F6E72C8BBB3B91"/>
  </w:style>
  <w:style w:type="paragraph" w:customStyle="1" w:styleId="51E2F17F0AC4404BBC1ACB60DE696C61">
    <w:name w:val="51E2F17F0AC4404BBC1ACB60DE696C61"/>
  </w:style>
  <w:style w:type="paragraph" w:customStyle="1" w:styleId="6947335C411142F18D4F2BF3FC400AF0">
    <w:name w:val="6947335C411142F18D4F2BF3FC400AF0"/>
  </w:style>
  <w:style w:type="paragraph" w:customStyle="1" w:styleId="A3CB75F0A25F4B4098E88ADCC1C22762">
    <w:name w:val="A3CB75F0A25F4B4098E88ADCC1C22762"/>
  </w:style>
  <w:style w:type="paragraph" w:customStyle="1" w:styleId="B5E35256B00F42B098FAFA0132983E2D">
    <w:name w:val="B5E35256B00F42B098FAFA0132983E2D"/>
  </w:style>
  <w:style w:type="paragraph" w:customStyle="1" w:styleId="838069BEEF724EBEBEF187F8D20ADE0E">
    <w:name w:val="838069BEEF724EBEBEF187F8D20ADE0E"/>
  </w:style>
  <w:style w:type="paragraph" w:customStyle="1" w:styleId="486980BC7EBE49619E58E21120510604">
    <w:name w:val="486980BC7EBE49619E58E21120510604"/>
  </w:style>
  <w:style w:type="paragraph" w:customStyle="1" w:styleId="F669235A6FE74FEAB26B86364E685EDD">
    <w:name w:val="F669235A6FE74FEAB26B86364E685EDD"/>
  </w:style>
  <w:style w:type="paragraph" w:customStyle="1" w:styleId="E968FAD92EF84ECD99ECD34103EAA412">
    <w:name w:val="E968FAD92EF84ECD99ECD34103EAA412"/>
  </w:style>
  <w:style w:type="paragraph" w:customStyle="1" w:styleId="7BCC3E32F08E4FAD97A968A46CAEB6B7">
    <w:name w:val="7BCC3E32F08E4FAD97A968A46CAEB6B7"/>
  </w:style>
  <w:style w:type="paragraph" w:customStyle="1" w:styleId="ED7D8E0B50634F3CA2A17A55871C94952">
    <w:name w:val="ED7D8E0B50634F3CA2A17A55871C94952"/>
    <w:pPr>
      <w:spacing w:after="120" w:line="240" w:lineRule="exact"/>
    </w:pPr>
    <w:rPr>
      <w:rFonts w:eastAsiaTheme="minorHAnsi"/>
      <w:b/>
      <w:color w:val="0D0D0D" w:themeColor="text1" w:themeTint="F2"/>
      <w:sz w:val="32"/>
    </w:rPr>
  </w:style>
  <w:style w:type="paragraph" w:customStyle="1" w:styleId="6A3437C074B64E399F422E16F8D946982">
    <w:name w:val="6A3437C074B64E399F422E16F8D946982"/>
    <w:pPr>
      <w:spacing w:after="0"/>
    </w:pPr>
    <w:rPr>
      <w:rFonts w:eastAsiaTheme="minorHAnsi"/>
      <w:color w:val="0D0D0D" w:themeColor="text1" w:themeTint="F2"/>
      <w:sz w:val="24"/>
    </w:rPr>
  </w:style>
  <w:style w:type="paragraph" w:customStyle="1" w:styleId="EDE7BEDC8E074022B1A02F6290D521402">
    <w:name w:val="EDE7BEDC8E074022B1A02F6290D521402"/>
    <w:pPr>
      <w:spacing w:after="0"/>
    </w:pPr>
    <w:rPr>
      <w:rFonts w:eastAsiaTheme="minorHAnsi"/>
      <w:color w:val="0D0D0D" w:themeColor="text1" w:themeTint="F2"/>
      <w:sz w:val="24"/>
    </w:rPr>
  </w:style>
  <w:style w:type="paragraph" w:customStyle="1" w:styleId="4A52F4886B4E40C79D9E2D2F21B37F342">
    <w:name w:val="4A52F4886B4E40C79D9E2D2F21B37F342"/>
    <w:pPr>
      <w:spacing w:after="0"/>
    </w:pPr>
    <w:rPr>
      <w:rFonts w:eastAsiaTheme="minorHAnsi"/>
      <w:color w:val="0D0D0D" w:themeColor="text1" w:themeTint="F2"/>
      <w:sz w:val="24"/>
    </w:rPr>
  </w:style>
  <w:style w:type="paragraph" w:customStyle="1" w:styleId="2A9A4D30EC114DDF8E1F274699FD2B902">
    <w:name w:val="2A9A4D30EC114DDF8E1F274699FD2B902"/>
    <w:pPr>
      <w:spacing w:after="0"/>
    </w:pPr>
    <w:rPr>
      <w:rFonts w:eastAsiaTheme="minorHAnsi"/>
      <w:color w:val="0D0D0D" w:themeColor="text1" w:themeTint="F2"/>
      <w:sz w:val="24"/>
    </w:rPr>
  </w:style>
  <w:style w:type="paragraph" w:customStyle="1" w:styleId="C0D2653A9B834B7C9252910BD68779DF2">
    <w:name w:val="C0D2653A9B834B7C9252910BD68779DF2"/>
    <w:pPr>
      <w:spacing w:after="0"/>
    </w:pPr>
    <w:rPr>
      <w:rFonts w:eastAsiaTheme="minorHAnsi"/>
      <w:color w:val="0D0D0D" w:themeColor="text1" w:themeTint="F2"/>
      <w:sz w:val="24"/>
    </w:rPr>
  </w:style>
  <w:style w:type="paragraph" w:customStyle="1" w:styleId="5FC983003E514ECA9C8010C1CF1690002">
    <w:name w:val="5FC983003E514ECA9C8010C1CF1690002"/>
    <w:pPr>
      <w:spacing w:after="120" w:line="240" w:lineRule="exact"/>
    </w:pPr>
    <w:rPr>
      <w:rFonts w:eastAsiaTheme="minorHAnsi"/>
      <w:b/>
      <w:color w:val="0D0D0D" w:themeColor="text1" w:themeTint="F2"/>
      <w:sz w:val="32"/>
    </w:rPr>
  </w:style>
  <w:style w:type="paragraph" w:customStyle="1" w:styleId="2EF72DAF3EBE4C4CAD080284005B0CFB2">
    <w:name w:val="2EF72DAF3EBE4C4CAD080284005B0CFB2"/>
    <w:pPr>
      <w:spacing w:after="0"/>
    </w:pPr>
    <w:rPr>
      <w:rFonts w:eastAsiaTheme="minorHAnsi"/>
      <w:color w:val="0D0D0D" w:themeColor="text1" w:themeTint="F2"/>
      <w:sz w:val="24"/>
    </w:rPr>
  </w:style>
  <w:style w:type="paragraph" w:customStyle="1" w:styleId="D06F427576234511B2468B1F810BDB142">
    <w:name w:val="D06F427576234511B2468B1F810BDB142"/>
    <w:pPr>
      <w:spacing w:after="0"/>
    </w:pPr>
    <w:rPr>
      <w:rFonts w:eastAsiaTheme="minorHAnsi"/>
      <w:color w:val="0D0D0D" w:themeColor="text1" w:themeTint="F2"/>
      <w:sz w:val="24"/>
    </w:rPr>
  </w:style>
  <w:style w:type="paragraph" w:customStyle="1" w:styleId="6BDE149BAF044BDBABBFF2F7552C5CA92">
    <w:name w:val="6BDE149BAF044BDBABBFF2F7552C5CA92"/>
    <w:pPr>
      <w:spacing w:after="0"/>
    </w:pPr>
    <w:rPr>
      <w:rFonts w:eastAsiaTheme="minorHAnsi"/>
      <w:color w:val="0D0D0D" w:themeColor="text1" w:themeTint="F2"/>
      <w:sz w:val="24"/>
    </w:rPr>
  </w:style>
  <w:style w:type="paragraph" w:customStyle="1" w:styleId="4A310CC4FD144B71B115C4A89B6502021">
    <w:name w:val="4A310CC4FD144B71B115C4A89B6502021"/>
    <w:pPr>
      <w:spacing w:after="120"/>
    </w:pPr>
    <w:rPr>
      <w:rFonts w:eastAsiaTheme="minorHAnsi"/>
      <w:color w:val="0D0D0D" w:themeColor="text1" w:themeTint="F2"/>
      <w:sz w:val="24"/>
    </w:rPr>
  </w:style>
  <w:style w:type="paragraph" w:customStyle="1" w:styleId="E208B83075594B87B52510BED8C212191">
    <w:name w:val="E208B83075594B87B52510BED8C212191"/>
    <w:pPr>
      <w:spacing w:after="120"/>
    </w:pPr>
    <w:rPr>
      <w:rFonts w:eastAsiaTheme="minorHAnsi"/>
      <w:color w:val="0D0D0D" w:themeColor="text1" w:themeTint="F2"/>
      <w:sz w:val="24"/>
    </w:rPr>
  </w:style>
  <w:style w:type="paragraph" w:customStyle="1" w:styleId="AD1C01B72E044DBA99F46FA9071ADDEC1">
    <w:name w:val="AD1C01B72E044DBA99F46FA9071ADDEC1"/>
    <w:pPr>
      <w:spacing w:after="120"/>
    </w:pPr>
    <w:rPr>
      <w:rFonts w:eastAsiaTheme="minorHAnsi"/>
      <w:color w:val="0D0D0D" w:themeColor="text1" w:themeTint="F2"/>
      <w:sz w:val="24"/>
    </w:rPr>
  </w:style>
  <w:style w:type="paragraph" w:customStyle="1" w:styleId="9B513FF53E414CAFA0233A29D40260F21">
    <w:name w:val="9B513FF53E414CAFA0233A29D40260F21"/>
    <w:pPr>
      <w:spacing w:after="120"/>
    </w:pPr>
    <w:rPr>
      <w:rFonts w:eastAsiaTheme="minorHAnsi"/>
      <w:color w:val="0D0D0D" w:themeColor="text1" w:themeTint="F2"/>
      <w:sz w:val="24"/>
    </w:rPr>
  </w:style>
  <w:style w:type="paragraph" w:customStyle="1" w:styleId="51E2F17F0AC4404BBC1ACB60DE696C611">
    <w:name w:val="51E2F17F0AC4404BBC1ACB60DE696C611"/>
    <w:rPr>
      <w:rFonts w:eastAsiaTheme="minorHAnsi"/>
      <w:b/>
      <w:color w:val="0D0D0D" w:themeColor="text1" w:themeTint="F2"/>
      <w:sz w:val="24"/>
    </w:rPr>
  </w:style>
  <w:style w:type="paragraph" w:customStyle="1" w:styleId="A3CB75F0A25F4B4098E88ADCC1C227621">
    <w:name w:val="A3CB75F0A25F4B4098E88ADCC1C227621"/>
    <w:pPr>
      <w:spacing w:after="120"/>
    </w:pPr>
    <w:rPr>
      <w:rFonts w:eastAsiaTheme="minorHAnsi"/>
      <w:color w:val="0D0D0D" w:themeColor="text1" w:themeTint="F2"/>
      <w:sz w:val="24"/>
    </w:rPr>
  </w:style>
  <w:style w:type="paragraph" w:customStyle="1" w:styleId="838069BEEF724EBEBEF187F8D20ADE0E1">
    <w:name w:val="838069BEEF724EBEBEF187F8D20ADE0E1"/>
    <w:pPr>
      <w:spacing w:after="120"/>
    </w:pPr>
    <w:rPr>
      <w:rFonts w:eastAsiaTheme="minorHAnsi"/>
      <w:color w:val="0D0D0D" w:themeColor="text1" w:themeTint="F2"/>
      <w:sz w:val="24"/>
    </w:rPr>
  </w:style>
  <w:style w:type="paragraph" w:customStyle="1" w:styleId="ED7D8E0B50634F3CA2A17A55871C94953">
    <w:name w:val="ED7D8E0B50634F3CA2A17A55871C94953"/>
    <w:pPr>
      <w:spacing w:after="80" w:line="240" w:lineRule="auto"/>
    </w:pPr>
    <w:rPr>
      <w:rFonts w:eastAsiaTheme="minorHAnsi"/>
      <w:b/>
      <w:color w:val="0D0D0D" w:themeColor="text1" w:themeTint="F2"/>
      <w:sz w:val="32"/>
    </w:rPr>
  </w:style>
  <w:style w:type="paragraph" w:customStyle="1" w:styleId="ContactInfo">
    <w:name w:val="Contact Info"/>
    <w:basedOn w:val="a0"/>
    <w:link w:val="ContactInfoChar"/>
    <w:qFormat/>
    <w:pPr>
      <w:spacing w:after="0"/>
    </w:pPr>
    <w:rPr>
      <w:rFonts w:eastAsiaTheme="minorHAnsi"/>
      <w:color w:val="0D0D0D" w:themeColor="text1" w:themeTint="F2"/>
    </w:rPr>
  </w:style>
  <w:style w:type="character" w:customStyle="1" w:styleId="ContactInfoChar">
    <w:name w:val="Contact Info Char"/>
    <w:basedOn w:val="a1"/>
    <w:link w:val="ContactInfo"/>
    <w:rPr>
      <w:rFonts w:eastAsiaTheme="minorHAnsi"/>
      <w:color w:val="0D0D0D" w:themeColor="text1" w:themeTint="F2"/>
    </w:rPr>
  </w:style>
  <w:style w:type="paragraph" w:customStyle="1" w:styleId="C0D2653A9B834B7C9252910BD68779DF3">
    <w:name w:val="C0D2653A9B834B7C9252910BD68779DF3"/>
    <w:pPr>
      <w:spacing w:before="240" w:after="480"/>
    </w:pPr>
    <w:rPr>
      <w:rFonts w:eastAsiaTheme="minorHAnsi"/>
    </w:rPr>
  </w:style>
  <w:style w:type="paragraph" w:customStyle="1" w:styleId="5FC983003E514ECA9C8010C1CF1690003">
    <w:name w:val="5FC983003E514ECA9C8010C1CF1690003"/>
    <w:pPr>
      <w:spacing w:after="80" w:line="240" w:lineRule="auto"/>
    </w:pPr>
    <w:rPr>
      <w:rFonts w:eastAsiaTheme="minorHAnsi"/>
      <w:b/>
      <w:color w:val="0D0D0D" w:themeColor="text1" w:themeTint="F2"/>
      <w:sz w:val="32"/>
    </w:rPr>
  </w:style>
  <w:style w:type="paragraph" w:customStyle="1" w:styleId="2EF72DAF3EBE4C4CAD080284005B0CFB3">
    <w:name w:val="2EF72DAF3EBE4C4CAD080284005B0CFB3"/>
    <w:pPr>
      <w:spacing w:after="0"/>
    </w:pPr>
    <w:rPr>
      <w:rFonts w:eastAsiaTheme="minorHAnsi"/>
      <w:color w:val="0D0D0D" w:themeColor="text1" w:themeTint="F2"/>
      <w:sz w:val="24"/>
    </w:rPr>
  </w:style>
  <w:style w:type="paragraph" w:customStyle="1" w:styleId="D06F427576234511B2468B1F810BDB143">
    <w:name w:val="D06F427576234511B2468B1F810BDB143"/>
    <w:pPr>
      <w:spacing w:after="0"/>
    </w:pPr>
    <w:rPr>
      <w:rFonts w:eastAsiaTheme="minorHAnsi"/>
      <w:color w:val="0D0D0D" w:themeColor="text1" w:themeTint="F2"/>
      <w:sz w:val="24"/>
    </w:rPr>
  </w:style>
  <w:style w:type="paragraph" w:customStyle="1" w:styleId="Letterbodytextbold">
    <w:name w:val="Letter body text bold"/>
    <w:basedOn w:val="a0"/>
    <w:link w:val="LetterbodytextboldChar"/>
    <w:qFormat/>
    <w:rPr>
      <w:rFonts w:eastAsiaTheme="minorHAnsi"/>
      <w:b/>
      <w:color w:val="0D0D0D" w:themeColor="text1" w:themeTint="F2"/>
      <w:sz w:val="24"/>
    </w:rPr>
  </w:style>
  <w:style w:type="character" w:customStyle="1" w:styleId="LetterbodytextboldChar">
    <w:name w:val="Letter body text bold Char"/>
    <w:basedOn w:val="a1"/>
    <w:link w:val="Letterbodytextbold"/>
    <w:rPr>
      <w:rFonts w:eastAsiaTheme="minorHAnsi"/>
      <w:b/>
      <w:color w:val="0D0D0D" w:themeColor="text1" w:themeTint="F2"/>
      <w:sz w:val="24"/>
    </w:rPr>
  </w:style>
  <w:style w:type="paragraph" w:customStyle="1" w:styleId="4A310CC4FD144B71B115C4A89B6502022">
    <w:name w:val="4A310CC4FD144B71B115C4A89B6502022"/>
    <w:pPr>
      <w:spacing w:before="240" w:after="80"/>
    </w:pPr>
    <w:rPr>
      <w:rFonts w:eastAsiaTheme="minorHAnsi"/>
    </w:rPr>
  </w:style>
  <w:style w:type="paragraph" w:customStyle="1" w:styleId="E208B83075594B87B52510BED8C212192">
    <w:name w:val="E208B83075594B87B52510BED8C212192"/>
    <w:pPr>
      <w:spacing w:after="120"/>
    </w:pPr>
    <w:rPr>
      <w:rFonts w:eastAsiaTheme="minorHAnsi"/>
      <w:color w:val="0D0D0D" w:themeColor="text1" w:themeTint="F2"/>
      <w:sz w:val="24"/>
    </w:rPr>
  </w:style>
  <w:style w:type="paragraph" w:customStyle="1" w:styleId="AD1C01B72E044DBA99F46FA9071ADDEC2">
    <w:name w:val="AD1C01B72E044DBA99F46FA9071ADDEC2"/>
    <w:pPr>
      <w:spacing w:after="120"/>
    </w:pPr>
    <w:rPr>
      <w:rFonts w:eastAsiaTheme="minorHAnsi"/>
      <w:color w:val="0D0D0D" w:themeColor="text1" w:themeTint="F2"/>
      <w:sz w:val="24"/>
    </w:rPr>
  </w:style>
  <w:style w:type="paragraph" w:customStyle="1" w:styleId="9B513FF53E414CAFA0233A29D40260F22">
    <w:name w:val="9B513FF53E414CAFA0233A29D40260F22"/>
    <w:pPr>
      <w:spacing w:after="120"/>
    </w:pPr>
    <w:rPr>
      <w:rFonts w:eastAsiaTheme="minorHAnsi"/>
      <w:color w:val="0D0D0D" w:themeColor="text1" w:themeTint="F2"/>
      <w:sz w:val="24"/>
    </w:rPr>
  </w:style>
  <w:style w:type="paragraph" w:customStyle="1" w:styleId="51E2F17F0AC4404BBC1ACB60DE696C612">
    <w:name w:val="51E2F17F0AC4404BBC1ACB60DE696C612"/>
    <w:rPr>
      <w:rFonts w:eastAsiaTheme="minorHAnsi"/>
      <w:b/>
      <w:color w:val="0D0D0D" w:themeColor="text1" w:themeTint="F2"/>
      <w:sz w:val="24"/>
    </w:rPr>
  </w:style>
  <w:style w:type="paragraph" w:customStyle="1" w:styleId="A3CB75F0A25F4B4098E88ADCC1C227622">
    <w:name w:val="A3CB75F0A25F4B4098E88ADCC1C227622"/>
    <w:pPr>
      <w:spacing w:after="120"/>
    </w:pPr>
    <w:rPr>
      <w:rFonts w:eastAsiaTheme="minorHAnsi"/>
      <w:color w:val="0D0D0D" w:themeColor="text1" w:themeTint="F2"/>
      <w:sz w:val="24"/>
    </w:rPr>
  </w:style>
  <w:style w:type="paragraph" w:customStyle="1" w:styleId="838069BEEF724EBEBEF187F8D20ADE0E2">
    <w:name w:val="838069BEEF724EBEBEF187F8D20ADE0E2"/>
    <w:pPr>
      <w:spacing w:after="120"/>
    </w:pPr>
    <w:rPr>
      <w:rFonts w:eastAsiaTheme="minorHAnsi"/>
      <w:color w:val="0D0D0D" w:themeColor="text1" w:themeTint="F2"/>
      <w:sz w:val="24"/>
    </w:rPr>
  </w:style>
  <w:style w:type="paragraph" w:customStyle="1" w:styleId="ED7D8E0B50634F3CA2A17A55871C94954">
    <w:name w:val="ED7D8E0B50634F3CA2A17A55871C94954"/>
    <w:pPr>
      <w:spacing w:after="80" w:line="240" w:lineRule="auto"/>
    </w:pPr>
    <w:rPr>
      <w:rFonts w:eastAsiaTheme="minorHAnsi"/>
      <w:b/>
      <w:color w:val="0D0D0D" w:themeColor="text1" w:themeTint="F2"/>
      <w:sz w:val="28"/>
    </w:rPr>
  </w:style>
  <w:style w:type="paragraph" w:customStyle="1" w:styleId="C0D2653A9B834B7C9252910BD68779DF4">
    <w:name w:val="C0D2653A9B834B7C9252910BD68779DF4"/>
    <w:pPr>
      <w:spacing w:before="240" w:after="480"/>
    </w:pPr>
    <w:rPr>
      <w:rFonts w:eastAsiaTheme="minorHAnsi"/>
    </w:rPr>
  </w:style>
  <w:style w:type="paragraph" w:customStyle="1" w:styleId="5FC983003E514ECA9C8010C1CF1690004">
    <w:name w:val="5FC983003E514ECA9C8010C1CF1690004"/>
    <w:pPr>
      <w:spacing w:after="80" w:line="240" w:lineRule="auto"/>
    </w:pPr>
    <w:rPr>
      <w:rFonts w:eastAsiaTheme="minorHAnsi"/>
      <w:b/>
      <w:color w:val="0D0D0D" w:themeColor="text1" w:themeTint="F2"/>
      <w:sz w:val="28"/>
    </w:rPr>
  </w:style>
  <w:style w:type="paragraph" w:customStyle="1" w:styleId="2EF72DAF3EBE4C4CAD080284005B0CFB4">
    <w:name w:val="2EF72DAF3EBE4C4CAD080284005B0CFB4"/>
    <w:pPr>
      <w:spacing w:after="0"/>
    </w:pPr>
    <w:rPr>
      <w:rFonts w:eastAsiaTheme="minorHAnsi"/>
      <w:color w:val="0D0D0D" w:themeColor="text1" w:themeTint="F2"/>
    </w:rPr>
  </w:style>
  <w:style w:type="paragraph" w:customStyle="1" w:styleId="D06F427576234511B2468B1F810BDB144">
    <w:name w:val="D06F427576234511B2468B1F810BDB144"/>
    <w:pPr>
      <w:spacing w:after="0"/>
    </w:pPr>
    <w:rPr>
      <w:rFonts w:eastAsiaTheme="minorHAnsi"/>
      <w:color w:val="0D0D0D" w:themeColor="text1" w:themeTint="F2"/>
    </w:rPr>
  </w:style>
  <w:style w:type="paragraph" w:customStyle="1" w:styleId="4A310CC4FD144B71B115C4A89B6502023">
    <w:name w:val="4A310CC4FD144B71B115C4A89B6502023"/>
    <w:pPr>
      <w:spacing w:before="240" w:after="80"/>
    </w:pPr>
    <w:rPr>
      <w:rFonts w:eastAsiaTheme="minorHAnsi"/>
    </w:rPr>
  </w:style>
  <w:style w:type="paragraph" w:customStyle="1" w:styleId="E208B83075594B87B52510BED8C212193">
    <w:name w:val="E208B83075594B87B52510BED8C212193"/>
    <w:pPr>
      <w:spacing w:after="120"/>
    </w:pPr>
    <w:rPr>
      <w:rFonts w:eastAsiaTheme="minorHAnsi"/>
      <w:color w:val="0D0D0D" w:themeColor="text1" w:themeTint="F2"/>
    </w:rPr>
  </w:style>
  <w:style w:type="paragraph" w:customStyle="1" w:styleId="AD1C01B72E044DBA99F46FA9071ADDEC3">
    <w:name w:val="AD1C01B72E044DBA99F46FA9071ADDEC3"/>
    <w:pPr>
      <w:spacing w:after="120"/>
    </w:pPr>
    <w:rPr>
      <w:rFonts w:eastAsiaTheme="minorHAnsi"/>
      <w:color w:val="0D0D0D" w:themeColor="text1" w:themeTint="F2"/>
    </w:rPr>
  </w:style>
  <w:style w:type="paragraph" w:customStyle="1" w:styleId="9B513FF53E414CAFA0233A29D40260F23">
    <w:name w:val="9B513FF53E414CAFA0233A29D40260F23"/>
    <w:pPr>
      <w:spacing w:after="120"/>
    </w:pPr>
    <w:rPr>
      <w:rFonts w:eastAsiaTheme="minorHAnsi"/>
      <w:color w:val="0D0D0D" w:themeColor="text1" w:themeTint="F2"/>
    </w:rPr>
  </w:style>
  <w:style w:type="paragraph" w:customStyle="1" w:styleId="Bulletedlist">
    <w:name w:val="Bulleted list"/>
    <w:basedOn w:val="a0"/>
    <w:link w:val="BulletedlistChar"/>
    <w:qFormat/>
    <w:pPr>
      <w:spacing w:before="60" w:after="100" w:afterAutospacing="1" w:line="360" w:lineRule="auto"/>
      <w:ind w:left="720" w:hanging="360"/>
    </w:pPr>
    <w:rPr>
      <w:rFonts w:eastAsiaTheme="minorHAnsi"/>
      <w:b/>
      <w:color w:val="0D0D0D" w:themeColor="text1" w:themeTint="F2"/>
    </w:rPr>
  </w:style>
  <w:style w:type="character" w:customStyle="1" w:styleId="BulletedlistChar">
    <w:name w:val="Bulleted list Char"/>
    <w:basedOn w:val="a1"/>
    <w:link w:val="Bulletedlist"/>
    <w:rPr>
      <w:rFonts w:eastAsiaTheme="minorHAnsi"/>
      <w:b/>
      <w:color w:val="0D0D0D" w:themeColor="text1" w:themeTint="F2"/>
    </w:rPr>
  </w:style>
  <w:style w:type="paragraph" w:customStyle="1" w:styleId="51E2F17F0AC4404BBC1ACB60DE696C613">
    <w:name w:val="51E2F17F0AC4404BBC1ACB60DE696C613"/>
    <w:pPr>
      <w:numPr>
        <w:numId w:val="3"/>
      </w:numPr>
      <w:spacing w:before="60" w:after="100" w:afterAutospacing="1" w:line="360" w:lineRule="auto"/>
      <w:ind w:hanging="360"/>
    </w:pPr>
    <w:rPr>
      <w:rFonts w:eastAsiaTheme="minorHAnsi"/>
      <w:b/>
      <w:color w:val="0D0D0D" w:themeColor="text1" w:themeTint="F2"/>
    </w:rPr>
  </w:style>
  <w:style w:type="paragraph" w:customStyle="1" w:styleId="A3CB75F0A25F4B4098E88ADCC1C227623">
    <w:name w:val="A3CB75F0A25F4B4098E88ADCC1C227623"/>
    <w:pPr>
      <w:spacing w:after="120"/>
    </w:pPr>
    <w:rPr>
      <w:rFonts w:eastAsiaTheme="minorHAnsi"/>
      <w:color w:val="0D0D0D" w:themeColor="text1" w:themeTint="F2"/>
    </w:rPr>
  </w:style>
  <w:style w:type="paragraph" w:customStyle="1" w:styleId="838069BEEF724EBEBEF187F8D20ADE0E3">
    <w:name w:val="838069BEEF724EBEBEF187F8D20ADE0E3"/>
    <w:pPr>
      <w:spacing w:after="120"/>
    </w:pPr>
    <w:rPr>
      <w:rFonts w:eastAsiaTheme="minorHAnsi"/>
      <w:color w:val="0D0D0D" w:themeColor="text1" w:themeTint="F2"/>
    </w:rPr>
  </w:style>
  <w:style w:type="paragraph" w:customStyle="1" w:styleId="ED7D8E0B50634F3CA2A17A55871C94955">
    <w:name w:val="ED7D8E0B50634F3CA2A17A55871C94955"/>
    <w:pPr>
      <w:spacing w:after="80" w:line="240" w:lineRule="auto"/>
    </w:pPr>
    <w:rPr>
      <w:rFonts w:eastAsiaTheme="minorHAnsi"/>
      <w:b/>
      <w:color w:val="0D0D0D" w:themeColor="text1" w:themeTint="F2"/>
      <w:sz w:val="28"/>
    </w:rPr>
  </w:style>
  <w:style w:type="paragraph" w:customStyle="1" w:styleId="C0D2653A9B834B7C9252910BD68779DF5">
    <w:name w:val="C0D2653A9B834B7C9252910BD68779DF5"/>
    <w:pPr>
      <w:spacing w:before="240" w:after="480"/>
    </w:pPr>
    <w:rPr>
      <w:rFonts w:eastAsiaTheme="minorHAnsi"/>
    </w:rPr>
  </w:style>
  <w:style w:type="paragraph" w:customStyle="1" w:styleId="5FC983003E514ECA9C8010C1CF1690005">
    <w:name w:val="5FC983003E514ECA9C8010C1CF1690005"/>
    <w:pPr>
      <w:spacing w:after="80" w:line="240" w:lineRule="auto"/>
    </w:pPr>
    <w:rPr>
      <w:rFonts w:eastAsiaTheme="minorHAnsi"/>
      <w:b/>
      <w:color w:val="0D0D0D" w:themeColor="text1" w:themeTint="F2"/>
      <w:sz w:val="28"/>
    </w:rPr>
  </w:style>
  <w:style w:type="paragraph" w:customStyle="1" w:styleId="2EF72DAF3EBE4C4CAD080284005B0CFB5">
    <w:name w:val="2EF72DAF3EBE4C4CAD080284005B0CFB5"/>
    <w:pPr>
      <w:spacing w:after="0"/>
    </w:pPr>
    <w:rPr>
      <w:rFonts w:eastAsiaTheme="minorHAnsi"/>
      <w:color w:val="0D0D0D" w:themeColor="text1" w:themeTint="F2"/>
    </w:rPr>
  </w:style>
  <w:style w:type="paragraph" w:customStyle="1" w:styleId="D06F427576234511B2468B1F810BDB145">
    <w:name w:val="D06F427576234511B2468B1F810BDB145"/>
    <w:pPr>
      <w:spacing w:after="0"/>
    </w:pPr>
    <w:rPr>
      <w:rFonts w:eastAsiaTheme="minorHAnsi"/>
      <w:color w:val="0D0D0D" w:themeColor="text1" w:themeTint="F2"/>
    </w:rPr>
  </w:style>
  <w:style w:type="paragraph" w:customStyle="1" w:styleId="4A310CC4FD144B71B115C4A89B6502024">
    <w:name w:val="4A310CC4FD144B71B115C4A89B6502024"/>
    <w:pPr>
      <w:spacing w:before="240" w:after="80"/>
    </w:pPr>
    <w:rPr>
      <w:rFonts w:eastAsiaTheme="minorHAnsi"/>
    </w:rPr>
  </w:style>
  <w:style w:type="paragraph" w:customStyle="1" w:styleId="E208B83075594B87B52510BED8C212194">
    <w:name w:val="E208B83075594B87B52510BED8C212194"/>
    <w:pPr>
      <w:spacing w:after="120"/>
    </w:pPr>
    <w:rPr>
      <w:rFonts w:eastAsiaTheme="minorHAnsi"/>
      <w:color w:val="0D0D0D" w:themeColor="text1" w:themeTint="F2"/>
    </w:rPr>
  </w:style>
  <w:style w:type="paragraph" w:customStyle="1" w:styleId="AD1C01B72E044DBA99F46FA9071ADDEC4">
    <w:name w:val="AD1C01B72E044DBA99F46FA9071ADDEC4"/>
    <w:pPr>
      <w:spacing w:after="120"/>
    </w:pPr>
    <w:rPr>
      <w:rFonts w:eastAsiaTheme="minorHAnsi"/>
      <w:color w:val="0D0D0D" w:themeColor="text1" w:themeTint="F2"/>
    </w:rPr>
  </w:style>
  <w:style w:type="paragraph" w:customStyle="1" w:styleId="9B513FF53E414CAFA0233A29D40260F24">
    <w:name w:val="9B513FF53E414CAFA0233A29D40260F24"/>
    <w:pPr>
      <w:spacing w:after="120"/>
    </w:pPr>
    <w:rPr>
      <w:rFonts w:eastAsiaTheme="minorHAnsi"/>
      <w:color w:val="0D0D0D" w:themeColor="text1" w:themeTint="F2"/>
    </w:rPr>
  </w:style>
  <w:style w:type="paragraph" w:customStyle="1" w:styleId="51E2F17F0AC4404BBC1ACB60DE696C614">
    <w:name w:val="51E2F17F0AC4404BBC1ACB60DE696C614"/>
    <w:pPr>
      <w:numPr>
        <w:numId w:val="5"/>
      </w:numPr>
      <w:spacing w:before="60" w:after="0" w:line="360" w:lineRule="auto"/>
      <w:ind w:hanging="360"/>
    </w:pPr>
    <w:rPr>
      <w:rFonts w:eastAsiaTheme="minorHAnsi"/>
      <w:b/>
      <w:color w:val="0D0D0D" w:themeColor="text1" w:themeTint="F2"/>
    </w:rPr>
  </w:style>
  <w:style w:type="paragraph" w:customStyle="1" w:styleId="A3CB75F0A25F4B4098E88ADCC1C227624">
    <w:name w:val="A3CB75F0A25F4B4098E88ADCC1C227624"/>
    <w:pPr>
      <w:spacing w:after="120"/>
    </w:pPr>
    <w:rPr>
      <w:rFonts w:eastAsiaTheme="minorHAnsi"/>
      <w:color w:val="0D0D0D" w:themeColor="text1" w:themeTint="F2"/>
    </w:rPr>
  </w:style>
  <w:style w:type="paragraph" w:customStyle="1" w:styleId="838069BEEF724EBEBEF187F8D20ADE0E4">
    <w:name w:val="838069BEEF724EBEBEF187F8D20ADE0E4"/>
    <w:pPr>
      <w:spacing w:after="120"/>
    </w:pPr>
    <w:rPr>
      <w:rFonts w:eastAsiaTheme="minorHAnsi"/>
      <w:color w:val="0D0D0D" w:themeColor="text1" w:themeTint="F2"/>
    </w:rPr>
  </w:style>
  <w:style w:type="paragraph" w:customStyle="1" w:styleId="ED7D8E0B50634F3CA2A17A55871C94956">
    <w:name w:val="ED7D8E0B50634F3CA2A17A55871C94956"/>
    <w:pPr>
      <w:spacing w:after="80" w:line="240" w:lineRule="auto"/>
    </w:pPr>
    <w:rPr>
      <w:rFonts w:eastAsiaTheme="minorHAnsi"/>
      <w:b/>
      <w:color w:val="0D0D0D" w:themeColor="text1" w:themeTint="F2"/>
      <w:sz w:val="28"/>
    </w:rPr>
  </w:style>
  <w:style w:type="paragraph" w:customStyle="1" w:styleId="C0D2653A9B834B7C9252910BD68779DF6">
    <w:name w:val="C0D2653A9B834B7C9252910BD68779DF6"/>
    <w:pPr>
      <w:spacing w:before="240" w:after="480"/>
    </w:pPr>
    <w:rPr>
      <w:rFonts w:eastAsiaTheme="minorHAnsi"/>
    </w:rPr>
  </w:style>
  <w:style w:type="paragraph" w:customStyle="1" w:styleId="5FC983003E514ECA9C8010C1CF1690006">
    <w:name w:val="5FC983003E514ECA9C8010C1CF1690006"/>
    <w:pPr>
      <w:spacing w:after="80" w:line="240" w:lineRule="auto"/>
    </w:pPr>
    <w:rPr>
      <w:rFonts w:eastAsiaTheme="minorHAnsi"/>
      <w:b/>
      <w:color w:val="0D0D0D" w:themeColor="text1" w:themeTint="F2"/>
      <w:sz w:val="28"/>
    </w:rPr>
  </w:style>
  <w:style w:type="paragraph" w:customStyle="1" w:styleId="4A310CC4FD144B71B115C4A89B6502025">
    <w:name w:val="4A310CC4FD144B71B115C4A89B6502025"/>
    <w:pPr>
      <w:spacing w:before="240" w:after="80"/>
    </w:pPr>
    <w:rPr>
      <w:rFonts w:eastAsiaTheme="minorHAnsi"/>
    </w:rPr>
  </w:style>
  <w:style w:type="paragraph" w:customStyle="1" w:styleId="E208B83075594B87B52510BED8C212195">
    <w:name w:val="E208B83075594B87B52510BED8C212195"/>
    <w:pPr>
      <w:spacing w:after="120"/>
    </w:pPr>
    <w:rPr>
      <w:rFonts w:eastAsiaTheme="minorHAnsi"/>
      <w:color w:val="0D0D0D" w:themeColor="text1" w:themeTint="F2"/>
    </w:rPr>
  </w:style>
  <w:style w:type="paragraph" w:customStyle="1" w:styleId="AD1C01B72E044DBA99F46FA9071ADDEC5">
    <w:name w:val="AD1C01B72E044DBA99F46FA9071ADDEC5"/>
    <w:pPr>
      <w:spacing w:after="120"/>
    </w:pPr>
    <w:rPr>
      <w:rFonts w:eastAsiaTheme="minorHAnsi"/>
      <w:color w:val="0D0D0D" w:themeColor="text1" w:themeTint="F2"/>
    </w:rPr>
  </w:style>
  <w:style w:type="paragraph" w:customStyle="1" w:styleId="9B513FF53E414CAFA0233A29D40260F25">
    <w:name w:val="9B513FF53E414CAFA0233A29D40260F25"/>
    <w:pPr>
      <w:spacing w:after="120"/>
    </w:pPr>
    <w:rPr>
      <w:rFonts w:eastAsiaTheme="minorHAnsi"/>
      <w:color w:val="0D0D0D" w:themeColor="text1" w:themeTint="F2"/>
    </w:rPr>
  </w:style>
  <w:style w:type="paragraph" w:customStyle="1" w:styleId="51E2F17F0AC4404BBC1ACB60DE696C615">
    <w:name w:val="51E2F17F0AC4404BBC1ACB60DE696C615"/>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5">
    <w:name w:val="A3CB75F0A25F4B4098E88ADCC1C227625"/>
    <w:pPr>
      <w:spacing w:after="120"/>
    </w:pPr>
    <w:rPr>
      <w:rFonts w:eastAsiaTheme="minorHAnsi"/>
      <w:color w:val="0D0D0D" w:themeColor="text1" w:themeTint="F2"/>
    </w:rPr>
  </w:style>
  <w:style w:type="paragraph" w:customStyle="1" w:styleId="838069BEEF724EBEBEF187F8D20ADE0E5">
    <w:name w:val="838069BEEF724EBEBEF187F8D20ADE0E5"/>
    <w:pPr>
      <w:spacing w:after="120"/>
    </w:pPr>
    <w:rPr>
      <w:rFonts w:eastAsiaTheme="minorHAnsi"/>
      <w:color w:val="0D0D0D" w:themeColor="text1" w:themeTint="F2"/>
    </w:rPr>
  </w:style>
  <w:style w:type="paragraph" w:customStyle="1" w:styleId="ED7D8E0B50634F3CA2A17A55871C94957">
    <w:name w:val="ED7D8E0B50634F3CA2A17A55871C94957"/>
    <w:pPr>
      <w:spacing w:after="80" w:line="240" w:lineRule="auto"/>
    </w:pPr>
    <w:rPr>
      <w:rFonts w:eastAsiaTheme="minorHAnsi"/>
      <w:b/>
      <w:color w:val="0D0D0D" w:themeColor="text1" w:themeTint="F2"/>
      <w:sz w:val="28"/>
    </w:rPr>
  </w:style>
  <w:style w:type="paragraph" w:customStyle="1" w:styleId="C0D2653A9B834B7C9252910BD68779DF7">
    <w:name w:val="C0D2653A9B834B7C9252910BD68779DF7"/>
    <w:pPr>
      <w:spacing w:before="240" w:after="480"/>
    </w:pPr>
    <w:rPr>
      <w:rFonts w:eastAsiaTheme="minorHAnsi"/>
    </w:rPr>
  </w:style>
  <w:style w:type="paragraph" w:customStyle="1" w:styleId="5FC983003E514ECA9C8010C1CF1690007">
    <w:name w:val="5FC983003E514ECA9C8010C1CF1690007"/>
    <w:pPr>
      <w:spacing w:after="80" w:line="240" w:lineRule="auto"/>
    </w:pPr>
    <w:rPr>
      <w:rFonts w:eastAsiaTheme="minorHAnsi"/>
      <w:b/>
      <w:color w:val="0D0D0D" w:themeColor="text1" w:themeTint="F2"/>
      <w:sz w:val="28"/>
    </w:rPr>
  </w:style>
  <w:style w:type="paragraph" w:customStyle="1" w:styleId="4A310CC4FD144B71B115C4A89B6502026">
    <w:name w:val="4A310CC4FD144B71B115C4A89B6502026"/>
    <w:pPr>
      <w:spacing w:before="240" w:after="80"/>
    </w:pPr>
    <w:rPr>
      <w:rFonts w:eastAsiaTheme="minorHAnsi"/>
    </w:rPr>
  </w:style>
  <w:style w:type="paragraph" w:customStyle="1" w:styleId="E208B83075594B87B52510BED8C212196">
    <w:name w:val="E208B83075594B87B52510BED8C212196"/>
    <w:pPr>
      <w:spacing w:after="120"/>
    </w:pPr>
    <w:rPr>
      <w:rFonts w:eastAsiaTheme="minorHAnsi"/>
      <w:color w:val="0D0D0D" w:themeColor="text1" w:themeTint="F2"/>
    </w:rPr>
  </w:style>
  <w:style w:type="paragraph" w:customStyle="1" w:styleId="AD1C01B72E044DBA99F46FA9071ADDEC6">
    <w:name w:val="AD1C01B72E044DBA99F46FA9071ADDEC6"/>
    <w:pPr>
      <w:spacing w:after="120"/>
    </w:pPr>
    <w:rPr>
      <w:rFonts w:eastAsiaTheme="minorHAnsi"/>
      <w:color w:val="0D0D0D" w:themeColor="text1" w:themeTint="F2"/>
    </w:rPr>
  </w:style>
  <w:style w:type="paragraph" w:customStyle="1" w:styleId="9B513FF53E414CAFA0233A29D40260F26">
    <w:name w:val="9B513FF53E414CAFA0233A29D40260F26"/>
    <w:pPr>
      <w:spacing w:after="120"/>
    </w:pPr>
    <w:rPr>
      <w:rFonts w:eastAsiaTheme="minorHAnsi"/>
      <w:color w:val="0D0D0D" w:themeColor="text1" w:themeTint="F2"/>
    </w:rPr>
  </w:style>
  <w:style w:type="paragraph" w:customStyle="1" w:styleId="51E2F17F0AC4404BBC1ACB60DE696C616">
    <w:name w:val="51E2F17F0AC4404BBC1ACB60DE696C616"/>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6">
    <w:name w:val="A3CB75F0A25F4B4098E88ADCC1C227626"/>
    <w:pPr>
      <w:spacing w:after="120"/>
    </w:pPr>
    <w:rPr>
      <w:rFonts w:eastAsiaTheme="minorHAnsi"/>
      <w:color w:val="0D0D0D" w:themeColor="text1" w:themeTint="F2"/>
    </w:rPr>
  </w:style>
  <w:style w:type="paragraph" w:customStyle="1" w:styleId="838069BEEF724EBEBEF187F8D20ADE0E6">
    <w:name w:val="838069BEEF724EBEBEF187F8D20ADE0E6"/>
    <w:pPr>
      <w:spacing w:after="120"/>
    </w:pPr>
    <w:rPr>
      <w:rFonts w:eastAsiaTheme="minorHAnsi"/>
      <w:color w:val="0D0D0D" w:themeColor="text1" w:themeTint="F2"/>
    </w:rPr>
  </w:style>
  <w:style w:type="paragraph" w:customStyle="1" w:styleId="ED7D8E0B50634F3CA2A17A55871C94958">
    <w:name w:val="ED7D8E0B50634F3CA2A17A55871C94958"/>
    <w:pPr>
      <w:spacing w:after="80" w:line="240" w:lineRule="auto"/>
    </w:pPr>
    <w:rPr>
      <w:rFonts w:eastAsiaTheme="minorHAnsi"/>
      <w:b/>
      <w:color w:val="0D0D0D" w:themeColor="text1" w:themeTint="F2"/>
      <w:sz w:val="28"/>
    </w:rPr>
  </w:style>
  <w:style w:type="paragraph" w:customStyle="1" w:styleId="C0D2653A9B834B7C9252910BD68779DF8">
    <w:name w:val="C0D2653A9B834B7C9252910BD68779DF8"/>
    <w:pPr>
      <w:spacing w:before="240" w:after="480"/>
    </w:pPr>
    <w:rPr>
      <w:rFonts w:eastAsiaTheme="minorHAnsi"/>
    </w:rPr>
  </w:style>
  <w:style w:type="paragraph" w:customStyle="1" w:styleId="5FC983003E514ECA9C8010C1CF1690008">
    <w:name w:val="5FC983003E514ECA9C8010C1CF1690008"/>
    <w:pPr>
      <w:spacing w:after="80" w:line="240" w:lineRule="auto"/>
    </w:pPr>
    <w:rPr>
      <w:rFonts w:eastAsiaTheme="minorHAnsi"/>
      <w:b/>
      <w:color w:val="0D0D0D" w:themeColor="text1" w:themeTint="F2"/>
      <w:sz w:val="28"/>
    </w:rPr>
  </w:style>
  <w:style w:type="paragraph" w:customStyle="1" w:styleId="4A310CC4FD144B71B115C4A89B6502027">
    <w:name w:val="4A310CC4FD144B71B115C4A89B6502027"/>
    <w:pPr>
      <w:spacing w:before="240" w:after="80"/>
    </w:pPr>
    <w:rPr>
      <w:rFonts w:eastAsiaTheme="minorHAnsi"/>
    </w:rPr>
  </w:style>
  <w:style w:type="paragraph" w:customStyle="1" w:styleId="E208B83075594B87B52510BED8C212197">
    <w:name w:val="E208B83075594B87B52510BED8C212197"/>
    <w:pPr>
      <w:spacing w:after="120"/>
    </w:pPr>
    <w:rPr>
      <w:rFonts w:eastAsiaTheme="minorHAnsi"/>
      <w:color w:val="0D0D0D" w:themeColor="text1" w:themeTint="F2"/>
    </w:rPr>
  </w:style>
  <w:style w:type="paragraph" w:customStyle="1" w:styleId="AD1C01B72E044DBA99F46FA9071ADDEC7">
    <w:name w:val="AD1C01B72E044DBA99F46FA9071ADDEC7"/>
    <w:pPr>
      <w:spacing w:after="120"/>
    </w:pPr>
    <w:rPr>
      <w:rFonts w:eastAsiaTheme="minorHAnsi"/>
      <w:color w:val="0D0D0D" w:themeColor="text1" w:themeTint="F2"/>
    </w:rPr>
  </w:style>
  <w:style w:type="paragraph" w:customStyle="1" w:styleId="9B513FF53E414CAFA0233A29D40260F27">
    <w:name w:val="9B513FF53E414CAFA0233A29D40260F27"/>
    <w:pPr>
      <w:spacing w:after="120"/>
    </w:pPr>
    <w:rPr>
      <w:rFonts w:eastAsiaTheme="minorHAnsi"/>
      <w:color w:val="0D0D0D" w:themeColor="text1" w:themeTint="F2"/>
    </w:rPr>
  </w:style>
  <w:style w:type="paragraph" w:customStyle="1" w:styleId="51E2F17F0AC4404BBC1ACB60DE696C617">
    <w:name w:val="51E2F17F0AC4404BBC1ACB60DE696C617"/>
    <w:pPr>
      <w:tabs>
        <w:tab w:val="num" w:pos="720"/>
      </w:tabs>
      <w:spacing w:before="60" w:after="0" w:line="360" w:lineRule="auto"/>
      <w:ind w:left="720" w:hanging="360"/>
    </w:pPr>
    <w:rPr>
      <w:rFonts w:eastAsiaTheme="minorHAnsi"/>
      <w:b/>
      <w:color w:val="0D0D0D" w:themeColor="text1" w:themeTint="F2"/>
    </w:rPr>
  </w:style>
  <w:style w:type="paragraph" w:customStyle="1" w:styleId="A3CB75F0A25F4B4098E88ADCC1C227627">
    <w:name w:val="A3CB75F0A25F4B4098E88ADCC1C227627"/>
    <w:pPr>
      <w:spacing w:after="120"/>
    </w:pPr>
    <w:rPr>
      <w:rFonts w:eastAsiaTheme="minorHAnsi"/>
      <w:color w:val="0D0D0D" w:themeColor="text1" w:themeTint="F2"/>
    </w:rPr>
  </w:style>
  <w:style w:type="paragraph" w:customStyle="1" w:styleId="838069BEEF724EBEBEF187F8D20ADE0E7">
    <w:name w:val="838069BEEF724EBEBEF187F8D20ADE0E7"/>
    <w:pPr>
      <w:spacing w:after="120"/>
    </w:pPr>
    <w:rPr>
      <w:rFonts w:eastAsiaTheme="minorHAnsi"/>
      <w:color w:val="0D0D0D" w:themeColor="text1" w:themeTint="F2"/>
    </w:rPr>
  </w:style>
  <w:style w:type="paragraph" w:customStyle="1" w:styleId="ED7D8E0B50634F3CA2A17A55871C94959">
    <w:name w:val="ED7D8E0B50634F3CA2A17A55871C94959"/>
    <w:pPr>
      <w:spacing w:after="80" w:line="240" w:lineRule="auto"/>
    </w:pPr>
    <w:rPr>
      <w:rFonts w:eastAsiaTheme="minorHAnsi"/>
      <w:b/>
      <w:color w:val="0D0D0D" w:themeColor="text1" w:themeTint="F2"/>
      <w:sz w:val="28"/>
    </w:rPr>
  </w:style>
  <w:style w:type="paragraph" w:customStyle="1" w:styleId="C0D2653A9B834B7C9252910BD68779DF9">
    <w:name w:val="C0D2653A9B834B7C9252910BD68779DF9"/>
    <w:pPr>
      <w:spacing w:before="240" w:after="480"/>
    </w:pPr>
    <w:rPr>
      <w:rFonts w:eastAsiaTheme="minorHAnsi"/>
    </w:rPr>
  </w:style>
  <w:style w:type="paragraph" w:customStyle="1" w:styleId="5FC983003E514ECA9C8010C1CF1690009">
    <w:name w:val="5FC983003E514ECA9C8010C1CF1690009"/>
    <w:pPr>
      <w:spacing w:after="80" w:line="240" w:lineRule="auto"/>
    </w:pPr>
    <w:rPr>
      <w:rFonts w:eastAsiaTheme="minorHAnsi"/>
      <w:b/>
      <w:color w:val="0D0D0D" w:themeColor="text1" w:themeTint="F2"/>
      <w:sz w:val="28"/>
    </w:rPr>
  </w:style>
  <w:style w:type="paragraph" w:customStyle="1" w:styleId="4A310CC4FD144B71B115C4A89B6502028">
    <w:name w:val="4A310CC4FD144B71B115C4A89B6502028"/>
    <w:pPr>
      <w:spacing w:before="240" w:after="80"/>
    </w:pPr>
    <w:rPr>
      <w:rFonts w:eastAsiaTheme="minorHAnsi"/>
    </w:rPr>
  </w:style>
  <w:style w:type="paragraph" w:customStyle="1" w:styleId="E208B83075594B87B52510BED8C212198">
    <w:name w:val="E208B83075594B87B52510BED8C212198"/>
    <w:pPr>
      <w:spacing w:after="120"/>
    </w:pPr>
    <w:rPr>
      <w:rFonts w:eastAsiaTheme="minorHAnsi"/>
      <w:color w:val="0D0D0D" w:themeColor="text1" w:themeTint="F2"/>
    </w:rPr>
  </w:style>
  <w:style w:type="paragraph" w:customStyle="1" w:styleId="AD1C01B72E044DBA99F46FA9071ADDEC8">
    <w:name w:val="AD1C01B72E044DBA99F46FA9071ADDEC8"/>
    <w:pPr>
      <w:spacing w:after="120"/>
    </w:pPr>
    <w:rPr>
      <w:rFonts w:eastAsiaTheme="minorHAnsi"/>
      <w:color w:val="0D0D0D" w:themeColor="text1" w:themeTint="F2"/>
    </w:rPr>
  </w:style>
  <w:style w:type="paragraph" w:customStyle="1" w:styleId="9B513FF53E414CAFA0233A29D40260F28">
    <w:name w:val="9B513FF53E414CAFA0233A29D40260F28"/>
    <w:pPr>
      <w:spacing w:after="120"/>
    </w:pPr>
    <w:rPr>
      <w:rFonts w:eastAsiaTheme="minorHAnsi"/>
      <w:color w:val="0D0D0D" w:themeColor="text1" w:themeTint="F2"/>
    </w:rPr>
  </w:style>
  <w:style w:type="paragraph" w:customStyle="1" w:styleId="A3CB75F0A25F4B4098E88ADCC1C227628">
    <w:name w:val="A3CB75F0A25F4B4098E88ADCC1C227628"/>
    <w:rPr>
      <w:rFonts w:eastAsiaTheme="minorHAnsi"/>
    </w:rPr>
  </w:style>
  <w:style w:type="paragraph" w:customStyle="1" w:styleId="838069BEEF724EBEBEF187F8D20ADE0E8">
    <w:name w:val="838069BEEF724EBEBEF187F8D20ADE0E8"/>
    <w:rPr>
      <w:rFonts w:eastAsiaTheme="minorHAnsi"/>
    </w:rPr>
  </w:style>
  <w:style w:type="paragraph" w:customStyle="1" w:styleId="8C15F6573A5C4AEE9F3C26606F8BF4D8">
    <w:name w:val="8C15F6573A5C4AEE9F3C26606F8BF4D8"/>
    <w:pPr>
      <w:spacing w:after="160" w:line="259" w:lineRule="auto"/>
    </w:pPr>
    <w:rPr>
      <w:lang w:eastAsia="ja-JP"/>
    </w:rPr>
  </w:style>
  <w:style w:type="character" w:styleId="a5">
    <w:name w:val="Strong"/>
    <w:basedOn w:val="a1"/>
    <w:uiPriority w:val="5"/>
    <w:qFormat/>
    <w:rsid w:val="00F4764C"/>
    <w:rPr>
      <w:b/>
      <w:bCs/>
    </w:rPr>
  </w:style>
  <w:style w:type="paragraph" w:customStyle="1" w:styleId="4A310CC4FD144B71B115C4A89B6502029">
    <w:name w:val="4A310CC4FD144B71B115C4A89B6502029"/>
    <w:pPr>
      <w:spacing w:before="240" w:after="80"/>
    </w:pPr>
    <w:rPr>
      <w:rFonts w:eastAsiaTheme="minorHAnsi"/>
      <w:color w:val="0D0D0D" w:themeColor="text1" w:themeTint="F2"/>
    </w:rPr>
  </w:style>
  <w:style w:type="paragraph" w:customStyle="1" w:styleId="4A310CC4FD144B71B115C4A89B65020210">
    <w:name w:val="4A310CC4FD144B71B115C4A89B65020210"/>
    <w:pPr>
      <w:spacing w:before="240" w:after="80"/>
    </w:pPr>
    <w:rPr>
      <w:rFonts w:eastAsiaTheme="minorHAnsi"/>
      <w:color w:val="0D0D0D" w:themeColor="text1" w:themeTint="F2"/>
    </w:rPr>
  </w:style>
  <w:style w:type="character" w:styleId="a6">
    <w:name w:val="annotation reference"/>
    <w:basedOn w:val="a1"/>
    <w:uiPriority w:val="99"/>
    <w:semiHidden/>
    <w:unhideWhenUsed/>
    <w:rPr>
      <w:sz w:val="16"/>
      <w:szCs w:val="16"/>
    </w:rPr>
  </w:style>
  <w:style w:type="paragraph" w:styleId="a7">
    <w:name w:val="annotation text"/>
    <w:basedOn w:val="a0"/>
    <w:link w:val="Char"/>
    <w:uiPriority w:val="99"/>
    <w:semiHidden/>
    <w:unhideWhenUsed/>
    <w:pPr>
      <w:spacing w:after="160" w:line="240" w:lineRule="auto"/>
    </w:pPr>
    <w:rPr>
      <w:rFonts w:eastAsiaTheme="minorHAnsi"/>
      <w:sz w:val="20"/>
      <w:szCs w:val="20"/>
    </w:rPr>
  </w:style>
  <w:style w:type="character" w:customStyle="1" w:styleId="Char">
    <w:name w:val="Κείμενο σχολίου Char"/>
    <w:basedOn w:val="a1"/>
    <w:link w:val="a7"/>
    <w:uiPriority w:val="99"/>
    <w:semiHidden/>
    <w:rPr>
      <w:rFonts w:eastAsiaTheme="minorHAnsi"/>
      <w:sz w:val="20"/>
      <w:szCs w:val="20"/>
    </w:rPr>
  </w:style>
  <w:style w:type="paragraph" w:customStyle="1" w:styleId="0AA83198734D414A85B3CC37791DFA2F">
    <w:name w:val="0AA83198734D414A85B3CC37791DFA2F"/>
    <w:pPr>
      <w:spacing w:after="120"/>
    </w:pPr>
    <w:rPr>
      <w:rFonts w:eastAsiaTheme="minorHAnsi"/>
      <w:color w:val="0D0D0D" w:themeColor="text1" w:themeTint="F2"/>
    </w:rPr>
  </w:style>
  <w:style w:type="paragraph" w:customStyle="1" w:styleId="4A310CC4FD144B71B115C4A89B65020211">
    <w:name w:val="4A310CC4FD144B71B115C4A89B65020211"/>
    <w:pPr>
      <w:spacing w:before="240" w:after="80"/>
    </w:pPr>
    <w:rPr>
      <w:rFonts w:eastAsiaTheme="minorHAnsi"/>
      <w:color w:val="0D0D0D" w:themeColor="text1" w:themeTint="F2"/>
    </w:rPr>
  </w:style>
  <w:style w:type="paragraph" w:customStyle="1" w:styleId="24AAFA0B9F084F7BAADB071A5246744F">
    <w:name w:val="24AAFA0B9F084F7BAADB071A5246744F"/>
    <w:pPr>
      <w:spacing w:after="160" w:line="259" w:lineRule="auto"/>
    </w:pPr>
    <w:rPr>
      <w:lang w:eastAsia="ja-JP"/>
    </w:rPr>
  </w:style>
  <w:style w:type="paragraph" w:customStyle="1" w:styleId="4A310CC4FD144B71B115C4A89B65020212">
    <w:name w:val="4A310CC4FD144B71B115C4A89B65020212"/>
    <w:pPr>
      <w:spacing w:before="240" w:after="80"/>
    </w:pPr>
    <w:rPr>
      <w:rFonts w:eastAsiaTheme="minorHAnsi"/>
      <w:color w:val="0D0D0D" w:themeColor="text1" w:themeTint="F2"/>
    </w:rPr>
  </w:style>
  <w:style w:type="paragraph" w:customStyle="1" w:styleId="Address">
    <w:name w:val="Address"/>
    <w:basedOn w:val="a0"/>
    <w:link w:val="AddressChar"/>
    <w:uiPriority w:val="2"/>
    <w:qFormat/>
    <w:rsid w:val="00B05211"/>
    <w:pPr>
      <w:spacing w:after="0"/>
    </w:pPr>
    <w:rPr>
      <w:rFonts w:eastAsiaTheme="minorHAnsi"/>
      <w:color w:val="0D0D0D" w:themeColor="text1" w:themeTint="F2"/>
    </w:rPr>
  </w:style>
  <w:style w:type="character" w:customStyle="1" w:styleId="AddressChar">
    <w:name w:val="Address Char"/>
    <w:basedOn w:val="a1"/>
    <w:link w:val="Address"/>
    <w:uiPriority w:val="2"/>
    <w:rsid w:val="00B05211"/>
    <w:rPr>
      <w:rFonts w:eastAsiaTheme="minorHAnsi"/>
      <w:color w:val="0D0D0D" w:themeColor="text1" w:themeTint="F2"/>
    </w:rPr>
  </w:style>
  <w:style w:type="paragraph" w:customStyle="1" w:styleId="ContactNumbers">
    <w:name w:val="Contact Numbers"/>
    <w:basedOn w:val="a0"/>
    <w:uiPriority w:val="2"/>
    <w:qFormat/>
    <w:pPr>
      <w:spacing w:before="240" w:after="0"/>
      <w:contextualSpacing/>
    </w:pPr>
    <w:rPr>
      <w:rFonts w:eastAsiaTheme="minorHAnsi"/>
      <w:color w:val="0D0D0D" w:themeColor="text1" w:themeTint="F2"/>
    </w:rPr>
  </w:style>
  <w:style w:type="paragraph" w:customStyle="1" w:styleId="4A310CC4FD144B71B115C4A89B65020213">
    <w:name w:val="4A310CC4FD144B71B115C4A89B65020213"/>
    <w:pPr>
      <w:spacing w:before="240" w:after="80"/>
    </w:pPr>
    <w:rPr>
      <w:rFonts w:eastAsiaTheme="minorHAnsi"/>
      <w:color w:val="0D0D0D" w:themeColor="text1" w:themeTint="F2"/>
    </w:rPr>
  </w:style>
  <w:style w:type="paragraph" w:customStyle="1" w:styleId="4A310CC4FD144B71B115C4A89B65020214">
    <w:name w:val="4A310CC4FD144B71B115C4A89B65020214"/>
    <w:pPr>
      <w:spacing w:before="240" w:after="80"/>
    </w:pPr>
    <w:rPr>
      <w:rFonts w:eastAsiaTheme="minorHAnsi"/>
      <w:color w:val="0D0D0D" w:themeColor="text1" w:themeTint="F2"/>
    </w:rPr>
  </w:style>
  <w:style w:type="paragraph" w:customStyle="1" w:styleId="DA52D601F7A1421885BF1BC0EC09FCD6">
    <w:name w:val="DA52D601F7A1421885BF1BC0EC09FCD6"/>
    <w:pPr>
      <w:spacing w:after="160" w:line="259" w:lineRule="auto"/>
    </w:pPr>
    <w:rPr>
      <w:lang w:eastAsia="ja-JP"/>
    </w:rPr>
  </w:style>
  <w:style w:type="paragraph" w:customStyle="1" w:styleId="4A310CC4FD144B71B115C4A89B65020215">
    <w:name w:val="4A310CC4FD144B71B115C4A89B65020215"/>
    <w:pPr>
      <w:spacing w:before="240" w:after="80"/>
    </w:pPr>
    <w:rPr>
      <w:rFonts w:eastAsiaTheme="minorHAnsi"/>
      <w:color w:val="0D0D0D" w:themeColor="text1" w:themeTint="F2"/>
    </w:rPr>
  </w:style>
  <w:style w:type="paragraph" w:customStyle="1" w:styleId="A920C22633994767931531C1B2635528">
    <w:name w:val="A920C22633994767931531C1B2635528"/>
    <w:pPr>
      <w:spacing w:after="160" w:line="259" w:lineRule="auto"/>
    </w:pPr>
    <w:rPr>
      <w:lang w:eastAsia="ja-JP"/>
    </w:rPr>
  </w:style>
  <w:style w:type="paragraph" w:customStyle="1" w:styleId="A920C22633994767931531C1B26355281">
    <w:name w:val="A920C22633994767931531C1B26355281"/>
    <w:pPr>
      <w:spacing w:before="240" w:after="80"/>
    </w:pPr>
    <w:rPr>
      <w:rFonts w:eastAsiaTheme="minorHAnsi"/>
      <w:color w:val="0D0D0D" w:themeColor="text1" w:themeTint="F2"/>
    </w:rPr>
  </w:style>
  <w:style w:type="paragraph" w:customStyle="1" w:styleId="72D0B7BDC395419782CC51C20FD587FE">
    <w:name w:val="72D0B7BDC395419782CC51C20FD587FE"/>
    <w:pPr>
      <w:spacing w:after="160" w:line="259" w:lineRule="auto"/>
    </w:pPr>
    <w:rPr>
      <w:lang w:eastAsia="ja-JP"/>
    </w:rPr>
  </w:style>
  <w:style w:type="paragraph" w:customStyle="1" w:styleId="032540F5CD6540F38A3FD7F2F766779A">
    <w:name w:val="032540F5CD6540F38A3FD7F2F766779A"/>
    <w:pPr>
      <w:spacing w:after="160" w:line="259" w:lineRule="auto"/>
    </w:pPr>
    <w:rPr>
      <w:lang w:eastAsia="ja-JP"/>
    </w:rPr>
  </w:style>
  <w:style w:type="paragraph" w:customStyle="1" w:styleId="EE0933A4C875482193B58CCD904DE7AB">
    <w:name w:val="EE0933A4C875482193B58CCD904DE7AB"/>
    <w:pPr>
      <w:spacing w:after="160" w:line="259" w:lineRule="auto"/>
    </w:pPr>
    <w:rPr>
      <w:lang w:eastAsia="ja-JP"/>
    </w:rPr>
  </w:style>
  <w:style w:type="paragraph" w:customStyle="1" w:styleId="876512450DF84D7D8C2146F116EB11CA">
    <w:name w:val="876512450DF84D7D8C2146F116EB11CA"/>
    <w:pPr>
      <w:spacing w:after="160" w:line="259" w:lineRule="auto"/>
    </w:pPr>
    <w:rPr>
      <w:lang w:eastAsia="ja-JP"/>
    </w:rPr>
  </w:style>
  <w:style w:type="paragraph" w:customStyle="1" w:styleId="BE350A7B09FD4F679B2AFE8EF63B53E5">
    <w:name w:val="BE350A7B09FD4F679B2AFE8EF63B53E5"/>
    <w:pPr>
      <w:spacing w:after="160" w:line="259" w:lineRule="auto"/>
    </w:pPr>
    <w:rPr>
      <w:lang w:eastAsia="ja-JP"/>
    </w:rPr>
  </w:style>
  <w:style w:type="paragraph" w:customStyle="1" w:styleId="B5564609386C4172BAB39810175AFB64">
    <w:name w:val="B5564609386C4172BAB39810175AFB64"/>
    <w:pPr>
      <w:spacing w:after="160" w:line="259" w:lineRule="auto"/>
    </w:pPr>
    <w:rPr>
      <w:lang w:eastAsia="ja-JP"/>
    </w:rPr>
  </w:style>
  <w:style w:type="paragraph" w:customStyle="1" w:styleId="FEEA68B8D2E844B8BB88AD2ACAA4DCF1">
    <w:name w:val="FEEA68B8D2E844B8BB88AD2ACAA4DCF1"/>
    <w:pPr>
      <w:spacing w:after="160" w:line="259" w:lineRule="auto"/>
    </w:pPr>
    <w:rPr>
      <w:lang w:eastAsia="ja-JP"/>
    </w:rPr>
  </w:style>
  <w:style w:type="paragraph" w:customStyle="1" w:styleId="B5D948B316B744FCAD6601ED47B23682">
    <w:name w:val="B5D948B316B744FCAD6601ED47B23682"/>
    <w:pPr>
      <w:spacing w:after="160" w:line="259" w:lineRule="auto"/>
    </w:pPr>
    <w:rPr>
      <w:lang w:eastAsia="ja-JP"/>
    </w:rPr>
  </w:style>
  <w:style w:type="paragraph" w:customStyle="1" w:styleId="780D3C3C67C14E189B496A8928B8D648">
    <w:name w:val="780D3C3C67C14E189B496A8928B8D648"/>
    <w:pPr>
      <w:spacing w:after="160" w:line="259" w:lineRule="auto"/>
    </w:pPr>
    <w:rPr>
      <w:lang w:eastAsia="ja-JP"/>
    </w:rPr>
  </w:style>
  <w:style w:type="paragraph" w:customStyle="1" w:styleId="064FC01CE3CB4D3E8D0688C4AE658EBE">
    <w:name w:val="064FC01CE3CB4D3E8D0688C4AE658EBE"/>
    <w:pPr>
      <w:spacing w:after="160" w:line="259" w:lineRule="auto"/>
    </w:pPr>
    <w:rPr>
      <w:lang w:eastAsia="ja-JP"/>
    </w:rPr>
  </w:style>
  <w:style w:type="paragraph" w:customStyle="1" w:styleId="5238EC041DC44019BC7F225EB84EDD53">
    <w:name w:val="5238EC041DC44019BC7F225EB84EDD53"/>
    <w:pPr>
      <w:spacing w:after="160" w:line="259" w:lineRule="auto"/>
    </w:pPr>
    <w:rPr>
      <w:lang w:eastAsia="ja-JP"/>
    </w:rPr>
  </w:style>
  <w:style w:type="paragraph" w:customStyle="1" w:styleId="3526046BCC43457BA074C91D403BB6DF">
    <w:name w:val="3526046BCC43457BA074C91D403BB6DF"/>
    <w:pPr>
      <w:spacing w:after="160" w:line="259" w:lineRule="auto"/>
    </w:pPr>
    <w:rPr>
      <w:lang w:eastAsia="ja-JP"/>
    </w:rPr>
  </w:style>
  <w:style w:type="paragraph" w:customStyle="1" w:styleId="AC245BEBE40F49A8A3D92EC6E53E8ACD">
    <w:name w:val="AC245BEBE40F49A8A3D92EC6E53E8ACD"/>
    <w:pPr>
      <w:spacing w:after="160" w:line="259" w:lineRule="auto"/>
    </w:pPr>
    <w:rPr>
      <w:lang w:eastAsia="ja-JP"/>
    </w:rPr>
  </w:style>
  <w:style w:type="paragraph" w:customStyle="1" w:styleId="BFB8378C357F4D32884337C99C5DA43C">
    <w:name w:val="BFB8378C357F4D32884337C99C5DA43C"/>
    <w:pPr>
      <w:spacing w:after="160" w:line="259" w:lineRule="auto"/>
    </w:pPr>
    <w:rPr>
      <w:lang w:eastAsia="ja-JP"/>
    </w:rPr>
  </w:style>
  <w:style w:type="paragraph" w:customStyle="1" w:styleId="D86DCB978E7D4736A3292F5EACCB1B72">
    <w:name w:val="D86DCB978E7D4736A3292F5EACCB1B72"/>
    <w:pPr>
      <w:spacing w:after="160" w:line="259" w:lineRule="auto"/>
    </w:pPr>
    <w:rPr>
      <w:lang w:eastAsia="ja-JP"/>
    </w:rPr>
  </w:style>
  <w:style w:type="paragraph" w:customStyle="1" w:styleId="C4C6585C3A7D447A896425059E10C874">
    <w:name w:val="C4C6585C3A7D447A896425059E10C874"/>
    <w:pPr>
      <w:spacing w:after="160" w:line="259" w:lineRule="auto"/>
    </w:pPr>
    <w:rPr>
      <w:lang w:eastAsia="ja-JP"/>
    </w:rPr>
  </w:style>
  <w:style w:type="paragraph" w:customStyle="1" w:styleId="9409223AAE9B4EACBD739F0945CD644A">
    <w:name w:val="9409223AAE9B4EACBD739F0945CD644A"/>
    <w:pPr>
      <w:spacing w:after="160" w:line="259" w:lineRule="auto"/>
    </w:pPr>
    <w:rPr>
      <w:lang w:eastAsia="ja-JP"/>
    </w:rPr>
  </w:style>
  <w:style w:type="paragraph" w:customStyle="1" w:styleId="5F80BFE664D243148B849C7076E99D47">
    <w:name w:val="5F80BFE664D243148B849C7076E99D47"/>
    <w:pPr>
      <w:spacing w:after="160" w:line="259" w:lineRule="auto"/>
    </w:pPr>
    <w:rPr>
      <w:lang w:eastAsia="ja-JP"/>
    </w:rPr>
  </w:style>
  <w:style w:type="paragraph" w:customStyle="1" w:styleId="57F6712983A94646B566342C469F4C47">
    <w:name w:val="57F6712983A94646B566342C469F4C47"/>
    <w:pPr>
      <w:spacing w:after="160" w:line="259" w:lineRule="auto"/>
    </w:pPr>
    <w:rPr>
      <w:lang w:eastAsia="ja-JP"/>
    </w:rPr>
  </w:style>
  <w:style w:type="paragraph" w:customStyle="1" w:styleId="55EAF4C0466D4950957A778AFBDEF2F4">
    <w:name w:val="55EAF4C0466D4950957A778AFBDEF2F4"/>
    <w:pPr>
      <w:spacing w:after="160" w:line="259" w:lineRule="auto"/>
    </w:pPr>
    <w:rPr>
      <w:lang w:eastAsia="ja-JP"/>
    </w:rPr>
  </w:style>
  <w:style w:type="paragraph" w:customStyle="1" w:styleId="C453C761521C4401AA19AD34DA60E9AC">
    <w:name w:val="C453C761521C4401AA19AD34DA60E9AC"/>
    <w:pPr>
      <w:spacing w:after="160" w:line="259" w:lineRule="auto"/>
    </w:pPr>
    <w:rPr>
      <w:lang w:eastAsia="ja-JP"/>
    </w:rPr>
  </w:style>
  <w:style w:type="paragraph" w:customStyle="1" w:styleId="DBB2F82754F34B8EA91ECDBA3902C865">
    <w:name w:val="DBB2F82754F34B8EA91ECDBA3902C865"/>
    <w:pPr>
      <w:spacing w:after="160" w:line="259" w:lineRule="auto"/>
    </w:pPr>
    <w:rPr>
      <w:lang w:eastAsia="ja-JP"/>
    </w:rPr>
  </w:style>
  <w:style w:type="paragraph" w:customStyle="1" w:styleId="8200609CEB70492EAD4C1CF80472F9FE">
    <w:name w:val="8200609CEB70492EAD4C1CF80472F9FE"/>
    <w:pPr>
      <w:spacing w:after="160" w:line="259" w:lineRule="auto"/>
    </w:pPr>
    <w:rPr>
      <w:lang w:eastAsia="ja-JP"/>
    </w:rPr>
  </w:style>
  <w:style w:type="paragraph" w:customStyle="1" w:styleId="4A887DC50552426F8617039033C55A07">
    <w:name w:val="4A887DC50552426F8617039033C55A07"/>
    <w:pPr>
      <w:spacing w:after="160" w:line="259" w:lineRule="auto"/>
    </w:pPr>
    <w:rPr>
      <w:lang w:eastAsia="ja-JP"/>
    </w:rPr>
  </w:style>
  <w:style w:type="paragraph" w:customStyle="1" w:styleId="B8821E0CB06944B7A3165FC2F09B8AB2">
    <w:name w:val="B8821E0CB06944B7A3165FC2F09B8AB2"/>
    <w:pPr>
      <w:spacing w:after="160" w:line="259" w:lineRule="auto"/>
    </w:pPr>
    <w:rPr>
      <w:lang w:eastAsia="ja-JP"/>
    </w:rPr>
  </w:style>
  <w:style w:type="paragraph" w:customStyle="1" w:styleId="C1A1542AECC34D76A13E2FA192A7EF8C">
    <w:name w:val="C1A1542AECC34D76A13E2FA192A7EF8C"/>
    <w:pPr>
      <w:spacing w:after="160" w:line="259" w:lineRule="auto"/>
    </w:pPr>
    <w:rPr>
      <w:lang w:eastAsia="ja-JP"/>
    </w:rPr>
  </w:style>
  <w:style w:type="paragraph" w:customStyle="1" w:styleId="F52B108DD1B842099A9E63E627FE0B3E">
    <w:name w:val="F52B108DD1B842099A9E63E627FE0B3E"/>
    <w:pPr>
      <w:spacing w:after="160" w:line="259" w:lineRule="auto"/>
    </w:pPr>
    <w:rPr>
      <w:lang w:eastAsia="ja-JP"/>
    </w:rPr>
  </w:style>
  <w:style w:type="paragraph" w:customStyle="1" w:styleId="49339DC08CFC4FD9B2B45A692672B077">
    <w:name w:val="49339DC08CFC4FD9B2B45A692672B077"/>
    <w:pPr>
      <w:spacing w:after="160" w:line="259" w:lineRule="auto"/>
    </w:pPr>
    <w:rPr>
      <w:lang w:eastAsia="ja-JP"/>
    </w:rPr>
  </w:style>
  <w:style w:type="paragraph" w:customStyle="1" w:styleId="70AB266693E94000BB474921C0A391DA">
    <w:name w:val="70AB266693E94000BB474921C0A391DA"/>
    <w:pPr>
      <w:spacing w:after="160" w:line="259" w:lineRule="auto"/>
    </w:pPr>
    <w:rPr>
      <w:lang w:eastAsia="ja-JP"/>
    </w:rPr>
  </w:style>
  <w:style w:type="paragraph" w:customStyle="1" w:styleId="C75575B317E84F50A30F00D0407EF34E">
    <w:name w:val="C75575B317E84F50A30F00D0407EF34E"/>
    <w:pPr>
      <w:spacing w:after="160" w:line="259" w:lineRule="auto"/>
    </w:pPr>
    <w:rPr>
      <w:lang w:eastAsia="ja-JP"/>
    </w:rPr>
  </w:style>
  <w:style w:type="paragraph" w:customStyle="1" w:styleId="A829D75F6E0E465682597445B29A9960">
    <w:name w:val="A829D75F6E0E465682597445B29A9960"/>
    <w:pPr>
      <w:spacing w:after="160" w:line="259" w:lineRule="auto"/>
    </w:pPr>
    <w:rPr>
      <w:lang w:eastAsia="ja-JP"/>
    </w:rPr>
  </w:style>
  <w:style w:type="paragraph" w:customStyle="1" w:styleId="A1F4BB52EF474A3295F0932EFEC39058">
    <w:name w:val="A1F4BB52EF474A3295F0932EFEC39058"/>
    <w:pPr>
      <w:spacing w:after="160" w:line="259" w:lineRule="auto"/>
    </w:pPr>
    <w:rPr>
      <w:lang w:eastAsia="ja-JP"/>
    </w:rPr>
  </w:style>
  <w:style w:type="paragraph" w:customStyle="1" w:styleId="DB4BE89D6A10437BA8460316D96FB3FE">
    <w:name w:val="DB4BE89D6A10437BA8460316D96FB3FE"/>
    <w:pPr>
      <w:spacing w:after="160" w:line="259" w:lineRule="auto"/>
    </w:pPr>
    <w:rPr>
      <w:lang w:eastAsia="ja-JP"/>
    </w:rPr>
  </w:style>
  <w:style w:type="paragraph" w:customStyle="1" w:styleId="3E3436D79B364B378BD5CC8BD5D61963">
    <w:name w:val="3E3436D79B364B378BD5CC8BD5D61963"/>
    <w:pPr>
      <w:spacing w:after="160" w:line="259" w:lineRule="auto"/>
    </w:pPr>
    <w:rPr>
      <w:lang w:eastAsia="ja-JP"/>
    </w:rPr>
  </w:style>
  <w:style w:type="paragraph" w:customStyle="1" w:styleId="8172961829814EF1ABFBC23B4CAE42A5">
    <w:name w:val="8172961829814EF1ABFBC23B4CAE42A5"/>
    <w:pPr>
      <w:spacing w:after="160" w:line="259" w:lineRule="auto"/>
    </w:pPr>
    <w:rPr>
      <w:lang w:eastAsia="ja-JP"/>
    </w:rPr>
  </w:style>
  <w:style w:type="paragraph" w:customStyle="1" w:styleId="BC47E37DD6DD4FF487D22452190384BD">
    <w:name w:val="BC47E37DD6DD4FF487D22452190384BD"/>
    <w:pPr>
      <w:spacing w:after="160" w:line="259" w:lineRule="auto"/>
    </w:pPr>
    <w:rPr>
      <w:lang w:eastAsia="ja-JP"/>
    </w:rPr>
  </w:style>
  <w:style w:type="paragraph" w:customStyle="1" w:styleId="C2304977FD804CC7B1913118ED650A9B">
    <w:name w:val="C2304977FD804CC7B1913118ED650A9B"/>
    <w:pPr>
      <w:spacing w:after="160" w:line="259" w:lineRule="auto"/>
    </w:pPr>
    <w:rPr>
      <w:lang w:eastAsia="ja-JP"/>
    </w:rPr>
  </w:style>
  <w:style w:type="paragraph" w:customStyle="1" w:styleId="62AB77D657A14C119AD607B053BF6DFB">
    <w:name w:val="62AB77D657A14C119AD607B053BF6DFB"/>
    <w:pPr>
      <w:spacing w:after="160" w:line="259" w:lineRule="auto"/>
    </w:pPr>
    <w:rPr>
      <w:lang w:eastAsia="ja-JP"/>
    </w:rPr>
  </w:style>
  <w:style w:type="paragraph" w:customStyle="1" w:styleId="853745D32A6F4984AF78E0DDDE419701">
    <w:name w:val="853745D32A6F4984AF78E0DDDE419701"/>
    <w:pPr>
      <w:spacing w:after="160" w:line="259" w:lineRule="auto"/>
    </w:pPr>
    <w:rPr>
      <w:lang w:eastAsia="ja-JP"/>
    </w:rPr>
  </w:style>
  <w:style w:type="paragraph" w:customStyle="1" w:styleId="2D9301170E0145FB86138C86837E239D">
    <w:name w:val="2D9301170E0145FB86138C86837E239D"/>
    <w:pPr>
      <w:spacing w:after="160" w:line="259" w:lineRule="auto"/>
    </w:pPr>
    <w:rPr>
      <w:lang w:eastAsia="ja-JP"/>
    </w:rPr>
  </w:style>
  <w:style w:type="paragraph" w:customStyle="1" w:styleId="E024AA2324C844A4AC50EB88B0AC156F">
    <w:name w:val="E024AA2324C844A4AC50EB88B0AC156F"/>
    <w:pPr>
      <w:spacing w:after="160" w:line="259" w:lineRule="auto"/>
    </w:pPr>
    <w:rPr>
      <w:lang w:eastAsia="ja-JP"/>
    </w:rPr>
  </w:style>
  <w:style w:type="paragraph" w:customStyle="1" w:styleId="809F7C6D4E00418AA8BEF6C16A31C770">
    <w:name w:val="809F7C6D4E00418AA8BEF6C16A31C770"/>
    <w:pPr>
      <w:spacing w:after="160" w:line="259" w:lineRule="auto"/>
    </w:pPr>
    <w:rPr>
      <w:lang w:eastAsia="ja-JP"/>
    </w:rPr>
  </w:style>
  <w:style w:type="paragraph" w:customStyle="1" w:styleId="629D57217E7E4CAB8F4168AFADCFDA9E">
    <w:name w:val="629D57217E7E4CAB8F4168AFADCFDA9E"/>
    <w:pPr>
      <w:spacing w:after="160" w:line="259" w:lineRule="auto"/>
    </w:pPr>
    <w:rPr>
      <w:lang w:eastAsia="ja-JP"/>
    </w:rPr>
  </w:style>
  <w:style w:type="paragraph" w:customStyle="1" w:styleId="078FB747034746E08F133B8A70043462">
    <w:name w:val="078FB747034746E08F133B8A70043462"/>
    <w:pPr>
      <w:spacing w:after="160" w:line="259" w:lineRule="auto"/>
    </w:pPr>
    <w:rPr>
      <w:lang w:eastAsia="ja-JP"/>
    </w:rPr>
  </w:style>
  <w:style w:type="paragraph" w:customStyle="1" w:styleId="CB9CE653C4C84654A8736C605BA0F108">
    <w:name w:val="CB9CE653C4C84654A8736C605BA0F108"/>
    <w:pPr>
      <w:spacing w:after="160" w:line="259" w:lineRule="auto"/>
    </w:pPr>
    <w:rPr>
      <w:lang w:eastAsia="ja-JP"/>
    </w:rPr>
  </w:style>
  <w:style w:type="paragraph" w:customStyle="1" w:styleId="3B0E483D3E86489091C024EA34D355C9">
    <w:name w:val="3B0E483D3E86489091C024EA34D355C9"/>
    <w:pPr>
      <w:spacing w:after="160" w:line="259" w:lineRule="auto"/>
    </w:pPr>
    <w:rPr>
      <w:lang w:eastAsia="ja-JP"/>
    </w:rPr>
  </w:style>
  <w:style w:type="paragraph" w:customStyle="1" w:styleId="CE276F2F41574604910CA328281445CA">
    <w:name w:val="CE276F2F41574604910CA328281445CA"/>
    <w:pPr>
      <w:spacing w:after="160" w:line="259" w:lineRule="auto"/>
    </w:pPr>
    <w:rPr>
      <w:lang w:eastAsia="ja-JP"/>
    </w:rPr>
  </w:style>
  <w:style w:type="paragraph" w:customStyle="1" w:styleId="3A2F52490F36405891D021FDD3982CAE">
    <w:name w:val="3A2F52490F36405891D021FDD3982CAE"/>
    <w:pPr>
      <w:spacing w:after="160" w:line="259" w:lineRule="auto"/>
    </w:pPr>
    <w:rPr>
      <w:lang w:eastAsia="ja-JP"/>
    </w:rPr>
  </w:style>
  <w:style w:type="paragraph" w:customStyle="1" w:styleId="0C1630A058BD499495CE4EF11B03D5CE">
    <w:name w:val="0C1630A058BD499495CE4EF11B03D5CE"/>
    <w:pPr>
      <w:spacing w:after="160" w:line="259" w:lineRule="auto"/>
    </w:pPr>
    <w:rPr>
      <w:lang w:eastAsia="ja-JP"/>
    </w:rPr>
  </w:style>
  <w:style w:type="paragraph" w:customStyle="1" w:styleId="E4D054ADA5CA478F8B3D2571C9510761">
    <w:name w:val="E4D054ADA5CA478F8B3D2571C9510761"/>
    <w:pPr>
      <w:spacing w:after="160" w:line="259" w:lineRule="auto"/>
    </w:pPr>
    <w:rPr>
      <w:lang w:eastAsia="ja-JP"/>
    </w:rPr>
  </w:style>
  <w:style w:type="paragraph" w:customStyle="1" w:styleId="911927908FAB4900A9B34241C61EB4FB">
    <w:name w:val="911927908FAB4900A9B34241C61EB4FB"/>
    <w:pPr>
      <w:spacing w:after="160" w:line="259" w:lineRule="auto"/>
    </w:pPr>
    <w:rPr>
      <w:lang w:eastAsia="ja-JP"/>
    </w:rPr>
  </w:style>
  <w:style w:type="paragraph" w:customStyle="1" w:styleId="4324247052C94118A23ED5DB4977A23F">
    <w:name w:val="4324247052C94118A23ED5DB4977A23F"/>
    <w:pPr>
      <w:spacing w:after="160" w:line="259" w:lineRule="auto"/>
    </w:pPr>
    <w:rPr>
      <w:lang w:eastAsia="ja-JP"/>
    </w:rPr>
  </w:style>
  <w:style w:type="paragraph" w:customStyle="1" w:styleId="3A42C131001C45AC9E0DF6A0A3A71AAC">
    <w:name w:val="3A42C131001C45AC9E0DF6A0A3A71AAC"/>
    <w:pPr>
      <w:spacing w:after="160" w:line="259" w:lineRule="auto"/>
    </w:pPr>
    <w:rPr>
      <w:lang w:eastAsia="ja-JP"/>
    </w:rPr>
  </w:style>
  <w:style w:type="paragraph" w:customStyle="1" w:styleId="A1A2E1514FE04600B93D11AA152364A1">
    <w:name w:val="A1A2E1514FE04600B93D11AA152364A1"/>
    <w:pPr>
      <w:spacing w:after="160" w:line="259" w:lineRule="auto"/>
    </w:pPr>
    <w:rPr>
      <w:lang w:eastAsia="ja-JP"/>
    </w:rPr>
  </w:style>
  <w:style w:type="paragraph" w:customStyle="1" w:styleId="928E445A36504C41B3205421CD2BB9B0">
    <w:name w:val="928E445A36504C41B3205421CD2BB9B0"/>
    <w:pPr>
      <w:spacing w:after="160" w:line="259" w:lineRule="auto"/>
    </w:pPr>
    <w:rPr>
      <w:lang w:eastAsia="ja-JP"/>
    </w:rPr>
  </w:style>
  <w:style w:type="paragraph" w:customStyle="1" w:styleId="115711BE3C41495B8E88C4A6E0D399C2">
    <w:name w:val="115711BE3C41495B8E88C4A6E0D399C2"/>
    <w:pPr>
      <w:spacing w:after="160" w:line="259" w:lineRule="auto"/>
    </w:pPr>
    <w:rPr>
      <w:lang w:eastAsia="ja-JP"/>
    </w:rPr>
  </w:style>
  <w:style w:type="paragraph" w:customStyle="1" w:styleId="941C206D262A452EAE237FEAAD68ADD9">
    <w:name w:val="941C206D262A452EAE237FEAAD68ADD9"/>
    <w:pPr>
      <w:spacing w:after="160" w:line="259" w:lineRule="auto"/>
    </w:pPr>
    <w:rPr>
      <w:lang w:eastAsia="ja-JP"/>
    </w:rPr>
  </w:style>
  <w:style w:type="paragraph" w:customStyle="1" w:styleId="7E1D234C90B44E3F8285B7AEED4BDE67">
    <w:name w:val="7E1D234C90B44E3F8285B7AEED4BDE67"/>
    <w:pPr>
      <w:spacing w:after="160" w:line="259" w:lineRule="auto"/>
    </w:pPr>
    <w:rPr>
      <w:lang w:eastAsia="ja-JP"/>
    </w:rPr>
  </w:style>
  <w:style w:type="paragraph" w:customStyle="1" w:styleId="6DE27E99334845529888323F21F18792">
    <w:name w:val="6DE27E99334845529888323F21F18792"/>
    <w:pPr>
      <w:spacing w:after="160" w:line="259" w:lineRule="auto"/>
    </w:pPr>
    <w:rPr>
      <w:lang w:eastAsia="ja-JP"/>
    </w:rPr>
  </w:style>
  <w:style w:type="paragraph" w:customStyle="1" w:styleId="97A1D4DD250E49AEAE172491B177C0EB">
    <w:name w:val="97A1D4DD250E49AEAE172491B177C0EB"/>
    <w:pPr>
      <w:spacing w:after="160" w:line="259" w:lineRule="auto"/>
    </w:pPr>
    <w:rPr>
      <w:lang w:eastAsia="ja-JP"/>
    </w:rPr>
  </w:style>
  <w:style w:type="paragraph" w:customStyle="1" w:styleId="A920C22633994767931531C1B26355282">
    <w:name w:val="A920C22633994767931531C1B26355282"/>
    <w:pPr>
      <w:spacing w:before="240" w:after="80"/>
    </w:pPr>
    <w:rPr>
      <w:rFonts w:eastAsiaTheme="minorHAnsi"/>
      <w:color w:val="0D0D0D" w:themeColor="text1" w:themeTint="F2"/>
    </w:rPr>
  </w:style>
  <w:style w:type="paragraph" w:customStyle="1" w:styleId="078FB747034746E08F133B8A700434621">
    <w:name w:val="078FB747034746E08F133B8A700434621"/>
    <w:pPr>
      <w:spacing w:after="120"/>
    </w:pPr>
    <w:rPr>
      <w:rFonts w:eastAsiaTheme="minorHAnsi"/>
      <w:color w:val="0D0D0D" w:themeColor="text1" w:themeTint="F2"/>
    </w:rPr>
  </w:style>
  <w:style w:type="paragraph" w:customStyle="1" w:styleId="3B0E483D3E86489091C024EA34D355C91">
    <w:name w:val="3B0E483D3E86489091C024EA34D355C91"/>
    <w:pPr>
      <w:spacing w:after="120"/>
    </w:pPr>
    <w:rPr>
      <w:rFonts w:eastAsiaTheme="minorHAnsi"/>
      <w:color w:val="0D0D0D" w:themeColor="text1" w:themeTint="F2"/>
    </w:rPr>
  </w:style>
  <w:style w:type="paragraph" w:styleId="a">
    <w:name w:val="List Bullet"/>
    <w:basedOn w:val="a0"/>
    <w:uiPriority w:val="6"/>
    <w:qFormat/>
    <w:rsid w:val="00B05211"/>
    <w:pPr>
      <w:numPr>
        <w:numId w:val="2"/>
      </w:numPr>
      <w:spacing w:after="120"/>
    </w:pPr>
    <w:rPr>
      <w:rFonts w:eastAsiaTheme="minorHAnsi"/>
      <w:b/>
      <w:color w:val="0D0D0D" w:themeColor="text1" w:themeTint="F2"/>
    </w:rPr>
  </w:style>
  <w:style w:type="paragraph" w:customStyle="1" w:styleId="941C206D262A452EAE237FEAAD68ADD91">
    <w:name w:val="941C206D262A452EAE237FEAAD68ADD91"/>
    <w:pPr>
      <w:spacing w:after="120"/>
    </w:pPr>
    <w:rPr>
      <w:rFonts w:eastAsiaTheme="minorHAnsi"/>
      <w:color w:val="0D0D0D" w:themeColor="text1" w:themeTint="F2"/>
    </w:rPr>
  </w:style>
  <w:style w:type="paragraph" w:customStyle="1" w:styleId="6DE27E99334845529888323F21F187921">
    <w:name w:val="6DE27E99334845529888323F21F187921"/>
    <w:pPr>
      <w:spacing w:after="120"/>
    </w:pPr>
    <w:rPr>
      <w:rFonts w:eastAsiaTheme="minorHAnsi"/>
      <w:color w:val="0D0D0D" w:themeColor="text1" w:themeTint="F2"/>
    </w:rPr>
  </w:style>
  <w:style w:type="paragraph" w:customStyle="1" w:styleId="ED5500404FCB4CF7AC46250B44905F43">
    <w:name w:val="ED5500404FCB4CF7AC46250B44905F43"/>
    <w:pPr>
      <w:spacing w:after="160" w:line="259" w:lineRule="auto"/>
    </w:pPr>
    <w:rPr>
      <w:lang w:eastAsia="ja-JP"/>
    </w:rPr>
  </w:style>
  <w:style w:type="paragraph" w:customStyle="1" w:styleId="A920C22633994767931531C1B26355283">
    <w:name w:val="A920C22633994767931531C1B26355283"/>
    <w:pPr>
      <w:spacing w:before="240" w:after="80"/>
    </w:pPr>
    <w:rPr>
      <w:rFonts w:eastAsiaTheme="minorHAnsi"/>
      <w:color w:val="0D0D0D" w:themeColor="text1" w:themeTint="F2"/>
    </w:rPr>
  </w:style>
  <w:style w:type="paragraph" w:customStyle="1" w:styleId="078FB747034746E08F133B8A700434622">
    <w:name w:val="078FB747034746E08F133B8A700434622"/>
    <w:pPr>
      <w:spacing w:after="120"/>
    </w:pPr>
    <w:rPr>
      <w:rFonts w:eastAsiaTheme="minorHAnsi"/>
      <w:color w:val="0D0D0D" w:themeColor="text1" w:themeTint="F2"/>
    </w:rPr>
  </w:style>
  <w:style w:type="paragraph" w:customStyle="1" w:styleId="3B0E483D3E86489091C024EA34D355C92">
    <w:name w:val="3B0E483D3E86489091C024EA34D355C92"/>
    <w:pPr>
      <w:spacing w:after="120"/>
    </w:pPr>
    <w:rPr>
      <w:rFonts w:eastAsiaTheme="minorHAnsi"/>
      <w:color w:val="0D0D0D" w:themeColor="text1" w:themeTint="F2"/>
    </w:rPr>
  </w:style>
  <w:style w:type="paragraph" w:customStyle="1" w:styleId="941C206D262A452EAE237FEAAD68ADD92">
    <w:name w:val="941C206D262A452EAE237FEAAD68ADD92"/>
    <w:pPr>
      <w:spacing w:after="120"/>
    </w:pPr>
    <w:rPr>
      <w:rFonts w:eastAsiaTheme="minorHAnsi"/>
      <w:color w:val="0D0D0D" w:themeColor="text1" w:themeTint="F2"/>
    </w:rPr>
  </w:style>
  <w:style w:type="paragraph" w:customStyle="1" w:styleId="6DE27E99334845529888323F21F187922">
    <w:name w:val="6DE27E99334845529888323F21F187922"/>
    <w:pPr>
      <w:spacing w:after="120"/>
    </w:pPr>
    <w:rPr>
      <w:rFonts w:eastAsiaTheme="minorHAnsi"/>
      <w:color w:val="0D0D0D" w:themeColor="text1" w:themeTint="F2"/>
    </w:rPr>
  </w:style>
  <w:style w:type="paragraph" w:customStyle="1" w:styleId="71C62FB3869348558192ECD8913C96A0">
    <w:name w:val="71C62FB3869348558192ECD8913C96A0"/>
    <w:pPr>
      <w:spacing w:after="160" w:line="259" w:lineRule="auto"/>
    </w:pPr>
    <w:rPr>
      <w:lang w:eastAsia="ja-JP"/>
    </w:rPr>
  </w:style>
  <w:style w:type="paragraph" w:customStyle="1" w:styleId="A920C22633994767931531C1B26355284">
    <w:name w:val="A920C22633994767931531C1B26355284"/>
    <w:pPr>
      <w:spacing w:before="240" w:after="80"/>
    </w:pPr>
    <w:rPr>
      <w:rFonts w:eastAsiaTheme="minorHAnsi"/>
      <w:color w:val="0D0D0D" w:themeColor="text1" w:themeTint="F2"/>
    </w:rPr>
  </w:style>
  <w:style w:type="paragraph" w:customStyle="1" w:styleId="078FB747034746E08F133B8A700434623">
    <w:name w:val="078FB747034746E08F133B8A700434623"/>
    <w:pPr>
      <w:spacing w:after="120"/>
    </w:pPr>
    <w:rPr>
      <w:rFonts w:eastAsiaTheme="minorHAnsi"/>
      <w:color w:val="0D0D0D" w:themeColor="text1" w:themeTint="F2"/>
    </w:rPr>
  </w:style>
  <w:style w:type="paragraph" w:customStyle="1" w:styleId="3B0E483D3E86489091C024EA34D355C93">
    <w:name w:val="3B0E483D3E86489091C024EA34D355C93"/>
    <w:pPr>
      <w:spacing w:after="120"/>
    </w:pPr>
    <w:rPr>
      <w:rFonts w:eastAsiaTheme="minorHAnsi"/>
      <w:color w:val="0D0D0D" w:themeColor="text1" w:themeTint="F2"/>
    </w:rPr>
  </w:style>
  <w:style w:type="paragraph" w:customStyle="1" w:styleId="71C62FB3869348558192ECD8913C96A01">
    <w:name w:val="71C62FB3869348558192ECD8913C96A01"/>
    <w:pPr>
      <w:spacing w:after="120"/>
    </w:pPr>
    <w:rPr>
      <w:rFonts w:eastAsiaTheme="minorHAnsi"/>
      <w:color w:val="0D0D0D" w:themeColor="text1" w:themeTint="F2"/>
    </w:rPr>
  </w:style>
  <w:style w:type="paragraph" w:customStyle="1" w:styleId="6DE27E99334845529888323F21F187923">
    <w:name w:val="6DE27E99334845529888323F21F187923"/>
    <w:pPr>
      <w:spacing w:after="120"/>
    </w:pPr>
    <w:rPr>
      <w:rFonts w:eastAsiaTheme="minorHAnsi"/>
      <w:color w:val="0D0D0D" w:themeColor="text1" w:themeTint="F2"/>
    </w:rPr>
  </w:style>
  <w:style w:type="paragraph" w:customStyle="1" w:styleId="A920C22633994767931531C1B26355285">
    <w:name w:val="A920C22633994767931531C1B26355285"/>
    <w:pPr>
      <w:spacing w:before="240" w:after="80"/>
    </w:pPr>
    <w:rPr>
      <w:rFonts w:eastAsiaTheme="minorHAnsi"/>
      <w:color w:val="0D0D0D" w:themeColor="text1" w:themeTint="F2"/>
    </w:rPr>
  </w:style>
  <w:style w:type="paragraph" w:customStyle="1" w:styleId="078FB747034746E08F133B8A700434624">
    <w:name w:val="078FB747034746E08F133B8A700434624"/>
    <w:pPr>
      <w:spacing w:after="120"/>
    </w:pPr>
    <w:rPr>
      <w:rFonts w:eastAsiaTheme="minorHAnsi"/>
      <w:color w:val="0D0D0D" w:themeColor="text1" w:themeTint="F2"/>
    </w:rPr>
  </w:style>
  <w:style w:type="paragraph" w:customStyle="1" w:styleId="3B0E483D3E86489091C024EA34D355C94">
    <w:name w:val="3B0E483D3E86489091C024EA34D355C94"/>
    <w:pPr>
      <w:spacing w:after="120"/>
    </w:pPr>
    <w:rPr>
      <w:rFonts w:eastAsiaTheme="minorHAnsi"/>
      <w:color w:val="0D0D0D" w:themeColor="text1" w:themeTint="F2"/>
    </w:rPr>
  </w:style>
  <w:style w:type="paragraph" w:customStyle="1" w:styleId="71C62FB3869348558192ECD8913C96A02">
    <w:name w:val="71C62FB3869348558192ECD8913C96A02"/>
    <w:pPr>
      <w:spacing w:after="120"/>
    </w:pPr>
    <w:rPr>
      <w:rFonts w:eastAsiaTheme="minorHAnsi"/>
      <w:color w:val="0D0D0D" w:themeColor="text1" w:themeTint="F2"/>
    </w:rPr>
  </w:style>
  <w:style w:type="paragraph" w:customStyle="1" w:styleId="6DE27E99334845529888323F21F187924">
    <w:name w:val="6DE27E99334845529888323F21F187924"/>
    <w:pPr>
      <w:spacing w:after="120"/>
    </w:pPr>
    <w:rPr>
      <w:rFonts w:eastAsiaTheme="minorHAnsi"/>
      <w:color w:val="0D0D0D" w:themeColor="text1" w:themeTint="F2"/>
    </w:rPr>
  </w:style>
  <w:style w:type="paragraph" w:customStyle="1" w:styleId="F8546CFCC37C451F98C54F2E8A4ECA61">
    <w:name w:val="F8546CFCC37C451F98C54F2E8A4ECA61"/>
    <w:pPr>
      <w:spacing w:after="160" w:line="259" w:lineRule="auto"/>
    </w:pPr>
    <w:rPr>
      <w:lang w:eastAsia="ja-JP"/>
    </w:rPr>
  </w:style>
  <w:style w:type="paragraph" w:customStyle="1" w:styleId="A920C22633994767931531C1B26355286">
    <w:name w:val="A920C22633994767931531C1B26355286"/>
    <w:pPr>
      <w:spacing w:before="240" w:after="80"/>
    </w:pPr>
    <w:rPr>
      <w:rFonts w:eastAsiaTheme="minorHAnsi"/>
      <w:color w:val="0D0D0D" w:themeColor="text1" w:themeTint="F2"/>
    </w:rPr>
  </w:style>
  <w:style w:type="paragraph" w:customStyle="1" w:styleId="078FB747034746E08F133B8A700434625">
    <w:name w:val="078FB747034746E08F133B8A700434625"/>
    <w:pPr>
      <w:spacing w:after="120"/>
    </w:pPr>
    <w:rPr>
      <w:rFonts w:eastAsiaTheme="minorHAnsi"/>
      <w:color w:val="0D0D0D" w:themeColor="text1" w:themeTint="F2"/>
    </w:rPr>
  </w:style>
  <w:style w:type="paragraph" w:customStyle="1" w:styleId="3B0E483D3E86489091C024EA34D355C95">
    <w:name w:val="3B0E483D3E86489091C024EA34D355C95"/>
    <w:pPr>
      <w:spacing w:after="120"/>
    </w:pPr>
    <w:rPr>
      <w:rFonts w:eastAsiaTheme="minorHAnsi"/>
      <w:color w:val="0D0D0D" w:themeColor="text1" w:themeTint="F2"/>
    </w:rPr>
  </w:style>
  <w:style w:type="paragraph" w:customStyle="1" w:styleId="71C62FB3869348558192ECD8913C96A03">
    <w:name w:val="71C62FB3869348558192ECD8913C96A03"/>
    <w:pPr>
      <w:spacing w:after="120"/>
    </w:pPr>
    <w:rPr>
      <w:rFonts w:eastAsiaTheme="minorHAnsi"/>
      <w:color w:val="0D0D0D" w:themeColor="text1" w:themeTint="F2"/>
    </w:rPr>
  </w:style>
  <w:style w:type="paragraph" w:customStyle="1" w:styleId="F8546CFCC37C451F98C54F2E8A4ECA611">
    <w:name w:val="F8546CFCC37C451F98C54F2E8A4ECA611"/>
    <w:pPr>
      <w:spacing w:after="120"/>
    </w:pPr>
    <w:rPr>
      <w:rFonts w:eastAsiaTheme="minorHAnsi"/>
      <w:color w:val="0D0D0D" w:themeColor="text1" w:themeTint="F2"/>
    </w:rPr>
  </w:style>
  <w:style w:type="paragraph" w:customStyle="1" w:styleId="A920C22633994767931531C1B26355287">
    <w:name w:val="A920C22633994767931531C1B26355287"/>
    <w:pPr>
      <w:spacing w:before="240" w:after="80"/>
    </w:pPr>
    <w:rPr>
      <w:rFonts w:eastAsiaTheme="minorHAnsi"/>
      <w:color w:val="0D0D0D" w:themeColor="text1" w:themeTint="F2"/>
    </w:rPr>
  </w:style>
  <w:style w:type="paragraph" w:customStyle="1" w:styleId="078FB747034746E08F133B8A700434626">
    <w:name w:val="078FB747034746E08F133B8A700434626"/>
    <w:pPr>
      <w:spacing w:after="120"/>
    </w:pPr>
    <w:rPr>
      <w:rFonts w:eastAsiaTheme="minorHAnsi"/>
      <w:color w:val="0D0D0D" w:themeColor="text1" w:themeTint="F2"/>
    </w:rPr>
  </w:style>
  <w:style w:type="paragraph" w:customStyle="1" w:styleId="3B0E483D3E86489091C024EA34D355C96">
    <w:name w:val="3B0E483D3E86489091C024EA34D355C96"/>
    <w:pPr>
      <w:spacing w:after="120"/>
    </w:pPr>
    <w:rPr>
      <w:rFonts w:eastAsiaTheme="minorHAnsi"/>
      <w:color w:val="0D0D0D" w:themeColor="text1" w:themeTint="F2"/>
    </w:rPr>
  </w:style>
  <w:style w:type="paragraph" w:customStyle="1" w:styleId="71C62FB3869348558192ECD8913C96A04">
    <w:name w:val="71C62FB3869348558192ECD8913C96A04"/>
    <w:pPr>
      <w:spacing w:after="120"/>
    </w:pPr>
    <w:rPr>
      <w:rFonts w:eastAsiaTheme="minorHAnsi"/>
      <w:color w:val="0D0D0D" w:themeColor="text1" w:themeTint="F2"/>
    </w:rPr>
  </w:style>
  <w:style w:type="paragraph" w:customStyle="1" w:styleId="F8546CFCC37C451F98C54F2E8A4ECA612">
    <w:name w:val="F8546CFCC37C451F98C54F2E8A4ECA612"/>
    <w:pPr>
      <w:spacing w:after="120"/>
    </w:pPr>
    <w:rPr>
      <w:rFonts w:eastAsiaTheme="minorHAnsi"/>
      <w:color w:val="0D0D0D" w:themeColor="text1" w:themeTint="F2"/>
    </w:rPr>
  </w:style>
  <w:style w:type="paragraph" w:customStyle="1" w:styleId="A920C22633994767931531C1B26355288">
    <w:name w:val="A920C22633994767931531C1B26355288"/>
    <w:pPr>
      <w:spacing w:before="240" w:after="80"/>
    </w:pPr>
    <w:rPr>
      <w:rFonts w:eastAsiaTheme="minorHAnsi"/>
      <w:color w:val="0D0D0D" w:themeColor="text1" w:themeTint="F2"/>
    </w:rPr>
  </w:style>
  <w:style w:type="paragraph" w:customStyle="1" w:styleId="078FB747034746E08F133B8A700434627">
    <w:name w:val="078FB747034746E08F133B8A700434627"/>
    <w:pPr>
      <w:spacing w:after="120"/>
    </w:pPr>
    <w:rPr>
      <w:rFonts w:eastAsiaTheme="minorHAnsi"/>
      <w:color w:val="0D0D0D" w:themeColor="text1" w:themeTint="F2"/>
    </w:rPr>
  </w:style>
  <w:style w:type="paragraph" w:customStyle="1" w:styleId="3B0E483D3E86489091C024EA34D355C97">
    <w:name w:val="3B0E483D3E86489091C024EA34D355C97"/>
    <w:pPr>
      <w:spacing w:after="120"/>
    </w:pPr>
    <w:rPr>
      <w:rFonts w:eastAsiaTheme="minorHAnsi"/>
      <w:color w:val="0D0D0D" w:themeColor="text1" w:themeTint="F2"/>
    </w:rPr>
  </w:style>
  <w:style w:type="paragraph" w:customStyle="1" w:styleId="71C62FB3869348558192ECD8913C96A05">
    <w:name w:val="71C62FB3869348558192ECD8913C96A05"/>
    <w:pPr>
      <w:spacing w:after="120"/>
    </w:pPr>
    <w:rPr>
      <w:rFonts w:eastAsiaTheme="minorHAnsi"/>
      <w:color w:val="0D0D0D" w:themeColor="text1" w:themeTint="F2"/>
    </w:rPr>
  </w:style>
  <w:style w:type="paragraph" w:customStyle="1" w:styleId="F8546CFCC37C451F98C54F2E8A4ECA613">
    <w:name w:val="F8546CFCC37C451F98C54F2E8A4ECA613"/>
    <w:pPr>
      <w:spacing w:after="120"/>
    </w:pPr>
    <w:rPr>
      <w:rFonts w:eastAsiaTheme="minorHAnsi"/>
      <w:color w:val="0D0D0D" w:themeColor="text1" w:themeTint="F2"/>
    </w:rPr>
  </w:style>
  <w:style w:type="paragraph" w:customStyle="1" w:styleId="A920C22633994767931531C1B26355289">
    <w:name w:val="A920C22633994767931531C1B26355289"/>
    <w:rsid w:val="00B05211"/>
    <w:pPr>
      <w:spacing w:before="240" w:after="80"/>
    </w:pPr>
    <w:rPr>
      <w:rFonts w:eastAsiaTheme="minorHAnsi"/>
      <w:color w:val="0D0D0D" w:themeColor="text1" w:themeTint="F2"/>
    </w:rPr>
  </w:style>
  <w:style w:type="paragraph" w:customStyle="1" w:styleId="078FB747034746E08F133B8A700434628">
    <w:name w:val="078FB747034746E08F133B8A700434628"/>
    <w:rsid w:val="00B05211"/>
    <w:pPr>
      <w:spacing w:after="120"/>
    </w:pPr>
    <w:rPr>
      <w:rFonts w:eastAsiaTheme="minorHAnsi"/>
      <w:color w:val="0D0D0D" w:themeColor="text1" w:themeTint="F2"/>
    </w:rPr>
  </w:style>
  <w:style w:type="paragraph" w:customStyle="1" w:styleId="3B0E483D3E86489091C024EA34D355C98">
    <w:name w:val="3B0E483D3E86489091C024EA34D355C98"/>
    <w:rsid w:val="00B05211"/>
    <w:pPr>
      <w:spacing w:after="120"/>
    </w:pPr>
    <w:rPr>
      <w:rFonts w:eastAsiaTheme="minorHAnsi"/>
      <w:color w:val="0D0D0D" w:themeColor="text1" w:themeTint="F2"/>
    </w:rPr>
  </w:style>
  <w:style w:type="paragraph" w:customStyle="1" w:styleId="71C62FB3869348558192ECD8913C96A06">
    <w:name w:val="71C62FB3869348558192ECD8913C96A06"/>
    <w:rsid w:val="00B05211"/>
    <w:pPr>
      <w:spacing w:after="120"/>
    </w:pPr>
    <w:rPr>
      <w:rFonts w:eastAsiaTheme="minorHAnsi"/>
      <w:color w:val="0D0D0D" w:themeColor="text1" w:themeTint="F2"/>
    </w:rPr>
  </w:style>
  <w:style w:type="paragraph" w:customStyle="1" w:styleId="F8546CFCC37C451F98C54F2E8A4ECA614">
    <w:name w:val="F8546CFCC37C451F98C54F2E8A4ECA614"/>
    <w:rsid w:val="00B05211"/>
    <w:pPr>
      <w:spacing w:after="120"/>
    </w:pPr>
    <w:rPr>
      <w:rFonts w:eastAsiaTheme="minorHAnsi"/>
      <w:color w:val="0D0D0D" w:themeColor="text1" w:themeTint="F2"/>
    </w:rPr>
  </w:style>
  <w:style w:type="paragraph" w:customStyle="1" w:styleId="A920C22633994767931531C1B263552810">
    <w:name w:val="A920C22633994767931531C1B263552810"/>
    <w:rsid w:val="00B05211"/>
    <w:pPr>
      <w:spacing w:before="240" w:after="80"/>
    </w:pPr>
    <w:rPr>
      <w:rFonts w:eastAsiaTheme="minorHAnsi"/>
      <w:color w:val="0D0D0D" w:themeColor="text1" w:themeTint="F2"/>
    </w:rPr>
  </w:style>
  <w:style w:type="paragraph" w:customStyle="1" w:styleId="078FB747034746E08F133B8A700434629">
    <w:name w:val="078FB747034746E08F133B8A700434629"/>
    <w:rsid w:val="00B05211"/>
    <w:pPr>
      <w:spacing w:after="120"/>
    </w:pPr>
    <w:rPr>
      <w:rFonts w:eastAsiaTheme="minorHAnsi"/>
      <w:color w:val="0D0D0D" w:themeColor="text1" w:themeTint="F2"/>
    </w:rPr>
  </w:style>
  <w:style w:type="paragraph" w:customStyle="1" w:styleId="3B0E483D3E86489091C024EA34D355C99">
    <w:name w:val="3B0E483D3E86489091C024EA34D355C99"/>
    <w:rsid w:val="00B05211"/>
    <w:pPr>
      <w:spacing w:after="120"/>
    </w:pPr>
    <w:rPr>
      <w:rFonts w:eastAsiaTheme="minorHAnsi"/>
      <w:color w:val="0D0D0D" w:themeColor="text1" w:themeTint="F2"/>
    </w:rPr>
  </w:style>
  <w:style w:type="paragraph" w:customStyle="1" w:styleId="71C62FB3869348558192ECD8913C96A07">
    <w:name w:val="71C62FB3869348558192ECD8913C96A07"/>
    <w:rsid w:val="00B05211"/>
    <w:pPr>
      <w:spacing w:after="120"/>
    </w:pPr>
    <w:rPr>
      <w:rFonts w:eastAsiaTheme="minorHAnsi"/>
      <w:color w:val="0D0D0D" w:themeColor="text1" w:themeTint="F2"/>
    </w:rPr>
  </w:style>
  <w:style w:type="paragraph" w:customStyle="1" w:styleId="F8546CFCC37C451F98C54F2E8A4ECA615">
    <w:name w:val="F8546CFCC37C451F98C54F2E8A4ECA615"/>
    <w:rsid w:val="00B05211"/>
    <w:pPr>
      <w:spacing w:after="120"/>
    </w:pPr>
    <w:rPr>
      <w:rFonts w:eastAsiaTheme="minorHAnsi"/>
      <w:color w:val="0D0D0D" w:themeColor="text1" w:themeTint="F2"/>
    </w:rPr>
  </w:style>
  <w:style w:type="paragraph" w:customStyle="1" w:styleId="43DD0DC9FF92403FB4FC96C06404730B">
    <w:name w:val="43DD0DC9FF92403FB4FC96C06404730B"/>
    <w:rsid w:val="00B05211"/>
    <w:pPr>
      <w:spacing w:after="160" w:line="259" w:lineRule="auto"/>
    </w:pPr>
    <w:rPr>
      <w:lang w:val="en-IN" w:eastAsia="en-IN"/>
    </w:rPr>
  </w:style>
  <w:style w:type="paragraph" w:customStyle="1" w:styleId="F260E8DAE4934E0F8970EB662928A424">
    <w:name w:val="F260E8DAE4934E0F8970EB662928A424"/>
    <w:rsid w:val="00B05211"/>
    <w:pPr>
      <w:spacing w:after="160" w:line="259" w:lineRule="auto"/>
    </w:pPr>
    <w:rPr>
      <w:lang w:val="en-IN" w:eastAsia="en-IN"/>
    </w:rPr>
  </w:style>
  <w:style w:type="paragraph" w:customStyle="1" w:styleId="C172D91FD5604FB8A3B08DEDE389066C">
    <w:name w:val="C172D91FD5604FB8A3B08DEDE389066C"/>
    <w:rsid w:val="00B05211"/>
    <w:pPr>
      <w:spacing w:after="160" w:line="259" w:lineRule="auto"/>
    </w:pPr>
    <w:rPr>
      <w:lang w:val="en-IN" w:eastAsia="en-IN"/>
    </w:rPr>
  </w:style>
  <w:style w:type="paragraph" w:customStyle="1" w:styleId="388E31BFFCC141868DAF287D1C95C1E4">
    <w:name w:val="388E31BFFCC141868DAF287D1C95C1E4"/>
    <w:rsid w:val="00B05211"/>
    <w:pPr>
      <w:spacing w:after="160" w:line="259" w:lineRule="auto"/>
    </w:pPr>
    <w:rPr>
      <w:lang w:val="en-IN" w:eastAsia="en-IN"/>
    </w:rPr>
  </w:style>
  <w:style w:type="paragraph" w:customStyle="1" w:styleId="A920C22633994767931531C1B263552811">
    <w:name w:val="A920C22633994767931531C1B263552811"/>
    <w:rsid w:val="00B05211"/>
    <w:pPr>
      <w:spacing w:before="240" w:after="80"/>
    </w:pPr>
    <w:rPr>
      <w:rFonts w:eastAsiaTheme="minorHAnsi"/>
      <w:color w:val="0D0D0D" w:themeColor="text1" w:themeTint="F2"/>
    </w:rPr>
  </w:style>
  <w:style w:type="paragraph" w:customStyle="1" w:styleId="078FB747034746E08F133B8A7004346210">
    <w:name w:val="078FB747034746E08F133B8A7004346210"/>
    <w:rsid w:val="00B05211"/>
    <w:pPr>
      <w:spacing w:after="120"/>
    </w:pPr>
    <w:rPr>
      <w:rFonts w:eastAsiaTheme="minorHAnsi"/>
      <w:color w:val="0D0D0D" w:themeColor="text1" w:themeTint="F2"/>
    </w:rPr>
  </w:style>
  <w:style w:type="paragraph" w:customStyle="1" w:styleId="3B0E483D3E86489091C024EA34D355C910">
    <w:name w:val="3B0E483D3E86489091C024EA34D355C910"/>
    <w:rsid w:val="00B05211"/>
    <w:pPr>
      <w:spacing w:after="120"/>
    </w:pPr>
    <w:rPr>
      <w:rFonts w:eastAsiaTheme="minorHAnsi"/>
      <w:color w:val="0D0D0D" w:themeColor="text1" w:themeTint="F2"/>
    </w:rPr>
  </w:style>
  <w:style w:type="paragraph" w:customStyle="1" w:styleId="71C62FB3869348558192ECD8913C96A08">
    <w:name w:val="71C62FB3869348558192ECD8913C96A08"/>
    <w:rsid w:val="00B05211"/>
    <w:pPr>
      <w:spacing w:after="120"/>
    </w:pPr>
    <w:rPr>
      <w:rFonts w:eastAsiaTheme="minorHAnsi"/>
      <w:color w:val="0D0D0D" w:themeColor="text1" w:themeTint="F2"/>
    </w:rPr>
  </w:style>
  <w:style w:type="paragraph" w:customStyle="1" w:styleId="F8546CFCC37C451F98C54F2E8A4ECA616">
    <w:name w:val="F8546CFCC37C451F98C54F2E8A4ECA616"/>
    <w:rsid w:val="00B05211"/>
    <w:pPr>
      <w:spacing w:after="120"/>
    </w:pPr>
    <w:rPr>
      <w:rFonts w:eastAsiaTheme="minorHAnsi"/>
      <w:color w:val="0D0D0D" w:themeColor="text1" w:themeTint="F2"/>
    </w:rPr>
  </w:style>
  <w:style w:type="paragraph" w:customStyle="1" w:styleId="A920C22633994767931531C1B263552812">
    <w:name w:val="A920C22633994767931531C1B263552812"/>
    <w:rsid w:val="00B05211"/>
    <w:pPr>
      <w:spacing w:before="240" w:after="80"/>
    </w:pPr>
    <w:rPr>
      <w:rFonts w:eastAsiaTheme="minorHAnsi"/>
      <w:color w:val="0D0D0D" w:themeColor="text1" w:themeTint="F2"/>
    </w:rPr>
  </w:style>
  <w:style w:type="paragraph" w:customStyle="1" w:styleId="078FB747034746E08F133B8A7004346211">
    <w:name w:val="078FB747034746E08F133B8A7004346211"/>
    <w:rsid w:val="00B05211"/>
    <w:pPr>
      <w:spacing w:after="120"/>
    </w:pPr>
    <w:rPr>
      <w:rFonts w:eastAsiaTheme="minorHAnsi"/>
      <w:color w:val="0D0D0D" w:themeColor="text1" w:themeTint="F2"/>
    </w:rPr>
  </w:style>
  <w:style w:type="paragraph" w:customStyle="1" w:styleId="3B0E483D3E86489091C024EA34D355C911">
    <w:name w:val="3B0E483D3E86489091C024EA34D355C911"/>
    <w:rsid w:val="00B05211"/>
    <w:pPr>
      <w:spacing w:after="120"/>
    </w:pPr>
    <w:rPr>
      <w:rFonts w:eastAsiaTheme="minorHAnsi"/>
      <w:color w:val="0D0D0D" w:themeColor="text1" w:themeTint="F2"/>
    </w:rPr>
  </w:style>
  <w:style w:type="paragraph" w:customStyle="1" w:styleId="71C62FB3869348558192ECD8913C96A09">
    <w:name w:val="71C62FB3869348558192ECD8913C96A09"/>
    <w:rsid w:val="00B05211"/>
    <w:pPr>
      <w:spacing w:after="120"/>
    </w:pPr>
    <w:rPr>
      <w:rFonts w:eastAsiaTheme="minorHAnsi"/>
      <w:color w:val="0D0D0D" w:themeColor="text1" w:themeTint="F2"/>
    </w:rPr>
  </w:style>
  <w:style w:type="paragraph" w:customStyle="1" w:styleId="F8546CFCC37C451F98C54F2E8A4ECA617">
    <w:name w:val="F8546CFCC37C451F98C54F2E8A4ECA617"/>
    <w:rsid w:val="00B05211"/>
    <w:pPr>
      <w:spacing w:after="120"/>
    </w:pPr>
    <w:rPr>
      <w:rFonts w:eastAsiaTheme="minorHAnsi"/>
      <w:color w:val="0D0D0D" w:themeColor="text1" w:themeTint="F2"/>
    </w:rPr>
  </w:style>
  <w:style w:type="paragraph" w:customStyle="1" w:styleId="A920C22633994767931531C1B263552813">
    <w:name w:val="A920C22633994767931531C1B263552813"/>
    <w:rsid w:val="00B05211"/>
    <w:pPr>
      <w:spacing w:before="240" w:after="80"/>
    </w:pPr>
    <w:rPr>
      <w:rFonts w:eastAsiaTheme="minorHAnsi"/>
      <w:color w:val="0D0D0D" w:themeColor="text1" w:themeTint="F2"/>
    </w:rPr>
  </w:style>
  <w:style w:type="paragraph" w:customStyle="1" w:styleId="078FB747034746E08F133B8A7004346212">
    <w:name w:val="078FB747034746E08F133B8A7004346212"/>
    <w:rsid w:val="00B05211"/>
    <w:pPr>
      <w:spacing w:after="120"/>
    </w:pPr>
    <w:rPr>
      <w:rFonts w:eastAsiaTheme="minorHAnsi"/>
      <w:color w:val="0D0D0D" w:themeColor="text1" w:themeTint="F2"/>
    </w:rPr>
  </w:style>
  <w:style w:type="paragraph" w:customStyle="1" w:styleId="3B0E483D3E86489091C024EA34D355C912">
    <w:name w:val="3B0E483D3E86489091C024EA34D355C912"/>
    <w:rsid w:val="00B05211"/>
    <w:pPr>
      <w:spacing w:after="120"/>
    </w:pPr>
    <w:rPr>
      <w:rFonts w:eastAsiaTheme="minorHAnsi"/>
      <w:color w:val="0D0D0D" w:themeColor="text1" w:themeTint="F2"/>
    </w:rPr>
  </w:style>
  <w:style w:type="paragraph" w:customStyle="1" w:styleId="71C62FB3869348558192ECD8913C96A010">
    <w:name w:val="71C62FB3869348558192ECD8913C96A010"/>
    <w:rsid w:val="00B05211"/>
    <w:pPr>
      <w:spacing w:after="120"/>
    </w:pPr>
    <w:rPr>
      <w:rFonts w:eastAsiaTheme="minorHAnsi"/>
      <w:color w:val="0D0D0D" w:themeColor="text1" w:themeTint="F2"/>
    </w:rPr>
  </w:style>
  <w:style w:type="paragraph" w:customStyle="1" w:styleId="F8546CFCC37C451F98C54F2E8A4ECA618">
    <w:name w:val="F8546CFCC37C451F98C54F2E8A4ECA618"/>
    <w:rsid w:val="00B05211"/>
    <w:pPr>
      <w:spacing w:after="120"/>
    </w:pPr>
    <w:rPr>
      <w:rFonts w:eastAsiaTheme="minorHAnsi"/>
      <w:color w:val="0D0D0D" w:themeColor="text1" w:themeTint="F2"/>
    </w:rPr>
  </w:style>
  <w:style w:type="paragraph" w:customStyle="1" w:styleId="A920C22633994767931531C1B263552814">
    <w:name w:val="A920C22633994767931531C1B263552814"/>
    <w:rsid w:val="00B05211"/>
    <w:pPr>
      <w:spacing w:before="240" w:after="80"/>
    </w:pPr>
    <w:rPr>
      <w:rFonts w:eastAsiaTheme="minorHAnsi"/>
      <w:color w:val="0D0D0D" w:themeColor="text1" w:themeTint="F2"/>
    </w:rPr>
  </w:style>
  <w:style w:type="paragraph" w:customStyle="1" w:styleId="078FB747034746E08F133B8A7004346213">
    <w:name w:val="078FB747034746E08F133B8A7004346213"/>
    <w:rsid w:val="00B05211"/>
    <w:pPr>
      <w:spacing w:after="120"/>
    </w:pPr>
    <w:rPr>
      <w:rFonts w:eastAsiaTheme="minorHAnsi"/>
      <w:color w:val="0D0D0D" w:themeColor="text1" w:themeTint="F2"/>
    </w:rPr>
  </w:style>
  <w:style w:type="paragraph" w:customStyle="1" w:styleId="3B0E483D3E86489091C024EA34D355C913">
    <w:name w:val="3B0E483D3E86489091C024EA34D355C913"/>
    <w:rsid w:val="00B05211"/>
    <w:pPr>
      <w:spacing w:after="120"/>
    </w:pPr>
    <w:rPr>
      <w:rFonts w:eastAsiaTheme="minorHAnsi"/>
      <w:color w:val="0D0D0D" w:themeColor="text1" w:themeTint="F2"/>
    </w:rPr>
  </w:style>
  <w:style w:type="paragraph" w:customStyle="1" w:styleId="71C62FB3869348558192ECD8913C96A011">
    <w:name w:val="71C62FB3869348558192ECD8913C96A011"/>
    <w:rsid w:val="00B05211"/>
    <w:pPr>
      <w:spacing w:after="120"/>
    </w:pPr>
    <w:rPr>
      <w:rFonts w:eastAsiaTheme="minorHAnsi"/>
      <w:color w:val="0D0D0D" w:themeColor="text1" w:themeTint="F2"/>
    </w:rPr>
  </w:style>
  <w:style w:type="paragraph" w:customStyle="1" w:styleId="F8546CFCC37C451F98C54F2E8A4ECA619">
    <w:name w:val="F8546CFCC37C451F98C54F2E8A4ECA619"/>
    <w:rsid w:val="00B05211"/>
    <w:pPr>
      <w:spacing w:after="120"/>
    </w:pPr>
    <w:rPr>
      <w:rFonts w:eastAsiaTheme="minorHAnsi"/>
      <w:color w:val="0D0D0D" w:themeColor="text1" w:themeTint="F2"/>
    </w:rPr>
  </w:style>
  <w:style w:type="paragraph" w:customStyle="1" w:styleId="D25D1B2DFBC64895A6ACF957E0E36FBE">
    <w:name w:val="D25D1B2DFBC64895A6ACF957E0E36FBE"/>
    <w:rsid w:val="008C48EA"/>
    <w:pPr>
      <w:spacing w:after="160" w:line="259" w:lineRule="auto"/>
    </w:pPr>
  </w:style>
  <w:style w:type="paragraph" w:customStyle="1" w:styleId="14E74401483643C0ACE7BB65ED2F03A1">
    <w:name w:val="14E74401483643C0ACE7BB65ED2F03A1"/>
    <w:rsid w:val="008C48EA"/>
    <w:pPr>
      <w:spacing w:after="160" w:line="259" w:lineRule="auto"/>
    </w:pPr>
  </w:style>
  <w:style w:type="paragraph" w:customStyle="1" w:styleId="A920C22633994767931531C1B263552815">
    <w:name w:val="A920C22633994767931531C1B263552815"/>
    <w:rsid w:val="008C48EA"/>
    <w:pPr>
      <w:spacing w:before="240" w:after="80"/>
    </w:pPr>
    <w:rPr>
      <w:rFonts w:eastAsiaTheme="minorHAnsi"/>
      <w:color w:val="0D0D0D" w:themeColor="text1" w:themeTint="F2"/>
    </w:rPr>
  </w:style>
  <w:style w:type="paragraph" w:customStyle="1" w:styleId="078FB747034746E08F133B8A7004346214">
    <w:name w:val="078FB747034746E08F133B8A7004346214"/>
    <w:rsid w:val="008C48EA"/>
    <w:pPr>
      <w:spacing w:after="120"/>
    </w:pPr>
    <w:rPr>
      <w:rFonts w:eastAsiaTheme="minorHAnsi"/>
      <w:color w:val="0D0D0D" w:themeColor="text1" w:themeTint="F2"/>
    </w:rPr>
  </w:style>
  <w:style w:type="paragraph" w:customStyle="1" w:styleId="3B0E483D3E86489091C024EA34D355C914">
    <w:name w:val="3B0E483D3E86489091C024EA34D355C914"/>
    <w:rsid w:val="008C48EA"/>
    <w:pPr>
      <w:spacing w:after="120"/>
    </w:pPr>
    <w:rPr>
      <w:rFonts w:eastAsiaTheme="minorHAnsi"/>
      <w:color w:val="0D0D0D" w:themeColor="text1" w:themeTint="F2"/>
    </w:rPr>
  </w:style>
  <w:style w:type="paragraph" w:customStyle="1" w:styleId="D25D1B2DFBC64895A6ACF957E0E36FBE1">
    <w:name w:val="D25D1B2DFBC64895A6ACF957E0E36FBE1"/>
    <w:rsid w:val="008C48EA"/>
    <w:pPr>
      <w:spacing w:before="240" w:after="0"/>
      <w:contextualSpacing/>
    </w:pPr>
    <w:rPr>
      <w:rFonts w:eastAsiaTheme="minorHAnsi"/>
      <w:color w:val="0D0D0D" w:themeColor="text1" w:themeTint="F2"/>
    </w:rPr>
  </w:style>
  <w:style w:type="paragraph" w:customStyle="1" w:styleId="14E74401483643C0ACE7BB65ED2F03A11">
    <w:name w:val="14E74401483643C0ACE7BB65ED2F03A11"/>
    <w:rsid w:val="008C48EA"/>
    <w:pPr>
      <w:spacing w:before="240" w:after="0"/>
      <w:contextualSpacing/>
    </w:pPr>
    <w:rPr>
      <w:rFonts w:eastAsiaTheme="minorHAnsi"/>
      <w:color w:val="0D0D0D" w:themeColor="text1" w:themeTint="F2"/>
    </w:rPr>
  </w:style>
  <w:style w:type="paragraph" w:customStyle="1" w:styleId="A920C22633994767931531C1B263552816">
    <w:name w:val="A920C22633994767931531C1B263552816"/>
    <w:rsid w:val="00496B44"/>
    <w:pPr>
      <w:spacing w:before="240" w:after="80"/>
    </w:pPr>
    <w:rPr>
      <w:rFonts w:eastAsiaTheme="minorHAnsi"/>
      <w:color w:val="0D0D0D" w:themeColor="text1" w:themeTint="F2"/>
    </w:rPr>
  </w:style>
  <w:style w:type="paragraph" w:customStyle="1" w:styleId="078FB747034746E08F133B8A7004346215">
    <w:name w:val="078FB747034746E08F133B8A7004346215"/>
    <w:rsid w:val="00496B44"/>
    <w:pPr>
      <w:spacing w:after="120"/>
    </w:pPr>
    <w:rPr>
      <w:rFonts w:eastAsiaTheme="minorHAnsi"/>
      <w:color w:val="0D0D0D" w:themeColor="text1" w:themeTint="F2"/>
    </w:rPr>
  </w:style>
  <w:style w:type="paragraph" w:customStyle="1" w:styleId="3B0E483D3E86489091C024EA34D355C915">
    <w:name w:val="3B0E483D3E86489091C024EA34D355C915"/>
    <w:rsid w:val="00496B44"/>
    <w:pPr>
      <w:spacing w:after="120"/>
    </w:pPr>
    <w:rPr>
      <w:rFonts w:eastAsiaTheme="minorHAnsi"/>
      <w:color w:val="0D0D0D" w:themeColor="text1" w:themeTint="F2"/>
    </w:rPr>
  </w:style>
  <w:style w:type="paragraph" w:customStyle="1" w:styleId="D25D1B2DFBC64895A6ACF957E0E36FBE2">
    <w:name w:val="D25D1B2DFBC64895A6ACF957E0E36FBE2"/>
    <w:rsid w:val="00496B44"/>
    <w:pPr>
      <w:spacing w:before="240" w:after="0"/>
      <w:contextualSpacing/>
    </w:pPr>
    <w:rPr>
      <w:rFonts w:eastAsiaTheme="minorHAnsi"/>
      <w:color w:val="0D0D0D" w:themeColor="text1" w:themeTint="F2"/>
    </w:rPr>
  </w:style>
  <w:style w:type="paragraph" w:customStyle="1" w:styleId="14E74401483643C0ACE7BB65ED2F03A12">
    <w:name w:val="14E74401483643C0ACE7BB65ED2F03A12"/>
    <w:rsid w:val="00496B44"/>
    <w:pPr>
      <w:spacing w:before="240" w:after="0"/>
      <w:contextualSpacing/>
    </w:pPr>
    <w:rPr>
      <w:rFonts w:eastAsiaTheme="minorHAnsi"/>
      <w:color w:val="0D0D0D" w:themeColor="text1" w:themeTint="F2"/>
    </w:rPr>
  </w:style>
  <w:style w:type="paragraph" w:customStyle="1" w:styleId="A920C22633994767931531C1B263552817">
    <w:name w:val="A920C22633994767931531C1B263552817"/>
    <w:rsid w:val="008C456C"/>
    <w:pPr>
      <w:spacing w:before="240" w:after="80"/>
    </w:pPr>
    <w:rPr>
      <w:rFonts w:eastAsiaTheme="minorHAnsi"/>
      <w:color w:val="0D0D0D" w:themeColor="text1" w:themeTint="F2"/>
    </w:rPr>
  </w:style>
  <w:style w:type="paragraph" w:customStyle="1" w:styleId="078FB747034746E08F133B8A7004346216">
    <w:name w:val="078FB747034746E08F133B8A7004346216"/>
    <w:rsid w:val="008C456C"/>
    <w:pPr>
      <w:spacing w:after="120"/>
    </w:pPr>
    <w:rPr>
      <w:rFonts w:eastAsiaTheme="minorHAnsi"/>
      <w:color w:val="0D0D0D" w:themeColor="text1" w:themeTint="F2"/>
    </w:rPr>
  </w:style>
  <w:style w:type="paragraph" w:customStyle="1" w:styleId="3B0E483D3E86489091C024EA34D355C916">
    <w:name w:val="3B0E483D3E86489091C024EA34D355C916"/>
    <w:rsid w:val="008C456C"/>
    <w:pPr>
      <w:spacing w:after="120"/>
    </w:pPr>
    <w:rPr>
      <w:rFonts w:eastAsiaTheme="minorHAnsi"/>
      <w:color w:val="0D0D0D" w:themeColor="text1" w:themeTint="F2"/>
    </w:rPr>
  </w:style>
  <w:style w:type="paragraph" w:customStyle="1" w:styleId="D25D1B2DFBC64895A6ACF957E0E36FBE3">
    <w:name w:val="D25D1B2DFBC64895A6ACF957E0E36FBE3"/>
    <w:rsid w:val="008C456C"/>
    <w:pPr>
      <w:spacing w:after="120"/>
    </w:pPr>
    <w:rPr>
      <w:rFonts w:eastAsiaTheme="minorHAnsi"/>
      <w:color w:val="0D0D0D" w:themeColor="text1" w:themeTint="F2"/>
    </w:rPr>
  </w:style>
  <w:style w:type="paragraph" w:customStyle="1" w:styleId="14E74401483643C0ACE7BB65ED2F03A13">
    <w:name w:val="14E74401483643C0ACE7BB65ED2F03A13"/>
    <w:rsid w:val="008C456C"/>
    <w:pPr>
      <w:spacing w:after="120"/>
    </w:pPr>
    <w:rPr>
      <w:rFonts w:eastAsiaTheme="minorHAnsi"/>
      <w:color w:val="0D0D0D" w:themeColor="text1" w:themeTint="F2"/>
    </w:rPr>
  </w:style>
  <w:style w:type="paragraph" w:customStyle="1" w:styleId="B4E9562E5EB04B4A9F37B3E508E87568">
    <w:name w:val="B4E9562E5EB04B4A9F37B3E508E87568"/>
    <w:rsid w:val="00F4764C"/>
    <w:pPr>
      <w:spacing w:after="80" w:line="240" w:lineRule="auto"/>
    </w:pPr>
    <w:rPr>
      <w:rFonts w:eastAsiaTheme="minorHAnsi"/>
      <w:b/>
      <w:color w:val="0D0D0D" w:themeColor="text1" w:themeTint="F2"/>
      <w:sz w:val="28"/>
    </w:rPr>
  </w:style>
  <w:style w:type="paragraph" w:customStyle="1" w:styleId="6A3437C074B64E399F422E16F8D946983">
    <w:name w:val="6A3437C074B64E399F422E16F8D946983"/>
    <w:rsid w:val="00F4764C"/>
    <w:pPr>
      <w:spacing w:after="0"/>
    </w:pPr>
    <w:rPr>
      <w:rFonts w:eastAsiaTheme="minorHAnsi"/>
      <w:color w:val="0D0D0D" w:themeColor="text1" w:themeTint="F2"/>
    </w:rPr>
  </w:style>
  <w:style w:type="paragraph" w:customStyle="1" w:styleId="09D56BA5A9684A1CBD2E963CADF0DEF9">
    <w:name w:val="09D56BA5A9684A1CBD2E963CADF0DEF9"/>
    <w:rsid w:val="00F4764C"/>
    <w:pPr>
      <w:spacing w:after="0"/>
    </w:pPr>
    <w:rPr>
      <w:rFonts w:eastAsiaTheme="minorHAnsi"/>
      <w:color w:val="0D0D0D" w:themeColor="text1" w:themeTint="F2"/>
    </w:rPr>
  </w:style>
  <w:style w:type="paragraph" w:customStyle="1" w:styleId="13B598B57927435D9AA602B64197A4AC">
    <w:name w:val="13B598B57927435D9AA602B64197A4AC"/>
    <w:rsid w:val="00F4764C"/>
    <w:pPr>
      <w:spacing w:before="240" w:after="0"/>
      <w:contextualSpacing/>
    </w:pPr>
    <w:rPr>
      <w:rFonts w:eastAsiaTheme="minorHAnsi"/>
      <w:color w:val="0D0D0D" w:themeColor="text1" w:themeTint="F2"/>
    </w:rPr>
  </w:style>
  <w:style w:type="paragraph" w:customStyle="1" w:styleId="F0BF74B58FF743A8B5D8A487F7010F09">
    <w:name w:val="F0BF74B58FF743A8B5D8A487F7010F09"/>
    <w:rsid w:val="00F4764C"/>
    <w:pPr>
      <w:spacing w:before="240" w:after="0"/>
      <w:contextualSpacing/>
    </w:pPr>
    <w:rPr>
      <w:rFonts w:eastAsiaTheme="minorHAnsi"/>
      <w:color w:val="0D0D0D" w:themeColor="text1" w:themeTint="F2"/>
    </w:rPr>
  </w:style>
  <w:style w:type="paragraph" w:customStyle="1" w:styleId="CD86205050914ACAA975FDEAEBA4761E">
    <w:name w:val="CD86205050914ACAA975FDEAEBA4761E"/>
    <w:rsid w:val="00F4764C"/>
    <w:pPr>
      <w:spacing w:before="240" w:after="480"/>
      <w:contextualSpacing/>
    </w:pPr>
    <w:rPr>
      <w:rFonts w:eastAsiaTheme="minorHAnsi"/>
      <w:color w:val="0D0D0D" w:themeColor="text1" w:themeTint="F2"/>
    </w:rPr>
  </w:style>
  <w:style w:type="paragraph" w:customStyle="1" w:styleId="1976E3B937B34C11B55F16A2FED98718">
    <w:name w:val="1976E3B937B34C11B55F16A2FED98718"/>
    <w:rsid w:val="00F4764C"/>
    <w:pPr>
      <w:spacing w:after="80" w:line="240" w:lineRule="auto"/>
    </w:pPr>
    <w:rPr>
      <w:rFonts w:eastAsiaTheme="minorHAnsi"/>
      <w:b/>
      <w:color w:val="0D0D0D" w:themeColor="text1" w:themeTint="F2"/>
      <w:sz w:val="28"/>
    </w:rPr>
  </w:style>
  <w:style w:type="paragraph" w:customStyle="1" w:styleId="EBEE2DEAB80F4787AC8B83BA1C3A7E961">
    <w:name w:val="EBEE2DEAB80F4787AC8B83BA1C3A7E961"/>
    <w:rsid w:val="00F4764C"/>
    <w:pPr>
      <w:spacing w:after="0"/>
    </w:pPr>
    <w:rPr>
      <w:rFonts w:eastAsiaTheme="minorHAnsi"/>
      <w:color w:val="0D0D0D" w:themeColor="text1" w:themeTint="F2"/>
    </w:rPr>
  </w:style>
  <w:style w:type="paragraph" w:customStyle="1" w:styleId="325CEC10B08246F293459F524822526F">
    <w:name w:val="325CEC10B08246F293459F524822526F"/>
    <w:rsid w:val="00F4764C"/>
    <w:pPr>
      <w:spacing w:after="0"/>
    </w:pPr>
    <w:rPr>
      <w:rFonts w:eastAsiaTheme="minorHAnsi"/>
      <w:color w:val="0D0D0D" w:themeColor="text1" w:themeTint="F2"/>
    </w:rPr>
  </w:style>
  <w:style w:type="paragraph" w:customStyle="1" w:styleId="71D7770FA7E84B6C8C35894B4071EF22">
    <w:name w:val="71D7770FA7E84B6C8C35894B4071EF22"/>
    <w:rsid w:val="00F4764C"/>
    <w:pPr>
      <w:spacing w:after="0"/>
    </w:pPr>
    <w:rPr>
      <w:rFonts w:eastAsiaTheme="minorHAnsi"/>
      <w:color w:val="0D0D0D" w:themeColor="text1" w:themeTint="F2"/>
    </w:rPr>
  </w:style>
  <w:style w:type="paragraph" w:customStyle="1" w:styleId="1B9706BE50FB4F468DBCEACE7A026A98">
    <w:name w:val="1B9706BE50FB4F468DBCEACE7A026A98"/>
    <w:rsid w:val="00F4764C"/>
    <w:pPr>
      <w:spacing w:after="0"/>
    </w:pPr>
    <w:rPr>
      <w:rFonts w:eastAsiaTheme="minorHAnsi"/>
      <w:color w:val="0D0D0D" w:themeColor="text1" w:themeTint="F2"/>
    </w:rPr>
  </w:style>
  <w:style w:type="paragraph" w:customStyle="1" w:styleId="19EBF5673AA4441D9C756FDD469DB4B11">
    <w:name w:val="19EBF5673AA4441D9C756FDD469DB4B11"/>
    <w:rsid w:val="00F4764C"/>
    <w:pPr>
      <w:spacing w:before="240" w:after="80"/>
    </w:pPr>
    <w:rPr>
      <w:rFonts w:eastAsiaTheme="minorHAnsi"/>
      <w:color w:val="0D0D0D" w:themeColor="text1" w:themeTint="F2"/>
    </w:rPr>
  </w:style>
  <w:style w:type="paragraph" w:customStyle="1" w:styleId="A920C22633994767931531C1B263552818">
    <w:name w:val="A920C22633994767931531C1B263552818"/>
    <w:rsid w:val="00F4764C"/>
    <w:pPr>
      <w:spacing w:before="240" w:after="80"/>
    </w:pPr>
    <w:rPr>
      <w:rFonts w:eastAsiaTheme="minorHAnsi"/>
      <w:color w:val="0D0D0D" w:themeColor="text1" w:themeTint="F2"/>
    </w:rPr>
  </w:style>
  <w:style w:type="paragraph" w:customStyle="1" w:styleId="1AD18E7AEF9C4E17B7EFA6C5D44E5F42">
    <w:name w:val="1AD18E7AEF9C4E17B7EFA6C5D44E5F42"/>
    <w:rsid w:val="00F4764C"/>
    <w:pPr>
      <w:spacing w:after="120"/>
    </w:pPr>
    <w:rPr>
      <w:rFonts w:eastAsiaTheme="minorHAnsi"/>
      <w:color w:val="0D0D0D" w:themeColor="text1" w:themeTint="F2"/>
    </w:rPr>
  </w:style>
  <w:style w:type="paragraph" w:customStyle="1" w:styleId="078FB747034746E08F133B8A7004346217">
    <w:name w:val="078FB747034746E08F133B8A7004346217"/>
    <w:rsid w:val="00F4764C"/>
    <w:pPr>
      <w:spacing w:after="120"/>
    </w:pPr>
    <w:rPr>
      <w:rFonts w:eastAsiaTheme="minorHAnsi"/>
      <w:color w:val="0D0D0D" w:themeColor="text1" w:themeTint="F2"/>
    </w:rPr>
  </w:style>
  <w:style w:type="paragraph" w:customStyle="1" w:styleId="EF41881C56014E52AE67085C61B63DF1">
    <w:name w:val="EF41881C56014E52AE67085C61B63DF1"/>
    <w:rsid w:val="00F4764C"/>
    <w:pPr>
      <w:spacing w:after="120"/>
    </w:pPr>
    <w:rPr>
      <w:rFonts w:eastAsiaTheme="minorHAnsi"/>
      <w:color w:val="0D0D0D" w:themeColor="text1" w:themeTint="F2"/>
    </w:rPr>
  </w:style>
  <w:style w:type="paragraph" w:customStyle="1" w:styleId="3B0E483D3E86489091C024EA34D355C917">
    <w:name w:val="3B0E483D3E86489091C024EA34D355C917"/>
    <w:rsid w:val="00F4764C"/>
    <w:pPr>
      <w:spacing w:after="120"/>
    </w:pPr>
    <w:rPr>
      <w:rFonts w:eastAsiaTheme="minorHAnsi"/>
      <w:color w:val="0D0D0D" w:themeColor="text1" w:themeTint="F2"/>
    </w:rPr>
  </w:style>
  <w:style w:type="paragraph" w:customStyle="1" w:styleId="0FD2E2A7B0E34B0BBE341C0F30F8B68B">
    <w:name w:val="0FD2E2A7B0E34B0BBE341C0F30F8B68B"/>
    <w:rsid w:val="00F4764C"/>
    <w:pPr>
      <w:spacing w:after="120"/>
    </w:pPr>
    <w:rPr>
      <w:rFonts w:eastAsiaTheme="minorHAnsi"/>
      <w:color w:val="0D0D0D" w:themeColor="text1" w:themeTint="F2"/>
    </w:rPr>
  </w:style>
  <w:style w:type="paragraph" w:customStyle="1" w:styleId="E4D054ADA5CA478F8B3D2571C95107611">
    <w:name w:val="E4D054ADA5CA478F8B3D2571C95107611"/>
    <w:rsid w:val="00F4764C"/>
    <w:pPr>
      <w:numPr>
        <w:numId w:val="12"/>
      </w:numPr>
      <w:tabs>
        <w:tab w:val="clear" w:pos="360"/>
      </w:tabs>
      <w:spacing w:after="120"/>
      <w:ind w:left="720" w:hanging="360"/>
    </w:pPr>
    <w:rPr>
      <w:rFonts w:eastAsiaTheme="minorHAnsi"/>
      <w:b/>
      <w:color w:val="0D0D0D" w:themeColor="text1" w:themeTint="F2"/>
    </w:rPr>
  </w:style>
  <w:style w:type="paragraph" w:customStyle="1" w:styleId="4A0F405C8E6E452EBC3CE7788A40D587">
    <w:name w:val="4A0F405C8E6E452EBC3CE7788A40D587"/>
    <w:rsid w:val="00F4764C"/>
    <w:pPr>
      <w:numPr>
        <w:numId w:val="12"/>
      </w:numPr>
      <w:tabs>
        <w:tab w:val="clear" w:pos="360"/>
      </w:tabs>
      <w:spacing w:after="120"/>
      <w:ind w:left="720" w:hanging="360"/>
    </w:pPr>
    <w:rPr>
      <w:rFonts w:eastAsiaTheme="minorHAnsi"/>
      <w:b/>
      <w:color w:val="0D0D0D" w:themeColor="text1" w:themeTint="F2"/>
    </w:rPr>
  </w:style>
  <w:style w:type="paragraph" w:customStyle="1" w:styleId="81E8E59B91F34EAEAA5D79A1904E4499">
    <w:name w:val="81E8E59B91F34EAEAA5D79A1904E4499"/>
    <w:rsid w:val="00F4764C"/>
    <w:pPr>
      <w:numPr>
        <w:numId w:val="12"/>
      </w:numPr>
      <w:tabs>
        <w:tab w:val="clear" w:pos="360"/>
      </w:tabs>
      <w:spacing w:after="120"/>
      <w:ind w:left="720" w:hanging="360"/>
    </w:pPr>
    <w:rPr>
      <w:rFonts w:eastAsiaTheme="minorHAnsi"/>
      <w:b/>
      <w:color w:val="0D0D0D" w:themeColor="text1" w:themeTint="F2"/>
    </w:rPr>
  </w:style>
  <w:style w:type="paragraph" w:customStyle="1" w:styleId="8CB204D6EECA4E58BB183584DB7A2FED">
    <w:name w:val="8CB204D6EECA4E58BB183584DB7A2FED"/>
    <w:rsid w:val="00F4764C"/>
    <w:pPr>
      <w:numPr>
        <w:numId w:val="12"/>
      </w:numPr>
      <w:tabs>
        <w:tab w:val="clear" w:pos="360"/>
      </w:tabs>
      <w:spacing w:after="120"/>
      <w:ind w:left="720" w:hanging="360"/>
    </w:pPr>
    <w:rPr>
      <w:rFonts w:eastAsiaTheme="minorHAnsi"/>
      <w:b/>
      <w:color w:val="0D0D0D" w:themeColor="text1" w:themeTint="F2"/>
    </w:rPr>
  </w:style>
  <w:style w:type="paragraph" w:customStyle="1" w:styleId="129D894D85EA42F29C40244A7C569BB3">
    <w:name w:val="129D894D85EA42F29C40244A7C569BB3"/>
    <w:rsid w:val="00F4764C"/>
    <w:pPr>
      <w:numPr>
        <w:numId w:val="12"/>
      </w:numPr>
      <w:tabs>
        <w:tab w:val="clear" w:pos="360"/>
      </w:tabs>
      <w:spacing w:after="120"/>
      <w:ind w:left="720" w:hanging="360"/>
    </w:pPr>
    <w:rPr>
      <w:rFonts w:eastAsiaTheme="minorHAnsi"/>
      <w:b/>
      <w:color w:val="0D0D0D" w:themeColor="text1" w:themeTint="F2"/>
    </w:rPr>
  </w:style>
  <w:style w:type="paragraph" w:customStyle="1" w:styleId="C2074B68BE284057A6C8F96E66664945">
    <w:name w:val="C2074B68BE284057A6C8F96E66664945"/>
    <w:rsid w:val="00F4764C"/>
    <w:pPr>
      <w:spacing w:after="120"/>
    </w:pPr>
    <w:rPr>
      <w:rFonts w:eastAsiaTheme="minorHAnsi"/>
      <w:color w:val="0D0D0D" w:themeColor="text1" w:themeTint="F2"/>
    </w:rPr>
  </w:style>
  <w:style w:type="paragraph" w:customStyle="1" w:styleId="D25D1B2DFBC64895A6ACF957E0E36FBE4">
    <w:name w:val="D25D1B2DFBC64895A6ACF957E0E36FBE4"/>
    <w:rsid w:val="00F4764C"/>
    <w:pPr>
      <w:spacing w:after="120"/>
    </w:pPr>
    <w:rPr>
      <w:rFonts w:eastAsiaTheme="minorHAnsi"/>
      <w:color w:val="0D0D0D" w:themeColor="text1" w:themeTint="F2"/>
    </w:rPr>
  </w:style>
  <w:style w:type="paragraph" w:customStyle="1" w:styleId="BC1F9BB4167A45FA8910CB3DC23FFBF5">
    <w:name w:val="BC1F9BB4167A45FA8910CB3DC23FFBF5"/>
    <w:rsid w:val="00F4764C"/>
    <w:pPr>
      <w:spacing w:after="120"/>
    </w:pPr>
    <w:rPr>
      <w:rFonts w:eastAsiaTheme="minorHAnsi"/>
      <w:color w:val="0D0D0D" w:themeColor="text1" w:themeTint="F2"/>
    </w:rPr>
  </w:style>
  <w:style w:type="paragraph" w:customStyle="1" w:styleId="14E74401483643C0ACE7BB65ED2F03A14">
    <w:name w:val="14E74401483643C0ACE7BB65ED2F03A14"/>
    <w:rsid w:val="00F4764C"/>
    <w:pPr>
      <w:spacing w:after="120"/>
    </w:pPr>
    <w:rPr>
      <w:rFonts w:eastAsiaTheme="minorHAnsi"/>
      <w:color w:val="0D0D0D" w:themeColor="text1" w:themeTint="F2"/>
    </w:rPr>
  </w:style>
  <w:style w:type="paragraph" w:customStyle="1" w:styleId="FB87F56B390E4972A2011D6B325D0C9A">
    <w:name w:val="FB87F56B390E4972A2011D6B325D0C9A"/>
    <w:rsid w:val="00F4764C"/>
    <w:pPr>
      <w:spacing w:after="120"/>
    </w:pPr>
    <w:rPr>
      <w:rFonts w:eastAsiaTheme="minorHAnsi"/>
      <w:color w:val="0D0D0D" w:themeColor="text1" w:themeTint="F2"/>
    </w:rPr>
  </w:style>
  <w:style w:type="paragraph" w:customStyle="1" w:styleId="F669235A6FE74FEAB26B86364E685EDD1">
    <w:name w:val="F669235A6FE74FEAB26B86364E685EDD1"/>
    <w:rsid w:val="00F4764C"/>
    <w:pPr>
      <w:spacing w:after="120"/>
      <w:contextualSpacing/>
    </w:pPr>
    <w:rPr>
      <w:rFonts w:eastAsiaTheme="minorHAnsi"/>
      <w:color w:val="0D0D0D" w:themeColor="text1" w:themeTint="F2"/>
    </w:rPr>
  </w:style>
  <w:style w:type="paragraph" w:customStyle="1" w:styleId="DA52D601F7A1421885BF1BC0EC09FCD61">
    <w:name w:val="DA52D601F7A1421885BF1BC0EC09FCD61"/>
    <w:rsid w:val="00F4764C"/>
    <w:pPr>
      <w:spacing w:before="600" w:after="360"/>
      <w:contextualSpacing/>
    </w:pPr>
    <w:rPr>
      <w:rFonts w:eastAsiaTheme="minorHAnsi"/>
      <w:color w:val="0D0D0D" w:themeColor="text1" w:themeTint="F2"/>
    </w:rPr>
  </w:style>
  <w:style w:type="paragraph" w:customStyle="1" w:styleId="7BCC3E32F08E4FAD97A968A46CAEB6B71">
    <w:name w:val="7BCC3E32F08E4FAD97A968A46CAEB6B71"/>
    <w:rsid w:val="00F4764C"/>
    <w:pPr>
      <w:spacing w:after="120"/>
    </w:pPr>
    <w:rPr>
      <w:rFonts w:eastAsiaTheme="minorHAnsi"/>
      <w:color w:val="0D0D0D" w:themeColor="text1" w:themeTint="F2"/>
    </w:rPr>
  </w:style>
  <w:style w:type="paragraph" w:customStyle="1" w:styleId="B4E9562E5EB04B4A9F37B3E508E875681">
    <w:name w:val="B4E9562E5EB04B4A9F37B3E508E875681"/>
    <w:rsid w:val="00F4764C"/>
    <w:pPr>
      <w:spacing w:after="80" w:line="240" w:lineRule="auto"/>
    </w:pPr>
    <w:rPr>
      <w:rFonts w:eastAsiaTheme="minorHAnsi"/>
      <w:b/>
      <w:color w:val="0D0D0D" w:themeColor="text1" w:themeTint="F2"/>
      <w:sz w:val="28"/>
    </w:rPr>
  </w:style>
  <w:style w:type="paragraph" w:customStyle="1" w:styleId="6A3437C074B64E399F422E16F8D946984">
    <w:name w:val="6A3437C074B64E399F422E16F8D946984"/>
    <w:rsid w:val="00F4764C"/>
    <w:pPr>
      <w:spacing w:after="0"/>
    </w:pPr>
    <w:rPr>
      <w:rFonts w:eastAsiaTheme="minorHAnsi"/>
      <w:color w:val="0D0D0D" w:themeColor="text1" w:themeTint="F2"/>
    </w:rPr>
  </w:style>
  <w:style w:type="paragraph" w:customStyle="1" w:styleId="09D56BA5A9684A1CBD2E963CADF0DEF91">
    <w:name w:val="09D56BA5A9684A1CBD2E963CADF0DEF91"/>
    <w:rsid w:val="00F4764C"/>
    <w:pPr>
      <w:spacing w:after="0"/>
    </w:pPr>
    <w:rPr>
      <w:rFonts w:eastAsiaTheme="minorHAnsi"/>
      <w:color w:val="0D0D0D" w:themeColor="text1" w:themeTint="F2"/>
    </w:rPr>
  </w:style>
  <w:style w:type="paragraph" w:customStyle="1" w:styleId="13B598B57927435D9AA602B64197A4AC1">
    <w:name w:val="13B598B57927435D9AA602B64197A4AC1"/>
    <w:rsid w:val="00F4764C"/>
    <w:pPr>
      <w:spacing w:before="240" w:after="0"/>
      <w:contextualSpacing/>
    </w:pPr>
    <w:rPr>
      <w:rFonts w:eastAsiaTheme="minorHAnsi"/>
      <w:color w:val="0D0D0D" w:themeColor="text1" w:themeTint="F2"/>
    </w:rPr>
  </w:style>
  <w:style w:type="paragraph" w:customStyle="1" w:styleId="F0BF74B58FF743A8B5D8A487F7010F091">
    <w:name w:val="F0BF74B58FF743A8B5D8A487F7010F091"/>
    <w:rsid w:val="00F4764C"/>
    <w:pPr>
      <w:spacing w:before="240" w:after="0"/>
      <w:contextualSpacing/>
    </w:pPr>
    <w:rPr>
      <w:rFonts w:eastAsiaTheme="minorHAnsi"/>
      <w:color w:val="0D0D0D" w:themeColor="text1" w:themeTint="F2"/>
    </w:rPr>
  </w:style>
  <w:style w:type="paragraph" w:customStyle="1" w:styleId="CD86205050914ACAA975FDEAEBA4761E1">
    <w:name w:val="CD86205050914ACAA975FDEAEBA4761E1"/>
    <w:rsid w:val="00F4764C"/>
    <w:pPr>
      <w:spacing w:before="240" w:after="480"/>
      <w:contextualSpacing/>
    </w:pPr>
    <w:rPr>
      <w:rFonts w:eastAsiaTheme="minorHAnsi"/>
      <w:color w:val="0D0D0D" w:themeColor="text1" w:themeTint="F2"/>
    </w:rPr>
  </w:style>
  <w:style w:type="paragraph" w:customStyle="1" w:styleId="1976E3B937B34C11B55F16A2FED987181">
    <w:name w:val="1976E3B937B34C11B55F16A2FED987181"/>
    <w:rsid w:val="00F4764C"/>
    <w:pPr>
      <w:spacing w:after="80" w:line="240" w:lineRule="auto"/>
    </w:pPr>
    <w:rPr>
      <w:rFonts w:eastAsiaTheme="minorHAnsi"/>
      <w:b/>
      <w:color w:val="0D0D0D" w:themeColor="text1" w:themeTint="F2"/>
      <w:sz w:val="28"/>
    </w:rPr>
  </w:style>
  <w:style w:type="paragraph" w:customStyle="1" w:styleId="EBEE2DEAB80F4787AC8B83BA1C3A7E962">
    <w:name w:val="EBEE2DEAB80F4787AC8B83BA1C3A7E962"/>
    <w:rsid w:val="00F4764C"/>
    <w:pPr>
      <w:spacing w:after="0"/>
    </w:pPr>
    <w:rPr>
      <w:rFonts w:eastAsiaTheme="minorHAnsi"/>
      <w:color w:val="0D0D0D" w:themeColor="text1" w:themeTint="F2"/>
    </w:rPr>
  </w:style>
  <w:style w:type="paragraph" w:customStyle="1" w:styleId="325CEC10B08246F293459F524822526F1">
    <w:name w:val="325CEC10B08246F293459F524822526F1"/>
    <w:rsid w:val="00F4764C"/>
    <w:pPr>
      <w:spacing w:after="0"/>
    </w:pPr>
    <w:rPr>
      <w:rFonts w:eastAsiaTheme="minorHAnsi"/>
      <w:color w:val="0D0D0D" w:themeColor="text1" w:themeTint="F2"/>
    </w:rPr>
  </w:style>
  <w:style w:type="paragraph" w:customStyle="1" w:styleId="71D7770FA7E84B6C8C35894B4071EF221">
    <w:name w:val="71D7770FA7E84B6C8C35894B4071EF221"/>
    <w:rsid w:val="00F4764C"/>
    <w:pPr>
      <w:spacing w:after="0"/>
    </w:pPr>
    <w:rPr>
      <w:rFonts w:eastAsiaTheme="minorHAnsi"/>
      <w:color w:val="0D0D0D" w:themeColor="text1" w:themeTint="F2"/>
    </w:rPr>
  </w:style>
  <w:style w:type="paragraph" w:customStyle="1" w:styleId="1B9706BE50FB4F468DBCEACE7A026A981">
    <w:name w:val="1B9706BE50FB4F468DBCEACE7A026A981"/>
    <w:rsid w:val="00F4764C"/>
    <w:pPr>
      <w:spacing w:after="0"/>
    </w:pPr>
    <w:rPr>
      <w:rFonts w:eastAsiaTheme="minorHAnsi"/>
      <w:color w:val="0D0D0D" w:themeColor="text1" w:themeTint="F2"/>
    </w:rPr>
  </w:style>
  <w:style w:type="paragraph" w:customStyle="1" w:styleId="19EBF5673AA4441D9C756FDD469DB4B12">
    <w:name w:val="19EBF5673AA4441D9C756FDD469DB4B12"/>
    <w:rsid w:val="00F4764C"/>
    <w:pPr>
      <w:spacing w:before="240" w:after="80"/>
    </w:pPr>
    <w:rPr>
      <w:rFonts w:eastAsiaTheme="minorHAnsi"/>
      <w:color w:val="0D0D0D" w:themeColor="text1" w:themeTint="F2"/>
    </w:rPr>
  </w:style>
  <w:style w:type="paragraph" w:customStyle="1" w:styleId="A920C22633994767931531C1B263552819">
    <w:name w:val="A920C22633994767931531C1B263552819"/>
    <w:rsid w:val="00F4764C"/>
    <w:pPr>
      <w:spacing w:before="240" w:after="80"/>
    </w:pPr>
    <w:rPr>
      <w:rFonts w:eastAsiaTheme="minorHAnsi"/>
      <w:color w:val="0D0D0D" w:themeColor="text1" w:themeTint="F2"/>
    </w:rPr>
  </w:style>
  <w:style w:type="paragraph" w:customStyle="1" w:styleId="1AD18E7AEF9C4E17B7EFA6C5D44E5F421">
    <w:name w:val="1AD18E7AEF9C4E17B7EFA6C5D44E5F421"/>
    <w:rsid w:val="00F4764C"/>
    <w:pPr>
      <w:spacing w:after="120"/>
    </w:pPr>
    <w:rPr>
      <w:rFonts w:eastAsiaTheme="minorHAnsi"/>
      <w:color w:val="0D0D0D" w:themeColor="text1" w:themeTint="F2"/>
    </w:rPr>
  </w:style>
  <w:style w:type="paragraph" w:customStyle="1" w:styleId="078FB747034746E08F133B8A7004346218">
    <w:name w:val="078FB747034746E08F133B8A7004346218"/>
    <w:rsid w:val="00F4764C"/>
    <w:pPr>
      <w:spacing w:after="120"/>
    </w:pPr>
    <w:rPr>
      <w:rFonts w:eastAsiaTheme="minorHAnsi"/>
      <w:color w:val="0D0D0D" w:themeColor="text1" w:themeTint="F2"/>
    </w:rPr>
  </w:style>
  <w:style w:type="paragraph" w:customStyle="1" w:styleId="EF41881C56014E52AE67085C61B63DF11">
    <w:name w:val="EF41881C56014E52AE67085C61B63DF11"/>
    <w:rsid w:val="00F4764C"/>
    <w:pPr>
      <w:spacing w:after="120"/>
    </w:pPr>
    <w:rPr>
      <w:rFonts w:eastAsiaTheme="minorHAnsi"/>
      <w:color w:val="0D0D0D" w:themeColor="text1" w:themeTint="F2"/>
    </w:rPr>
  </w:style>
  <w:style w:type="paragraph" w:customStyle="1" w:styleId="3B0E483D3E86489091C024EA34D355C918">
    <w:name w:val="3B0E483D3E86489091C024EA34D355C918"/>
    <w:rsid w:val="00F4764C"/>
    <w:pPr>
      <w:spacing w:after="120"/>
    </w:pPr>
    <w:rPr>
      <w:rFonts w:eastAsiaTheme="minorHAnsi"/>
      <w:color w:val="0D0D0D" w:themeColor="text1" w:themeTint="F2"/>
    </w:rPr>
  </w:style>
  <w:style w:type="paragraph" w:customStyle="1" w:styleId="0FD2E2A7B0E34B0BBE341C0F30F8B68B1">
    <w:name w:val="0FD2E2A7B0E34B0BBE341C0F30F8B68B1"/>
    <w:rsid w:val="00F4764C"/>
    <w:pPr>
      <w:spacing w:after="120"/>
    </w:pPr>
    <w:rPr>
      <w:rFonts w:eastAsiaTheme="minorHAnsi"/>
      <w:color w:val="0D0D0D" w:themeColor="text1" w:themeTint="F2"/>
    </w:rPr>
  </w:style>
  <w:style w:type="paragraph" w:customStyle="1" w:styleId="E4D054ADA5CA478F8B3D2571C95107612">
    <w:name w:val="E4D054ADA5CA478F8B3D2571C95107612"/>
    <w:rsid w:val="00F4764C"/>
    <w:pPr>
      <w:numPr>
        <w:numId w:val="12"/>
      </w:numPr>
      <w:tabs>
        <w:tab w:val="clear" w:pos="360"/>
      </w:tabs>
      <w:spacing w:after="120"/>
      <w:ind w:left="720" w:hanging="360"/>
    </w:pPr>
    <w:rPr>
      <w:rFonts w:eastAsiaTheme="minorHAnsi"/>
      <w:b/>
      <w:color w:val="0D0D0D" w:themeColor="text1" w:themeTint="F2"/>
    </w:rPr>
  </w:style>
  <w:style w:type="paragraph" w:customStyle="1" w:styleId="4A0F405C8E6E452EBC3CE7788A40D5871">
    <w:name w:val="4A0F405C8E6E452EBC3CE7788A40D5871"/>
    <w:rsid w:val="00F4764C"/>
    <w:pPr>
      <w:numPr>
        <w:numId w:val="12"/>
      </w:numPr>
      <w:tabs>
        <w:tab w:val="clear" w:pos="360"/>
      </w:tabs>
      <w:spacing w:after="120"/>
      <w:ind w:left="720" w:hanging="360"/>
    </w:pPr>
    <w:rPr>
      <w:rFonts w:eastAsiaTheme="minorHAnsi"/>
      <w:b/>
      <w:color w:val="0D0D0D" w:themeColor="text1" w:themeTint="F2"/>
    </w:rPr>
  </w:style>
  <w:style w:type="paragraph" w:customStyle="1" w:styleId="81E8E59B91F34EAEAA5D79A1904E44991">
    <w:name w:val="81E8E59B91F34EAEAA5D79A1904E44991"/>
    <w:rsid w:val="00F4764C"/>
    <w:pPr>
      <w:numPr>
        <w:numId w:val="12"/>
      </w:numPr>
      <w:tabs>
        <w:tab w:val="clear" w:pos="360"/>
      </w:tabs>
      <w:spacing w:after="120"/>
      <w:ind w:left="720" w:hanging="360"/>
    </w:pPr>
    <w:rPr>
      <w:rFonts w:eastAsiaTheme="minorHAnsi"/>
      <w:b/>
      <w:color w:val="0D0D0D" w:themeColor="text1" w:themeTint="F2"/>
    </w:rPr>
  </w:style>
  <w:style w:type="paragraph" w:customStyle="1" w:styleId="8CB204D6EECA4E58BB183584DB7A2FED1">
    <w:name w:val="8CB204D6EECA4E58BB183584DB7A2FED1"/>
    <w:rsid w:val="00F4764C"/>
    <w:pPr>
      <w:numPr>
        <w:numId w:val="12"/>
      </w:numPr>
      <w:tabs>
        <w:tab w:val="clear" w:pos="360"/>
      </w:tabs>
      <w:spacing w:after="120"/>
      <w:ind w:left="720" w:hanging="360"/>
    </w:pPr>
    <w:rPr>
      <w:rFonts w:eastAsiaTheme="minorHAnsi"/>
      <w:b/>
      <w:color w:val="0D0D0D" w:themeColor="text1" w:themeTint="F2"/>
    </w:rPr>
  </w:style>
  <w:style w:type="paragraph" w:customStyle="1" w:styleId="129D894D85EA42F29C40244A7C569BB31">
    <w:name w:val="129D894D85EA42F29C40244A7C569BB31"/>
    <w:rsid w:val="00F4764C"/>
    <w:pPr>
      <w:numPr>
        <w:numId w:val="12"/>
      </w:numPr>
      <w:tabs>
        <w:tab w:val="clear" w:pos="360"/>
      </w:tabs>
      <w:spacing w:after="120"/>
      <w:ind w:left="720" w:hanging="360"/>
    </w:pPr>
    <w:rPr>
      <w:rFonts w:eastAsiaTheme="minorHAnsi"/>
      <w:b/>
      <w:color w:val="0D0D0D" w:themeColor="text1" w:themeTint="F2"/>
    </w:rPr>
  </w:style>
  <w:style w:type="paragraph" w:customStyle="1" w:styleId="C2074B68BE284057A6C8F96E666649451">
    <w:name w:val="C2074B68BE284057A6C8F96E666649451"/>
    <w:rsid w:val="00F4764C"/>
    <w:pPr>
      <w:spacing w:after="120"/>
    </w:pPr>
    <w:rPr>
      <w:rFonts w:eastAsiaTheme="minorHAnsi"/>
      <w:color w:val="0D0D0D" w:themeColor="text1" w:themeTint="F2"/>
    </w:rPr>
  </w:style>
  <w:style w:type="paragraph" w:customStyle="1" w:styleId="D25D1B2DFBC64895A6ACF957E0E36FBE5">
    <w:name w:val="D25D1B2DFBC64895A6ACF957E0E36FBE5"/>
    <w:rsid w:val="00F4764C"/>
    <w:pPr>
      <w:spacing w:after="120"/>
    </w:pPr>
    <w:rPr>
      <w:rFonts w:eastAsiaTheme="minorHAnsi"/>
      <w:color w:val="0D0D0D" w:themeColor="text1" w:themeTint="F2"/>
    </w:rPr>
  </w:style>
  <w:style w:type="paragraph" w:customStyle="1" w:styleId="BC1F9BB4167A45FA8910CB3DC23FFBF51">
    <w:name w:val="BC1F9BB4167A45FA8910CB3DC23FFBF51"/>
    <w:rsid w:val="00F4764C"/>
    <w:pPr>
      <w:spacing w:after="120"/>
    </w:pPr>
    <w:rPr>
      <w:rFonts w:eastAsiaTheme="minorHAnsi"/>
      <w:color w:val="0D0D0D" w:themeColor="text1" w:themeTint="F2"/>
    </w:rPr>
  </w:style>
  <w:style w:type="paragraph" w:customStyle="1" w:styleId="14E74401483643C0ACE7BB65ED2F03A15">
    <w:name w:val="14E74401483643C0ACE7BB65ED2F03A15"/>
    <w:rsid w:val="00F4764C"/>
    <w:pPr>
      <w:spacing w:after="120"/>
    </w:pPr>
    <w:rPr>
      <w:rFonts w:eastAsiaTheme="minorHAnsi"/>
      <w:color w:val="0D0D0D" w:themeColor="text1" w:themeTint="F2"/>
    </w:rPr>
  </w:style>
  <w:style w:type="paragraph" w:customStyle="1" w:styleId="FB87F56B390E4972A2011D6B325D0C9A1">
    <w:name w:val="FB87F56B390E4972A2011D6B325D0C9A1"/>
    <w:rsid w:val="00F4764C"/>
    <w:pPr>
      <w:spacing w:after="120"/>
    </w:pPr>
    <w:rPr>
      <w:rFonts w:eastAsiaTheme="minorHAnsi"/>
      <w:color w:val="0D0D0D" w:themeColor="text1" w:themeTint="F2"/>
    </w:rPr>
  </w:style>
  <w:style w:type="paragraph" w:customStyle="1" w:styleId="F669235A6FE74FEAB26B86364E685EDD2">
    <w:name w:val="F669235A6FE74FEAB26B86364E685EDD2"/>
    <w:rsid w:val="00F4764C"/>
    <w:pPr>
      <w:spacing w:after="120"/>
      <w:contextualSpacing/>
    </w:pPr>
    <w:rPr>
      <w:rFonts w:eastAsiaTheme="minorHAnsi"/>
      <w:color w:val="0D0D0D" w:themeColor="text1" w:themeTint="F2"/>
    </w:rPr>
  </w:style>
  <w:style w:type="paragraph" w:customStyle="1" w:styleId="DA52D601F7A1421885BF1BC0EC09FCD62">
    <w:name w:val="DA52D601F7A1421885BF1BC0EC09FCD62"/>
    <w:rsid w:val="00F4764C"/>
    <w:pPr>
      <w:spacing w:before="600" w:after="360"/>
      <w:contextualSpacing/>
    </w:pPr>
    <w:rPr>
      <w:rFonts w:eastAsiaTheme="minorHAnsi"/>
      <w:color w:val="0D0D0D" w:themeColor="text1" w:themeTint="F2"/>
    </w:rPr>
  </w:style>
  <w:style w:type="paragraph" w:customStyle="1" w:styleId="7BCC3E32F08E4FAD97A968A46CAEB6B72">
    <w:name w:val="7BCC3E32F08E4FAD97A968A46CAEB6B72"/>
    <w:rsid w:val="00F4764C"/>
    <w:pPr>
      <w:spacing w:after="120"/>
    </w:pPr>
    <w:rPr>
      <w:rFonts w:eastAsiaTheme="minorHAnsi"/>
      <w:color w:val="0D0D0D" w:themeColor="text1" w:themeTint="F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Office_25705719_TF10002127</Template>
  <TotalTime>36</TotalTime>
  <Pages>1</Pages>
  <Words>191</Words>
  <Characters>1033</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2018-04-05T06:53:00Z</dcterms:created>
  <dcterms:modified xsi:type="dcterms:W3CDTF">2018-10-30T02:50:00Z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