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Εισαγάγετε τίτλο:"/>
        <w:tag w:val="Εισαγάγετε τίτλο:"/>
        <w:id w:val="1327632195"/>
        <w:placeholder>
          <w:docPart w:val="4CFED99D982F47AE97FA7DD3FA4834B9"/>
        </w:placeholder>
        <w:temporary/>
        <w:showingPlcHdr/>
        <w15:appearance w15:val="hidden"/>
      </w:sdtPr>
      <w:sdtEndPr/>
      <w:sdtContent>
        <w:p w:rsidR="00531DA7" w:rsidRPr="009D1550" w:rsidRDefault="00531DA7">
          <w:pPr>
            <w:pStyle w:val="a7"/>
          </w:pPr>
          <w:r w:rsidRPr="009D1550">
            <w:rPr>
              <w:szCs w:val="96"/>
              <w:lang w:bidi="el-GR"/>
            </w:rPr>
            <w:t>Θέλω να γίνω εθελοντής</w:t>
          </w:r>
        </w:p>
      </w:sdtContent>
    </w:sdt>
    <w:tbl>
      <w:tblPr>
        <w:tblW w:w="5000" w:type="pct"/>
        <w:tblCellMar>
          <w:left w:w="0" w:type="dxa"/>
          <w:right w:w="144" w:type="dxa"/>
        </w:tblCellMar>
        <w:tblLook w:val="04A0" w:firstRow="1" w:lastRow="0" w:firstColumn="1" w:lastColumn="0" w:noHBand="0" w:noVBand="1"/>
        <w:tblDescription w:val="Ο επάνω πίνακας περιέχει τη λίστα εθελοντών και ο κάτω πίνακας περιέχει πληροφορίες οργανισμού"/>
      </w:tblPr>
      <w:tblGrid>
        <w:gridCol w:w="559"/>
        <w:gridCol w:w="2345"/>
        <w:gridCol w:w="1719"/>
        <w:gridCol w:w="1564"/>
        <w:gridCol w:w="2345"/>
        <w:gridCol w:w="3380"/>
        <w:gridCol w:w="2330"/>
      </w:tblGrid>
      <w:tr w:rsidR="00647D85" w:rsidRPr="009D1550" w:rsidTr="006A6F49">
        <w:trPr>
          <w:trHeight w:val="756"/>
          <w:tblHeader/>
        </w:trPr>
        <w:sdt>
          <w:sdtPr>
            <w:alias w:val="Αριθμός:"/>
            <w:tag w:val="Αριθμός:"/>
            <w:id w:val="-1841149228"/>
            <w:placeholder>
              <w:docPart w:val="A29567D673BC48DC828BB95DD7FAEC19"/>
            </w:placeholder>
            <w:temporary/>
            <w:showingPlcHdr/>
            <w15:appearance w15:val="hidden"/>
          </w:sdtPr>
          <w:sdtEndPr/>
          <w:sdtContent>
            <w:tc>
              <w:tcPr>
                <w:tcW w:w="546" w:type="dxa"/>
                <w:vAlign w:val="bottom"/>
              </w:tcPr>
              <w:p w:rsidR="00BE3A3E" w:rsidRPr="003A4880" w:rsidRDefault="00647D85" w:rsidP="00647D85">
                <w:pPr>
                  <w:pStyle w:val="aa"/>
                </w:pPr>
                <w:r w:rsidRPr="003A4880">
                  <w:rPr>
                    <w:lang w:bidi="el-GR"/>
                  </w:rPr>
                  <w:t>Αρ.</w:t>
                </w:r>
              </w:p>
            </w:tc>
          </w:sdtContent>
        </w:sdt>
        <w:tc>
          <w:tcPr>
            <w:tcW w:w="2290" w:type="dxa"/>
            <w:vAlign w:val="bottom"/>
          </w:tcPr>
          <w:sdt>
            <w:sdtPr>
              <w:alias w:val="Όνομα εθελοντή:"/>
              <w:tag w:val="Όνομα εθελοντή:"/>
              <w:id w:val="1126434280"/>
              <w:placeholder>
                <w:docPart w:val="31B578388CF14CAC849E1260B9082319"/>
              </w:placeholder>
              <w:temporary/>
              <w:showingPlcHdr/>
              <w15:appearance w15:val="hidden"/>
            </w:sdtPr>
            <w:sdtEndPr/>
            <w:sdtContent>
              <w:p w:rsidR="00BE3A3E" w:rsidRPr="003A4880" w:rsidRDefault="002F18F8">
                <w:pPr>
                  <w:pStyle w:val="aa"/>
                </w:pPr>
                <w:r w:rsidRPr="003A4880">
                  <w:rPr>
                    <w:lang w:bidi="el-GR"/>
                  </w:rPr>
                  <w:t>Όνομα εθελοντή</w:t>
                </w:r>
              </w:p>
            </w:sdtContent>
          </w:sdt>
        </w:tc>
        <w:tc>
          <w:tcPr>
            <w:tcW w:w="1679" w:type="dxa"/>
            <w:vAlign w:val="bottom"/>
          </w:tcPr>
          <w:sdt>
            <w:sdtPr>
              <w:alias w:val="Τηλέφωνο οικίας:"/>
              <w:tag w:val="Τηλέφωνο οικίας:"/>
              <w:id w:val="487917905"/>
              <w:placeholder>
                <w:docPart w:val="541961D6647948739268EEE82756AA06"/>
              </w:placeholder>
              <w:temporary/>
              <w:showingPlcHdr/>
              <w15:appearance w15:val="hidden"/>
            </w:sdtPr>
            <w:sdtEndPr/>
            <w:sdtContent>
              <w:p w:rsidR="00BE3A3E" w:rsidRPr="003A4880" w:rsidRDefault="002F18F8">
                <w:pPr>
                  <w:pStyle w:val="aa"/>
                </w:pPr>
                <w:r w:rsidRPr="003A4880">
                  <w:rPr>
                    <w:lang w:bidi="el-GR"/>
                  </w:rPr>
                  <w:t>Τηλέφωνο (οικίας)</w:t>
                </w:r>
              </w:p>
            </w:sdtContent>
          </w:sdt>
        </w:tc>
        <w:tc>
          <w:tcPr>
            <w:tcW w:w="1527" w:type="dxa"/>
            <w:vAlign w:val="bottom"/>
          </w:tcPr>
          <w:sdt>
            <w:sdtPr>
              <w:alias w:val="Κινητό τηλέφωνο:"/>
              <w:tag w:val="Κινητό τηλέφωνο:"/>
              <w:id w:val="113801176"/>
              <w:placeholder>
                <w:docPart w:val="C98BEC08EA9F4FF79328109A21F7C5FE"/>
              </w:placeholder>
              <w:temporary/>
              <w:showingPlcHdr/>
              <w15:appearance w15:val="hidden"/>
            </w:sdtPr>
            <w:sdtEndPr/>
            <w:sdtContent>
              <w:p w:rsidR="00BE3A3E" w:rsidRPr="003A4880" w:rsidRDefault="002F18F8">
                <w:pPr>
                  <w:pStyle w:val="aa"/>
                </w:pPr>
                <w:r w:rsidRPr="003A4880">
                  <w:rPr>
                    <w:lang w:bidi="el-GR"/>
                  </w:rPr>
                  <w:t>Τηλέφωνο (κινητό)</w:t>
                </w:r>
              </w:p>
            </w:sdtContent>
          </w:sdt>
        </w:tc>
        <w:tc>
          <w:tcPr>
            <w:tcW w:w="2290" w:type="dxa"/>
            <w:vAlign w:val="bottom"/>
          </w:tcPr>
          <w:sdt>
            <w:sdtPr>
              <w:alias w:val="Email:"/>
              <w:tag w:val="Email:"/>
              <w:id w:val="-54237047"/>
              <w:placeholder>
                <w:docPart w:val="94203989ADF24867930EF6625FF4B291"/>
              </w:placeholder>
              <w:temporary/>
              <w:showingPlcHdr/>
              <w15:appearance w15:val="hidden"/>
            </w:sdtPr>
            <w:sdtEndPr/>
            <w:sdtContent>
              <w:p w:rsidR="00BE3A3E" w:rsidRPr="003A4880" w:rsidRDefault="002F18F8">
                <w:pPr>
                  <w:pStyle w:val="aa"/>
                </w:pPr>
                <w:r w:rsidRPr="003A4880">
                  <w:rPr>
                    <w:lang w:bidi="el-GR"/>
                  </w:rPr>
                  <w:t>Email</w:t>
                </w:r>
              </w:p>
            </w:sdtContent>
          </w:sdt>
        </w:tc>
        <w:tc>
          <w:tcPr>
            <w:tcW w:w="2641" w:type="dxa"/>
            <w:vAlign w:val="bottom"/>
          </w:tcPr>
          <w:sdt>
            <w:sdtPr>
              <w:alias w:val="Τομέας εξειδίκευσης/ενδιαφέροντος:"/>
              <w:tag w:val="Τομέας εξειδίκευσης/ενδιαφέροντος:"/>
              <w:id w:val="-522936845"/>
              <w:placeholder>
                <w:docPart w:val="1B63D73D77A744879F5CAB4BC6EE0171"/>
              </w:placeholder>
              <w:temporary/>
              <w:showingPlcHdr/>
              <w15:appearance w15:val="hidden"/>
            </w:sdtPr>
            <w:sdtEndPr/>
            <w:sdtContent>
              <w:p w:rsidR="00BE3A3E" w:rsidRPr="003A4880" w:rsidRDefault="002F18F8">
                <w:pPr>
                  <w:pStyle w:val="aa"/>
                </w:pPr>
                <w:r w:rsidRPr="003A4880">
                  <w:rPr>
                    <w:lang w:bidi="el-GR"/>
                  </w:rPr>
                  <w:t>Τομέας εξειδίκευσης/ενδιαφέροντος</w:t>
                </w:r>
              </w:p>
            </w:sdtContent>
          </w:sdt>
        </w:tc>
        <w:tc>
          <w:tcPr>
            <w:tcW w:w="2275" w:type="dxa"/>
            <w:vAlign w:val="bottom"/>
          </w:tcPr>
          <w:sdt>
            <w:sdtPr>
              <w:alias w:val="Ημέρες/ώρες διαθεσιμότητας:"/>
              <w:tag w:val="Ημέρες/ώρες διαθεσιμότητας:"/>
              <w:id w:val="-700012119"/>
              <w:placeholder>
                <w:docPart w:val="A1ECC2CF5FC6425584B0C6F15734A99F"/>
              </w:placeholder>
              <w:temporary/>
              <w:showingPlcHdr/>
              <w15:appearance w15:val="hidden"/>
            </w:sdtPr>
            <w:sdtEndPr/>
            <w:sdtContent>
              <w:p w:rsidR="00BE3A3E" w:rsidRPr="003A4880" w:rsidRDefault="002F18F8">
                <w:pPr>
                  <w:pStyle w:val="aa"/>
                </w:pPr>
                <w:r w:rsidRPr="003A4880">
                  <w:rPr>
                    <w:lang w:bidi="el-GR"/>
                  </w:rPr>
                  <w:t>Ημέρες/ώρες διαθεσιμότητας</w:t>
                </w:r>
              </w:p>
            </w:sdtContent>
          </w:sdt>
        </w:tc>
      </w:tr>
      <w:tr w:rsidR="006A6F49" w:rsidRPr="009D1550" w:rsidTr="006A6F49">
        <w:tc>
          <w:tcPr>
            <w:tcW w:w="546" w:type="dxa"/>
            <w:tcBorders>
              <w:top w:val="nil"/>
              <w:bottom w:val="single" w:sz="4" w:space="0" w:color="D8D8D8" w:themeColor="accent1" w:themeTint="33"/>
            </w:tcBorders>
          </w:tcPr>
          <w:p w:rsidR="006A6F49" w:rsidRPr="009D1550" w:rsidRDefault="006A6F49" w:rsidP="006A6F49">
            <w:pPr>
              <w:pStyle w:val="a1"/>
            </w:pPr>
          </w:p>
        </w:tc>
        <w:tc>
          <w:tcPr>
            <w:tcW w:w="2290" w:type="dxa"/>
            <w:tcBorders>
              <w:top w:val="nil"/>
              <w:bottom w:val="single" w:sz="4" w:space="0" w:color="D8D8D8" w:themeColor="accent1" w:themeTint="33"/>
            </w:tcBorders>
          </w:tcPr>
          <w:p w:rsidR="006A6F49" w:rsidRPr="003A4880" w:rsidRDefault="003A4880" w:rsidP="00D53B3E">
            <w:pPr>
              <w:spacing w:before="60" w:after="60" w:line="216" w:lineRule="auto"/>
              <w:rPr>
                <w:szCs w:val="17"/>
              </w:rPr>
            </w:pPr>
            <w:sdt>
              <w:sdtPr>
                <w:rPr>
                  <w:szCs w:val="17"/>
                </w:rPr>
                <w:alias w:val="Εισαγάγετε όνομα εθελοντή:"/>
                <w:tag w:val="Εισαγάγετε όνομα εθελοντή:"/>
                <w:id w:val="-1455472421"/>
                <w:placeholder>
                  <w:docPart w:val="111C17E3EC7B4B0D8554C7D54F38905B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3A4880">
                  <w:rPr>
                    <w:szCs w:val="17"/>
                    <w:lang w:bidi="el-GR"/>
                  </w:rPr>
                  <w:t>Όνομα εθελοντή</w:t>
                </w:r>
              </w:sdtContent>
            </w:sdt>
          </w:p>
        </w:tc>
        <w:tc>
          <w:tcPr>
            <w:tcW w:w="1679" w:type="dxa"/>
            <w:tcBorders>
              <w:top w:val="nil"/>
              <w:bottom w:val="single" w:sz="4" w:space="0" w:color="D8D8D8" w:themeColor="accent1" w:themeTint="33"/>
            </w:tcBorders>
          </w:tcPr>
          <w:p w:rsidR="006A6F49" w:rsidRPr="003A4880" w:rsidRDefault="003A4880" w:rsidP="00D53B3E">
            <w:pPr>
              <w:spacing w:before="60" w:after="60" w:line="216" w:lineRule="auto"/>
              <w:rPr>
                <w:szCs w:val="17"/>
              </w:rPr>
            </w:pPr>
            <w:sdt>
              <w:sdtPr>
                <w:rPr>
                  <w:szCs w:val="17"/>
                </w:rPr>
                <w:alias w:val="Εισαγάγετε τηλέφωνο οικίας:"/>
                <w:tag w:val="Εισαγάγετε τηλέφωνο οικίας:"/>
                <w:id w:val="-1570562498"/>
                <w:placeholder>
                  <w:docPart w:val="20591C50CA1F479C932A6BCB4515447E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3A4880">
                  <w:rPr>
                    <w:szCs w:val="17"/>
                    <w:lang w:bidi="el-GR"/>
                  </w:rPr>
                  <w:t>Τηλέφωνο (οικίας)</w:t>
                </w:r>
              </w:sdtContent>
            </w:sdt>
          </w:p>
        </w:tc>
        <w:tc>
          <w:tcPr>
            <w:tcW w:w="1527" w:type="dxa"/>
            <w:tcBorders>
              <w:top w:val="nil"/>
              <w:bottom w:val="single" w:sz="4" w:space="0" w:color="D8D8D8" w:themeColor="accent1" w:themeTint="33"/>
            </w:tcBorders>
          </w:tcPr>
          <w:p w:rsidR="006A6F49" w:rsidRPr="003A4880" w:rsidRDefault="003A4880" w:rsidP="00D53B3E">
            <w:pPr>
              <w:spacing w:before="60" w:after="60" w:line="216" w:lineRule="auto"/>
              <w:rPr>
                <w:szCs w:val="17"/>
              </w:rPr>
            </w:pPr>
            <w:sdt>
              <w:sdtPr>
                <w:rPr>
                  <w:szCs w:val="17"/>
                </w:rPr>
                <w:alias w:val="Εισαγάγετε αριθμό κινητού τηλεφώνου:"/>
                <w:tag w:val="Εισαγάγετε αριθμό κινητού τηλεφώνου:"/>
                <w:id w:val="-514855942"/>
                <w:placeholder>
                  <w:docPart w:val="C3EE72ABA0CF4DA395BB62862754E608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3A4880">
                  <w:rPr>
                    <w:szCs w:val="17"/>
                    <w:lang w:bidi="el-GR"/>
                  </w:rPr>
                  <w:t>Τηλέφωνο (κινητό)</w:t>
                </w:r>
              </w:sdtContent>
            </w:sdt>
          </w:p>
        </w:tc>
        <w:tc>
          <w:tcPr>
            <w:tcW w:w="2290" w:type="dxa"/>
            <w:tcBorders>
              <w:top w:val="nil"/>
              <w:bottom w:val="single" w:sz="4" w:space="0" w:color="D8D8D8" w:themeColor="accent1" w:themeTint="33"/>
            </w:tcBorders>
          </w:tcPr>
          <w:p w:rsidR="006A6F49" w:rsidRPr="003A4880" w:rsidRDefault="003A4880" w:rsidP="00D53B3E">
            <w:pPr>
              <w:spacing w:before="60" w:after="60" w:line="216" w:lineRule="auto"/>
              <w:rPr>
                <w:szCs w:val="17"/>
              </w:rPr>
            </w:pPr>
            <w:sdt>
              <w:sdtPr>
                <w:rPr>
                  <w:szCs w:val="17"/>
                </w:rPr>
                <w:alias w:val="Εισαγάγετε διεύθυνση ηλεκτρονικού ταχυδρομείου:"/>
                <w:tag w:val="Εισαγάγετε διεύθυνση ηλεκτρονικού ταχυδρομείου:"/>
                <w:id w:val="-1004357108"/>
                <w:placeholder>
                  <w:docPart w:val="5BC12A59350B4E73AB98F6AB7EC33A49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3A4880">
                  <w:rPr>
                    <w:szCs w:val="17"/>
                    <w:lang w:bidi="el-GR"/>
                  </w:rPr>
                  <w:t>Διεύθυνση ηλεκτρονικού ταχυδρομείου</w:t>
                </w:r>
              </w:sdtContent>
            </w:sdt>
          </w:p>
        </w:tc>
        <w:tc>
          <w:tcPr>
            <w:tcW w:w="2641" w:type="dxa"/>
            <w:tcBorders>
              <w:top w:val="nil"/>
              <w:bottom w:val="single" w:sz="4" w:space="0" w:color="D8D8D8" w:themeColor="accent1" w:themeTint="33"/>
            </w:tcBorders>
          </w:tcPr>
          <w:p w:rsidR="006A6F49" w:rsidRPr="003A4880" w:rsidRDefault="003A4880" w:rsidP="00D53B3E">
            <w:pPr>
              <w:spacing w:before="60" w:after="60" w:line="216" w:lineRule="auto"/>
              <w:rPr>
                <w:szCs w:val="17"/>
              </w:rPr>
            </w:pPr>
            <w:sdt>
              <w:sdtPr>
                <w:rPr>
                  <w:szCs w:val="17"/>
                </w:rPr>
                <w:alias w:val="Εισαγάγετε τομέα εξειδίκευσης/ενδιαφέροντος:"/>
                <w:tag w:val="Εισαγάγετε τομέα εξειδίκευσης/ενδιαφέροντος:"/>
                <w:id w:val="-101645583"/>
                <w:placeholder>
                  <w:docPart w:val="37086DC52E19413AAE348B406D4043EC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3A4880">
                  <w:rPr>
                    <w:szCs w:val="17"/>
                    <w:lang w:bidi="el-GR"/>
                  </w:rPr>
                  <w:t>Τομέας εξειδίκευσης/ενδιαφέροντος</w:t>
                </w:r>
              </w:sdtContent>
            </w:sdt>
          </w:p>
        </w:tc>
        <w:tc>
          <w:tcPr>
            <w:tcW w:w="2275" w:type="dxa"/>
            <w:tcBorders>
              <w:top w:val="nil"/>
              <w:bottom w:val="single" w:sz="4" w:space="0" w:color="D8D8D8" w:themeColor="accent1" w:themeTint="33"/>
            </w:tcBorders>
          </w:tcPr>
          <w:p w:rsidR="006A6F49" w:rsidRPr="003A4880" w:rsidRDefault="003A4880" w:rsidP="00D53B3E">
            <w:pPr>
              <w:spacing w:before="60" w:after="60" w:line="216" w:lineRule="auto"/>
              <w:rPr>
                <w:szCs w:val="17"/>
              </w:rPr>
            </w:pPr>
            <w:sdt>
              <w:sdtPr>
                <w:rPr>
                  <w:szCs w:val="17"/>
                </w:rPr>
                <w:alias w:val="Εισαγάγετε ημέρες/ώρες διαθεσιμότητας:"/>
                <w:tag w:val="Εισαγάγετε ημέρες/ώρες διαθεσιμότητας:"/>
                <w:id w:val="1045181742"/>
                <w:placeholder>
                  <w:docPart w:val="6A648132671C4D02B475AAA169A6D3BB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3A4880">
                  <w:rPr>
                    <w:szCs w:val="17"/>
                    <w:lang w:bidi="el-GR"/>
                  </w:rPr>
                  <w:t>Ημέρες/ώρες διαθεσιμότητας</w:t>
                </w:r>
              </w:sdtContent>
            </w:sdt>
          </w:p>
        </w:tc>
      </w:tr>
      <w:tr w:rsidR="006A6F49" w:rsidRPr="009D1550" w:rsidTr="006A6F49">
        <w:tc>
          <w:tcPr>
            <w:tcW w:w="54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9D1550" w:rsidRDefault="006A6F49" w:rsidP="006A6F49">
            <w:pPr>
              <w:pStyle w:val="a1"/>
            </w:pPr>
          </w:p>
        </w:tc>
        <w:tc>
          <w:tcPr>
            <w:tcW w:w="229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9D1550" w:rsidRDefault="003A4880" w:rsidP="00D53B3E">
            <w:pPr>
              <w:spacing w:before="60" w:after="60" w:line="216" w:lineRule="auto"/>
            </w:pPr>
            <w:sdt>
              <w:sdtPr>
                <w:alias w:val="Εισαγάγετε όνομα εθελοντή:"/>
                <w:tag w:val="Εισαγάγετε όνομα εθελοντή:"/>
                <w:id w:val="-2082826776"/>
                <w:placeholder>
                  <w:docPart w:val="8E731474D9CE4367A467086B920B5A86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9D1550">
                  <w:rPr>
                    <w:lang w:bidi="el-GR"/>
                  </w:rPr>
                  <w:t>Όνομα εθελοντή</w:t>
                </w:r>
              </w:sdtContent>
            </w:sdt>
          </w:p>
        </w:tc>
        <w:tc>
          <w:tcPr>
            <w:tcW w:w="1679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9D1550" w:rsidRDefault="003A4880" w:rsidP="00D53B3E">
            <w:pPr>
              <w:spacing w:before="60" w:after="60" w:line="216" w:lineRule="auto"/>
            </w:pPr>
            <w:sdt>
              <w:sdtPr>
                <w:alias w:val="Εισαγάγετε τηλέφωνο οικίας:"/>
                <w:tag w:val="Εισαγάγετε τηλέφωνο οικίας:"/>
                <w:id w:val="1503864727"/>
                <w:placeholder>
                  <w:docPart w:val="6CE0A14D3340430F89E6241CBAB41D70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9D1550">
                  <w:rPr>
                    <w:lang w:bidi="el-GR"/>
                  </w:rPr>
                  <w:t>Τηλέφωνο (οικίας)</w:t>
                </w:r>
              </w:sdtContent>
            </w:sdt>
          </w:p>
        </w:tc>
        <w:tc>
          <w:tcPr>
            <w:tcW w:w="1527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9D1550" w:rsidRDefault="003A4880" w:rsidP="00D53B3E">
            <w:pPr>
              <w:spacing w:before="60" w:after="60" w:line="216" w:lineRule="auto"/>
            </w:pPr>
            <w:sdt>
              <w:sdtPr>
                <w:alias w:val="Εισαγάγετε αριθμό κινητού τηλεφώνου:"/>
                <w:tag w:val="Εισαγάγετε αριθμό κινητού τηλεφώνου:"/>
                <w:id w:val="1215542868"/>
                <w:placeholder>
                  <w:docPart w:val="E5845062630740FFAEC0F63F334D1807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9D1550">
                  <w:rPr>
                    <w:lang w:bidi="el-GR"/>
                  </w:rPr>
                  <w:t>Τηλέφωνο (κινητό)</w:t>
                </w:r>
              </w:sdtContent>
            </w:sdt>
          </w:p>
        </w:tc>
        <w:tc>
          <w:tcPr>
            <w:tcW w:w="229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9D1550" w:rsidRDefault="003A4880" w:rsidP="00D53B3E">
            <w:pPr>
              <w:spacing w:before="60" w:after="60" w:line="216" w:lineRule="auto"/>
            </w:pPr>
            <w:sdt>
              <w:sdtPr>
                <w:alias w:val="Εισαγάγετε διεύθυνση ηλεκτρονικού ταχυδρομείου:"/>
                <w:tag w:val="Εισαγάγετε διεύθυνση ηλεκτρονικού ταχυδρομείου:"/>
                <w:id w:val="-1770466549"/>
                <w:placeholder>
                  <w:docPart w:val="4C726101BE5A48DDBAE90F0C065B8045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9D1550">
                  <w:rPr>
                    <w:lang w:bidi="el-GR"/>
                  </w:rPr>
                  <w:t>Διεύθυνση ηλεκτρονικού ταχυδρομείου</w:t>
                </w:r>
              </w:sdtContent>
            </w:sdt>
          </w:p>
        </w:tc>
        <w:tc>
          <w:tcPr>
            <w:tcW w:w="2641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9D1550" w:rsidRDefault="003A4880" w:rsidP="00D53B3E">
            <w:pPr>
              <w:spacing w:before="60" w:after="60" w:line="216" w:lineRule="auto"/>
            </w:pPr>
            <w:sdt>
              <w:sdtPr>
                <w:alias w:val="Εισαγάγετε τομέα εξειδίκευσης/ενδιαφέροντος:"/>
                <w:tag w:val="Εισαγάγετε τομέα εξειδίκευσης/ενδιαφέροντος:"/>
                <w:id w:val="2068139721"/>
                <w:placeholder>
                  <w:docPart w:val="3B8887CEEEAE4497849F10915D755BAF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9D1550">
                  <w:rPr>
                    <w:lang w:bidi="el-GR"/>
                  </w:rPr>
                  <w:t>Τομέας εξειδίκευσης/ενδιαφέροντος</w:t>
                </w:r>
              </w:sdtContent>
            </w:sdt>
          </w:p>
        </w:tc>
        <w:tc>
          <w:tcPr>
            <w:tcW w:w="2275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9D1550" w:rsidRDefault="003A4880" w:rsidP="00D53B3E">
            <w:pPr>
              <w:spacing w:before="60" w:after="60" w:line="216" w:lineRule="auto"/>
            </w:pPr>
            <w:sdt>
              <w:sdtPr>
                <w:alias w:val="Εισαγάγετε ημέρες/ώρες διαθεσιμότητας:"/>
                <w:tag w:val="Εισαγάγετε ημέρες/ώρες διαθεσιμότητας:"/>
                <w:id w:val="-1027636984"/>
                <w:placeholder>
                  <w:docPart w:val="D7E306817BBD496EB4C074EC66C83B0D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9D1550">
                  <w:rPr>
                    <w:lang w:bidi="el-GR"/>
                  </w:rPr>
                  <w:t>Ημέρες/ώρες διαθεσιμότητας</w:t>
                </w:r>
              </w:sdtContent>
            </w:sdt>
          </w:p>
        </w:tc>
      </w:tr>
      <w:tr w:rsidR="006A6F49" w:rsidRPr="009D1550" w:rsidTr="006A6F49">
        <w:tc>
          <w:tcPr>
            <w:tcW w:w="54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9D1550" w:rsidRDefault="006A6F49" w:rsidP="006A6F49">
            <w:pPr>
              <w:pStyle w:val="a1"/>
            </w:pPr>
          </w:p>
        </w:tc>
        <w:tc>
          <w:tcPr>
            <w:tcW w:w="229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9D1550" w:rsidRDefault="003A4880" w:rsidP="00D53B3E">
            <w:pPr>
              <w:spacing w:before="60" w:after="60" w:line="216" w:lineRule="auto"/>
            </w:pPr>
            <w:sdt>
              <w:sdtPr>
                <w:alias w:val="Εισαγάγετε όνομα εθελοντή:"/>
                <w:tag w:val="Εισαγάγετε όνομα εθελοντή:"/>
                <w:id w:val="813683048"/>
                <w:placeholder>
                  <w:docPart w:val="532B2759430A4FE3A86E26971351C280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9D1550">
                  <w:rPr>
                    <w:lang w:bidi="el-GR"/>
                  </w:rPr>
                  <w:t>Όνομα εθελοντή</w:t>
                </w:r>
              </w:sdtContent>
            </w:sdt>
          </w:p>
        </w:tc>
        <w:tc>
          <w:tcPr>
            <w:tcW w:w="1679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9D1550" w:rsidRDefault="003A4880" w:rsidP="00D53B3E">
            <w:pPr>
              <w:spacing w:before="60" w:after="60" w:line="216" w:lineRule="auto"/>
            </w:pPr>
            <w:sdt>
              <w:sdtPr>
                <w:alias w:val="Εισαγάγετε τηλέφωνο οικίας:"/>
                <w:tag w:val="Εισαγάγετε τηλέφωνο οικίας:"/>
                <w:id w:val="251168487"/>
                <w:placeholder>
                  <w:docPart w:val="09A915C6A608496A951A94364FC92982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9D1550">
                  <w:rPr>
                    <w:lang w:bidi="el-GR"/>
                  </w:rPr>
                  <w:t>Τηλέφωνο (οικίας)</w:t>
                </w:r>
              </w:sdtContent>
            </w:sdt>
          </w:p>
        </w:tc>
        <w:tc>
          <w:tcPr>
            <w:tcW w:w="1527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9D1550" w:rsidRDefault="003A4880" w:rsidP="00D53B3E">
            <w:pPr>
              <w:spacing w:before="60" w:after="60" w:line="216" w:lineRule="auto"/>
            </w:pPr>
            <w:sdt>
              <w:sdtPr>
                <w:alias w:val="Εισαγάγετε αριθμό κινητού τηλεφώνου:"/>
                <w:tag w:val="Εισαγάγετε αριθμό κινητού τηλεφώνου:"/>
                <w:id w:val="-189535594"/>
                <w:placeholder>
                  <w:docPart w:val="40AB011D981C414C9D003CA127AB74F1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9D1550">
                  <w:rPr>
                    <w:lang w:bidi="el-GR"/>
                  </w:rPr>
                  <w:t>Τηλέφωνο (κινητό)</w:t>
                </w:r>
              </w:sdtContent>
            </w:sdt>
          </w:p>
        </w:tc>
        <w:tc>
          <w:tcPr>
            <w:tcW w:w="229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9D1550" w:rsidRDefault="003A4880" w:rsidP="00D53B3E">
            <w:pPr>
              <w:spacing w:before="60" w:after="60" w:line="216" w:lineRule="auto"/>
            </w:pPr>
            <w:sdt>
              <w:sdtPr>
                <w:alias w:val="Εισαγάγετε διεύθυνση ηλεκτρονικού ταχυδρομείου:"/>
                <w:tag w:val="Εισαγάγετε διεύθυνση ηλεκτρονικού ταχυδρομείου:"/>
                <w:id w:val="-513300530"/>
                <w:placeholder>
                  <w:docPart w:val="C1B78DD49BB6447FAEF3DE9F2AA9CAE5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9D1550">
                  <w:rPr>
                    <w:lang w:bidi="el-GR"/>
                  </w:rPr>
                  <w:t>Διεύθυνση ηλεκτρονικού ταχυδρομείου</w:t>
                </w:r>
              </w:sdtContent>
            </w:sdt>
          </w:p>
        </w:tc>
        <w:tc>
          <w:tcPr>
            <w:tcW w:w="2641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9D1550" w:rsidRDefault="003A4880" w:rsidP="00D53B3E">
            <w:pPr>
              <w:spacing w:before="60" w:after="60" w:line="216" w:lineRule="auto"/>
            </w:pPr>
            <w:sdt>
              <w:sdtPr>
                <w:alias w:val="Εισαγάγετε τομέα εξειδίκευσης/ενδιαφέροντος:"/>
                <w:tag w:val="Εισαγάγετε τομέα εξειδίκευσης/ενδιαφέροντος:"/>
                <w:id w:val="-705559951"/>
                <w:placeholder>
                  <w:docPart w:val="45E498EA0AD94E16B8DF43CA4FC31105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9D1550">
                  <w:rPr>
                    <w:lang w:bidi="el-GR"/>
                  </w:rPr>
                  <w:t>Τομέας εξειδίκευσης/ενδιαφέροντος</w:t>
                </w:r>
              </w:sdtContent>
            </w:sdt>
          </w:p>
        </w:tc>
        <w:tc>
          <w:tcPr>
            <w:tcW w:w="2275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9D1550" w:rsidRDefault="003A4880" w:rsidP="00D53B3E">
            <w:pPr>
              <w:spacing w:before="60" w:after="60" w:line="216" w:lineRule="auto"/>
            </w:pPr>
            <w:sdt>
              <w:sdtPr>
                <w:alias w:val="Εισαγάγετε ημέρες/ώρες διαθεσιμότητας:"/>
                <w:tag w:val="Εισαγάγετε ημέρες/ώρες διαθεσιμότητας:"/>
                <w:id w:val="1181315936"/>
                <w:placeholder>
                  <w:docPart w:val="806472F0648C4FFD9AC863CD2A1FDB26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9D1550">
                  <w:rPr>
                    <w:lang w:bidi="el-GR"/>
                  </w:rPr>
                  <w:t>Ημέρες/ώρες διαθεσιμότητας</w:t>
                </w:r>
              </w:sdtContent>
            </w:sdt>
          </w:p>
        </w:tc>
      </w:tr>
      <w:tr w:rsidR="006A6F49" w:rsidRPr="009D1550" w:rsidTr="006A6F49">
        <w:tc>
          <w:tcPr>
            <w:tcW w:w="54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9D1550" w:rsidRDefault="006A6F49" w:rsidP="006A6F49">
            <w:pPr>
              <w:pStyle w:val="a1"/>
            </w:pPr>
          </w:p>
        </w:tc>
        <w:tc>
          <w:tcPr>
            <w:tcW w:w="229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9D1550" w:rsidRDefault="003A4880" w:rsidP="00D53B3E">
            <w:pPr>
              <w:spacing w:before="60" w:after="60" w:line="216" w:lineRule="auto"/>
            </w:pPr>
            <w:sdt>
              <w:sdtPr>
                <w:alias w:val="Εισαγάγετε όνομα εθελοντή:"/>
                <w:tag w:val="Εισαγάγετε όνομα εθελοντή:"/>
                <w:id w:val="-1398658066"/>
                <w:placeholder>
                  <w:docPart w:val="48968480FA7F402A969DE1E297C92646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9D1550">
                  <w:rPr>
                    <w:lang w:bidi="el-GR"/>
                  </w:rPr>
                  <w:t>Όνομα εθελοντή</w:t>
                </w:r>
              </w:sdtContent>
            </w:sdt>
          </w:p>
        </w:tc>
        <w:tc>
          <w:tcPr>
            <w:tcW w:w="1679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9D1550" w:rsidRDefault="003A4880" w:rsidP="00D53B3E">
            <w:pPr>
              <w:spacing w:before="60" w:after="60" w:line="216" w:lineRule="auto"/>
            </w:pPr>
            <w:sdt>
              <w:sdtPr>
                <w:alias w:val="Εισαγάγετε τηλέφωνο οικίας:"/>
                <w:tag w:val="Εισαγάγετε τηλέφωνο οικίας:"/>
                <w:id w:val="-1692760372"/>
                <w:placeholder>
                  <w:docPart w:val="6600558C321544C59AF6492665CBAD9A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9D1550">
                  <w:rPr>
                    <w:lang w:bidi="el-GR"/>
                  </w:rPr>
                  <w:t>Τηλέφωνο (οικίας)</w:t>
                </w:r>
              </w:sdtContent>
            </w:sdt>
          </w:p>
        </w:tc>
        <w:tc>
          <w:tcPr>
            <w:tcW w:w="1527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9D1550" w:rsidRDefault="003A4880" w:rsidP="00D53B3E">
            <w:pPr>
              <w:spacing w:before="60" w:after="60" w:line="216" w:lineRule="auto"/>
            </w:pPr>
            <w:sdt>
              <w:sdtPr>
                <w:alias w:val="Εισαγάγετε αριθμό κινητού τηλεφώνου:"/>
                <w:tag w:val="Εισαγάγετε αριθμό κινητού τηλεφώνου:"/>
                <w:id w:val="-504429543"/>
                <w:placeholder>
                  <w:docPart w:val="632F0880D65348AEA9A6D79042E45F1C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9D1550">
                  <w:rPr>
                    <w:lang w:bidi="el-GR"/>
                  </w:rPr>
                  <w:t>Τηλέφωνο (κινητό)</w:t>
                </w:r>
              </w:sdtContent>
            </w:sdt>
          </w:p>
        </w:tc>
        <w:tc>
          <w:tcPr>
            <w:tcW w:w="229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9D1550" w:rsidRDefault="003A4880" w:rsidP="00D53B3E">
            <w:pPr>
              <w:spacing w:before="60" w:after="60" w:line="216" w:lineRule="auto"/>
            </w:pPr>
            <w:sdt>
              <w:sdtPr>
                <w:alias w:val="Εισαγάγετε διεύθυνση ηλεκτρονικού ταχυδρομείου:"/>
                <w:tag w:val="Εισαγάγετε διεύθυνση ηλεκτρονικού ταχυδρομείου:"/>
                <w:id w:val="367730773"/>
                <w:placeholder>
                  <w:docPart w:val="395D9685C9DF4741842B5E28FB9553A7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9D1550">
                  <w:rPr>
                    <w:lang w:bidi="el-GR"/>
                  </w:rPr>
                  <w:t>Διεύθυνση ηλεκτρονικού ταχυδρομείου</w:t>
                </w:r>
              </w:sdtContent>
            </w:sdt>
          </w:p>
        </w:tc>
        <w:tc>
          <w:tcPr>
            <w:tcW w:w="2641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9D1550" w:rsidRDefault="003A4880" w:rsidP="00D53B3E">
            <w:pPr>
              <w:spacing w:before="60" w:after="60" w:line="216" w:lineRule="auto"/>
            </w:pPr>
            <w:sdt>
              <w:sdtPr>
                <w:alias w:val="Εισαγάγετε τομέα εξειδίκευσης/ενδιαφέροντος:"/>
                <w:tag w:val="Εισαγάγετε τομέα εξειδίκευσης/ενδιαφέροντος:"/>
                <w:id w:val="-1466346158"/>
                <w:placeholder>
                  <w:docPart w:val="183E664DCCF1498CB234B0A68783436F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9D1550">
                  <w:rPr>
                    <w:lang w:bidi="el-GR"/>
                  </w:rPr>
                  <w:t>Τομέας εξειδίκευσης/ενδιαφέροντος</w:t>
                </w:r>
              </w:sdtContent>
            </w:sdt>
          </w:p>
        </w:tc>
        <w:tc>
          <w:tcPr>
            <w:tcW w:w="2275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9D1550" w:rsidRDefault="003A4880" w:rsidP="00D53B3E">
            <w:pPr>
              <w:spacing w:before="60" w:after="60" w:line="216" w:lineRule="auto"/>
            </w:pPr>
            <w:sdt>
              <w:sdtPr>
                <w:alias w:val="Εισαγάγετε ημέρες/ώρες διαθεσιμότητας:"/>
                <w:tag w:val="Εισαγάγετε ημέρες/ώρες διαθεσιμότητας:"/>
                <w:id w:val="-2064706307"/>
                <w:placeholder>
                  <w:docPart w:val="4C74693D6D21447789D24541C641CCAE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9D1550">
                  <w:rPr>
                    <w:lang w:bidi="el-GR"/>
                  </w:rPr>
                  <w:t>Ημέρες/ώρες διαθεσιμότητας</w:t>
                </w:r>
              </w:sdtContent>
            </w:sdt>
          </w:p>
        </w:tc>
      </w:tr>
      <w:tr w:rsidR="006A6F49" w:rsidRPr="009D1550" w:rsidTr="006A6F49">
        <w:tc>
          <w:tcPr>
            <w:tcW w:w="54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9D1550" w:rsidRDefault="006A6F49" w:rsidP="006A6F49">
            <w:pPr>
              <w:pStyle w:val="a1"/>
            </w:pPr>
          </w:p>
        </w:tc>
        <w:tc>
          <w:tcPr>
            <w:tcW w:w="229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9D1550" w:rsidRDefault="003A4880" w:rsidP="00D53B3E">
            <w:pPr>
              <w:spacing w:before="60" w:after="60" w:line="216" w:lineRule="auto"/>
            </w:pPr>
            <w:sdt>
              <w:sdtPr>
                <w:alias w:val="Εισαγάγετε όνομα εθελοντή:"/>
                <w:tag w:val="Εισαγάγετε όνομα εθελοντή:"/>
                <w:id w:val="-763295452"/>
                <w:placeholder>
                  <w:docPart w:val="8B93502200F94374817C3B4E708470BF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9D1550">
                  <w:rPr>
                    <w:lang w:bidi="el-GR"/>
                  </w:rPr>
                  <w:t>Όνομα εθελοντή</w:t>
                </w:r>
              </w:sdtContent>
            </w:sdt>
          </w:p>
        </w:tc>
        <w:tc>
          <w:tcPr>
            <w:tcW w:w="1679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9D1550" w:rsidRDefault="003A4880" w:rsidP="00D53B3E">
            <w:pPr>
              <w:spacing w:before="60" w:after="60" w:line="216" w:lineRule="auto"/>
            </w:pPr>
            <w:sdt>
              <w:sdtPr>
                <w:alias w:val="Εισαγάγετε τηλέφωνο οικίας:"/>
                <w:tag w:val="Εισαγάγετε τηλέφωνο οικίας:"/>
                <w:id w:val="-1792899290"/>
                <w:placeholder>
                  <w:docPart w:val="6B164DFDA7C746EE82388B3E3B28248D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9D1550">
                  <w:rPr>
                    <w:lang w:bidi="el-GR"/>
                  </w:rPr>
                  <w:t>Τηλέφωνο (οικίας)</w:t>
                </w:r>
              </w:sdtContent>
            </w:sdt>
          </w:p>
        </w:tc>
        <w:tc>
          <w:tcPr>
            <w:tcW w:w="1527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9D1550" w:rsidRDefault="003A4880" w:rsidP="00D53B3E">
            <w:pPr>
              <w:spacing w:before="60" w:after="60" w:line="216" w:lineRule="auto"/>
            </w:pPr>
            <w:sdt>
              <w:sdtPr>
                <w:alias w:val="Εισαγάγετε αριθμό κινητού τηλεφώνου:"/>
                <w:tag w:val="Εισαγάγετε αριθμό κινητού τηλεφώνου:"/>
                <w:id w:val="-2004892422"/>
                <w:placeholder>
                  <w:docPart w:val="4C6B9DDE52F84AE69B562FAFCDBBBC58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9D1550">
                  <w:rPr>
                    <w:lang w:bidi="el-GR"/>
                  </w:rPr>
                  <w:t>Τηλέφωνο (κινητό)</w:t>
                </w:r>
              </w:sdtContent>
            </w:sdt>
          </w:p>
        </w:tc>
        <w:tc>
          <w:tcPr>
            <w:tcW w:w="229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9D1550" w:rsidRDefault="003A4880" w:rsidP="00D53B3E">
            <w:pPr>
              <w:spacing w:before="60" w:after="60" w:line="216" w:lineRule="auto"/>
            </w:pPr>
            <w:sdt>
              <w:sdtPr>
                <w:alias w:val="Εισαγάγετε διεύθυνση ηλεκτρονικού ταχυδρομείου:"/>
                <w:tag w:val="Εισαγάγετε διεύθυνση ηλεκτρονικού ταχυδρομείου:"/>
                <w:id w:val="1378898446"/>
                <w:placeholder>
                  <w:docPart w:val="1F84C27E7DED4DE4A51B08E47E1E4F90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9D1550">
                  <w:rPr>
                    <w:lang w:bidi="el-GR"/>
                  </w:rPr>
                  <w:t>Διεύθυνση ηλεκτρονικού ταχυδρομείου</w:t>
                </w:r>
              </w:sdtContent>
            </w:sdt>
          </w:p>
        </w:tc>
        <w:tc>
          <w:tcPr>
            <w:tcW w:w="2641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9D1550" w:rsidRDefault="003A4880" w:rsidP="00D53B3E">
            <w:pPr>
              <w:spacing w:before="60" w:after="60" w:line="216" w:lineRule="auto"/>
            </w:pPr>
            <w:sdt>
              <w:sdtPr>
                <w:alias w:val="Εισαγάγετε τομέα εξειδίκευσης/ενδιαφέροντος:"/>
                <w:tag w:val="Εισαγάγετε τομέα εξειδίκευσης/ενδιαφέροντος:"/>
                <w:id w:val="-224614203"/>
                <w:placeholder>
                  <w:docPart w:val="E67FE2F015B5414884E2C36A5B65F71D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9D1550">
                  <w:rPr>
                    <w:lang w:bidi="el-GR"/>
                  </w:rPr>
                  <w:t>Τομέας εξειδίκευσης/ενδιαφέροντος</w:t>
                </w:r>
              </w:sdtContent>
            </w:sdt>
          </w:p>
        </w:tc>
        <w:tc>
          <w:tcPr>
            <w:tcW w:w="2275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9D1550" w:rsidRDefault="003A4880" w:rsidP="00D53B3E">
            <w:pPr>
              <w:spacing w:before="60" w:after="60" w:line="216" w:lineRule="auto"/>
            </w:pPr>
            <w:sdt>
              <w:sdtPr>
                <w:alias w:val="Εισαγάγετε ημέρες/ώρες διαθεσιμότητας:"/>
                <w:tag w:val="Εισαγάγετε ημέρες/ώρες διαθεσιμότητας:"/>
                <w:id w:val="-1293126575"/>
                <w:placeholder>
                  <w:docPart w:val="912708B140694D0B96B702689427C102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9D1550">
                  <w:rPr>
                    <w:lang w:bidi="el-GR"/>
                  </w:rPr>
                  <w:t>Ημέρες/ώρες διαθεσιμότητας</w:t>
                </w:r>
              </w:sdtContent>
            </w:sdt>
          </w:p>
        </w:tc>
      </w:tr>
      <w:tr w:rsidR="006A6F49" w:rsidRPr="009D1550" w:rsidTr="006A6F49">
        <w:tc>
          <w:tcPr>
            <w:tcW w:w="54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9D1550" w:rsidRDefault="006A6F49" w:rsidP="006A6F49">
            <w:pPr>
              <w:pStyle w:val="a1"/>
            </w:pPr>
          </w:p>
        </w:tc>
        <w:tc>
          <w:tcPr>
            <w:tcW w:w="229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9D1550" w:rsidRDefault="003A4880" w:rsidP="00D53B3E">
            <w:pPr>
              <w:spacing w:before="60" w:after="60" w:line="216" w:lineRule="auto"/>
            </w:pPr>
            <w:sdt>
              <w:sdtPr>
                <w:alias w:val="Εισαγάγετε όνομα εθελοντή:"/>
                <w:tag w:val="Εισαγάγετε όνομα εθελοντή:"/>
                <w:id w:val="-180829025"/>
                <w:placeholder>
                  <w:docPart w:val="16913C347AC04FE3B43C1FBB43D5551F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9D1550">
                  <w:rPr>
                    <w:lang w:bidi="el-GR"/>
                  </w:rPr>
                  <w:t>Όνομα εθελοντή</w:t>
                </w:r>
              </w:sdtContent>
            </w:sdt>
          </w:p>
        </w:tc>
        <w:tc>
          <w:tcPr>
            <w:tcW w:w="1679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9D1550" w:rsidRDefault="003A4880" w:rsidP="00D53B3E">
            <w:pPr>
              <w:spacing w:before="60" w:after="60" w:line="216" w:lineRule="auto"/>
            </w:pPr>
            <w:sdt>
              <w:sdtPr>
                <w:alias w:val="Εισαγάγετε τηλέφωνο οικίας:"/>
                <w:tag w:val="Εισαγάγετε τηλέφωνο οικίας:"/>
                <w:id w:val="1073086431"/>
                <w:placeholder>
                  <w:docPart w:val="BFEB8AA92AE743BF95BF99BE9E61938E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9D1550">
                  <w:rPr>
                    <w:lang w:bidi="el-GR"/>
                  </w:rPr>
                  <w:t>Τηλέφωνο (οικίας)</w:t>
                </w:r>
              </w:sdtContent>
            </w:sdt>
          </w:p>
        </w:tc>
        <w:tc>
          <w:tcPr>
            <w:tcW w:w="1527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9D1550" w:rsidRDefault="003A4880" w:rsidP="00D53B3E">
            <w:pPr>
              <w:spacing w:before="60" w:after="60" w:line="216" w:lineRule="auto"/>
            </w:pPr>
            <w:sdt>
              <w:sdtPr>
                <w:alias w:val="Εισαγάγετε αριθμό κινητού τηλεφώνου:"/>
                <w:tag w:val="Εισαγάγετε αριθμό κινητού τηλεφώνου:"/>
                <w:id w:val="27073398"/>
                <w:placeholder>
                  <w:docPart w:val="EAD71C5E08AE477CBCEE837F04784CAD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9D1550">
                  <w:rPr>
                    <w:lang w:bidi="el-GR"/>
                  </w:rPr>
                  <w:t>Τηλέφωνο (κινητό)</w:t>
                </w:r>
              </w:sdtContent>
            </w:sdt>
          </w:p>
        </w:tc>
        <w:tc>
          <w:tcPr>
            <w:tcW w:w="229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9D1550" w:rsidRDefault="003A4880" w:rsidP="00D53B3E">
            <w:pPr>
              <w:spacing w:before="60" w:after="60" w:line="216" w:lineRule="auto"/>
            </w:pPr>
            <w:sdt>
              <w:sdtPr>
                <w:alias w:val="Εισαγάγετε διεύθυνση ηλεκτρονικού ταχυδρομείου:"/>
                <w:tag w:val="Εισαγάγετε διεύθυνση ηλεκτρονικού ταχυδρομείου:"/>
                <w:id w:val="-540669246"/>
                <w:placeholder>
                  <w:docPart w:val="39E6CF09FBF640478BBD35346AC7020B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9D1550">
                  <w:rPr>
                    <w:lang w:bidi="el-GR"/>
                  </w:rPr>
                  <w:t>Διεύθυνση ηλεκτρονικού ταχυδρομείου</w:t>
                </w:r>
              </w:sdtContent>
            </w:sdt>
          </w:p>
        </w:tc>
        <w:tc>
          <w:tcPr>
            <w:tcW w:w="2641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9D1550" w:rsidRDefault="003A4880" w:rsidP="00D53B3E">
            <w:pPr>
              <w:spacing w:before="60" w:after="60" w:line="216" w:lineRule="auto"/>
            </w:pPr>
            <w:sdt>
              <w:sdtPr>
                <w:alias w:val="Εισαγάγετε τομέα εξειδίκευσης/ενδιαφέροντος:"/>
                <w:tag w:val="Εισαγάγετε τομέα εξειδίκευσης/ενδιαφέροντος:"/>
                <w:id w:val="1441800940"/>
                <w:placeholder>
                  <w:docPart w:val="7C08FFE5866C4473836CE6F59AAF6847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9D1550">
                  <w:rPr>
                    <w:lang w:bidi="el-GR"/>
                  </w:rPr>
                  <w:t>Τομέας εξειδίκευσης/ενδιαφέροντος</w:t>
                </w:r>
              </w:sdtContent>
            </w:sdt>
          </w:p>
        </w:tc>
        <w:tc>
          <w:tcPr>
            <w:tcW w:w="2275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9D1550" w:rsidRDefault="003A4880" w:rsidP="00D53B3E">
            <w:pPr>
              <w:spacing w:before="60" w:after="60" w:line="216" w:lineRule="auto"/>
            </w:pPr>
            <w:sdt>
              <w:sdtPr>
                <w:alias w:val="Εισαγάγετε ημέρες/ώρες διαθεσιμότητας:"/>
                <w:tag w:val="Εισαγάγετε ημέρες/ώρες διαθεσιμότητας:"/>
                <w:id w:val="2120714949"/>
                <w:placeholder>
                  <w:docPart w:val="C9137A56E2A14BF8AF1CC04C0B639EF0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9D1550">
                  <w:rPr>
                    <w:lang w:bidi="el-GR"/>
                  </w:rPr>
                  <w:t>Ημέρες/ώρες διαθεσιμότητας</w:t>
                </w:r>
              </w:sdtContent>
            </w:sdt>
          </w:p>
        </w:tc>
      </w:tr>
      <w:tr w:rsidR="006A6F49" w:rsidRPr="009D1550" w:rsidTr="006A6F49">
        <w:tc>
          <w:tcPr>
            <w:tcW w:w="54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9D1550" w:rsidRDefault="006A6F49" w:rsidP="006A6F49">
            <w:pPr>
              <w:pStyle w:val="a1"/>
            </w:pPr>
          </w:p>
        </w:tc>
        <w:tc>
          <w:tcPr>
            <w:tcW w:w="229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9D1550" w:rsidRDefault="003A4880" w:rsidP="00D53B3E">
            <w:pPr>
              <w:spacing w:before="60" w:after="60" w:line="216" w:lineRule="auto"/>
            </w:pPr>
            <w:sdt>
              <w:sdtPr>
                <w:alias w:val="Εισαγάγετε όνομα εθελοντή:"/>
                <w:tag w:val="Εισαγάγετε όνομα εθελοντή:"/>
                <w:id w:val="42731837"/>
                <w:placeholder>
                  <w:docPart w:val="68951D00572F41408B54242BFC0B8C65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9D1550">
                  <w:rPr>
                    <w:lang w:bidi="el-GR"/>
                  </w:rPr>
                  <w:t>Όνομα εθελοντή</w:t>
                </w:r>
              </w:sdtContent>
            </w:sdt>
          </w:p>
        </w:tc>
        <w:tc>
          <w:tcPr>
            <w:tcW w:w="1679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9D1550" w:rsidRDefault="003A4880" w:rsidP="00D53B3E">
            <w:pPr>
              <w:spacing w:before="60" w:after="60" w:line="216" w:lineRule="auto"/>
            </w:pPr>
            <w:sdt>
              <w:sdtPr>
                <w:alias w:val="Εισαγάγετε τηλέφωνο οικίας:"/>
                <w:tag w:val="Εισαγάγετε τηλέφωνο οικίας:"/>
                <w:id w:val="131521404"/>
                <w:placeholder>
                  <w:docPart w:val="BF73DFD07BE44C3688B947C1CD1412D5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9D1550">
                  <w:rPr>
                    <w:lang w:bidi="el-GR"/>
                  </w:rPr>
                  <w:t>Τηλέφωνο (οικίας)</w:t>
                </w:r>
              </w:sdtContent>
            </w:sdt>
          </w:p>
        </w:tc>
        <w:tc>
          <w:tcPr>
            <w:tcW w:w="1527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9D1550" w:rsidRDefault="003A4880" w:rsidP="00D53B3E">
            <w:pPr>
              <w:spacing w:before="60" w:after="60" w:line="216" w:lineRule="auto"/>
            </w:pPr>
            <w:sdt>
              <w:sdtPr>
                <w:alias w:val="Εισαγάγετε αριθμό κινητού τηλεφώνου:"/>
                <w:tag w:val="Εισαγάγετε αριθμό κινητού τηλεφώνου:"/>
                <w:id w:val="244000718"/>
                <w:placeholder>
                  <w:docPart w:val="B20E62D5BF3B4C6A9C2E91CAEA0F136C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9D1550">
                  <w:rPr>
                    <w:lang w:bidi="el-GR"/>
                  </w:rPr>
                  <w:t>Τηλέφωνο (κινητό)</w:t>
                </w:r>
              </w:sdtContent>
            </w:sdt>
          </w:p>
        </w:tc>
        <w:tc>
          <w:tcPr>
            <w:tcW w:w="229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9D1550" w:rsidRDefault="003A4880" w:rsidP="00D53B3E">
            <w:pPr>
              <w:spacing w:before="60" w:after="60" w:line="216" w:lineRule="auto"/>
            </w:pPr>
            <w:sdt>
              <w:sdtPr>
                <w:alias w:val="Εισαγάγετε διεύθυνση ηλεκτρονικού ταχυδρομείου:"/>
                <w:tag w:val="Εισαγάγετε διεύθυνση ηλεκτρονικού ταχυδρομείου:"/>
                <w:id w:val="-589312359"/>
                <w:placeholder>
                  <w:docPart w:val="36834DA1543D4C0A97006F8E79AD99F1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9D1550">
                  <w:rPr>
                    <w:lang w:bidi="el-GR"/>
                  </w:rPr>
                  <w:t>Διεύθυνση ηλεκτρονικού ταχυδρομείου</w:t>
                </w:r>
              </w:sdtContent>
            </w:sdt>
          </w:p>
        </w:tc>
        <w:tc>
          <w:tcPr>
            <w:tcW w:w="2641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9D1550" w:rsidRDefault="003A4880" w:rsidP="00D53B3E">
            <w:pPr>
              <w:spacing w:before="60" w:after="60" w:line="216" w:lineRule="auto"/>
            </w:pPr>
            <w:sdt>
              <w:sdtPr>
                <w:alias w:val="Εισαγάγετε τομέα εξειδίκευσης/ενδιαφέροντος:"/>
                <w:tag w:val="Εισαγάγετε τομέα εξειδίκευσης/ενδιαφέροντος:"/>
                <w:id w:val="-948467846"/>
                <w:placeholder>
                  <w:docPart w:val="B85D5B87CBAF4FF6890AD514B1476AB5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9D1550">
                  <w:rPr>
                    <w:lang w:bidi="el-GR"/>
                  </w:rPr>
                  <w:t>Τομέας εξειδίκευσης/ενδιαφέροντος</w:t>
                </w:r>
              </w:sdtContent>
            </w:sdt>
          </w:p>
        </w:tc>
        <w:tc>
          <w:tcPr>
            <w:tcW w:w="2275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9D1550" w:rsidRDefault="003A4880" w:rsidP="00D53B3E">
            <w:pPr>
              <w:spacing w:before="60" w:after="60" w:line="216" w:lineRule="auto"/>
            </w:pPr>
            <w:sdt>
              <w:sdtPr>
                <w:alias w:val="Εισαγάγετε ημέρες/ώρες διαθεσιμότητας:"/>
                <w:tag w:val="Εισαγάγετε ημέρες/ώρες διαθεσιμότητας:"/>
                <w:id w:val="-1071804775"/>
                <w:placeholder>
                  <w:docPart w:val="79454B6ED7E146A2BD0CB1A81CBB2121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9D1550">
                  <w:rPr>
                    <w:lang w:bidi="el-GR"/>
                  </w:rPr>
                  <w:t>Ημέρες/ώρες διαθεσιμότητας</w:t>
                </w:r>
              </w:sdtContent>
            </w:sdt>
          </w:p>
        </w:tc>
      </w:tr>
      <w:tr w:rsidR="006A6F49" w:rsidRPr="009D1550" w:rsidTr="006A6F49">
        <w:tc>
          <w:tcPr>
            <w:tcW w:w="54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9D1550" w:rsidRDefault="006A6F49" w:rsidP="006A6F49">
            <w:pPr>
              <w:pStyle w:val="a1"/>
            </w:pPr>
          </w:p>
        </w:tc>
        <w:tc>
          <w:tcPr>
            <w:tcW w:w="229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9D1550" w:rsidRDefault="003A4880" w:rsidP="00D53B3E">
            <w:pPr>
              <w:spacing w:before="60" w:after="60" w:line="216" w:lineRule="auto"/>
            </w:pPr>
            <w:sdt>
              <w:sdtPr>
                <w:alias w:val="Εισαγάγετε όνομα εθελοντή:"/>
                <w:tag w:val="Εισαγάγετε όνομα εθελοντή:"/>
                <w:id w:val="-285047246"/>
                <w:placeholder>
                  <w:docPart w:val="F079FC0501D04B98BA1563D83833C2FE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9D1550">
                  <w:rPr>
                    <w:lang w:bidi="el-GR"/>
                  </w:rPr>
                  <w:t>Όνομα εθελοντή</w:t>
                </w:r>
              </w:sdtContent>
            </w:sdt>
          </w:p>
        </w:tc>
        <w:tc>
          <w:tcPr>
            <w:tcW w:w="1679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9D1550" w:rsidRDefault="003A4880" w:rsidP="00D53B3E">
            <w:pPr>
              <w:spacing w:before="60" w:after="60" w:line="216" w:lineRule="auto"/>
            </w:pPr>
            <w:sdt>
              <w:sdtPr>
                <w:alias w:val="Εισαγάγετε τηλέφωνο οικίας:"/>
                <w:tag w:val="Εισαγάγετε τηλέφωνο οικίας:"/>
                <w:id w:val="449982134"/>
                <w:placeholder>
                  <w:docPart w:val="FEDCB9AD644D422CB34CB4C47EA1A85B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9D1550">
                  <w:rPr>
                    <w:lang w:bidi="el-GR"/>
                  </w:rPr>
                  <w:t>Τηλέφωνο (οικίας)</w:t>
                </w:r>
              </w:sdtContent>
            </w:sdt>
          </w:p>
        </w:tc>
        <w:tc>
          <w:tcPr>
            <w:tcW w:w="1527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9D1550" w:rsidRDefault="003A4880" w:rsidP="00D53B3E">
            <w:pPr>
              <w:spacing w:before="60" w:after="60" w:line="216" w:lineRule="auto"/>
            </w:pPr>
            <w:sdt>
              <w:sdtPr>
                <w:alias w:val="Εισαγάγετε αριθμό κινητού τηλεφώνου:"/>
                <w:tag w:val="Εισαγάγετε αριθμό κινητού τηλεφώνου:"/>
                <w:id w:val="1161968911"/>
                <w:placeholder>
                  <w:docPart w:val="890C41F3EB7047CC976E7CB996DA0AC3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9D1550">
                  <w:rPr>
                    <w:lang w:bidi="el-GR"/>
                  </w:rPr>
                  <w:t>Τηλέφωνο (κινητό)</w:t>
                </w:r>
              </w:sdtContent>
            </w:sdt>
          </w:p>
        </w:tc>
        <w:tc>
          <w:tcPr>
            <w:tcW w:w="229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9D1550" w:rsidRDefault="003A4880" w:rsidP="00D53B3E">
            <w:pPr>
              <w:spacing w:before="60" w:after="60" w:line="216" w:lineRule="auto"/>
            </w:pPr>
            <w:sdt>
              <w:sdtPr>
                <w:alias w:val="Εισαγάγετε διεύθυνση ηλεκτρονικού ταχυδρομείου:"/>
                <w:tag w:val="Εισαγάγετε διεύθυνση ηλεκτρονικού ταχυδρομείου:"/>
                <w:id w:val="-325131055"/>
                <w:placeholder>
                  <w:docPart w:val="222EEC71A3434C3CAA194251800AD61D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9D1550">
                  <w:rPr>
                    <w:lang w:bidi="el-GR"/>
                  </w:rPr>
                  <w:t>Διεύθυνση ηλεκτρονικού ταχυδρομείου</w:t>
                </w:r>
              </w:sdtContent>
            </w:sdt>
          </w:p>
        </w:tc>
        <w:tc>
          <w:tcPr>
            <w:tcW w:w="2641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9D1550" w:rsidRDefault="003A4880" w:rsidP="00D53B3E">
            <w:pPr>
              <w:spacing w:before="60" w:after="60" w:line="216" w:lineRule="auto"/>
            </w:pPr>
            <w:sdt>
              <w:sdtPr>
                <w:alias w:val="Εισαγάγετε τομέα εξειδίκευσης/ενδιαφέροντος:"/>
                <w:tag w:val="Εισαγάγετε τομέα εξειδίκευσης/ενδιαφέροντος:"/>
                <w:id w:val="850837069"/>
                <w:placeholder>
                  <w:docPart w:val="100BB8CFBD0D447AB9CDA35A9A10CEB4"/>
                </w:placeholder>
                <w:temporary/>
                <w:showingPlcHdr/>
                <w15:appearance w15:val="hidden"/>
              </w:sdtPr>
              <w:sdtEndPr/>
              <w:sdtContent>
                <w:bookmarkStart w:id="0" w:name="_GoBack"/>
                <w:r w:rsidR="006A6F49" w:rsidRPr="009D1550">
                  <w:rPr>
                    <w:lang w:bidi="el-GR"/>
                  </w:rPr>
                  <w:t>Τομέας εξειδίκευσης/ενδιαφέροντος</w:t>
                </w:r>
                <w:bookmarkEnd w:id="0"/>
              </w:sdtContent>
            </w:sdt>
          </w:p>
        </w:tc>
        <w:tc>
          <w:tcPr>
            <w:tcW w:w="2275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9D1550" w:rsidRDefault="003A4880" w:rsidP="00D53B3E">
            <w:pPr>
              <w:spacing w:before="60" w:after="60" w:line="216" w:lineRule="auto"/>
            </w:pPr>
            <w:sdt>
              <w:sdtPr>
                <w:alias w:val="Εισαγάγετε ημέρες/ώρες διαθεσιμότητας:"/>
                <w:tag w:val="Εισαγάγετε ημέρες/ώρες διαθεσιμότητας:"/>
                <w:id w:val="-547918529"/>
                <w:placeholder>
                  <w:docPart w:val="2E0EEF1159484933B422A71A6087DB7E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9D1550">
                  <w:rPr>
                    <w:lang w:bidi="el-GR"/>
                  </w:rPr>
                  <w:t>Ημέρες/ώρες διαθεσιμότητας</w:t>
                </w:r>
              </w:sdtContent>
            </w:sdt>
          </w:p>
        </w:tc>
      </w:tr>
      <w:tr w:rsidR="006A6F49" w:rsidRPr="009D1550" w:rsidTr="006A6F49">
        <w:tc>
          <w:tcPr>
            <w:tcW w:w="54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9D1550" w:rsidRDefault="006A6F49" w:rsidP="006A6F49">
            <w:pPr>
              <w:pStyle w:val="a1"/>
            </w:pPr>
          </w:p>
        </w:tc>
        <w:tc>
          <w:tcPr>
            <w:tcW w:w="229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9D1550" w:rsidRDefault="003A4880" w:rsidP="00D53B3E">
            <w:pPr>
              <w:spacing w:before="60" w:after="60" w:line="216" w:lineRule="auto"/>
            </w:pPr>
            <w:sdt>
              <w:sdtPr>
                <w:alias w:val="Εισαγάγετε όνομα εθελοντή:"/>
                <w:tag w:val="Εισαγάγετε όνομα εθελοντή:"/>
                <w:id w:val="1697807061"/>
                <w:placeholder>
                  <w:docPart w:val="04448AD7EC5B4965826D66C7E45AA794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9D1550">
                  <w:rPr>
                    <w:lang w:bidi="el-GR"/>
                  </w:rPr>
                  <w:t>Όνομα εθελοντή</w:t>
                </w:r>
              </w:sdtContent>
            </w:sdt>
          </w:p>
        </w:tc>
        <w:tc>
          <w:tcPr>
            <w:tcW w:w="1679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9D1550" w:rsidRDefault="003A4880" w:rsidP="00D53B3E">
            <w:pPr>
              <w:spacing w:before="60" w:after="60" w:line="216" w:lineRule="auto"/>
            </w:pPr>
            <w:sdt>
              <w:sdtPr>
                <w:alias w:val="Εισαγάγετε τηλέφωνο οικίας:"/>
                <w:tag w:val="Εισαγάγετε τηλέφωνο οικίας:"/>
                <w:id w:val="1843741809"/>
                <w:placeholder>
                  <w:docPart w:val="6BC1FD5E811D41358A905F6EE0126082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9D1550">
                  <w:rPr>
                    <w:lang w:bidi="el-GR"/>
                  </w:rPr>
                  <w:t>Τηλέφωνο (οικίας)</w:t>
                </w:r>
              </w:sdtContent>
            </w:sdt>
          </w:p>
        </w:tc>
        <w:tc>
          <w:tcPr>
            <w:tcW w:w="1527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9D1550" w:rsidRDefault="003A4880" w:rsidP="00D53B3E">
            <w:pPr>
              <w:spacing w:before="60" w:after="60" w:line="216" w:lineRule="auto"/>
            </w:pPr>
            <w:sdt>
              <w:sdtPr>
                <w:alias w:val="Εισαγάγετε αριθμό κινητού τηλεφώνου:"/>
                <w:tag w:val="Εισαγάγετε αριθμό κινητού τηλεφώνου:"/>
                <w:id w:val="203988255"/>
                <w:placeholder>
                  <w:docPart w:val="65AA89C05376494DBA10EC5A49F4D4C7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9D1550">
                  <w:rPr>
                    <w:lang w:bidi="el-GR"/>
                  </w:rPr>
                  <w:t>Τηλέφωνο (κινητό)</w:t>
                </w:r>
              </w:sdtContent>
            </w:sdt>
          </w:p>
        </w:tc>
        <w:tc>
          <w:tcPr>
            <w:tcW w:w="229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9D1550" w:rsidRDefault="003A4880" w:rsidP="00D53B3E">
            <w:pPr>
              <w:spacing w:before="60" w:after="60" w:line="216" w:lineRule="auto"/>
            </w:pPr>
            <w:sdt>
              <w:sdtPr>
                <w:alias w:val="Εισαγάγετε διεύθυνση ηλεκτρονικού ταχυδρομείου:"/>
                <w:tag w:val="Εισαγάγετε διεύθυνση ηλεκτρονικού ταχυδρομείου:"/>
                <w:id w:val="-1011058302"/>
                <w:placeholder>
                  <w:docPart w:val="6BD47C06D88E4578B51E27412A1C8BBF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9D1550">
                  <w:rPr>
                    <w:lang w:bidi="el-GR"/>
                  </w:rPr>
                  <w:t>Διεύθυνση ηλεκτρονικού ταχυδρομείου</w:t>
                </w:r>
              </w:sdtContent>
            </w:sdt>
          </w:p>
        </w:tc>
        <w:tc>
          <w:tcPr>
            <w:tcW w:w="2641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9D1550" w:rsidRDefault="003A4880" w:rsidP="00D53B3E">
            <w:pPr>
              <w:spacing w:before="60" w:after="60" w:line="216" w:lineRule="auto"/>
            </w:pPr>
            <w:sdt>
              <w:sdtPr>
                <w:alias w:val="Εισαγάγετε τομέα εξειδίκευσης/ενδιαφέροντος:"/>
                <w:tag w:val="Εισαγάγετε τομέα εξειδίκευσης/ενδιαφέροντος:"/>
                <w:id w:val="1555882127"/>
                <w:placeholder>
                  <w:docPart w:val="D5CD840818584FC3AB3354CC9FB82F5E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9D1550">
                  <w:rPr>
                    <w:lang w:bidi="el-GR"/>
                  </w:rPr>
                  <w:t>Τομέας εξειδίκευσης/ενδιαφέροντος</w:t>
                </w:r>
              </w:sdtContent>
            </w:sdt>
          </w:p>
        </w:tc>
        <w:tc>
          <w:tcPr>
            <w:tcW w:w="2275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9D1550" w:rsidRDefault="003A4880" w:rsidP="00D53B3E">
            <w:pPr>
              <w:spacing w:before="60" w:after="60" w:line="216" w:lineRule="auto"/>
            </w:pPr>
            <w:sdt>
              <w:sdtPr>
                <w:alias w:val="Εισαγάγετε ημέρες/ώρες διαθεσιμότητας:"/>
                <w:tag w:val="Εισαγάγετε ημέρες/ώρες διαθεσιμότητας:"/>
                <w:id w:val="542484361"/>
                <w:placeholder>
                  <w:docPart w:val="26651FD846F644D79323781DF5816A77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9D1550">
                  <w:rPr>
                    <w:lang w:bidi="el-GR"/>
                  </w:rPr>
                  <w:t>Ημέρες/ώρες διαθεσιμότητας</w:t>
                </w:r>
              </w:sdtContent>
            </w:sdt>
          </w:p>
        </w:tc>
      </w:tr>
      <w:tr w:rsidR="006A6F49" w:rsidRPr="009D1550" w:rsidTr="006A6F49">
        <w:tc>
          <w:tcPr>
            <w:tcW w:w="54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9D1550" w:rsidRDefault="006A6F49" w:rsidP="006A6F49">
            <w:pPr>
              <w:pStyle w:val="a1"/>
            </w:pPr>
          </w:p>
        </w:tc>
        <w:tc>
          <w:tcPr>
            <w:tcW w:w="229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9D1550" w:rsidRDefault="003A4880" w:rsidP="00D53B3E">
            <w:pPr>
              <w:spacing w:before="60" w:after="60" w:line="216" w:lineRule="auto"/>
            </w:pPr>
            <w:sdt>
              <w:sdtPr>
                <w:alias w:val="Εισαγάγετε όνομα εθελοντή:"/>
                <w:tag w:val="Εισαγάγετε όνομα εθελοντή:"/>
                <w:id w:val="1854375067"/>
                <w:placeholder>
                  <w:docPart w:val="791EBEF1B47746E68AC30EAF2DE6BE50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9D1550">
                  <w:rPr>
                    <w:lang w:bidi="el-GR"/>
                  </w:rPr>
                  <w:t>Όνομα εθελοντή</w:t>
                </w:r>
              </w:sdtContent>
            </w:sdt>
          </w:p>
        </w:tc>
        <w:tc>
          <w:tcPr>
            <w:tcW w:w="1679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9D1550" w:rsidRDefault="003A4880" w:rsidP="00D53B3E">
            <w:pPr>
              <w:spacing w:before="60" w:after="60" w:line="216" w:lineRule="auto"/>
            </w:pPr>
            <w:sdt>
              <w:sdtPr>
                <w:alias w:val="Εισαγάγετε τηλέφωνο οικίας:"/>
                <w:tag w:val="Εισαγάγετε τηλέφωνο οικίας:"/>
                <w:id w:val="-288831177"/>
                <w:placeholder>
                  <w:docPart w:val="8CE04EAFF35844839463DD307DC941A2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9D1550">
                  <w:rPr>
                    <w:lang w:bidi="el-GR"/>
                  </w:rPr>
                  <w:t>Τηλέφωνο (οικίας)</w:t>
                </w:r>
              </w:sdtContent>
            </w:sdt>
          </w:p>
        </w:tc>
        <w:tc>
          <w:tcPr>
            <w:tcW w:w="1527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9D1550" w:rsidRDefault="003A4880" w:rsidP="00D53B3E">
            <w:pPr>
              <w:spacing w:before="60" w:after="60" w:line="216" w:lineRule="auto"/>
            </w:pPr>
            <w:sdt>
              <w:sdtPr>
                <w:alias w:val="Εισαγάγετε αριθμό κινητού τηλεφώνου:"/>
                <w:tag w:val="Εισαγάγετε αριθμό κινητού τηλεφώνου:"/>
                <w:id w:val="997230146"/>
                <w:placeholder>
                  <w:docPart w:val="61A7112E5E0F4FD1AFC05B29EF3043E4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9D1550">
                  <w:rPr>
                    <w:lang w:bidi="el-GR"/>
                  </w:rPr>
                  <w:t>Τηλέφωνο (κινητό)</w:t>
                </w:r>
              </w:sdtContent>
            </w:sdt>
          </w:p>
        </w:tc>
        <w:tc>
          <w:tcPr>
            <w:tcW w:w="229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9D1550" w:rsidRDefault="003A4880" w:rsidP="00D53B3E">
            <w:pPr>
              <w:spacing w:before="60" w:after="60" w:line="216" w:lineRule="auto"/>
            </w:pPr>
            <w:sdt>
              <w:sdtPr>
                <w:alias w:val="Εισαγάγετε διεύθυνση ηλεκτρονικού ταχυδρομείου:"/>
                <w:tag w:val="Εισαγάγετε διεύθυνση ηλεκτρονικού ταχυδρομείου:"/>
                <w:id w:val="5952391"/>
                <w:placeholder>
                  <w:docPart w:val="BE9EB316B63A454F899E30632737C201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9D1550">
                  <w:rPr>
                    <w:lang w:bidi="el-GR"/>
                  </w:rPr>
                  <w:t>Διεύθυνση ηλεκτρονικού ταχυδρομείου</w:t>
                </w:r>
              </w:sdtContent>
            </w:sdt>
          </w:p>
        </w:tc>
        <w:tc>
          <w:tcPr>
            <w:tcW w:w="2641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9D1550" w:rsidRDefault="003A4880" w:rsidP="00D53B3E">
            <w:pPr>
              <w:spacing w:before="60" w:after="60" w:line="216" w:lineRule="auto"/>
            </w:pPr>
            <w:sdt>
              <w:sdtPr>
                <w:alias w:val="Εισαγάγετε τομέα εξειδίκευσης/ενδιαφέροντος:"/>
                <w:tag w:val="Εισαγάγετε τομέα εξειδίκευσης/ενδιαφέροντος:"/>
                <w:id w:val="-1924790800"/>
                <w:placeholder>
                  <w:docPart w:val="87CC64E3BC2740FB9E98074CE284BD8F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9D1550">
                  <w:rPr>
                    <w:lang w:bidi="el-GR"/>
                  </w:rPr>
                  <w:t>Τομέας εξειδίκευσης/ενδιαφέροντος</w:t>
                </w:r>
              </w:sdtContent>
            </w:sdt>
          </w:p>
        </w:tc>
        <w:tc>
          <w:tcPr>
            <w:tcW w:w="2275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9D1550" w:rsidRDefault="003A4880" w:rsidP="00D53B3E">
            <w:pPr>
              <w:spacing w:before="60" w:after="60" w:line="216" w:lineRule="auto"/>
            </w:pPr>
            <w:sdt>
              <w:sdtPr>
                <w:alias w:val="Εισαγάγετε ημέρες/ώρες διαθεσιμότητας:"/>
                <w:tag w:val="Εισαγάγετε ημέρες/ώρες διαθεσιμότητας:"/>
                <w:id w:val="1699200272"/>
                <w:placeholder>
                  <w:docPart w:val="EEC7B557828D4D74B863C73DEDE209F1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9D1550">
                  <w:rPr>
                    <w:lang w:bidi="el-GR"/>
                  </w:rPr>
                  <w:t>Ημέρες/ώρες διαθεσιμότητας</w:t>
                </w:r>
              </w:sdtContent>
            </w:sdt>
          </w:p>
        </w:tc>
      </w:tr>
      <w:tr w:rsidR="006A6F49" w:rsidRPr="009D1550" w:rsidTr="006A6F49">
        <w:tc>
          <w:tcPr>
            <w:tcW w:w="54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9D1550" w:rsidRDefault="006A6F49" w:rsidP="006A6F49">
            <w:pPr>
              <w:pStyle w:val="a1"/>
            </w:pPr>
          </w:p>
        </w:tc>
        <w:tc>
          <w:tcPr>
            <w:tcW w:w="229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9D1550" w:rsidRDefault="003A4880" w:rsidP="00D53B3E">
            <w:pPr>
              <w:spacing w:before="60" w:after="60" w:line="216" w:lineRule="auto"/>
            </w:pPr>
            <w:sdt>
              <w:sdtPr>
                <w:alias w:val="Εισαγάγετε όνομα εθελοντή:"/>
                <w:tag w:val="Εισαγάγετε όνομα εθελοντή:"/>
                <w:id w:val="445505838"/>
                <w:placeholder>
                  <w:docPart w:val="33088BCC5AFE4F5C866F44A4B9A1205E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9D1550">
                  <w:rPr>
                    <w:lang w:bidi="el-GR"/>
                  </w:rPr>
                  <w:t>Όνομα εθελοντή</w:t>
                </w:r>
              </w:sdtContent>
            </w:sdt>
          </w:p>
        </w:tc>
        <w:tc>
          <w:tcPr>
            <w:tcW w:w="1679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9D1550" w:rsidRDefault="003A4880" w:rsidP="00D53B3E">
            <w:pPr>
              <w:spacing w:before="60" w:after="60" w:line="216" w:lineRule="auto"/>
            </w:pPr>
            <w:sdt>
              <w:sdtPr>
                <w:alias w:val="Εισαγάγετε τηλέφωνο οικίας:"/>
                <w:tag w:val="Εισαγάγετε τηλέφωνο οικίας:"/>
                <w:id w:val="-1648123358"/>
                <w:placeholder>
                  <w:docPart w:val="26C9387A051E4B68BEDF63225EBE62B1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9D1550">
                  <w:rPr>
                    <w:lang w:bidi="el-GR"/>
                  </w:rPr>
                  <w:t>Τηλέφωνο (οικίας)</w:t>
                </w:r>
              </w:sdtContent>
            </w:sdt>
          </w:p>
        </w:tc>
        <w:tc>
          <w:tcPr>
            <w:tcW w:w="1527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9D1550" w:rsidRDefault="003A4880" w:rsidP="00D53B3E">
            <w:pPr>
              <w:spacing w:before="60" w:after="60" w:line="216" w:lineRule="auto"/>
            </w:pPr>
            <w:sdt>
              <w:sdtPr>
                <w:alias w:val="Εισαγάγετε αριθμό κινητού τηλεφώνου:"/>
                <w:tag w:val="Εισαγάγετε αριθμό κινητού τηλεφώνου:"/>
                <w:id w:val="2083101153"/>
                <w:placeholder>
                  <w:docPart w:val="230BB6DFBA1F4F85A93667E2DF7B4B33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9D1550">
                  <w:rPr>
                    <w:lang w:bidi="el-GR"/>
                  </w:rPr>
                  <w:t>Τηλέφωνο (κινητό)</w:t>
                </w:r>
              </w:sdtContent>
            </w:sdt>
          </w:p>
        </w:tc>
        <w:tc>
          <w:tcPr>
            <w:tcW w:w="229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9D1550" w:rsidRDefault="003A4880" w:rsidP="00D53B3E">
            <w:pPr>
              <w:spacing w:before="60" w:after="60" w:line="216" w:lineRule="auto"/>
            </w:pPr>
            <w:sdt>
              <w:sdtPr>
                <w:alias w:val="Εισαγάγετε διεύθυνση ηλεκτρονικού ταχυδρομείου:"/>
                <w:tag w:val="Εισαγάγετε διεύθυνση ηλεκτρονικού ταχυδρομείου:"/>
                <w:id w:val="2003080830"/>
                <w:placeholder>
                  <w:docPart w:val="617DE80BD3D54DDFA1801F4BB2021126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9D1550">
                  <w:rPr>
                    <w:lang w:bidi="el-GR"/>
                  </w:rPr>
                  <w:t>Διεύθυνση ηλεκτρονικού ταχυδρομείου</w:t>
                </w:r>
              </w:sdtContent>
            </w:sdt>
          </w:p>
        </w:tc>
        <w:tc>
          <w:tcPr>
            <w:tcW w:w="2641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9D1550" w:rsidRDefault="003A4880" w:rsidP="00D53B3E">
            <w:pPr>
              <w:spacing w:before="60" w:after="60" w:line="216" w:lineRule="auto"/>
            </w:pPr>
            <w:sdt>
              <w:sdtPr>
                <w:alias w:val="Εισαγάγετε τομέα εξειδίκευσης/ενδιαφέροντος:"/>
                <w:tag w:val="Εισαγάγετε τομέα εξειδίκευσης/ενδιαφέροντος:"/>
                <w:id w:val="-1862579148"/>
                <w:placeholder>
                  <w:docPart w:val="47F12142EEA7401A88818C74FD743794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9D1550">
                  <w:rPr>
                    <w:lang w:bidi="el-GR"/>
                  </w:rPr>
                  <w:t>Τομέας εξειδίκευσης/ενδιαφέροντος</w:t>
                </w:r>
              </w:sdtContent>
            </w:sdt>
          </w:p>
        </w:tc>
        <w:tc>
          <w:tcPr>
            <w:tcW w:w="2275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9D1550" w:rsidRDefault="003A4880" w:rsidP="00D53B3E">
            <w:pPr>
              <w:spacing w:before="60" w:after="60" w:line="216" w:lineRule="auto"/>
            </w:pPr>
            <w:sdt>
              <w:sdtPr>
                <w:alias w:val="Εισαγάγετε ημέρες/ώρες διαθεσιμότητας:"/>
                <w:tag w:val="Εισαγάγετε ημέρες/ώρες διαθεσιμότητας:"/>
                <w:id w:val="-1660691395"/>
                <w:placeholder>
                  <w:docPart w:val="532BBF03D9204EB899F2152DA9C82B8E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9D1550">
                  <w:rPr>
                    <w:lang w:bidi="el-GR"/>
                  </w:rPr>
                  <w:t>Ημέρες/ώρες διαθεσιμότητας</w:t>
                </w:r>
              </w:sdtContent>
            </w:sdt>
          </w:p>
        </w:tc>
      </w:tr>
      <w:tr w:rsidR="006A6F49" w:rsidRPr="009D1550" w:rsidTr="006A6F49">
        <w:tc>
          <w:tcPr>
            <w:tcW w:w="54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9D1550" w:rsidRDefault="006A6F49" w:rsidP="006A6F49">
            <w:pPr>
              <w:pStyle w:val="a1"/>
            </w:pPr>
          </w:p>
        </w:tc>
        <w:tc>
          <w:tcPr>
            <w:tcW w:w="229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9D1550" w:rsidRDefault="003A4880" w:rsidP="00D53B3E">
            <w:pPr>
              <w:spacing w:before="60" w:after="60" w:line="216" w:lineRule="auto"/>
            </w:pPr>
            <w:sdt>
              <w:sdtPr>
                <w:alias w:val="Εισαγάγετε όνομα εθελοντή:"/>
                <w:tag w:val="Εισαγάγετε όνομα εθελοντή:"/>
                <w:id w:val="374126983"/>
                <w:placeholder>
                  <w:docPart w:val="FAF917839DA147ACB8978DC2F5D64A15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9D1550">
                  <w:rPr>
                    <w:lang w:bidi="el-GR"/>
                  </w:rPr>
                  <w:t>Όνομα εθελοντή</w:t>
                </w:r>
              </w:sdtContent>
            </w:sdt>
          </w:p>
        </w:tc>
        <w:tc>
          <w:tcPr>
            <w:tcW w:w="1679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9D1550" w:rsidRDefault="003A4880" w:rsidP="00D53B3E">
            <w:pPr>
              <w:spacing w:before="60" w:after="60" w:line="216" w:lineRule="auto"/>
            </w:pPr>
            <w:sdt>
              <w:sdtPr>
                <w:alias w:val="Εισαγάγετε τηλέφωνο οικίας:"/>
                <w:tag w:val="Εισαγάγετε τηλέφωνο οικίας:"/>
                <w:id w:val="-1250502647"/>
                <w:placeholder>
                  <w:docPart w:val="6FCD7AF888C345A08886617C0C844D41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9D1550">
                  <w:rPr>
                    <w:lang w:bidi="el-GR"/>
                  </w:rPr>
                  <w:t>Τηλέφωνο (οικίας)</w:t>
                </w:r>
              </w:sdtContent>
            </w:sdt>
          </w:p>
        </w:tc>
        <w:tc>
          <w:tcPr>
            <w:tcW w:w="1527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9D1550" w:rsidRDefault="003A4880" w:rsidP="00D53B3E">
            <w:pPr>
              <w:spacing w:before="60" w:after="60" w:line="216" w:lineRule="auto"/>
            </w:pPr>
            <w:sdt>
              <w:sdtPr>
                <w:alias w:val="Εισαγάγετε αριθμό κινητού τηλεφώνου:"/>
                <w:tag w:val="Εισαγάγετε αριθμό κινητού τηλεφώνου:"/>
                <w:id w:val="-1970434092"/>
                <w:placeholder>
                  <w:docPart w:val="5D8184081BFA41588E5A8800FCAC70F3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9D1550">
                  <w:rPr>
                    <w:lang w:bidi="el-GR"/>
                  </w:rPr>
                  <w:t>Τηλέφωνο (κινητό)</w:t>
                </w:r>
              </w:sdtContent>
            </w:sdt>
          </w:p>
        </w:tc>
        <w:tc>
          <w:tcPr>
            <w:tcW w:w="229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9D1550" w:rsidRDefault="003A4880" w:rsidP="00D53B3E">
            <w:pPr>
              <w:spacing w:before="60" w:after="60" w:line="216" w:lineRule="auto"/>
            </w:pPr>
            <w:sdt>
              <w:sdtPr>
                <w:alias w:val="Εισαγάγετε διεύθυνση ηλεκτρονικού ταχυδρομείου:"/>
                <w:tag w:val="Εισαγάγετε διεύθυνση ηλεκτρονικού ταχυδρομείου:"/>
                <w:id w:val="346067150"/>
                <w:placeholder>
                  <w:docPart w:val="990B2ADD995845FBB798758A1E444D62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9D1550">
                  <w:rPr>
                    <w:lang w:bidi="el-GR"/>
                  </w:rPr>
                  <w:t>Διεύθυνση ηλεκτρονικού ταχυδρομείου</w:t>
                </w:r>
              </w:sdtContent>
            </w:sdt>
          </w:p>
        </w:tc>
        <w:tc>
          <w:tcPr>
            <w:tcW w:w="2641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9D1550" w:rsidRDefault="003A4880" w:rsidP="00D53B3E">
            <w:pPr>
              <w:spacing w:before="60" w:after="60" w:line="216" w:lineRule="auto"/>
            </w:pPr>
            <w:sdt>
              <w:sdtPr>
                <w:alias w:val="Εισαγάγετε τομέα εξειδίκευσης/ενδιαφέροντος:"/>
                <w:tag w:val="Εισαγάγετε τομέα εξειδίκευσης/ενδιαφέροντος:"/>
                <w:id w:val="2089576864"/>
                <w:placeholder>
                  <w:docPart w:val="29774AD96DD5471A8A3B261EA25DBE46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9D1550">
                  <w:rPr>
                    <w:lang w:bidi="el-GR"/>
                  </w:rPr>
                  <w:t>Τομέας εξειδίκευσης/ενδιαφέροντος</w:t>
                </w:r>
              </w:sdtContent>
            </w:sdt>
          </w:p>
        </w:tc>
        <w:tc>
          <w:tcPr>
            <w:tcW w:w="2275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9D1550" w:rsidRDefault="003A4880" w:rsidP="00D53B3E">
            <w:pPr>
              <w:spacing w:before="60" w:after="60" w:line="216" w:lineRule="auto"/>
            </w:pPr>
            <w:sdt>
              <w:sdtPr>
                <w:alias w:val="Εισαγάγετε ημέρες/ώρες διαθεσιμότητας:"/>
                <w:tag w:val="Εισαγάγετε ημέρες/ώρες διαθεσιμότητας:"/>
                <w:id w:val="-1084230823"/>
                <w:placeholder>
                  <w:docPart w:val="7721A963339542F38E32D0ED2C5E0E41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9D1550">
                  <w:rPr>
                    <w:lang w:bidi="el-GR"/>
                  </w:rPr>
                  <w:t>Ημέρες/ώρες διαθεσιμότητας</w:t>
                </w:r>
              </w:sdtContent>
            </w:sdt>
          </w:p>
        </w:tc>
      </w:tr>
      <w:tr w:rsidR="006A6F49" w:rsidRPr="009D1550" w:rsidTr="006A6F49">
        <w:tc>
          <w:tcPr>
            <w:tcW w:w="54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9D1550" w:rsidRDefault="006A6F49" w:rsidP="006A6F49">
            <w:pPr>
              <w:pStyle w:val="a1"/>
            </w:pPr>
          </w:p>
        </w:tc>
        <w:tc>
          <w:tcPr>
            <w:tcW w:w="229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9D1550" w:rsidRDefault="003A4880" w:rsidP="00D53B3E">
            <w:pPr>
              <w:spacing w:before="60" w:after="60" w:line="216" w:lineRule="auto"/>
            </w:pPr>
            <w:sdt>
              <w:sdtPr>
                <w:alias w:val="Εισαγάγετε όνομα εθελοντή:"/>
                <w:tag w:val="Εισαγάγετε όνομα εθελοντή:"/>
                <w:id w:val="-2064399874"/>
                <w:placeholder>
                  <w:docPart w:val="52BE60E36D854E13A7BAD389979C2D62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9D1550">
                  <w:rPr>
                    <w:lang w:bidi="el-GR"/>
                  </w:rPr>
                  <w:t>Όνομα εθελοντή</w:t>
                </w:r>
              </w:sdtContent>
            </w:sdt>
          </w:p>
        </w:tc>
        <w:tc>
          <w:tcPr>
            <w:tcW w:w="1679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9D1550" w:rsidRDefault="003A4880" w:rsidP="00D53B3E">
            <w:pPr>
              <w:spacing w:before="60" w:after="60" w:line="216" w:lineRule="auto"/>
            </w:pPr>
            <w:sdt>
              <w:sdtPr>
                <w:alias w:val="Εισαγάγετε τηλέφωνο οικίας:"/>
                <w:tag w:val="Εισαγάγετε τηλέφωνο οικίας:"/>
                <w:id w:val="-607273782"/>
                <w:placeholder>
                  <w:docPart w:val="D9861506F05A4F36928A78E6CE0222C6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9D1550">
                  <w:rPr>
                    <w:lang w:bidi="el-GR"/>
                  </w:rPr>
                  <w:t>Τηλέφωνο (οικίας)</w:t>
                </w:r>
              </w:sdtContent>
            </w:sdt>
          </w:p>
        </w:tc>
        <w:tc>
          <w:tcPr>
            <w:tcW w:w="1527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9D1550" w:rsidRDefault="003A4880" w:rsidP="00D53B3E">
            <w:pPr>
              <w:spacing w:before="60" w:after="60" w:line="216" w:lineRule="auto"/>
            </w:pPr>
            <w:sdt>
              <w:sdtPr>
                <w:alias w:val="Εισαγάγετε αριθμό κινητού τηλεφώνου:"/>
                <w:tag w:val="Εισαγάγετε αριθμό κινητού τηλεφώνου:"/>
                <w:id w:val="351617867"/>
                <w:placeholder>
                  <w:docPart w:val="555B9533514F4670BC002ACE55534723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9D1550">
                  <w:rPr>
                    <w:lang w:bidi="el-GR"/>
                  </w:rPr>
                  <w:t>Τηλέφωνο (κινητό)</w:t>
                </w:r>
              </w:sdtContent>
            </w:sdt>
          </w:p>
        </w:tc>
        <w:tc>
          <w:tcPr>
            <w:tcW w:w="229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9D1550" w:rsidRDefault="003A4880" w:rsidP="00D53B3E">
            <w:pPr>
              <w:spacing w:before="60" w:after="60" w:line="216" w:lineRule="auto"/>
            </w:pPr>
            <w:sdt>
              <w:sdtPr>
                <w:alias w:val="Εισαγάγετε διεύθυνση ηλεκτρονικού ταχυδρομείου:"/>
                <w:tag w:val="Εισαγάγετε διεύθυνση ηλεκτρονικού ταχυδρομείου:"/>
                <w:id w:val="-2135160614"/>
                <w:placeholder>
                  <w:docPart w:val="E23DFF03CC354C2C9556CFAC67413D5D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9D1550">
                  <w:rPr>
                    <w:lang w:bidi="el-GR"/>
                  </w:rPr>
                  <w:t>Διεύθυνση ηλεκτρονικού ταχυδρομείου</w:t>
                </w:r>
              </w:sdtContent>
            </w:sdt>
          </w:p>
        </w:tc>
        <w:tc>
          <w:tcPr>
            <w:tcW w:w="2641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9D1550" w:rsidRDefault="003A4880" w:rsidP="00D53B3E">
            <w:pPr>
              <w:spacing w:before="60" w:after="60" w:line="216" w:lineRule="auto"/>
            </w:pPr>
            <w:sdt>
              <w:sdtPr>
                <w:alias w:val="Εισαγάγετε τομέα εξειδίκευσης/ενδιαφέροντος:"/>
                <w:tag w:val="Εισαγάγετε τομέα εξειδίκευσης/ενδιαφέροντος:"/>
                <w:id w:val="-1069498462"/>
                <w:placeholder>
                  <w:docPart w:val="566E36F2091B4358AE8D3205B8F46794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9D1550">
                  <w:rPr>
                    <w:lang w:bidi="el-GR"/>
                  </w:rPr>
                  <w:t>Τομέας εξειδίκευσης/ενδιαφέροντος</w:t>
                </w:r>
              </w:sdtContent>
            </w:sdt>
          </w:p>
        </w:tc>
        <w:tc>
          <w:tcPr>
            <w:tcW w:w="2275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9D1550" w:rsidRDefault="003A4880" w:rsidP="00D53B3E">
            <w:pPr>
              <w:spacing w:before="60" w:after="60" w:line="216" w:lineRule="auto"/>
            </w:pPr>
            <w:sdt>
              <w:sdtPr>
                <w:alias w:val="Εισαγάγετε ημέρες/ώρες διαθεσιμότητας:"/>
                <w:tag w:val="Εισαγάγετε ημέρες/ώρες διαθεσιμότητας:"/>
                <w:id w:val="1059124283"/>
                <w:placeholder>
                  <w:docPart w:val="025D47C236C54A0C945D93B1D09BA269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9D1550">
                  <w:rPr>
                    <w:lang w:bidi="el-GR"/>
                  </w:rPr>
                  <w:t>Ημέρες/ώρες διαθεσιμότητας</w:t>
                </w:r>
              </w:sdtContent>
            </w:sdt>
          </w:p>
        </w:tc>
      </w:tr>
      <w:tr w:rsidR="006A6F49" w:rsidRPr="009D1550" w:rsidTr="006A6F49">
        <w:tc>
          <w:tcPr>
            <w:tcW w:w="54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9D1550" w:rsidRDefault="006A6F49" w:rsidP="006A6F49">
            <w:pPr>
              <w:pStyle w:val="a1"/>
            </w:pPr>
          </w:p>
        </w:tc>
        <w:tc>
          <w:tcPr>
            <w:tcW w:w="229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9D1550" w:rsidRDefault="003A4880" w:rsidP="00D53B3E">
            <w:pPr>
              <w:spacing w:before="60" w:after="60" w:line="216" w:lineRule="auto"/>
            </w:pPr>
            <w:sdt>
              <w:sdtPr>
                <w:alias w:val="Εισαγάγετε όνομα εθελοντή:"/>
                <w:tag w:val="Εισαγάγετε όνομα εθελοντή:"/>
                <w:id w:val="1756319118"/>
                <w:placeholder>
                  <w:docPart w:val="09BB3A9721F041879E30B2472C65A70A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9D1550">
                  <w:rPr>
                    <w:lang w:bidi="el-GR"/>
                  </w:rPr>
                  <w:t>Όνομα εθελοντή</w:t>
                </w:r>
              </w:sdtContent>
            </w:sdt>
          </w:p>
        </w:tc>
        <w:tc>
          <w:tcPr>
            <w:tcW w:w="1679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9D1550" w:rsidRDefault="003A4880" w:rsidP="00D53B3E">
            <w:pPr>
              <w:spacing w:before="60" w:after="60" w:line="216" w:lineRule="auto"/>
            </w:pPr>
            <w:sdt>
              <w:sdtPr>
                <w:alias w:val="Εισαγάγετε τηλέφωνο οικίας:"/>
                <w:tag w:val="Εισαγάγετε τηλέφωνο οικίας:"/>
                <w:id w:val="-1187058083"/>
                <w:placeholder>
                  <w:docPart w:val="7C3B3F0E08DA482B9551BCC14810FB10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9D1550">
                  <w:rPr>
                    <w:lang w:bidi="el-GR"/>
                  </w:rPr>
                  <w:t>Τηλέφωνο (οικίας)</w:t>
                </w:r>
              </w:sdtContent>
            </w:sdt>
          </w:p>
        </w:tc>
        <w:tc>
          <w:tcPr>
            <w:tcW w:w="1527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9D1550" w:rsidRDefault="003A4880" w:rsidP="00D53B3E">
            <w:pPr>
              <w:spacing w:before="60" w:after="60" w:line="216" w:lineRule="auto"/>
            </w:pPr>
            <w:sdt>
              <w:sdtPr>
                <w:alias w:val="Εισαγάγετε αριθμό κινητού τηλεφώνου:"/>
                <w:tag w:val="Εισαγάγετε αριθμό κινητού τηλεφώνου:"/>
                <w:id w:val="-378863624"/>
                <w:placeholder>
                  <w:docPart w:val="77E95FE847A740D88501AEDB41B92614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9D1550">
                  <w:rPr>
                    <w:lang w:bidi="el-GR"/>
                  </w:rPr>
                  <w:t>Τηλέφωνο (κινητό)</w:t>
                </w:r>
              </w:sdtContent>
            </w:sdt>
          </w:p>
        </w:tc>
        <w:tc>
          <w:tcPr>
            <w:tcW w:w="229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9D1550" w:rsidRDefault="003A4880" w:rsidP="00D53B3E">
            <w:pPr>
              <w:spacing w:before="60" w:after="60" w:line="216" w:lineRule="auto"/>
            </w:pPr>
            <w:sdt>
              <w:sdtPr>
                <w:alias w:val="Εισαγάγετε διεύθυνση ηλεκτρονικού ταχυδρομείου:"/>
                <w:tag w:val="Εισαγάγετε διεύθυνση ηλεκτρονικού ταχυδρομείου:"/>
                <w:id w:val="-1891565158"/>
                <w:placeholder>
                  <w:docPart w:val="D8C36CA0C3DC490B899C217E0D65AFEF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9D1550">
                  <w:rPr>
                    <w:lang w:bidi="el-GR"/>
                  </w:rPr>
                  <w:t>Διεύθυνση ηλεκτρονικού ταχυδρομείου</w:t>
                </w:r>
              </w:sdtContent>
            </w:sdt>
          </w:p>
        </w:tc>
        <w:tc>
          <w:tcPr>
            <w:tcW w:w="2641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9D1550" w:rsidRDefault="003A4880" w:rsidP="00D53B3E">
            <w:pPr>
              <w:spacing w:before="60" w:after="60" w:line="216" w:lineRule="auto"/>
            </w:pPr>
            <w:sdt>
              <w:sdtPr>
                <w:alias w:val="Εισαγάγετε τομέα εξειδίκευσης/ενδιαφέροντος:"/>
                <w:tag w:val="Εισαγάγετε τομέα εξειδίκευσης/ενδιαφέροντος:"/>
                <w:id w:val="-910997836"/>
                <w:placeholder>
                  <w:docPart w:val="72C008D07D214FBAABBEBB797A0B9740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9D1550">
                  <w:rPr>
                    <w:lang w:bidi="el-GR"/>
                  </w:rPr>
                  <w:t>Τομέας εξειδίκευσης/ενδιαφέροντος</w:t>
                </w:r>
              </w:sdtContent>
            </w:sdt>
          </w:p>
        </w:tc>
        <w:tc>
          <w:tcPr>
            <w:tcW w:w="2275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9D1550" w:rsidRDefault="003A4880" w:rsidP="00D53B3E">
            <w:pPr>
              <w:spacing w:before="60" w:after="60" w:line="216" w:lineRule="auto"/>
            </w:pPr>
            <w:sdt>
              <w:sdtPr>
                <w:alias w:val="Εισαγάγετε ημέρες/ώρες διαθεσιμότητας:"/>
                <w:tag w:val="Εισαγάγετε ημέρες/ώρες διαθεσιμότητας:"/>
                <w:id w:val="1681157427"/>
                <w:placeholder>
                  <w:docPart w:val="732AD7BBAF7A4539AC61115FAA2F78E9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9D1550">
                  <w:rPr>
                    <w:lang w:bidi="el-GR"/>
                  </w:rPr>
                  <w:t>Ημέρες/ώρες διαθεσιμότητας</w:t>
                </w:r>
              </w:sdtContent>
            </w:sdt>
          </w:p>
        </w:tc>
      </w:tr>
      <w:tr w:rsidR="006A6F49" w:rsidRPr="009D1550" w:rsidTr="006A6F49">
        <w:tc>
          <w:tcPr>
            <w:tcW w:w="54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9D1550" w:rsidRDefault="006A6F49" w:rsidP="006A6F49">
            <w:pPr>
              <w:pStyle w:val="a1"/>
            </w:pPr>
          </w:p>
        </w:tc>
        <w:tc>
          <w:tcPr>
            <w:tcW w:w="229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9D1550" w:rsidRDefault="003A4880" w:rsidP="00D53B3E">
            <w:pPr>
              <w:spacing w:before="60" w:after="60" w:line="216" w:lineRule="auto"/>
            </w:pPr>
            <w:sdt>
              <w:sdtPr>
                <w:alias w:val="Εισαγάγετε όνομα εθελοντή:"/>
                <w:tag w:val="Εισαγάγετε όνομα εθελοντή:"/>
                <w:id w:val="1148704905"/>
                <w:placeholder>
                  <w:docPart w:val="75440D3963F94CF4BDB9CE748B660ABA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9D1550">
                  <w:rPr>
                    <w:lang w:bidi="el-GR"/>
                  </w:rPr>
                  <w:t>Όνομα εθελοντή</w:t>
                </w:r>
              </w:sdtContent>
            </w:sdt>
          </w:p>
        </w:tc>
        <w:tc>
          <w:tcPr>
            <w:tcW w:w="1679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9D1550" w:rsidRDefault="003A4880" w:rsidP="00D53B3E">
            <w:pPr>
              <w:spacing w:before="60" w:after="60" w:line="216" w:lineRule="auto"/>
            </w:pPr>
            <w:sdt>
              <w:sdtPr>
                <w:alias w:val="Εισαγάγετε τηλέφωνο οικίας:"/>
                <w:tag w:val="Εισαγάγετε τηλέφωνο οικίας:"/>
                <w:id w:val="-336083018"/>
                <w:placeholder>
                  <w:docPart w:val="83389C19B27E43B38DCF90689D3880E7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9D1550">
                  <w:rPr>
                    <w:lang w:bidi="el-GR"/>
                  </w:rPr>
                  <w:t>Τηλέφωνο (οικίας)</w:t>
                </w:r>
              </w:sdtContent>
            </w:sdt>
          </w:p>
        </w:tc>
        <w:tc>
          <w:tcPr>
            <w:tcW w:w="1527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9D1550" w:rsidRDefault="003A4880" w:rsidP="00D53B3E">
            <w:pPr>
              <w:spacing w:before="60" w:after="60" w:line="216" w:lineRule="auto"/>
            </w:pPr>
            <w:sdt>
              <w:sdtPr>
                <w:alias w:val="Εισαγάγετε αριθμό κινητού τηλεφώνου:"/>
                <w:tag w:val="Εισαγάγετε αριθμό κινητού τηλεφώνου:"/>
                <w:id w:val="31231761"/>
                <w:placeholder>
                  <w:docPart w:val="551E741DBEDA4BC99FDC49DDA4BC7D9D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9D1550">
                  <w:rPr>
                    <w:lang w:bidi="el-GR"/>
                  </w:rPr>
                  <w:t>Τηλέφωνο (κινητό)</w:t>
                </w:r>
              </w:sdtContent>
            </w:sdt>
          </w:p>
        </w:tc>
        <w:tc>
          <w:tcPr>
            <w:tcW w:w="229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9D1550" w:rsidRDefault="003A4880" w:rsidP="00D53B3E">
            <w:pPr>
              <w:spacing w:before="60" w:after="60" w:line="216" w:lineRule="auto"/>
            </w:pPr>
            <w:sdt>
              <w:sdtPr>
                <w:alias w:val="Εισαγάγετε διεύθυνση ηλεκτρονικού ταχυδρομείου:"/>
                <w:tag w:val="Εισαγάγετε διεύθυνση ηλεκτρονικού ταχυδρομείου:"/>
                <w:id w:val="-129641330"/>
                <w:placeholder>
                  <w:docPart w:val="028BAB0080B44295A12582A4FE334A72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9D1550">
                  <w:rPr>
                    <w:lang w:bidi="el-GR"/>
                  </w:rPr>
                  <w:t>Διεύθυνση ηλεκτρονικού ταχυδρομείου</w:t>
                </w:r>
              </w:sdtContent>
            </w:sdt>
          </w:p>
        </w:tc>
        <w:tc>
          <w:tcPr>
            <w:tcW w:w="2641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9D1550" w:rsidRDefault="003A4880" w:rsidP="00D53B3E">
            <w:pPr>
              <w:spacing w:before="60" w:after="60" w:line="216" w:lineRule="auto"/>
            </w:pPr>
            <w:sdt>
              <w:sdtPr>
                <w:alias w:val="Εισαγάγετε τομέα εξειδίκευσης/ενδιαφέροντος:"/>
                <w:tag w:val="Εισαγάγετε τομέα εξειδίκευσης/ενδιαφέροντος:"/>
                <w:id w:val="1190875431"/>
                <w:placeholder>
                  <w:docPart w:val="0C3A64BC17A24FD19A853A9B84D13B6F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9D1550">
                  <w:rPr>
                    <w:lang w:bidi="el-GR"/>
                  </w:rPr>
                  <w:t>Τομέας εξειδίκευσης/ενδιαφέροντος</w:t>
                </w:r>
              </w:sdtContent>
            </w:sdt>
          </w:p>
        </w:tc>
        <w:tc>
          <w:tcPr>
            <w:tcW w:w="2275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9D1550" w:rsidRDefault="003A4880" w:rsidP="00D53B3E">
            <w:pPr>
              <w:spacing w:before="60" w:after="60" w:line="216" w:lineRule="auto"/>
            </w:pPr>
            <w:sdt>
              <w:sdtPr>
                <w:alias w:val="Εισαγάγετε ημέρες/ώρες διαθεσιμότητας:"/>
                <w:tag w:val="Εισαγάγετε ημέρες/ώρες διαθεσιμότητας:"/>
                <w:id w:val="1446575131"/>
                <w:placeholder>
                  <w:docPart w:val="AB320140935B4AC1806D1C2C87385142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9D1550">
                  <w:rPr>
                    <w:lang w:bidi="el-GR"/>
                  </w:rPr>
                  <w:t>Ημέρες/ώρες διαθεσιμότητας</w:t>
                </w:r>
              </w:sdtContent>
            </w:sdt>
          </w:p>
        </w:tc>
      </w:tr>
    </w:tbl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Ο επάνω πίνακας περιέχει τη λίστα εθελοντών και ο κάτω πίνακας περιέχει πληροφορίες οργανισμού"/>
      </w:tblPr>
      <w:tblGrid>
        <w:gridCol w:w="4838"/>
        <w:gridCol w:w="1645"/>
        <w:gridCol w:w="2515"/>
        <w:gridCol w:w="5244"/>
      </w:tblGrid>
      <w:tr w:rsidR="00BE3A3E" w:rsidRPr="009D1550" w:rsidTr="00F91F53">
        <w:trPr>
          <w:trHeight w:val="657"/>
        </w:trPr>
        <w:tc>
          <w:tcPr>
            <w:tcW w:w="1698" w:type="pct"/>
            <w:tcMar>
              <w:left w:w="144" w:type="dxa"/>
              <w:right w:w="144" w:type="dxa"/>
            </w:tcMar>
            <w:vAlign w:val="bottom"/>
          </w:tcPr>
          <w:sdt>
            <w:sdtPr>
              <w:alias w:val="Οργανισμός:"/>
              <w:tag w:val="Οργανισμός:"/>
              <w:id w:val="-1488233462"/>
              <w:placeholder>
                <w:docPart w:val="CB50C3EFAA53437D9320996DF5463F25"/>
              </w:placeholder>
              <w:temporary/>
              <w:showingPlcHdr/>
              <w15:appearance w15:val="hidden"/>
            </w:sdtPr>
            <w:sdtEndPr/>
            <w:sdtContent>
              <w:p w:rsidR="00BE3A3E" w:rsidRPr="009D1550" w:rsidRDefault="00DA41AE" w:rsidP="00A26583">
                <w:pPr>
                  <w:pStyle w:val="aa"/>
                </w:pPr>
                <w:r w:rsidRPr="009D1550">
                  <w:rPr>
                    <w:lang w:bidi="el-GR"/>
                  </w:rPr>
                  <w:t>Οργανισμός</w:t>
                </w:r>
              </w:p>
            </w:sdtContent>
          </w:sdt>
        </w:tc>
        <w:tc>
          <w:tcPr>
            <w:tcW w:w="577" w:type="pct"/>
            <w:tcMar>
              <w:left w:w="0" w:type="dxa"/>
              <w:right w:w="144" w:type="dxa"/>
            </w:tcMar>
            <w:vAlign w:val="bottom"/>
          </w:tcPr>
          <w:sdt>
            <w:sdtPr>
              <w:alias w:val="Ώρα:"/>
              <w:tag w:val="Ώρα:"/>
              <w:id w:val="178165904"/>
              <w:placeholder>
                <w:docPart w:val="E34095BBFFDB40AE8A13A4D9817FDB59"/>
              </w:placeholder>
              <w:temporary/>
              <w:showingPlcHdr/>
              <w15:appearance w15:val="hidden"/>
            </w:sdtPr>
            <w:sdtEndPr/>
            <w:sdtContent>
              <w:p w:rsidR="00BE3A3E" w:rsidRPr="009D1550" w:rsidRDefault="00DA41AE" w:rsidP="00A26583">
                <w:pPr>
                  <w:pStyle w:val="aa"/>
                </w:pPr>
                <w:r w:rsidRPr="009D1550">
                  <w:rPr>
                    <w:lang w:bidi="el-GR"/>
                  </w:rPr>
                  <w:t>Ώρα</w:t>
                </w:r>
              </w:p>
            </w:sdtContent>
          </w:sdt>
        </w:tc>
        <w:tc>
          <w:tcPr>
            <w:tcW w:w="883" w:type="pct"/>
            <w:tcMar>
              <w:left w:w="0" w:type="dxa"/>
              <w:right w:w="144" w:type="dxa"/>
            </w:tcMar>
            <w:vAlign w:val="bottom"/>
          </w:tcPr>
          <w:sdt>
            <w:sdtPr>
              <w:alias w:val="Ημερομηνία της εκδήλωσης:"/>
              <w:tag w:val="Ημερομηνία της εκδήλωσης:"/>
              <w:id w:val="-146752403"/>
              <w:placeholder>
                <w:docPart w:val="C1A2374D59A841108292DA5926285B6F"/>
              </w:placeholder>
              <w:temporary/>
              <w:showingPlcHdr/>
              <w15:appearance w15:val="hidden"/>
            </w:sdtPr>
            <w:sdtEndPr/>
            <w:sdtContent>
              <w:p w:rsidR="00BE3A3E" w:rsidRPr="009D1550" w:rsidRDefault="00DA41AE" w:rsidP="00A26583">
                <w:pPr>
                  <w:pStyle w:val="aa"/>
                </w:pPr>
                <w:r w:rsidRPr="009D1550">
                  <w:rPr>
                    <w:lang w:bidi="el-GR"/>
                  </w:rPr>
                  <w:t>Ημερομηνία εκδήλωσης</w:t>
                </w:r>
              </w:p>
            </w:sdtContent>
          </w:sdt>
        </w:tc>
        <w:tc>
          <w:tcPr>
            <w:tcW w:w="1841" w:type="pct"/>
            <w:tcMar>
              <w:left w:w="0" w:type="dxa"/>
              <w:right w:w="144" w:type="dxa"/>
            </w:tcMar>
            <w:vAlign w:val="bottom"/>
          </w:tcPr>
          <w:sdt>
            <w:sdtPr>
              <w:alias w:val="Τοποθεσία:"/>
              <w:tag w:val="Τοποθεσία:"/>
              <w:id w:val="685796616"/>
              <w:placeholder>
                <w:docPart w:val="752941D491244F2A9EAF2382C9713B2B"/>
              </w:placeholder>
              <w:temporary/>
              <w:showingPlcHdr/>
              <w15:appearance w15:val="hidden"/>
            </w:sdtPr>
            <w:sdtEndPr/>
            <w:sdtContent>
              <w:p w:rsidR="00BE3A3E" w:rsidRPr="009D1550" w:rsidRDefault="00DA41AE" w:rsidP="00A26583">
                <w:pPr>
                  <w:pStyle w:val="aa"/>
                </w:pPr>
                <w:r w:rsidRPr="009D1550">
                  <w:rPr>
                    <w:lang w:bidi="el-GR"/>
                  </w:rPr>
                  <w:t>Τοποθεσία</w:t>
                </w:r>
              </w:p>
            </w:sdtContent>
          </w:sdt>
        </w:tc>
      </w:tr>
      <w:tr w:rsidR="00BE3A3E" w:rsidRPr="009D1550" w:rsidTr="00F91F53">
        <w:sdt>
          <w:sdtPr>
            <w:alias w:val="Εισαγάγετε οργανισμό/εκδήλωση:"/>
            <w:tag w:val="Εισαγάγετε οργανισμό/εκδήλωση:"/>
            <w:id w:val="2005161246"/>
            <w:placeholder>
              <w:docPart w:val="FC7BB206D0F542A8815D5487A5A533D0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698" w:type="pct"/>
                <w:tcMar>
                  <w:left w:w="144" w:type="dxa"/>
                  <w:right w:w="144" w:type="dxa"/>
                </w:tcMar>
                <w:vAlign w:val="bottom"/>
              </w:tcPr>
              <w:p w:rsidR="00BE3A3E" w:rsidRPr="009D1550" w:rsidRDefault="00456D28" w:rsidP="00A26583">
                <w:pPr>
                  <w:pStyle w:val="ac"/>
                </w:pPr>
                <w:r w:rsidRPr="009D1550">
                  <w:rPr>
                    <w:lang w:bidi="el-GR"/>
                  </w:rPr>
                  <w:t>Οργανισμός/Εκδήλωση</w:t>
                </w:r>
              </w:p>
            </w:tc>
          </w:sdtContent>
        </w:sdt>
        <w:tc>
          <w:tcPr>
            <w:tcW w:w="577" w:type="pct"/>
            <w:tcMar>
              <w:left w:w="0" w:type="dxa"/>
              <w:right w:w="144" w:type="dxa"/>
            </w:tcMar>
            <w:vAlign w:val="bottom"/>
          </w:tcPr>
          <w:p w:rsidR="00BE3A3E" w:rsidRPr="009D1550" w:rsidRDefault="003A4880" w:rsidP="00A26583">
            <w:pPr>
              <w:pStyle w:val="ac"/>
            </w:pPr>
            <w:sdt>
              <w:sdtPr>
                <w:alias w:val="Εισαγάγετε ώρα από:"/>
                <w:tag w:val="Εισαγάγετε ώρα από:"/>
                <w:id w:val="1957909295"/>
                <w:placeholder>
                  <w:docPart w:val="154085AD77F443D399760601FDFBB80C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4907E5" w:rsidRPr="009D1550">
                  <w:rPr>
                    <w:lang w:bidi="el-GR"/>
                  </w:rPr>
                  <w:t>Από</w:t>
                </w:r>
              </w:sdtContent>
            </w:sdt>
            <w:r w:rsidR="004907E5" w:rsidRPr="009D1550">
              <w:rPr>
                <w:lang w:bidi="el-GR"/>
              </w:rPr>
              <w:t xml:space="preserve"> - </w:t>
            </w:r>
            <w:sdt>
              <w:sdtPr>
                <w:alias w:val="Εισαγάγετε ώρα έως:"/>
                <w:tag w:val="Εισαγάγετε ώρα έως:"/>
                <w:id w:val="434791268"/>
                <w:placeholder>
                  <w:docPart w:val="6F3F60EE5D634D688813E2A5DBD05683"/>
                </w:placeholder>
                <w:temporary/>
                <w:showingPlcHdr/>
                <w15:appearance w15:val="hidden"/>
              </w:sdtPr>
              <w:sdtEndPr/>
              <w:sdtContent>
                <w:r w:rsidR="004907E5" w:rsidRPr="009D1550">
                  <w:rPr>
                    <w:lang w:bidi="el-GR"/>
                  </w:rPr>
                  <w:t>Έως</w:t>
                </w:r>
              </w:sdtContent>
            </w:sdt>
          </w:p>
        </w:tc>
        <w:tc>
          <w:tcPr>
            <w:tcW w:w="883" w:type="pct"/>
            <w:tcMar>
              <w:left w:w="0" w:type="dxa"/>
              <w:right w:w="144" w:type="dxa"/>
            </w:tcMar>
            <w:vAlign w:val="bottom"/>
          </w:tcPr>
          <w:sdt>
            <w:sdtPr>
              <w:alias w:val="Εισαγάγετε ημερομηνία:"/>
              <w:tag w:val="Εισαγάγετε ημερομηνία:"/>
              <w:id w:val="-245112973"/>
              <w:placeholder>
                <w:docPart w:val="6589A671C747452589DF865C5440D930"/>
              </w:placeholder>
              <w:temporary/>
              <w:showingPlcHdr/>
              <w15:appearance w15:val="hidden"/>
            </w:sdtPr>
            <w:sdtEndPr/>
            <w:sdtContent>
              <w:p w:rsidR="00BE3A3E" w:rsidRPr="009D1550" w:rsidRDefault="00456D28" w:rsidP="00324D66">
                <w:pPr>
                  <w:pStyle w:val="ac"/>
                </w:pPr>
                <w:r w:rsidRPr="009D1550">
                  <w:rPr>
                    <w:lang w:bidi="el-GR"/>
                  </w:rPr>
                  <w:t>Ημερομηνία</w:t>
                </w:r>
              </w:p>
            </w:sdtContent>
          </w:sdt>
        </w:tc>
        <w:sdt>
          <w:sdtPr>
            <w:alias w:val="Εισαγάγετε χώρο διοργάνωσης:"/>
            <w:tag w:val="Εισαγάγετε χώρο διοργάνωσης:"/>
            <w:id w:val="-1007589631"/>
            <w:placeholder>
              <w:docPart w:val="9F3D66E4BE194684B4C70613FB9616C4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841" w:type="pct"/>
                <w:tcMar>
                  <w:left w:w="0" w:type="dxa"/>
                  <w:right w:w="144" w:type="dxa"/>
                </w:tcMar>
                <w:vAlign w:val="bottom"/>
              </w:tcPr>
              <w:p w:rsidR="00BE3A3E" w:rsidRPr="009D1550" w:rsidRDefault="00456D28" w:rsidP="00A26583">
                <w:pPr>
                  <w:pStyle w:val="ac"/>
                </w:pPr>
                <w:r w:rsidRPr="009D1550">
                  <w:rPr>
                    <w:lang w:bidi="el-GR"/>
                  </w:rPr>
                  <w:t>Χώρος διοργάνωσης</w:t>
                </w:r>
              </w:p>
            </w:tc>
          </w:sdtContent>
        </w:sdt>
      </w:tr>
    </w:tbl>
    <w:p w:rsidR="00BE3A3E" w:rsidRPr="009D1550" w:rsidRDefault="00BE3A3E" w:rsidP="006A6F49">
      <w:pPr>
        <w:pStyle w:val="a9"/>
      </w:pPr>
    </w:p>
    <w:tbl>
      <w:tblPr>
        <w:tblW w:w="5000" w:type="pct"/>
        <w:tblCellMar>
          <w:left w:w="0" w:type="dxa"/>
          <w:right w:w="144" w:type="dxa"/>
        </w:tblCellMar>
        <w:tblLook w:val="04A0" w:firstRow="1" w:lastRow="0" w:firstColumn="1" w:lastColumn="0" w:noHBand="0" w:noVBand="1"/>
        <w:tblDescription w:val="Πίνακας στοιχείων εθελοντών, σελίδα 2"/>
      </w:tblPr>
      <w:tblGrid>
        <w:gridCol w:w="559"/>
        <w:gridCol w:w="2345"/>
        <w:gridCol w:w="1719"/>
        <w:gridCol w:w="1564"/>
        <w:gridCol w:w="2345"/>
        <w:gridCol w:w="3380"/>
        <w:gridCol w:w="2330"/>
      </w:tblGrid>
      <w:tr w:rsidR="006A6F49" w:rsidRPr="009D1550" w:rsidTr="006A6F49">
        <w:trPr>
          <w:tblHeader/>
        </w:trPr>
        <w:tc>
          <w:tcPr>
            <w:tcW w:w="546" w:type="dxa"/>
            <w:vAlign w:val="bottom"/>
          </w:tcPr>
          <w:p w:rsidR="004907E5" w:rsidRPr="009D1550" w:rsidRDefault="004907E5" w:rsidP="002A3845">
            <w:pPr>
              <w:pStyle w:val="aa"/>
            </w:pPr>
            <w:r w:rsidRPr="009D1550">
              <w:rPr>
                <w:lang w:bidi="el-GR"/>
              </w:rPr>
              <w:lastRenderedPageBreak/>
              <w:br w:type="page"/>
            </w:r>
            <w:sdt>
              <w:sdtPr>
                <w:alias w:val="Αριθμός:"/>
                <w:tag w:val="Αριθμός:"/>
                <w:id w:val="1653024926"/>
                <w:placeholder>
                  <w:docPart w:val="4998CA888BD445AFABAC19F17D850C29"/>
                </w:placeholder>
                <w:temporary/>
                <w:showingPlcHdr/>
                <w15:appearance w15:val="hidden"/>
              </w:sdtPr>
              <w:sdtEndPr/>
              <w:sdtContent>
                <w:r w:rsidR="002A3845" w:rsidRPr="009D1550">
                  <w:rPr>
                    <w:lang w:bidi="el-GR"/>
                  </w:rPr>
                  <w:t>Αρ.</w:t>
                </w:r>
              </w:sdtContent>
            </w:sdt>
          </w:p>
        </w:tc>
        <w:tc>
          <w:tcPr>
            <w:tcW w:w="2290" w:type="dxa"/>
            <w:vAlign w:val="bottom"/>
          </w:tcPr>
          <w:sdt>
            <w:sdtPr>
              <w:alias w:val="Όνομα εθελοντή:"/>
              <w:tag w:val="Όνομα εθελοντή:"/>
              <w:id w:val="-453795423"/>
              <w:placeholder>
                <w:docPart w:val="4CAC23D7D4F94D11B8DFCC93C0152B92"/>
              </w:placeholder>
              <w:temporary/>
              <w:showingPlcHdr/>
              <w15:appearance w15:val="hidden"/>
            </w:sdtPr>
            <w:sdtEndPr/>
            <w:sdtContent>
              <w:p w:rsidR="004907E5" w:rsidRPr="009D1550" w:rsidRDefault="004907E5" w:rsidP="004907E5">
                <w:pPr>
                  <w:pStyle w:val="aa"/>
                </w:pPr>
                <w:r w:rsidRPr="009D1550">
                  <w:rPr>
                    <w:lang w:bidi="el-GR"/>
                  </w:rPr>
                  <w:t>Όνομα εθελοντή</w:t>
                </w:r>
              </w:p>
            </w:sdtContent>
          </w:sdt>
        </w:tc>
        <w:tc>
          <w:tcPr>
            <w:tcW w:w="1679" w:type="dxa"/>
            <w:vAlign w:val="bottom"/>
          </w:tcPr>
          <w:sdt>
            <w:sdtPr>
              <w:alias w:val="Τηλέφωνο οικίας:"/>
              <w:tag w:val="Τηλέφωνο οικίας:"/>
              <w:id w:val="217330837"/>
              <w:placeholder>
                <w:docPart w:val="3EFF4BC64D404309BCC6B9DAD1078812"/>
              </w:placeholder>
              <w:temporary/>
              <w:showingPlcHdr/>
              <w15:appearance w15:val="hidden"/>
            </w:sdtPr>
            <w:sdtEndPr/>
            <w:sdtContent>
              <w:p w:rsidR="004907E5" w:rsidRPr="009D1550" w:rsidRDefault="004907E5" w:rsidP="004907E5">
                <w:pPr>
                  <w:pStyle w:val="aa"/>
                </w:pPr>
                <w:r w:rsidRPr="009D1550">
                  <w:rPr>
                    <w:lang w:bidi="el-GR"/>
                  </w:rPr>
                  <w:t>Τηλέφωνο (οικίας)</w:t>
                </w:r>
              </w:p>
            </w:sdtContent>
          </w:sdt>
        </w:tc>
        <w:tc>
          <w:tcPr>
            <w:tcW w:w="1527" w:type="dxa"/>
            <w:vAlign w:val="bottom"/>
          </w:tcPr>
          <w:sdt>
            <w:sdtPr>
              <w:alias w:val="Κινητό τηλέφωνο:"/>
              <w:tag w:val="Κινητό τηλέφωνο:"/>
              <w:id w:val="-1685047118"/>
              <w:placeholder>
                <w:docPart w:val="C976D9005CF54A2C8370BDDDC5F69231"/>
              </w:placeholder>
              <w:temporary/>
              <w:showingPlcHdr/>
              <w15:appearance w15:val="hidden"/>
            </w:sdtPr>
            <w:sdtEndPr/>
            <w:sdtContent>
              <w:p w:rsidR="004907E5" w:rsidRPr="009D1550" w:rsidRDefault="004907E5" w:rsidP="004907E5">
                <w:pPr>
                  <w:pStyle w:val="aa"/>
                </w:pPr>
                <w:r w:rsidRPr="009D1550">
                  <w:rPr>
                    <w:lang w:bidi="el-GR"/>
                  </w:rPr>
                  <w:t>Τηλέφωνο (κινητό)</w:t>
                </w:r>
              </w:p>
            </w:sdtContent>
          </w:sdt>
        </w:tc>
        <w:tc>
          <w:tcPr>
            <w:tcW w:w="2290" w:type="dxa"/>
            <w:vAlign w:val="bottom"/>
          </w:tcPr>
          <w:sdt>
            <w:sdtPr>
              <w:alias w:val="Email:"/>
              <w:tag w:val="Email:"/>
              <w:id w:val="1721252513"/>
              <w:placeholder>
                <w:docPart w:val="E59541478EC54A41AAFB072CE818DB89"/>
              </w:placeholder>
              <w:temporary/>
              <w:showingPlcHdr/>
              <w15:appearance w15:val="hidden"/>
            </w:sdtPr>
            <w:sdtEndPr/>
            <w:sdtContent>
              <w:p w:rsidR="004907E5" w:rsidRPr="009D1550" w:rsidRDefault="004907E5" w:rsidP="004907E5">
                <w:pPr>
                  <w:pStyle w:val="aa"/>
                </w:pPr>
                <w:r w:rsidRPr="009D1550">
                  <w:rPr>
                    <w:lang w:bidi="el-GR"/>
                  </w:rPr>
                  <w:t>Email</w:t>
                </w:r>
              </w:p>
            </w:sdtContent>
          </w:sdt>
        </w:tc>
        <w:tc>
          <w:tcPr>
            <w:tcW w:w="2641" w:type="dxa"/>
            <w:vAlign w:val="bottom"/>
          </w:tcPr>
          <w:sdt>
            <w:sdtPr>
              <w:alias w:val="Τομέας εξειδίκευσης/ενδιαφέροντος:"/>
              <w:tag w:val="Τομέας εξειδίκευσης/ενδιαφέροντος:"/>
              <w:id w:val="2031301175"/>
              <w:placeholder>
                <w:docPart w:val="6105032AFBC34E53AAA64DB48B9E83E5"/>
              </w:placeholder>
              <w:temporary/>
              <w:showingPlcHdr/>
              <w15:appearance w15:val="hidden"/>
            </w:sdtPr>
            <w:sdtEndPr/>
            <w:sdtContent>
              <w:p w:rsidR="004907E5" w:rsidRPr="009D1550" w:rsidRDefault="004907E5" w:rsidP="004907E5">
                <w:pPr>
                  <w:pStyle w:val="aa"/>
                </w:pPr>
                <w:r w:rsidRPr="009D1550">
                  <w:rPr>
                    <w:lang w:bidi="el-GR"/>
                  </w:rPr>
                  <w:t>Τομέας εξειδίκευσης/ενδιαφέροντος</w:t>
                </w:r>
              </w:p>
            </w:sdtContent>
          </w:sdt>
        </w:tc>
        <w:tc>
          <w:tcPr>
            <w:tcW w:w="2275" w:type="dxa"/>
            <w:vAlign w:val="bottom"/>
          </w:tcPr>
          <w:sdt>
            <w:sdtPr>
              <w:alias w:val="Ημέρες/ώρες διαθεσιμότητας:"/>
              <w:tag w:val="Ημέρες/ώρες διαθεσιμότητας:"/>
              <w:id w:val="-1033732333"/>
              <w:placeholder>
                <w:docPart w:val="47CADFD39D294B8D9E74A5F4405E077B"/>
              </w:placeholder>
              <w:temporary/>
              <w:showingPlcHdr/>
              <w15:appearance w15:val="hidden"/>
            </w:sdtPr>
            <w:sdtEndPr/>
            <w:sdtContent>
              <w:p w:rsidR="004907E5" w:rsidRPr="009D1550" w:rsidRDefault="004907E5" w:rsidP="004907E5">
                <w:pPr>
                  <w:pStyle w:val="aa"/>
                </w:pPr>
                <w:r w:rsidRPr="009D1550">
                  <w:rPr>
                    <w:lang w:bidi="el-GR"/>
                  </w:rPr>
                  <w:t>Ημέρες/ώρες διαθεσιμότητας</w:t>
                </w:r>
              </w:p>
            </w:sdtContent>
          </w:sdt>
        </w:tc>
      </w:tr>
      <w:tr w:rsidR="006A6F49" w:rsidRPr="009D1550" w:rsidTr="006A6F49">
        <w:tc>
          <w:tcPr>
            <w:tcW w:w="546" w:type="dxa"/>
            <w:tcBorders>
              <w:top w:val="nil"/>
              <w:bottom w:val="single" w:sz="4" w:space="0" w:color="D8D8D8" w:themeColor="accent1" w:themeTint="33"/>
            </w:tcBorders>
          </w:tcPr>
          <w:p w:rsidR="006A6F49" w:rsidRPr="009D1550" w:rsidRDefault="006A6F49" w:rsidP="006A6F49">
            <w:pPr>
              <w:pStyle w:val="a1"/>
            </w:pPr>
          </w:p>
        </w:tc>
        <w:tc>
          <w:tcPr>
            <w:tcW w:w="2290" w:type="dxa"/>
            <w:tcBorders>
              <w:top w:val="nil"/>
              <w:bottom w:val="single" w:sz="4" w:space="0" w:color="D8D8D8" w:themeColor="accent1" w:themeTint="33"/>
            </w:tcBorders>
          </w:tcPr>
          <w:p w:rsidR="006A6F49" w:rsidRPr="009D1550" w:rsidRDefault="003A4880" w:rsidP="006A6F49">
            <w:sdt>
              <w:sdtPr>
                <w:alias w:val="Εισαγάγετε όνομα εθελοντή:"/>
                <w:tag w:val="Εισαγάγετε όνομα εθελοντή:"/>
                <w:id w:val="1794625441"/>
                <w:placeholder>
                  <w:docPart w:val="0B233452C4794F35B1EF24311CE10E87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9D1550">
                  <w:rPr>
                    <w:lang w:bidi="el-GR"/>
                  </w:rPr>
                  <w:t>Όνομα εθελοντή</w:t>
                </w:r>
              </w:sdtContent>
            </w:sdt>
          </w:p>
        </w:tc>
        <w:tc>
          <w:tcPr>
            <w:tcW w:w="1679" w:type="dxa"/>
            <w:tcBorders>
              <w:top w:val="nil"/>
              <w:bottom w:val="single" w:sz="4" w:space="0" w:color="D8D8D8" w:themeColor="accent1" w:themeTint="33"/>
            </w:tcBorders>
          </w:tcPr>
          <w:p w:rsidR="006A6F49" w:rsidRPr="009D1550" w:rsidRDefault="003A4880" w:rsidP="006A6F49">
            <w:sdt>
              <w:sdtPr>
                <w:alias w:val="Εισαγάγετε τηλέφωνο οικίας:"/>
                <w:tag w:val="Εισαγάγετε τηλέφωνο οικίας:"/>
                <w:id w:val="1082644988"/>
                <w:placeholder>
                  <w:docPart w:val="0922537E690D441F827ADBB2B2644B05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9D1550">
                  <w:rPr>
                    <w:lang w:bidi="el-GR"/>
                  </w:rPr>
                  <w:t>Τηλέφωνο (οικίας)</w:t>
                </w:r>
              </w:sdtContent>
            </w:sdt>
          </w:p>
        </w:tc>
        <w:tc>
          <w:tcPr>
            <w:tcW w:w="1527" w:type="dxa"/>
            <w:tcBorders>
              <w:top w:val="nil"/>
              <w:bottom w:val="single" w:sz="4" w:space="0" w:color="D8D8D8" w:themeColor="accent1" w:themeTint="33"/>
            </w:tcBorders>
          </w:tcPr>
          <w:p w:rsidR="006A6F49" w:rsidRPr="009D1550" w:rsidRDefault="003A4880" w:rsidP="006A6F49">
            <w:sdt>
              <w:sdtPr>
                <w:alias w:val="Εισαγάγετε αριθμό κινητού τηλεφώνου:"/>
                <w:tag w:val="Εισαγάγετε αριθμό κινητού τηλεφώνου:"/>
                <w:id w:val="-698083605"/>
                <w:placeholder>
                  <w:docPart w:val="29230B9B06AF440A9D4ED7D0A2D7A82C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9D1550">
                  <w:rPr>
                    <w:lang w:bidi="el-GR"/>
                  </w:rPr>
                  <w:t>Τηλέφωνο (κινητό)</w:t>
                </w:r>
              </w:sdtContent>
            </w:sdt>
          </w:p>
        </w:tc>
        <w:tc>
          <w:tcPr>
            <w:tcW w:w="2290" w:type="dxa"/>
            <w:tcBorders>
              <w:top w:val="nil"/>
              <w:bottom w:val="single" w:sz="4" w:space="0" w:color="D8D8D8" w:themeColor="accent1" w:themeTint="33"/>
            </w:tcBorders>
          </w:tcPr>
          <w:p w:rsidR="006A6F49" w:rsidRPr="009D1550" w:rsidRDefault="003A4880" w:rsidP="006A6F49">
            <w:sdt>
              <w:sdtPr>
                <w:alias w:val="Εισαγάγετε διεύθυνση ηλεκτρονικού ταχυδρομείου:"/>
                <w:tag w:val="Εισαγάγετε διεύθυνση ηλεκτρονικού ταχυδρομείου:"/>
                <w:id w:val="19134372"/>
                <w:placeholder>
                  <w:docPart w:val="2A12895A74CC43FDAD6C23E0E7AA32A2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9D1550">
                  <w:rPr>
                    <w:lang w:bidi="el-GR"/>
                  </w:rPr>
                  <w:t>Διεύθυνση ηλεκτρονικού ταχυδρομείου</w:t>
                </w:r>
              </w:sdtContent>
            </w:sdt>
          </w:p>
        </w:tc>
        <w:tc>
          <w:tcPr>
            <w:tcW w:w="2641" w:type="dxa"/>
            <w:tcBorders>
              <w:top w:val="nil"/>
              <w:bottom w:val="single" w:sz="4" w:space="0" w:color="D8D8D8" w:themeColor="accent1" w:themeTint="33"/>
            </w:tcBorders>
          </w:tcPr>
          <w:p w:rsidR="006A6F49" w:rsidRPr="009D1550" w:rsidRDefault="003A4880" w:rsidP="006A6F49">
            <w:sdt>
              <w:sdtPr>
                <w:alias w:val="Εισαγάγετε τομέα εξειδίκευσης/ενδιαφέροντος:"/>
                <w:tag w:val="Εισαγάγετε τομέα εξειδίκευσης/ενδιαφέροντος:"/>
                <w:id w:val="162749593"/>
                <w:placeholder>
                  <w:docPart w:val="8D2CE9CC32E64AEA8BAA50E5A7C5D0A0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9D1550">
                  <w:rPr>
                    <w:lang w:bidi="el-GR"/>
                  </w:rPr>
                  <w:t>Τομέας εξειδίκευσης/ενδιαφέροντος</w:t>
                </w:r>
              </w:sdtContent>
            </w:sdt>
          </w:p>
        </w:tc>
        <w:tc>
          <w:tcPr>
            <w:tcW w:w="2275" w:type="dxa"/>
            <w:tcBorders>
              <w:top w:val="nil"/>
              <w:bottom w:val="single" w:sz="4" w:space="0" w:color="D8D8D8" w:themeColor="accent1" w:themeTint="33"/>
            </w:tcBorders>
          </w:tcPr>
          <w:p w:rsidR="006A6F49" w:rsidRPr="009D1550" w:rsidRDefault="003A4880" w:rsidP="006A6F49">
            <w:sdt>
              <w:sdtPr>
                <w:alias w:val="Εισαγάγετε ημέρες/ώρες διαθεσιμότητας:"/>
                <w:tag w:val="Εισαγάγετε ημέρες/ώρες διαθεσιμότητας:"/>
                <w:id w:val="1559351915"/>
                <w:placeholder>
                  <w:docPart w:val="E4A2259A3B184535B3C6ED51B368EAB1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9D1550">
                  <w:rPr>
                    <w:lang w:bidi="el-GR"/>
                  </w:rPr>
                  <w:t>Ημέρες/ώρες διαθεσιμότητας</w:t>
                </w:r>
              </w:sdtContent>
            </w:sdt>
          </w:p>
        </w:tc>
      </w:tr>
      <w:tr w:rsidR="006A6F49" w:rsidRPr="009D1550" w:rsidTr="006A6F49">
        <w:tc>
          <w:tcPr>
            <w:tcW w:w="54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9D1550" w:rsidRDefault="006A6F49" w:rsidP="006A6F49">
            <w:pPr>
              <w:pStyle w:val="a1"/>
            </w:pPr>
          </w:p>
        </w:tc>
        <w:tc>
          <w:tcPr>
            <w:tcW w:w="229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9D1550" w:rsidRDefault="003A4880" w:rsidP="006A6F49">
            <w:sdt>
              <w:sdtPr>
                <w:alias w:val="Εισαγάγετε όνομα εθελοντή:"/>
                <w:tag w:val="Εισαγάγετε όνομα εθελοντή:"/>
                <w:id w:val="2047716185"/>
                <w:placeholder>
                  <w:docPart w:val="0AD43EDE75A24D19A51DA25229CF3625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9D1550">
                  <w:rPr>
                    <w:lang w:bidi="el-GR"/>
                  </w:rPr>
                  <w:t>Όνομα εθελοντή</w:t>
                </w:r>
              </w:sdtContent>
            </w:sdt>
          </w:p>
        </w:tc>
        <w:tc>
          <w:tcPr>
            <w:tcW w:w="1679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9D1550" w:rsidRDefault="003A4880" w:rsidP="006A6F49">
            <w:sdt>
              <w:sdtPr>
                <w:alias w:val="Εισαγάγετε τηλέφωνο οικίας:"/>
                <w:tag w:val="Εισαγάγετε τηλέφωνο οικίας:"/>
                <w:id w:val="-2118207980"/>
                <w:placeholder>
                  <w:docPart w:val="4005EBD9E91943B9BF75B31FC33A4EB7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9D1550">
                  <w:rPr>
                    <w:lang w:bidi="el-GR"/>
                  </w:rPr>
                  <w:t>Τηλέφωνο (οικίας)</w:t>
                </w:r>
              </w:sdtContent>
            </w:sdt>
          </w:p>
        </w:tc>
        <w:tc>
          <w:tcPr>
            <w:tcW w:w="1527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9D1550" w:rsidRDefault="003A4880" w:rsidP="006A6F49">
            <w:sdt>
              <w:sdtPr>
                <w:alias w:val="Εισαγάγετε αριθμό κινητού τηλεφώνου:"/>
                <w:tag w:val="Εισαγάγετε αριθμό κινητού τηλεφώνου:"/>
                <w:id w:val="73782479"/>
                <w:placeholder>
                  <w:docPart w:val="D24D4FE4F1654CAD96E4D2D50A52057F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9D1550">
                  <w:rPr>
                    <w:lang w:bidi="el-GR"/>
                  </w:rPr>
                  <w:t>Τηλέφωνο (κινητό)</w:t>
                </w:r>
              </w:sdtContent>
            </w:sdt>
          </w:p>
        </w:tc>
        <w:tc>
          <w:tcPr>
            <w:tcW w:w="229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9D1550" w:rsidRDefault="003A4880" w:rsidP="006A6F49">
            <w:sdt>
              <w:sdtPr>
                <w:alias w:val="Εισαγάγετε διεύθυνση ηλεκτρονικού ταχυδρομείου:"/>
                <w:tag w:val="Εισαγάγετε διεύθυνση ηλεκτρονικού ταχυδρομείου:"/>
                <w:id w:val="-1482534407"/>
                <w:placeholder>
                  <w:docPart w:val="145B9094DBD5498C85508912835DDD92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9D1550">
                  <w:rPr>
                    <w:lang w:bidi="el-GR"/>
                  </w:rPr>
                  <w:t>Διεύθυνση ηλεκτρονικού ταχυδρομείου</w:t>
                </w:r>
              </w:sdtContent>
            </w:sdt>
          </w:p>
        </w:tc>
        <w:tc>
          <w:tcPr>
            <w:tcW w:w="2641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9D1550" w:rsidRDefault="003A4880" w:rsidP="006A6F49">
            <w:sdt>
              <w:sdtPr>
                <w:alias w:val="Εισαγάγετε τομέα εξειδίκευσης/ενδιαφέροντος:"/>
                <w:tag w:val="Εισαγάγετε τομέα εξειδίκευσης/ενδιαφέροντος:"/>
                <w:id w:val="-1617834170"/>
                <w:placeholder>
                  <w:docPart w:val="3AA32C26C2C8477C94CAD2935C999FC8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9D1550">
                  <w:rPr>
                    <w:lang w:bidi="el-GR"/>
                  </w:rPr>
                  <w:t>Τομέας εξειδίκευσης/ενδιαφέροντος</w:t>
                </w:r>
              </w:sdtContent>
            </w:sdt>
          </w:p>
        </w:tc>
        <w:tc>
          <w:tcPr>
            <w:tcW w:w="2275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9D1550" w:rsidRDefault="003A4880" w:rsidP="006A6F49">
            <w:sdt>
              <w:sdtPr>
                <w:alias w:val="Εισαγάγετε ημέρες/ώρες διαθεσιμότητας:"/>
                <w:tag w:val="Εισαγάγετε ημέρες/ώρες διαθεσιμότητας:"/>
                <w:id w:val="1861555800"/>
                <w:placeholder>
                  <w:docPart w:val="1AAFB814D763435F8F33F5D836BE905F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9D1550">
                  <w:rPr>
                    <w:lang w:bidi="el-GR"/>
                  </w:rPr>
                  <w:t>Ημέρες/ώρες διαθεσιμότητας</w:t>
                </w:r>
              </w:sdtContent>
            </w:sdt>
          </w:p>
        </w:tc>
      </w:tr>
      <w:tr w:rsidR="006A6F49" w:rsidRPr="009D1550" w:rsidTr="006A6F49">
        <w:tc>
          <w:tcPr>
            <w:tcW w:w="54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9D1550" w:rsidRDefault="006A6F49" w:rsidP="006A6F49">
            <w:pPr>
              <w:pStyle w:val="a1"/>
            </w:pPr>
          </w:p>
        </w:tc>
        <w:tc>
          <w:tcPr>
            <w:tcW w:w="229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9D1550" w:rsidRDefault="003A4880" w:rsidP="006A6F49">
            <w:sdt>
              <w:sdtPr>
                <w:alias w:val="Εισαγάγετε όνομα εθελοντή:"/>
                <w:tag w:val="Εισαγάγετε όνομα εθελοντή:"/>
                <w:id w:val="1315993947"/>
                <w:placeholder>
                  <w:docPart w:val="0D563B1D8E934A9683459D6244F15383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9D1550">
                  <w:rPr>
                    <w:lang w:bidi="el-GR"/>
                  </w:rPr>
                  <w:t>Όνομα εθελοντή</w:t>
                </w:r>
              </w:sdtContent>
            </w:sdt>
          </w:p>
        </w:tc>
        <w:tc>
          <w:tcPr>
            <w:tcW w:w="1679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9D1550" w:rsidRDefault="003A4880" w:rsidP="006A6F49">
            <w:sdt>
              <w:sdtPr>
                <w:alias w:val="Εισαγάγετε τηλέφωνο οικίας:"/>
                <w:tag w:val="Εισαγάγετε τηλέφωνο οικίας:"/>
                <w:id w:val="1873807716"/>
                <w:placeholder>
                  <w:docPart w:val="FF4A08B1FB51460BB87C875643D88441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9D1550">
                  <w:rPr>
                    <w:lang w:bidi="el-GR"/>
                  </w:rPr>
                  <w:t>Τηλέφωνο (οικίας)</w:t>
                </w:r>
              </w:sdtContent>
            </w:sdt>
          </w:p>
        </w:tc>
        <w:tc>
          <w:tcPr>
            <w:tcW w:w="1527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9D1550" w:rsidRDefault="003A4880" w:rsidP="006A6F49">
            <w:sdt>
              <w:sdtPr>
                <w:alias w:val="Εισαγάγετε αριθμό κινητού τηλεφώνου:"/>
                <w:tag w:val="Εισαγάγετε αριθμό κινητού τηλεφώνου:"/>
                <w:id w:val="1343509519"/>
                <w:placeholder>
                  <w:docPart w:val="AC8F816C9AFA4099BEDF41E76ADF0D95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9D1550">
                  <w:rPr>
                    <w:lang w:bidi="el-GR"/>
                  </w:rPr>
                  <w:t>Τηλέφωνο (κινητό)</w:t>
                </w:r>
              </w:sdtContent>
            </w:sdt>
          </w:p>
        </w:tc>
        <w:tc>
          <w:tcPr>
            <w:tcW w:w="229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9D1550" w:rsidRDefault="003A4880" w:rsidP="006A6F49">
            <w:sdt>
              <w:sdtPr>
                <w:alias w:val="Εισαγάγετε διεύθυνση ηλεκτρονικού ταχυδρομείου:"/>
                <w:tag w:val="Εισαγάγετε διεύθυνση ηλεκτρονικού ταχυδρομείου:"/>
                <w:id w:val="1819694183"/>
                <w:placeholder>
                  <w:docPart w:val="2EA119774B544EAFB3F20AC392ADC133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9D1550">
                  <w:rPr>
                    <w:lang w:bidi="el-GR"/>
                  </w:rPr>
                  <w:t>Διεύθυνση ηλεκτρονικού ταχυδρομείου</w:t>
                </w:r>
              </w:sdtContent>
            </w:sdt>
          </w:p>
        </w:tc>
        <w:tc>
          <w:tcPr>
            <w:tcW w:w="2641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9D1550" w:rsidRDefault="003A4880" w:rsidP="006A6F49">
            <w:sdt>
              <w:sdtPr>
                <w:alias w:val="Εισαγάγετε τομέα εξειδίκευσης/ενδιαφέροντος:"/>
                <w:tag w:val="Εισαγάγετε τομέα εξειδίκευσης/ενδιαφέροντος:"/>
                <w:id w:val="553667706"/>
                <w:placeholder>
                  <w:docPart w:val="3FED7A469E8644E588C873394ADEB564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9D1550">
                  <w:rPr>
                    <w:lang w:bidi="el-GR"/>
                  </w:rPr>
                  <w:t>Τομέας εξειδίκευσης/ενδιαφέροντος</w:t>
                </w:r>
              </w:sdtContent>
            </w:sdt>
          </w:p>
        </w:tc>
        <w:tc>
          <w:tcPr>
            <w:tcW w:w="2275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9D1550" w:rsidRDefault="003A4880" w:rsidP="006A6F49">
            <w:sdt>
              <w:sdtPr>
                <w:alias w:val="Εισαγάγετε ημέρες/ώρες διαθεσιμότητας:"/>
                <w:tag w:val="Εισαγάγετε ημέρες/ώρες διαθεσιμότητας:"/>
                <w:id w:val="594371310"/>
                <w:placeholder>
                  <w:docPart w:val="A0A224C2D88F4F728A489F9C2CCC7CCB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9D1550">
                  <w:rPr>
                    <w:lang w:bidi="el-GR"/>
                  </w:rPr>
                  <w:t>Ημέρες/ώρες διαθεσιμότητας</w:t>
                </w:r>
              </w:sdtContent>
            </w:sdt>
          </w:p>
        </w:tc>
      </w:tr>
      <w:tr w:rsidR="006A6F49" w:rsidRPr="009D1550" w:rsidTr="006A6F49">
        <w:tc>
          <w:tcPr>
            <w:tcW w:w="54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9D1550" w:rsidRDefault="006A6F49" w:rsidP="006A6F49">
            <w:pPr>
              <w:pStyle w:val="a1"/>
            </w:pPr>
          </w:p>
        </w:tc>
        <w:tc>
          <w:tcPr>
            <w:tcW w:w="229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9D1550" w:rsidRDefault="003A4880" w:rsidP="006A6F49">
            <w:sdt>
              <w:sdtPr>
                <w:alias w:val="Εισαγάγετε όνομα εθελοντή:"/>
                <w:tag w:val="Εισαγάγετε όνομα εθελοντή:"/>
                <w:id w:val="-2064474702"/>
                <w:placeholder>
                  <w:docPart w:val="C1A130C78BE34E0FB480F51041B5B415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9D1550">
                  <w:rPr>
                    <w:lang w:bidi="el-GR"/>
                  </w:rPr>
                  <w:t>Όνομα εθελοντή</w:t>
                </w:r>
              </w:sdtContent>
            </w:sdt>
          </w:p>
        </w:tc>
        <w:tc>
          <w:tcPr>
            <w:tcW w:w="1679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9D1550" w:rsidRDefault="003A4880" w:rsidP="006A6F49">
            <w:sdt>
              <w:sdtPr>
                <w:alias w:val="Εισαγάγετε τηλέφωνο οικίας:"/>
                <w:tag w:val="Εισαγάγετε τηλέφωνο οικίας:"/>
                <w:id w:val="-1846930929"/>
                <w:placeholder>
                  <w:docPart w:val="9E4B6E1BAC164CF7B9CC6E776A7FCA85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9D1550">
                  <w:rPr>
                    <w:lang w:bidi="el-GR"/>
                  </w:rPr>
                  <w:t>Τηλέφωνο (οικίας)</w:t>
                </w:r>
              </w:sdtContent>
            </w:sdt>
          </w:p>
        </w:tc>
        <w:tc>
          <w:tcPr>
            <w:tcW w:w="1527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9D1550" w:rsidRDefault="003A4880" w:rsidP="006A6F49">
            <w:sdt>
              <w:sdtPr>
                <w:alias w:val="Εισαγάγετε αριθμό κινητού τηλεφώνου:"/>
                <w:tag w:val="Εισαγάγετε αριθμό κινητού τηλεφώνου:"/>
                <w:id w:val="406035607"/>
                <w:placeholder>
                  <w:docPart w:val="F2EC45E9401C49E3864D06F7E507D96D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9D1550">
                  <w:rPr>
                    <w:lang w:bidi="el-GR"/>
                  </w:rPr>
                  <w:t>Τηλέφωνο (κινητό)</w:t>
                </w:r>
              </w:sdtContent>
            </w:sdt>
          </w:p>
        </w:tc>
        <w:tc>
          <w:tcPr>
            <w:tcW w:w="229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9D1550" w:rsidRDefault="003A4880" w:rsidP="006A6F49">
            <w:sdt>
              <w:sdtPr>
                <w:alias w:val="Εισαγάγετε διεύθυνση ηλεκτρονικού ταχυδρομείου:"/>
                <w:tag w:val="Εισαγάγετε διεύθυνση ηλεκτρονικού ταχυδρομείου:"/>
                <w:id w:val="757788968"/>
                <w:placeholder>
                  <w:docPart w:val="A2C5B6F844164CFDAEEF5835C4F35232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9D1550">
                  <w:rPr>
                    <w:lang w:bidi="el-GR"/>
                  </w:rPr>
                  <w:t>Διεύθυνση ηλεκτρονικού ταχυδρομείου</w:t>
                </w:r>
              </w:sdtContent>
            </w:sdt>
          </w:p>
        </w:tc>
        <w:tc>
          <w:tcPr>
            <w:tcW w:w="2641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9D1550" w:rsidRDefault="003A4880" w:rsidP="006A6F49">
            <w:sdt>
              <w:sdtPr>
                <w:alias w:val="Εισαγάγετε τομέα εξειδίκευσης/ενδιαφέροντος:"/>
                <w:tag w:val="Εισαγάγετε τομέα εξειδίκευσης/ενδιαφέροντος:"/>
                <w:id w:val="291717777"/>
                <w:placeholder>
                  <w:docPart w:val="8A6638A7118B4ADD91760C0DADB96F47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9D1550">
                  <w:rPr>
                    <w:lang w:bidi="el-GR"/>
                  </w:rPr>
                  <w:t>Τομέας εξειδίκευσης/ενδιαφέροντος</w:t>
                </w:r>
              </w:sdtContent>
            </w:sdt>
          </w:p>
        </w:tc>
        <w:tc>
          <w:tcPr>
            <w:tcW w:w="2275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9D1550" w:rsidRDefault="003A4880" w:rsidP="006A6F49">
            <w:sdt>
              <w:sdtPr>
                <w:alias w:val="Εισαγάγετε ημέρες/ώρες διαθεσιμότητας:"/>
                <w:tag w:val="Εισαγάγετε ημέρες/ώρες διαθεσιμότητας:"/>
                <w:id w:val="1067230972"/>
                <w:placeholder>
                  <w:docPart w:val="CB187546113F4F9BBEEB24E9C760F74E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9D1550">
                  <w:rPr>
                    <w:lang w:bidi="el-GR"/>
                  </w:rPr>
                  <w:t>Ημέρες/ώρες διαθεσιμότητας</w:t>
                </w:r>
              </w:sdtContent>
            </w:sdt>
          </w:p>
        </w:tc>
      </w:tr>
      <w:tr w:rsidR="006A6F49" w:rsidRPr="009D1550" w:rsidTr="006A6F49">
        <w:tc>
          <w:tcPr>
            <w:tcW w:w="54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9D1550" w:rsidRDefault="006A6F49" w:rsidP="006A6F49">
            <w:pPr>
              <w:pStyle w:val="a1"/>
            </w:pPr>
          </w:p>
        </w:tc>
        <w:tc>
          <w:tcPr>
            <w:tcW w:w="229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9D1550" w:rsidRDefault="003A4880" w:rsidP="006A6F49">
            <w:sdt>
              <w:sdtPr>
                <w:alias w:val="Εισαγάγετε όνομα εθελοντή:"/>
                <w:tag w:val="Εισαγάγετε όνομα εθελοντή:"/>
                <w:id w:val="-1108503377"/>
                <w:placeholder>
                  <w:docPart w:val="C37E317EAED540B3AA4145E52A103A93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9D1550">
                  <w:rPr>
                    <w:lang w:bidi="el-GR"/>
                  </w:rPr>
                  <w:t>Όνομα εθελοντή</w:t>
                </w:r>
              </w:sdtContent>
            </w:sdt>
          </w:p>
        </w:tc>
        <w:tc>
          <w:tcPr>
            <w:tcW w:w="1679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9D1550" w:rsidRDefault="003A4880" w:rsidP="006A6F49">
            <w:sdt>
              <w:sdtPr>
                <w:alias w:val="Εισαγάγετε τηλέφωνο οικίας:"/>
                <w:tag w:val="Εισαγάγετε τηλέφωνο οικίας:"/>
                <w:id w:val="1649947827"/>
                <w:placeholder>
                  <w:docPart w:val="E7DD5247430D4A238DEB666C89755947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9D1550">
                  <w:rPr>
                    <w:lang w:bidi="el-GR"/>
                  </w:rPr>
                  <w:t>Τηλέφωνο (οικίας)</w:t>
                </w:r>
              </w:sdtContent>
            </w:sdt>
          </w:p>
        </w:tc>
        <w:tc>
          <w:tcPr>
            <w:tcW w:w="1527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9D1550" w:rsidRDefault="003A4880" w:rsidP="006A6F49">
            <w:sdt>
              <w:sdtPr>
                <w:alias w:val="Εισαγάγετε αριθμό κινητού τηλεφώνου:"/>
                <w:tag w:val="Εισαγάγετε αριθμό κινητού τηλεφώνου:"/>
                <w:id w:val="-396515386"/>
                <w:placeholder>
                  <w:docPart w:val="0D7FB9EBB0054881B5904927DD33CD67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9D1550">
                  <w:rPr>
                    <w:lang w:bidi="el-GR"/>
                  </w:rPr>
                  <w:t>Τηλέφωνο (κινητό)</w:t>
                </w:r>
              </w:sdtContent>
            </w:sdt>
          </w:p>
        </w:tc>
        <w:tc>
          <w:tcPr>
            <w:tcW w:w="229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9D1550" w:rsidRDefault="003A4880" w:rsidP="006A6F49">
            <w:sdt>
              <w:sdtPr>
                <w:alias w:val="Εισαγάγετε διεύθυνση ηλεκτρονικού ταχυδρομείου:"/>
                <w:tag w:val="Εισαγάγετε διεύθυνση ηλεκτρονικού ταχυδρομείου:"/>
                <w:id w:val="-1422485364"/>
                <w:placeholder>
                  <w:docPart w:val="7582B009E14E4517AEAFB2EAC1E092A7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9D1550">
                  <w:rPr>
                    <w:lang w:bidi="el-GR"/>
                  </w:rPr>
                  <w:t>Διεύθυνση ηλεκτρονικού ταχυδρομείου</w:t>
                </w:r>
              </w:sdtContent>
            </w:sdt>
          </w:p>
        </w:tc>
        <w:tc>
          <w:tcPr>
            <w:tcW w:w="2641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9D1550" w:rsidRDefault="003A4880" w:rsidP="006A6F49">
            <w:sdt>
              <w:sdtPr>
                <w:alias w:val="Εισαγάγετε τομέα εξειδίκευσης/ενδιαφέροντος:"/>
                <w:tag w:val="Εισαγάγετε τομέα εξειδίκευσης/ενδιαφέροντος:"/>
                <w:id w:val="1703899534"/>
                <w:placeholder>
                  <w:docPart w:val="0E4F4387ADB1485AB6D73927B7D3E45F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9D1550">
                  <w:rPr>
                    <w:lang w:bidi="el-GR"/>
                  </w:rPr>
                  <w:t>Τομέας εξειδίκευσης/ενδιαφέροντος</w:t>
                </w:r>
              </w:sdtContent>
            </w:sdt>
          </w:p>
        </w:tc>
        <w:tc>
          <w:tcPr>
            <w:tcW w:w="2275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9D1550" w:rsidRDefault="003A4880" w:rsidP="006A6F49">
            <w:sdt>
              <w:sdtPr>
                <w:alias w:val="Εισαγάγετε ημέρες/ώρες διαθεσιμότητας:"/>
                <w:tag w:val="Εισαγάγετε ημέρες/ώρες διαθεσιμότητας:"/>
                <w:id w:val="508719582"/>
                <w:placeholder>
                  <w:docPart w:val="DEA867ADE2A84B0E94A4EBC4770C012D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9D1550">
                  <w:rPr>
                    <w:lang w:bidi="el-GR"/>
                  </w:rPr>
                  <w:t>Ημέρες/ώρες διαθεσιμότητας</w:t>
                </w:r>
              </w:sdtContent>
            </w:sdt>
          </w:p>
        </w:tc>
      </w:tr>
      <w:tr w:rsidR="006A6F49" w:rsidRPr="009D1550" w:rsidTr="006A6F49">
        <w:tc>
          <w:tcPr>
            <w:tcW w:w="54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9D1550" w:rsidRDefault="006A6F49" w:rsidP="006A6F49">
            <w:pPr>
              <w:pStyle w:val="a1"/>
            </w:pPr>
          </w:p>
        </w:tc>
        <w:tc>
          <w:tcPr>
            <w:tcW w:w="229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9D1550" w:rsidRDefault="003A4880" w:rsidP="006A6F49">
            <w:sdt>
              <w:sdtPr>
                <w:alias w:val="Εισαγάγετε όνομα εθελοντή:"/>
                <w:tag w:val="Εισαγάγετε όνομα εθελοντή:"/>
                <w:id w:val="2068607634"/>
                <w:placeholder>
                  <w:docPart w:val="F9F57AF14D5E4678A127BC8F73C79F47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9D1550">
                  <w:rPr>
                    <w:lang w:bidi="el-GR"/>
                  </w:rPr>
                  <w:t>Όνομα εθελοντή</w:t>
                </w:r>
              </w:sdtContent>
            </w:sdt>
          </w:p>
        </w:tc>
        <w:tc>
          <w:tcPr>
            <w:tcW w:w="1679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9D1550" w:rsidRDefault="003A4880" w:rsidP="006A6F49">
            <w:sdt>
              <w:sdtPr>
                <w:alias w:val="Εισαγάγετε τηλέφωνο οικίας:"/>
                <w:tag w:val="Εισαγάγετε τηλέφωνο οικίας:"/>
                <w:id w:val="604614395"/>
                <w:placeholder>
                  <w:docPart w:val="C4AE0055CB4A415792B7AE7632D74A24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9D1550">
                  <w:rPr>
                    <w:lang w:bidi="el-GR"/>
                  </w:rPr>
                  <w:t>Τηλέφωνο (οικίας)</w:t>
                </w:r>
              </w:sdtContent>
            </w:sdt>
          </w:p>
        </w:tc>
        <w:tc>
          <w:tcPr>
            <w:tcW w:w="1527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9D1550" w:rsidRDefault="003A4880" w:rsidP="006A6F49">
            <w:sdt>
              <w:sdtPr>
                <w:alias w:val="Εισαγάγετε αριθμό κινητού τηλεφώνου:"/>
                <w:tag w:val="Εισαγάγετε αριθμό κινητού τηλεφώνου:"/>
                <w:id w:val="-1637640362"/>
                <w:placeholder>
                  <w:docPart w:val="F4F1073157964242AC02691F83DC9873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9D1550">
                  <w:rPr>
                    <w:lang w:bidi="el-GR"/>
                  </w:rPr>
                  <w:t>Τηλέφωνο (κινητό)</w:t>
                </w:r>
              </w:sdtContent>
            </w:sdt>
          </w:p>
        </w:tc>
        <w:tc>
          <w:tcPr>
            <w:tcW w:w="229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9D1550" w:rsidRDefault="003A4880" w:rsidP="006A6F49">
            <w:sdt>
              <w:sdtPr>
                <w:alias w:val="Εισαγάγετε διεύθυνση ηλεκτρονικού ταχυδρομείου:"/>
                <w:tag w:val="Εισαγάγετε διεύθυνση ηλεκτρονικού ταχυδρομείου:"/>
                <w:id w:val="1382291648"/>
                <w:placeholder>
                  <w:docPart w:val="3641DDEE14AC44849D2169ABC2595A96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9D1550">
                  <w:rPr>
                    <w:lang w:bidi="el-GR"/>
                  </w:rPr>
                  <w:t>Διεύθυνση ηλεκτρονικού ταχυδρομείου</w:t>
                </w:r>
              </w:sdtContent>
            </w:sdt>
          </w:p>
        </w:tc>
        <w:tc>
          <w:tcPr>
            <w:tcW w:w="2641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9D1550" w:rsidRDefault="003A4880" w:rsidP="006A6F49">
            <w:sdt>
              <w:sdtPr>
                <w:alias w:val="Εισαγάγετε τομέα εξειδίκευσης/ενδιαφέροντος:"/>
                <w:tag w:val="Εισαγάγετε τομέα εξειδίκευσης/ενδιαφέροντος:"/>
                <w:id w:val="1605077444"/>
                <w:placeholder>
                  <w:docPart w:val="CB7F3E88E1F645B38970DE0010CD790E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9D1550">
                  <w:rPr>
                    <w:lang w:bidi="el-GR"/>
                  </w:rPr>
                  <w:t>Τομέας εξειδίκευσης/ενδιαφέροντος</w:t>
                </w:r>
              </w:sdtContent>
            </w:sdt>
          </w:p>
        </w:tc>
        <w:tc>
          <w:tcPr>
            <w:tcW w:w="2275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9D1550" w:rsidRDefault="003A4880" w:rsidP="006A6F49">
            <w:sdt>
              <w:sdtPr>
                <w:alias w:val="Εισαγάγετε ημέρες/ώρες διαθεσιμότητας:"/>
                <w:tag w:val="Εισαγάγετε ημέρες/ώρες διαθεσιμότητας:"/>
                <w:id w:val="-376621646"/>
                <w:placeholder>
                  <w:docPart w:val="B7FFD740B0764DE9B91B1CC301DE10FF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9D1550">
                  <w:rPr>
                    <w:lang w:bidi="el-GR"/>
                  </w:rPr>
                  <w:t>Ημέρες/ώρες διαθεσιμότητας</w:t>
                </w:r>
              </w:sdtContent>
            </w:sdt>
          </w:p>
        </w:tc>
      </w:tr>
      <w:tr w:rsidR="006A6F49" w:rsidRPr="009D1550" w:rsidTr="006A6F49">
        <w:tc>
          <w:tcPr>
            <w:tcW w:w="54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9D1550" w:rsidRDefault="006A6F49" w:rsidP="006A6F49">
            <w:pPr>
              <w:pStyle w:val="a1"/>
            </w:pPr>
          </w:p>
        </w:tc>
        <w:tc>
          <w:tcPr>
            <w:tcW w:w="229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9D1550" w:rsidRDefault="003A4880" w:rsidP="006A6F49">
            <w:sdt>
              <w:sdtPr>
                <w:alias w:val="Εισαγάγετε όνομα εθελοντή:"/>
                <w:tag w:val="Εισαγάγετε όνομα εθελοντή:"/>
                <w:id w:val="1803878359"/>
                <w:placeholder>
                  <w:docPart w:val="57E7E62736D84392A6A7D657FE39BA5D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9D1550">
                  <w:rPr>
                    <w:lang w:bidi="el-GR"/>
                  </w:rPr>
                  <w:t>Όνομα εθελοντή</w:t>
                </w:r>
              </w:sdtContent>
            </w:sdt>
          </w:p>
        </w:tc>
        <w:tc>
          <w:tcPr>
            <w:tcW w:w="1679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9D1550" w:rsidRDefault="003A4880" w:rsidP="006A6F49">
            <w:sdt>
              <w:sdtPr>
                <w:alias w:val="Εισαγάγετε τηλέφωνο οικίας:"/>
                <w:tag w:val="Εισαγάγετε τηλέφωνο οικίας:"/>
                <w:id w:val="616802883"/>
                <w:placeholder>
                  <w:docPart w:val="A31CB6CC50FA422EA5754FA1DC3BD026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9D1550">
                  <w:rPr>
                    <w:lang w:bidi="el-GR"/>
                  </w:rPr>
                  <w:t>Τηλέφωνο (οικίας)</w:t>
                </w:r>
              </w:sdtContent>
            </w:sdt>
          </w:p>
        </w:tc>
        <w:tc>
          <w:tcPr>
            <w:tcW w:w="1527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9D1550" w:rsidRDefault="003A4880" w:rsidP="006A6F49">
            <w:sdt>
              <w:sdtPr>
                <w:alias w:val="Εισαγάγετε αριθμό κινητού τηλεφώνου:"/>
                <w:tag w:val="Εισαγάγετε αριθμό κινητού τηλεφώνου:"/>
                <w:id w:val="541024743"/>
                <w:placeholder>
                  <w:docPart w:val="59717680D4C94B4492DBEE59D2AF8457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9D1550">
                  <w:rPr>
                    <w:lang w:bidi="el-GR"/>
                  </w:rPr>
                  <w:t>Τηλέφωνο (κινητό)</w:t>
                </w:r>
              </w:sdtContent>
            </w:sdt>
          </w:p>
        </w:tc>
        <w:tc>
          <w:tcPr>
            <w:tcW w:w="229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9D1550" w:rsidRDefault="003A4880" w:rsidP="006A6F49">
            <w:sdt>
              <w:sdtPr>
                <w:alias w:val="Εισαγάγετε διεύθυνση ηλεκτρονικού ταχυδρομείου:"/>
                <w:tag w:val="Εισαγάγετε διεύθυνση ηλεκτρονικού ταχυδρομείου:"/>
                <w:id w:val="-1767378370"/>
                <w:placeholder>
                  <w:docPart w:val="4A2108C8A5B942FA853496F6A71B3A96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9D1550">
                  <w:rPr>
                    <w:lang w:bidi="el-GR"/>
                  </w:rPr>
                  <w:t>Διεύθυνση ηλεκτρονικού ταχυδρομείου</w:t>
                </w:r>
              </w:sdtContent>
            </w:sdt>
          </w:p>
        </w:tc>
        <w:tc>
          <w:tcPr>
            <w:tcW w:w="2641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9D1550" w:rsidRDefault="003A4880" w:rsidP="006A6F49">
            <w:sdt>
              <w:sdtPr>
                <w:alias w:val="Εισαγάγετε τομέα εξειδίκευσης/ενδιαφέροντος:"/>
                <w:tag w:val="Εισαγάγετε τομέα εξειδίκευσης/ενδιαφέροντος:"/>
                <w:id w:val="864482770"/>
                <w:placeholder>
                  <w:docPart w:val="7A20B769B9D14B3C9D07B081F3DE7926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9D1550">
                  <w:rPr>
                    <w:lang w:bidi="el-GR"/>
                  </w:rPr>
                  <w:t>Τομέας εξειδίκευσης/ενδιαφέροντος</w:t>
                </w:r>
              </w:sdtContent>
            </w:sdt>
          </w:p>
        </w:tc>
        <w:tc>
          <w:tcPr>
            <w:tcW w:w="2275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9D1550" w:rsidRDefault="003A4880" w:rsidP="006A6F49">
            <w:sdt>
              <w:sdtPr>
                <w:alias w:val="Εισαγάγετε ημέρες/ώρες διαθεσιμότητας:"/>
                <w:tag w:val="Εισαγάγετε ημέρες/ώρες διαθεσιμότητας:"/>
                <w:id w:val="-1356735073"/>
                <w:placeholder>
                  <w:docPart w:val="DB506BF727D44056AA922F13BC64A9C3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9D1550">
                  <w:rPr>
                    <w:lang w:bidi="el-GR"/>
                  </w:rPr>
                  <w:t>Ημέρες/ώρες διαθεσιμότητας</w:t>
                </w:r>
              </w:sdtContent>
            </w:sdt>
          </w:p>
        </w:tc>
      </w:tr>
      <w:tr w:rsidR="006A6F49" w:rsidRPr="009D1550" w:rsidTr="006A6F49">
        <w:tc>
          <w:tcPr>
            <w:tcW w:w="54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9D1550" w:rsidRDefault="006A6F49" w:rsidP="006A6F49">
            <w:pPr>
              <w:pStyle w:val="a1"/>
            </w:pPr>
          </w:p>
        </w:tc>
        <w:tc>
          <w:tcPr>
            <w:tcW w:w="229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9D1550" w:rsidRDefault="003A4880" w:rsidP="006A6F49">
            <w:sdt>
              <w:sdtPr>
                <w:alias w:val="Εισαγάγετε όνομα εθελοντή:"/>
                <w:tag w:val="Εισαγάγετε όνομα εθελοντή:"/>
                <w:id w:val="564456307"/>
                <w:placeholder>
                  <w:docPart w:val="599D09A32ECA4199945952215DC344DE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9D1550">
                  <w:rPr>
                    <w:lang w:bidi="el-GR"/>
                  </w:rPr>
                  <w:t>Όνομα εθελοντή</w:t>
                </w:r>
              </w:sdtContent>
            </w:sdt>
          </w:p>
        </w:tc>
        <w:tc>
          <w:tcPr>
            <w:tcW w:w="1679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9D1550" w:rsidRDefault="003A4880" w:rsidP="006A6F49">
            <w:sdt>
              <w:sdtPr>
                <w:alias w:val="Εισαγάγετε τηλέφωνο οικίας:"/>
                <w:tag w:val="Εισαγάγετε τηλέφωνο οικίας:"/>
                <w:id w:val="-597093698"/>
                <w:placeholder>
                  <w:docPart w:val="F4BE225120284170A5DDF63BFEC27BCC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9D1550">
                  <w:rPr>
                    <w:lang w:bidi="el-GR"/>
                  </w:rPr>
                  <w:t>Τηλέφωνο (οικίας)</w:t>
                </w:r>
              </w:sdtContent>
            </w:sdt>
          </w:p>
        </w:tc>
        <w:tc>
          <w:tcPr>
            <w:tcW w:w="1527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9D1550" w:rsidRDefault="003A4880" w:rsidP="006A6F49">
            <w:sdt>
              <w:sdtPr>
                <w:alias w:val="Εισαγάγετε αριθμό κινητού τηλεφώνου:"/>
                <w:tag w:val="Εισαγάγετε αριθμό κινητού τηλεφώνου:"/>
                <w:id w:val="982819569"/>
                <w:placeholder>
                  <w:docPart w:val="83DDCEFDDE6D4520A879E11A2B97C3AE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9D1550">
                  <w:rPr>
                    <w:lang w:bidi="el-GR"/>
                  </w:rPr>
                  <w:t>Τηλέφωνο (κινητό)</w:t>
                </w:r>
              </w:sdtContent>
            </w:sdt>
          </w:p>
        </w:tc>
        <w:tc>
          <w:tcPr>
            <w:tcW w:w="229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9D1550" w:rsidRDefault="003A4880" w:rsidP="006A6F49">
            <w:sdt>
              <w:sdtPr>
                <w:alias w:val="Εισαγάγετε διεύθυνση ηλεκτρονικού ταχυδρομείου:"/>
                <w:tag w:val="Εισαγάγετε διεύθυνση ηλεκτρονικού ταχυδρομείου:"/>
                <w:id w:val="217092973"/>
                <w:placeholder>
                  <w:docPart w:val="EE3DBC155F8446029E626873352C4D7B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9D1550">
                  <w:rPr>
                    <w:lang w:bidi="el-GR"/>
                  </w:rPr>
                  <w:t>Διεύθυνση ηλεκτρονικού ταχυδρομείου</w:t>
                </w:r>
              </w:sdtContent>
            </w:sdt>
          </w:p>
        </w:tc>
        <w:tc>
          <w:tcPr>
            <w:tcW w:w="2641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9D1550" w:rsidRDefault="003A4880" w:rsidP="006A6F49">
            <w:sdt>
              <w:sdtPr>
                <w:alias w:val="Εισαγάγετε τομέα εξειδίκευσης/ενδιαφέροντος:"/>
                <w:tag w:val="Εισαγάγετε τομέα εξειδίκευσης/ενδιαφέροντος:"/>
                <w:id w:val="-1913467561"/>
                <w:placeholder>
                  <w:docPart w:val="7BB679B91CEB431D8D18F473EA85018B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9D1550">
                  <w:rPr>
                    <w:lang w:bidi="el-GR"/>
                  </w:rPr>
                  <w:t>Τομέας εξειδίκευσης/ενδιαφέροντος</w:t>
                </w:r>
              </w:sdtContent>
            </w:sdt>
          </w:p>
        </w:tc>
        <w:tc>
          <w:tcPr>
            <w:tcW w:w="2275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9D1550" w:rsidRDefault="003A4880" w:rsidP="006A6F49">
            <w:sdt>
              <w:sdtPr>
                <w:alias w:val="Εισαγάγετε ημέρες/ώρες διαθεσιμότητας:"/>
                <w:tag w:val="Εισαγάγετε ημέρες/ώρες διαθεσιμότητας:"/>
                <w:id w:val="-183363378"/>
                <w:placeholder>
                  <w:docPart w:val="6ED7002115D14DB7AEABCC8A067F934D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9D1550">
                  <w:rPr>
                    <w:lang w:bidi="el-GR"/>
                  </w:rPr>
                  <w:t>Ημέρες/ώρες διαθεσιμότητας</w:t>
                </w:r>
              </w:sdtContent>
            </w:sdt>
          </w:p>
        </w:tc>
      </w:tr>
      <w:tr w:rsidR="006A6F49" w:rsidRPr="009D1550" w:rsidTr="006A6F49">
        <w:tc>
          <w:tcPr>
            <w:tcW w:w="54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9D1550" w:rsidRDefault="006A6F49" w:rsidP="006A6F49">
            <w:pPr>
              <w:pStyle w:val="a1"/>
            </w:pPr>
          </w:p>
        </w:tc>
        <w:tc>
          <w:tcPr>
            <w:tcW w:w="229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9D1550" w:rsidRDefault="003A4880" w:rsidP="006A6F49">
            <w:sdt>
              <w:sdtPr>
                <w:alias w:val="Εισαγάγετε όνομα εθελοντή:"/>
                <w:tag w:val="Εισαγάγετε όνομα εθελοντή:"/>
                <w:id w:val="-448002158"/>
                <w:placeholder>
                  <w:docPart w:val="0B546100122C45ECB3F3E91B285F89C9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9D1550">
                  <w:rPr>
                    <w:lang w:bidi="el-GR"/>
                  </w:rPr>
                  <w:t>Όνομα εθελοντή</w:t>
                </w:r>
              </w:sdtContent>
            </w:sdt>
          </w:p>
        </w:tc>
        <w:tc>
          <w:tcPr>
            <w:tcW w:w="1679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9D1550" w:rsidRDefault="003A4880" w:rsidP="006A6F49">
            <w:sdt>
              <w:sdtPr>
                <w:alias w:val="Εισαγάγετε τηλέφωνο οικίας:"/>
                <w:tag w:val="Εισαγάγετε τηλέφωνο οικίας:"/>
                <w:id w:val="-125238504"/>
                <w:placeholder>
                  <w:docPart w:val="02BC93AC9A5F486A8BE5ABD3639C2870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9D1550">
                  <w:rPr>
                    <w:lang w:bidi="el-GR"/>
                  </w:rPr>
                  <w:t>Τηλέφωνο (οικίας)</w:t>
                </w:r>
              </w:sdtContent>
            </w:sdt>
          </w:p>
        </w:tc>
        <w:tc>
          <w:tcPr>
            <w:tcW w:w="1527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9D1550" w:rsidRDefault="003A4880" w:rsidP="006A6F49">
            <w:sdt>
              <w:sdtPr>
                <w:alias w:val="Εισαγάγετε αριθμό κινητού τηλεφώνου:"/>
                <w:tag w:val="Εισαγάγετε αριθμό κινητού τηλεφώνου:"/>
                <w:id w:val="-249661610"/>
                <w:placeholder>
                  <w:docPart w:val="208BA6F789564F4291A8537B39232A32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9D1550">
                  <w:rPr>
                    <w:lang w:bidi="el-GR"/>
                  </w:rPr>
                  <w:t>Τηλέφωνο (κινητό)</w:t>
                </w:r>
              </w:sdtContent>
            </w:sdt>
          </w:p>
        </w:tc>
        <w:tc>
          <w:tcPr>
            <w:tcW w:w="229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9D1550" w:rsidRDefault="003A4880" w:rsidP="006A6F49">
            <w:sdt>
              <w:sdtPr>
                <w:alias w:val="Εισαγάγετε διεύθυνση ηλεκτρονικού ταχυδρομείου:"/>
                <w:tag w:val="Εισαγάγετε διεύθυνση ηλεκτρονικού ταχυδρομείου:"/>
                <w:id w:val="1502941452"/>
                <w:placeholder>
                  <w:docPart w:val="F9A9DE06C5E6434592BC4ABE0E75628B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9D1550">
                  <w:rPr>
                    <w:lang w:bidi="el-GR"/>
                  </w:rPr>
                  <w:t>Διεύθυνση ηλεκτρονικού ταχυδρομείου</w:t>
                </w:r>
              </w:sdtContent>
            </w:sdt>
          </w:p>
        </w:tc>
        <w:tc>
          <w:tcPr>
            <w:tcW w:w="2641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9D1550" w:rsidRDefault="003A4880" w:rsidP="006A6F49">
            <w:sdt>
              <w:sdtPr>
                <w:alias w:val="Εισαγάγετε τομέα εξειδίκευσης/ενδιαφέροντος:"/>
                <w:tag w:val="Εισαγάγετε τομέα εξειδίκευσης/ενδιαφέροντος:"/>
                <w:id w:val="-589387091"/>
                <w:placeholder>
                  <w:docPart w:val="12C9E83743704CD2B3A8F269C53B8D6F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9D1550">
                  <w:rPr>
                    <w:lang w:bidi="el-GR"/>
                  </w:rPr>
                  <w:t>Τομέας εξειδίκευσης/ενδιαφέροντος</w:t>
                </w:r>
              </w:sdtContent>
            </w:sdt>
          </w:p>
        </w:tc>
        <w:tc>
          <w:tcPr>
            <w:tcW w:w="2275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9D1550" w:rsidRDefault="003A4880" w:rsidP="006A6F49">
            <w:sdt>
              <w:sdtPr>
                <w:alias w:val="Εισαγάγετε ημέρες/ώρες διαθεσιμότητας:"/>
                <w:tag w:val="Εισαγάγετε ημέρες/ώρες διαθεσιμότητας:"/>
                <w:id w:val="-1617441447"/>
                <w:placeholder>
                  <w:docPart w:val="B1778CD5170646478CFB3A5325C5CF62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9D1550">
                  <w:rPr>
                    <w:lang w:bidi="el-GR"/>
                  </w:rPr>
                  <w:t>Ημέρες/ώρες διαθεσιμότητας</w:t>
                </w:r>
              </w:sdtContent>
            </w:sdt>
          </w:p>
        </w:tc>
      </w:tr>
      <w:tr w:rsidR="006A6F49" w:rsidRPr="009D1550" w:rsidTr="006A6F49">
        <w:tc>
          <w:tcPr>
            <w:tcW w:w="54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9D1550" w:rsidRDefault="006A6F49" w:rsidP="006A6F49">
            <w:pPr>
              <w:pStyle w:val="a1"/>
            </w:pPr>
          </w:p>
        </w:tc>
        <w:tc>
          <w:tcPr>
            <w:tcW w:w="229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9D1550" w:rsidRDefault="003A4880" w:rsidP="006A6F49">
            <w:sdt>
              <w:sdtPr>
                <w:alias w:val="Εισαγάγετε όνομα εθελοντή:"/>
                <w:tag w:val="Εισαγάγετε όνομα εθελοντή:"/>
                <w:id w:val="490065643"/>
                <w:placeholder>
                  <w:docPart w:val="E6D127AE9F9E4838B50FC63A3715F779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9D1550">
                  <w:rPr>
                    <w:lang w:bidi="el-GR"/>
                  </w:rPr>
                  <w:t>Όνομα εθελοντή</w:t>
                </w:r>
              </w:sdtContent>
            </w:sdt>
          </w:p>
        </w:tc>
        <w:tc>
          <w:tcPr>
            <w:tcW w:w="1679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9D1550" w:rsidRDefault="003A4880" w:rsidP="006A6F49">
            <w:sdt>
              <w:sdtPr>
                <w:alias w:val="Εισαγάγετε τηλέφωνο οικίας:"/>
                <w:tag w:val="Εισαγάγετε τηλέφωνο οικίας:"/>
                <w:id w:val="1508255948"/>
                <w:placeholder>
                  <w:docPart w:val="83FE80FA58B048CAA65C7A00C97742EC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9D1550">
                  <w:rPr>
                    <w:lang w:bidi="el-GR"/>
                  </w:rPr>
                  <w:t>Τηλέφωνο (οικίας)</w:t>
                </w:r>
              </w:sdtContent>
            </w:sdt>
          </w:p>
        </w:tc>
        <w:tc>
          <w:tcPr>
            <w:tcW w:w="1527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9D1550" w:rsidRDefault="003A4880" w:rsidP="006A6F49">
            <w:sdt>
              <w:sdtPr>
                <w:alias w:val="Εισαγάγετε αριθμό κινητού τηλεφώνου:"/>
                <w:tag w:val="Εισαγάγετε αριθμό κινητού τηλεφώνου:"/>
                <w:id w:val="1730721748"/>
                <w:placeholder>
                  <w:docPart w:val="82A152D6E0274FEA9D5F8DE6B7472F0B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9D1550">
                  <w:rPr>
                    <w:lang w:bidi="el-GR"/>
                  </w:rPr>
                  <w:t>Τηλέφωνο (κινητό)</w:t>
                </w:r>
              </w:sdtContent>
            </w:sdt>
          </w:p>
        </w:tc>
        <w:tc>
          <w:tcPr>
            <w:tcW w:w="229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9D1550" w:rsidRDefault="003A4880" w:rsidP="006A6F49">
            <w:sdt>
              <w:sdtPr>
                <w:alias w:val="Εισαγάγετε διεύθυνση ηλεκτρονικού ταχυδρομείου:"/>
                <w:tag w:val="Εισαγάγετε διεύθυνση ηλεκτρονικού ταχυδρομείου:"/>
                <w:id w:val="-1572889281"/>
                <w:placeholder>
                  <w:docPart w:val="9E914896466446538D44AEEB0A00921A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9D1550">
                  <w:rPr>
                    <w:lang w:bidi="el-GR"/>
                  </w:rPr>
                  <w:t>Διεύθυνση ηλεκτρονικού ταχυδρομείου</w:t>
                </w:r>
              </w:sdtContent>
            </w:sdt>
          </w:p>
        </w:tc>
        <w:tc>
          <w:tcPr>
            <w:tcW w:w="2641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9D1550" w:rsidRDefault="003A4880" w:rsidP="006A6F49">
            <w:sdt>
              <w:sdtPr>
                <w:alias w:val="Εισαγάγετε τομέα εξειδίκευσης/ενδιαφέροντος:"/>
                <w:tag w:val="Εισαγάγετε τομέα εξειδίκευσης/ενδιαφέροντος:"/>
                <w:id w:val="389619546"/>
                <w:placeholder>
                  <w:docPart w:val="9DE342B99AE24DB198F5BB7647030594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9D1550">
                  <w:rPr>
                    <w:lang w:bidi="el-GR"/>
                  </w:rPr>
                  <w:t>Τομέας εξειδίκευσης/ενδιαφέροντος</w:t>
                </w:r>
              </w:sdtContent>
            </w:sdt>
          </w:p>
        </w:tc>
        <w:tc>
          <w:tcPr>
            <w:tcW w:w="2275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9D1550" w:rsidRDefault="003A4880" w:rsidP="006A6F49">
            <w:sdt>
              <w:sdtPr>
                <w:alias w:val="Εισαγάγετε ημέρες/ώρες διαθεσιμότητας:"/>
                <w:tag w:val="Εισαγάγετε ημέρες/ώρες διαθεσιμότητας:"/>
                <w:id w:val="1697038003"/>
                <w:placeholder>
                  <w:docPart w:val="09F2B873467848F78151268E71F0CAE4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9D1550">
                  <w:rPr>
                    <w:lang w:bidi="el-GR"/>
                  </w:rPr>
                  <w:t>Ημέρες/ώρες διαθεσιμότητας</w:t>
                </w:r>
              </w:sdtContent>
            </w:sdt>
          </w:p>
        </w:tc>
      </w:tr>
      <w:tr w:rsidR="006A6F49" w:rsidRPr="009D1550" w:rsidTr="006A6F49">
        <w:tc>
          <w:tcPr>
            <w:tcW w:w="54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9D1550" w:rsidRDefault="006A6F49" w:rsidP="006A6F49">
            <w:pPr>
              <w:pStyle w:val="a1"/>
            </w:pPr>
          </w:p>
        </w:tc>
        <w:tc>
          <w:tcPr>
            <w:tcW w:w="229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9D1550" w:rsidRDefault="003A4880" w:rsidP="006A6F49">
            <w:sdt>
              <w:sdtPr>
                <w:alias w:val="Εισαγάγετε όνομα εθελοντή:"/>
                <w:tag w:val="Εισαγάγετε όνομα εθελοντή:"/>
                <w:id w:val="687489486"/>
                <w:placeholder>
                  <w:docPart w:val="0A455E671D3D40F1B741D131EBFFA028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9D1550">
                  <w:rPr>
                    <w:lang w:bidi="el-GR"/>
                  </w:rPr>
                  <w:t>Όνομα εθελοντή</w:t>
                </w:r>
              </w:sdtContent>
            </w:sdt>
          </w:p>
        </w:tc>
        <w:tc>
          <w:tcPr>
            <w:tcW w:w="1679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9D1550" w:rsidRDefault="003A4880" w:rsidP="006A6F49">
            <w:sdt>
              <w:sdtPr>
                <w:alias w:val="Εισαγάγετε τηλέφωνο οικίας:"/>
                <w:tag w:val="Εισαγάγετε τηλέφωνο οικίας:"/>
                <w:id w:val="1715381633"/>
                <w:placeholder>
                  <w:docPart w:val="CBD06FEEC9FC486B8B89B639C920F990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9D1550">
                  <w:rPr>
                    <w:lang w:bidi="el-GR"/>
                  </w:rPr>
                  <w:t>Τηλέφωνο (οικίας)</w:t>
                </w:r>
              </w:sdtContent>
            </w:sdt>
          </w:p>
        </w:tc>
        <w:tc>
          <w:tcPr>
            <w:tcW w:w="1527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9D1550" w:rsidRDefault="003A4880" w:rsidP="006A6F49">
            <w:sdt>
              <w:sdtPr>
                <w:alias w:val="Εισαγάγετε αριθμό κινητού τηλεφώνου:"/>
                <w:tag w:val="Εισαγάγετε αριθμό κινητού τηλεφώνου:"/>
                <w:id w:val="-1923487839"/>
                <w:placeholder>
                  <w:docPart w:val="2D36D7EC447140429E1EDC23FC73CAC1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9D1550">
                  <w:rPr>
                    <w:lang w:bidi="el-GR"/>
                  </w:rPr>
                  <w:t>Τηλέφωνο (κινητό)</w:t>
                </w:r>
              </w:sdtContent>
            </w:sdt>
          </w:p>
        </w:tc>
        <w:tc>
          <w:tcPr>
            <w:tcW w:w="229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9D1550" w:rsidRDefault="003A4880" w:rsidP="006A6F49">
            <w:sdt>
              <w:sdtPr>
                <w:alias w:val="Εισαγάγετε διεύθυνση ηλεκτρονικού ταχυδρομείου:"/>
                <w:tag w:val="Εισαγάγετε διεύθυνση ηλεκτρονικού ταχυδρομείου:"/>
                <w:id w:val="720643034"/>
                <w:placeholder>
                  <w:docPart w:val="0B20A330EA0444F2AE47B421AE3DCC8F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9D1550">
                  <w:rPr>
                    <w:lang w:bidi="el-GR"/>
                  </w:rPr>
                  <w:t>Διεύθυνση ηλεκτρονικού ταχυδρομείου</w:t>
                </w:r>
              </w:sdtContent>
            </w:sdt>
          </w:p>
        </w:tc>
        <w:tc>
          <w:tcPr>
            <w:tcW w:w="2641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9D1550" w:rsidRDefault="003A4880" w:rsidP="006A6F49">
            <w:sdt>
              <w:sdtPr>
                <w:alias w:val="Εισαγάγετε τομέα εξειδίκευσης/ενδιαφέροντος:"/>
                <w:tag w:val="Εισαγάγετε τομέα εξειδίκευσης/ενδιαφέροντος:"/>
                <w:id w:val="-1735618040"/>
                <w:placeholder>
                  <w:docPart w:val="6C698FAA9E954CC3A399782A07CC567E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9D1550">
                  <w:rPr>
                    <w:lang w:bidi="el-GR"/>
                  </w:rPr>
                  <w:t>Τομέας εξειδίκευσης/ενδιαφέροντος</w:t>
                </w:r>
              </w:sdtContent>
            </w:sdt>
          </w:p>
        </w:tc>
        <w:tc>
          <w:tcPr>
            <w:tcW w:w="2275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9D1550" w:rsidRDefault="003A4880" w:rsidP="006A6F49">
            <w:sdt>
              <w:sdtPr>
                <w:alias w:val="Εισαγάγετε ημέρες/ώρες διαθεσιμότητας:"/>
                <w:tag w:val="Εισαγάγετε ημέρες/ώρες διαθεσιμότητας:"/>
                <w:id w:val="-1965110868"/>
                <w:placeholder>
                  <w:docPart w:val="E74742F8A3774305BAC13342D895F80F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9D1550">
                  <w:rPr>
                    <w:lang w:bidi="el-GR"/>
                  </w:rPr>
                  <w:t>Ημέρες/ώρες διαθεσιμότητας</w:t>
                </w:r>
              </w:sdtContent>
            </w:sdt>
          </w:p>
        </w:tc>
      </w:tr>
      <w:tr w:rsidR="006A6F49" w:rsidRPr="009D1550" w:rsidTr="006A6F49">
        <w:tc>
          <w:tcPr>
            <w:tcW w:w="54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9D1550" w:rsidRDefault="006A6F49" w:rsidP="006A6F49">
            <w:pPr>
              <w:pStyle w:val="a1"/>
            </w:pPr>
          </w:p>
        </w:tc>
        <w:tc>
          <w:tcPr>
            <w:tcW w:w="229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9D1550" w:rsidRDefault="003A4880" w:rsidP="006A6F49">
            <w:sdt>
              <w:sdtPr>
                <w:alias w:val="Εισαγάγετε όνομα εθελοντή:"/>
                <w:tag w:val="Εισαγάγετε όνομα εθελοντή:"/>
                <w:id w:val="1613938824"/>
                <w:placeholder>
                  <w:docPart w:val="11CC51A0CDC34F52918B6013CB272E6B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9D1550">
                  <w:rPr>
                    <w:lang w:bidi="el-GR"/>
                  </w:rPr>
                  <w:t>Όνομα εθελοντή</w:t>
                </w:r>
              </w:sdtContent>
            </w:sdt>
          </w:p>
        </w:tc>
        <w:tc>
          <w:tcPr>
            <w:tcW w:w="1679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9D1550" w:rsidRDefault="003A4880" w:rsidP="006A6F49">
            <w:sdt>
              <w:sdtPr>
                <w:alias w:val="Εισαγάγετε τηλέφωνο οικίας:"/>
                <w:tag w:val="Εισαγάγετε τηλέφωνο οικίας:"/>
                <w:id w:val="-133334176"/>
                <w:placeholder>
                  <w:docPart w:val="C73FDD5040D04BD4820C22EA2786938C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9D1550">
                  <w:rPr>
                    <w:lang w:bidi="el-GR"/>
                  </w:rPr>
                  <w:t>Τηλέφωνο (οικίας)</w:t>
                </w:r>
              </w:sdtContent>
            </w:sdt>
          </w:p>
        </w:tc>
        <w:tc>
          <w:tcPr>
            <w:tcW w:w="1527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9D1550" w:rsidRDefault="003A4880" w:rsidP="006A6F49">
            <w:sdt>
              <w:sdtPr>
                <w:alias w:val="Εισαγάγετε αριθμό κινητού τηλεφώνου:"/>
                <w:tag w:val="Εισαγάγετε αριθμό κινητού τηλεφώνου:"/>
                <w:id w:val="-1572192154"/>
                <w:placeholder>
                  <w:docPart w:val="F22B0F81808C4095B9D50ADFB35500F8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9D1550">
                  <w:rPr>
                    <w:lang w:bidi="el-GR"/>
                  </w:rPr>
                  <w:t>Τηλέφωνο (κινητό)</w:t>
                </w:r>
              </w:sdtContent>
            </w:sdt>
          </w:p>
        </w:tc>
        <w:tc>
          <w:tcPr>
            <w:tcW w:w="229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9D1550" w:rsidRDefault="003A4880" w:rsidP="006A6F49">
            <w:sdt>
              <w:sdtPr>
                <w:alias w:val="Εισαγάγετε διεύθυνση ηλεκτρονικού ταχυδρομείου:"/>
                <w:tag w:val="Εισαγάγετε διεύθυνση ηλεκτρονικού ταχυδρομείου:"/>
                <w:id w:val="-446153168"/>
                <w:placeholder>
                  <w:docPart w:val="E4B0574A1E154E7ABD7E95DBC6DF3AEA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9D1550">
                  <w:rPr>
                    <w:lang w:bidi="el-GR"/>
                  </w:rPr>
                  <w:t>Διεύθυνση ηλεκτρονικού ταχυδρομείου</w:t>
                </w:r>
              </w:sdtContent>
            </w:sdt>
          </w:p>
        </w:tc>
        <w:tc>
          <w:tcPr>
            <w:tcW w:w="2641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9D1550" w:rsidRDefault="003A4880" w:rsidP="006A6F49">
            <w:sdt>
              <w:sdtPr>
                <w:alias w:val="Εισαγάγετε τομέα εξειδίκευσης/ενδιαφέροντος:"/>
                <w:tag w:val="Εισαγάγετε τομέα εξειδίκευσης/ενδιαφέροντος:"/>
                <w:id w:val="1624416971"/>
                <w:placeholder>
                  <w:docPart w:val="C2029D96A29C4F0B87BBED14676CA832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9D1550">
                  <w:rPr>
                    <w:lang w:bidi="el-GR"/>
                  </w:rPr>
                  <w:t>Τομέας εξειδίκευσης/ενδιαφέροντος</w:t>
                </w:r>
              </w:sdtContent>
            </w:sdt>
          </w:p>
        </w:tc>
        <w:tc>
          <w:tcPr>
            <w:tcW w:w="2275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9D1550" w:rsidRDefault="003A4880" w:rsidP="006A6F49">
            <w:sdt>
              <w:sdtPr>
                <w:alias w:val="Εισαγάγετε ημέρες/ώρες διαθεσιμότητας:"/>
                <w:tag w:val="Εισαγάγετε ημέρες/ώρες διαθεσιμότητας:"/>
                <w:id w:val="-1802219154"/>
                <w:placeholder>
                  <w:docPart w:val="51D73A12D3204C6D80DF8F1A3DA3C558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9D1550">
                  <w:rPr>
                    <w:lang w:bidi="el-GR"/>
                  </w:rPr>
                  <w:t>Ημέρες/ώρες διαθεσιμότητας</w:t>
                </w:r>
              </w:sdtContent>
            </w:sdt>
          </w:p>
        </w:tc>
      </w:tr>
      <w:tr w:rsidR="006A6F49" w:rsidRPr="009D1550" w:rsidTr="006A6F49">
        <w:tc>
          <w:tcPr>
            <w:tcW w:w="54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9D1550" w:rsidRDefault="006A6F49" w:rsidP="006A6F49">
            <w:pPr>
              <w:pStyle w:val="a1"/>
            </w:pPr>
          </w:p>
        </w:tc>
        <w:tc>
          <w:tcPr>
            <w:tcW w:w="229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9D1550" w:rsidRDefault="003A4880" w:rsidP="006A6F49">
            <w:sdt>
              <w:sdtPr>
                <w:alias w:val="Εισαγάγετε όνομα εθελοντή:"/>
                <w:tag w:val="Εισαγάγετε όνομα εθελοντή:"/>
                <w:id w:val="1926298908"/>
                <w:placeholder>
                  <w:docPart w:val="4F467F4A2683443FAF2502AF1BD93A41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9D1550">
                  <w:rPr>
                    <w:lang w:bidi="el-GR"/>
                  </w:rPr>
                  <w:t>Όνομα εθελοντή</w:t>
                </w:r>
              </w:sdtContent>
            </w:sdt>
          </w:p>
        </w:tc>
        <w:tc>
          <w:tcPr>
            <w:tcW w:w="1679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9D1550" w:rsidRDefault="003A4880" w:rsidP="006A6F49">
            <w:sdt>
              <w:sdtPr>
                <w:alias w:val="Εισαγάγετε τηλέφωνο οικίας:"/>
                <w:tag w:val="Εισαγάγετε τηλέφωνο οικίας:"/>
                <w:id w:val="-698933079"/>
                <w:placeholder>
                  <w:docPart w:val="CC029255D0884ED3B693CEB17F756CA9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9D1550">
                  <w:rPr>
                    <w:lang w:bidi="el-GR"/>
                  </w:rPr>
                  <w:t>Τηλέφωνο (οικίας)</w:t>
                </w:r>
              </w:sdtContent>
            </w:sdt>
          </w:p>
        </w:tc>
        <w:tc>
          <w:tcPr>
            <w:tcW w:w="1527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9D1550" w:rsidRDefault="003A4880" w:rsidP="006A6F49">
            <w:sdt>
              <w:sdtPr>
                <w:alias w:val="Εισαγάγετε αριθμό κινητού τηλεφώνου:"/>
                <w:tag w:val="Εισαγάγετε αριθμό κινητού τηλεφώνου:"/>
                <w:id w:val="-551389930"/>
                <w:placeholder>
                  <w:docPart w:val="818AA4F605C04A7581ECECB5DD544FE9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9D1550">
                  <w:rPr>
                    <w:lang w:bidi="el-GR"/>
                  </w:rPr>
                  <w:t>Τηλέφωνο (κινητό)</w:t>
                </w:r>
              </w:sdtContent>
            </w:sdt>
          </w:p>
        </w:tc>
        <w:tc>
          <w:tcPr>
            <w:tcW w:w="229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9D1550" w:rsidRDefault="003A4880" w:rsidP="006A6F49">
            <w:sdt>
              <w:sdtPr>
                <w:alias w:val="Εισαγάγετε διεύθυνση ηλεκτρονικού ταχυδρομείου:"/>
                <w:tag w:val="Εισαγάγετε διεύθυνση ηλεκτρονικού ταχυδρομείου:"/>
                <w:id w:val="1775433860"/>
                <w:placeholder>
                  <w:docPart w:val="E389945FC95048DBA79C0CAFEDE4A521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9D1550">
                  <w:rPr>
                    <w:lang w:bidi="el-GR"/>
                  </w:rPr>
                  <w:t>Διεύθυνση ηλεκτρονικού ταχυδρομείου</w:t>
                </w:r>
              </w:sdtContent>
            </w:sdt>
          </w:p>
        </w:tc>
        <w:tc>
          <w:tcPr>
            <w:tcW w:w="2641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9D1550" w:rsidRDefault="003A4880" w:rsidP="006A6F49">
            <w:sdt>
              <w:sdtPr>
                <w:alias w:val="Εισαγάγετε τομέα εξειδίκευσης/ενδιαφέροντος:"/>
                <w:tag w:val="Εισαγάγετε τομέα εξειδίκευσης/ενδιαφέροντος:"/>
                <w:id w:val="1789549793"/>
                <w:placeholder>
                  <w:docPart w:val="F6A7EBCDF123492CBB9F4984AF3E29F3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9D1550">
                  <w:rPr>
                    <w:lang w:bidi="el-GR"/>
                  </w:rPr>
                  <w:t>Τομέας εξειδίκευσης/ενδιαφέροντος</w:t>
                </w:r>
              </w:sdtContent>
            </w:sdt>
          </w:p>
        </w:tc>
        <w:tc>
          <w:tcPr>
            <w:tcW w:w="2275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9D1550" w:rsidRDefault="003A4880" w:rsidP="006A6F49">
            <w:sdt>
              <w:sdtPr>
                <w:alias w:val="Εισαγάγετε ημέρες/ώρες διαθεσιμότητας:"/>
                <w:tag w:val="Εισαγάγετε ημέρες/ώρες διαθεσιμότητας:"/>
                <w:id w:val="1552806270"/>
                <w:placeholder>
                  <w:docPart w:val="46F2D8C16D404F5CA57E3186E2C17805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9D1550">
                  <w:rPr>
                    <w:lang w:bidi="el-GR"/>
                  </w:rPr>
                  <w:t>Ημέρες/ώρες διαθεσιμότητας</w:t>
                </w:r>
              </w:sdtContent>
            </w:sdt>
          </w:p>
        </w:tc>
      </w:tr>
      <w:tr w:rsidR="006A6F49" w:rsidRPr="009D1550" w:rsidTr="006A6F49">
        <w:tc>
          <w:tcPr>
            <w:tcW w:w="54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9D1550" w:rsidRDefault="006A6F49" w:rsidP="006A6F49">
            <w:pPr>
              <w:pStyle w:val="a1"/>
            </w:pPr>
          </w:p>
        </w:tc>
        <w:tc>
          <w:tcPr>
            <w:tcW w:w="229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9D1550" w:rsidRDefault="003A4880" w:rsidP="006A6F49">
            <w:sdt>
              <w:sdtPr>
                <w:alias w:val="Εισαγάγετε όνομα εθελοντή:"/>
                <w:tag w:val="Εισαγάγετε όνομα εθελοντή:"/>
                <w:id w:val="-75592537"/>
                <w:placeholder>
                  <w:docPart w:val="8153B6ABCA034E3E86C2CFA5CA3A7508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9D1550">
                  <w:rPr>
                    <w:lang w:bidi="el-GR"/>
                  </w:rPr>
                  <w:t>Όνομα εθελοντή</w:t>
                </w:r>
              </w:sdtContent>
            </w:sdt>
          </w:p>
        </w:tc>
        <w:tc>
          <w:tcPr>
            <w:tcW w:w="1679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9D1550" w:rsidRDefault="003A4880" w:rsidP="006A6F49">
            <w:sdt>
              <w:sdtPr>
                <w:alias w:val="Εισαγάγετε τηλέφωνο οικίας:"/>
                <w:tag w:val="Εισαγάγετε τηλέφωνο οικίας:"/>
                <w:id w:val="-1519155579"/>
                <w:placeholder>
                  <w:docPart w:val="C9719523B1624257B418DC398FE820B0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9D1550">
                  <w:rPr>
                    <w:lang w:bidi="el-GR"/>
                  </w:rPr>
                  <w:t>Τηλέφωνο (οικίας)</w:t>
                </w:r>
              </w:sdtContent>
            </w:sdt>
          </w:p>
        </w:tc>
        <w:tc>
          <w:tcPr>
            <w:tcW w:w="1527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9D1550" w:rsidRDefault="003A4880" w:rsidP="006A6F49">
            <w:sdt>
              <w:sdtPr>
                <w:alias w:val="Εισαγάγετε αριθμό κινητού τηλεφώνου:"/>
                <w:tag w:val="Εισαγάγετε αριθμό κινητού τηλεφώνου:"/>
                <w:id w:val="2136979021"/>
                <w:placeholder>
                  <w:docPart w:val="752237C232E548C2960C8BC77F230D25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9D1550">
                  <w:rPr>
                    <w:lang w:bidi="el-GR"/>
                  </w:rPr>
                  <w:t>Τηλέφωνο (κινητό)</w:t>
                </w:r>
              </w:sdtContent>
            </w:sdt>
          </w:p>
        </w:tc>
        <w:tc>
          <w:tcPr>
            <w:tcW w:w="229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9D1550" w:rsidRDefault="003A4880" w:rsidP="006A6F49">
            <w:sdt>
              <w:sdtPr>
                <w:alias w:val="Εισαγάγετε διεύθυνση ηλεκτρονικού ταχυδρομείου:"/>
                <w:tag w:val="Εισαγάγετε διεύθυνση ηλεκτρονικού ταχυδρομείου:"/>
                <w:id w:val="1041015028"/>
                <w:placeholder>
                  <w:docPart w:val="55E1E3D978D7400AA375FC48F6E2EC00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9D1550">
                  <w:rPr>
                    <w:lang w:bidi="el-GR"/>
                  </w:rPr>
                  <w:t>Διεύθυνση ηλεκτρονικού ταχυδρομείου</w:t>
                </w:r>
              </w:sdtContent>
            </w:sdt>
          </w:p>
        </w:tc>
        <w:tc>
          <w:tcPr>
            <w:tcW w:w="2641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9D1550" w:rsidRDefault="003A4880" w:rsidP="006A6F49">
            <w:sdt>
              <w:sdtPr>
                <w:alias w:val="Εισαγάγετε τομέα εξειδίκευσης/ενδιαφέροντος:"/>
                <w:tag w:val="Εισαγάγετε τομέα εξειδίκευσης/ενδιαφέροντος:"/>
                <w:id w:val="-1661228916"/>
                <w:placeholder>
                  <w:docPart w:val="6DD3F534CE5F4EF1A319585B3F7B740A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9D1550">
                  <w:rPr>
                    <w:lang w:bidi="el-GR"/>
                  </w:rPr>
                  <w:t>Τομέας εξειδίκευσης/ενδιαφέροντος</w:t>
                </w:r>
              </w:sdtContent>
            </w:sdt>
          </w:p>
        </w:tc>
        <w:tc>
          <w:tcPr>
            <w:tcW w:w="2275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9D1550" w:rsidRDefault="003A4880" w:rsidP="006A6F49">
            <w:sdt>
              <w:sdtPr>
                <w:alias w:val="Εισαγάγετε ημέρες/ώρες διαθεσιμότητας:"/>
                <w:tag w:val="Εισαγάγετε ημέρες/ώρες διαθεσιμότητας:"/>
                <w:id w:val="-667865825"/>
                <w:placeholder>
                  <w:docPart w:val="BA641B7112D74FDD8DF90E96699AEFE7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9D1550">
                  <w:rPr>
                    <w:lang w:bidi="el-GR"/>
                  </w:rPr>
                  <w:t>Ημέρες/ώρες διαθεσιμότητας</w:t>
                </w:r>
              </w:sdtContent>
            </w:sdt>
          </w:p>
        </w:tc>
      </w:tr>
      <w:tr w:rsidR="006A6F49" w:rsidRPr="009D1550" w:rsidTr="006A6F49">
        <w:tc>
          <w:tcPr>
            <w:tcW w:w="54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9D1550" w:rsidRDefault="006A6F49" w:rsidP="006A6F49">
            <w:pPr>
              <w:pStyle w:val="a1"/>
            </w:pPr>
          </w:p>
        </w:tc>
        <w:tc>
          <w:tcPr>
            <w:tcW w:w="229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9D1550" w:rsidRDefault="003A4880" w:rsidP="006A6F49">
            <w:sdt>
              <w:sdtPr>
                <w:alias w:val="Εισαγάγετε όνομα εθελοντή:"/>
                <w:tag w:val="Εισαγάγετε όνομα εθελοντή:"/>
                <w:id w:val="-1548448525"/>
                <w:placeholder>
                  <w:docPart w:val="EFFC1F989A1B414296DF729E7B4CEEF4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9D1550">
                  <w:rPr>
                    <w:lang w:bidi="el-GR"/>
                  </w:rPr>
                  <w:t>Όνομα εθελοντή</w:t>
                </w:r>
              </w:sdtContent>
            </w:sdt>
          </w:p>
        </w:tc>
        <w:tc>
          <w:tcPr>
            <w:tcW w:w="1679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9D1550" w:rsidRDefault="003A4880" w:rsidP="006A6F49">
            <w:sdt>
              <w:sdtPr>
                <w:alias w:val="Εισαγάγετε τηλέφωνο οικίας:"/>
                <w:tag w:val="Εισαγάγετε τηλέφωνο οικίας:"/>
                <w:id w:val="-1190365624"/>
                <w:placeholder>
                  <w:docPart w:val="988E1BC175FD408EBE8CB9CF97197460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9D1550">
                  <w:rPr>
                    <w:lang w:bidi="el-GR"/>
                  </w:rPr>
                  <w:t>Τηλέφωνο (οικίας)</w:t>
                </w:r>
              </w:sdtContent>
            </w:sdt>
          </w:p>
        </w:tc>
        <w:tc>
          <w:tcPr>
            <w:tcW w:w="1527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9D1550" w:rsidRDefault="003A4880" w:rsidP="006A6F49">
            <w:sdt>
              <w:sdtPr>
                <w:alias w:val="Εισαγάγετε αριθμό κινητού τηλεφώνου:"/>
                <w:tag w:val="Εισαγάγετε αριθμό κινητού τηλεφώνου:"/>
                <w:id w:val="-1084605079"/>
                <w:placeholder>
                  <w:docPart w:val="72618419ADE741F08BA79F2DCEF00DCB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9D1550">
                  <w:rPr>
                    <w:lang w:bidi="el-GR"/>
                  </w:rPr>
                  <w:t>Τηλέφωνο (κινητό)</w:t>
                </w:r>
              </w:sdtContent>
            </w:sdt>
          </w:p>
        </w:tc>
        <w:tc>
          <w:tcPr>
            <w:tcW w:w="229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9D1550" w:rsidRDefault="003A4880" w:rsidP="006A6F49">
            <w:sdt>
              <w:sdtPr>
                <w:alias w:val="Εισαγάγετε διεύθυνση ηλεκτρονικού ταχυδρομείου:"/>
                <w:tag w:val="Εισαγάγετε διεύθυνση ηλεκτρονικού ταχυδρομείου:"/>
                <w:id w:val="462312275"/>
                <w:placeholder>
                  <w:docPart w:val="B1B1A9F5502A42BAAFB1DAFE637836A5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9D1550">
                  <w:rPr>
                    <w:lang w:bidi="el-GR"/>
                  </w:rPr>
                  <w:t>Διεύθυνση ηλεκτρονικού ταχυδρομείου</w:t>
                </w:r>
              </w:sdtContent>
            </w:sdt>
          </w:p>
        </w:tc>
        <w:tc>
          <w:tcPr>
            <w:tcW w:w="2641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9D1550" w:rsidRDefault="003A4880" w:rsidP="006A6F49">
            <w:sdt>
              <w:sdtPr>
                <w:alias w:val="Εισαγάγετε τομέα εξειδίκευσης/ενδιαφέροντος:"/>
                <w:tag w:val="Εισαγάγετε τομέα εξειδίκευσης/ενδιαφέροντος:"/>
                <w:id w:val="305209143"/>
                <w:placeholder>
                  <w:docPart w:val="49FF84CB91854035B6C49D4AD6BFFC04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9D1550">
                  <w:rPr>
                    <w:lang w:bidi="el-GR"/>
                  </w:rPr>
                  <w:t>Τομέας εξειδίκευσης/ενδιαφέροντος</w:t>
                </w:r>
              </w:sdtContent>
            </w:sdt>
          </w:p>
        </w:tc>
        <w:tc>
          <w:tcPr>
            <w:tcW w:w="2275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9D1550" w:rsidRDefault="003A4880" w:rsidP="006A6F49">
            <w:sdt>
              <w:sdtPr>
                <w:alias w:val="Εισαγάγετε ημέρες/ώρες διαθεσιμότητας:"/>
                <w:tag w:val="Εισαγάγετε ημέρες/ώρες διαθεσιμότητας:"/>
                <w:id w:val="-529183027"/>
                <w:placeholder>
                  <w:docPart w:val="5DE2BD73F3244D8A82122489661EF79A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9D1550">
                  <w:rPr>
                    <w:lang w:bidi="el-GR"/>
                  </w:rPr>
                  <w:t>Ημέρες/ώρες διαθεσιμότητας</w:t>
                </w:r>
              </w:sdtContent>
            </w:sdt>
          </w:p>
        </w:tc>
      </w:tr>
    </w:tbl>
    <w:p w:rsidR="00C510F1" w:rsidRPr="009D1550" w:rsidRDefault="00C510F1" w:rsidP="003177AC">
      <w:pPr>
        <w:pStyle w:val="a9"/>
      </w:pPr>
    </w:p>
    <w:sectPr w:rsidR="00C510F1" w:rsidRPr="009D1550" w:rsidSect="00D53B3E">
      <w:footerReference w:type="default" r:id="rId10"/>
      <w:pgSz w:w="16838" w:h="11906" w:orient="landscape" w:code="9"/>
      <w:pgMar w:top="737" w:right="1298" w:bottom="340" w:left="129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89E" w:rsidRDefault="00B5289E">
      <w:pPr>
        <w:spacing w:before="0" w:after="0"/>
      </w:pPr>
      <w:r>
        <w:separator/>
      </w:r>
    </w:p>
  </w:endnote>
  <w:endnote w:type="continuationSeparator" w:id="0">
    <w:p w:rsidR="00B5289E" w:rsidRDefault="00B5289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A1"/>
    <w:family w:val="swiss"/>
    <w:pitch w:val="variable"/>
    <w:sig w:usb0="00000287" w:usb1="00000003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A3E" w:rsidRDefault="00416170">
    <w:pPr>
      <w:pStyle w:val="ac"/>
    </w:pPr>
    <w:r>
      <w:rPr>
        <w:lang w:bidi="el-GR"/>
      </w:rPr>
      <w:t xml:space="preserve">Σελίδα </w:t>
    </w:r>
    <w:r>
      <w:rPr>
        <w:lang w:bidi="el-GR"/>
      </w:rPr>
      <w:fldChar w:fldCharType="begin"/>
    </w:r>
    <w:r>
      <w:rPr>
        <w:lang w:bidi="el-GR"/>
      </w:rPr>
      <w:instrText xml:space="preserve"> PAGE   \* MERGEFORMAT </w:instrText>
    </w:r>
    <w:r>
      <w:rPr>
        <w:lang w:bidi="el-GR"/>
      </w:rPr>
      <w:fldChar w:fldCharType="separate"/>
    </w:r>
    <w:r w:rsidR="003A4880">
      <w:rPr>
        <w:noProof/>
        <w:lang w:bidi="el-GR"/>
      </w:rPr>
      <w:t>2</w:t>
    </w:r>
    <w:r>
      <w:rPr>
        <w:noProof/>
        <w:lang w:bidi="el-GR"/>
      </w:rPr>
      <w:fldChar w:fldCharType="end"/>
    </w:r>
    <w:r>
      <w:rPr>
        <w:noProof/>
        <w:lang w:bidi="el-GR"/>
      </w:rPr>
      <w:t xml:space="preserve"> από </w:t>
    </w:r>
    <w:r>
      <w:rPr>
        <w:noProof/>
        <w:lang w:bidi="el-GR"/>
      </w:rPr>
      <w:fldChar w:fldCharType="begin"/>
    </w:r>
    <w:r>
      <w:rPr>
        <w:noProof/>
        <w:lang w:bidi="el-GR"/>
      </w:rPr>
      <w:instrText xml:space="preserve"> NUMPAGES  \* MERGEFORMAT </w:instrText>
    </w:r>
    <w:r>
      <w:rPr>
        <w:noProof/>
        <w:lang w:bidi="el-GR"/>
      </w:rPr>
      <w:fldChar w:fldCharType="separate"/>
    </w:r>
    <w:r w:rsidR="003A4880">
      <w:rPr>
        <w:noProof/>
        <w:lang w:bidi="el-GR"/>
      </w:rPr>
      <w:t>2</w:t>
    </w:r>
    <w:r>
      <w:rPr>
        <w:noProof/>
        <w:lang w:bidi="el-G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89E" w:rsidRDefault="00B5289E">
      <w:pPr>
        <w:spacing w:before="0" w:after="0"/>
      </w:pPr>
      <w:r>
        <w:separator/>
      </w:r>
    </w:p>
  </w:footnote>
  <w:footnote w:type="continuationSeparator" w:id="0">
    <w:p w:rsidR="00B5289E" w:rsidRDefault="00B5289E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0D02BE0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3AAD688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60CFF80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282F82C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D729312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C86BBE4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1A6B5D6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DE2AC8E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97A1C5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89ED69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6FA5B26"/>
    <w:multiLevelType w:val="hybridMultilevel"/>
    <w:tmpl w:val="06E85756"/>
    <w:lvl w:ilvl="0" w:tplc="B0845B4A">
      <w:start w:val="1"/>
      <w:numFmt w:val="decimal"/>
      <w:pStyle w:val="a1"/>
      <w:suff w:val="nothing"/>
      <w:lvlText w:val="%1"/>
      <w:lvlJc w:val="left"/>
      <w:pPr>
        <w:ind w:left="0" w:firstLine="1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10"/>
  </w:num>
  <w:num w:numId="2">
    <w:abstractNumId w:val="10"/>
    <w:lvlOverride w:ilvl="0">
      <w:startOverride w:val="1"/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A3E"/>
    <w:rsid w:val="00044DCB"/>
    <w:rsid w:val="000676B5"/>
    <w:rsid w:val="00143BDA"/>
    <w:rsid w:val="00165BE5"/>
    <w:rsid w:val="001A5B73"/>
    <w:rsid w:val="001A76DB"/>
    <w:rsid w:val="002A3845"/>
    <w:rsid w:val="002F18F8"/>
    <w:rsid w:val="00301F8F"/>
    <w:rsid w:val="003177AC"/>
    <w:rsid w:val="00324D66"/>
    <w:rsid w:val="003A4880"/>
    <w:rsid w:val="004064C9"/>
    <w:rsid w:val="00416170"/>
    <w:rsid w:val="00456D28"/>
    <w:rsid w:val="004907E5"/>
    <w:rsid w:val="004916F0"/>
    <w:rsid w:val="00531DA7"/>
    <w:rsid w:val="00647D85"/>
    <w:rsid w:val="00692765"/>
    <w:rsid w:val="006A6F49"/>
    <w:rsid w:val="006A7FE9"/>
    <w:rsid w:val="00774393"/>
    <w:rsid w:val="007D4CCB"/>
    <w:rsid w:val="00825F63"/>
    <w:rsid w:val="008F196C"/>
    <w:rsid w:val="009A15F1"/>
    <w:rsid w:val="009D1550"/>
    <w:rsid w:val="00A26583"/>
    <w:rsid w:val="00AD0249"/>
    <w:rsid w:val="00AE0314"/>
    <w:rsid w:val="00B5289E"/>
    <w:rsid w:val="00B735A0"/>
    <w:rsid w:val="00BE3A3E"/>
    <w:rsid w:val="00C37D73"/>
    <w:rsid w:val="00C510F1"/>
    <w:rsid w:val="00C81E5F"/>
    <w:rsid w:val="00CD0CF6"/>
    <w:rsid w:val="00D411B8"/>
    <w:rsid w:val="00D52615"/>
    <w:rsid w:val="00D53B3E"/>
    <w:rsid w:val="00DA41AE"/>
    <w:rsid w:val="00E2096C"/>
    <w:rsid w:val="00E30F28"/>
    <w:rsid w:val="00E475BF"/>
    <w:rsid w:val="00F35C3B"/>
    <w:rsid w:val="00F75152"/>
    <w:rsid w:val="00F91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3F3F3F" w:themeColor="accent1"/>
        <w:sz w:val="22"/>
        <w:szCs w:val="22"/>
        <w:lang w:val="el-GR" w:eastAsia="ja-JP" w:bidi="ar-SA"/>
      </w:rPr>
    </w:rPrDefault>
    <w:pPrDefault>
      <w:pPr>
        <w:spacing w:before="100" w:after="1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5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D53B3E"/>
    <w:rPr>
      <w:sz w:val="17"/>
    </w:rPr>
  </w:style>
  <w:style w:type="paragraph" w:styleId="1">
    <w:name w:val="heading 1"/>
    <w:basedOn w:val="a2"/>
    <w:next w:val="a2"/>
    <w:link w:val="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21">
    <w:name w:val="heading 2"/>
    <w:basedOn w:val="a2"/>
    <w:next w:val="a2"/>
    <w:link w:val="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0000" w:themeColor="text2"/>
      <w:sz w:val="26"/>
      <w:szCs w:val="26"/>
    </w:rPr>
  </w:style>
  <w:style w:type="paragraph" w:styleId="31">
    <w:name w:val="heading 3"/>
    <w:basedOn w:val="a2"/>
    <w:next w:val="a2"/>
    <w:link w:val="3Char"/>
    <w:uiPriority w:val="9"/>
    <w:semiHidden/>
    <w:unhideWhenUsed/>
    <w:qFormat/>
    <w:rsid w:val="00B735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1F1F" w:themeColor="accent1" w:themeShade="7F"/>
      <w:sz w:val="24"/>
      <w:szCs w:val="24"/>
    </w:rPr>
  </w:style>
  <w:style w:type="paragraph" w:styleId="41">
    <w:name w:val="heading 4"/>
    <w:basedOn w:val="a2"/>
    <w:next w:val="a2"/>
    <w:link w:val="4Char"/>
    <w:uiPriority w:val="9"/>
    <w:semiHidden/>
    <w:unhideWhenUsed/>
    <w:qFormat/>
    <w:rsid w:val="00B735A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2F2F" w:themeColor="accent1" w:themeShade="BF"/>
    </w:rPr>
  </w:style>
  <w:style w:type="paragraph" w:styleId="51">
    <w:name w:val="heading 5"/>
    <w:basedOn w:val="a2"/>
    <w:next w:val="a2"/>
    <w:link w:val="5Char"/>
    <w:uiPriority w:val="9"/>
    <w:semiHidden/>
    <w:unhideWhenUsed/>
    <w:qFormat/>
    <w:rsid w:val="00B735A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2F2F" w:themeColor="accent1" w:themeShade="BF"/>
    </w:rPr>
  </w:style>
  <w:style w:type="paragraph" w:styleId="6">
    <w:name w:val="heading 6"/>
    <w:basedOn w:val="a2"/>
    <w:next w:val="a2"/>
    <w:link w:val="6Char"/>
    <w:uiPriority w:val="9"/>
    <w:semiHidden/>
    <w:unhideWhenUsed/>
    <w:qFormat/>
    <w:rsid w:val="00B735A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1F1F" w:themeColor="accent1" w:themeShade="7F"/>
    </w:rPr>
  </w:style>
  <w:style w:type="paragraph" w:styleId="7">
    <w:name w:val="heading 7"/>
    <w:basedOn w:val="a2"/>
    <w:next w:val="a2"/>
    <w:link w:val="7Char"/>
    <w:uiPriority w:val="9"/>
    <w:semiHidden/>
    <w:unhideWhenUsed/>
    <w:qFormat/>
    <w:rsid w:val="00B735A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1F1F" w:themeColor="accent1" w:themeShade="7F"/>
    </w:rPr>
  </w:style>
  <w:style w:type="paragraph" w:styleId="8">
    <w:name w:val="heading 8"/>
    <w:basedOn w:val="a2"/>
    <w:next w:val="a2"/>
    <w:link w:val="8Char"/>
    <w:uiPriority w:val="9"/>
    <w:semiHidden/>
    <w:unhideWhenUsed/>
    <w:qFormat/>
    <w:rsid w:val="00B735A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2"/>
    <w:next w:val="a2"/>
    <w:link w:val="9Char"/>
    <w:uiPriority w:val="9"/>
    <w:semiHidden/>
    <w:unhideWhenUsed/>
    <w:qFormat/>
    <w:rsid w:val="00B735A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2"/>
    <w:next w:val="a2"/>
    <w:link w:val="Char"/>
    <w:uiPriority w:val="1"/>
    <w:qFormat/>
    <w:rsid w:val="009D1550"/>
    <w:pPr>
      <w:pBdr>
        <w:top w:val="thinThickSmallGap" w:sz="12" w:space="1" w:color="8B8B8B" w:themeColor="accent1" w:themeTint="99"/>
        <w:bottom w:val="thickThinSmallGap" w:sz="12" w:space="1" w:color="8B8B8B" w:themeColor="accent1" w:themeTint="99"/>
      </w:pBdr>
      <w:spacing w:before="0" w:after="0"/>
      <w:contextualSpacing/>
      <w:jc w:val="center"/>
    </w:pPr>
    <w:rPr>
      <w:rFonts w:asciiTheme="majorHAnsi" w:eastAsiaTheme="majorEastAsia" w:hAnsiTheme="majorHAnsi" w:cstheme="majorBidi"/>
      <w:b/>
      <w:caps/>
      <w:spacing w:val="-10"/>
      <w:kern w:val="28"/>
      <w:sz w:val="96"/>
      <w:szCs w:val="56"/>
      <w:lang w:eastAsia="en-US"/>
    </w:rPr>
  </w:style>
  <w:style w:type="character" w:customStyle="1" w:styleId="Char">
    <w:name w:val="Τίτλος Char"/>
    <w:basedOn w:val="a3"/>
    <w:link w:val="a7"/>
    <w:uiPriority w:val="1"/>
    <w:rsid w:val="009D1550"/>
    <w:rPr>
      <w:rFonts w:asciiTheme="majorHAnsi" w:eastAsiaTheme="majorEastAsia" w:hAnsiTheme="majorHAnsi" w:cstheme="majorBidi"/>
      <w:b/>
      <w:caps/>
      <w:spacing w:val="-10"/>
      <w:kern w:val="28"/>
      <w:sz w:val="96"/>
      <w:szCs w:val="56"/>
      <w:lang w:eastAsia="en-US"/>
    </w:rPr>
  </w:style>
  <w:style w:type="paragraph" w:styleId="a8">
    <w:name w:val="Balloon Text"/>
    <w:basedOn w:val="a2"/>
    <w:link w:val="Char0"/>
    <w:uiPriority w:val="99"/>
    <w:semiHidden/>
    <w:unhideWhenUsed/>
    <w:pPr>
      <w:spacing w:after="0"/>
    </w:pPr>
    <w:rPr>
      <w:rFonts w:ascii="Segoe UI" w:hAnsi="Segoe UI" w:cs="Segoe UI"/>
    </w:rPr>
  </w:style>
  <w:style w:type="character" w:customStyle="1" w:styleId="Char0">
    <w:name w:val="Κείμενο πλαισίου Char"/>
    <w:basedOn w:val="a3"/>
    <w:link w:val="a8"/>
    <w:uiPriority w:val="99"/>
    <w:semiHidden/>
    <w:rPr>
      <w:rFonts w:ascii="Segoe UI" w:hAnsi="Segoe UI" w:cs="Segoe UI"/>
      <w:sz w:val="18"/>
      <w:szCs w:val="18"/>
    </w:rPr>
  </w:style>
  <w:style w:type="paragraph" w:styleId="a9">
    <w:name w:val="No Spacing"/>
    <w:uiPriority w:val="10"/>
    <w:qFormat/>
    <w:pPr>
      <w:spacing w:after="0"/>
    </w:pPr>
  </w:style>
  <w:style w:type="paragraph" w:customStyle="1" w:styleId="aa">
    <w:name w:val="Επικεφαλίδα πίνακα"/>
    <w:basedOn w:val="a2"/>
    <w:uiPriority w:val="2"/>
    <w:qFormat/>
    <w:rsid w:val="003A4880"/>
    <w:pPr>
      <w:spacing w:before="0" w:after="40"/>
    </w:pPr>
    <w:rPr>
      <w:rFonts w:asciiTheme="majorHAnsi" w:eastAsiaTheme="majorEastAsia" w:hAnsiTheme="majorHAnsi" w:cstheme="majorBidi"/>
      <w:caps/>
      <w:color w:val="2F2F2F" w:themeColor="accent1" w:themeShade="BF"/>
      <w:sz w:val="22"/>
    </w:rPr>
  </w:style>
  <w:style w:type="character" w:styleId="ab">
    <w:name w:val="Placeholder Text"/>
    <w:basedOn w:val="a3"/>
    <w:uiPriority w:val="99"/>
    <w:semiHidden/>
    <w:rPr>
      <w:color w:val="808080"/>
    </w:rPr>
  </w:style>
  <w:style w:type="paragraph" w:customStyle="1" w:styleId="a1">
    <w:name w:val="Επικεφαλίδα σειράς"/>
    <w:basedOn w:val="a2"/>
    <w:uiPriority w:val="3"/>
    <w:qFormat/>
    <w:rsid w:val="006A6F49"/>
    <w:pPr>
      <w:numPr>
        <w:numId w:val="1"/>
      </w:numPr>
      <w:spacing w:before="80"/>
      <w:ind w:firstLine="0"/>
    </w:pPr>
    <w:rPr>
      <w:rFonts w:asciiTheme="majorHAnsi" w:eastAsiaTheme="majorEastAsia" w:hAnsiTheme="majorHAnsi" w:cstheme="majorBidi"/>
      <w:b/>
      <w:bCs/>
      <w:color w:val="000000" w:themeColor="text2"/>
      <w:sz w:val="24"/>
      <w:szCs w:val="24"/>
    </w:rPr>
  </w:style>
  <w:style w:type="character" w:customStyle="1" w:styleId="1Char">
    <w:name w:val="Επικεφαλίδα 1 Char"/>
    <w:basedOn w:val="a3"/>
    <w:link w:val="1"/>
    <w:uiPriority w:val="9"/>
    <w:rsid w:val="006A7FE9"/>
    <w:rPr>
      <w:rFonts w:asciiTheme="majorHAnsi" w:eastAsiaTheme="majorEastAsia" w:hAnsiTheme="majorHAnsi" w:cstheme="majorBidi"/>
      <w:sz w:val="32"/>
      <w:szCs w:val="32"/>
    </w:rPr>
  </w:style>
  <w:style w:type="character" w:customStyle="1" w:styleId="2Char">
    <w:name w:val="Επικεφαλίδα 2 Char"/>
    <w:basedOn w:val="a3"/>
    <w:link w:val="21"/>
    <w:uiPriority w:val="9"/>
    <w:semiHidden/>
    <w:rsid w:val="006A7FE9"/>
    <w:rPr>
      <w:rFonts w:asciiTheme="majorHAnsi" w:eastAsiaTheme="majorEastAsia" w:hAnsiTheme="majorHAnsi" w:cstheme="majorBidi"/>
      <w:color w:val="000000" w:themeColor="text2"/>
      <w:sz w:val="26"/>
      <w:szCs w:val="26"/>
    </w:rPr>
  </w:style>
  <w:style w:type="paragraph" w:styleId="ac">
    <w:name w:val="footer"/>
    <w:basedOn w:val="a2"/>
    <w:link w:val="Char1"/>
    <w:uiPriority w:val="99"/>
    <w:unhideWhenUsed/>
    <w:rsid w:val="004907E5"/>
    <w:pPr>
      <w:spacing w:before="40" w:after="0"/>
      <w:contextualSpacing/>
    </w:pPr>
    <w:rPr>
      <w:sz w:val="24"/>
      <w:szCs w:val="24"/>
    </w:rPr>
  </w:style>
  <w:style w:type="character" w:customStyle="1" w:styleId="Char1">
    <w:name w:val="Υποσέλιδο Char"/>
    <w:basedOn w:val="a3"/>
    <w:link w:val="ac"/>
    <w:uiPriority w:val="99"/>
    <w:rsid w:val="006A7FE9"/>
    <w:rPr>
      <w:sz w:val="24"/>
      <w:szCs w:val="24"/>
    </w:rPr>
  </w:style>
  <w:style w:type="paragraph" w:styleId="ad">
    <w:name w:val="header"/>
    <w:basedOn w:val="a2"/>
    <w:link w:val="Char2"/>
    <w:uiPriority w:val="99"/>
    <w:unhideWhenUsed/>
    <w:rsid w:val="004907E5"/>
    <w:pPr>
      <w:spacing w:before="0" w:after="0"/>
    </w:pPr>
  </w:style>
  <w:style w:type="character" w:customStyle="1" w:styleId="Char2">
    <w:name w:val="Κεφαλίδα Char"/>
    <w:basedOn w:val="a3"/>
    <w:link w:val="ad"/>
    <w:uiPriority w:val="99"/>
    <w:rsid w:val="006A7FE9"/>
    <w:rPr>
      <w:sz w:val="22"/>
    </w:rPr>
  </w:style>
  <w:style w:type="table" w:styleId="ae">
    <w:name w:val="Grid Table Light"/>
    <w:basedOn w:val="a4"/>
    <w:uiPriority w:val="40"/>
    <w:rsid w:val="00F75152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">
    <w:name w:val="Bibliography"/>
    <w:basedOn w:val="a2"/>
    <w:next w:val="a2"/>
    <w:uiPriority w:val="37"/>
    <w:semiHidden/>
    <w:unhideWhenUsed/>
    <w:rsid w:val="00B735A0"/>
  </w:style>
  <w:style w:type="paragraph" w:styleId="af0">
    <w:name w:val="Block Text"/>
    <w:basedOn w:val="a2"/>
    <w:uiPriority w:val="99"/>
    <w:semiHidden/>
    <w:unhideWhenUsed/>
    <w:rsid w:val="00B735A0"/>
    <w:pPr>
      <w:pBdr>
        <w:top w:val="single" w:sz="2" w:space="10" w:color="3F3F3F" w:themeColor="accent1"/>
        <w:left w:val="single" w:sz="2" w:space="10" w:color="3F3F3F" w:themeColor="accent1"/>
        <w:bottom w:val="single" w:sz="2" w:space="10" w:color="3F3F3F" w:themeColor="accent1"/>
        <w:right w:val="single" w:sz="2" w:space="10" w:color="3F3F3F" w:themeColor="accent1"/>
      </w:pBdr>
      <w:ind w:left="1152" w:right="1152"/>
    </w:pPr>
    <w:rPr>
      <w:i/>
      <w:iCs/>
    </w:rPr>
  </w:style>
  <w:style w:type="paragraph" w:styleId="af1">
    <w:name w:val="Body Text"/>
    <w:basedOn w:val="a2"/>
    <w:link w:val="Char3"/>
    <w:uiPriority w:val="99"/>
    <w:semiHidden/>
    <w:unhideWhenUsed/>
    <w:rsid w:val="00B735A0"/>
    <w:pPr>
      <w:spacing w:after="120"/>
    </w:pPr>
  </w:style>
  <w:style w:type="character" w:customStyle="1" w:styleId="Char3">
    <w:name w:val="Σώμα κειμένου Char"/>
    <w:basedOn w:val="a3"/>
    <w:link w:val="af1"/>
    <w:uiPriority w:val="99"/>
    <w:semiHidden/>
    <w:rsid w:val="00B735A0"/>
  </w:style>
  <w:style w:type="paragraph" w:styleId="22">
    <w:name w:val="Body Text 2"/>
    <w:basedOn w:val="a2"/>
    <w:link w:val="2Char0"/>
    <w:uiPriority w:val="99"/>
    <w:semiHidden/>
    <w:unhideWhenUsed/>
    <w:rsid w:val="00B735A0"/>
    <w:pPr>
      <w:spacing w:after="120" w:line="480" w:lineRule="auto"/>
    </w:pPr>
  </w:style>
  <w:style w:type="character" w:customStyle="1" w:styleId="2Char0">
    <w:name w:val="Σώμα κείμενου 2 Char"/>
    <w:basedOn w:val="a3"/>
    <w:link w:val="22"/>
    <w:uiPriority w:val="99"/>
    <w:semiHidden/>
    <w:rsid w:val="00B735A0"/>
  </w:style>
  <w:style w:type="paragraph" w:styleId="32">
    <w:name w:val="Body Text 3"/>
    <w:basedOn w:val="a2"/>
    <w:link w:val="3Char0"/>
    <w:uiPriority w:val="99"/>
    <w:semiHidden/>
    <w:unhideWhenUsed/>
    <w:rsid w:val="00B735A0"/>
    <w:pPr>
      <w:spacing w:after="120"/>
    </w:pPr>
    <w:rPr>
      <w:szCs w:val="16"/>
    </w:rPr>
  </w:style>
  <w:style w:type="character" w:customStyle="1" w:styleId="3Char0">
    <w:name w:val="Σώμα κείμενου 3 Char"/>
    <w:basedOn w:val="a3"/>
    <w:link w:val="32"/>
    <w:uiPriority w:val="99"/>
    <w:semiHidden/>
    <w:rsid w:val="00B735A0"/>
    <w:rPr>
      <w:szCs w:val="16"/>
    </w:rPr>
  </w:style>
  <w:style w:type="paragraph" w:styleId="af2">
    <w:name w:val="Body Text First Indent"/>
    <w:basedOn w:val="af1"/>
    <w:link w:val="Char4"/>
    <w:uiPriority w:val="99"/>
    <w:semiHidden/>
    <w:unhideWhenUsed/>
    <w:rsid w:val="00B735A0"/>
    <w:pPr>
      <w:spacing w:after="100"/>
      <w:ind w:firstLine="360"/>
    </w:pPr>
  </w:style>
  <w:style w:type="character" w:customStyle="1" w:styleId="Char4">
    <w:name w:val="Σώμα κείμενου Πρώτη Εσοχή Char"/>
    <w:basedOn w:val="Char3"/>
    <w:link w:val="af2"/>
    <w:uiPriority w:val="99"/>
    <w:semiHidden/>
    <w:rsid w:val="00B735A0"/>
  </w:style>
  <w:style w:type="paragraph" w:styleId="af3">
    <w:name w:val="Body Text Indent"/>
    <w:basedOn w:val="a2"/>
    <w:link w:val="Char5"/>
    <w:uiPriority w:val="99"/>
    <w:semiHidden/>
    <w:unhideWhenUsed/>
    <w:rsid w:val="00B735A0"/>
    <w:pPr>
      <w:spacing w:after="120"/>
      <w:ind w:left="360"/>
    </w:pPr>
  </w:style>
  <w:style w:type="character" w:customStyle="1" w:styleId="Char5">
    <w:name w:val="Σώμα κείμενου με εσοχή Char"/>
    <w:basedOn w:val="a3"/>
    <w:link w:val="af3"/>
    <w:uiPriority w:val="99"/>
    <w:semiHidden/>
    <w:rsid w:val="00B735A0"/>
  </w:style>
  <w:style w:type="paragraph" w:styleId="23">
    <w:name w:val="Body Text First Indent 2"/>
    <w:basedOn w:val="af3"/>
    <w:link w:val="2Char1"/>
    <w:uiPriority w:val="99"/>
    <w:semiHidden/>
    <w:unhideWhenUsed/>
    <w:rsid w:val="00B735A0"/>
    <w:pPr>
      <w:spacing w:after="100"/>
      <w:ind w:firstLine="360"/>
    </w:pPr>
  </w:style>
  <w:style w:type="character" w:customStyle="1" w:styleId="2Char1">
    <w:name w:val="Σώμα κείμενου Πρώτη Εσοχή 2 Char"/>
    <w:basedOn w:val="Char5"/>
    <w:link w:val="23"/>
    <w:uiPriority w:val="99"/>
    <w:semiHidden/>
    <w:rsid w:val="00B735A0"/>
  </w:style>
  <w:style w:type="paragraph" w:styleId="24">
    <w:name w:val="Body Text Indent 2"/>
    <w:basedOn w:val="a2"/>
    <w:link w:val="2Char2"/>
    <w:uiPriority w:val="99"/>
    <w:semiHidden/>
    <w:unhideWhenUsed/>
    <w:rsid w:val="00B735A0"/>
    <w:pPr>
      <w:spacing w:after="120" w:line="480" w:lineRule="auto"/>
      <w:ind w:left="360"/>
    </w:pPr>
  </w:style>
  <w:style w:type="character" w:customStyle="1" w:styleId="2Char2">
    <w:name w:val="Σώμα κείμενου με εσοχή 2 Char"/>
    <w:basedOn w:val="a3"/>
    <w:link w:val="24"/>
    <w:uiPriority w:val="99"/>
    <w:semiHidden/>
    <w:rsid w:val="00B735A0"/>
  </w:style>
  <w:style w:type="paragraph" w:styleId="33">
    <w:name w:val="Body Text Indent 3"/>
    <w:basedOn w:val="a2"/>
    <w:link w:val="3Char1"/>
    <w:uiPriority w:val="99"/>
    <w:semiHidden/>
    <w:unhideWhenUsed/>
    <w:rsid w:val="00B735A0"/>
    <w:pPr>
      <w:spacing w:after="120"/>
      <w:ind w:left="360"/>
    </w:pPr>
    <w:rPr>
      <w:szCs w:val="16"/>
    </w:rPr>
  </w:style>
  <w:style w:type="character" w:customStyle="1" w:styleId="3Char1">
    <w:name w:val="Σώμα κείμενου με εσοχή 3 Char"/>
    <w:basedOn w:val="a3"/>
    <w:link w:val="33"/>
    <w:uiPriority w:val="99"/>
    <w:semiHidden/>
    <w:rsid w:val="00B735A0"/>
    <w:rPr>
      <w:szCs w:val="16"/>
    </w:rPr>
  </w:style>
  <w:style w:type="character" w:styleId="af4">
    <w:name w:val="Book Title"/>
    <w:basedOn w:val="a3"/>
    <w:uiPriority w:val="33"/>
    <w:semiHidden/>
    <w:unhideWhenUsed/>
    <w:qFormat/>
    <w:rsid w:val="00B735A0"/>
    <w:rPr>
      <w:b/>
      <w:bCs/>
      <w:i/>
      <w:iCs/>
      <w:spacing w:val="5"/>
    </w:rPr>
  </w:style>
  <w:style w:type="paragraph" w:styleId="af5">
    <w:name w:val="caption"/>
    <w:basedOn w:val="a2"/>
    <w:next w:val="a2"/>
    <w:uiPriority w:val="35"/>
    <w:semiHidden/>
    <w:unhideWhenUsed/>
    <w:qFormat/>
    <w:rsid w:val="00B735A0"/>
    <w:pPr>
      <w:spacing w:before="0" w:after="200"/>
    </w:pPr>
    <w:rPr>
      <w:i/>
      <w:iCs/>
      <w:color w:val="000000" w:themeColor="text2"/>
      <w:szCs w:val="18"/>
    </w:rPr>
  </w:style>
  <w:style w:type="paragraph" w:styleId="af6">
    <w:name w:val="Closing"/>
    <w:basedOn w:val="a2"/>
    <w:link w:val="Char6"/>
    <w:uiPriority w:val="99"/>
    <w:semiHidden/>
    <w:unhideWhenUsed/>
    <w:rsid w:val="00B735A0"/>
    <w:pPr>
      <w:spacing w:before="0" w:after="0"/>
      <w:ind w:left="4320"/>
    </w:pPr>
  </w:style>
  <w:style w:type="character" w:customStyle="1" w:styleId="Char6">
    <w:name w:val="Κλείσιμο Char"/>
    <w:basedOn w:val="a3"/>
    <w:link w:val="af6"/>
    <w:uiPriority w:val="99"/>
    <w:semiHidden/>
    <w:rsid w:val="00B735A0"/>
  </w:style>
  <w:style w:type="table" w:styleId="af7">
    <w:name w:val="Colorful Grid"/>
    <w:basedOn w:val="a4"/>
    <w:uiPriority w:val="73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D8D8" w:themeFill="accent1" w:themeFillTint="33"/>
    </w:tcPr>
    <w:tblStylePr w:type="firstRow">
      <w:rPr>
        <w:b/>
        <w:bCs/>
      </w:rPr>
      <w:tblPr/>
      <w:tcPr>
        <w:shd w:val="clear" w:color="auto" w:fill="B2B2B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2B2B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2F2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2F2F" w:themeFill="accent1" w:themeFillShade="BF"/>
      </w:tcPr>
    </w:tblStylePr>
    <w:tblStylePr w:type="band1Vert">
      <w:tblPr/>
      <w:tcPr>
        <w:shd w:val="clear" w:color="auto" w:fill="9F9F9F" w:themeFill="accent1" w:themeFillTint="7F"/>
      </w:tcPr>
    </w:tblStylePr>
    <w:tblStylePr w:type="band1Horz">
      <w:tblPr/>
      <w:tcPr>
        <w:shd w:val="clear" w:color="auto" w:fill="9F9F9F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-4">
    <w:name w:val="Colorful Grid Accent 4"/>
    <w:basedOn w:val="a4"/>
    <w:uiPriority w:val="73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-5">
    <w:name w:val="Colorful Grid Accent 5"/>
    <w:basedOn w:val="a4"/>
    <w:uiPriority w:val="73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-6">
    <w:name w:val="Colorful Grid Accent 6"/>
    <w:basedOn w:val="a4"/>
    <w:uiPriority w:val="73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af8">
    <w:name w:val="Colorful List"/>
    <w:basedOn w:val="a4"/>
    <w:uiPriority w:val="72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CEC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CFCF" w:themeFill="accent1" w:themeFillTint="3F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-60">
    <w:name w:val="Colorful List Accent 6"/>
    <w:basedOn w:val="a4"/>
    <w:uiPriority w:val="72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af9">
    <w:name w:val="Colorful Shading"/>
    <w:basedOn w:val="a4"/>
    <w:uiPriority w:val="71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3F3F3F" w:themeColor="accent1"/>
        <w:bottom w:val="single" w:sz="4" w:space="0" w:color="3F3F3F" w:themeColor="accent1"/>
        <w:right w:val="single" w:sz="4" w:space="0" w:color="3F3F3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C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252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2525" w:themeColor="accent1" w:themeShade="99"/>
          <w:insideV w:val="nil"/>
        </w:tcBorders>
        <w:shd w:val="clear" w:color="auto" w:fill="25252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2525" w:themeFill="accent1" w:themeFillShade="99"/>
      </w:tcPr>
    </w:tblStylePr>
    <w:tblStylePr w:type="band1Vert">
      <w:tblPr/>
      <w:tcPr>
        <w:shd w:val="clear" w:color="auto" w:fill="B2B2B2" w:themeFill="accent1" w:themeFillTint="66"/>
      </w:tcPr>
    </w:tblStylePr>
    <w:tblStylePr w:type="band1Horz">
      <w:tblPr/>
      <w:tcPr>
        <w:shd w:val="clear" w:color="auto" w:fill="9F9F9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a">
    <w:name w:val="annotation reference"/>
    <w:basedOn w:val="a3"/>
    <w:uiPriority w:val="99"/>
    <w:semiHidden/>
    <w:unhideWhenUsed/>
    <w:rsid w:val="00B735A0"/>
    <w:rPr>
      <w:sz w:val="22"/>
      <w:szCs w:val="16"/>
    </w:rPr>
  </w:style>
  <w:style w:type="paragraph" w:styleId="afb">
    <w:name w:val="annotation text"/>
    <w:basedOn w:val="a2"/>
    <w:link w:val="Char7"/>
    <w:uiPriority w:val="99"/>
    <w:semiHidden/>
    <w:unhideWhenUsed/>
    <w:rsid w:val="00B735A0"/>
    <w:rPr>
      <w:szCs w:val="20"/>
    </w:rPr>
  </w:style>
  <w:style w:type="character" w:customStyle="1" w:styleId="Char7">
    <w:name w:val="Κείμενο σχολίου Char"/>
    <w:basedOn w:val="a3"/>
    <w:link w:val="afb"/>
    <w:uiPriority w:val="99"/>
    <w:semiHidden/>
    <w:rsid w:val="00B735A0"/>
    <w:rPr>
      <w:szCs w:val="20"/>
    </w:rPr>
  </w:style>
  <w:style w:type="paragraph" w:styleId="afc">
    <w:name w:val="annotation subject"/>
    <w:basedOn w:val="afb"/>
    <w:next w:val="afb"/>
    <w:link w:val="Char8"/>
    <w:uiPriority w:val="99"/>
    <w:semiHidden/>
    <w:unhideWhenUsed/>
    <w:rsid w:val="00B735A0"/>
    <w:rPr>
      <w:b/>
      <w:bCs/>
    </w:rPr>
  </w:style>
  <w:style w:type="character" w:customStyle="1" w:styleId="Char8">
    <w:name w:val="Θέμα σχολίου Char"/>
    <w:basedOn w:val="Char7"/>
    <w:link w:val="afc"/>
    <w:uiPriority w:val="99"/>
    <w:semiHidden/>
    <w:rsid w:val="00B735A0"/>
    <w:rPr>
      <w:b/>
      <w:bCs/>
      <w:szCs w:val="20"/>
    </w:rPr>
  </w:style>
  <w:style w:type="table" w:styleId="afd">
    <w:name w:val="Dark List"/>
    <w:basedOn w:val="a4"/>
    <w:uiPriority w:val="70"/>
    <w:semiHidden/>
    <w:unhideWhenUsed/>
    <w:rsid w:val="00B735A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B735A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F3F3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1F1F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2F2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2F2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2F2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2F2F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sid w:val="00B735A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sid w:val="00B735A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rsid w:val="00B735A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rsid w:val="00B735A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-62">
    <w:name w:val="Dark List Accent 6"/>
    <w:basedOn w:val="a4"/>
    <w:uiPriority w:val="70"/>
    <w:semiHidden/>
    <w:unhideWhenUsed/>
    <w:rsid w:val="00B735A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afe">
    <w:name w:val="Date"/>
    <w:basedOn w:val="a2"/>
    <w:next w:val="a2"/>
    <w:link w:val="Char9"/>
    <w:uiPriority w:val="99"/>
    <w:semiHidden/>
    <w:unhideWhenUsed/>
    <w:rsid w:val="00B735A0"/>
  </w:style>
  <w:style w:type="character" w:customStyle="1" w:styleId="Char9">
    <w:name w:val="Ημερομηνία Char"/>
    <w:basedOn w:val="a3"/>
    <w:link w:val="afe"/>
    <w:uiPriority w:val="99"/>
    <w:semiHidden/>
    <w:rsid w:val="00B735A0"/>
  </w:style>
  <w:style w:type="paragraph" w:styleId="aff">
    <w:name w:val="Document Map"/>
    <w:basedOn w:val="a2"/>
    <w:link w:val="Chara"/>
    <w:uiPriority w:val="99"/>
    <w:semiHidden/>
    <w:unhideWhenUsed/>
    <w:rsid w:val="00B735A0"/>
    <w:pPr>
      <w:spacing w:before="0" w:after="0"/>
    </w:pPr>
    <w:rPr>
      <w:rFonts w:ascii="Segoe UI" w:hAnsi="Segoe UI" w:cs="Segoe UI"/>
      <w:szCs w:val="16"/>
    </w:rPr>
  </w:style>
  <w:style w:type="character" w:customStyle="1" w:styleId="Chara">
    <w:name w:val="Χάρτης εγγράφου Char"/>
    <w:basedOn w:val="a3"/>
    <w:link w:val="aff"/>
    <w:uiPriority w:val="99"/>
    <w:semiHidden/>
    <w:rsid w:val="00B735A0"/>
    <w:rPr>
      <w:rFonts w:ascii="Segoe UI" w:hAnsi="Segoe UI" w:cs="Segoe UI"/>
      <w:szCs w:val="16"/>
    </w:rPr>
  </w:style>
  <w:style w:type="paragraph" w:styleId="aff0">
    <w:name w:val="E-mail Signature"/>
    <w:basedOn w:val="a2"/>
    <w:link w:val="Charb"/>
    <w:uiPriority w:val="99"/>
    <w:semiHidden/>
    <w:unhideWhenUsed/>
    <w:rsid w:val="00B735A0"/>
    <w:pPr>
      <w:spacing w:before="0" w:after="0"/>
    </w:pPr>
  </w:style>
  <w:style w:type="character" w:customStyle="1" w:styleId="Charb">
    <w:name w:val="Υπογραφή ηλεκτρονικού ταχυδρομείου Char"/>
    <w:basedOn w:val="a3"/>
    <w:link w:val="aff0"/>
    <w:uiPriority w:val="99"/>
    <w:semiHidden/>
    <w:rsid w:val="00B735A0"/>
  </w:style>
  <w:style w:type="character" w:styleId="aff1">
    <w:name w:val="Emphasis"/>
    <w:basedOn w:val="a3"/>
    <w:uiPriority w:val="20"/>
    <w:semiHidden/>
    <w:unhideWhenUsed/>
    <w:qFormat/>
    <w:rsid w:val="00B735A0"/>
    <w:rPr>
      <w:i/>
      <w:iCs/>
    </w:rPr>
  </w:style>
  <w:style w:type="character" w:styleId="aff2">
    <w:name w:val="endnote reference"/>
    <w:basedOn w:val="a3"/>
    <w:uiPriority w:val="99"/>
    <w:semiHidden/>
    <w:unhideWhenUsed/>
    <w:rsid w:val="00B735A0"/>
    <w:rPr>
      <w:vertAlign w:val="superscript"/>
    </w:rPr>
  </w:style>
  <w:style w:type="paragraph" w:styleId="aff3">
    <w:name w:val="endnote text"/>
    <w:basedOn w:val="a2"/>
    <w:link w:val="Charc"/>
    <w:uiPriority w:val="99"/>
    <w:semiHidden/>
    <w:unhideWhenUsed/>
    <w:rsid w:val="00B735A0"/>
    <w:pPr>
      <w:spacing w:before="0" w:after="0"/>
    </w:pPr>
    <w:rPr>
      <w:szCs w:val="20"/>
    </w:rPr>
  </w:style>
  <w:style w:type="character" w:customStyle="1" w:styleId="Charc">
    <w:name w:val="Κείμενο σημείωσης τέλους Char"/>
    <w:basedOn w:val="a3"/>
    <w:link w:val="aff3"/>
    <w:uiPriority w:val="99"/>
    <w:semiHidden/>
    <w:rsid w:val="00B735A0"/>
    <w:rPr>
      <w:szCs w:val="20"/>
    </w:rPr>
  </w:style>
  <w:style w:type="paragraph" w:styleId="aff4">
    <w:name w:val="envelope address"/>
    <w:basedOn w:val="a2"/>
    <w:uiPriority w:val="99"/>
    <w:semiHidden/>
    <w:unhideWhenUsed/>
    <w:rsid w:val="00B735A0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5">
    <w:name w:val="envelope return"/>
    <w:basedOn w:val="a2"/>
    <w:uiPriority w:val="99"/>
    <w:semiHidden/>
    <w:unhideWhenUsed/>
    <w:rsid w:val="00B735A0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-">
    <w:name w:val="FollowedHyperlink"/>
    <w:basedOn w:val="a3"/>
    <w:uiPriority w:val="99"/>
    <w:semiHidden/>
    <w:unhideWhenUsed/>
    <w:rsid w:val="00CD0CF6"/>
    <w:rPr>
      <w:color w:val="595959" w:themeColor="text1" w:themeTint="A6"/>
      <w:u w:val="single"/>
    </w:rPr>
  </w:style>
  <w:style w:type="character" w:styleId="aff6">
    <w:name w:val="footnote reference"/>
    <w:basedOn w:val="a3"/>
    <w:uiPriority w:val="99"/>
    <w:semiHidden/>
    <w:unhideWhenUsed/>
    <w:rsid w:val="00B735A0"/>
    <w:rPr>
      <w:vertAlign w:val="superscript"/>
    </w:rPr>
  </w:style>
  <w:style w:type="paragraph" w:styleId="aff7">
    <w:name w:val="footnote text"/>
    <w:basedOn w:val="a2"/>
    <w:link w:val="Chard"/>
    <w:uiPriority w:val="99"/>
    <w:semiHidden/>
    <w:unhideWhenUsed/>
    <w:rsid w:val="00B735A0"/>
    <w:pPr>
      <w:spacing w:before="0" w:after="0"/>
    </w:pPr>
    <w:rPr>
      <w:szCs w:val="20"/>
    </w:rPr>
  </w:style>
  <w:style w:type="character" w:customStyle="1" w:styleId="Chard">
    <w:name w:val="Κείμενο υποσημείωσης Char"/>
    <w:basedOn w:val="a3"/>
    <w:link w:val="aff7"/>
    <w:uiPriority w:val="99"/>
    <w:semiHidden/>
    <w:rsid w:val="00B735A0"/>
    <w:rPr>
      <w:szCs w:val="20"/>
    </w:rPr>
  </w:style>
  <w:style w:type="table" w:styleId="10">
    <w:name w:val="Grid Table 1 Light"/>
    <w:basedOn w:val="a4"/>
    <w:uiPriority w:val="46"/>
    <w:rsid w:val="00B735A0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4"/>
    <w:uiPriority w:val="46"/>
    <w:rsid w:val="00B735A0"/>
    <w:pPr>
      <w:spacing w:after="0"/>
    </w:pPr>
    <w:tblPr>
      <w:tblStyleRowBandSize w:val="1"/>
      <w:tblStyleColBandSize w:val="1"/>
      <w:tblBorders>
        <w:top w:val="single" w:sz="4" w:space="0" w:color="B2B2B2" w:themeColor="accent1" w:themeTint="66"/>
        <w:left w:val="single" w:sz="4" w:space="0" w:color="B2B2B2" w:themeColor="accent1" w:themeTint="66"/>
        <w:bottom w:val="single" w:sz="4" w:space="0" w:color="B2B2B2" w:themeColor="accent1" w:themeTint="66"/>
        <w:right w:val="single" w:sz="4" w:space="0" w:color="B2B2B2" w:themeColor="accent1" w:themeTint="66"/>
        <w:insideH w:val="single" w:sz="4" w:space="0" w:color="B2B2B2" w:themeColor="accent1" w:themeTint="66"/>
        <w:insideV w:val="single" w:sz="4" w:space="0" w:color="B2B2B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B8B8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8B8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4"/>
    <w:uiPriority w:val="46"/>
    <w:rsid w:val="00B735A0"/>
    <w:pPr>
      <w:spacing w:after="0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B735A0"/>
    <w:pPr>
      <w:spacing w:after="0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B735A0"/>
    <w:pPr>
      <w:spacing w:after="0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4"/>
    <w:uiPriority w:val="46"/>
    <w:rsid w:val="00B735A0"/>
    <w:pPr>
      <w:spacing w:after="0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4"/>
    <w:uiPriority w:val="46"/>
    <w:rsid w:val="00B735A0"/>
    <w:pPr>
      <w:spacing w:after="0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5">
    <w:name w:val="Grid Table 2"/>
    <w:basedOn w:val="a4"/>
    <w:uiPriority w:val="47"/>
    <w:rsid w:val="00B735A0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4"/>
    <w:uiPriority w:val="47"/>
    <w:rsid w:val="00B735A0"/>
    <w:pPr>
      <w:spacing w:after="0"/>
    </w:pPr>
    <w:tblPr>
      <w:tblStyleRowBandSize w:val="1"/>
      <w:tblStyleColBandSize w:val="1"/>
      <w:tblBorders>
        <w:top w:val="single" w:sz="2" w:space="0" w:color="8B8B8B" w:themeColor="accent1" w:themeTint="99"/>
        <w:bottom w:val="single" w:sz="2" w:space="0" w:color="8B8B8B" w:themeColor="accent1" w:themeTint="99"/>
        <w:insideH w:val="single" w:sz="2" w:space="0" w:color="8B8B8B" w:themeColor="accent1" w:themeTint="99"/>
        <w:insideV w:val="single" w:sz="2" w:space="0" w:color="8B8B8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8B8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8B8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2-2">
    <w:name w:val="Grid Table 2 Accent 2"/>
    <w:basedOn w:val="a4"/>
    <w:uiPriority w:val="47"/>
    <w:rsid w:val="00B735A0"/>
    <w:pPr>
      <w:spacing w:after="0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2-3">
    <w:name w:val="Grid Table 2 Accent 3"/>
    <w:basedOn w:val="a4"/>
    <w:uiPriority w:val="47"/>
    <w:rsid w:val="00B735A0"/>
    <w:pPr>
      <w:spacing w:after="0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2-4">
    <w:name w:val="Grid Table 2 Accent 4"/>
    <w:basedOn w:val="a4"/>
    <w:uiPriority w:val="47"/>
    <w:rsid w:val="00B735A0"/>
    <w:pPr>
      <w:spacing w:after="0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2-5">
    <w:name w:val="Grid Table 2 Accent 5"/>
    <w:basedOn w:val="a4"/>
    <w:uiPriority w:val="47"/>
    <w:rsid w:val="00B735A0"/>
    <w:pPr>
      <w:spacing w:after="0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2-6">
    <w:name w:val="Grid Table 2 Accent 6"/>
    <w:basedOn w:val="a4"/>
    <w:uiPriority w:val="47"/>
    <w:rsid w:val="00B735A0"/>
    <w:pPr>
      <w:spacing w:after="0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34">
    <w:name w:val="Grid Table 3"/>
    <w:basedOn w:val="a4"/>
    <w:uiPriority w:val="48"/>
    <w:rsid w:val="00B735A0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4"/>
    <w:uiPriority w:val="48"/>
    <w:rsid w:val="00B735A0"/>
    <w:pPr>
      <w:spacing w:after="0"/>
    </w:pPr>
    <w:tblPr>
      <w:tblStyleRowBandSize w:val="1"/>
      <w:tblStyleColBandSize w:val="1"/>
      <w:tblBorders>
        <w:top w:val="single" w:sz="4" w:space="0" w:color="8B8B8B" w:themeColor="accent1" w:themeTint="99"/>
        <w:left w:val="single" w:sz="4" w:space="0" w:color="8B8B8B" w:themeColor="accent1" w:themeTint="99"/>
        <w:bottom w:val="single" w:sz="4" w:space="0" w:color="8B8B8B" w:themeColor="accent1" w:themeTint="99"/>
        <w:right w:val="single" w:sz="4" w:space="0" w:color="8B8B8B" w:themeColor="accent1" w:themeTint="99"/>
        <w:insideH w:val="single" w:sz="4" w:space="0" w:color="8B8B8B" w:themeColor="accent1" w:themeTint="99"/>
        <w:insideV w:val="single" w:sz="4" w:space="0" w:color="8B8B8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  <w:tblStylePr w:type="neCell">
      <w:tblPr/>
      <w:tcPr>
        <w:tcBorders>
          <w:bottom w:val="single" w:sz="4" w:space="0" w:color="8B8B8B" w:themeColor="accent1" w:themeTint="99"/>
        </w:tcBorders>
      </w:tcPr>
    </w:tblStylePr>
    <w:tblStylePr w:type="nwCell">
      <w:tblPr/>
      <w:tcPr>
        <w:tcBorders>
          <w:bottom w:val="single" w:sz="4" w:space="0" w:color="8B8B8B" w:themeColor="accent1" w:themeTint="99"/>
        </w:tcBorders>
      </w:tcPr>
    </w:tblStylePr>
    <w:tblStylePr w:type="seCell">
      <w:tblPr/>
      <w:tcPr>
        <w:tcBorders>
          <w:top w:val="single" w:sz="4" w:space="0" w:color="8B8B8B" w:themeColor="accent1" w:themeTint="99"/>
        </w:tcBorders>
      </w:tcPr>
    </w:tblStylePr>
    <w:tblStylePr w:type="swCell">
      <w:tblPr/>
      <w:tcPr>
        <w:tcBorders>
          <w:top w:val="single" w:sz="4" w:space="0" w:color="8B8B8B" w:themeColor="accent1" w:themeTint="99"/>
        </w:tcBorders>
      </w:tcPr>
    </w:tblStylePr>
  </w:style>
  <w:style w:type="table" w:styleId="3-2">
    <w:name w:val="Grid Table 3 Accent 2"/>
    <w:basedOn w:val="a4"/>
    <w:uiPriority w:val="48"/>
    <w:rsid w:val="00B735A0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3-3">
    <w:name w:val="Grid Table 3 Accent 3"/>
    <w:basedOn w:val="a4"/>
    <w:uiPriority w:val="48"/>
    <w:rsid w:val="00B735A0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B735A0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B735A0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B735A0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42">
    <w:name w:val="Grid Table 4"/>
    <w:basedOn w:val="a4"/>
    <w:uiPriority w:val="49"/>
    <w:rsid w:val="00B735A0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4"/>
    <w:uiPriority w:val="49"/>
    <w:rsid w:val="00B735A0"/>
    <w:pPr>
      <w:spacing w:after="0"/>
    </w:pPr>
    <w:tblPr>
      <w:tblStyleRowBandSize w:val="1"/>
      <w:tblStyleColBandSize w:val="1"/>
      <w:tblBorders>
        <w:top w:val="single" w:sz="4" w:space="0" w:color="8B8B8B" w:themeColor="accent1" w:themeTint="99"/>
        <w:left w:val="single" w:sz="4" w:space="0" w:color="8B8B8B" w:themeColor="accent1" w:themeTint="99"/>
        <w:bottom w:val="single" w:sz="4" w:space="0" w:color="8B8B8B" w:themeColor="accent1" w:themeTint="99"/>
        <w:right w:val="single" w:sz="4" w:space="0" w:color="8B8B8B" w:themeColor="accent1" w:themeTint="99"/>
        <w:insideH w:val="single" w:sz="4" w:space="0" w:color="8B8B8B" w:themeColor="accent1" w:themeTint="99"/>
        <w:insideV w:val="single" w:sz="4" w:space="0" w:color="8B8B8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F3F3F" w:themeColor="accent1"/>
          <w:left w:val="single" w:sz="4" w:space="0" w:color="3F3F3F" w:themeColor="accent1"/>
          <w:bottom w:val="single" w:sz="4" w:space="0" w:color="3F3F3F" w:themeColor="accent1"/>
          <w:right w:val="single" w:sz="4" w:space="0" w:color="3F3F3F" w:themeColor="accent1"/>
          <w:insideH w:val="nil"/>
          <w:insideV w:val="nil"/>
        </w:tcBorders>
        <w:shd w:val="clear" w:color="auto" w:fill="3F3F3F" w:themeFill="accent1"/>
      </w:tcPr>
    </w:tblStylePr>
    <w:tblStylePr w:type="lastRow">
      <w:rPr>
        <w:b/>
        <w:bCs/>
      </w:rPr>
      <w:tblPr/>
      <w:tcPr>
        <w:tcBorders>
          <w:top w:val="double" w:sz="4" w:space="0" w:color="3F3F3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4-2">
    <w:name w:val="Grid Table 4 Accent 2"/>
    <w:basedOn w:val="a4"/>
    <w:uiPriority w:val="49"/>
    <w:rsid w:val="00B735A0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4-3">
    <w:name w:val="Grid Table 4 Accent 3"/>
    <w:basedOn w:val="a4"/>
    <w:uiPriority w:val="49"/>
    <w:rsid w:val="00B735A0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4-4">
    <w:name w:val="Grid Table 4 Accent 4"/>
    <w:basedOn w:val="a4"/>
    <w:uiPriority w:val="49"/>
    <w:rsid w:val="00B735A0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4-5">
    <w:name w:val="Grid Table 4 Accent 5"/>
    <w:basedOn w:val="a4"/>
    <w:uiPriority w:val="49"/>
    <w:rsid w:val="00B735A0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4-6">
    <w:name w:val="Grid Table 4 Accent 6"/>
    <w:basedOn w:val="a4"/>
    <w:uiPriority w:val="49"/>
    <w:rsid w:val="00B735A0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52">
    <w:name w:val="Grid Table 5 Dark"/>
    <w:basedOn w:val="a4"/>
    <w:uiPriority w:val="50"/>
    <w:rsid w:val="00B735A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B735A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D8D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F3F3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F3F3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F3F3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F3F3F" w:themeFill="accent1"/>
      </w:tcPr>
    </w:tblStylePr>
    <w:tblStylePr w:type="band1Vert">
      <w:tblPr/>
      <w:tcPr>
        <w:shd w:val="clear" w:color="auto" w:fill="B2B2B2" w:themeFill="accent1" w:themeFillTint="66"/>
      </w:tcPr>
    </w:tblStylePr>
    <w:tblStylePr w:type="band1Horz">
      <w:tblPr/>
      <w:tcPr>
        <w:shd w:val="clear" w:color="auto" w:fill="B2B2B2" w:themeFill="accent1" w:themeFillTint="66"/>
      </w:tcPr>
    </w:tblStylePr>
  </w:style>
  <w:style w:type="table" w:styleId="5-2">
    <w:name w:val="Grid Table 5 Dark Accent 2"/>
    <w:basedOn w:val="a4"/>
    <w:uiPriority w:val="50"/>
    <w:rsid w:val="00B735A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5-3">
    <w:name w:val="Grid Table 5 Dark Accent 3"/>
    <w:basedOn w:val="a4"/>
    <w:uiPriority w:val="50"/>
    <w:rsid w:val="00B735A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5-4">
    <w:name w:val="Grid Table 5 Dark Accent 4"/>
    <w:basedOn w:val="a4"/>
    <w:uiPriority w:val="50"/>
    <w:rsid w:val="00B735A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5-5">
    <w:name w:val="Grid Table 5 Dark Accent 5"/>
    <w:basedOn w:val="a4"/>
    <w:uiPriority w:val="50"/>
    <w:rsid w:val="00B735A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5-6">
    <w:name w:val="Grid Table 5 Dark Accent 6"/>
    <w:basedOn w:val="a4"/>
    <w:uiPriority w:val="50"/>
    <w:rsid w:val="00B735A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60">
    <w:name w:val="Grid Table 6 Colorful"/>
    <w:basedOn w:val="a4"/>
    <w:uiPriority w:val="51"/>
    <w:rsid w:val="00B735A0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B735A0"/>
    <w:pPr>
      <w:spacing w:after="0"/>
    </w:pPr>
    <w:rPr>
      <w:color w:val="2F2F2F" w:themeColor="accent1" w:themeShade="BF"/>
    </w:rPr>
    <w:tblPr>
      <w:tblStyleRowBandSize w:val="1"/>
      <w:tblStyleColBandSize w:val="1"/>
      <w:tblBorders>
        <w:top w:val="single" w:sz="4" w:space="0" w:color="8B8B8B" w:themeColor="accent1" w:themeTint="99"/>
        <w:left w:val="single" w:sz="4" w:space="0" w:color="8B8B8B" w:themeColor="accent1" w:themeTint="99"/>
        <w:bottom w:val="single" w:sz="4" w:space="0" w:color="8B8B8B" w:themeColor="accent1" w:themeTint="99"/>
        <w:right w:val="single" w:sz="4" w:space="0" w:color="8B8B8B" w:themeColor="accent1" w:themeTint="99"/>
        <w:insideH w:val="single" w:sz="4" w:space="0" w:color="8B8B8B" w:themeColor="accent1" w:themeTint="99"/>
        <w:insideV w:val="single" w:sz="4" w:space="0" w:color="8B8B8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B8B8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8B8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6-2">
    <w:name w:val="Grid Table 6 Colorful Accent 2"/>
    <w:basedOn w:val="a4"/>
    <w:uiPriority w:val="51"/>
    <w:rsid w:val="00B735A0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6-3">
    <w:name w:val="Grid Table 6 Colorful Accent 3"/>
    <w:basedOn w:val="a4"/>
    <w:uiPriority w:val="51"/>
    <w:rsid w:val="00B735A0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6-4">
    <w:name w:val="Grid Table 6 Colorful Accent 4"/>
    <w:basedOn w:val="a4"/>
    <w:uiPriority w:val="51"/>
    <w:rsid w:val="00B735A0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6-5">
    <w:name w:val="Grid Table 6 Colorful Accent 5"/>
    <w:basedOn w:val="a4"/>
    <w:uiPriority w:val="51"/>
    <w:rsid w:val="00B735A0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6-6">
    <w:name w:val="Grid Table 6 Colorful Accent 6"/>
    <w:basedOn w:val="a4"/>
    <w:uiPriority w:val="51"/>
    <w:rsid w:val="00B735A0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70">
    <w:name w:val="Grid Table 7 Colorful"/>
    <w:basedOn w:val="a4"/>
    <w:uiPriority w:val="52"/>
    <w:rsid w:val="00B735A0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B735A0"/>
    <w:pPr>
      <w:spacing w:after="0"/>
    </w:pPr>
    <w:rPr>
      <w:color w:val="2F2F2F" w:themeColor="accent1" w:themeShade="BF"/>
    </w:rPr>
    <w:tblPr>
      <w:tblStyleRowBandSize w:val="1"/>
      <w:tblStyleColBandSize w:val="1"/>
      <w:tblBorders>
        <w:top w:val="single" w:sz="4" w:space="0" w:color="8B8B8B" w:themeColor="accent1" w:themeTint="99"/>
        <w:left w:val="single" w:sz="4" w:space="0" w:color="8B8B8B" w:themeColor="accent1" w:themeTint="99"/>
        <w:bottom w:val="single" w:sz="4" w:space="0" w:color="8B8B8B" w:themeColor="accent1" w:themeTint="99"/>
        <w:right w:val="single" w:sz="4" w:space="0" w:color="8B8B8B" w:themeColor="accent1" w:themeTint="99"/>
        <w:insideH w:val="single" w:sz="4" w:space="0" w:color="8B8B8B" w:themeColor="accent1" w:themeTint="99"/>
        <w:insideV w:val="single" w:sz="4" w:space="0" w:color="8B8B8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  <w:tblStylePr w:type="neCell">
      <w:tblPr/>
      <w:tcPr>
        <w:tcBorders>
          <w:bottom w:val="single" w:sz="4" w:space="0" w:color="8B8B8B" w:themeColor="accent1" w:themeTint="99"/>
        </w:tcBorders>
      </w:tcPr>
    </w:tblStylePr>
    <w:tblStylePr w:type="nwCell">
      <w:tblPr/>
      <w:tcPr>
        <w:tcBorders>
          <w:bottom w:val="single" w:sz="4" w:space="0" w:color="8B8B8B" w:themeColor="accent1" w:themeTint="99"/>
        </w:tcBorders>
      </w:tcPr>
    </w:tblStylePr>
    <w:tblStylePr w:type="seCell">
      <w:tblPr/>
      <w:tcPr>
        <w:tcBorders>
          <w:top w:val="single" w:sz="4" w:space="0" w:color="8B8B8B" w:themeColor="accent1" w:themeTint="99"/>
        </w:tcBorders>
      </w:tcPr>
    </w:tblStylePr>
    <w:tblStylePr w:type="swCell">
      <w:tblPr/>
      <w:tcPr>
        <w:tcBorders>
          <w:top w:val="single" w:sz="4" w:space="0" w:color="8B8B8B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B735A0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B735A0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B735A0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B735A0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B735A0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3Char">
    <w:name w:val="Επικεφαλίδα 3 Char"/>
    <w:basedOn w:val="a3"/>
    <w:link w:val="31"/>
    <w:uiPriority w:val="9"/>
    <w:semiHidden/>
    <w:rsid w:val="00B735A0"/>
    <w:rPr>
      <w:rFonts w:asciiTheme="majorHAnsi" w:eastAsiaTheme="majorEastAsia" w:hAnsiTheme="majorHAnsi" w:cstheme="majorBidi"/>
      <w:color w:val="1F1F1F" w:themeColor="accent1" w:themeShade="7F"/>
      <w:sz w:val="24"/>
      <w:szCs w:val="24"/>
    </w:rPr>
  </w:style>
  <w:style w:type="character" w:customStyle="1" w:styleId="4Char">
    <w:name w:val="Επικεφαλίδα 4 Char"/>
    <w:basedOn w:val="a3"/>
    <w:link w:val="41"/>
    <w:uiPriority w:val="9"/>
    <w:semiHidden/>
    <w:rsid w:val="00B735A0"/>
    <w:rPr>
      <w:rFonts w:asciiTheme="majorHAnsi" w:eastAsiaTheme="majorEastAsia" w:hAnsiTheme="majorHAnsi" w:cstheme="majorBidi"/>
      <w:i/>
      <w:iCs/>
      <w:color w:val="2F2F2F" w:themeColor="accent1" w:themeShade="BF"/>
    </w:rPr>
  </w:style>
  <w:style w:type="character" w:customStyle="1" w:styleId="5Char">
    <w:name w:val="Επικεφαλίδα 5 Char"/>
    <w:basedOn w:val="a3"/>
    <w:link w:val="51"/>
    <w:uiPriority w:val="9"/>
    <w:semiHidden/>
    <w:rsid w:val="00B735A0"/>
    <w:rPr>
      <w:rFonts w:asciiTheme="majorHAnsi" w:eastAsiaTheme="majorEastAsia" w:hAnsiTheme="majorHAnsi" w:cstheme="majorBidi"/>
      <w:color w:val="2F2F2F" w:themeColor="accent1" w:themeShade="BF"/>
    </w:rPr>
  </w:style>
  <w:style w:type="character" w:customStyle="1" w:styleId="6Char">
    <w:name w:val="Επικεφαλίδα 6 Char"/>
    <w:basedOn w:val="a3"/>
    <w:link w:val="6"/>
    <w:uiPriority w:val="9"/>
    <w:semiHidden/>
    <w:rsid w:val="00B735A0"/>
    <w:rPr>
      <w:rFonts w:asciiTheme="majorHAnsi" w:eastAsiaTheme="majorEastAsia" w:hAnsiTheme="majorHAnsi" w:cstheme="majorBidi"/>
      <w:color w:val="1F1F1F" w:themeColor="accent1" w:themeShade="7F"/>
    </w:rPr>
  </w:style>
  <w:style w:type="character" w:customStyle="1" w:styleId="7Char">
    <w:name w:val="Επικεφαλίδα 7 Char"/>
    <w:basedOn w:val="a3"/>
    <w:link w:val="7"/>
    <w:uiPriority w:val="9"/>
    <w:semiHidden/>
    <w:rsid w:val="00B735A0"/>
    <w:rPr>
      <w:rFonts w:asciiTheme="majorHAnsi" w:eastAsiaTheme="majorEastAsia" w:hAnsiTheme="majorHAnsi" w:cstheme="majorBidi"/>
      <w:i/>
      <w:iCs/>
      <w:color w:val="1F1F1F" w:themeColor="accent1" w:themeShade="7F"/>
    </w:rPr>
  </w:style>
  <w:style w:type="character" w:customStyle="1" w:styleId="8Char">
    <w:name w:val="Επικεφαλίδα 8 Char"/>
    <w:basedOn w:val="a3"/>
    <w:link w:val="8"/>
    <w:uiPriority w:val="9"/>
    <w:semiHidden/>
    <w:rsid w:val="00B735A0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Char">
    <w:name w:val="Επικεφαλίδα 9 Char"/>
    <w:basedOn w:val="a3"/>
    <w:link w:val="9"/>
    <w:uiPriority w:val="9"/>
    <w:semiHidden/>
    <w:rsid w:val="00B735A0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3"/>
    <w:uiPriority w:val="99"/>
    <w:semiHidden/>
    <w:unhideWhenUsed/>
    <w:rsid w:val="00B735A0"/>
  </w:style>
  <w:style w:type="paragraph" w:styleId="HTML0">
    <w:name w:val="HTML Address"/>
    <w:basedOn w:val="a2"/>
    <w:link w:val="HTMLChar"/>
    <w:uiPriority w:val="99"/>
    <w:semiHidden/>
    <w:unhideWhenUsed/>
    <w:rsid w:val="00B735A0"/>
    <w:pPr>
      <w:spacing w:before="0" w:after="0"/>
    </w:pPr>
    <w:rPr>
      <w:i/>
      <w:iCs/>
    </w:rPr>
  </w:style>
  <w:style w:type="character" w:customStyle="1" w:styleId="HTMLChar">
    <w:name w:val="Διεύθυνση HTML Char"/>
    <w:basedOn w:val="a3"/>
    <w:link w:val="HTML0"/>
    <w:uiPriority w:val="99"/>
    <w:semiHidden/>
    <w:rsid w:val="00B735A0"/>
    <w:rPr>
      <w:i/>
      <w:iCs/>
    </w:rPr>
  </w:style>
  <w:style w:type="character" w:styleId="HTML1">
    <w:name w:val="HTML Cite"/>
    <w:basedOn w:val="a3"/>
    <w:uiPriority w:val="99"/>
    <w:semiHidden/>
    <w:unhideWhenUsed/>
    <w:rsid w:val="00B735A0"/>
    <w:rPr>
      <w:i/>
      <w:iCs/>
    </w:rPr>
  </w:style>
  <w:style w:type="character" w:styleId="HTML2">
    <w:name w:val="HTML Code"/>
    <w:basedOn w:val="a3"/>
    <w:uiPriority w:val="99"/>
    <w:semiHidden/>
    <w:unhideWhenUsed/>
    <w:rsid w:val="00B735A0"/>
    <w:rPr>
      <w:rFonts w:ascii="Consolas" w:hAnsi="Consolas"/>
      <w:sz w:val="22"/>
      <w:szCs w:val="20"/>
    </w:rPr>
  </w:style>
  <w:style w:type="character" w:styleId="HTML3">
    <w:name w:val="HTML Definition"/>
    <w:basedOn w:val="a3"/>
    <w:uiPriority w:val="99"/>
    <w:semiHidden/>
    <w:unhideWhenUsed/>
    <w:rsid w:val="00B735A0"/>
    <w:rPr>
      <w:i/>
      <w:iCs/>
    </w:rPr>
  </w:style>
  <w:style w:type="character" w:styleId="HTML4">
    <w:name w:val="HTML Keyboard"/>
    <w:basedOn w:val="a3"/>
    <w:uiPriority w:val="99"/>
    <w:semiHidden/>
    <w:unhideWhenUsed/>
    <w:rsid w:val="00B735A0"/>
    <w:rPr>
      <w:rFonts w:ascii="Consolas" w:hAnsi="Consolas"/>
      <w:sz w:val="22"/>
      <w:szCs w:val="20"/>
    </w:rPr>
  </w:style>
  <w:style w:type="paragraph" w:styleId="-HTML">
    <w:name w:val="HTML Preformatted"/>
    <w:basedOn w:val="a2"/>
    <w:link w:val="-HTMLChar"/>
    <w:uiPriority w:val="99"/>
    <w:semiHidden/>
    <w:unhideWhenUsed/>
    <w:rsid w:val="00B735A0"/>
    <w:pPr>
      <w:spacing w:before="0" w:after="0"/>
    </w:pPr>
    <w:rPr>
      <w:rFonts w:ascii="Consolas" w:hAnsi="Consolas"/>
      <w:szCs w:val="20"/>
    </w:rPr>
  </w:style>
  <w:style w:type="character" w:customStyle="1" w:styleId="-HTMLChar">
    <w:name w:val="Προ-διαμορφωμένο HTML Char"/>
    <w:basedOn w:val="a3"/>
    <w:link w:val="-HTML"/>
    <w:uiPriority w:val="99"/>
    <w:semiHidden/>
    <w:rsid w:val="00B735A0"/>
    <w:rPr>
      <w:rFonts w:ascii="Consolas" w:hAnsi="Consolas"/>
      <w:szCs w:val="20"/>
    </w:rPr>
  </w:style>
  <w:style w:type="character" w:styleId="HTML5">
    <w:name w:val="HTML Sample"/>
    <w:basedOn w:val="a3"/>
    <w:uiPriority w:val="99"/>
    <w:semiHidden/>
    <w:unhideWhenUsed/>
    <w:rsid w:val="00B735A0"/>
    <w:rPr>
      <w:rFonts w:ascii="Consolas" w:hAnsi="Consolas"/>
      <w:sz w:val="24"/>
      <w:szCs w:val="24"/>
    </w:rPr>
  </w:style>
  <w:style w:type="character" w:styleId="HTML6">
    <w:name w:val="HTML Typewriter"/>
    <w:basedOn w:val="a3"/>
    <w:uiPriority w:val="99"/>
    <w:semiHidden/>
    <w:unhideWhenUsed/>
    <w:rsid w:val="00B735A0"/>
    <w:rPr>
      <w:rFonts w:ascii="Consolas" w:hAnsi="Consolas"/>
      <w:sz w:val="22"/>
      <w:szCs w:val="20"/>
    </w:rPr>
  </w:style>
  <w:style w:type="character" w:styleId="HTML7">
    <w:name w:val="HTML Variable"/>
    <w:basedOn w:val="a3"/>
    <w:uiPriority w:val="99"/>
    <w:semiHidden/>
    <w:unhideWhenUsed/>
    <w:rsid w:val="00B735A0"/>
    <w:rPr>
      <w:i/>
      <w:iCs/>
    </w:rPr>
  </w:style>
  <w:style w:type="character" w:styleId="-0">
    <w:name w:val="Hyperlink"/>
    <w:basedOn w:val="a3"/>
    <w:uiPriority w:val="99"/>
    <w:semiHidden/>
    <w:unhideWhenUsed/>
    <w:rsid w:val="00B735A0"/>
    <w:rPr>
      <w:color w:val="5F5F5F" w:themeColor="hyperlink"/>
      <w:u w:val="single"/>
    </w:rPr>
  </w:style>
  <w:style w:type="paragraph" w:styleId="11">
    <w:name w:val="index 1"/>
    <w:basedOn w:val="a2"/>
    <w:next w:val="a2"/>
    <w:autoRedefine/>
    <w:uiPriority w:val="99"/>
    <w:semiHidden/>
    <w:unhideWhenUsed/>
    <w:rsid w:val="00B735A0"/>
    <w:pPr>
      <w:spacing w:before="0" w:after="0"/>
      <w:ind w:left="220" w:hanging="220"/>
    </w:pPr>
  </w:style>
  <w:style w:type="paragraph" w:styleId="26">
    <w:name w:val="index 2"/>
    <w:basedOn w:val="a2"/>
    <w:next w:val="a2"/>
    <w:autoRedefine/>
    <w:uiPriority w:val="99"/>
    <w:semiHidden/>
    <w:unhideWhenUsed/>
    <w:rsid w:val="00B735A0"/>
    <w:pPr>
      <w:spacing w:before="0" w:after="0"/>
      <w:ind w:left="440" w:hanging="220"/>
    </w:pPr>
  </w:style>
  <w:style w:type="paragraph" w:styleId="35">
    <w:name w:val="index 3"/>
    <w:basedOn w:val="a2"/>
    <w:next w:val="a2"/>
    <w:autoRedefine/>
    <w:uiPriority w:val="99"/>
    <w:semiHidden/>
    <w:unhideWhenUsed/>
    <w:rsid w:val="00B735A0"/>
    <w:pPr>
      <w:spacing w:before="0" w:after="0"/>
      <w:ind w:left="660" w:hanging="220"/>
    </w:pPr>
  </w:style>
  <w:style w:type="paragraph" w:styleId="43">
    <w:name w:val="index 4"/>
    <w:basedOn w:val="a2"/>
    <w:next w:val="a2"/>
    <w:autoRedefine/>
    <w:uiPriority w:val="99"/>
    <w:semiHidden/>
    <w:unhideWhenUsed/>
    <w:rsid w:val="00B735A0"/>
    <w:pPr>
      <w:spacing w:before="0" w:after="0"/>
      <w:ind w:left="880" w:hanging="220"/>
    </w:pPr>
  </w:style>
  <w:style w:type="paragraph" w:styleId="53">
    <w:name w:val="index 5"/>
    <w:basedOn w:val="a2"/>
    <w:next w:val="a2"/>
    <w:autoRedefine/>
    <w:uiPriority w:val="99"/>
    <w:semiHidden/>
    <w:unhideWhenUsed/>
    <w:rsid w:val="00B735A0"/>
    <w:pPr>
      <w:spacing w:before="0" w:after="0"/>
      <w:ind w:left="1100" w:hanging="220"/>
    </w:pPr>
  </w:style>
  <w:style w:type="paragraph" w:styleId="61">
    <w:name w:val="index 6"/>
    <w:basedOn w:val="a2"/>
    <w:next w:val="a2"/>
    <w:autoRedefine/>
    <w:uiPriority w:val="99"/>
    <w:semiHidden/>
    <w:unhideWhenUsed/>
    <w:rsid w:val="00B735A0"/>
    <w:pPr>
      <w:spacing w:before="0" w:after="0"/>
      <w:ind w:left="1320" w:hanging="220"/>
    </w:pPr>
  </w:style>
  <w:style w:type="paragraph" w:styleId="71">
    <w:name w:val="index 7"/>
    <w:basedOn w:val="a2"/>
    <w:next w:val="a2"/>
    <w:autoRedefine/>
    <w:uiPriority w:val="99"/>
    <w:semiHidden/>
    <w:unhideWhenUsed/>
    <w:rsid w:val="00B735A0"/>
    <w:pPr>
      <w:spacing w:before="0" w:after="0"/>
      <w:ind w:left="1540" w:hanging="220"/>
    </w:pPr>
  </w:style>
  <w:style w:type="paragraph" w:styleId="80">
    <w:name w:val="index 8"/>
    <w:basedOn w:val="a2"/>
    <w:next w:val="a2"/>
    <w:autoRedefine/>
    <w:uiPriority w:val="99"/>
    <w:semiHidden/>
    <w:unhideWhenUsed/>
    <w:rsid w:val="00B735A0"/>
    <w:pPr>
      <w:spacing w:before="0" w:after="0"/>
      <w:ind w:left="1760" w:hanging="220"/>
    </w:pPr>
  </w:style>
  <w:style w:type="paragraph" w:styleId="90">
    <w:name w:val="index 9"/>
    <w:basedOn w:val="a2"/>
    <w:next w:val="a2"/>
    <w:autoRedefine/>
    <w:uiPriority w:val="99"/>
    <w:semiHidden/>
    <w:unhideWhenUsed/>
    <w:rsid w:val="00B735A0"/>
    <w:pPr>
      <w:spacing w:before="0" w:after="0"/>
      <w:ind w:left="1980" w:hanging="220"/>
    </w:pPr>
  </w:style>
  <w:style w:type="paragraph" w:styleId="aff8">
    <w:name w:val="index heading"/>
    <w:basedOn w:val="a2"/>
    <w:next w:val="11"/>
    <w:uiPriority w:val="99"/>
    <w:semiHidden/>
    <w:unhideWhenUsed/>
    <w:rsid w:val="00B735A0"/>
    <w:rPr>
      <w:rFonts w:asciiTheme="majorHAnsi" w:eastAsiaTheme="majorEastAsia" w:hAnsiTheme="majorHAnsi" w:cstheme="majorBidi"/>
      <w:b/>
      <w:bCs/>
    </w:rPr>
  </w:style>
  <w:style w:type="character" w:styleId="aff9">
    <w:name w:val="Intense Emphasis"/>
    <w:basedOn w:val="a3"/>
    <w:uiPriority w:val="21"/>
    <w:semiHidden/>
    <w:unhideWhenUsed/>
    <w:qFormat/>
    <w:rsid w:val="00B735A0"/>
    <w:rPr>
      <w:i/>
      <w:iCs/>
      <w:color w:val="3F3F3F" w:themeColor="accent1"/>
    </w:rPr>
  </w:style>
  <w:style w:type="paragraph" w:styleId="affa">
    <w:name w:val="Intense Quote"/>
    <w:basedOn w:val="a2"/>
    <w:next w:val="a2"/>
    <w:link w:val="Chare"/>
    <w:uiPriority w:val="30"/>
    <w:semiHidden/>
    <w:unhideWhenUsed/>
    <w:qFormat/>
    <w:rsid w:val="00B735A0"/>
    <w:pPr>
      <w:pBdr>
        <w:top w:val="single" w:sz="4" w:space="10" w:color="3F3F3F" w:themeColor="accent1"/>
        <w:bottom w:val="single" w:sz="4" w:space="10" w:color="3F3F3F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Chare">
    <w:name w:val="Έντονο απόσπ. Char"/>
    <w:basedOn w:val="a3"/>
    <w:link w:val="affa"/>
    <w:uiPriority w:val="30"/>
    <w:semiHidden/>
    <w:rsid w:val="00B735A0"/>
    <w:rPr>
      <w:i/>
      <w:iCs/>
    </w:rPr>
  </w:style>
  <w:style w:type="character" w:styleId="affb">
    <w:name w:val="Intense Reference"/>
    <w:basedOn w:val="a3"/>
    <w:uiPriority w:val="32"/>
    <w:semiHidden/>
    <w:unhideWhenUsed/>
    <w:qFormat/>
    <w:rsid w:val="00B735A0"/>
    <w:rPr>
      <w:b/>
      <w:bCs/>
      <w:smallCaps/>
      <w:color w:val="3F3F3F" w:themeColor="accent1"/>
      <w:spacing w:val="5"/>
    </w:rPr>
  </w:style>
  <w:style w:type="table" w:styleId="affc">
    <w:name w:val="Light Grid"/>
    <w:basedOn w:val="a4"/>
    <w:uiPriority w:val="62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4"/>
    <w:uiPriority w:val="62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3F3F3F" w:themeColor="accent1"/>
        <w:left w:val="single" w:sz="8" w:space="0" w:color="3F3F3F" w:themeColor="accent1"/>
        <w:bottom w:val="single" w:sz="8" w:space="0" w:color="3F3F3F" w:themeColor="accent1"/>
        <w:right w:val="single" w:sz="8" w:space="0" w:color="3F3F3F" w:themeColor="accent1"/>
        <w:insideH w:val="single" w:sz="8" w:space="0" w:color="3F3F3F" w:themeColor="accent1"/>
        <w:insideV w:val="single" w:sz="8" w:space="0" w:color="3F3F3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18" w:space="0" w:color="3F3F3F" w:themeColor="accent1"/>
          <w:right w:val="single" w:sz="8" w:space="0" w:color="3F3F3F" w:themeColor="accent1"/>
          <w:insideH w:val="nil"/>
          <w:insideV w:val="single" w:sz="8" w:space="0" w:color="3F3F3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  <w:insideH w:val="nil"/>
          <w:insideV w:val="single" w:sz="8" w:space="0" w:color="3F3F3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</w:tcBorders>
      </w:tcPr>
    </w:tblStylePr>
    <w:tblStylePr w:type="band1Vert"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</w:tcBorders>
        <w:shd w:val="clear" w:color="auto" w:fill="CFCFCF" w:themeFill="accent1" w:themeFillTint="3F"/>
      </w:tcPr>
    </w:tblStylePr>
    <w:tblStylePr w:type="band1Horz"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  <w:insideV w:val="single" w:sz="8" w:space="0" w:color="3F3F3F" w:themeColor="accent1"/>
        </w:tcBorders>
        <w:shd w:val="clear" w:color="auto" w:fill="CFCFCF" w:themeFill="accent1" w:themeFillTint="3F"/>
      </w:tcPr>
    </w:tblStylePr>
    <w:tblStylePr w:type="band2Horz"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  <w:insideV w:val="single" w:sz="8" w:space="0" w:color="3F3F3F" w:themeColor="accent1"/>
        </w:tcBorders>
      </w:tcPr>
    </w:tblStylePr>
  </w:style>
  <w:style w:type="table" w:styleId="-23">
    <w:name w:val="Light Grid Accent 2"/>
    <w:basedOn w:val="a4"/>
    <w:uiPriority w:val="62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-33">
    <w:name w:val="Light Grid Accent 3"/>
    <w:basedOn w:val="a4"/>
    <w:uiPriority w:val="62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-43">
    <w:name w:val="Light Grid Accent 4"/>
    <w:basedOn w:val="a4"/>
    <w:uiPriority w:val="62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-53">
    <w:name w:val="Light Grid Accent 5"/>
    <w:basedOn w:val="a4"/>
    <w:uiPriority w:val="62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-63">
    <w:name w:val="Light Grid Accent 6"/>
    <w:basedOn w:val="a4"/>
    <w:uiPriority w:val="62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affd">
    <w:name w:val="Light List"/>
    <w:basedOn w:val="a4"/>
    <w:uiPriority w:val="61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4"/>
    <w:uiPriority w:val="61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3F3F3F" w:themeColor="accent1"/>
        <w:left w:val="single" w:sz="8" w:space="0" w:color="3F3F3F" w:themeColor="accent1"/>
        <w:bottom w:val="single" w:sz="8" w:space="0" w:color="3F3F3F" w:themeColor="accent1"/>
        <w:right w:val="single" w:sz="8" w:space="0" w:color="3F3F3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F3F3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</w:tcBorders>
      </w:tcPr>
    </w:tblStylePr>
    <w:tblStylePr w:type="band1Horz"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</w:tcBorders>
      </w:tcPr>
    </w:tblStylePr>
  </w:style>
  <w:style w:type="table" w:styleId="-24">
    <w:name w:val="Light List Accent 2"/>
    <w:basedOn w:val="a4"/>
    <w:uiPriority w:val="61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-34">
    <w:name w:val="Light List Accent 3"/>
    <w:basedOn w:val="a4"/>
    <w:uiPriority w:val="61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-44">
    <w:name w:val="Light List Accent 4"/>
    <w:basedOn w:val="a4"/>
    <w:uiPriority w:val="61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-54">
    <w:name w:val="Light List Accent 5"/>
    <w:basedOn w:val="a4"/>
    <w:uiPriority w:val="61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-64">
    <w:name w:val="Light List Accent 6"/>
    <w:basedOn w:val="a4"/>
    <w:uiPriority w:val="61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affe">
    <w:name w:val="Light Shading"/>
    <w:basedOn w:val="a4"/>
    <w:uiPriority w:val="60"/>
    <w:semiHidden/>
    <w:unhideWhenUsed/>
    <w:rsid w:val="00B735A0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4"/>
    <w:uiPriority w:val="60"/>
    <w:semiHidden/>
    <w:unhideWhenUsed/>
    <w:rsid w:val="00B735A0"/>
    <w:pPr>
      <w:spacing w:before="0" w:after="0"/>
    </w:pPr>
    <w:rPr>
      <w:color w:val="2F2F2F" w:themeColor="accent1" w:themeShade="BF"/>
    </w:rPr>
    <w:tblPr>
      <w:tblStyleRowBandSize w:val="1"/>
      <w:tblStyleColBandSize w:val="1"/>
      <w:tblBorders>
        <w:top w:val="single" w:sz="8" w:space="0" w:color="3F3F3F" w:themeColor="accent1"/>
        <w:bottom w:val="single" w:sz="8" w:space="0" w:color="3F3F3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F3F3F" w:themeColor="accent1"/>
          <w:left w:val="nil"/>
          <w:bottom w:val="single" w:sz="8" w:space="0" w:color="3F3F3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F3F3F" w:themeColor="accent1"/>
          <w:left w:val="nil"/>
          <w:bottom w:val="single" w:sz="8" w:space="0" w:color="3F3F3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FC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CFCF" w:themeFill="accent1" w:themeFillTint="3F"/>
      </w:tcPr>
    </w:tblStylePr>
  </w:style>
  <w:style w:type="table" w:styleId="-25">
    <w:name w:val="Light Shading Accent 2"/>
    <w:basedOn w:val="a4"/>
    <w:uiPriority w:val="60"/>
    <w:semiHidden/>
    <w:unhideWhenUsed/>
    <w:rsid w:val="00B735A0"/>
    <w:pPr>
      <w:spacing w:before="0" w:after="0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-35">
    <w:name w:val="Light Shading Accent 3"/>
    <w:basedOn w:val="a4"/>
    <w:uiPriority w:val="60"/>
    <w:semiHidden/>
    <w:unhideWhenUsed/>
    <w:rsid w:val="00B735A0"/>
    <w:pPr>
      <w:spacing w:before="0" w:after="0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-45">
    <w:name w:val="Light Shading Accent 4"/>
    <w:basedOn w:val="a4"/>
    <w:uiPriority w:val="60"/>
    <w:semiHidden/>
    <w:unhideWhenUsed/>
    <w:rsid w:val="00B735A0"/>
    <w:pPr>
      <w:spacing w:before="0" w:after="0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-55">
    <w:name w:val="Light Shading Accent 5"/>
    <w:basedOn w:val="a4"/>
    <w:uiPriority w:val="60"/>
    <w:semiHidden/>
    <w:unhideWhenUsed/>
    <w:rsid w:val="00B735A0"/>
    <w:pPr>
      <w:spacing w:before="0" w:after="0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-65">
    <w:name w:val="Light Shading Accent 6"/>
    <w:basedOn w:val="a4"/>
    <w:uiPriority w:val="60"/>
    <w:semiHidden/>
    <w:unhideWhenUsed/>
    <w:rsid w:val="00B735A0"/>
    <w:pPr>
      <w:spacing w:before="0" w:after="0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afff">
    <w:name w:val="line number"/>
    <w:basedOn w:val="a3"/>
    <w:uiPriority w:val="99"/>
    <w:semiHidden/>
    <w:unhideWhenUsed/>
    <w:rsid w:val="00B735A0"/>
  </w:style>
  <w:style w:type="paragraph" w:styleId="afff0">
    <w:name w:val="List"/>
    <w:basedOn w:val="a2"/>
    <w:uiPriority w:val="99"/>
    <w:semiHidden/>
    <w:unhideWhenUsed/>
    <w:rsid w:val="00B735A0"/>
    <w:pPr>
      <w:ind w:left="360" w:hanging="360"/>
      <w:contextualSpacing/>
    </w:pPr>
  </w:style>
  <w:style w:type="paragraph" w:styleId="27">
    <w:name w:val="List 2"/>
    <w:basedOn w:val="a2"/>
    <w:uiPriority w:val="99"/>
    <w:semiHidden/>
    <w:unhideWhenUsed/>
    <w:rsid w:val="00B735A0"/>
    <w:pPr>
      <w:ind w:left="720" w:hanging="360"/>
      <w:contextualSpacing/>
    </w:pPr>
  </w:style>
  <w:style w:type="paragraph" w:styleId="36">
    <w:name w:val="List 3"/>
    <w:basedOn w:val="a2"/>
    <w:uiPriority w:val="99"/>
    <w:semiHidden/>
    <w:unhideWhenUsed/>
    <w:rsid w:val="00B735A0"/>
    <w:pPr>
      <w:ind w:left="1080" w:hanging="360"/>
      <w:contextualSpacing/>
    </w:pPr>
  </w:style>
  <w:style w:type="paragraph" w:styleId="44">
    <w:name w:val="List 4"/>
    <w:basedOn w:val="a2"/>
    <w:uiPriority w:val="99"/>
    <w:semiHidden/>
    <w:unhideWhenUsed/>
    <w:rsid w:val="00B735A0"/>
    <w:pPr>
      <w:ind w:left="1440" w:hanging="360"/>
      <w:contextualSpacing/>
    </w:pPr>
  </w:style>
  <w:style w:type="paragraph" w:styleId="54">
    <w:name w:val="List 5"/>
    <w:basedOn w:val="a2"/>
    <w:uiPriority w:val="99"/>
    <w:semiHidden/>
    <w:unhideWhenUsed/>
    <w:rsid w:val="00B735A0"/>
    <w:pPr>
      <w:ind w:left="1800" w:hanging="360"/>
      <w:contextualSpacing/>
    </w:pPr>
  </w:style>
  <w:style w:type="paragraph" w:styleId="a0">
    <w:name w:val="List Bullet"/>
    <w:basedOn w:val="a2"/>
    <w:uiPriority w:val="99"/>
    <w:semiHidden/>
    <w:unhideWhenUsed/>
    <w:rsid w:val="00B735A0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B735A0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B735A0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B735A0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B735A0"/>
    <w:pPr>
      <w:numPr>
        <w:numId w:val="7"/>
      </w:numPr>
      <w:contextualSpacing/>
    </w:pPr>
  </w:style>
  <w:style w:type="paragraph" w:styleId="afff1">
    <w:name w:val="List Continue"/>
    <w:basedOn w:val="a2"/>
    <w:uiPriority w:val="99"/>
    <w:semiHidden/>
    <w:unhideWhenUsed/>
    <w:rsid w:val="00B735A0"/>
    <w:pPr>
      <w:spacing w:after="120"/>
      <w:ind w:left="360"/>
      <w:contextualSpacing/>
    </w:pPr>
  </w:style>
  <w:style w:type="paragraph" w:styleId="28">
    <w:name w:val="List Continue 2"/>
    <w:basedOn w:val="a2"/>
    <w:uiPriority w:val="99"/>
    <w:semiHidden/>
    <w:unhideWhenUsed/>
    <w:rsid w:val="00B735A0"/>
    <w:pPr>
      <w:spacing w:after="120"/>
      <w:ind w:left="720"/>
      <w:contextualSpacing/>
    </w:pPr>
  </w:style>
  <w:style w:type="paragraph" w:styleId="37">
    <w:name w:val="List Continue 3"/>
    <w:basedOn w:val="a2"/>
    <w:uiPriority w:val="99"/>
    <w:semiHidden/>
    <w:unhideWhenUsed/>
    <w:rsid w:val="00B735A0"/>
    <w:pPr>
      <w:spacing w:after="120"/>
      <w:ind w:left="1080"/>
      <w:contextualSpacing/>
    </w:pPr>
  </w:style>
  <w:style w:type="paragraph" w:styleId="45">
    <w:name w:val="List Continue 4"/>
    <w:basedOn w:val="a2"/>
    <w:uiPriority w:val="99"/>
    <w:semiHidden/>
    <w:unhideWhenUsed/>
    <w:rsid w:val="00B735A0"/>
    <w:pPr>
      <w:spacing w:after="120"/>
      <w:ind w:left="1440"/>
      <w:contextualSpacing/>
    </w:pPr>
  </w:style>
  <w:style w:type="paragraph" w:styleId="55">
    <w:name w:val="List Continue 5"/>
    <w:basedOn w:val="a2"/>
    <w:uiPriority w:val="99"/>
    <w:semiHidden/>
    <w:unhideWhenUsed/>
    <w:rsid w:val="00B735A0"/>
    <w:pPr>
      <w:spacing w:after="120"/>
      <w:ind w:left="1800"/>
      <w:contextualSpacing/>
    </w:pPr>
  </w:style>
  <w:style w:type="paragraph" w:styleId="a">
    <w:name w:val="List Number"/>
    <w:basedOn w:val="a2"/>
    <w:uiPriority w:val="99"/>
    <w:semiHidden/>
    <w:unhideWhenUsed/>
    <w:rsid w:val="00B735A0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B735A0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B735A0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B735A0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B735A0"/>
    <w:pPr>
      <w:numPr>
        <w:numId w:val="12"/>
      </w:numPr>
      <w:contextualSpacing/>
    </w:pPr>
  </w:style>
  <w:style w:type="paragraph" w:styleId="afff2">
    <w:name w:val="List Paragraph"/>
    <w:basedOn w:val="a2"/>
    <w:uiPriority w:val="34"/>
    <w:semiHidden/>
    <w:unhideWhenUsed/>
    <w:qFormat/>
    <w:rsid w:val="00B735A0"/>
    <w:pPr>
      <w:ind w:left="720"/>
      <w:contextualSpacing/>
    </w:pPr>
  </w:style>
  <w:style w:type="table" w:styleId="12">
    <w:name w:val="List Table 1 Light"/>
    <w:basedOn w:val="a4"/>
    <w:uiPriority w:val="46"/>
    <w:rsid w:val="00B735A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4"/>
    <w:uiPriority w:val="46"/>
    <w:rsid w:val="00B735A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8B8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8B8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1-20">
    <w:name w:val="List Table 1 Light Accent 2"/>
    <w:basedOn w:val="a4"/>
    <w:uiPriority w:val="46"/>
    <w:rsid w:val="00B735A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1-30">
    <w:name w:val="List Table 1 Light Accent 3"/>
    <w:basedOn w:val="a4"/>
    <w:uiPriority w:val="46"/>
    <w:rsid w:val="00B735A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1-40">
    <w:name w:val="List Table 1 Light Accent 4"/>
    <w:basedOn w:val="a4"/>
    <w:uiPriority w:val="46"/>
    <w:rsid w:val="00B735A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1-50">
    <w:name w:val="List Table 1 Light Accent 5"/>
    <w:basedOn w:val="a4"/>
    <w:uiPriority w:val="46"/>
    <w:rsid w:val="00B735A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1-60">
    <w:name w:val="List Table 1 Light Accent 6"/>
    <w:basedOn w:val="a4"/>
    <w:uiPriority w:val="46"/>
    <w:rsid w:val="00B735A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29">
    <w:name w:val="List Table 2"/>
    <w:basedOn w:val="a4"/>
    <w:uiPriority w:val="47"/>
    <w:rsid w:val="00B735A0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4"/>
    <w:uiPriority w:val="47"/>
    <w:rsid w:val="00B735A0"/>
    <w:pPr>
      <w:spacing w:after="0"/>
    </w:pPr>
    <w:tblPr>
      <w:tblStyleRowBandSize w:val="1"/>
      <w:tblStyleColBandSize w:val="1"/>
      <w:tblBorders>
        <w:top w:val="single" w:sz="4" w:space="0" w:color="8B8B8B" w:themeColor="accent1" w:themeTint="99"/>
        <w:bottom w:val="single" w:sz="4" w:space="0" w:color="8B8B8B" w:themeColor="accent1" w:themeTint="99"/>
        <w:insideH w:val="single" w:sz="4" w:space="0" w:color="8B8B8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2-20">
    <w:name w:val="List Table 2 Accent 2"/>
    <w:basedOn w:val="a4"/>
    <w:uiPriority w:val="47"/>
    <w:rsid w:val="00B735A0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2-30">
    <w:name w:val="List Table 2 Accent 3"/>
    <w:basedOn w:val="a4"/>
    <w:uiPriority w:val="47"/>
    <w:rsid w:val="00B735A0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2-40">
    <w:name w:val="List Table 2 Accent 4"/>
    <w:basedOn w:val="a4"/>
    <w:uiPriority w:val="47"/>
    <w:rsid w:val="00B735A0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2-50">
    <w:name w:val="List Table 2 Accent 5"/>
    <w:basedOn w:val="a4"/>
    <w:uiPriority w:val="47"/>
    <w:rsid w:val="00B735A0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2-60">
    <w:name w:val="List Table 2 Accent 6"/>
    <w:basedOn w:val="a4"/>
    <w:uiPriority w:val="47"/>
    <w:rsid w:val="00B735A0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38">
    <w:name w:val="List Table 3"/>
    <w:basedOn w:val="a4"/>
    <w:uiPriority w:val="48"/>
    <w:rsid w:val="00B735A0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B735A0"/>
    <w:pPr>
      <w:spacing w:after="0"/>
    </w:pPr>
    <w:tblPr>
      <w:tblStyleRowBandSize w:val="1"/>
      <w:tblStyleColBandSize w:val="1"/>
      <w:tblBorders>
        <w:top w:val="single" w:sz="4" w:space="0" w:color="3F3F3F" w:themeColor="accent1"/>
        <w:left w:val="single" w:sz="4" w:space="0" w:color="3F3F3F" w:themeColor="accent1"/>
        <w:bottom w:val="single" w:sz="4" w:space="0" w:color="3F3F3F" w:themeColor="accent1"/>
        <w:right w:val="single" w:sz="4" w:space="0" w:color="3F3F3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F3F3F" w:themeFill="accent1"/>
      </w:tcPr>
    </w:tblStylePr>
    <w:tblStylePr w:type="lastRow">
      <w:rPr>
        <w:b/>
        <w:bCs/>
      </w:rPr>
      <w:tblPr/>
      <w:tcPr>
        <w:tcBorders>
          <w:top w:val="double" w:sz="4" w:space="0" w:color="3F3F3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F3F3F" w:themeColor="accent1"/>
          <w:right w:val="single" w:sz="4" w:space="0" w:color="3F3F3F" w:themeColor="accent1"/>
        </w:tcBorders>
      </w:tcPr>
    </w:tblStylePr>
    <w:tblStylePr w:type="band1Horz">
      <w:tblPr/>
      <w:tcPr>
        <w:tcBorders>
          <w:top w:val="single" w:sz="4" w:space="0" w:color="3F3F3F" w:themeColor="accent1"/>
          <w:bottom w:val="single" w:sz="4" w:space="0" w:color="3F3F3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F3F3F" w:themeColor="accent1"/>
          <w:left w:val="nil"/>
        </w:tcBorders>
      </w:tcPr>
    </w:tblStylePr>
    <w:tblStylePr w:type="swCell">
      <w:tblPr/>
      <w:tcPr>
        <w:tcBorders>
          <w:top w:val="double" w:sz="4" w:space="0" w:color="3F3F3F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B735A0"/>
    <w:pPr>
      <w:spacing w:after="0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B735A0"/>
    <w:pPr>
      <w:spacing w:after="0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B735A0"/>
    <w:pPr>
      <w:spacing w:after="0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B735A0"/>
    <w:pPr>
      <w:spacing w:after="0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B735A0"/>
    <w:pPr>
      <w:spacing w:after="0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46">
    <w:name w:val="List Table 4"/>
    <w:basedOn w:val="a4"/>
    <w:uiPriority w:val="49"/>
    <w:rsid w:val="00B735A0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4"/>
    <w:uiPriority w:val="49"/>
    <w:rsid w:val="00B735A0"/>
    <w:pPr>
      <w:spacing w:after="0"/>
    </w:pPr>
    <w:tblPr>
      <w:tblStyleRowBandSize w:val="1"/>
      <w:tblStyleColBandSize w:val="1"/>
      <w:tblBorders>
        <w:top w:val="single" w:sz="4" w:space="0" w:color="8B8B8B" w:themeColor="accent1" w:themeTint="99"/>
        <w:left w:val="single" w:sz="4" w:space="0" w:color="8B8B8B" w:themeColor="accent1" w:themeTint="99"/>
        <w:bottom w:val="single" w:sz="4" w:space="0" w:color="8B8B8B" w:themeColor="accent1" w:themeTint="99"/>
        <w:right w:val="single" w:sz="4" w:space="0" w:color="8B8B8B" w:themeColor="accent1" w:themeTint="99"/>
        <w:insideH w:val="single" w:sz="4" w:space="0" w:color="8B8B8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F3F3F" w:themeColor="accent1"/>
          <w:left w:val="single" w:sz="4" w:space="0" w:color="3F3F3F" w:themeColor="accent1"/>
          <w:bottom w:val="single" w:sz="4" w:space="0" w:color="3F3F3F" w:themeColor="accent1"/>
          <w:right w:val="single" w:sz="4" w:space="0" w:color="3F3F3F" w:themeColor="accent1"/>
          <w:insideH w:val="nil"/>
        </w:tcBorders>
        <w:shd w:val="clear" w:color="auto" w:fill="3F3F3F" w:themeFill="accent1"/>
      </w:tcPr>
    </w:tblStylePr>
    <w:tblStylePr w:type="lastRow">
      <w:rPr>
        <w:b/>
        <w:bCs/>
      </w:rPr>
      <w:tblPr/>
      <w:tcPr>
        <w:tcBorders>
          <w:top w:val="double" w:sz="4" w:space="0" w:color="8B8B8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4-20">
    <w:name w:val="List Table 4 Accent 2"/>
    <w:basedOn w:val="a4"/>
    <w:uiPriority w:val="49"/>
    <w:rsid w:val="00B735A0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4-30">
    <w:name w:val="List Table 4 Accent 3"/>
    <w:basedOn w:val="a4"/>
    <w:uiPriority w:val="49"/>
    <w:rsid w:val="00B735A0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4-40">
    <w:name w:val="List Table 4 Accent 4"/>
    <w:basedOn w:val="a4"/>
    <w:uiPriority w:val="49"/>
    <w:rsid w:val="00B735A0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4-50">
    <w:name w:val="List Table 4 Accent 5"/>
    <w:basedOn w:val="a4"/>
    <w:uiPriority w:val="49"/>
    <w:rsid w:val="00B735A0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4-60">
    <w:name w:val="List Table 4 Accent 6"/>
    <w:basedOn w:val="a4"/>
    <w:uiPriority w:val="49"/>
    <w:rsid w:val="00B735A0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56">
    <w:name w:val="List Table 5 Dark"/>
    <w:basedOn w:val="a4"/>
    <w:uiPriority w:val="50"/>
    <w:rsid w:val="00B735A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4"/>
    <w:uiPriority w:val="50"/>
    <w:rsid w:val="00B735A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F3F3F" w:themeColor="accent1"/>
        <w:left w:val="single" w:sz="24" w:space="0" w:color="3F3F3F" w:themeColor="accent1"/>
        <w:bottom w:val="single" w:sz="24" w:space="0" w:color="3F3F3F" w:themeColor="accent1"/>
        <w:right w:val="single" w:sz="24" w:space="0" w:color="3F3F3F" w:themeColor="accent1"/>
      </w:tblBorders>
    </w:tblPr>
    <w:tcPr>
      <w:shd w:val="clear" w:color="auto" w:fill="3F3F3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B735A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B735A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B735A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B735A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B735A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4"/>
    <w:uiPriority w:val="51"/>
    <w:rsid w:val="00B735A0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B735A0"/>
    <w:pPr>
      <w:spacing w:after="0"/>
    </w:pPr>
    <w:rPr>
      <w:color w:val="2F2F2F" w:themeColor="accent1" w:themeShade="BF"/>
    </w:rPr>
    <w:tblPr>
      <w:tblStyleRowBandSize w:val="1"/>
      <w:tblStyleColBandSize w:val="1"/>
      <w:tblBorders>
        <w:top w:val="single" w:sz="4" w:space="0" w:color="3F3F3F" w:themeColor="accent1"/>
        <w:bottom w:val="single" w:sz="4" w:space="0" w:color="3F3F3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F3F3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F3F3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6-20">
    <w:name w:val="List Table 6 Colorful Accent 2"/>
    <w:basedOn w:val="a4"/>
    <w:uiPriority w:val="51"/>
    <w:rsid w:val="00B735A0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6-30">
    <w:name w:val="List Table 6 Colorful Accent 3"/>
    <w:basedOn w:val="a4"/>
    <w:uiPriority w:val="51"/>
    <w:rsid w:val="00B735A0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6-40">
    <w:name w:val="List Table 6 Colorful Accent 4"/>
    <w:basedOn w:val="a4"/>
    <w:uiPriority w:val="51"/>
    <w:rsid w:val="00B735A0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6-50">
    <w:name w:val="List Table 6 Colorful Accent 5"/>
    <w:basedOn w:val="a4"/>
    <w:uiPriority w:val="51"/>
    <w:rsid w:val="00B735A0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6-60">
    <w:name w:val="List Table 6 Colorful Accent 6"/>
    <w:basedOn w:val="a4"/>
    <w:uiPriority w:val="51"/>
    <w:rsid w:val="00B735A0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72">
    <w:name w:val="List Table 7 Colorful"/>
    <w:basedOn w:val="a4"/>
    <w:uiPriority w:val="52"/>
    <w:rsid w:val="00B735A0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B735A0"/>
    <w:pPr>
      <w:spacing w:after="0"/>
    </w:pPr>
    <w:rPr>
      <w:color w:val="2F2F2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F3F3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F3F3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F3F3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F3F3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B735A0"/>
    <w:pPr>
      <w:spacing w:after="0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B735A0"/>
    <w:pPr>
      <w:spacing w:after="0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B735A0"/>
    <w:pPr>
      <w:spacing w:after="0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B735A0"/>
    <w:pPr>
      <w:spacing w:after="0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B735A0"/>
    <w:pPr>
      <w:spacing w:after="0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3">
    <w:name w:val="macro"/>
    <w:link w:val="Charf"/>
    <w:uiPriority w:val="99"/>
    <w:semiHidden/>
    <w:unhideWhenUsed/>
    <w:rsid w:val="00B735A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Charf">
    <w:name w:val="Κείμενο μακροεντολής Char"/>
    <w:basedOn w:val="a3"/>
    <w:link w:val="afff3"/>
    <w:uiPriority w:val="99"/>
    <w:semiHidden/>
    <w:rsid w:val="00B735A0"/>
    <w:rPr>
      <w:rFonts w:ascii="Consolas" w:hAnsi="Consolas"/>
      <w:szCs w:val="20"/>
    </w:rPr>
  </w:style>
  <w:style w:type="table" w:styleId="13">
    <w:name w:val="Medium Grid 1"/>
    <w:basedOn w:val="a4"/>
    <w:uiPriority w:val="67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6F6F6F" w:themeColor="accent1" w:themeTint="BF"/>
        <w:left w:val="single" w:sz="8" w:space="0" w:color="6F6F6F" w:themeColor="accent1" w:themeTint="BF"/>
        <w:bottom w:val="single" w:sz="8" w:space="0" w:color="6F6F6F" w:themeColor="accent1" w:themeTint="BF"/>
        <w:right w:val="single" w:sz="8" w:space="0" w:color="6F6F6F" w:themeColor="accent1" w:themeTint="BF"/>
        <w:insideH w:val="single" w:sz="8" w:space="0" w:color="6F6F6F" w:themeColor="accent1" w:themeTint="BF"/>
        <w:insideV w:val="single" w:sz="8" w:space="0" w:color="6F6F6F" w:themeColor="accent1" w:themeTint="BF"/>
      </w:tblBorders>
    </w:tblPr>
    <w:tcPr>
      <w:shd w:val="clear" w:color="auto" w:fill="CFCFC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F6F6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F9F9F" w:themeFill="accent1" w:themeFillTint="7F"/>
      </w:tcPr>
    </w:tblStylePr>
    <w:tblStylePr w:type="band1Horz">
      <w:tblPr/>
      <w:tcPr>
        <w:shd w:val="clear" w:color="auto" w:fill="9F9F9F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2a">
    <w:name w:val="Medium Grid 2"/>
    <w:basedOn w:val="a4"/>
    <w:uiPriority w:val="68"/>
    <w:semiHidden/>
    <w:unhideWhenUsed/>
    <w:rsid w:val="00B735A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B735A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F3F3F" w:themeColor="accent1"/>
        <w:left w:val="single" w:sz="8" w:space="0" w:color="3F3F3F" w:themeColor="accent1"/>
        <w:bottom w:val="single" w:sz="8" w:space="0" w:color="3F3F3F" w:themeColor="accent1"/>
        <w:right w:val="single" w:sz="8" w:space="0" w:color="3F3F3F" w:themeColor="accent1"/>
        <w:insideH w:val="single" w:sz="8" w:space="0" w:color="3F3F3F" w:themeColor="accent1"/>
        <w:insideV w:val="single" w:sz="8" w:space="0" w:color="3F3F3F" w:themeColor="accent1"/>
      </w:tblBorders>
    </w:tblPr>
    <w:tcPr>
      <w:shd w:val="clear" w:color="auto" w:fill="CFCFC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EC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8D8" w:themeFill="accent1" w:themeFillTint="33"/>
      </w:tcPr>
    </w:tblStylePr>
    <w:tblStylePr w:type="band1Vert">
      <w:tblPr/>
      <w:tcPr>
        <w:shd w:val="clear" w:color="auto" w:fill="9F9F9F" w:themeFill="accent1" w:themeFillTint="7F"/>
      </w:tcPr>
    </w:tblStylePr>
    <w:tblStylePr w:type="band1Horz">
      <w:tblPr/>
      <w:tcPr>
        <w:tcBorders>
          <w:insideH w:val="single" w:sz="6" w:space="0" w:color="3F3F3F" w:themeColor="accent1"/>
          <w:insideV w:val="single" w:sz="6" w:space="0" w:color="3F3F3F" w:themeColor="accent1"/>
        </w:tcBorders>
        <w:shd w:val="clear" w:color="auto" w:fill="9F9F9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B735A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B735A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B735A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B735A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B735A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9">
    <w:name w:val="Medium Grid 3"/>
    <w:basedOn w:val="a4"/>
    <w:uiPriority w:val="69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4"/>
    <w:uiPriority w:val="69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CFC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F3F3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F3F3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F3F3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F3F3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F9F9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F9F9F" w:themeFill="accent1" w:themeFillTint="7F"/>
      </w:tcPr>
    </w:tblStylePr>
  </w:style>
  <w:style w:type="table" w:styleId="3-21">
    <w:name w:val="Medium Grid 3 Accent 2"/>
    <w:basedOn w:val="a4"/>
    <w:uiPriority w:val="69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3-31">
    <w:name w:val="Medium Grid 3 Accent 3"/>
    <w:basedOn w:val="a4"/>
    <w:uiPriority w:val="69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3-41">
    <w:name w:val="Medium Grid 3 Accent 4"/>
    <w:basedOn w:val="a4"/>
    <w:uiPriority w:val="69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3-51">
    <w:name w:val="Medium Grid 3 Accent 5"/>
    <w:basedOn w:val="a4"/>
    <w:uiPriority w:val="69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3-61">
    <w:name w:val="Medium Grid 3 Accent 6"/>
    <w:basedOn w:val="a4"/>
    <w:uiPriority w:val="69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14">
    <w:name w:val="Medium List 1"/>
    <w:basedOn w:val="a4"/>
    <w:uiPriority w:val="65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4"/>
    <w:uiPriority w:val="65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F3F3F" w:themeColor="accent1"/>
        <w:bottom w:val="single" w:sz="8" w:space="0" w:color="3F3F3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F3F3F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3F3F3F" w:themeColor="accent1"/>
          <w:bottom w:val="single" w:sz="8" w:space="0" w:color="3F3F3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F3F3F" w:themeColor="accent1"/>
          <w:bottom w:val="single" w:sz="8" w:space="0" w:color="3F3F3F" w:themeColor="accent1"/>
        </w:tcBorders>
      </w:tcPr>
    </w:tblStylePr>
    <w:tblStylePr w:type="band1Vert">
      <w:tblPr/>
      <w:tcPr>
        <w:shd w:val="clear" w:color="auto" w:fill="CFCFCF" w:themeFill="accent1" w:themeFillTint="3F"/>
      </w:tcPr>
    </w:tblStylePr>
    <w:tblStylePr w:type="band1Horz">
      <w:tblPr/>
      <w:tcPr>
        <w:shd w:val="clear" w:color="auto" w:fill="CFCFCF" w:themeFill="accent1" w:themeFillTint="3F"/>
      </w:tcPr>
    </w:tblStylePr>
  </w:style>
  <w:style w:type="table" w:styleId="1-22">
    <w:name w:val="Medium List 1 Accent 2"/>
    <w:basedOn w:val="a4"/>
    <w:uiPriority w:val="65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1-32">
    <w:name w:val="Medium List 1 Accent 3"/>
    <w:basedOn w:val="a4"/>
    <w:uiPriority w:val="65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1-42">
    <w:name w:val="Medium List 1 Accent 4"/>
    <w:basedOn w:val="a4"/>
    <w:uiPriority w:val="65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1-52">
    <w:name w:val="Medium List 1 Accent 5"/>
    <w:basedOn w:val="a4"/>
    <w:uiPriority w:val="65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1-62">
    <w:name w:val="Medium List 1 Accent 6"/>
    <w:basedOn w:val="a4"/>
    <w:uiPriority w:val="65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2b">
    <w:name w:val="Medium List 2"/>
    <w:basedOn w:val="a4"/>
    <w:uiPriority w:val="66"/>
    <w:semiHidden/>
    <w:unhideWhenUsed/>
    <w:rsid w:val="00B735A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4"/>
    <w:uiPriority w:val="66"/>
    <w:semiHidden/>
    <w:unhideWhenUsed/>
    <w:rsid w:val="00B735A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F3F3F" w:themeColor="accent1"/>
        <w:left w:val="single" w:sz="8" w:space="0" w:color="3F3F3F" w:themeColor="accent1"/>
        <w:bottom w:val="single" w:sz="8" w:space="0" w:color="3F3F3F" w:themeColor="accent1"/>
        <w:right w:val="single" w:sz="8" w:space="0" w:color="3F3F3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F3F3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F3F3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F3F3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FC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CFC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4"/>
    <w:uiPriority w:val="66"/>
    <w:semiHidden/>
    <w:unhideWhenUsed/>
    <w:rsid w:val="00B735A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4"/>
    <w:uiPriority w:val="66"/>
    <w:semiHidden/>
    <w:unhideWhenUsed/>
    <w:rsid w:val="00B735A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4"/>
    <w:uiPriority w:val="66"/>
    <w:semiHidden/>
    <w:unhideWhenUsed/>
    <w:rsid w:val="00B735A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4"/>
    <w:uiPriority w:val="66"/>
    <w:semiHidden/>
    <w:unhideWhenUsed/>
    <w:rsid w:val="00B735A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4"/>
    <w:uiPriority w:val="66"/>
    <w:semiHidden/>
    <w:unhideWhenUsed/>
    <w:rsid w:val="00B735A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Shading 1"/>
    <w:basedOn w:val="a4"/>
    <w:uiPriority w:val="63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4"/>
    <w:uiPriority w:val="63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6F6F6F" w:themeColor="accent1" w:themeTint="BF"/>
        <w:left w:val="single" w:sz="8" w:space="0" w:color="6F6F6F" w:themeColor="accent1" w:themeTint="BF"/>
        <w:bottom w:val="single" w:sz="8" w:space="0" w:color="6F6F6F" w:themeColor="accent1" w:themeTint="BF"/>
        <w:right w:val="single" w:sz="8" w:space="0" w:color="6F6F6F" w:themeColor="accent1" w:themeTint="BF"/>
        <w:insideH w:val="single" w:sz="8" w:space="0" w:color="6F6F6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F6F6F" w:themeColor="accent1" w:themeTint="BF"/>
          <w:left w:val="single" w:sz="8" w:space="0" w:color="6F6F6F" w:themeColor="accent1" w:themeTint="BF"/>
          <w:bottom w:val="single" w:sz="8" w:space="0" w:color="6F6F6F" w:themeColor="accent1" w:themeTint="BF"/>
          <w:right w:val="single" w:sz="8" w:space="0" w:color="6F6F6F" w:themeColor="accent1" w:themeTint="BF"/>
          <w:insideH w:val="nil"/>
          <w:insideV w:val="nil"/>
        </w:tcBorders>
        <w:shd w:val="clear" w:color="auto" w:fill="3F3F3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6F6F" w:themeColor="accent1" w:themeTint="BF"/>
          <w:left w:val="single" w:sz="8" w:space="0" w:color="6F6F6F" w:themeColor="accent1" w:themeTint="BF"/>
          <w:bottom w:val="single" w:sz="8" w:space="0" w:color="6F6F6F" w:themeColor="accent1" w:themeTint="BF"/>
          <w:right w:val="single" w:sz="8" w:space="0" w:color="6F6F6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CFC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CFC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4"/>
    <w:uiPriority w:val="63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4"/>
    <w:uiPriority w:val="63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4"/>
    <w:uiPriority w:val="63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4"/>
    <w:uiPriority w:val="63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4"/>
    <w:uiPriority w:val="63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c">
    <w:name w:val="Medium Shading 2"/>
    <w:basedOn w:val="a4"/>
    <w:uiPriority w:val="64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4"/>
    <w:uiPriority w:val="64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F3F3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3F3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F3F3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4"/>
    <w:uiPriority w:val="64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4"/>
    <w:uiPriority w:val="64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4"/>
    <w:uiPriority w:val="64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4"/>
    <w:uiPriority w:val="64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4"/>
    <w:uiPriority w:val="64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4">
    <w:name w:val="Message Header"/>
    <w:basedOn w:val="a2"/>
    <w:link w:val="Charf0"/>
    <w:uiPriority w:val="99"/>
    <w:semiHidden/>
    <w:unhideWhenUsed/>
    <w:rsid w:val="00B735A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f0">
    <w:name w:val="Κεφαλίδα μηνύματος Char"/>
    <w:basedOn w:val="a3"/>
    <w:link w:val="afff4"/>
    <w:uiPriority w:val="99"/>
    <w:semiHidden/>
    <w:rsid w:val="00B735A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Web">
    <w:name w:val="Normal (Web)"/>
    <w:basedOn w:val="a2"/>
    <w:uiPriority w:val="99"/>
    <w:semiHidden/>
    <w:unhideWhenUsed/>
    <w:rsid w:val="00B735A0"/>
    <w:rPr>
      <w:rFonts w:ascii="Times New Roman" w:hAnsi="Times New Roman" w:cs="Times New Roman"/>
      <w:sz w:val="24"/>
      <w:szCs w:val="24"/>
    </w:rPr>
  </w:style>
  <w:style w:type="paragraph" w:styleId="afff5">
    <w:name w:val="Normal Indent"/>
    <w:basedOn w:val="a2"/>
    <w:uiPriority w:val="99"/>
    <w:semiHidden/>
    <w:unhideWhenUsed/>
    <w:rsid w:val="00B735A0"/>
    <w:pPr>
      <w:ind w:left="720"/>
    </w:pPr>
  </w:style>
  <w:style w:type="paragraph" w:styleId="afff6">
    <w:name w:val="Note Heading"/>
    <w:basedOn w:val="a2"/>
    <w:next w:val="a2"/>
    <w:link w:val="Charf1"/>
    <w:uiPriority w:val="99"/>
    <w:semiHidden/>
    <w:unhideWhenUsed/>
    <w:rsid w:val="00B735A0"/>
    <w:pPr>
      <w:spacing w:before="0" w:after="0"/>
    </w:pPr>
  </w:style>
  <w:style w:type="character" w:customStyle="1" w:styleId="Charf1">
    <w:name w:val="Επικεφαλίδα σημείωσης Char"/>
    <w:basedOn w:val="a3"/>
    <w:link w:val="afff6"/>
    <w:uiPriority w:val="99"/>
    <w:semiHidden/>
    <w:rsid w:val="00B735A0"/>
  </w:style>
  <w:style w:type="character" w:styleId="afff7">
    <w:name w:val="page number"/>
    <w:basedOn w:val="a3"/>
    <w:uiPriority w:val="99"/>
    <w:semiHidden/>
    <w:unhideWhenUsed/>
    <w:rsid w:val="00B735A0"/>
  </w:style>
  <w:style w:type="table" w:styleId="16">
    <w:name w:val="Plain Table 1"/>
    <w:basedOn w:val="a4"/>
    <w:uiPriority w:val="41"/>
    <w:rsid w:val="00B735A0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d">
    <w:name w:val="Plain Table 2"/>
    <w:basedOn w:val="a4"/>
    <w:uiPriority w:val="42"/>
    <w:rsid w:val="00B735A0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a">
    <w:name w:val="Plain Table 3"/>
    <w:basedOn w:val="a4"/>
    <w:uiPriority w:val="43"/>
    <w:rsid w:val="00B735A0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4"/>
    <w:uiPriority w:val="44"/>
    <w:rsid w:val="00B735A0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7">
    <w:name w:val="Plain Table 5"/>
    <w:basedOn w:val="a4"/>
    <w:uiPriority w:val="45"/>
    <w:rsid w:val="00B735A0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8">
    <w:name w:val="Plain Text"/>
    <w:basedOn w:val="a2"/>
    <w:link w:val="Charf2"/>
    <w:uiPriority w:val="99"/>
    <w:semiHidden/>
    <w:unhideWhenUsed/>
    <w:rsid w:val="00B735A0"/>
    <w:pPr>
      <w:spacing w:before="0" w:after="0"/>
    </w:pPr>
    <w:rPr>
      <w:rFonts w:ascii="Consolas" w:hAnsi="Consolas"/>
      <w:szCs w:val="21"/>
    </w:rPr>
  </w:style>
  <w:style w:type="character" w:customStyle="1" w:styleId="Charf2">
    <w:name w:val="Απλό κείμενο Char"/>
    <w:basedOn w:val="a3"/>
    <w:link w:val="afff8"/>
    <w:uiPriority w:val="99"/>
    <w:semiHidden/>
    <w:rsid w:val="00B735A0"/>
    <w:rPr>
      <w:rFonts w:ascii="Consolas" w:hAnsi="Consolas"/>
      <w:szCs w:val="21"/>
    </w:rPr>
  </w:style>
  <w:style w:type="paragraph" w:styleId="afff9">
    <w:name w:val="Quote"/>
    <w:basedOn w:val="a2"/>
    <w:next w:val="a2"/>
    <w:link w:val="Charf3"/>
    <w:uiPriority w:val="29"/>
    <w:semiHidden/>
    <w:unhideWhenUsed/>
    <w:qFormat/>
    <w:rsid w:val="00B735A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f3">
    <w:name w:val="Απόσπασμα Char"/>
    <w:basedOn w:val="a3"/>
    <w:link w:val="afff9"/>
    <w:uiPriority w:val="29"/>
    <w:semiHidden/>
    <w:rsid w:val="00B735A0"/>
    <w:rPr>
      <w:i/>
      <w:iCs/>
      <w:color w:val="404040" w:themeColor="text1" w:themeTint="BF"/>
    </w:rPr>
  </w:style>
  <w:style w:type="paragraph" w:styleId="afffa">
    <w:name w:val="Salutation"/>
    <w:basedOn w:val="a2"/>
    <w:next w:val="a2"/>
    <w:link w:val="Charf4"/>
    <w:uiPriority w:val="99"/>
    <w:semiHidden/>
    <w:unhideWhenUsed/>
    <w:rsid w:val="00B735A0"/>
  </w:style>
  <w:style w:type="character" w:customStyle="1" w:styleId="Charf4">
    <w:name w:val="Χαιρετισμός Char"/>
    <w:basedOn w:val="a3"/>
    <w:link w:val="afffa"/>
    <w:uiPriority w:val="99"/>
    <w:semiHidden/>
    <w:rsid w:val="00B735A0"/>
  </w:style>
  <w:style w:type="paragraph" w:styleId="afffb">
    <w:name w:val="Signature"/>
    <w:basedOn w:val="a2"/>
    <w:link w:val="Charf5"/>
    <w:uiPriority w:val="99"/>
    <w:semiHidden/>
    <w:unhideWhenUsed/>
    <w:rsid w:val="00B735A0"/>
    <w:pPr>
      <w:spacing w:before="0" w:after="0"/>
      <w:ind w:left="4320"/>
    </w:pPr>
  </w:style>
  <w:style w:type="character" w:customStyle="1" w:styleId="Charf5">
    <w:name w:val="Υπογραφή Char"/>
    <w:basedOn w:val="a3"/>
    <w:link w:val="afffb"/>
    <w:uiPriority w:val="99"/>
    <w:semiHidden/>
    <w:rsid w:val="00B735A0"/>
  </w:style>
  <w:style w:type="character" w:styleId="afffc">
    <w:name w:val="Strong"/>
    <w:basedOn w:val="a3"/>
    <w:uiPriority w:val="22"/>
    <w:semiHidden/>
    <w:unhideWhenUsed/>
    <w:qFormat/>
    <w:rsid w:val="00B735A0"/>
    <w:rPr>
      <w:b/>
      <w:bCs/>
    </w:rPr>
  </w:style>
  <w:style w:type="paragraph" w:styleId="afffd">
    <w:name w:val="Subtitle"/>
    <w:basedOn w:val="a2"/>
    <w:next w:val="a2"/>
    <w:link w:val="Charf6"/>
    <w:uiPriority w:val="11"/>
    <w:semiHidden/>
    <w:unhideWhenUsed/>
    <w:qFormat/>
    <w:rsid w:val="00B735A0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Charf6">
    <w:name w:val="Υπότιτλος Char"/>
    <w:basedOn w:val="a3"/>
    <w:link w:val="afffd"/>
    <w:uiPriority w:val="11"/>
    <w:semiHidden/>
    <w:rsid w:val="00B735A0"/>
    <w:rPr>
      <w:color w:val="5A5A5A" w:themeColor="text1" w:themeTint="A5"/>
      <w:spacing w:val="15"/>
    </w:rPr>
  </w:style>
  <w:style w:type="character" w:styleId="afffe">
    <w:name w:val="Subtle Emphasis"/>
    <w:basedOn w:val="a3"/>
    <w:uiPriority w:val="19"/>
    <w:semiHidden/>
    <w:unhideWhenUsed/>
    <w:qFormat/>
    <w:rsid w:val="00B735A0"/>
    <w:rPr>
      <w:i/>
      <w:iCs/>
      <w:color w:val="404040" w:themeColor="text1" w:themeTint="BF"/>
    </w:rPr>
  </w:style>
  <w:style w:type="character" w:styleId="affff">
    <w:name w:val="Subtle Reference"/>
    <w:basedOn w:val="a3"/>
    <w:uiPriority w:val="31"/>
    <w:semiHidden/>
    <w:unhideWhenUsed/>
    <w:qFormat/>
    <w:rsid w:val="00B735A0"/>
    <w:rPr>
      <w:smallCaps/>
      <w:color w:val="5A5A5A" w:themeColor="text1" w:themeTint="A5"/>
    </w:rPr>
  </w:style>
  <w:style w:type="table" w:styleId="3-12">
    <w:name w:val="Table 3D effects 1"/>
    <w:basedOn w:val="a4"/>
    <w:uiPriority w:val="99"/>
    <w:semiHidden/>
    <w:unhideWhenUsed/>
    <w:rsid w:val="00B735A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22">
    <w:name w:val="Table 3D effects 2"/>
    <w:basedOn w:val="a4"/>
    <w:uiPriority w:val="99"/>
    <w:semiHidden/>
    <w:unhideWhenUsed/>
    <w:rsid w:val="00B735A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32">
    <w:name w:val="Table 3D effects 3"/>
    <w:basedOn w:val="a4"/>
    <w:uiPriority w:val="99"/>
    <w:semiHidden/>
    <w:unhideWhenUsed/>
    <w:rsid w:val="00B735A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4"/>
    <w:uiPriority w:val="99"/>
    <w:semiHidden/>
    <w:unhideWhenUsed/>
    <w:rsid w:val="00B735A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lassic 2"/>
    <w:basedOn w:val="a4"/>
    <w:uiPriority w:val="99"/>
    <w:semiHidden/>
    <w:unhideWhenUsed/>
    <w:rsid w:val="00B735A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4"/>
    <w:uiPriority w:val="99"/>
    <w:semiHidden/>
    <w:unhideWhenUsed/>
    <w:rsid w:val="00B735A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lassic 4"/>
    <w:basedOn w:val="a4"/>
    <w:uiPriority w:val="99"/>
    <w:semiHidden/>
    <w:unhideWhenUsed/>
    <w:rsid w:val="00B735A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4"/>
    <w:uiPriority w:val="99"/>
    <w:semiHidden/>
    <w:unhideWhenUsed/>
    <w:rsid w:val="00B735A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orful 2"/>
    <w:basedOn w:val="a4"/>
    <w:uiPriority w:val="99"/>
    <w:semiHidden/>
    <w:unhideWhenUsed/>
    <w:rsid w:val="00B735A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4"/>
    <w:uiPriority w:val="99"/>
    <w:semiHidden/>
    <w:unhideWhenUsed/>
    <w:rsid w:val="00B735A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4"/>
    <w:uiPriority w:val="99"/>
    <w:semiHidden/>
    <w:unhideWhenUsed/>
    <w:rsid w:val="00B735A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umns 2"/>
    <w:basedOn w:val="a4"/>
    <w:uiPriority w:val="99"/>
    <w:semiHidden/>
    <w:unhideWhenUsed/>
    <w:rsid w:val="00B735A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4"/>
    <w:uiPriority w:val="99"/>
    <w:semiHidden/>
    <w:unhideWhenUsed/>
    <w:rsid w:val="00B735A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4"/>
    <w:uiPriority w:val="99"/>
    <w:semiHidden/>
    <w:unhideWhenUsed/>
    <w:rsid w:val="00B735A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4"/>
    <w:uiPriority w:val="99"/>
    <w:semiHidden/>
    <w:unhideWhenUsed/>
    <w:rsid w:val="00B735A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0">
    <w:name w:val="Table Contemporary"/>
    <w:basedOn w:val="a4"/>
    <w:uiPriority w:val="99"/>
    <w:semiHidden/>
    <w:unhideWhenUsed/>
    <w:rsid w:val="00B735A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1">
    <w:name w:val="Table Elegant"/>
    <w:basedOn w:val="a4"/>
    <w:uiPriority w:val="99"/>
    <w:semiHidden/>
    <w:unhideWhenUsed/>
    <w:rsid w:val="00B735A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4"/>
    <w:uiPriority w:val="99"/>
    <w:semiHidden/>
    <w:unhideWhenUsed/>
    <w:rsid w:val="00B735A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Grid 2"/>
    <w:basedOn w:val="a4"/>
    <w:uiPriority w:val="99"/>
    <w:semiHidden/>
    <w:unhideWhenUsed/>
    <w:rsid w:val="00B735A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4"/>
    <w:uiPriority w:val="99"/>
    <w:semiHidden/>
    <w:unhideWhenUsed/>
    <w:rsid w:val="00B735A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4"/>
    <w:uiPriority w:val="99"/>
    <w:semiHidden/>
    <w:unhideWhenUsed/>
    <w:rsid w:val="00B735A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9">
    <w:name w:val="Table Grid 5"/>
    <w:basedOn w:val="a4"/>
    <w:uiPriority w:val="99"/>
    <w:semiHidden/>
    <w:unhideWhenUsed/>
    <w:rsid w:val="00B735A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4"/>
    <w:uiPriority w:val="99"/>
    <w:semiHidden/>
    <w:unhideWhenUsed/>
    <w:rsid w:val="00B735A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4"/>
    <w:uiPriority w:val="99"/>
    <w:semiHidden/>
    <w:unhideWhenUsed/>
    <w:rsid w:val="00B735A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4"/>
    <w:uiPriority w:val="99"/>
    <w:semiHidden/>
    <w:unhideWhenUsed/>
    <w:rsid w:val="00B735A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b">
    <w:name w:val="Table List 1"/>
    <w:basedOn w:val="a4"/>
    <w:uiPriority w:val="99"/>
    <w:semiHidden/>
    <w:unhideWhenUsed/>
    <w:rsid w:val="00B735A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List 2"/>
    <w:basedOn w:val="a4"/>
    <w:uiPriority w:val="99"/>
    <w:semiHidden/>
    <w:unhideWhenUsed/>
    <w:rsid w:val="00B735A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List 3"/>
    <w:basedOn w:val="a4"/>
    <w:uiPriority w:val="99"/>
    <w:semiHidden/>
    <w:unhideWhenUsed/>
    <w:rsid w:val="00B735A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List 4"/>
    <w:basedOn w:val="a4"/>
    <w:uiPriority w:val="99"/>
    <w:semiHidden/>
    <w:unhideWhenUsed/>
    <w:rsid w:val="00B735A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a">
    <w:name w:val="Table List 5"/>
    <w:basedOn w:val="a4"/>
    <w:uiPriority w:val="99"/>
    <w:semiHidden/>
    <w:unhideWhenUsed/>
    <w:rsid w:val="00B735A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List 6"/>
    <w:basedOn w:val="a4"/>
    <w:uiPriority w:val="99"/>
    <w:semiHidden/>
    <w:unhideWhenUsed/>
    <w:rsid w:val="00B735A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4">
    <w:name w:val="Table List 7"/>
    <w:basedOn w:val="a4"/>
    <w:uiPriority w:val="99"/>
    <w:semiHidden/>
    <w:unhideWhenUsed/>
    <w:rsid w:val="00B735A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4"/>
    <w:uiPriority w:val="99"/>
    <w:semiHidden/>
    <w:unhideWhenUsed/>
    <w:rsid w:val="00B735A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2">
    <w:name w:val="table of authorities"/>
    <w:basedOn w:val="a2"/>
    <w:next w:val="a2"/>
    <w:uiPriority w:val="99"/>
    <w:semiHidden/>
    <w:unhideWhenUsed/>
    <w:rsid w:val="00B735A0"/>
    <w:pPr>
      <w:spacing w:after="0"/>
      <w:ind w:left="220" w:hanging="220"/>
    </w:pPr>
  </w:style>
  <w:style w:type="paragraph" w:styleId="affff3">
    <w:name w:val="table of figures"/>
    <w:basedOn w:val="a2"/>
    <w:next w:val="a2"/>
    <w:uiPriority w:val="99"/>
    <w:semiHidden/>
    <w:unhideWhenUsed/>
    <w:rsid w:val="00B735A0"/>
    <w:pPr>
      <w:spacing w:after="0"/>
    </w:pPr>
  </w:style>
  <w:style w:type="table" w:styleId="affff4">
    <w:name w:val="Table Professional"/>
    <w:basedOn w:val="a4"/>
    <w:uiPriority w:val="99"/>
    <w:semiHidden/>
    <w:unhideWhenUsed/>
    <w:rsid w:val="00B735A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imple 1"/>
    <w:basedOn w:val="a4"/>
    <w:uiPriority w:val="99"/>
    <w:semiHidden/>
    <w:unhideWhenUsed/>
    <w:rsid w:val="00B735A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imple 2"/>
    <w:basedOn w:val="a4"/>
    <w:uiPriority w:val="99"/>
    <w:semiHidden/>
    <w:unhideWhenUsed/>
    <w:rsid w:val="00B735A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4"/>
    <w:uiPriority w:val="99"/>
    <w:semiHidden/>
    <w:unhideWhenUsed/>
    <w:rsid w:val="00B735A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4"/>
    <w:uiPriority w:val="99"/>
    <w:semiHidden/>
    <w:unhideWhenUsed/>
    <w:rsid w:val="00B735A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ubtle 2"/>
    <w:basedOn w:val="a4"/>
    <w:uiPriority w:val="99"/>
    <w:semiHidden/>
    <w:unhideWhenUsed/>
    <w:rsid w:val="00B735A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5">
    <w:name w:val="Table Theme"/>
    <w:basedOn w:val="a4"/>
    <w:uiPriority w:val="99"/>
    <w:semiHidden/>
    <w:unhideWhenUsed/>
    <w:rsid w:val="00B735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4"/>
    <w:uiPriority w:val="99"/>
    <w:semiHidden/>
    <w:unhideWhenUsed/>
    <w:rsid w:val="00B735A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uiPriority w:val="99"/>
    <w:semiHidden/>
    <w:unhideWhenUsed/>
    <w:rsid w:val="00B735A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uiPriority w:val="99"/>
    <w:semiHidden/>
    <w:unhideWhenUsed/>
    <w:rsid w:val="00B735A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6">
    <w:name w:val="toa heading"/>
    <w:basedOn w:val="a2"/>
    <w:next w:val="a2"/>
    <w:uiPriority w:val="99"/>
    <w:semiHidden/>
    <w:unhideWhenUsed/>
    <w:rsid w:val="00B735A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e">
    <w:name w:val="toc 1"/>
    <w:basedOn w:val="a2"/>
    <w:next w:val="a2"/>
    <w:autoRedefine/>
    <w:uiPriority w:val="39"/>
    <w:semiHidden/>
    <w:unhideWhenUsed/>
    <w:rsid w:val="00B735A0"/>
  </w:style>
  <w:style w:type="paragraph" w:styleId="2f5">
    <w:name w:val="toc 2"/>
    <w:basedOn w:val="a2"/>
    <w:next w:val="a2"/>
    <w:autoRedefine/>
    <w:uiPriority w:val="39"/>
    <w:semiHidden/>
    <w:unhideWhenUsed/>
    <w:rsid w:val="00B735A0"/>
    <w:pPr>
      <w:ind w:left="220"/>
    </w:pPr>
  </w:style>
  <w:style w:type="paragraph" w:styleId="3f1">
    <w:name w:val="toc 3"/>
    <w:basedOn w:val="a2"/>
    <w:next w:val="a2"/>
    <w:autoRedefine/>
    <w:uiPriority w:val="39"/>
    <w:semiHidden/>
    <w:unhideWhenUsed/>
    <w:rsid w:val="00B735A0"/>
    <w:pPr>
      <w:ind w:left="440"/>
    </w:pPr>
  </w:style>
  <w:style w:type="paragraph" w:styleId="4c">
    <w:name w:val="toc 4"/>
    <w:basedOn w:val="a2"/>
    <w:next w:val="a2"/>
    <w:autoRedefine/>
    <w:uiPriority w:val="39"/>
    <w:semiHidden/>
    <w:unhideWhenUsed/>
    <w:rsid w:val="00B735A0"/>
    <w:pPr>
      <w:ind w:left="660"/>
    </w:pPr>
  </w:style>
  <w:style w:type="paragraph" w:styleId="5b">
    <w:name w:val="toc 5"/>
    <w:basedOn w:val="a2"/>
    <w:next w:val="a2"/>
    <w:autoRedefine/>
    <w:uiPriority w:val="39"/>
    <w:semiHidden/>
    <w:unhideWhenUsed/>
    <w:rsid w:val="00B735A0"/>
    <w:pPr>
      <w:ind w:left="880"/>
    </w:pPr>
  </w:style>
  <w:style w:type="paragraph" w:styleId="65">
    <w:name w:val="toc 6"/>
    <w:basedOn w:val="a2"/>
    <w:next w:val="a2"/>
    <w:autoRedefine/>
    <w:uiPriority w:val="39"/>
    <w:semiHidden/>
    <w:unhideWhenUsed/>
    <w:rsid w:val="00B735A0"/>
    <w:pPr>
      <w:ind w:left="1100"/>
    </w:pPr>
  </w:style>
  <w:style w:type="paragraph" w:styleId="75">
    <w:name w:val="toc 7"/>
    <w:basedOn w:val="a2"/>
    <w:next w:val="a2"/>
    <w:autoRedefine/>
    <w:uiPriority w:val="39"/>
    <w:semiHidden/>
    <w:unhideWhenUsed/>
    <w:rsid w:val="00B735A0"/>
    <w:pPr>
      <w:ind w:left="1320"/>
    </w:pPr>
  </w:style>
  <w:style w:type="paragraph" w:styleId="83">
    <w:name w:val="toc 8"/>
    <w:basedOn w:val="a2"/>
    <w:next w:val="a2"/>
    <w:autoRedefine/>
    <w:uiPriority w:val="39"/>
    <w:semiHidden/>
    <w:unhideWhenUsed/>
    <w:rsid w:val="00B735A0"/>
    <w:pPr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B735A0"/>
    <w:pPr>
      <w:ind w:left="1760"/>
    </w:pPr>
  </w:style>
  <w:style w:type="paragraph" w:styleId="affff7">
    <w:name w:val="TOC Heading"/>
    <w:basedOn w:val="1"/>
    <w:next w:val="a2"/>
    <w:uiPriority w:val="39"/>
    <w:semiHidden/>
    <w:unhideWhenUsed/>
    <w:qFormat/>
    <w:rsid w:val="00B735A0"/>
    <w:pPr>
      <w:outlineLvl w:val="9"/>
    </w:pPr>
    <w:rPr>
      <w:color w:val="2F2F2F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C7BB206D0F542A8815D5487A5A533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211E92-AEF2-42D5-9DBA-299E4E8B0B5F}"/>
      </w:docPartPr>
      <w:docPartBody>
        <w:p w:rsidR="000C5464" w:rsidRDefault="000702D4" w:rsidP="000702D4">
          <w:pPr>
            <w:pStyle w:val="FC7BB206D0F542A8815D5487A5A533D05"/>
          </w:pPr>
          <w:r w:rsidRPr="009D1550">
            <w:rPr>
              <w:lang w:bidi="el-GR"/>
            </w:rPr>
            <w:t>Οργανισμός/Εκδήλωση</w:t>
          </w:r>
        </w:p>
      </w:docPartBody>
    </w:docPart>
    <w:docPart>
      <w:docPartPr>
        <w:name w:val="154085AD77F443D399760601FDFBB8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EC4D74-BDC7-4AE2-A7D6-075E93AF96E8}"/>
      </w:docPartPr>
      <w:docPartBody>
        <w:p w:rsidR="000C5464" w:rsidRDefault="000702D4" w:rsidP="000702D4">
          <w:pPr>
            <w:pStyle w:val="154085AD77F443D399760601FDFBB80C5"/>
          </w:pPr>
          <w:r w:rsidRPr="009D1550">
            <w:rPr>
              <w:lang w:bidi="el-GR"/>
            </w:rPr>
            <w:t>Από</w:t>
          </w:r>
        </w:p>
      </w:docPartBody>
    </w:docPart>
    <w:docPart>
      <w:docPartPr>
        <w:name w:val="9F3D66E4BE194684B4C70613FB961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5BAEBD-7DB8-480A-ABA2-93B3FA100921}"/>
      </w:docPartPr>
      <w:docPartBody>
        <w:p w:rsidR="000C5464" w:rsidRDefault="000702D4" w:rsidP="000702D4">
          <w:pPr>
            <w:pStyle w:val="9F3D66E4BE194684B4C70613FB9616C45"/>
          </w:pPr>
          <w:r w:rsidRPr="009D1550">
            <w:rPr>
              <w:lang w:bidi="el-GR"/>
            </w:rPr>
            <w:t>Χώρος διοργάνωσης</w:t>
          </w:r>
        </w:p>
      </w:docPartBody>
    </w:docPart>
    <w:docPart>
      <w:docPartPr>
        <w:name w:val="31B578388CF14CAC849E1260B90823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0FD9A-6BF3-4249-B450-DD9A0439FBC6}"/>
      </w:docPartPr>
      <w:docPartBody>
        <w:p w:rsidR="003B7258" w:rsidRDefault="000702D4" w:rsidP="000702D4">
          <w:pPr>
            <w:pStyle w:val="31B578388CF14CAC849E1260B90823195"/>
          </w:pPr>
          <w:r w:rsidRPr="003A4880">
            <w:rPr>
              <w:lang w:bidi="el-GR"/>
            </w:rPr>
            <w:t>Όνομα εθελοντή</w:t>
          </w:r>
        </w:p>
      </w:docPartBody>
    </w:docPart>
    <w:docPart>
      <w:docPartPr>
        <w:name w:val="541961D6647948739268EEE82756A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4D64A3-3310-43C1-B8DB-CB3649E06D40}"/>
      </w:docPartPr>
      <w:docPartBody>
        <w:p w:rsidR="003B7258" w:rsidRDefault="000702D4" w:rsidP="000702D4">
          <w:pPr>
            <w:pStyle w:val="541961D6647948739268EEE82756AA065"/>
          </w:pPr>
          <w:r w:rsidRPr="003A4880">
            <w:rPr>
              <w:lang w:bidi="el-GR"/>
            </w:rPr>
            <w:t>Τηλέφωνο (οικίας)</w:t>
          </w:r>
        </w:p>
      </w:docPartBody>
    </w:docPart>
    <w:docPart>
      <w:docPartPr>
        <w:name w:val="C98BEC08EA9F4FF79328109A21F7C5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E065B6-0012-4BAB-A066-B8EE75E25A9E}"/>
      </w:docPartPr>
      <w:docPartBody>
        <w:p w:rsidR="003B7258" w:rsidRDefault="000702D4" w:rsidP="000702D4">
          <w:pPr>
            <w:pStyle w:val="C98BEC08EA9F4FF79328109A21F7C5FE5"/>
          </w:pPr>
          <w:r w:rsidRPr="003A4880">
            <w:rPr>
              <w:lang w:bidi="el-GR"/>
            </w:rPr>
            <w:t>Τηλέφωνο (κινητό)</w:t>
          </w:r>
        </w:p>
      </w:docPartBody>
    </w:docPart>
    <w:docPart>
      <w:docPartPr>
        <w:name w:val="94203989ADF24867930EF6625FF4B2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A5159-0E7F-4072-BFF2-81D48FFA833E}"/>
      </w:docPartPr>
      <w:docPartBody>
        <w:p w:rsidR="003B7258" w:rsidRDefault="000702D4" w:rsidP="000702D4">
          <w:pPr>
            <w:pStyle w:val="94203989ADF24867930EF6625FF4B2915"/>
          </w:pPr>
          <w:r w:rsidRPr="003A4880">
            <w:rPr>
              <w:lang w:bidi="el-GR"/>
            </w:rPr>
            <w:t>Email</w:t>
          </w:r>
        </w:p>
      </w:docPartBody>
    </w:docPart>
    <w:docPart>
      <w:docPartPr>
        <w:name w:val="1B63D73D77A744879F5CAB4BC6EE01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B7B620-FAFF-4C2E-8749-0EBE6FE2178F}"/>
      </w:docPartPr>
      <w:docPartBody>
        <w:p w:rsidR="003B7258" w:rsidRDefault="000702D4" w:rsidP="000702D4">
          <w:pPr>
            <w:pStyle w:val="1B63D73D77A744879F5CAB4BC6EE01715"/>
          </w:pPr>
          <w:r w:rsidRPr="003A4880">
            <w:rPr>
              <w:lang w:bidi="el-GR"/>
            </w:rPr>
            <w:t>Τομέας εξειδίκευσης/ενδιαφέροντος</w:t>
          </w:r>
        </w:p>
      </w:docPartBody>
    </w:docPart>
    <w:docPart>
      <w:docPartPr>
        <w:name w:val="A1ECC2CF5FC6425584B0C6F15734A9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CF8BB1-E500-4DAC-99FB-3CCCB85A3CC3}"/>
      </w:docPartPr>
      <w:docPartBody>
        <w:p w:rsidR="003B7258" w:rsidRDefault="000702D4" w:rsidP="000702D4">
          <w:pPr>
            <w:pStyle w:val="A1ECC2CF5FC6425584B0C6F15734A99F5"/>
          </w:pPr>
          <w:r w:rsidRPr="003A4880">
            <w:rPr>
              <w:lang w:bidi="el-GR"/>
            </w:rPr>
            <w:t>Ημέρες/ώρες διαθεσιμότητας</w:t>
          </w:r>
        </w:p>
      </w:docPartBody>
    </w:docPart>
    <w:docPart>
      <w:docPartPr>
        <w:name w:val="6589A671C747452589DF865C5440D9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02CBDC-3574-4355-B7BF-E6E24250CA2C}"/>
      </w:docPartPr>
      <w:docPartBody>
        <w:p w:rsidR="003B7258" w:rsidRDefault="000702D4" w:rsidP="000702D4">
          <w:pPr>
            <w:pStyle w:val="6589A671C747452589DF865C5440D9305"/>
          </w:pPr>
          <w:r w:rsidRPr="009D1550">
            <w:rPr>
              <w:lang w:bidi="el-GR"/>
            </w:rPr>
            <w:t>Ημερομηνία</w:t>
          </w:r>
        </w:p>
      </w:docPartBody>
    </w:docPart>
    <w:docPart>
      <w:docPartPr>
        <w:name w:val="6F3F60EE5D634D688813E2A5DBD056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E3CFF-9570-49DC-AA06-2EA94F1B192D}"/>
      </w:docPartPr>
      <w:docPartBody>
        <w:p w:rsidR="003B7258" w:rsidRDefault="000702D4" w:rsidP="000702D4">
          <w:pPr>
            <w:pStyle w:val="6F3F60EE5D634D688813E2A5DBD056835"/>
          </w:pPr>
          <w:r w:rsidRPr="009D1550">
            <w:rPr>
              <w:lang w:bidi="el-GR"/>
            </w:rPr>
            <w:t>Έως</w:t>
          </w:r>
        </w:p>
      </w:docPartBody>
    </w:docPart>
    <w:docPart>
      <w:docPartPr>
        <w:name w:val="4CAC23D7D4F94D11B8DFCC93C0152B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8CD67-A994-4180-A39F-55AB2AFCCF73}"/>
      </w:docPartPr>
      <w:docPartBody>
        <w:p w:rsidR="003B7258" w:rsidRDefault="000702D4" w:rsidP="000702D4">
          <w:pPr>
            <w:pStyle w:val="4CAC23D7D4F94D11B8DFCC93C0152B926"/>
          </w:pPr>
          <w:r w:rsidRPr="009D1550">
            <w:rPr>
              <w:lang w:bidi="el-GR"/>
            </w:rPr>
            <w:t>Όνομα εθελοντή</w:t>
          </w:r>
        </w:p>
      </w:docPartBody>
    </w:docPart>
    <w:docPart>
      <w:docPartPr>
        <w:name w:val="3EFF4BC64D404309BCC6B9DAD1078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DB8492-9938-4CCE-913D-40FBB6ECEC6C}"/>
      </w:docPartPr>
      <w:docPartBody>
        <w:p w:rsidR="003B7258" w:rsidRDefault="000702D4" w:rsidP="000702D4">
          <w:pPr>
            <w:pStyle w:val="3EFF4BC64D404309BCC6B9DAD10788126"/>
          </w:pPr>
          <w:r w:rsidRPr="009D1550">
            <w:rPr>
              <w:lang w:bidi="el-GR"/>
            </w:rPr>
            <w:t>Τηλέφωνο (οικίας)</w:t>
          </w:r>
        </w:p>
      </w:docPartBody>
    </w:docPart>
    <w:docPart>
      <w:docPartPr>
        <w:name w:val="C976D9005CF54A2C8370BDDDC5F692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70FD4-E630-434F-BF8C-55A35A2A7400}"/>
      </w:docPartPr>
      <w:docPartBody>
        <w:p w:rsidR="003B7258" w:rsidRDefault="000702D4" w:rsidP="000702D4">
          <w:pPr>
            <w:pStyle w:val="C976D9005CF54A2C8370BDDDC5F692316"/>
          </w:pPr>
          <w:r w:rsidRPr="009D1550">
            <w:rPr>
              <w:lang w:bidi="el-GR"/>
            </w:rPr>
            <w:t>Τηλέφωνο (κινητό)</w:t>
          </w:r>
        </w:p>
      </w:docPartBody>
    </w:docPart>
    <w:docPart>
      <w:docPartPr>
        <w:name w:val="E59541478EC54A41AAFB072CE818DB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EC604-E7E5-4A0A-AC33-25EFAEEFC75F}"/>
      </w:docPartPr>
      <w:docPartBody>
        <w:p w:rsidR="003B7258" w:rsidRDefault="000702D4" w:rsidP="000702D4">
          <w:pPr>
            <w:pStyle w:val="E59541478EC54A41AAFB072CE818DB896"/>
          </w:pPr>
          <w:r w:rsidRPr="009D1550">
            <w:rPr>
              <w:lang w:bidi="el-GR"/>
            </w:rPr>
            <w:t>Email</w:t>
          </w:r>
        </w:p>
      </w:docPartBody>
    </w:docPart>
    <w:docPart>
      <w:docPartPr>
        <w:name w:val="6105032AFBC34E53AAA64DB48B9E83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08C89D-56C9-4117-AF7A-36EA37F6CB60}"/>
      </w:docPartPr>
      <w:docPartBody>
        <w:p w:rsidR="003B7258" w:rsidRDefault="000702D4" w:rsidP="000702D4">
          <w:pPr>
            <w:pStyle w:val="6105032AFBC34E53AAA64DB48B9E83E56"/>
          </w:pPr>
          <w:r w:rsidRPr="009D1550">
            <w:rPr>
              <w:lang w:bidi="el-GR"/>
            </w:rPr>
            <w:t>Τομέας εξειδίκευσης/ενδιαφέροντος</w:t>
          </w:r>
        </w:p>
      </w:docPartBody>
    </w:docPart>
    <w:docPart>
      <w:docPartPr>
        <w:name w:val="47CADFD39D294B8D9E74A5F4405E07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8C55C2-1DDA-48C1-8BE0-1C76B246A3EF}"/>
      </w:docPartPr>
      <w:docPartBody>
        <w:p w:rsidR="003B7258" w:rsidRDefault="000702D4" w:rsidP="000702D4">
          <w:pPr>
            <w:pStyle w:val="47CADFD39D294B8D9E74A5F4405E077B6"/>
          </w:pPr>
          <w:r w:rsidRPr="009D1550">
            <w:rPr>
              <w:lang w:bidi="el-GR"/>
            </w:rPr>
            <w:t>Ημέρες/ώρες διαθεσιμότητας</w:t>
          </w:r>
        </w:p>
      </w:docPartBody>
    </w:docPart>
    <w:docPart>
      <w:docPartPr>
        <w:name w:val="CB50C3EFAA53437D9320996DF5463F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39DA07-0835-468B-9A2A-806EE7A0F363}"/>
      </w:docPartPr>
      <w:docPartBody>
        <w:p w:rsidR="00C452A8" w:rsidRDefault="000702D4" w:rsidP="000702D4">
          <w:pPr>
            <w:pStyle w:val="CB50C3EFAA53437D9320996DF5463F255"/>
          </w:pPr>
          <w:r w:rsidRPr="009D1550">
            <w:rPr>
              <w:lang w:bidi="el-GR"/>
            </w:rPr>
            <w:t>Οργανισμός</w:t>
          </w:r>
        </w:p>
      </w:docPartBody>
    </w:docPart>
    <w:docPart>
      <w:docPartPr>
        <w:name w:val="E34095BBFFDB40AE8A13A4D9817FDB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7C44F9-4A23-4FC2-866C-BDE9458FBB65}"/>
      </w:docPartPr>
      <w:docPartBody>
        <w:p w:rsidR="00C452A8" w:rsidRDefault="000702D4" w:rsidP="000702D4">
          <w:pPr>
            <w:pStyle w:val="E34095BBFFDB40AE8A13A4D9817FDB595"/>
          </w:pPr>
          <w:r w:rsidRPr="009D1550">
            <w:rPr>
              <w:lang w:bidi="el-GR"/>
            </w:rPr>
            <w:t>Ώρα</w:t>
          </w:r>
        </w:p>
      </w:docPartBody>
    </w:docPart>
    <w:docPart>
      <w:docPartPr>
        <w:name w:val="C1A2374D59A841108292DA5926285B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FF448D-3C7D-4EEE-A3EE-0E85366D0646}"/>
      </w:docPartPr>
      <w:docPartBody>
        <w:p w:rsidR="00C452A8" w:rsidRDefault="000702D4" w:rsidP="000702D4">
          <w:pPr>
            <w:pStyle w:val="C1A2374D59A841108292DA5926285B6F5"/>
          </w:pPr>
          <w:r w:rsidRPr="009D1550">
            <w:rPr>
              <w:lang w:bidi="el-GR"/>
            </w:rPr>
            <w:t>Ημερομηνία εκδήλωσης</w:t>
          </w:r>
        </w:p>
      </w:docPartBody>
    </w:docPart>
    <w:docPart>
      <w:docPartPr>
        <w:name w:val="752941D491244F2A9EAF2382C9713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D1DD91-9ED7-4533-953E-BFD3FF4EE3BE}"/>
      </w:docPartPr>
      <w:docPartBody>
        <w:p w:rsidR="00C452A8" w:rsidRDefault="000702D4" w:rsidP="000702D4">
          <w:pPr>
            <w:pStyle w:val="752941D491244F2A9EAF2382C9713B2B5"/>
          </w:pPr>
          <w:r w:rsidRPr="009D1550">
            <w:rPr>
              <w:lang w:bidi="el-GR"/>
            </w:rPr>
            <w:t>Τοποθεσία</w:t>
          </w:r>
        </w:p>
      </w:docPartBody>
    </w:docPart>
    <w:docPart>
      <w:docPartPr>
        <w:name w:val="A29567D673BC48DC828BB95DD7FAE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D8FF34-36FB-4D23-9084-3DF59AE63C59}"/>
      </w:docPartPr>
      <w:docPartBody>
        <w:p w:rsidR="001F62BE" w:rsidRDefault="000702D4" w:rsidP="000702D4">
          <w:pPr>
            <w:pStyle w:val="A29567D673BC48DC828BB95DD7FAEC195"/>
          </w:pPr>
          <w:r w:rsidRPr="003A4880">
            <w:rPr>
              <w:lang w:bidi="el-GR"/>
            </w:rPr>
            <w:t>Αρ.</w:t>
          </w:r>
        </w:p>
      </w:docPartBody>
    </w:docPart>
    <w:docPart>
      <w:docPartPr>
        <w:name w:val="111C17E3EC7B4B0D8554C7D54F3890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E7DBBC-F9BE-443C-8097-5A53FA852F27}"/>
      </w:docPartPr>
      <w:docPartBody>
        <w:p w:rsidR="001F62BE" w:rsidRDefault="000702D4" w:rsidP="000702D4">
          <w:pPr>
            <w:pStyle w:val="111C17E3EC7B4B0D8554C7D54F38905B6"/>
          </w:pPr>
          <w:r w:rsidRPr="003A4880">
            <w:rPr>
              <w:szCs w:val="17"/>
              <w:lang w:bidi="el-GR"/>
            </w:rPr>
            <w:t>Όνομα εθελοντή</w:t>
          </w:r>
        </w:p>
      </w:docPartBody>
    </w:docPart>
    <w:docPart>
      <w:docPartPr>
        <w:name w:val="20591C50CA1F479C932A6BCB45154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FE7E0-1963-424B-BBEC-3E942BF1D27B}"/>
      </w:docPartPr>
      <w:docPartBody>
        <w:p w:rsidR="001F62BE" w:rsidRDefault="000702D4" w:rsidP="000702D4">
          <w:pPr>
            <w:pStyle w:val="20591C50CA1F479C932A6BCB4515447E6"/>
          </w:pPr>
          <w:r w:rsidRPr="003A4880">
            <w:rPr>
              <w:szCs w:val="17"/>
              <w:lang w:bidi="el-GR"/>
            </w:rPr>
            <w:t>Τηλέφωνο (οικίας)</w:t>
          </w:r>
        </w:p>
      </w:docPartBody>
    </w:docPart>
    <w:docPart>
      <w:docPartPr>
        <w:name w:val="C3EE72ABA0CF4DA395BB62862754E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559FE-22C2-4065-A5BB-76105C2C7D2A}"/>
      </w:docPartPr>
      <w:docPartBody>
        <w:p w:rsidR="001F62BE" w:rsidRDefault="000702D4" w:rsidP="000702D4">
          <w:pPr>
            <w:pStyle w:val="C3EE72ABA0CF4DA395BB62862754E6086"/>
          </w:pPr>
          <w:r w:rsidRPr="003A4880">
            <w:rPr>
              <w:szCs w:val="17"/>
              <w:lang w:bidi="el-GR"/>
            </w:rPr>
            <w:t>Τηλέφωνο (κινητό)</w:t>
          </w:r>
        </w:p>
      </w:docPartBody>
    </w:docPart>
    <w:docPart>
      <w:docPartPr>
        <w:name w:val="5BC12A59350B4E73AB98F6AB7EC33A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717B9-CD77-4383-A493-08A887C56162}"/>
      </w:docPartPr>
      <w:docPartBody>
        <w:p w:rsidR="001F62BE" w:rsidRDefault="000702D4" w:rsidP="000702D4">
          <w:pPr>
            <w:pStyle w:val="5BC12A59350B4E73AB98F6AB7EC33A496"/>
          </w:pPr>
          <w:r w:rsidRPr="003A4880">
            <w:rPr>
              <w:szCs w:val="17"/>
              <w:lang w:bidi="el-GR"/>
            </w:rPr>
            <w:t>Διεύθυνση ηλεκτρονικού ταχυδρομείου</w:t>
          </w:r>
        </w:p>
      </w:docPartBody>
    </w:docPart>
    <w:docPart>
      <w:docPartPr>
        <w:name w:val="37086DC52E19413AAE348B406D4043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DC9EF5-2868-425D-AAF4-42A4F3D65748}"/>
      </w:docPartPr>
      <w:docPartBody>
        <w:p w:rsidR="001F62BE" w:rsidRDefault="000702D4" w:rsidP="000702D4">
          <w:pPr>
            <w:pStyle w:val="37086DC52E19413AAE348B406D4043EC6"/>
          </w:pPr>
          <w:r w:rsidRPr="003A4880">
            <w:rPr>
              <w:szCs w:val="17"/>
              <w:lang w:bidi="el-GR"/>
            </w:rPr>
            <w:t>Τομέας εξειδίκευσης/ενδιαφέροντος</w:t>
          </w:r>
        </w:p>
      </w:docPartBody>
    </w:docPart>
    <w:docPart>
      <w:docPartPr>
        <w:name w:val="0B233452C4794F35B1EF24311CE10E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6BE3B-0BBB-4212-A62A-A1484F1A3C0C}"/>
      </w:docPartPr>
      <w:docPartBody>
        <w:p w:rsidR="001F62BE" w:rsidRDefault="000702D4" w:rsidP="000702D4">
          <w:pPr>
            <w:pStyle w:val="0B233452C4794F35B1EF24311CE10E876"/>
          </w:pPr>
          <w:r w:rsidRPr="009D1550">
            <w:rPr>
              <w:lang w:bidi="el-GR"/>
            </w:rPr>
            <w:t>Όνομα εθελοντή</w:t>
          </w:r>
        </w:p>
      </w:docPartBody>
    </w:docPart>
    <w:docPart>
      <w:docPartPr>
        <w:name w:val="0922537E690D441F827ADBB2B2644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BA803A-20CC-4C16-A795-0E68269FDBF9}"/>
      </w:docPartPr>
      <w:docPartBody>
        <w:p w:rsidR="001F62BE" w:rsidRDefault="000702D4" w:rsidP="000702D4">
          <w:pPr>
            <w:pStyle w:val="0922537E690D441F827ADBB2B2644B056"/>
          </w:pPr>
          <w:r w:rsidRPr="009D1550">
            <w:rPr>
              <w:lang w:bidi="el-GR"/>
            </w:rPr>
            <w:t>Τηλέφωνο (οικίας)</w:t>
          </w:r>
        </w:p>
      </w:docPartBody>
    </w:docPart>
    <w:docPart>
      <w:docPartPr>
        <w:name w:val="29230B9B06AF440A9D4ED7D0A2D7A8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B3F6BA-7575-4DD4-9FB9-51F0CB05034A}"/>
      </w:docPartPr>
      <w:docPartBody>
        <w:p w:rsidR="001F62BE" w:rsidRDefault="000702D4" w:rsidP="000702D4">
          <w:pPr>
            <w:pStyle w:val="29230B9B06AF440A9D4ED7D0A2D7A82C6"/>
          </w:pPr>
          <w:r w:rsidRPr="009D1550">
            <w:rPr>
              <w:lang w:bidi="el-GR"/>
            </w:rPr>
            <w:t>Τηλέφωνο (κινητό)</w:t>
          </w:r>
        </w:p>
      </w:docPartBody>
    </w:docPart>
    <w:docPart>
      <w:docPartPr>
        <w:name w:val="2A12895A74CC43FDAD6C23E0E7AA32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0841FB-0E51-4E79-9DB0-6A826D5B4077}"/>
      </w:docPartPr>
      <w:docPartBody>
        <w:p w:rsidR="001F62BE" w:rsidRDefault="000702D4" w:rsidP="000702D4">
          <w:pPr>
            <w:pStyle w:val="2A12895A74CC43FDAD6C23E0E7AA32A26"/>
          </w:pPr>
          <w:r w:rsidRPr="009D1550">
            <w:rPr>
              <w:lang w:bidi="el-GR"/>
            </w:rPr>
            <w:t>Διεύθυνση ηλεκτρονικού ταχυδρομείου</w:t>
          </w:r>
        </w:p>
      </w:docPartBody>
    </w:docPart>
    <w:docPart>
      <w:docPartPr>
        <w:name w:val="8D2CE9CC32E64AEA8BAA50E5A7C5D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4BD46C-4016-46F4-94B4-CF39F7DADBA3}"/>
      </w:docPartPr>
      <w:docPartBody>
        <w:p w:rsidR="001F62BE" w:rsidRDefault="000702D4" w:rsidP="000702D4">
          <w:pPr>
            <w:pStyle w:val="8D2CE9CC32E64AEA8BAA50E5A7C5D0A06"/>
          </w:pPr>
          <w:r w:rsidRPr="009D1550">
            <w:rPr>
              <w:lang w:bidi="el-GR"/>
            </w:rPr>
            <w:t>Τομέας εξειδίκευσης/ενδιαφέροντος</w:t>
          </w:r>
        </w:p>
      </w:docPartBody>
    </w:docPart>
    <w:docPart>
      <w:docPartPr>
        <w:name w:val="6A648132671C4D02B475AAA169A6D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98D0B-05BC-47A7-81E0-3F4B47381849}"/>
      </w:docPartPr>
      <w:docPartBody>
        <w:p w:rsidR="001F62BE" w:rsidRDefault="000702D4" w:rsidP="000702D4">
          <w:pPr>
            <w:pStyle w:val="6A648132671C4D02B475AAA169A6D3BB6"/>
          </w:pPr>
          <w:r w:rsidRPr="003A4880">
            <w:rPr>
              <w:szCs w:val="17"/>
              <w:lang w:bidi="el-GR"/>
            </w:rPr>
            <w:t>Ημέρες/ώρες διαθεσιμότητας</w:t>
          </w:r>
        </w:p>
      </w:docPartBody>
    </w:docPart>
    <w:docPart>
      <w:docPartPr>
        <w:name w:val="8E731474D9CE4367A467086B920B5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29CA7-2545-4850-9811-B69F7A84ECB2}"/>
      </w:docPartPr>
      <w:docPartBody>
        <w:p w:rsidR="001F62BE" w:rsidRDefault="000702D4" w:rsidP="000702D4">
          <w:pPr>
            <w:pStyle w:val="8E731474D9CE4367A467086B920B5A866"/>
          </w:pPr>
          <w:r w:rsidRPr="009D1550">
            <w:rPr>
              <w:lang w:bidi="el-GR"/>
            </w:rPr>
            <w:t>Όνομα εθελοντή</w:t>
          </w:r>
        </w:p>
      </w:docPartBody>
    </w:docPart>
    <w:docPart>
      <w:docPartPr>
        <w:name w:val="6CE0A14D3340430F89E6241CBAB41D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6AFFB9-7DB6-4F9F-A234-0220734EA0C7}"/>
      </w:docPartPr>
      <w:docPartBody>
        <w:p w:rsidR="001F62BE" w:rsidRDefault="000702D4" w:rsidP="000702D4">
          <w:pPr>
            <w:pStyle w:val="6CE0A14D3340430F89E6241CBAB41D706"/>
          </w:pPr>
          <w:r w:rsidRPr="009D1550">
            <w:rPr>
              <w:lang w:bidi="el-GR"/>
            </w:rPr>
            <w:t>Τηλέφωνο (οικίας)</w:t>
          </w:r>
        </w:p>
      </w:docPartBody>
    </w:docPart>
    <w:docPart>
      <w:docPartPr>
        <w:name w:val="E5845062630740FFAEC0F63F334D18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15CFE-5207-4C55-97EB-7CACAA3E7ABA}"/>
      </w:docPartPr>
      <w:docPartBody>
        <w:p w:rsidR="001F62BE" w:rsidRDefault="000702D4" w:rsidP="000702D4">
          <w:pPr>
            <w:pStyle w:val="E5845062630740FFAEC0F63F334D18076"/>
          </w:pPr>
          <w:r w:rsidRPr="009D1550">
            <w:rPr>
              <w:lang w:bidi="el-GR"/>
            </w:rPr>
            <w:t>Τηλέφωνο (κινητό)</w:t>
          </w:r>
        </w:p>
      </w:docPartBody>
    </w:docPart>
    <w:docPart>
      <w:docPartPr>
        <w:name w:val="4C726101BE5A48DDBAE90F0C065B80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4BA924-D392-4C22-8C57-CB60FC3EFAFF}"/>
      </w:docPartPr>
      <w:docPartBody>
        <w:p w:rsidR="001F62BE" w:rsidRDefault="000702D4" w:rsidP="000702D4">
          <w:pPr>
            <w:pStyle w:val="4C726101BE5A48DDBAE90F0C065B80456"/>
          </w:pPr>
          <w:r w:rsidRPr="009D1550">
            <w:rPr>
              <w:lang w:bidi="el-GR"/>
            </w:rPr>
            <w:t>Διεύθυνση ηλεκτρονικού ταχυδρομείου</w:t>
          </w:r>
        </w:p>
      </w:docPartBody>
    </w:docPart>
    <w:docPart>
      <w:docPartPr>
        <w:name w:val="3B8887CEEEAE4497849F10915D755B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CA4B96-0749-40F5-BE93-ED3593B4D092}"/>
      </w:docPartPr>
      <w:docPartBody>
        <w:p w:rsidR="001F62BE" w:rsidRDefault="000702D4" w:rsidP="000702D4">
          <w:pPr>
            <w:pStyle w:val="3B8887CEEEAE4497849F10915D755BAF6"/>
          </w:pPr>
          <w:r w:rsidRPr="009D1550">
            <w:rPr>
              <w:lang w:bidi="el-GR"/>
            </w:rPr>
            <w:t>Τομέας εξειδίκευσης/ενδιαφέροντος</w:t>
          </w:r>
        </w:p>
      </w:docPartBody>
    </w:docPart>
    <w:docPart>
      <w:docPartPr>
        <w:name w:val="D7E306817BBD496EB4C074EC66C83B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D12912-EA23-4513-9539-EC89F42E50B8}"/>
      </w:docPartPr>
      <w:docPartBody>
        <w:p w:rsidR="001F62BE" w:rsidRDefault="000702D4" w:rsidP="000702D4">
          <w:pPr>
            <w:pStyle w:val="D7E306817BBD496EB4C074EC66C83B0D6"/>
          </w:pPr>
          <w:r w:rsidRPr="009D1550">
            <w:rPr>
              <w:lang w:bidi="el-GR"/>
            </w:rPr>
            <w:t>Ημέρες/ώρες διαθεσιμότητας</w:t>
          </w:r>
        </w:p>
      </w:docPartBody>
    </w:docPart>
    <w:docPart>
      <w:docPartPr>
        <w:name w:val="532B2759430A4FE3A86E26971351C2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5C84F8-82EF-4F4A-BBCF-C68CB53B9CC6}"/>
      </w:docPartPr>
      <w:docPartBody>
        <w:p w:rsidR="001F62BE" w:rsidRDefault="000702D4" w:rsidP="000702D4">
          <w:pPr>
            <w:pStyle w:val="532B2759430A4FE3A86E26971351C2806"/>
          </w:pPr>
          <w:r w:rsidRPr="009D1550">
            <w:rPr>
              <w:lang w:bidi="el-GR"/>
            </w:rPr>
            <w:t>Όνομα εθελοντή</w:t>
          </w:r>
        </w:p>
      </w:docPartBody>
    </w:docPart>
    <w:docPart>
      <w:docPartPr>
        <w:name w:val="09A915C6A608496A951A94364FC929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A03766-A88B-451A-8843-EE86294F2221}"/>
      </w:docPartPr>
      <w:docPartBody>
        <w:p w:rsidR="001F62BE" w:rsidRDefault="000702D4" w:rsidP="000702D4">
          <w:pPr>
            <w:pStyle w:val="09A915C6A608496A951A94364FC929826"/>
          </w:pPr>
          <w:r w:rsidRPr="009D1550">
            <w:rPr>
              <w:lang w:bidi="el-GR"/>
            </w:rPr>
            <w:t>Τηλέφωνο (οικίας)</w:t>
          </w:r>
        </w:p>
      </w:docPartBody>
    </w:docPart>
    <w:docPart>
      <w:docPartPr>
        <w:name w:val="40AB011D981C414C9D003CA127AB74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C1568F-0777-4F47-829B-A17FAEF33303}"/>
      </w:docPartPr>
      <w:docPartBody>
        <w:p w:rsidR="001F62BE" w:rsidRDefault="000702D4" w:rsidP="000702D4">
          <w:pPr>
            <w:pStyle w:val="40AB011D981C414C9D003CA127AB74F16"/>
          </w:pPr>
          <w:r w:rsidRPr="009D1550">
            <w:rPr>
              <w:lang w:bidi="el-GR"/>
            </w:rPr>
            <w:t>Τηλέφωνο (κινητό)</w:t>
          </w:r>
        </w:p>
      </w:docPartBody>
    </w:docPart>
    <w:docPart>
      <w:docPartPr>
        <w:name w:val="C1B78DD49BB6447FAEF3DE9F2AA9CA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02367-F33E-4206-AE6A-AE1530940B9F}"/>
      </w:docPartPr>
      <w:docPartBody>
        <w:p w:rsidR="001F62BE" w:rsidRDefault="000702D4" w:rsidP="000702D4">
          <w:pPr>
            <w:pStyle w:val="C1B78DD49BB6447FAEF3DE9F2AA9CAE56"/>
          </w:pPr>
          <w:r w:rsidRPr="009D1550">
            <w:rPr>
              <w:lang w:bidi="el-GR"/>
            </w:rPr>
            <w:t>Διεύθυνση ηλεκτρονικού ταχυδρομείου</w:t>
          </w:r>
        </w:p>
      </w:docPartBody>
    </w:docPart>
    <w:docPart>
      <w:docPartPr>
        <w:name w:val="45E498EA0AD94E16B8DF43CA4FC31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6EA396-42F4-4993-899C-809B4F368DF7}"/>
      </w:docPartPr>
      <w:docPartBody>
        <w:p w:rsidR="001F62BE" w:rsidRDefault="000702D4" w:rsidP="000702D4">
          <w:pPr>
            <w:pStyle w:val="45E498EA0AD94E16B8DF43CA4FC311056"/>
          </w:pPr>
          <w:r w:rsidRPr="009D1550">
            <w:rPr>
              <w:lang w:bidi="el-GR"/>
            </w:rPr>
            <w:t>Τομέας εξειδίκευσης/ενδιαφέροντος</w:t>
          </w:r>
        </w:p>
      </w:docPartBody>
    </w:docPart>
    <w:docPart>
      <w:docPartPr>
        <w:name w:val="806472F0648C4FFD9AC863CD2A1FDB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776BAC-84F6-4B14-A816-A378C41D40AF}"/>
      </w:docPartPr>
      <w:docPartBody>
        <w:p w:rsidR="001F62BE" w:rsidRDefault="000702D4" w:rsidP="000702D4">
          <w:pPr>
            <w:pStyle w:val="806472F0648C4FFD9AC863CD2A1FDB266"/>
          </w:pPr>
          <w:r w:rsidRPr="009D1550">
            <w:rPr>
              <w:lang w:bidi="el-GR"/>
            </w:rPr>
            <w:t>Ημέρες/ώρες διαθεσιμότητας</w:t>
          </w:r>
        </w:p>
      </w:docPartBody>
    </w:docPart>
    <w:docPart>
      <w:docPartPr>
        <w:name w:val="48968480FA7F402A969DE1E297C926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A37092-85CA-4E9E-8540-FC5C0D7E70F1}"/>
      </w:docPartPr>
      <w:docPartBody>
        <w:p w:rsidR="001F62BE" w:rsidRDefault="000702D4" w:rsidP="000702D4">
          <w:pPr>
            <w:pStyle w:val="48968480FA7F402A969DE1E297C926466"/>
          </w:pPr>
          <w:r w:rsidRPr="009D1550">
            <w:rPr>
              <w:lang w:bidi="el-GR"/>
            </w:rPr>
            <w:t>Όνομα εθελοντή</w:t>
          </w:r>
        </w:p>
      </w:docPartBody>
    </w:docPart>
    <w:docPart>
      <w:docPartPr>
        <w:name w:val="6600558C321544C59AF6492665CBAD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BA97C1-2661-4796-AE70-F1365196147C}"/>
      </w:docPartPr>
      <w:docPartBody>
        <w:p w:rsidR="001F62BE" w:rsidRDefault="000702D4" w:rsidP="000702D4">
          <w:pPr>
            <w:pStyle w:val="6600558C321544C59AF6492665CBAD9A6"/>
          </w:pPr>
          <w:r w:rsidRPr="009D1550">
            <w:rPr>
              <w:lang w:bidi="el-GR"/>
            </w:rPr>
            <w:t>Τηλέφωνο (οικίας)</w:t>
          </w:r>
        </w:p>
      </w:docPartBody>
    </w:docPart>
    <w:docPart>
      <w:docPartPr>
        <w:name w:val="632F0880D65348AEA9A6D79042E45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B6AB81-B076-4E62-8317-92FD1C518AC5}"/>
      </w:docPartPr>
      <w:docPartBody>
        <w:p w:rsidR="001F62BE" w:rsidRDefault="000702D4" w:rsidP="000702D4">
          <w:pPr>
            <w:pStyle w:val="632F0880D65348AEA9A6D79042E45F1C6"/>
          </w:pPr>
          <w:r w:rsidRPr="009D1550">
            <w:rPr>
              <w:lang w:bidi="el-GR"/>
            </w:rPr>
            <w:t>Τηλέφωνο (κινητό)</w:t>
          </w:r>
        </w:p>
      </w:docPartBody>
    </w:docPart>
    <w:docPart>
      <w:docPartPr>
        <w:name w:val="395D9685C9DF4741842B5E28FB955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F16B6-32DF-420C-BA78-3E6410BE40C7}"/>
      </w:docPartPr>
      <w:docPartBody>
        <w:p w:rsidR="001F62BE" w:rsidRDefault="000702D4" w:rsidP="000702D4">
          <w:pPr>
            <w:pStyle w:val="395D9685C9DF4741842B5E28FB9553A76"/>
          </w:pPr>
          <w:r w:rsidRPr="009D1550">
            <w:rPr>
              <w:lang w:bidi="el-GR"/>
            </w:rPr>
            <w:t>Διεύθυνση ηλεκτρονικού ταχυδρομείου</w:t>
          </w:r>
        </w:p>
      </w:docPartBody>
    </w:docPart>
    <w:docPart>
      <w:docPartPr>
        <w:name w:val="183E664DCCF1498CB234B0A6878343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A7804B-8B94-478F-AD3B-6AFC15DC7460}"/>
      </w:docPartPr>
      <w:docPartBody>
        <w:p w:rsidR="001F62BE" w:rsidRDefault="000702D4" w:rsidP="000702D4">
          <w:pPr>
            <w:pStyle w:val="183E664DCCF1498CB234B0A68783436F6"/>
          </w:pPr>
          <w:r w:rsidRPr="009D1550">
            <w:rPr>
              <w:lang w:bidi="el-GR"/>
            </w:rPr>
            <w:t>Τομέας εξειδίκευσης/ενδιαφέροντος</w:t>
          </w:r>
        </w:p>
      </w:docPartBody>
    </w:docPart>
    <w:docPart>
      <w:docPartPr>
        <w:name w:val="4C74693D6D21447789D24541C641C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9A045-5F3B-4BE0-8B25-B8BB2434874D}"/>
      </w:docPartPr>
      <w:docPartBody>
        <w:p w:rsidR="001F62BE" w:rsidRDefault="000702D4" w:rsidP="000702D4">
          <w:pPr>
            <w:pStyle w:val="4C74693D6D21447789D24541C641CCAE6"/>
          </w:pPr>
          <w:r w:rsidRPr="009D1550">
            <w:rPr>
              <w:lang w:bidi="el-GR"/>
            </w:rPr>
            <w:t>Ημέρες/ώρες διαθεσιμότητας</w:t>
          </w:r>
        </w:p>
      </w:docPartBody>
    </w:docPart>
    <w:docPart>
      <w:docPartPr>
        <w:name w:val="8B93502200F94374817C3B4E708470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3A5C16-8C06-4F26-BE1F-13FB20FC5BAA}"/>
      </w:docPartPr>
      <w:docPartBody>
        <w:p w:rsidR="001F62BE" w:rsidRDefault="000702D4" w:rsidP="000702D4">
          <w:pPr>
            <w:pStyle w:val="8B93502200F94374817C3B4E708470BF6"/>
          </w:pPr>
          <w:r w:rsidRPr="009D1550">
            <w:rPr>
              <w:lang w:bidi="el-GR"/>
            </w:rPr>
            <w:t>Όνομα εθελοντή</w:t>
          </w:r>
        </w:p>
      </w:docPartBody>
    </w:docPart>
    <w:docPart>
      <w:docPartPr>
        <w:name w:val="6B164DFDA7C746EE82388B3E3B2824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263B2-51DE-472C-B05A-E2B524E4A79D}"/>
      </w:docPartPr>
      <w:docPartBody>
        <w:p w:rsidR="001F62BE" w:rsidRDefault="000702D4" w:rsidP="000702D4">
          <w:pPr>
            <w:pStyle w:val="6B164DFDA7C746EE82388B3E3B28248D6"/>
          </w:pPr>
          <w:r w:rsidRPr="009D1550">
            <w:rPr>
              <w:lang w:bidi="el-GR"/>
            </w:rPr>
            <w:t>Τηλέφωνο (οικίας)</w:t>
          </w:r>
        </w:p>
      </w:docPartBody>
    </w:docPart>
    <w:docPart>
      <w:docPartPr>
        <w:name w:val="4C6B9DDE52F84AE69B562FAFCDBBB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88C15D-4C47-4324-8C09-67F38EE69FCF}"/>
      </w:docPartPr>
      <w:docPartBody>
        <w:p w:rsidR="001F62BE" w:rsidRDefault="000702D4" w:rsidP="000702D4">
          <w:pPr>
            <w:pStyle w:val="4C6B9DDE52F84AE69B562FAFCDBBBC586"/>
          </w:pPr>
          <w:r w:rsidRPr="009D1550">
            <w:rPr>
              <w:lang w:bidi="el-GR"/>
            </w:rPr>
            <w:t>Τηλέφωνο (κινητό)</w:t>
          </w:r>
        </w:p>
      </w:docPartBody>
    </w:docPart>
    <w:docPart>
      <w:docPartPr>
        <w:name w:val="1F84C27E7DED4DE4A51B08E47E1E4F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376A9-37CE-4C1E-87D5-82BB462BA967}"/>
      </w:docPartPr>
      <w:docPartBody>
        <w:p w:rsidR="001F62BE" w:rsidRDefault="000702D4" w:rsidP="000702D4">
          <w:pPr>
            <w:pStyle w:val="1F84C27E7DED4DE4A51B08E47E1E4F906"/>
          </w:pPr>
          <w:r w:rsidRPr="009D1550">
            <w:rPr>
              <w:lang w:bidi="el-GR"/>
            </w:rPr>
            <w:t>Διεύθυνση ηλεκτρονικού ταχυδρομείου</w:t>
          </w:r>
        </w:p>
      </w:docPartBody>
    </w:docPart>
    <w:docPart>
      <w:docPartPr>
        <w:name w:val="E67FE2F015B5414884E2C36A5B65F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9914D0-DE74-42DE-8235-4969052302F3}"/>
      </w:docPartPr>
      <w:docPartBody>
        <w:p w:rsidR="001F62BE" w:rsidRDefault="000702D4" w:rsidP="000702D4">
          <w:pPr>
            <w:pStyle w:val="E67FE2F015B5414884E2C36A5B65F71D6"/>
          </w:pPr>
          <w:r w:rsidRPr="009D1550">
            <w:rPr>
              <w:lang w:bidi="el-GR"/>
            </w:rPr>
            <w:t>Τομέας εξειδίκευσης/ενδιαφέροντος</w:t>
          </w:r>
        </w:p>
      </w:docPartBody>
    </w:docPart>
    <w:docPart>
      <w:docPartPr>
        <w:name w:val="912708B140694D0B96B702689427C1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FD427C-9A6D-45DD-91BE-8F46C292060B}"/>
      </w:docPartPr>
      <w:docPartBody>
        <w:p w:rsidR="001F62BE" w:rsidRDefault="000702D4" w:rsidP="000702D4">
          <w:pPr>
            <w:pStyle w:val="912708B140694D0B96B702689427C1026"/>
          </w:pPr>
          <w:r w:rsidRPr="009D1550">
            <w:rPr>
              <w:lang w:bidi="el-GR"/>
            </w:rPr>
            <w:t>Ημέρες/ώρες διαθεσιμότητας</w:t>
          </w:r>
        </w:p>
      </w:docPartBody>
    </w:docPart>
    <w:docPart>
      <w:docPartPr>
        <w:name w:val="16913C347AC04FE3B43C1FBB43D555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F9E83F-FBD5-4D37-8557-F2743205BC45}"/>
      </w:docPartPr>
      <w:docPartBody>
        <w:p w:rsidR="001F62BE" w:rsidRDefault="000702D4" w:rsidP="000702D4">
          <w:pPr>
            <w:pStyle w:val="16913C347AC04FE3B43C1FBB43D5551F6"/>
          </w:pPr>
          <w:r w:rsidRPr="009D1550">
            <w:rPr>
              <w:lang w:bidi="el-GR"/>
            </w:rPr>
            <w:t>Όνομα εθελοντή</w:t>
          </w:r>
        </w:p>
      </w:docPartBody>
    </w:docPart>
    <w:docPart>
      <w:docPartPr>
        <w:name w:val="BFEB8AA92AE743BF95BF99BE9E6193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EF28C-232D-4640-90E6-43959ABAADBD}"/>
      </w:docPartPr>
      <w:docPartBody>
        <w:p w:rsidR="001F62BE" w:rsidRDefault="000702D4" w:rsidP="000702D4">
          <w:pPr>
            <w:pStyle w:val="BFEB8AA92AE743BF95BF99BE9E61938E6"/>
          </w:pPr>
          <w:r w:rsidRPr="009D1550">
            <w:rPr>
              <w:lang w:bidi="el-GR"/>
            </w:rPr>
            <w:t>Τηλέφωνο (οικίας)</w:t>
          </w:r>
        </w:p>
      </w:docPartBody>
    </w:docPart>
    <w:docPart>
      <w:docPartPr>
        <w:name w:val="EAD71C5E08AE477CBCEE837F04784C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15910-25A6-487B-80C2-B508D8D05AFD}"/>
      </w:docPartPr>
      <w:docPartBody>
        <w:p w:rsidR="001F62BE" w:rsidRDefault="000702D4" w:rsidP="000702D4">
          <w:pPr>
            <w:pStyle w:val="EAD71C5E08AE477CBCEE837F04784CAD6"/>
          </w:pPr>
          <w:r w:rsidRPr="009D1550">
            <w:rPr>
              <w:lang w:bidi="el-GR"/>
            </w:rPr>
            <w:t>Τηλέφωνο (κινητό)</w:t>
          </w:r>
        </w:p>
      </w:docPartBody>
    </w:docPart>
    <w:docPart>
      <w:docPartPr>
        <w:name w:val="39E6CF09FBF640478BBD35346AC702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800840-D76C-46F0-A671-2BFB4778A7BE}"/>
      </w:docPartPr>
      <w:docPartBody>
        <w:p w:rsidR="001F62BE" w:rsidRDefault="000702D4" w:rsidP="000702D4">
          <w:pPr>
            <w:pStyle w:val="39E6CF09FBF640478BBD35346AC7020B6"/>
          </w:pPr>
          <w:r w:rsidRPr="009D1550">
            <w:rPr>
              <w:lang w:bidi="el-GR"/>
            </w:rPr>
            <w:t>Διεύθυνση ηλεκτρονικού ταχυδρομείου</w:t>
          </w:r>
        </w:p>
      </w:docPartBody>
    </w:docPart>
    <w:docPart>
      <w:docPartPr>
        <w:name w:val="7C08FFE5866C4473836CE6F59AAF68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C3587-5E85-44CB-9D07-EC71F1A8E276}"/>
      </w:docPartPr>
      <w:docPartBody>
        <w:p w:rsidR="001F62BE" w:rsidRDefault="000702D4" w:rsidP="000702D4">
          <w:pPr>
            <w:pStyle w:val="7C08FFE5866C4473836CE6F59AAF68476"/>
          </w:pPr>
          <w:r w:rsidRPr="009D1550">
            <w:rPr>
              <w:lang w:bidi="el-GR"/>
            </w:rPr>
            <w:t>Τομέας εξειδίκευσης/ενδιαφέροντος</w:t>
          </w:r>
        </w:p>
      </w:docPartBody>
    </w:docPart>
    <w:docPart>
      <w:docPartPr>
        <w:name w:val="C9137A56E2A14BF8AF1CC04C0B639E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83B6A8-63B9-42F4-8E6F-90AFFA277991}"/>
      </w:docPartPr>
      <w:docPartBody>
        <w:p w:rsidR="001F62BE" w:rsidRDefault="000702D4" w:rsidP="000702D4">
          <w:pPr>
            <w:pStyle w:val="C9137A56E2A14BF8AF1CC04C0B639EF06"/>
          </w:pPr>
          <w:r w:rsidRPr="009D1550">
            <w:rPr>
              <w:lang w:bidi="el-GR"/>
            </w:rPr>
            <w:t>Ημέρες/ώρες διαθεσιμότητας</w:t>
          </w:r>
        </w:p>
      </w:docPartBody>
    </w:docPart>
    <w:docPart>
      <w:docPartPr>
        <w:name w:val="68951D00572F41408B54242BFC0B8C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B0CB04-B491-420E-BE2A-08C18EA9A27E}"/>
      </w:docPartPr>
      <w:docPartBody>
        <w:p w:rsidR="001F62BE" w:rsidRDefault="000702D4" w:rsidP="000702D4">
          <w:pPr>
            <w:pStyle w:val="68951D00572F41408B54242BFC0B8C656"/>
          </w:pPr>
          <w:r w:rsidRPr="009D1550">
            <w:rPr>
              <w:lang w:bidi="el-GR"/>
            </w:rPr>
            <w:t>Όνομα εθελοντή</w:t>
          </w:r>
        </w:p>
      </w:docPartBody>
    </w:docPart>
    <w:docPart>
      <w:docPartPr>
        <w:name w:val="BF73DFD07BE44C3688B947C1CD141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5431E7-6406-42D8-8178-E8BADE97FD78}"/>
      </w:docPartPr>
      <w:docPartBody>
        <w:p w:rsidR="001F62BE" w:rsidRDefault="000702D4" w:rsidP="000702D4">
          <w:pPr>
            <w:pStyle w:val="BF73DFD07BE44C3688B947C1CD1412D56"/>
          </w:pPr>
          <w:r w:rsidRPr="009D1550">
            <w:rPr>
              <w:lang w:bidi="el-GR"/>
            </w:rPr>
            <w:t>Τηλέφωνο (οικίας)</w:t>
          </w:r>
        </w:p>
      </w:docPartBody>
    </w:docPart>
    <w:docPart>
      <w:docPartPr>
        <w:name w:val="B20E62D5BF3B4C6A9C2E91CAEA0F1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1CA569-E9D2-48ED-AED8-BD5F314E9F68}"/>
      </w:docPartPr>
      <w:docPartBody>
        <w:p w:rsidR="001F62BE" w:rsidRDefault="000702D4" w:rsidP="000702D4">
          <w:pPr>
            <w:pStyle w:val="B20E62D5BF3B4C6A9C2E91CAEA0F136C6"/>
          </w:pPr>
          <w:r w:rsidRPr="009D1550">
            <w:rPr>
              <w:lang w:bidi="el-GR"/>
            </w:rPr>
            <w:t>Τηλέφωνο (κινητό)</w:t>
          </w:r>
        </w:p>
      </w:docPartBody>
    </w:docPart>
    <w:docPart>
      <w:docPartPr>
        <w:name w:val="36834DA1543D4C0A97006F8E79AD99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0A216E-8613-4FD5-8568-DCEE11D7ACA5}"/>
      </w:docPartPr>
      <w:docPartBody>
        <w:p w:rsidR="001F62BE" w:rsidRDefault="000702D4" w:rsidP="000702D4">
          <w:pPr>
            <w:pStyle w:val="36834DA1543D4C0A97006F8E79AD99F16"/>
          </w:pPr>
          <w:r w:rsidRPr="009D1550">
            <w:rPr>
              <w:lang w:bidi="el-GR"/>
            </w:rPr>
            <w:t>Διεύθυνση ηλεκτρονικού ταχυδρομείου</w:t>
          </w:r>
        </w:p>
      </w:docPartBody>
    </w:docPart>
    <w:docPart>
      <w:docPartPr>
        <w:name w:val="B85D5B87CBAF4FF6890AD514B1476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AAD804-B8F7-4066-960C-BB9269946043}"/>
      </w:docPartPr>
      <w:docPartBody>
        <w:p w:rsidR="001F62BE" w:rsidRDefault="000702D4" w:rsidP="000702D4">
          <w:pPr>
            <w:pStyle w:val="B85D5B87CBAF4FF6890AD514B1476AB56"/>
          </w:pPr>
          <w:r w:rsidRPr="009D1550">
            <w:rPr>
              <w:lang w:bidi="el-GR"/>
            </w:rPr>
            <w:t>Τομέας εξειδίκευσης/ενδιαφέροντος</w:t>
          </w:r>
        </w:p>
      </w:docPartBody>
    </w:docPart>
    <w:docPart>
      <w:docPartPr>
        <w:name w:val="79454B6ED7E146A2BD0CB1A81CBB21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45A81-9FA3-4412-8A20-2A79E4761E61}"/>
      </w:docPartPr>
      <w:docPartBody>
        <w:p w:rsidR="001F62BE" w:rsidRDefault="000702D4" w:rsidP="000702D4">
          <w:pPr>
            <w:pStyle w:val="79454B6ED7E146A2BD0CB1A81CBB21216"/>
          </w:pPr>
          <w:r w:rsidRPr="009D1550">
            <w:rPr>
              <w:lang w:bidi="el-GR"/>
            </w:rPr>
            <w:t>Ημέρες/ώρες διαθεσιμότητας</w:t>
          </w:r>
        </w:p>
      </w:docPartBody>
    </w:docPart>
    <w:docPart>
      <w:docPartPr>
        <w:name w:val="F079FC0501D04B98BA1563D83833C2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1955CE-A4DE-43D8-87DC-42258E4ADF73}"/>
      </w:docPartPr>
      <w:docPartBody>
        <w:p w:rsidR="001F62BE" w:rsidRDefault="000702D4" w:rsidP="000702D4">
          <w:pPr>
            <w:pStyle w:val="F079FC0501D04B98BA1563D83833C2FE6"/>
          </w:pPr>
          <w:r w:rsidRPr="009D1550">
            <w:rPr>
              <w:lang w:bidi="el-GR"/>
            </w:rPr>
            <w:t>Όνομα εθελοντή</w:t>
          </w:r>
        </w:p>
      </w:docPartBody>
    </w:docPart>
    <w:docPart>
      <w:docPartPr>
        <w:name w:val="FEDCB9AD644D422CB34CB4C47EA1A8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12A924-1DF6-4C6D-8428-09206504975E}"/>
      </w:docPartPr>
      <w:docPartBody>
        <w:p w:rsidR="001F62BE" w:rsidRDefault="000702D4" w:rsidP="000702D4">
          <w:pPr>
            <w:pStyle w:val="FEDCB9AD644D422CB34CB4C47EA1A85B6"/>
          </w:pPr>
          <w:r w:rsidRPr="009D1550">
            <w:rPr>
              <w:lang w:bidi="el-GR"/>
            </w:rPr>
            <w:t>Τηλέφωνο (οικίας)</w:t>
          </w:r>
        </w:p>
      </w:docPartBody>
    </w:docPart>
    <w:docPart>
      <w:docPartPr>
        <w:name w:val="890C41F3EB7047CC976E7CB996DA0A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E4C707-4B51-4D53-84DD-A24717D46DE3}"/>
      </w:docPartPr>
      <w:docPartBody>
        <w:p w:rsidR="001F62BE" w:rsidRDefault="000702D4" w:rsidP="000702D4">
          <w:pPr>
            <w:pStyle w:val="890C41F3EB7047CC976E7CB996DA0AC36"/>
          </w:pPr>
          <w:r w:rsidRPr="009D1550">
            <w:rPr>
              <w:lang w:bidi="el-GR"/>
            </w:rPr>
            <w:t>Τηλέφωνο (κινητό)</w:t>
          </w:r>
        </w:p>
      </w:docPartBody>
    </w:docPart>
    <w:docPart>
      <w:docPartPr>
        <w:name w:val="222EEC71A3434C3CAA194251800AD6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5549A5-1368-4DF0-BB6B-A6DC63A18C98}"/>
      </w:docPartPr>
      <w:docPartBody>
        <w:p w:rsidR="001F62BE" w:rsidRDefault="000702D4" w:rsidP="000702D4">
          <w:pPr>
            <w:pStyle w:val="222EEC71A3434C3CAA194251800AD61D6"/>
          </w:pPr>
          <w:r w:rsidRPr="009D1550">
            <w:rPr>
              <w:lang w:bidi="el-GR"/>
            </w:rPr>
            <w:t>Διεύθυνση ηλεκτρονικού ταχυδρομείου</w:t>
          </w:r>
        </w:p>
      </w:docPartBody>
    </w:docPart>
    <w:docPart>
      <w:docPartPr>
        <w:name w:val="100BB8CFBD0D447AB9CDA35A9A10CE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96642B-0C94-40DA-AF34-854249200D22}"/>
      </w:docPartPr>
      <w:docPartBody>
        <w:p w:rsidR="001F62BE" w:rsidRDefault="000702D4" w:rsidP="000702D4">
          <w:pPr>
            <w:pStyle w:val="100BB8CFBD0D447AB9CDA35A9A10CEB46"/>
          </w:pPr>
          <w:r w:rsidRPr="009D1550">
            <w:rPr>
              <w:lang w:bidi="el-GR"/>
            </w:rPr>
            <w:t>Τομέας εξειδίκευσης/ενδιαφέροντος</w:t>
          </w:r>
        </w:p>
      </w:docPartBody>
    </w:docPart>
    <w:docPart>
      <w:docPartPr>
        <w:name w:val="2E0EEF1159484933B422A71A6087D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6B2DBC-1E23-49E1-97D2-9FCA58366A11}"/>
      </w:docPartPr>
      <w:docPartBody>
        <w:p w:rsidR="001F62BE" w:rsidRDefault="000702D4" w:rsidP="000702D4">
          <w:pPr>
            <w:pStyle w:val="2E0EEF1159484933B422A71A6087DB7E6"/>
          </w:pPr>
          <w:r w:rsidRPr="009D1550">
            <w:rPr>
              <w:lang w:bidi="el-GR"/>
            </w:rPr>
            <w:t>Ημέρες/ώρες διαθεσιμότητας</w:t>
          </w:r>
        </w:p>
      </w:docPartBody>
    </w:docPart>
    <w:docPart>
      <w:docPartPr>
        <w:name w:val="04448AD7EC5B4965826D66C7E45AA7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4AF0F-F83D-48A8-96A9-9ABDB7E1EC4A}"/>
      </w:docPartPr>
      <w:docPartBody>
        <w:p w:rsidR="001F62BE" w:rsidRDefault="000702D4" w:rsidP="000702D4">
          <w:pPr>
            <w:pStyle w:val="04448AD7EC5B4965826D66C7E45AA7946"/>
          </w:pPr>
          <w:r w:rsidRPr="009D1550">
            <w:rPr>
              <w:lang w:bidi="el-GR"/>
            </w:rPr>
            <w:t>Όνομα εθελοντή</w:t>
          </w:r>
        </w:p>
      </w:docPartBody>
    </w:docPart>
    <w:docPart>
      <w:docPartPr>
        <w:name w:val="6BC1FD5E811D41358A905F6EE0126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AF099C-67FE-446C-AE97-C7EE4001025E}"/>
      </w:docPartPr>
      <w:docPartBody>
        <w:p w:rsidR="001F62BE" w:rsidRDefault="000702D4" w:rsidP="000702D4">
          <w:pPr>
            <w:pStyle w:val="6BC1FD5E811D41358A905F6EE01260826"/>
          </w:pPr>
          <w:r w:rsidRPr="009D1550">
            <w:rPr>
              <w:lang w:bidi="el-GR"/>
            </w:rPr>
            <w:t>Τηλέφωνο (οικίας)</w:t>
          </w:r>
        </w:p>
      </w:docPartBody>
    </w:docPart>
    <w:docPart>
      <w:docPartPr>
        <w:name w:val="65AA89C05376494DBA10EC5A49F4D4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84C2A-871D-4CFC-B8EA-176623CBD2DF}"/>
      </w:docPartPr>
      <w:docPartBody>
        <w:p w:rsidR="001F62BE" w:rsidRDefault="000702D4" w:rsidP="000702D4">
          <w:pPr>
            <w:pStyle w:val="65AA89C05376494DBA10EC5A49F4D4C76"/>
          </w:pPr>
          <w:r w:rsidRPr="009D1550">
            <w:rPr>
              <w:lang w:bidi="el-GR"/>
            </w:rPr>
            <w:t>Τηλέφωνο (κινητό)</w:t>
          </w:r>
        </w:p>
      </w:docPartBody>
    </w:docPart>
    <w:docPart>
      <w:docPartPr>
        <w:name w:val="6BD47C06D88E4578B51E27412A1C8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5432FF-C5DB-409A-A44D-2F8C1BD8587E}"/>
      </w:docPartPr>
      <w:docPartBody>
        <w:p w:rsidR="001F62BE" w:rsidRDefault="000702D4" w:rsidP="000702D4">
          <w:pPr>
            <w:pStyle w:val="6BD47C06D88E4578B51E27412A1C8BBF6"/>
          </w:pPr>
          <w:r w:rsidRPr="009D1550">
            <w:rPr>
              <w:lang w:bidi="el-GR"/>
            </w:rPr>
            <w:t>Διεύθυνση ηλεκτρονικού ταχυδρομείου</w:t>
          </w:r>
        </w:p>
      </w:docPartBody>
    </w:docPart>
    <w:docPart>
      <w:docPartPr>
        <w:name w:val="D5CD840818584FC3AB3354CC9FB82F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612565-6D34-4416-8565-3A223A9E1FB9}"/>
      </w:docPartPr>
      <w:docPartBody>
        <w:p w:rsidR="001F62BE" w:rsidRDefault="000702D4" w:rsidP="000702D4">
          <w:pPr>
            <w:pStyle w:val="D5CD840818584FC3AB3354CC9FB82F5E6"/>
          </w:pPr>
          <w:r w:rsidRPr="009D1550">
            <w:rPr>
              <w:lang w:bidi="el-GR"/>
            </w:rPr>
            <w:t>Τομέας εξειδίκευσης/ενδιαφέροντος</w:t>
          </w:r>
        </w:p>
      </w:docPartBody>
    </w:docPart>
    <w:docPart>
      <w:docPartPr>
        <w:name w:val="26651FD846F644D79323781DF5816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36DA5-6FA2-4DA8-9597-B4A9F26B12F2}"/>
      </w:docPartPr>
      <w:docPartBody>
        <w:p w:rsidR="001F62BE" w:rsidRDefault="000702D4" w:rsidP="000702D4">
          <w:pPr>
            <w:pStyle w:val="26651FD846F644D79323781DF5816A776"/>
          </w:pPr>
          <w:r w:rsidRPr="009D1550">
            <w:rPr>
              <w:lang w:bidi="el-GR"/>
            </w:rPr>
            <w:t>Ημέρες/ώρες διαθεσιμότητας</w:t>
          </w:r>
        </w:p>
      </w:docPartBody>
    </w:docPart>
    <w:docPart>
      <w:docPartPr>
        <w:name w:val="791EBEF1B47746E68AC30EAF2DE6BE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19BF1A-7F13-42E8-9210-F4174EF6E138}"/>
      </w:docPartPr>
      <w:docPartBody>
        <w:p w:rsidR="001F62BE" w:rsidRDefault="000702D4" w:rsidP="000702D4">
          <w:pPr>
            <w:pStyle w:val="791EBEF1B47746E68AC30EAF2DE6BE506"/>
          </w:pPr>
          <w:r w:rsidRPr="009D1550">
            <w:rPr>
              <w:lang w:bidi="el-GR"/>
            </w:rPr>
            <w:t>Όνομα εθελοντή</w:t>
          </w:r>
        </w:p>
      </w:docPartBody>
    </w:docPart>
    <w:docPart>
      <w:docPartPr>
        <w:name w:val="8CE04EAFF35844839463DD307DC94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C5474-FA3D-43BD-82F6-4AECC835987D}"/>
      </w:docPartPr>
      <w:docPartBody>
        <w:p w:rsidR="001F62BE" w:rsidRDefault="000702D4" w:rsidP="000702D4">
          <w:pPr>
            <w:pStyle w:val="8CE04EAFF35844839463DD307DC941A26"/>
          </w:pPr>
          <w:r w:rsidRPr="009D1550">
            <w:rPr>
              <w:lang w:bidi="el-GR"/>
            </w:rPr>
            <w:t>Τηλέφωνο (οικίας)</w:t>
          </w:r>
        </w:p>
      </w:docPartBody>
    </w:docPart>
    <w:docPart>
      <w:docPartPr>
        <w:name w:val="61A7112E5E0F4FD1AFC05B29EF3043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E8451-75B5-45F5-8440-3E63B1D51AB0}"/>
      </w:docPartPr>
      <w:docPartBody>
        <w:p w:rsidR="001F62BE" w:rsidRDefault="000702D4" w:rsidP="000702D4">
          <w:pPr>
            <w:pStyle w:val="61A7112E5E0F4FD1AFC05B29EF3043E46"/>
          </w:pPr>
          <w:r w:rsidRPr="009D1550">
            <w:rPr>
              <w:lang w:bidi="el-GR"/>
            </w:rPr>
            <w:t>Τηλέφωνο (κινητό)</w:t>
          </w:r>
        </w:p>
      </w:docPartBody>
    </w:docPart>
    <w:docPart>
      <w:docPartPr>
        <w:name w:val="BE9EB316B63A454F899E30632737C2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4F311-ABA0-4E56-AD2B-A162E7D3558A}"/>
      </w:docPartPr>
      <w:docPartBody>
        <w:p w:rsidR="001F62BE" w:rsidRDefault="000702D4" w:rsidP="000702D4">
          <w:pPr>
            <w:pStyle w:val="BE9EB316B63A454F899E30632737C2016"/>
          </w:pPr>
          <w:r w:rsidRPr="009D1550">
            <w:rPr>
              <w:lang w:bidi="el-GR"/>
            </w:rPr>
            <w:t>Διεύθυνση ηλεκτρονικού ταχυδρομείου</w:t>
          </w:r>
        </w:p>
      </w:docPartBody>
    </w:docPart>
    <w:docPart>
      <w:docPartPr>
        <w:name w:val="87CC64E3BC2740FB9E98074CE284BD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12590-ACA9-43CE-B310-3E22DD4847A0}"/>
      </w:docPartPr>
      <w:docPartBody>
        <w:p w:rsidR="001F62BE" w:rsidRDefault="000702D4" w:rsidP="000702D4">
          <w:pPr>
            <w:pStyle w:val="87CC64E3BC2740FB9E98074CE284BD8F6"/>
          </w:pPr>
          <w:r w:rsidRPr="009D1550">
            <w:rPr>
              <w:lang w:bidi="el-GR"/>
            </w:rPr>
            <w:t>Τομέας εξειδίκευσης/ενδιαφέροντος</w:t>
          </w:r>
        </w:p>
      </w:docPartBody>
    </w:docPart>
    <w:docPart>
      <w:docPartPr>
        <w:name w:val="EEC7B557828D4D74B863C73DEDE209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6680EA-798A-419E-A699-B1ACEF34D487}"/>
      </w:docPartPr>
      <w:docPartBody>
        <w:p w:rsidR="001F62BE" w:rsidRDefault="000702D4" w:rsidP="000702D4">
          <w:pPr>
            <w:pStyle w:val="EEC7B557828D4D74B863C73DEDE209F16"/>
          </w:pPr>
          <w:r w:rsidRPr="009D1550">
            <w:rPr>
              <w:lang w:bidi="el-GR"/>
            </w:rPr>
            <w:t>Ημέρες/ώρες διαθεσιμότητας</w:t>
          </w:r>
        </w:p>
      </w:docPartBody>
    </w:docPart>
    <w:docPart>
      <w:docPartPr>
        <w:name w:val="33088BCC5AFE4F5C866F44A4B9A120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35FE5D-FE6B-4B07-9CA7-297540E8A72D}"/>
      </w:docPartPr>
      <w:docPartBody>
        <w:p w:rsidR="001F62BE" w:rsidRDefault="000702D4" w:rsidP="000702D4">
          <w:pPr>
            <w:pStyle w:val="33088BCC5AFE4F5C866F44A4B9A1205E6"/>
          </w:pPr>
          <w:r w:rsidRPr="009D1550">
            <w:rPr>
              <w:lang w:bidi="el-GR"/>
            </w:rPr>
            <w:t>Όνομα εθελοντή</w:t>
          </w:r>
        </w:p>
      </w:docPartBody>
    </w:docPart>
    <w:docPart>
      <w:docPartPr>
        <w:name w:val="26C9387A051E4B68BEDF63225EBE62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EA6537-DA7F-4049-8ED7-58EEDB205CC0}"/>
      </w:docPartPr>
      <w:docPartBody>
        <w:p w:rsidR="001F62BE" w:rsidRDefault="000702D4" w:rsidP="000702D4">
          <w:pPr>
            <w:pStyle w:val="26C9387A051E4B68BEDF63225EBE62B16"/>
          </w:pPr>
          <w:r w:rsidRPr="009D1550">
            <w:rPr>
              <w:lang w:bidi="el-GR"/>
            </w:rPr>
            <w:t>Τηλέφωνο (οικίας)</w:t>
          </w:r>
        </w:p>
      </w:docPartBody>
    </w:docPart>
    <w:docPart>
      <w:docPartPr>
        <w:name w:val="230BB6DFBA1F4F85A93667E2DF7B4B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3C62B-424B-4863-890C-6771828A13AD}"/>
      </w:docPartPr>
      <w:docPartBody>
        <w:p w:rsidR="001F62BE" w:rsidRDefault="000702D4" w:rsidP="000702D4">
          <w:pPr>
            <w:pStyle w:val="230BB6DFBA1F4F85A93667E2DF7B4B336"/>
          </w:pPr>
          <w:r w:rsidRPr="009D1550">
            <w:rPr>
              <w:lang w:bidi="el-GR"/>
            </w:rPr>
            <w:t>Τηλέφωνο (κινητό)</w:t>
          </w:r>
        </w:p>
      </w:docPartBody>
    </w:docPart>
    <w:docPart>
      <w:docPartPr>
        <w:name w:val="617DE80BD3D54DDFA1801F4BB20211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7FE15D-27CE-4226-BDDA-9DEBE7FB792C}"/>
      </w:docPartPr>
      <w:docPartBody>
        <w:p w:rsidR="001F62BE" w:rsidRDefault="000702D4" w:rsidP="000702D4">
          <w:pPr>
            <w:pStyle w:val="617DE80BD3D54DDFA1801F4BB20211266"/>
          </w:pPr>
          <w:r w:rsidRPr="009D1550">
            <w:rPr>
              <w:lang w:bidi="el-GR"/>
            </w:rPr>
            <w:t>Διεύθυνση ηλεκτρονικού ταχυδρομείου</w:t>
          </w:r>
        </w:p>
      </w:docPartBody>
    </w:docPart>
    <w:docPart>
      <w:docPartPr>
        <w:name w:val="47F12142EEA7401A88818C74FD7437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E1C16-7095-40E2-AA4C-2FD419FF4AE8}"/>
      </w:docPartPr>
      <w:docPartBody>
        <w:p w:rsidR="001F62BE" w:rsidRDefault="000702D4" w:rsidP="000702D4">
          <w:pPr>
            <w:pStyle w:val="47F12142EEA7401A88818C74FD7437946"/>
          </w:pPr>
          <w:r w:rsidRPr="009D1550">
            <w:rPr>
              <w:lang w:bidi="el-GR"/>
            </w:rPr>
            <w:t>Τομέας εξειδίκευσης/ενδιαφέροντος</w:t>
          </w:r>
        </w:p>
      </w:docPartBody>
    </w:docPart>
    <w:docPart>
      <w:docPartPr>
        <w:name w:val="532BBF03D9204EB899F2152DA9C82B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185599-E222-4EE7-890F-1EF793C79DCB}"/>
      </w:docPartPr>
      <w:docPartBody>
        <w:p w:rsidR="001F62BE" w:rsidRDefault="000702D4" w:rsidP="000702D4">
          <w:pPr>
            <w:pStyle w:val="532BBF03D9204EB899F2152DA9C82B8E6"/>
          </w:pPr>
          <w:r w:rsidRPr="009D1550">
            <w:rPr>
              <w:lang w:bidi="el-GR"/>
            </w:rPr>
            <w:t>Ημέρες/ώρες διαθεσιμότητας</w:t>
          </w:r>
        </w:p>
      </w:docPartBody>
    </w:docPart>
    <w:docPart>
      <w:docPartPr>
        <w:name w:val="FAF917839DA147ACB8978DC2F5D64A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2C6A21-07A1-4EB6-91E7-E990E50ACC71}"/>
      </w:docPartPr>
      <w:docPartBody>
        <w:p w:rsidR="001F62BE" w:rsidRDefault="000702D4" w:rsidP="000702D4">
          <w:pPr>
            <w:pStyle w:val="FAF917839DA147ACB8978DC2F5D64A156"/>
          </w:pPr>
          <w:r w:rsidRPr="009D1550">
            <w:rPr>
              <w:lang w:bidi="el-GR"/>
            </w:rPr>
            <w:t>Όνομα εθελοντή</w:t>
          </w:r>
        </w:p>
      </w:docPartBody>
    </w:docPart>
    <w:docPart>
      <w:docPartPr>
        <w:name w:val="6FCD7AF888C345A08886617C0C844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E23D2-B26F-4E19-B1F2-8B62B135ABD3}"/>
      </w:docPartPr>
      <w:docPartBody>
        <w:p w:rsidR="001F62BE" w:rsidRDefault="000702D4" w:rsidP="000702D4">
          <w:pPr>
            <w:pStyle w:val="6FCD7AF888C345A08886617C0C844D416"/>
          </w:pPr>
          <w:r w:rsidRPr="009D1550">
            <w:rPr>
              <w:lang w:bidi="el-GR"/>
            </w:rPr>
            <w:t>Τηλέφωνο (οικίας)</w:t>
          </w:r>
        </w:p>
      </w:docPartBody>
    </w:docPart>
    <w:docPart>
      <w:docPartPr>
        <w:name w:val="5D8184081BFA41588E5A8800FCAC70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2D17D-185A-4048-9FBA-3E107E864782}"/>
      </w:docPartPr>
      <w:docPartBody>
        <w:p w:rsidR="001F62BE" w:rsidRDefault="000702D4" w:rsidP="000702D4">
          <w:pPr>
            <w:pStyle w:val="5D8184081BFA41588E5A8800FCAC70F36"/>
          </w:pPr>
          <w:r w:rsidRPr="009D1550">
            <w:rPr>
              <w:lang w:bidi="el-GR"/>
            </w:rPr>
            <w:t>Τηλέφωνο (κινητό)</w:t>
          </w:r>
        </w:p>
      </w:docPartBody>
    </w:docPart>
    <w:docPart>
      <w:docPartPr>
        <w:name w:val="990B2ADD995845FBB798758A1E444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36E3B4-504F-4E26-9F18-6E73CA8E667A}"/>
      </w:docPartPr>
      <w:docPartBody>
        <w:p w:rsidR="001F62BE" w:rsidRDefault="000702D4" w:rsidP="000702D4">
          <w:pPr>
            <w:pStyle w:val="990B2ADD995845FBB798758A1E444D626"/>
          </w:pPr>
          <w:r w:rsidRPr="009D1550">
            <w:rPr>
              <w:lang w:bidi="el-GR"/>
            </w:rPr>
            <w:t>Διεύθυνση ηλεκτρονικού ταχυδρομείου</w:t>
          </w:r>
        </w:p>
      </w:docPartBody>
    </w:docPart>
    <w:docPart>
      <w:docPartPr>
        <w:name w:val="29774AD96DD5471A8A3B261EA25DB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87B673-CB32-4A1F-A489-0C759E4D6261}"/>
      </w:docPartPr>
      <w:docPartBody>
        <w:p w:rsidR="001F62BE" w:rsidRDefault="000702D4" w:rsidP="000702D4">
          <w:pPr>
            <w:pStyle w:val="29774AD96DD5471A8A3B261EA25DBE466"/>
          </w:pPr>
          <w:r w:rsidRPr="009D1550">
            <w:rPr>
              <w:lang w:bidi="el-GR"/>
            </w:rPr>
            <w:t>Τομέας εξειδίκευσης/ενδιαφέροντος</w:t>
          </w:r>
        </w:p>
      </w:docPartBody>
    </w:docPart>
    <w:docPart>
      <w:docPartPr>
        <w:name w:val="7721A963339542F38E32D0ED2C5E0E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CFB3D3-9E32-43F1-A54F-D8B2362041E6}"/>
      </w:docPartPr>
      <w:docPartBody>
        <w:p w:rsidR="001F62BE" w:rsidRDefault="000702D4" w:rsidP="000702D4">
          <w:pPr>
            <w:pStyle w:val="7721A963339542F38E32D0ED2C5E0E416"/>
          </w:pPr>
          <w:r w:rsidRPr="009D1550">
            <w:rPr>
              <w:lang w:bidi="el-GR"/>
            </w:rPr>
            <w:t>Ημέρες/ώρες διαθεσιμότητας</w:t>
          </w:r>
        </w:p>
      </w:docPartBody>
    </w:docPart>
    <w:docPart>
      <w:docPartPr>
        <w:name w:val="52BE60E36D854E13A7BAD389979C2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6CF021-CBC3-4638-A8A8-2B262F648C24}"/>
      </w:docPartPr>
      <w:docPartBody>
        <w:p w:rsidR="001F62BE" w:rsidRDefault="000702D4" w:rsidP="000702D4">
          <w:pPr>
            <w:pStyle w:val="52BE60E36D854E13A7BAD389979C2D626"/>
          </w:pPr>
          <w:r w:rsidRPr="009D1550">
            <w:rPr>
              <w:lang w:bidi="el-GR"/>
            </w:rPr>
            <w:t>Όνομα εθελοντή</w:t>
          </w:r>
        </w:p>
      </w:docPartBody>
    </w:docPart>
    <w:docPart>
      <w:docPartPr>
        <w:name w:val="D9861506F05A4F36928A78E6CE0222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424DA6-53B1-4385-BFD3-594C96995B94}"/>
      </w:docPartPr>
      <w:docPartBody>
        <w:p w:rsidR="001F62BE" w:rsidRDefault="000702D4" w:rsidP="000702D4">
          <w:pPr>
            <w:pStyle w:val="D9861506F05A4F36928A78E6CE0222C66"/>
          </w:pPr>
          <w:r w:rsidRPr="009D1550">
            <w:rPr>
              <w:lang w:bidi="el-GR"/>
            </w:rPr>
            <w:t>Τηλέφωνο (οικίας)</w:t>
          </w:r>
        </w:p>
      </w:docPartBody>
    </w:docPart>
    <w:docPart>
      <w:docPartPr>
        <w:name w:val="555B9533514F4670BC002ACE555347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DBDA99-8857-40CD-B7BA-5D777F38D1CD}"/>
      </w:docPartPr>
      <w:docPartBody>
        <w:p w:rsidR="001F62BE" w:rsidRDefault="000702D4" w:rsidP="000702D4">
          <w:pPr>
            <w:pStyle w:val="555B9533514F4670BC002ACE555347236"/>
          </w:pPr>
          <w:r w:rsidRPr="009D1550">
            <w:rPr>
              <w:lang w:bidi="el-GR"/>
            </w:rPr>
            <w:t>Τηλέφωνο (κινητό)</w:t>
          </w:r>
        </w:p>
      </w:docPartBody>
    </w:docPart>
    <w:docPart>
      <w:docPartPr>
        <w:name w:val="E23DFF03CC354C2C9556CFAC67413D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C03CB-5D50-4936-BA82-7E87D44D35C5}"/>
      </w:docPartPr>
      <w:docPartBody>
        <w:p w:rsidR="001F62BE" w:rsidRDefault="000702D4" w:rsidP="000702D4">
          <w:pPr>
            <w:pStyle w:val="E23DFF03CC354C2C9556CFAC67413D5D6"/>
          </w:pPr>
          <w:r w:rsidRPr="009D1550">
            <w:rPr>
              <w:lang w:bidi="el-GR"/>
            </w:rPr>
            <w:t>Διεύθυνση ηλεκτρονικού ταχυδρομείου</w:t>
          </w:r>
        </w:p>
      </w:docPartBody>
    </w:docPart>
    <w:docPart>
      <w:docPartPr>
        <w:name w:val="566E36F2091B4358AE8D3205B8F467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5F6A0-515F-4652-8352-FFDF62C8EB42}"/>
      </w:docPartPr>
      <w:docPartBody>
        <w:p w:rsidR="001F62BE" w:rsidRDefault="000702D4" w:rsidP="000702D4">
          <w:pPr>
            <w:pStyle w:val="566E36F2091B4358AE8D3205B8F467946"/>
          </w:pPr>
          <w:r w:rsidRPr="009D1550">
            <w:rPr>
              <w:lang w:bidi="el-GR"/>
            </w:rPr>
            <w:t>Τομέας εξειδίκευσης/ενδιαφέροντος</w:t>
          </w:r>
        </w:p>
      </w:docPartBody>
    </w:docPart>
    <w:docPart>
      <w:docPartPr>
        <w:name w:val="025D47C236C54A0C945D93B1D09BA2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CC4D2-955D-4BB9-A9D9-24F40CB2F88A}"/>
      </w:docPartPr>
      <w:docPartBody>
        <w:p w:rsidR="001F62BE" w:rsidRDefault="000702D4" w:rsidP="000702D4">
          <w:pPr>
            <w:pStyle w:val="025D47C236C54A0C945D93B1D09BA2696"/>
          </w:pPr>
          <w:r w:rsidRPr="009D1550">
            <w:rPr>
              <w:lang w:bidi="el-GR"/>
            </w:rPr>
            <w:t>Ημέρες/ώρες διαθεσιμότητας</w:t>
          </w:r>
        </w:p>
      </w:docPartBody>
    </w:docPart>
    <w:docPart>
      <w:docPartPr>
        <w:name w:val="09BB3A9721F041879E30B2472C65A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31AF40-A5A9-491A-82D6-4DDD2D4B3488}"/>
      </w:docPartPr>
      <w:docPartBody>
        <w:p w:rsidR="001F62BE" w:rsidRDefault="000702D4" w:rsidP="000702D4">
          <w:pPr>
            <w:pStyle w:val="09BB3A9721F041879E30B2472C65A70A6"/>
          </w:pPr>
          <w:r w:rsidRPr="009D1550">
            <w:rPr>
              <w:lang w:bidi="el-GR"/>
            </w:rPr>
            <w:t>Όνομα εθελοντή</w:t>
          </w:r>
        </w:p>
      </w:docPartBody>
    </w:docPart>
    <w:docPart>
      <w:docPartPr>
        <w:name w:val="7C3B3F0E08DA482B9551BCC14810FB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62A9A-83D0-4329-93C6-7FE8FBD47837}"/>
      </w:docPartPr>
      <w:docPartBody>
        <w:p w:rsidR="001F62BE" w:rsidRDefault="000702D4" w:rsidP="000702D4">
          <w:pPr>
            <w:pStyle w:val="7C3B3F0E08DA482B9551BCC14810FB106"/>
          </w:pPr>
          <w:r w:rsidRPr="009D1550">
            <w:rPr>
              <w:lang w:bidi="el-GR"/>
            </w:rPr>
            <w:t>Τηλέφωνο (οικίας)</w:t>
          </w:r>
        </w:p>
      </w:docPartBody>
    </w:docPart>
    <w:docPart>
      <w:docPartPr>
        <w:name w:val="77E95FE847A740D88501AEDB41B926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3057DF-7B2D-4372-AEE9-EE524E8333A2}"/>
      </w:docPartPr>
      <w:docPartBody>
        <w:p w:rsidR="001F62BE" w:rsidRDefault="000702D4" w:rsidP="000702D4">
          <w:pPr>
            <w:pStyle w:val="77E95FE847A740D88501AEDB41B926146"/>
          </w:pPr>
          <w:r w:rsidRPr="009D1550">
            <w:rPr>
              <w:lang w:bidi="el-GR"/>
            </w:rPr>
            <w:t>Τηλέφωνο (κινητό)</w:t>
          </w:r>
        </w:p>
      </w:docPartBody>
    </w:docPart>
    <w:docPart>
      <w:docPartPr>
        <w:name w:val="D8C36CA0C3DC490B899C217E0D65AF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915E7A-1C88-4C86-998B-7242A52000F6}"/>
      </w:docPartPr>
      <w:docPartBody>
        <w:p w:rsidR="001F62BE" w:rsidRDefault="000702D4" w:rsidP="000702D4">
          <w:pPr>
            <w:pStyle w:val="D8C36CA0C3DC490B899C217E0D65AFEF6"/>
          </w:pPr>
          <w:r w:rsidRPr="009D1550">
            <w:rPr>
              <w:lang w:bidi="el-GR"/>
            </w:rPr>
            <w:t>Διεύθυνση ηλεκτρονικού ταχυδρομείου</w:t>
          </w:r>
        </w:p>
      </w:docPartBody>
    </w:docPart>
    <w:docPart>
      <w:docPartPr>
        <w:name w:val="72C008D07D214FBAABBEBB797A0B97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27E711-C6DB-4AFA-9BE2-186A6DC43CE5}"/>
      </w:docPartPr>
      <w:docPartBody>
        <w:p w:rsidR="001F62BE" w:rsidRDefault="000702D4" w:rsidP="000702D4">
          <w:pPr>
            <w:pStyle w:val="72C008D07D214FBAABBEBB797A0B97406"/>
          </w:pPr>
          <w:r w:rsidRPr="009D1550">
            <w:rPr>
              <w:lang w:bidi="el-GR"/>
            </w:rPr>
            <w:t>Τομέας εξειδίκευσης/ενδιαφέροντος</w:t>
          </w:r>
        </w:p>
      </w:docPartBody>
    </w:docPart>
    <w:docPart>
      <w:docPartPr>
        <w:name w:val="732AD7BBAF7A4539AC61115FAA2F78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37A78B-20A4-4B05-BADC-BF446A61CFCA}"/>
      </w:docPartPr>
      <w:docPartBody>
        <w:p w:rsidR="001F62BE" w:rsidRDefault="000702D4" w:rsidP="000702D4">
          <w:pPr>
            <w:pStyle w:val="732AD7BBAF7A4539AC61115FAA2F78E96"/>
          </w:pPr>
          <w:r w:rsidRPr="009D1550">
            <w:rPr>
              <w:lang w:bidi="el-GR"/>
            </w:rPr>
            <w:t>Ημέρες/ώρες διαθεσιμότητας</w:t>
          </w:r>
        </w:p>
      </w:docPartBody>
    </w:docPart>
    <w:docPart>
      <w:docPartPr>
        <w:name w:val="75440D3963F94CF4BDB9CE748B660A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FF1E57-847D-416C-8B8C-0C498D24C843}"/>
      </w:docPartPr>
      <w:docPartBody>
        <w:p w:rsidR="001F62BE" w:rsidRDefault="000702D4" w:rsidP="000702D4">
          <w:pPr>
            <w:pStyle w:val="75440D3963F94CF4BDB9CE748B660ABA6"/>
          </w:pPr>
          <w:r w:rsidRPr="009D1550">
            <w:rPr>
              <w:lang w:bidi="el-GR"/>
            </w:rPr>
            <w:t>Όνομα εθελοντή</w:t>
          </w:r>
        </w:p>
      </w:docPartBody>
    </w:docPart>
    <w:docPart>
      <w:docPartPr>
        <w:name w:val="83389C19B27E43B38DCF90689D3880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BF1D47-4302-4649-B8F7-7746E517A145}"/>
      </w:docPartPr>
      <w:docPartBody>
        <w:p w:rsidR="001F62BE" w:rsidRDefault="000702D4" w:rsidP="000702D4">
          <w:pPr>
            <w:pStyle w:val="83389C19B27E43B38DCF90689D3880E76"/>
          </w:pPr>
          <w:r w:rsidRPr="009D1550">
            <w:rPr>
              <w:lang w:bidi="el-GR"/>
            </w:rPr>
            <w:t>Τηλέφωνο (οικίας)</w:t>
          </w:r>
        </w:p>
      </w:docPartBody>
    </w:docPart>
    <w:docPart>
      <w:docPartPr>
        <w:name w:val="551E741DBEDA4BC99FDC49DDA4BC7D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AFC219-D4C0-4D74-8CDC-F92C31769A71}"/>
      </w:docPartPr>
      <w:docPartBody>
        <w:p w:rsidR="001F62BE" w:rsidRDefault="000702D4" w:rsidP="000702D4">
          <w:pPr>
            <w:pStyle w:val="551E741DBEDA4BC99FDC49DDA4BC7D9D6"/>
          </w:pPr>
          <w:r w:rsidRPr="009D1550">
            <w:rPr>
              <w:lang w:bidi="el-GR"/>
            </w:rPr>
            <w:t>Τηλέφωνο (κινητό)</w:t>
          </w:r>
        </w:p>
      </w:docPartBody>
    </w:docPart>
    <w:docPart>
      <w:docPartPr>
        <w:name w:val="028BAB0080B44295A12582A4FE334A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8A87B6-0F95-490E-8380-8836B0DFD62B}"/>
      </w:docPartPr>
      <w:docPartBody>
        <w:p w:rsidR="001F62BE" w:rsidRDefault="000702D4" w:rsidP="000702D4">
          <w:pPr>
            <w:pStyle w:val="028BAB0080B44295A12582A4FE334A726"/>
          </w:pPr>
          <w:r w:rsidRPr="009D1550">
            <w:rPr>
              <w:lang w:bidi="el-GR"/>
            </w:rPr>
            <w:t>Διεύθυνση ηλεκτρονικού ταχυδρομείου</w:t>
          </w:r>
        </w:p>
      </w:docPartBody>
    </w:docPart>
    <w:docPart>
      <w:docPartPr>
        <w:name w:val="0C3A64BC17A24FD19A853A9B84D13B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1B20F5-1AB2-4230-9EBB-E207F6CA1026}"/>
      </w:docPartPr>
      <w:docPartBody>
        <w:p w:rsidR="001F62BE" w:rsidRDefault="000702D4" w:rsidP="000702D4">
          <w:pPr>
            <w:pStyle w:val="0C3A64BC17A24FD19A853A9B84D13B6F6"/>
          </w:pPr>
          <w:r w:rsidRPr="009D1550">
            <w:rPr>
              <w:lang w:bidi="el-GR"/>
            </w:rPr>
            <w:t>Τομέας εξειδίκευσης/ενδιαφέροντος</w:t>
          </w:r>
        </w:p>
      </w:docPartBody>
    </w:docPart>
    <w:docPart>
      <w:docPartPr>
        <w:name w:val="AB320140935B4AC1806D1C2C873851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AF99A7-007B-4F64-8B58-C8F9CDCFFFD4}"/>
      </w:docPartPr>
      <w:docPartBody>
        <w:p w:rsidR="001F62BE" w:rsidRDefault="000702D4" w:rsidP="000702D4">
          <w:pPr>
            <w:pStyle w:val="AB320140935B4AC1806D1C2C873851426"/>
          </w:pPr>
          <w:r w:rsidRPr="009D1550">
            <w:rPr>
              <w:lang w:bidi="el-GR"/>
            </w:rPr>
            <w:t>Ημέρες/ώρες διαθεσιμότητας</w:t>
          </w:r>
        </w:p>
      </w:docPartBody>
    </w:docPart>
    <w:docPart>
      <w:docPartPr>
        <w:name w:val="E4A2259A3B184535B3C6ED51B368EA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947623-C676-4A89-BEC7-0FD3733864B7}"/>
      </w:docPartPr>
      <w:docPartBody>
        <w:p w:rsidR="001F62BE" w:rsidRDefault="000702D4" w:rsidP="000702D4">
          <w:pPr>
            <w:pStyle w:val="E4A2259A3B184535B3C6ED51B368EAB16"/>
          </w:pPr>
          <w:r w:rsidRPr="009D1550">
            <w:rPr>
              <w:lang w:bidi="el-GR"/>
            </w:rPr>
            <w:t>Ημέρες/ώρες διαθεσιμότητας</w:t>
          </w:r>
        </w:p>
      </w:docPartBody>
    </w:docPart>
    <w:docPart>
      <w:docPartPr>
        <w:name w:val="0AD43EDE75A24D19A51DA25229CF36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6096BB-D0B4-450E-83B6-F80A98A9AA39}"/>
      </w:docPartPr>
      <w:docPartBody>
        <w:p w:rsidR="001F62BE" w:rsidRDefault="000702D4" w:rsidP="000702D4">
          <w:pPr>
            <w:pStyle w:val="0AD43EDE75A24D19A51DA25229CF36256"/>
          </w:pPr>
          <w:r w:rsidRPr="009D1550">
            <w:rPr>
              <w:lang w:bidi="el-GR"/>
            </w:rPr>
            <w:t>Όνομα εθελοντή</w:t>
          </w:r>
        </w:p>
      </w:docPartBody>
    </w:docPart>
    <w:docPart>
      <w:docPartPr>
        <w:name w:val="4005EBD9E91943B9BF75B31FC33A4E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D3B8A-01A7-4B23-8AC8-5F74B0345992}"/>
      </w:docPartPr>
      <w:docPartBody>
        <w:p w:rsidR="001F62BE" w:rsidRDefault="000702D4" w:rsidP="000702D4">
          <w:pPr>
            <w:pStyle w:val="4005EBD9E91943B9BF75B31FC33A4EB76"/>
          </w:pPr>
          <w:r w:rsidRPr="009D1550">
            <w:rPr>
              <w:lang w:bidi="el-GR"/>
            </w:rPr>
            <w:t>Τηλέφωνο (οικίας)</w:t>
          </w:r>
        </w:p>
      </w:docPartBody>
    </w:docPart>
    <w:docPart>
      <w:docPartPr>
        <w:name w:val="D24D4FE4F1654CAD96E4D2D50A520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AE5AF4-589B-49AD-B31C-BC436A42A209}"/>
      </w:docPartPr>
      <w:docPartBody>
        <w:p w:rsidR="001F62BE" w:rsidRDefault="000702D4" w:rsidP="000702D4">
          <w:pPr>
            <w:pStyle w:val="D24D4FE4F1654CAD96E4D2D50A52057F6"/>
          </w:pPr>
          <w:r w:rsidRPr="009D1550">
            <w:rPr>
              <w:lang w:bidi="el-GR"/>
            </w:rPr>
            <w:t>Τηλέφωνο (κινητό)</w:t>
          </w:r>
        </w:p>
      </w:docPartBody>
    </w:docPart>
    <w:docPart>
      <w:docPartPr>
        <w:name w:val="145B9094DBD5498C85508912835DDD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4A2FD9-5E51-424B-9CD8-5F0C1509288B}"/>
      </w:docPartPr>
      <w:docPartBody>
        <w:p w:rsidR="001F62BE" w:rsidRDefault="000702D4" w:rsidP="000702D4">
          <w:pPr>
            <w:pStyle w:val="145B9094DBD5498C85508912835DDD926"/>
          </w:pPr>
          <w:r w:rsidRPr="009D1550">
            <w:rPr>
              <w:lang w:bidi="el-GR"/>
            </w:rPr>
            <w:t>Διεύθυνση ηλεκτρονικού ταχυδρομείου</w:t>
          </w:r>
        </w:p>
      </w:docPartBody>
    </w:docPart>
    <w:docPart>
      <w:docPartPr>
        <w:name w:val="3AA32C26C2C8477C94CAD2935C999F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B4590B-8458-4BBB-B677-3ECF77A950E2}"/>
      </w:docPartPr>
      <w:docPartBody>
        <w:p w:rsidR="001F62BE" w:rsidRDefault="000702D4" w:rsidP="000702D4">
          <w:pPr>
            <w:pStyle w:val="3AA32C26C2C8477C94CAD2935C999FC86"/>
          </w:pPr>
          <w:r w:rsidRPr="009D1550">
            <w:rPr>
              <w:lang w:bidi="el-GR"/>
            </w:rPr>
            <w:t>Τομέας εξειδίκευσης/ενδιαφέροντος</w:t>
          </w:r>
        </w:p>
      </w:docPartBody>
    </w:docPart>
    <w:docPart>
      <w:docPartPr>
        <w:name w:val="1AAFB814D763435F8F33F5D836BE90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6D47FB-D417-4F1D-9C69-8747C6265A87}"/>
      </w:docPartPr>
      <w:docPartBody>
        <w:p w:rsidR="001F62BE" w:rsidRDefault="000702D4" w:rsidP="000702D4">
          <w:pPr>
            <w:pStyle w:val="1AAFB814D763435F8F33F5D836BE905F6"/>
          </w:pPr>
          <w:r w:rsidRPr="009D1550">
            <w:rPr>
              <w:lang w:bidi="el-GR"/>
            </w:rPr>
            <w:t>Ημέρες/ώρες διαθεσιμότητας</w:t>
          </w:r>
        </w:p>
      </w:docPartBody>
    </w:docPart>
    <w:docPart>
      <w:docPartPr>
        <w:name w:val="0D563B1D8E934A9683459D6244F153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99421E-C681-47ED-8871-250CBCFEF674}"/>
      </w:docPartPr>
      <w:docPartBody>
        <w:p w:rsidR="001F62BE" w:rsidRDefault="000702D4" w:rsidP="000702D4">
          <w:pPr>
            <w:pStyle w:val="0D563B1D8E934A9683459D6244F153836"/>
          </w:pPr>
          <w:r w:rsidRPr="009D1550">
            <w:rPr>
              <w:lang w:bidi="el-GR"/>
            </w:rPr>
            <w:t>Όνομα εθελοντή</w:t>
          </w:r>
        </w:p>
      </w:docPartBody>
    </w:docPart>
    <w:docPart>
      <w:docPartPr>
        <w:name w:val="FF4A08B1FB51460BB87C875643D884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7AAFA-0A11-41ED-8D1D-8121880C1720}"/>
      </w:docPartPr>
      <w:docPartBody>
        <w:p w:rsidR="001F62BE" w:rsidRDefault="000702D4" w:rsidP="000702D4">
          <w:pPr>
            <w:pStyle w:val="FF4A08B1FB51460BB87C875643D884416"/>
          </w:pPr>
          <w:r w:rsidRPr="009D1550">
            <w:rPr>
              <w:lang w:bidi="el-GR"/>
            </w:rPr>
            <w:t>Τηλέφωνο (οικίας)</w:t>
          </w:r>
        </w:p>
      </w:docPartBody>
    </w:docPart>
    <w:docPart>
      <w:docPartPr>
        <w:name w:val="AC8F816C9AFA4099BEDF41E76ADF0D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A4C8FC-39DB-44A3-95CA-4A37389AF8D9}"/>
      </w:docPartPr>
      <w:docPartBody>
        <w:p w:rsidR="001F62BE" w:rsidRDefault="000702D4" w:rsidP="000702D4">
          <w:pPr>
            <w:pStyle w:val="AC8F816C9AFA4099BEDF41E76ADF0D956"/>
          </w:pPr>
          <w:r w:rsidRPr="009D1550">
            <w:rPr>
              <w:lang w:bidi="el-GR"/>
            </w:rPr>
            <w:t>Τηλέφωνο (κινητό)</w:t>
          </w:r>
        </w:p>
      </w:docPartBody>
    </w:docPart>
    <w:docPart>
      <w:docPartPr>
        <w:name w:val="2EA119774B544EAFB3F20AC392ADC1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2EB5F-20D2-4421-9EF8-006D9DA919FD}"/>
      </w:docPartPr>
      <w:docPartBody>
        <w:p w:rsidR="001F62BE" w:rsidRDefault="000702D4" w:rsidP="000702D4">
          <w:pPr>
            <w:pStyle w:val="2EA119774B544EAFB3F20AC392ADC1336"/>
          </w:pPr>
          <w:r w:rsidRPr="009D1550">
            <w:rPr>
              <w:lang w:bidi="el-GR"/>
            </w:rPr>
            <w:t>Διεύθυνση ηλεκτρονικού ταχυδρομείου</w:t>
          </w:r>
        </w:p>
      </w:docPartBody>
    </w:docPart>
    <w:docPart>
      <w:docPartPr>
        <w:name w:val="3FED7A469E8644E588C873394ADEB5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5943F-09DB-4D94-B20B-956EFE3478E3}"/>
      </w:docPartPr>
      <w:docPartBody>
        <w:p w:rsidR="001F62BE" w:rsidRDefault="000702D4" w:rsidP="000702D4">
          <w:pPr>
            <w:pStyle w:val="3FED7A469E8644E588C873394ADEB5646"/>
          </w:pPr>
          <w:r w:rsidRPr="009D1550">
            <w:rPr>
              <w:lang w:bidi="el-GR"/>
            </w:rPr>
            <w:t>Τομέας εξειδίκευσης/ενδιαφέροντος</w:t>
          </w:r>
        </w:p>
      </w:docPartBody>
    </w:docPart>
    <w:docPart>
      <w:docPartPr>
        <w:name w:val="A0A224C2D88F4F728A489F9C2CCC7C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68E3F1-2195-4110-8887-7EC4037333EC}"/>
      </w:docPartPr>
      <w:docPartBody>
        <w:p w:rsidR="001F62BE" w:rsidRDefault="000702D4" w:rsidP="000702D4">
          <w:pPr>
            <w:pStyle w:val="A0A224C2D88F4F728A489F9C2CCC7CCB6"/>
          </w:pPr>
          <w:r w:rsidRPr="009D1550">
            <w:rPr>
              <w:lang w:bidi="el-GR"/>
            </w:rPr>
            <w:t>Ημέρες/ώρες διαθεσιμότητας</w:t>
          </w:r>
        </w:p>
      </w:docPartBody>
    </w:docPart>
    <w:docPart>
      <w:docPartPr>
        <w:name w:val="C1A130C78BE34E0FB480F51041B5B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467DE2-5A3C-43A4-9A47-DA13FA7C7BE9}"/>
      </w:docPartPr>
      <w:docPartBody>
        <w:p w:rsidR="001F62BE" w:rsidRDefault="000702D4" w:rsidP="000702D4">
          <w:pPr>
            <w:pStyle w:val="C1A130C78BE34E0FB480F51041B5B4156"/>
          </w:pPr>
          <w:r w:rsidRPr="009D1550">
            <w:rPr>
              <w:lang w:bidi="el-GR"/>
            </w:rPr>
            <w:t>Όνομα εθελοντή</w:t>
          </w:r>
        </w:p>
      </w:docPartBody>
    </w:docPart>
    <w:docPart>
      <w:docPartPr>
        <w:name w:val="9E4B6E1BAC164CF7B9CC6E776A7FCA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239C0-C006-4591-9E0E-143C8CE2E41E}"/>
      </w:docPartPr>
      <w:docPartBody>
        <w:p w:rsidR="001F62BE" w:rsidRDefault="000702D4" w:rsidP="000702D4">
          <w:pPr>
            <w:pStyle w:val="9E4B6E1BAC164CF7B9CC6E776A7FCA856"/>
          </w:pPr>
          <w:r w:rsidRPr="009D1550">
            <w:rPr>
              <w:lang w:bidi="el-GR"/>
            </w:rPr>
            <w:t>Τηλέφωνο (οικίας)</w:t>
          </w:r>
        </w:p>
      </w:docPartBody>
    </w:docPart>
    <w:docPart>
      <w:docPartPr>
        <w:name w:val="F2EC45E9401C49E3864D06F7E507D9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C8E904-9C17-471C-8312-77E56DE35A24}"/>
      </w:docPartPr>
      <w:docPartBody>
        <w:p w:rsidR="001F62BE" w:rsidRDefault="000702D4" w:rsidP="000702D4">
          <w:pPr>
            <w:pStyle w:val="F2EC45E9401C49E3864D06F7E507D96D6"/>
          </w:pPr>
          <w:r w:rsidRPr="009D1550">
            <w:rPr>
              <w:lang w:bidi="el-GR"/>
            </w:rPr>
            <w:t>Τηλέφωνο (κινητό)</w:t>
          </w:r>
        </w:p>
      </w:docPartBody>
    </w:docPart>
    <w:docPart>
      <w:docPartPr>
        <w:name w:val="A2C5B6F844164CFDAEEF5835C4F352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75F7BF-757C-46B4-A5A4-DC33C7A4E68E}"/>
      </w:docPartPr>
      <w:docPartBody>
        <w:p w:rsidR="001F62BE" w:rsidRDefault="000702D4" w:rsidP="000702D4">
          <w:pPr>
            <w:pStyle w:val="A2C5B6F844164CFDAEEF5835C4F352326"/>
          </w:pPr>
          <w:r w:rsidRPr="009D1550">
            <w:rPr>
              <w:lang w:bidi="el-GR"/>
            </w:rPr>
            <w:t>Διεύθυνση ηλεκτρονικού ταχυδρομείου</w:t>
          </w:r>
        </w:p>
      </w:docPartBody>
    </w:docPart>
    <w:docPart>
      <w:docPartPr>
        <w:name w:val="8A6638A7118B4ADD91760C0DADB96F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6E2090-0287-44A8-A42C-1D6CAFB39D35}"/>
      </w:docPartPr>
      <w:docPartBody>
        <w:p w:rsidR="001F62BE" w:rsidRDefault="000702D4" w:rsidP="000702D4">
          <w:pPr>
            <w:pStyle w:val="8A6638A7118B4ADD91760C0DADB96F476"/>
          </w:pPr>
          <w:r w:rsidRPr="009D1550">
            <w:rPr>
              <w:lang w:bidi="el-GR"/>
            </w:rPr>
            <w:t>Τομέας εξειδίκευσης/ενδιαφέροντος</w:t>
          </w:r>
        </w:p>
      </w:docPartBody>
    </w:docPart>
    <w:docPart>
      <w:docPartPr>
        <w:name w:val="CB187546113F4F9BBEEB24E9C760F7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AB8E2-E9E8-42FC-B8B2-C51F58EAC4AE}"/>
      </w:docPartPr>
      <w:docPartBody>
        <w:p w:rsidR="001F62BE" w:rsidRDefault="000702D4" w:rsidP="000702D4">
          <w:pPr>
            <w:pStyle w:val="CB187546113F4F9BBEEB24E9C760F74E6"/>
          </w:pPr>
          <w:r w:rsidRPr="009D1550">
            <w:rPr>
              <w:lang w:bidi="el-GR"/>
            </w:rPr>
            <w:t>Ημέρες/ώρες διαθεσιμότητας</w:t>
          </w:r>
        </w:p>
      </w:docPartBody>
    </w:docPart>
    <w:docPart>
      <w:docPartPr>
        <w:name w:val="C37E317EAED540B3AA4145E52A103A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F0796A-55F2-4EE5-AD93-59F95C6BB793}"/>
      </w:docPartPr>
      <w:docPartBody>
        <w:p w:rsidR="001F62BE" w:rsidRDefault="000702D4" w:rsidP="000702D4">
          <w:pPr>
            <w:pStyle w:val="C37E317EAED540B3AA4145E52A103A936"/>
          </w:pPr>
          <w:r w:rsidRPr="009D1550">
            <w:rPr>
              <w:lang w:bidi="el-GR"/>
            </w:rPr>
            <w:t>Όνομα εθελοντή</w:t>
          </w:r>
        </w:p>
      </w:docPartBody>
    </w:docPart>
    <w:docPart>
      <w:docPartPr>
        <w:name w:val="E7DD5247430D4A238DEB666C897559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ACB384-B743-43C8-A082-ABED089BC248}"/>
      </w:docPartPr>
      <w:docPartBody>
        <w:p w:rsidR="001F62BE" w:rsidRDefault="000702D4" w:rsidP="000702D4">
          <w:pPr>
            <w:pStyle w:val="E7DD5247430D4A238DEB666C897559476"/>
          </w:pPr>
          <w:r w:rsidRPr="009D1550">
            <w:rPr>
              <w:lang w:bidi="el-GR"/>
            </w:rPr>
            <w:t>Τηλέφωνο (οικίας)</w:t>
          </w:r>
        </w:p>
      </w:docPartBody>
    </w:docPart>
    <w:docPart>
      <w:docPartPr>
        <w:name w:val="0D7FB9EBB0054881B5904927DD33CD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1F5E0-B372-4DC3-B87C-D35F7F5407CC}"/>
      </w:docPartPr>
      <w:docPartBody>
        <w:p w:rsidR="001F62BE" w:rsidRDefault="000702D4" w:rsidP="000702D4">
          <w:pPr>
            <w:pStyle w:val="0D7FB9EBB0054881B5904927DD33CD676"/>
          </w:pPr>
          <w:r w:rsidRPr="009D1550">
            <w:rPr>
              <w:lang w:bidi="el-GR"/>
            </w:rPr>
            <w:t>Τηλέφωνο (κινητό)</w:t>
          </w:r>
        </w:p>
      </w:docPartBody>
    </w:docPart>
    <w:docPart>
      <w:docPartPr>
        <w:name w:val="7582B009E14E4517AEAFB2EAC1E09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46CFDD-73AF-4F2F-A404-8E106BFB95CC}"/>
      </w:docPartPr>
      <w:docPartBody>
        <w:p w:rsidR="001F62BE" w:rsidRDefault="000702D4" w:rsidP="000702D4">
          <w:pPr>
            <w:pStyle w:val="7582B009E14E4517AEAFB2EAC1E092A76"/>
          </w:pPr>
          <w:r w:rsidRPr="009D1550">
            <w:rPr>
              <w:lang w:bidi="el-GR"/>
            </w:rPr>
            <w:t>Διεύθυνση ηλεκτρονικού ταχυδρομείου</w:t>
          </w:r>
        </w:p>
      </w:docPartBody>
    </w:docPart>
    <w:docPart>
      <w:docPartPr>
        <w:name w:val="0E4F4387ADB1485AB6D73927B7D3E4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EED5DD-6AB6-41FC-AFE4-CB3698CA75CF}"/>
      </w:docPartPr>
      <w:docPartBody>
        <w:p w:rsidR="001F62BE" w:rsidRDefault="000702D4" w:rsidP="000702D4">
          <w:pPr>
            <w:pStyle w:val="0E4F4387ADB1485AB6D73927B7D3E45F6"/>
          </w:pPr>
          <w:r w:rsidRPr="009D1550">
            <w:rPr>
              <w:lang w:bidi="el-GR"/>
            </w:rPr>
            <w:t>Τομέας εξειδίκευσης/ενδιαφέροντος</w:t>
          </w:r>
        </w:p>
      </w:docPartBody>
    </w:docPart>
    <w:docPart>
      <w:docPartPr>
        <w:name w:val="DEA867ADE2A84B0E94A4EBC4770C01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27601-1E4C-4256-AA13-7F25FCDDE02A}"/>
      </w:docPartPr>
      <w:docPartBody>
        <w:p w:rsidR="001F62BE" w:rsidRDefault="000702D4" w:rsidP="000702D4">
          <w:pPr>
            <w:pStyle w:val="DEA867ADE2A84B0E94A4EBC4770C012D6"/>
          </w:pPr>
          <w:r w:rsidRPr="009D1550">
            <w:rPr>
              <w:lang w:bidi="el-GR"/>
            </w:rPr>
            <w:t>Ημέρες/ώρες διαθεσιμότητας</w:t>
          </w:r>
        </w:p>
      </w:docPartBody>
    </w:docPart>
    <w:docPart>
      <w:docPartPr>
        <w:name w:val="F9F57AF14D5E4678A127BC8F73C79F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F5F197-72ED-47EA-AE7A-8817555AC553}"/>
      </w:docPartPr>
      <w:docPartBody>
        <w:p w:rsidR="001F62BE" w:rsidRDefault="000702D4" w:rsidP="000702D4">
          <w:pPr>
            <w:pStyle w:val="F9F57AF14D5E4678A127BC8F73C79F476"/>
          </w:pPr>
          <w:r w:rsidRPr="009D1550">
            <w:rPr>
              <w:lang w:bidi="el-GR"/>
            </w:rPr>
            <w:t>Όνομα εθελοντή</w:t>
          </w:r>
        </w:p>
      </w:docPartBody>
    </w:docPart>
    <w:docPart>
      <w:docPartPr>
        <w:name w:val="C4AE0055CB4A415792B7AE7632D74A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D102C4-0E39-46FD-8057-FC3CD41F06D2}"/>
      </w:docPartPr>
      <w:docPartBody>
        <w:p w:rsidR="001F62BE" w:rsidRDefault="000702D4" w:rsidP="000702D4">
          <w:pPr>
            <w:pStyle w:val="C4AE0055CB4A415792B7AE7632D74A246"/>
          </w:pPr>
          <w:r w:rsidRPr="009D1550">
            <w:rPr>
              <w:lang w:bidi="el-GR"/>
            </w:rPr>
            <w:t>Τηλέφωνο (οικίας)</w:t>
          </w:r>
        </w:p>
      </w:docPartBody>
    </w:docPart>
    <w:docPart>
      <w:docPartPr>
        <w:name w:val="F4F1073157964242AC02691F83DC9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F390C9-2FC5-4808-8D9D-33CEB3A8E653}"/>
      </w:docPartPr>
      <w:docPartBody>
        <w:p w:rsidR="001F62BE" w:rsidRDefault="000702D4" w:rsidP="000702D4">
          <w:pPr>
            <w:pStyle w:val="F4F1073157964242AC02691F83DC98736"/>
          </w:pPr>
          <w:r w:rsidRPr="009D1550">
            <w:rPr>
              <w:lang w:bidi="el-GR"/>
            </w:rPr>
            <w:t>Τηλέφωνο (κινητό)</w:t>
          </w:r>
        </w:p>
      </w:docPartBody>
    </w:docPart>
    <w:docPart>
      <w:docPartPr>
        <w:name w:val="3641DDEE14AC44849D2169ABC2595A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5BB84-E025-4309-BDEC-1F87DA1D71D6}"/>
      </w:docPartPr>
      <w:docPartBody>
        <w:p w:rsidR="001F62BE" w:rsidRDefault="000702D4" w:rsidP="000702D4">
          <w:pPr>
            <w:pStyle w:val="3641DDEE14AC44849D2169ABC2595A966"/>
          </w:pPr>
          <w:r w:rsidRPr="009D1550">
            <w:rPr>
              <w:lang w:bidi="el-GR"/>
            </w:rPr>
            <w:t>Διεύθυνση ηλεκτρονικού ταχυδρομείου</w:t>
          </w:r>
        </w:p>
      </w:docPartBody>
    </w:docPart>
    <w:docPart>
      <w:docPartPr>
        <w:name w:val="CB7F3E88E1F645B38970DE0010CD79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700A59-BEDF-4A1E-9EFB-6026902F1659}"/>
      </w:docPartPr>
      <w:docPartBody>
        <w:p w:rsidR="001F62BE" w:rsidRDefault="000702D4" w:rsidP="000702D4">
          <w:pPr>
            <w:pStyle w:val="CB7F3E88E1F645B38970DE0010CD790E6"/>
          </w:pPr>
          <w:r w:rsidRPr="009D1550">
            <w:rPr>
              <w:lang w:bidi="el-GR"/>
            </w:rPr>
            <w:t>Τομέας εξειδίκευσης/ενδιαφέροντος</w:t>
          </w:r>
        </w:p>
      </w:docPartBody>
    </w:docPart>
    <w:docPart>
      <w:docPartPr>
        <w:name w:val="B7FFD740B0764DE9B91B1CC301DE10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DFE58-1DEB-4B83-BDD1-A0BA03E2513F}"/>
      </w:docPartPr>
      <w:docPartBody>
        <w:p w:rsidR="001F62BE" w:rsidRDefault="000702D4" w:rsidP="000702D4">
          <w:pPr>
            <w:pStyle w:val="B7FFD740B0764DE9B91B1CC301DE10FF6"/>
          </w:pPr>
          <w:r w:rsidRPr="009D1550">
            <w:rPr>
              <w:lang w:bidi="el-GR"/>
            </w:rPr>
            <w:t>Ημέρες/ώρες διαθεσιμότητας</w:t>
          </w:r>
        </w:p>
      </w:docPartBody>
    </w:docPart>
    <w:docPart>
      <w:docPartPr>
        <w:name w:val="57E7E62736D84392A6A7D657FE39B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C94B8A-5718-4188-8448-D6E09C0094AA}"/>
      </w:docPartPr>
      <w:docPartBody>
        <w:p w:rsidR="001F62BE" w:rsidRDefault="000702D4" w:rsidP="000702D4">
          <w:pPr>
            <w:pStyle w:val="57E7E62736D84392A6A7D657FE39BA5D6"/>
          </w:pPr>
          <w:r w:rsidRPr="009D1550">
            <w:rPr>
              <w:lang w:bidi="el-GR"/>
            </w:rPr>
            <w:t>Όνομα εθελοντή</w:t>
          </w:r>
        </w:p>
      </w:docPartBody>
    </w:docPart>
    <w:docPart>
      <w:docPartPr>
        <w:name w:val="A31CB6CC50FA422EA5754FA1DC3BD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C4985-0B43-423A-A9C9-DFA832240746}"/>
      </w:docPartPr>
      <w:docPartBody>
        <w:p w:rsidR="001F62BE" w:rsidRDefault="000702D4" w:rsidP="000702D4">
          <w:pPr>
            <w:pStyle w:val="A31CB6CC50FA422EA5754FA1DC3BD0266"/>
          </w:pPr>
          <w:r w:rsidRPr="009D1550">
            <w:rPr>
              <w:lang w:bidi="el-GR"/>
            </w:rPr>
            <w:t>Τηλέφωνο (οικίας)</w:t>
          </w:r>
        </w:p>
      </w:docPartBody>
    </w:docPart>
    <w:docPart>
      <w:docPartPr>
        <w:name w:val="59717680D4C94B4492DBEE59D2AF84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C4BFE5-2A06-4587-8778-EFE202540897}"/>
      </w:docPartPr>
      <w:docPartBody>
        <w:p w:rsidR="001F62BE" w:rsidRDefault="000702D4" w:rsidP="000702D4">
          <w:pPr>
            <w:pStyle w:val="59717680D4C94B4492DBEE59D2AF84576"/>
          </w:pPr>
          <w:r w:rsidRPr="009D1550">
            <w:rPr>
              <w:lang w:bidi="el-GR"/>
            </w:rPr>
            <w:t>Τηλέφωνο (κινητό)</w:t>
          </w:r>
        </w:p>
      </w:docPartBody>
    </w:docPart>
    <w:docPart>
      <w:docPartPr>
        <w:name w:val="4A2108C8A5B942FA853496F6A71B3A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161E42-D96F-43A3-AB87-FEF733E8E78B}"/>
      </w:docPartPr>
      <w:docPartBody>
        <w:p w:rsidR="001F62BE" w:rsidRDefault="000702D4" w:rsidP="000702D4">
          <w:pPr>
            <w:pStyle w:val="4A2108C8A5B942FA853496F6A71B3A966"/>
          </w:pPr>
          <w:r w:rsidRPr="009D1550">
            <w:rPr>
              <w:lang w:bidi="el-GR"/>
            </w:rPr>
            <w:t>Διεύθυνση ηλεκτρονικού ταχυδρομείου</w:t>
          </w:r>
        </w:p>
      </w:docPartBody>
    </w:docPart>
    <w:docPart>
      <w:docPartPr>
        <w:name w:val="7A20B769B9D14B3C9D07B081F3DE79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4AFF4A-BBBE-480D-B833-7DADF139A4B7}"/>
      </w:docPartPr>
      <w:docPartBody>
        <w:p w:rsidR="001F62BE" w:rsidRDefault="000702D4" w:rsidP="000702D4">
          <w:pPr>
            <w:pStyle w:val="7A20B769B9D14B3C9D07B081F3DE79266"/>
          </w:pPr>
          <w:r w:rsidRPr="009D1550">
            <w:rPr>
              <w:lang w:bidi="el-GR"/>
            </w:rPr>
            <w:t>Τομέας εξειδίκευσης/ενδιαφέροντος</w:t>
          </w:r>
        </w:p>
      </w:docPartBody>
    </w:docPart>
    <w:docPart>
      <w:docPartPr>
        <w:name w:val="DB506BF727D44056AA922F13BC64A9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0571E8-D2BE-4D5B-AB79-80C6865679C4}"/>
      </w:docPartPr>
      <w:docPartBody>
        <w:p w:rsidR="001F62BE" w:rsidRDefault="000702D4" w:rsidP="000702D4">
          <w:pPr>
            <w:pStyle w:val="DB506BF727D44056AA922F13BC64A9C36"/>
          </w:pPr>
          <w:r w:rsidRPr="009D1550">
            <w:rPr>
              <w:lang w:bidi="el-GR"/>
            </w:rPr>
            <w:t>Ημέρες/ώρες διαθεσιμότητας</w:t>
          </w:r>
        </w:p>
      </w:docPartBody>
    </w:docPart>
    <w:docPart>
      <w:docPartPr>
        <w:name w:val="599D09A32ECA4199945952215DC344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18F3B3-4928-4173-80B3-D13EDB6D8759}"/>
      </w:docPartPr>
      <w:docPartBody>
        <w:p w:rsidR="001F62BE" w:rsidRDefault="000702D4" w:rsidP="000702D4">
          <w:pPr>
            <w:pStyle w:val="599D09A32ECA4199945952215DC344DE6"/>
          </w:pPr>
          <w:r w:rsidRPr="009D1550">
            <w:rPr>
              <w:lang w:bidi="el-GR"/>
            </w:rPr>
            <w:t>Όνομα εθελοντή</w:t>
          </w:r>
        </w:p>
      </w:docPartBody>
    </w:docPart>
    <w:docPart>
      <w:docPartPr>
        <w:name w:val="F4BE225120284170A5DDF63BFEC27B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DEF56F-182D-463B-A034-0D22BADCFA09}"/>
      </w:docPartPr>
      <w:docPartBody>
        <w:p w:rsidR="001F62BE" w:rsidRDefault="000702D4" w:rsidP="000702D4">
          <w:pPr>
            <w:pStyle w:val="F4BE225120284170A5DDF63BFEC27BCC6"/>
          </w:pPr>
          <w:r w:rsidRPr="009D1550">
            <w:rPr>
              <w:lang w:bidi="el-GR"/>
            </w:rPr>
            <w:t>Τηλέφωνο (οικίας)</w:t>
          </w:r>
        </w:p>
      </w:docPartBody>
    </w:docPart>
    <w:docPart>
      <w:docPartPr>
        <w:name w:val="83DDCEFDDE6D4520A879E11A2B97C3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8BB3F1-076A-4B6D-B4BB-E46F1B60516A}"/>
      </w:docPartPr>
      <w:docPartBody>
        <w:p w:rsidR="001F62BE" w:rsidRDefault="000702D4" w:rsidP="000702D4">
          <w:pPr>
            <w:pStyle w:val="83DDCEFDDE6D4520A879E11A2B97C3AE6"/>
          </w:pPr>
          <w:r w:rsidRPr="009D1550">
            <w:rPr>
              <w:lang w:bidi="el-GR"/>
            </w:rPr>
            <w:t>Τηλέφωνο (κινητό)</w:t>
          </w:r>
        </w:p>
      </w:docPartBody>
    </w:docPart>
    <w:docPart>
      <w:docPartPr>
        <w:name w:val="EE3DBC155F8446029E626873352C4D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8433B-B48F-40CF-8F61-B6A000FD6FD1}"/>
      </w:docPartPr>
      <w:docPartBody>
        <w:p w:rsidR="001F62BE" w:rsidRDefault="000702D4" w:rsidP="000702D4">
          <w:pPr>
            <w:pStyle w:val="EE3DBC155F8446029E626873352C4D7B6"/>
          </w:pPr>
          <w:r w:rsidRPr="009D1550">
            <w:rPr>
              <w:lang w:bidi="el-GR"/>
            </w:rPr>
            <w:t>Διεύθυνση ηλεκτρονικού ταχυδρομείου</w:t>
          </w:r>
        </w:p>
      </w:docPartBody>
    </w:docPart>
    <w:docPart>
      <w:docPartPr>
        <w:name w:val="7BB679B91CEB431D8D18F473EA850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944B34-0E97-4919-8D3D-6B29FF49E1E7}"/>
      </w:docPartPr>
      <w:docPartBody>
        <w:p w:rsidR="001F62BE" w:rsidRDefault="000702D4" w:rsidP="000702D4">
          <w:pPr>
            <w:pStyle w:val="7BB679B91CEB431D8D18F473EA85018B6"/>
          </w:pPr>
          <w:r w:rsidRPr="009D1550">
            <w:rPr>
              <w:lang w:bidi="el-GR"/>
            </w:rPr>
            <w:t>Τομέας εξειδίκευσης/ενδιαφέροντος</w:t>
          </w:r>
        </w:p>
      </w:docPartBody>
    </w:docPart>
    <w:docPart>
      <w:docPartPr>
        <w:name w:val="6ED7002115D14DB7AEABCC8A067F93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C8CBB-9E96-4864-94D0-F3EB4EF8632B}"/>
      </w:docPartPr>
      <w:docPartBody>
        <w:p w:rsidR="001F62BE" w:rsidRDefault="000702D4" w:rsidP="000702D4">
          <w:pPr>
            <w:pStyle w:val="6ED7002115D14DB7AEABCC8A067F934D6"/>
          </w:pPr>
          <w:r w:rsidRPr="009D1550">
            <w:rPr>
              <w:lang w:bidi="el-GR"/>
            </w:rPr>
            <w:t>Ημέρες/ώρες διαθεσιμότητας</w:t>
          </w:r>
        </w:p>
      </w:docPartBody>
    </w:docPart>
    <w:docPart>
      <w:docPartPr>
        <w:name w:val="0B546100122C45ECB3F3E91B285F8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8D555-5CFD-4B53-A1AD-F94BC212209D}"/>
      </w:docPartPr>
      <w:docPartBody>
        <w:p w:rsidR="001F62BE" w:rsidRDefault="000702D4" w:rsidP="000702D4">
          <w:pPr>
            <w:pStyle w:val="0B546100122C45ECB3F3E91B285F89C96"/>
          </w:pPr>
          <w:r w:rsidRPr="009D1550">
            <w:rPr>
              <w:lang w:bidi="el-GR"/>
            </w:rPr>
            <w:t>Όνομα εθελοντή</w:t>
          </w:r>
        </w:p>
      </w:docPartBody>
    </w:docPart>
    <w:docPart>
      <w:docPartPr>
        <w:name w:val="02BC93AC9A5F486A8BE5ABD3639C28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35FCFD-B75D-44DD-89D0-83A909D173F6}"/>
      </w:docPartPr>
      <w:docPartBody>
        <w:p w:rsidR="001F62BE" w:rsidRDefault="000702D4" w:rsidP="000702D4">
          <w:pPr>
            <w:pStyle w:val="02BC93AC9A5F486A8BE5ABD3639C28706"/>
          </w:pPr>
          <w:r w:rsidRPr="009D1550">
            <w:rPr>
              <w:lang w:bidi="el-GR"/>
            </w:rPr>
            <w:t>Τηλέφωνο (οικίας)</w:t>
          </w:r>
        </w:p>
      </w:docPartBody>
    </w:docPart>
    <w:docPart>
      <w:docPartPr>
        <w:name w:val="208BA6F789564F4291A8537B39232A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8507F-A0C6-4F69-B90D-E0B71C5E6785}"/>
      </w:docPartPr>
      <w:docPartBody>
        <w:p w:rsidR="001F62BE" w:rsidRDefault="000702D4" w:rsidP="000702D4">
          <w:pPr>
            <w:pStyle w:val="208BA6F789564F4291A8537B39232A326"/>
          </w:pPr>
          <w:r w:rsidRPr="009D1550">
            <w:rPr>
              <w:lang w:bidi="el-GR"/>
            </w:rPr>
            <w:t>Τηλέφωνο (κινητό)</w:t>
          </w:r>
        </w:p>
      </w:docPartBody>
    </w:docPart>
    <w:docPart>
      <w:docPartPr>
        <w:name w:val="F9A9DE06C5E6434592BC4ABE0E7562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D8A74-6A27-4733-8AAE-3A950469CC0F}"/>
      </w:docPartPr>
      <w:docPartBody>
        <w:p w:rsidR="001F62BE" w:rsidRDefault="000702D4" w:rsidP="000702D4">
          <w:pPr>
            <w:pStyle w:val="F9A9DE06C5E6434592BC4ABE0E75628B6"/>
          </w:pPr>
          <w:r w:rsidRPr="009D1550">
            <w:rPr>
              <w:lang w:bidi="el-GR"/>
            </w:rPr>
            <w:t>Διεύθυνση ηλεκτρονικού ταχυδρομείου</w:t>
          </w:r>
        </w:p>
      </w:docPartBody>
    </w:docPart>
    <w:docPart>
      <w:docPartPr>
        <w:name w:val="12C9E83743704CD2B3A8F269C53B8D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49682-B577-4811-9973-4B26B7EF12CE}"/>
      </w:docPartPr>
      <w:docPartBody>
        <w:p w:rsidR="001F62BE" w:rsidRDefault="000702D4" w:rsidP="000702D4">
          <w:pPr>
            <w:pStyle w:val="12C9E83743704CD2B3A8F269C53B8D6F6"/>
          </w:pPr>
          <w:r w:rsidRPr="009D1550">
            <w:rPr>
              <w:lang w:bidi="el-GR"/>
            </w:rPr>
            <w:t>Τομέας εξειδίκευσης/ενδιαφέροντος</w:t>
          </w:r>
        </w:p>
      </w:docPartBody>
    </w:docPart>
    <w:docPart>
      <w:docPartPr>
        <w:name w:val="B1778CD5170646478CFB3A5325C5C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24DFE4-5F7D-47AE-9138-43F85C6908B8}"/>
      </w:docPartPr>
      <w:docPartBody>
        <w:p w:rsidR="001F62BE" w:rsidRDefault="000702D4" w:rsidP="000702D4">
          <w:pPr>
            <w:pStyle w:val="B1778CD5170646478CFB3A5325C5CF626"/>
          </w:pPr>
          <w:r w:rsidRPr="009D1550">
            <w:rPr>
              <w:lang w:bidi="el-GR"/>
            </w:rPr>
            <w:t>Ημέρες/ώρες διαθεσιμότητας</w:t>
          </w:r>
        </w:p>
      </w:docPartBody>
    </w:docPart>
    <w:docPart>
      <w:docPartPr>
        <w:name w:val="E6D127AE9F9E4838B50FC63A3715F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4C80C8-CEA9-4FA0-BA55-01665F38CA3F}"/>
      </w:docPartPr>
      <w:docPartBody>
        <w:p w:rsidR="001F62BE" w:rsidRDefault="000702D4" w:rsidP="000702D4">
          <w:pPr>
            <w:pStyle w:val="E6D127AE9F9E4838B50FC63A3715F7796"/>
          </w:pPr>
          <w:r w:rsidRPr="009D1550">
            <w:rPr>
              <w:lang w:bidi="el-GR"/>
            </w:rPr>
            <w:t>Όνομα εθελοντή</w:t>
          </w:r>
        </w:p>
      </w:docPartBody>
    </w:docPart>
    <w:docPart>
      <w:docPartPr>
        <w:name w:val="83FE80FA58B048CAA65C7A00C97742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76938-433E-45D3-9920-74AC3FEEAE1A}"/>
      </w:docPartPr>
      <w:docPartBody>
        <w:p w:rsidR="001F62BE" w:rsidRDefault="000702D4" w:rsidP="000702D4">
          <w:pPr>
            <w:pStyle w:val="83FE80FA58B048CAA65C7A00C97742EC6"/>
          </w:pPr>
          <w:r w:rsidRPr="009D1550">
            <w:rPr>
              <w:lang w:bidi="el-GR"/>
            </w:rPr>
            <w:t>Τηλέφωνο (οικίας)</w:t>
          </w:r>
        </w:p>
      </w:docPartBody>
    </w:docPart>
    <w:docPart>
      <w:docPartPr>
        <w:name w:val="82A152D6E0274FEA9D5F8DE6B7472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1617D7-BF11-4474-9C41-C9009410B891}"/>
      </w:docPartPr>
      <w:docPartBody>
        <w:p w:rsidR="001F62BE" w:rsidRDefault="000702D4" w:rsidP="000702D4">
          <w:pPr>
            <w:pStyle w:val="82A152D6E0274FEA9D5F8DE6B7472F0B6"/>
          </w:pPr>
          <w:r w:rsidRPr="009D1550">
            <w:rPr>
              <w:lang w:bidi="el-GR"/>
            </w:rPr>
            <w:t>Τηλέφωνο (κινητό)</w:t>
          </w:r>
        </w:p>
      </w:docPartBody>
    </w:docPart>
    <w:docPart>
      <w:docPartPr>
        <w:name w:val="9E914896466446538D44AEEB0A009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9F181-BE93-40E5-AAD4-34B37BAA015F}"/>
      </w:docPartPr>
      <w:docPartBody>
        <w:p w:rsidR="001F62BE" w:rsidRDefault="000702D4" w:rsidP="000702D4">
          <w:pPr>
            <w:pStyle w:val="9E914896466446538D44AEEB0A00921A6"/>
          </w:pPr>
          <w:r w:rsidRPr="009D1550">
            <w:rPr>
              <w:lang w:bidi="el-GR"/>
            </w:rPr>
            <w:t>Διεύθυνση ηλεκτρονικού ταχυδρομείου</w:t>
          </w:r>
        </w:p>
      </w:docPartBody>
    </w:docPart>
    <w:docPart>
      <w:docPartPr>
        <w:name w:val="9DE342B99AE24DB198F5BB76470305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2F249F-C3DE-450C-8248-49C3C5281A71}"/>
      </w:docPartPr>
      <w:docPartBody>
        <w:p w:rsidR="001F62BE" w:rsidRDefault="000702D4" w:rsidP="000702D4">
          <w:pPr>
            <w:pStyle w:val="9DE342B99AE24DB198F5BB76470305946"/>
          </w:pPr>
          <w:r w:rsidRPr="009D1550">
            <w:rPr>
              <w:lang w:bidi="el-GR"/>
            </w:rPr>
            <w:t>Τομέας εξειδίκευσης/ενδιαφέροντος</w:t>
          </w:r>
        </w:p>
      </w:docPartBody>
    </w:docPart>
    <w:docPart>
      <w:docPartPr>
        <w:name w:val="09F2B873467848F78151268E71F0C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C96F9-052D-4B97-9578-6F57CE21C004}"/>
      </w:docPartPr>
      <w:docPartBody>
        <w:p w:rsidR="001F62BE" w:rsidRDefault="000702D4" w:rsidP="000702D4">
          <w:pPr>
            <w:pStyle w:val="09F2B873467848F78151268E71F0CAE46"/>
          </w:pPr>
          <w:r w:rsidRPr="009D1550">
            <w:rPr>
              <w:lang w:bidi="el-GR"/>
            </w:rPr>
            <w:t>Ημέρες/ώρες διαθεσιμότητας</w:t>
          </w:r>
        </w:p>
      </w:docPartBody>
    </w:docPart>
    <w:docPart>
      <w:docPartPr>
        <w:name w:val="0A455E671D3D40F1B741D131EBFFA0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C789BA-6B87-4EF9-BEC0-199B78490691}"/>
      </w:docPartPr>
      <w:docPartBody>
        <w:p w:rsidR="001F62BE" w:rsidRDefault="000702D4" w:rsidP="000702D4">
          <w:pPr>
            <w:pStyle w:val="0A455E671D3D40F1B741D131EBFFA0286"/>
          </w:pPr>
          <w:r w:rsidRPr="009D1550">
            <w:rPr>
              <w:lang w:bidi="el-GR"/>
            </w:rPr>
            <w:t>Όνομα εθελοντή</w:t>
          </w:r>
        </w:p>
      </w:docPartBody>
    </w:docPart>
    <w:docPart>
      <w:docPartPr>
        <w:name w:val="CBD06FEEC9FC486B8B89B639C920F9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6CA6F-577E-487A-AC06-68F573BD8577}"/>
      </w:docPartPr>
      <w:docPartBody>
        <w:p w:rsidR="001F62BE" w:rsidRDefault="000702D4" w:rsidP="000702D4">
          <w:pPr>
            <w:pStyle w:val="CBD06FEEC9FC486B8B89B639C920F9906"/>
          </w:pPr>
          <w:r w:rsidRPr="009D1550">
            <w:rPr>
              <w:lang w:bidi="el-GR"/>
            </w:rPr>
            <w:t>Τηλέφωνο (οικίας)</w:t>
          </w:r>
        </w:p>
      </w:docPartBody>
    </w:docPart>
    <w:docPart>
      <w:docPartPr>
        <w:name w:val="2D36D7EC447140429E1EDC23FC73C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3BFE18-FC58-42A5-90EB-DEB99EDEB0C6}"/>
      </w:docPartPr>
      <w:docPartBody>
        <w:p w:rsidR="001F62BE" w:rsidRDefault="000702D4" w:rsidP="000702D4">
          <w:pPr>
            <w:pStyle w:val="2D36D7EC447140429E1EDC23FC73CAC16"/>
          </w:pPr>
          <w:r w:rsidRPr="009D1550">
            <w:rPr>
              <w:lang w:bidi="el-GR"/>
            </w:rPr>
            <w:t>Τηλέφωνο (κινητό)</w:t>
          </w:r>
        </w:p>
      </w:docPartBody>
    </w:docPart>
    <w:docPart>
      <w:docPartPr>
        <w:name w:val="0B20A330EA0444F2AE47B421AE3DCC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FBE1DE-6EAE-45CB-A059-164872B4A25A}"/>
      </w:docPartPr>
      <w:docPartBody>
        <w:p w:rsidR="001F62BE" w:rsidRDefault="000702D4" w:rsidP="000702D4">
          <w:pPr>
            <w:pStyle w:val="0B20A330EA0444F2AE47B421AE3DCC8F6"/>
          </w:pPr>
          <w:r w:rsidRPr="009D1550">
            <w:rPr>
              <w:lang w:bidi="el-GR"/>
            </w:rPr>
            <w:t>Διεύθυνση ηλεκτρονικού ταχυδρομείου</w:t>
          </w:r>
        </w:p>
      </w:docPartBody>
    </w:docPart>
    <w:docPart>
      <w:docPartPr>
        <w:name w:val="6C698FAA9E954CC3A399782A07CC56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A492B3-CAED-48CE-9FD8-7819C1A624C1}"/>
      </w:docPartPr>
      <w:docPartBody>
        <w:p w:rsidR="001F62BE" w:rsidRDefault="000702D4" w:rsidP="000702D4">
          <w:pPr>
            <w:pStyle w:val="6C698FAA9E954CC3A399782A07CC567E6"/>
          </w:pPr>
          <w:r w:rsidRPr="009D1550">
            <w:rPr>
              <w:lang w:bidi="el-GR"/>
            </w:rPr>
            <w:t>Τομέας εξειδίκευσης/ενδιαφέροντος</w:t>
          </w:r>
        </w:p>
      </w:docPartBody>
    </w:docPart>
    <w:docPart>
      <w:docPartPr>
        <w:name w:val="E74742F8A3774305BAC13342D895F8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B8FC90-E111-4213-B3A4-972A649E373E}"/>
      </w:docPartPr>
      <w:docPartBody>
        <w:p w:rsidR="001F62BE" w:rsidRDefault="000702D4" w:rsidP="000702D4">
          <w:pPr>
            <w:pStyle w:val="E74742F8A3774305BAC13342D895F80F6"/>
          </w:pPr>
          <w:r w:rsidRPr="009D1550">
            <w:rPr>
              <w:lang w:bidi="el-GR"/>
            </w:rPr>
            <w:t>Ημέρες/ώρες διαθεσιμότητας</w:t>
          </w:r>
        </w:p>
      </w:docPartBody>
    </w:docPart>
    <w:docPart>
      <w:docPartPr>
        <w:name w:val="11CC51A0CDC34F52918B6013CB272E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6EE3F-7B56-4F95-AA00-62C6F33049A4}"/>
      </w:docPartPr>
      <w:docPartBody>
        <w:p w:rsidR="001F62BE" w:rsidRDefault="000702D4" w:rsidP="000702D4">
          <w:pPr>
            <w:pStyle w:val="11CC51A0CDC34F52918B6013CB272E6B6"/>
          </w:pPr>
          <w:r w:rsidRPr="009D1550">
            <w:rPr>
              <w:lang w:bidi="el-GR"/>
            </w:rPr>
            <w:t>Όνομα εθελοντή</w:t>
          </w:r>
        </w:p>
      </w:docPartBody>
    </w:docPart>
    <w:docPart>
      <w:docPartPr>
        <w:name w:val="C73FDD5040D04BD4820C22EA278693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5CDB24-7007-4475-9896-C034087AD91E}"/>
      </w:docPartPr>
      <w:docPartBody>
        <w:p w:rsidR="001F62BE" w:rsidRDefault="000702D4" w:rsidP="000702D4">
          <w:pPr>
            <w:pStyle w:val="C73FDD5040D04BD4820C22EA2786938C6"/>
          </w:pPr>
          <w:r w:rsidRPr="009D1550">
            <w:rPr>
              <w:lang w:bidi="el-GR"/>
            </w:rPr>
            <w:t>Τηλέφωνο (οικίας)</w:t>
          </w:r>
        </w:p>
      </w:docPartBody>
    </w:docPart>
    <w:docPart>
      <w:docPartPr>
        <w:name w:val="F22B0F81808C4095B9D50ADFB35500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29D4B-48D9-4CC8-B196-F070FE943A39}"/>
      </w:docPartPr>
      <w:docPartBody>
        <w:p w:rsidR="001F62BE" w:rsidRDefault="000702D4" w:rsidP="000702D4">
          <w:pPr>
            <w:pStyle w:val="F22B0F81808C4095B9D50ADFB35500F86"/>
          </w:pPr>
          <w:r w:rsidRPr="009D1550">
            <w:rPr>
              <w:lang w:bidi="el-GR"/>
            </w:rPr>
            <w:t>Τηλέφωνο (κινητό)</w:t>
          </w:r>
        </w:p>
      </w:docPartBody>
    </w:docPart>
    <w:docPart>
      <w:docPartPr>
        <w:name w:val="E4B0574A1E154E7ABD7E95DBC6DF3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C157AF-4ABB-457D-8AB4-85D8196F330C}"/>
      </w:docPartPr>
      <w:docPartBody>
        <w:p w:rsidR="001F62BE" w:rsidRDefault="000702D4" w:rsidP="000702D4">
          <w:pPr>
            <w:pStyle w:val="E4B0574A1E154E7ABD7E95DBC6DF3AEA6"/>
          </w:pPr>
          <w:r w:rsidRPr="009D1550">
            <w:rPr>
              <w:lang w:bidi="el-GR"/>
            </w:rPr>
            <w:t>Διεύθυνση ηλεκτρονικού ταχυδρομείου</w:t>
          </w:r>
        </w:p>
      </w:docPartBody>
    </w:docPart>
    <w:docPart>
      <w:docPartPr>
        <w:name w:val="C2029D96A29C4F0B87BBED14676CA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D0A5F-067A-4BCB-AFF3-0B1A9D347D45}"/>
      </w:docPartPr>
      <w:docPartBody>
        <w:p w:rsidR="001F62BE" w:rsidRDefault="000702D4" w:rsidP="000702D4">
          <w:pPr>
            <w:pStyle w:val="C2029D96A29C4F0B87BBED14676CA8326"/>
          </w:pPr>
          <w:r w:rsidRPr="009D1550">
            <w:rPr>
              <w:lang w:bidi="el-GR"/>
            </w:rPr>
            <w:t>Τομέας εξειδίκευσης/ενδιαφέροντος</w:t>
          </w:r>
        </w:p>
      </w:docPartBody>
    </w:docPart>
    <w:docPart>
      <w:docPartPr>
        <w:name w:val="51D73A12D3204C6D80DF8F1A3DA3C5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BA398-9C14-45AC-B28F-4B251B128580}"/>
      </w:docPartPr>
      <w:docPartBody>
        <w:p w:rsidR="001F62BE" w:rsidRDefault="000702D4" w:rsidP="000702D4">
          <w:pPr>
            <w:pStyle w:val="51D73A12D3204C6D80DF8F1A3DA3C5586"/>
          </w:pPr>
          <w:r w:rsidRPr="009D1550">
            <w:rPr>
              <w:lang w:bidi="el-GR"/>
            </w:rPr>
            <w:t>Ημέρες/ώρες διαθεσιμότητας</w:t>
          </w:r>
        </w:p>
      </w:docPartBody>
    </w:docPart>
    <w:docPart>
      <w:docPartPr>
        <w:name w:val="4F467F4A2683443FAF2502AF1BD93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D249EA-6A7D-4D7B-9154-8A1E54F6A833}"/>
      </w:docPartPr>
      <w:docPartBody>
        <w:p w:rsidR="001F62BE" w:rsidRDefault="000702D4" w:rsidP="000702D4">
          <w:pPr>
            <w:pStyle w:val="4F467F4A2683443FAF2502AF1BD93A416"/>
          </w:pPr>
          <w:r w:rsidRPr="009D1550">
            <w:rPr>
              <w:lang w:bidi="el-GR"/>
            </w:rPr>
            <w:t>Όνομα εθελοντή</w:t>
          </w:r>
        </w:p>
      </w:docPartBody>
    </w:docPart>
    <w:docPart>
      <w:docPartPr>
        <w:name w:val="CC029255D0884ED3B693CEB17F756C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8933D0-8A9C-421F-8E47-8A3AB8E1A92C}"/>
      </w:docPartPr>
      <w:docPartBody>
        <w:p w:rsidR="001F62BE" w:rsidRDefault="000702D4" w:rsidP="000702D4">
          <w:pPr>
            <w:pStyle w:val="CC029255D0884ED3B693CEB17F756CA96"/>
          </w:pPr>
          <w:r w:rsidRPr="009D1550">
            <w:rPr>
              <w:lang w:bidi="el-GR"/>
            </w:rPr>
            <w:t>Τηλέφωνο (οικίας)</w:t>
          </w:r>
        </w:p>
      </w:docPartBody>
    </w:docPart>
    <w:docPart>
      <w:docPartPr>
        <w:name w:val="818AA4F605C04A7581ECECB5DD544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6987A4-138A-4D61-B247-15AEB3B4373A}"/>
      </w:docPartPr>
      <w:docPartBody>
        <w:p w:rsidR="001F62BE" w:rsidRDefault="000702D4" w:rsidP="000702D4">
          <w:pPr>
            <w:pStyle w:val="818AA4F605C04A7581ECECB5DD544FE96"/>
          </w:pPr>
          <w:r w:rsidRPr="009D1550">
            <w:rPr>
              <w:lang w:bidi="el-GR"/>
            </w:rPr>
            <w:t>Τηλέφωνο (κινητό)</w:t>
          </w:r>
        </w:p>
      </w:docPartBody>
    </w:docPart>
    <w:docPart>
      <w:docPartPr>
        <w:name w:val="E389945FC95048DBA79C0CAFEDE4A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A8CAD9-3953-4A74-8912-43CF38C491B5}"/>
      </w:docPartPr>
      <w:docPartBody>
        <w:p w:rsidR="001F62BE" w:rsidRDefault="000702D4" w:rsidP="000702D4">
          <w:pPr>
            <w:pStyle w:val="E389945FC95048DBA79C0CAFEDE4A5216"/>
          </w:pPr>
          <w:r w:rsidRPr="009D1550">
            <w:rPr>
              <w:lang w:bidi="el-GR"/>
            </w:rPr>
            <w:t>Διεύθυνση ηλεκτρονικού ταχυδρομείου</w:t>
          </w:r>
        </w:p>
      </w:docPartBody>
    </w:docPart>
    <w:docPart>
      <w:docPartPr>
        <w:name w:val="F6A7EBCDF123492CBB9F4984AF3E29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9AE2DA-8CF5-4E29-9976-D9678853D753}"/>
      </w:docPartPr>
      <w:docPartBody>
        <w:p w:rsidR="001F62BE" w:rsidRDefault="000702D4" w:rsidP="000702D4">
          <w:pPr>
            <w:pStyle w:val="F6A7EBCDF123492CBB9F4984AF3E29F36"/>
          </w:pPr>
          <w:r w:rsidRPr="009D1550">
            <w:rPr>
              <w:lang w:bidi="el-GR"/>
            </w:rPr>
            <w:t>Τομέας εξειδίκευσης/ενδιαφέροντος</w:t>
          </w:r>
        </w:p>
      </w:docPartBody>
    </w:docPart>
    <w:docPart>
      <w:docPartPr>
        <w:name w:val="46F2D8C16D404F5CA57E3186E2C178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A9ECE-86E2-4FF0-B0E9-D4DFF60B4745}"/>
      </w:docPartPr>
      <w:docPartBody>
        <w:p w:rsidR="001F62BE" w:rsidRDefault="000702D4" w:rsidP="000702D4">
          <w:pPr>
            <w:pStyle w:val="46F2D8C16D404F5CA57E3186E2C178056"/>
          </w:pPr>
          <w:r w:rsidRPr="009D1550">
            <w:rPr>
              <w:lang w:bidi="el-GR"/>
            </w:rPr>
            <w:t>Ημέρες/ώρες διαθεσιμότητας</w:t>
          </w:r>
        </w:p>
      </w:docPartBody>
    </w:docPart>
    <w:docPart>
      <w:docPartPr>
        <w:name w:val="8153B6ABCA034E3E86C2CFA5CA3A75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D4C99A-69B3-4FB3-8D7B-D844514DFC99}"/>
      </w:docPartPr>
      <w:docPartBody>
        <w:p w:rsidR="001F62BE" w:rsidRDefault="000702D4" w:rsidP="000702D4">
          <w:pPr>
            <w:pStyle w:val="8153B6ABCA034E3E86C2CFA5CA3A75086"/>
          </w:pPr>
          <w:r w:rsidRPr="009D1550">
            <w:rPr>
              <w:lang w:bidi="el-GR"/>
            </w:rPr>
            <w:t>Όνομα εθελοντή</w:t>
          </w:r>
        </w:p>
      </w:docPartBody>
    </w:docPart>
    <w:docPart>
      <w:docPartPr>
        <w:name w:val="C9719523B1624257B418DC398FE820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CC9D73-7537-4DDD-90BA-E9272AB098C0}"/>
      </w:docPartPr>
      <w:docPartBody>
        <w:p w:rsidR="001F62BE" w:rsidRDefault="000702D4" w:rsidP="000702D4">
          <w:pPr>
            <w:pStyle w:val="C9719523B1624257B418DC398FE820B06"/>
          </w:pPr>
          <w:r w:rsidRPr="009D1550">
            <w:rPr>
              <w:lang w:bidi="el-GR"/>
            </w:rPr>
            <w:t>Τηλέφωνο (οικίας)</w:t>
          </w:r>
        </w:p>
      </w:docPartBody>
    </w:docPart>
    <w:docPart>
      <w:docPartPr>
        <w:name w:val="752237C232E548C2960C8BC77F230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012523-F23F-4658-B334-994155BFCBF2}"/>
      </w:docPartPr>
      <w:docPartBody>
        <w:p w:rsidR="001F62BE" w:rsidRDefault="000702D4" w:rsidP="000702D4">
          <w:pPr>
            <w:pStyle w:val="752237C232E548C2960C8BC77F230D256"/>
          </w:pPr>
          <w:r w:rsidRPr="009D1550">
            <w:rPr>
              <w:lang w:bidi="el-GR"/>
            </w:rPr>
            <w:t>Τηλέφωνο (κινητό)</w:t>
          </w:r>
        </w:p>
      </w:docPartBody>
    </w:docPart>
    <w:docPart>
      <w:docPartPr>
        <w:name w:val="55E1E3D978D7400AA375FC48F6E2EC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25C281-D828-418E-BE52-71D2F8D3FCF9}"/>
      </w:docPartPr>
      <w:docPartBody>
        <w:p w:rsidR="001F62BE" w:rsidRDefault="000702D4" w:rsidP="000702D4">
          <w:pPr>
            <w:pStyle w:val="55E1E3D978D7400AA375FC48F6E2EC006"/>
          </w:pPr>
          <w:r w:rsidRPr="009D1550">
            <w:rPr>
              <w:lang w:bidi="el-GR"/>
            </w:rPr>
            <w:t>Διεύθυνση ηλεκτρονικού ταχυδρομείου</w:t>
          </w:r>
        </w:p>
      </w:docPartBody>
    </w:docPart>
    <w:docPart>
      <w:docPartPr>
        <w:name w:val="6DD3F534CE5F4EF1A319585B3F7B74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2D5276-A43A-45CD-BF63-5C1E2EA692F3}"/>
      </w:docPartPr>
      <w:docPartBody>
        <w:p w:rsidR="001F62BE" w:rsidRDefault="000702D4" w:rsidP="000702D4">
          <w:pPr>
            <w:pStyle w:val="6DD3F534CE5F4EF1A319585B3F7B740A6"/>
          </w:pPr>
          <w:r w:rsidRPr="009D1550">
            <w:rPr>
              <w:lang w:bidi="el-GR"/>
            </w:rPr>
            <w:t>Τομέας εξειδίκευσης/ενδιαφέροντος</w:t>
          </w:r>
        </w:p>
      </w:docPartBody>
    </w:docPart>
    <w:docPart>
      <w:docPartPr>
        <w:name w:val="BA641B7112D74FDD8DF90E96699AE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49E7E-EFB2-4AC4-8CD5-011E6A02F42C}"/>
      </w:docPartPr>
      <w:docPartBody>
        <w:p w:rsidR="001F62BE" w:rsidRDefault="000702D4" w:rsidP="000702D4">
          <w:pPr>
            <w:pStyle w:val="BA641B7112D74FDD8DF90E96699AEFE76"/>
          </w:pPr>
          <w:r w:rsidRPr="009D1550">
            <w:rPr>
              <w:lang w:bidi="el-GR"/>
            </w:rPr>
            <w:t>Ημέρες/ώρες διαθεσιμότητας</w:t>
          </w:r>
        </w:p>
      </w:docPartBody>
    </w:docPart>
    <w:docPart>
      <w:docPartPr>
        <w:name w:val="EFFC1F989A1B414296DF729E7B4CEE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FE2D9-5406-4840-AB51-F7F83D879299}"/>
      </w:docPartPr>
      <w:docPartBody>
        <w:p w:rsidR="001F62BE" w:rsidRDefault="000702D4" w:rsidP="000702D4">
          <w:pPr>
            <w:pStyle w:val="EFFC1F989A1B414296DF729E7B4CEEF46"/>
          </w:pPr>
          <w:r w:rsidRPr="009D1550">
            <w:rPr>
              <w:lang w:bidi="el-GR"/>
            </w:rPr>
            <w:t>Όνομα εθελοντή</w:t>
          </w:r>
        </w:p>
      </w:docPartBody>
    </w:docPart>
    <w:docPart>
      <w:docPartPr>
        <w:name w:val="988E1BC175FD408EBE8CB9CF97197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810D9-488F-490E-96E7-CCD71C0F3595}"/>
      </w:docPartPr>
      <w:docPartBody>
        <w:p w:rsidR="001F62BE" w:rsidRDefault="000702D4" w:rsidP="000702D4">
          <w:pPr>
            <w:pStyle w:val="988E1BC175FD408EBE8CB9CF971974606"/>
          </w:pPr>
          <w:r w:rsidRPr="009D1550">
            <w:rPr>
              <w:lang w:bidi="el-GR"/>
            </w:rPr>
            <w:t>Τηλέφωνο (οικίας)</w:t>
          </w:r>
        </w:p>
      </w:docPartBody>
    </w:docPart>
    <w:docPart>
      <w:docPartPr>
        <w:name w:val="72618419ADE741F08BA79F2DCEF00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376EBC-2235-4CB8-8DB3-70E36477B844}"/>
      </w:docPartPr>
      <w:docPartBody>
        <w:p w:rsidR="001F62BE" w:rsidRDefault="000702D4" w:rsidP="000702D4">
          <w:pPr>
            <w:pStyle w:val="72618419ADE741F08BA79F2DCEF00DCB6"/>
          </w:pPr>
          <w:r w:rsidRPr="009D1550">
            <w:rPr>
              <w:lang w:bidi="el-GR"/>
            </w:rPr>
            <w:t>Τηλέφωνο (κινητό)</w:t>
          </w:r>
        </w:p>
      </w:docPartBody>
    </w:docPart>
    <w:docPart>
      <w:docPartPr>
        <w:name w:val="B1B1A9F5502A42BAAFB1DAFE63783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B69BB-39A3-4BAB-BE6C-FEEC95222090}"/>
      </w:docPartPr>
      <w:docPartBody>
        <w:p w:rsidR="001F62BE" w:rsidRDefault="000702D4" w:rsidP="000702D4">
          <w:pPr>
            <w:pStyle w:val="B1B1A9F5502A42BAAFB1DAFE637836A56"/>
          </w:pPr>
          <w:r w:rsidRPr="009D1550">
            <w:rPr>
              <w:lang w:bidi="el-GR"/>
            </w:rPr>
            <w:t>Διεύθυνση ηλεκτρονικού ταχυδρομείου</w:t>
          </w:r>
        </w:p>
      </w:docPartBody>
    </w:docPart>
    <w:docPart>
      <w:docPartPr>
        <w:name w:val="49FF84CB91854035B6C49D4AD6BFFC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36A0D-7F69-4AD1-BBD6-29495A6F980D}"/>
      </w:docPartPr>
      <w:docPartBody>
        <w:p w:rsidR="001F62BE" w:rsidRDefault="000702D4" w:rsidP="000702D4">
          <w:pPr>
            <w:pStyle w:val="49FF84CB91854035B6C49D4AD6BFFC046"/>
          </w:pPr>
          <w:r w:rsidRPr="009D1550">
            <w:rPr>
              <w:lang w:bidi="el-GR"/>
            </w:rPr>
            <w:t>Τομέας εξειδίκευσης/ενδιαφέροντος</w:t>
          </w:r>
        </w:p>
      </w:docPartBody>
    </w:docPart>
    <w:docPart>
      <w:docPartPr>
        <w:name w:val="5DE2BD73F3244D8A82122489661EF7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3D99CC-6286-4F69-B833-CFAE5BDA1447}"/>
      </w:docPartPr>
      <w:docPartBody>
        <w:p w:rsidR="001F62BE" w:rsidRDefault="000702D4" w:rsidP="000702D4">
          <w:pPr>
            <w:pStyle w:val="5DE2BD73F3244D8A82122489661EF79A6"/>
          </w:pPr>
          <w:r w:rsidRPr="009D1550">
            <w:rPr>
              <w:lang w:bidi="el-GR"/>
            </w:rPr>
            <w:t>Ημέρες/ώρες διαθεσιμότητας</w:t>
          </w:r>
        </w:p>
      </w:docPartBody>
    </w:docPart>
    <w:docPart>
      <w:docPartPr>
        <w:name w:val="4CFED99D982F47AE97FA7DD3FA483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51C0D8-A007-4E7B-B686-AD9C3EE38208}"/>
      </w:docPartPr>
      <w:docPartBody>
        <w:p w:rsidR="00550287" w:rsidRDefault="000702D4" w:rsidP="000702D4">
          <w:pPr>
            <w:pStyle w:val="4CFED99D982F47AE97FA7DD3FA4834B96"/>
          </w:pPr>
          <w:r w:rsidRPr="009D1550">
            <w:rPr>
              <w:szCs w:val="96"/>
              <w:lang w:bidi="el-GR"/>
            </w:rPr>
            <w:t>Θέλω να γίνω εθελοντής</w:t>
          </w:r>
        </w:p>
      </w:docPartBody>
    </w:docPart>
    <w:docPart>
      <w:docPartPr>
        <w:name w:val="4998CA888BD445AFABAC19F17D850C2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58659F1-EBED-4082-B394-8A73A4AC9FDF}"/>
      </w:docPartPr>
      <w:docPartBody>
        <w:p w:rsidR="000702D4" w:rsidRDefault="000702D4" w:rsidP="000702D4">
          <w:pPr>
            <w:pStyle w:val="4998CA888BD445AFABAC19F17D850C293"/>
          </w:pPr>
          <w:r w:rsidRPr="009D1550">
            <w:rPr>
              <w:lang w:bidi="el-GR"/>
            </w:rPr>
            <w:t>Αρ.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A1"/>
    <w:family w:val="swiss"/>
    <w:pitch w:val="variable"/>
    <w:sig w:usb0="00000287" w:usb1="00000003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464"/>
    <w:rsid w:val="000702D4"/>
    <w:rsid w:val="000C5464"/>
    <w:rsid w:val="001F62BE"/>
    <w:rsid w:val="002D2FB9"/>
    <w:rsid w:val="003B21E9"/>
    <w:rsid w:val="003B7258"/>
    <w:rsid w:val="00550287"/>
    <w:rsid w:val="0065730F"/>
    <w:rsid w:val="006B31BB"/>
    <w:rsid w:val="006C7191"/>
    <w:rsid w:val="00764099"/>
    <w:rsid w:val="007A45CA"/>
    <w:rsid w:val="007A5B8D"/>
    <w:rsid w:val="007E75A8"/>
    <w:rsid w:val="00816694"/>
    <w:rsid w:val="00AD2375"/>
    <w:rsid w:val="00C452A8"/>
    <w:rsid w:val="00CA3158"/>
    <w:rsid w:val="00E77544"/>
    <w:rsid w:val="00EE4D0A"/>
    <w:rsid w:val="00F01A78"/>
    <w:rsid w:val="00F51CB1"/>
    <w:rsid w:val="00F52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702D4"/>
    <w:rPr>
      <w:color w:val="808080"/>
    </w:rPr>
  </w:style>
  <w:style w:type="paragraph" w:customStyle="1" w:styleId="4CAC23D7D4F94D11B8DFCC93C0152B92">
    <w:name w:val="4CAC23D7D4F94D11B8DFCC93C0152B92"/>
    <w:rsid w:val="000C5464"/>
  </w:style>
  <w:style w:type="paragraph" w:customStyle="1" w:styleId="3EFF4BC64D404309BCC6B9DAD1078812">
    <w:name w:val="3EFF4BC64D404309BCC6B9DAD1078812"/>
    <w:rsid w:val="000C5464"/>
  </w:style>
  <w:style w:type="paragraph" w:customStyle="1" w:styleId="C976D9005CF54A2C8370BDDDC5F69231">
    <w:name w:val="C976D9005CF54A2C8370BDDDC5F69231"/>
    <w:rsid w:val="000C5464"/>
  </w:style>
  <w:style w:type="paragraph" w:customStyle="1" w:styleId="E59541478EC54A41AAFB072CE818DB89">
    <w:name w:val="E59541478EC54A41AAFB072CE818DB89"/>
    <w:rsid w:val="000C5464"/>
  </w:style>
  <w:style w:type="paragraph" w:customStyle="1" w:styleId="6105032AFBC34E53AAA64DB48B9E83E5">
    <w:name w:val="6105032AFBC34E53AAA64DB48B9E83E5"/>
    <w:rsid w:val="000C5464"/>
  </w:style>
  <w:style w:type="paragraph" w:customStyle="1" w:styleId="47CADFD39D294B8D9E74A5F4405E077B">
    <w:name w:val="47CADFD39D294B8D9E74A5F4405E077B"/>
    <w:rsid w:val="000C5464"/>
  </w:style>
  <w:style w:type="paragraph" w:customStyle="1" w:styleId="2E0F9EF2805940AF974318A31B4FD521">
    <w:name w:val="2E0F9EF2805940AF974318A31B4FD521"/>
    <w:rsid w:val="00E77544"/>
  </w:style>
  <w:style w:type="paragraph" w:customStyle="1" w:styleId="97573B817E3C4B418344B2CF511F965D">
    <w:name w:val="97573B817E3C4B418344B2CF511F965D"/>
    <w:rsid w:val="00E77544"/>
  </w:style>
  <w:style w:type="paragraph" w:customStyle="1" w:styleId="B8432D193B874FD594CBAF1AE1D143CC">
    <w:name w:val="B8432D193B874FD594CBAF1AE1D143CC"/>
    <w:rsid w:val="00E77544"/>
  </w:style>
  <w:style w:type="paragraph" w:customStyle="1" w:styleId="1DD4F4C8F6E243739022DF9EDEADBF1F">
    <w:name w:val="1DD4F4C8F6E243739022DF9EDEADBF1F"/>
    <w:rsid w:val="00E77544"/>
  </w:style>
  <w:style w:type="paragraph" w:customStyle="1" w:styleId="785BDC1EA6A348A486089BE797010F20">
    <w:name w:val="785BDC1EA6A348A486089BE797010F20"/>
    <w:rsid w:val="00E77544"/>
  </w:style>
  <w:style w:type="paragraph" w:customStyle="1" w:styleId="13A248E78E4B474CBB73475AA87F83F3">
    <w:name w:val="13A248E78E4B474CBB73475AA87F83F3"/>
    <w:rsid w:val="00E77544"/>
  </w:style>
  <w:style w:type="paragraph" w:customStyle="1" w:styleId="557EF1BE570747E8A4D04AF66CF60FAE">
    <w:name w:val="557EF1BE570747E8A4D04AF66CF60FAE"/>
    <w:rsid w:val="00E77544"/>
  </w:style>
  <w:style w:type="paragraph" w:customStyle="1" w:styleId="757647DAE169483197B9A220C70F22D4">
    <w:name w:val="757647DAE169483197B9A220C70F22D4"/>
    <w:rsid w:val="00E77544"/>
  </w:style>
  <w:style w:type="paragraph" w:customStyle="1" w:styleId="596B3E83CE1A42F3B7DB25665660EC74">
    <w:name w:val="596B3E83CE1A42F3B7DB25665660EC74"/>
    <w:rsid w:val="00E77544"/>
  </w:style>
  <w:style w:type="paragraph" w:customStyle="1" w:styleId="6AE15F1C419844D48FB2D038990FBE83">
    <w:name w:val="6AE15F1C419844D48FB2D038990FBE83"/>
    <w:rsid w:val="00E77544"/>
  </w:style>
  <w:style w:type="paragraph" w:customStyle="1" w:styleId="BAA930D0A5EC42C0BCEFBCBA48B7D5C8">
    <w:name w:val="BAA930D0A5EC42C0BCEFBCBA48B7D5C8"/>
    <w:rsid w:val="00E77544"/>
  </w:style>
  <w:style w:type="paragraph" w:customStyle="1" w:styleId="C9C899B39EB0492C8E60AB0CBCF6A18C">
    <w:name w:val="C9C899B39EB0492C8E60AB0CBCF6A18C"/>
    <w:rsid w:val="00E77544"/>
  </w:style>
  <w:style w:type="paragraph" w:customStyle="1" w:styleId="B0D2D7271F82461C895B6EB4101C3E73">
    <w:name w:val="B0D2D7271F82461C895B6EB4101C3E73"/>
    <w:rsid w:val="00E77544"/>
  </w:style>
  <w:style w:type="paragraph" w:customStyle="1" w:styleId="5228A4BB7C4B4EA3BAD683448682AABE">
    <w:name w:val="5228A4BB7C4B4EA3BAD683448682AABE"/>
    <w:rsid w:val="00E77544"/>
  </w:style>
  <w:style w:type="paragraph" w:customStyle="1" w:styleId="3304994BA7B040C4BDB7B1EBC7CAB0A6">
    <w:name w:val="3304994BA7B040C4BDB7B1EBC7CAB0A6"/>
    <w:rsid w:val="00E77544"/>
  </w:style>
  <w:style w:type="paragraph" w:customStyle="1" w:styleId="4B27DA52050447CE89AF025356FC9398">
    <w:name w:val="4B27DA52050447CE89AF025356FC9398"/>
    <w:rsid w:val="00E77544"/>
  </w:style>
  <w:style w:type="paragraph" w:customStyle="1" w:styleId="137DB80BB4AE4C3ABB7A438F3AF7B813">
    <w:name w:val="137DB80BB4AE4C3ABB7A438F3AF7B813"/>
    <w:rsid w:val="00E77544"/>
  </w:style>
  <w:style w:type="paragraph" w:customStyle="1" w:styleId="1014DAE609FC4DC890316C8FF7622E71">
    <w:name w:val="1014DAE609FC4DC890316C8FF7622E71"/>
    <w:rsid w:val="00E77544"/>
  </w:style>
  <w:style w:type="paragraph" w:customStyle="1" w:styleId="82226135168B4EE4BDE5FCBEA5EFCAD8">
    <w:name w:val="82226135168B4EE4BDE5FCBEA5EFCAD8"/>
    <w:rsid w:val="00E77544"/>
  </w:style>
  <w:style w:type="paragraph" w:customStyle="1" w:styleId="5373EEABBE6845EB97E9F5D054590EBD">
    <w:name w:val="5373EEABBE6845EB97E9F5D054590EBD"/>
    <w:rsid w:val="00E77544"/>
  </w:style>
  <w:style w:type="paragraph" w:customStyle="1" w:styleId="9DE2D1A4DA26413EAF818F83B1F0FF24">
    <w:name w:val="9DE2D1A4DA26413EAF818F83B1F0FF24"/>
    <w:rsid w:val="00E77544"/>
  </w:style>
  <w:style w:type="paragraph" w:customStyle="1" w:styleId="ADD04099002C425585843A8C0B3BBA55">
    <w:name w:val="ADD04099002C425585843A8C0B3BBA55"/>
    <w:rsid w:val="00E77544"/>
  </w:style>
  <w:style w:type="paragraph" w:customStyle="1" w:styleId="7A05D4CB2FA34BD19DDF06547C4C9C11">
    <w:name w:val="7A05D4CB2FA34BD19DDF06547C4C9C11"/>
    <w:rsid w:val="00E77544"/>
  </w:style>
  <w:style w:type="paragraph" w:customStyle="1" w:styleId="694A57D240034027ADDF0884EDD27F88">
    <w:name w:val="694A57D240034027ADDF0884EDD27F88"/>
    <w:rsid w:val="00E77544"/>
  </w:style>
  <w:style w:type="paragraph" w:customStyle="1" w:styleId="F3FFFFE5A1E7485B850B6E43AA22C802">
    <w:name w:val="F3FFFFE5A1E7485B850B6E43AA22C802"/>
    <w:rsid w:val="00E77544"/>
  </w:style>
  <w:style w:type="paragraph" w:customStyle="1" w:styleId="C733827446DE4C0692D04A5E97B9914C">
    <w:name w:val="C733827446DE4C0692D04A5E97B9914C"/>
    <w:rsid w:val="00E77544"/>
  </w:style>
  <w:style w:type="paragraph" w:customStyle="1" w:styleId="586A3C32748B430CBB37AF9FBE9A7C8E">
    <w:name w:val="586A3C32748B430CBB37AF9FBE9A7C8E"/>
    <w:rsid w:val="00E77544"/>
  </w:style>
  <w:style w:type="paragraph" w:customStyle="1" w:styleId="3737EA3348314A029608EB29190736E9">
    <w:name w:val="3737EA3348314A029608EB29190736E9"/>
    <w:rsid w:val="00E77544"/>
  </w:style>
  <w:style w:type="paragraph" w:customStyle="1" w:styleId="259DB13ECCB04210B6EB88FB0202CCBA">
    <w:name w:val="259DB13ECCB04210B6EB88FB0202CCBA"/>
    <w:rsid w:val="00E77544"/>
  </w:style>
  <w:style w:type="paragraph" w:customStyle="1" w:styleId="25A6873392EF440ABE25A0CB3AB99423">
    <w:name w:val="25A6873392EF440ABE25A0CB3AB99423"/>
    <w:rsid w:val="00E77544"/>
  </w:style>
  <w:style w:type="paragraph" w:customStyle="1" w:styleId="03F2D6D37F694AC38CA0944DDF3C2FB7">
    <w:name w:val="03F2D6D37F694AC38CA0944DDF3C2FB7"/>
    <w:rsid w:val="00E77544"/>
  </w:style>
  <w:style w:type="paragraph" w:customStyle="1" w:styleId="3DB684CCF8914FA89AA01C49A361FE35">
    <w:name w:val="3DB684CCF8914FA89AA01C49A361FE35"/>
    <w:rsid w:val="00E77544"/>
  </w:style>
  <w:style w:type="paragraph" w:customStyle="1" w:styleId="AAE3F4D85FA5497EBD9B10C86905432D">
    <w:name w:val="AAE3F4D85FA5497EBD9B10C86905432D"/>
    <w:rsid w:val="00E77544"/>
  </w:style>
  <w:style w:type="paragraph" w:customStyle="1" w:styleId="F3BCADD3C8484F3C9B6A2A354F7DBE58">
    <w:name w:val="F3BCADD3C8484F3C9B6A2A354F7DBE58"/>
    <w:rsid w:val="00E77544"/>
  </w:style>
  <w:style w:type="paragraph" w:customStyle="1" w:styleId="457F58102AA84CF382933D1159F49DDF">
    <w:name w:val="457F58102AA84CF382933D1159F49DDF"/>
    <w:rsid w:val="00E77544"/>
  </w:style>
  <w:style w:type="paragraph" w:customStyle="1" w:styleId="B629F4F967C6406FB07B317AA29DFAFC">
    <w:name w:val="B629F4F967C6406FB07B317AA29DFAFC"/>
    <w:rsid w:val="00E77544"/>
  </w:style>
  <w:style w:type="paragraph" w:customStyle="1" w:styleId="7E47EA9A2A1E4B3890144C8454C5D149">
    <w:name w:val="7E47EA9A2A1E4B3890144C8454C5D149"/>
    <w:rsid w:val="00E77544"/>
  </w:style>
  <w:style w:type="paragraph" w:customStyle="1" w:styleId="4B6B131553C04108B3E4CCFFDB6821C7">
    <w:name w:val="4B6B131553C04108B3E4CCFFDB6821C7"/>
    <w:rsid w:val="00E77544"/>
  </w:style>
  <w:style w:type="paragraph" w:customStyle="1" w:styleId="E3CA6FF1B8EE48A9A0AABB4548C7096E">
    <w:name w:val="E3CA6FF1B8EE48A9A0AABB4548C7096E"/>
    <w:rsid w:val="00E77544"/>
  </w:style>
  <w:style w:type="paragraph" w:customStyle="1" w:styleId="C9F46C68C8BE4A25AC190F9E89DB442E">
    <w:name w:val="C9F46C68C8BE4A25AC190F9E89DB442E"/>
    <w:rsid w:val="00E77544"/>
  </w:style>
  <w:style w:type="paragraph" w:customStyle="1" w:styleId="23C81A6D211A4F188AA46AF8FDEDE3CB">
    <w:name w:val="23C81A6D211A4F188AA46AF8FDEDE3CB"/>
    <w:rsid w:val="00E77544"/>
  </w:style>
  <w:style w:type="paragraph" w:customStyle="1" w:styleId="4406A6981D6B467DBBE3711D07E0B65E">
    <w:name w:val="4406A6981D6B467DBBE3711D07E0B65E"/>
    <w:rsid w:val="00E77544"/>
  </w:style>
  <w:style w:type="paragraph" w:customStyle="1" w:styleId="D034F5E40D664F62984D7935C36D728F">
    <w:name w:val="D034F5E40D664F62984D7935C36D728F"/>
    <w:rsid w:val="00E77544"/>
  </w:style>
  <w:style w:type="paragraph" w:customStyle="1" w:styleId="A12CB99D89664ED898C653E29ED41002">
    <w:name w:val="A12CB99D89664ED898C653E29ED41002"/>
    <w:rsid w:val="00E77544"/>
  </w:style>
  <w:style w:type="paragraph" w:customStyle="1" w:styleId="450D3CC03E0C49168186E05AE853594D">
    <w:name w:val="450D3CC03E0C49168186E05AE853594D"/>
    <w:rsid w:val="00E77544"/>
  </w:style>
  <w:style w:type="paragraph" w:customStyle="1" w:styleId="C47E1E4FB72444B59C5E4EE76F059AED">
    <w:name w:val="C47E1E4FB72444B59C5E4EE76F059AED"/>
    <w:rsid w:val="00E77544"/>
  </w:style>
  <w:style w:type="paragraph" w:customStyle="1" w:styleId="3C1DEE103F304F64BBCEE1F1832A1453">
    <w:name w:val="3C1DEE103F304F64BBCEE1F1832A1453"/>
    <w:rsid w:val="00E77544"/>
  </w:style>
  <w:style w:type="paragraph" w:customStyle="1" w:styleId="27508D1F36304F6398D957A5BBEBC011">
    <w:name w:val="27508D1F36304F6398D957A5BBEBC011"/>
    <w:rsid w:val="00E77544"/>
  </w:style>
  <w:style w:type="paragraph" w:customStyle="1" w:styleId="818A245F7B8A4913B7E5D9C12F9832C0">
    <w:name w:val="818A245F7B8A4913B7E5D9C12F9832C0"/>
    <w:rsid w:val="00E77544"/>
  </w:style>
  <w:style w:type="paragraph" w:customStyle="1" w:styleId="A4CE474B0C284699AC33D0637E2F1200">
    <w:name w:val="A4CE474B0C284699AC33D0637E2F1200"/>
    <w:rsid w:val="00E77544"/>
  </w:style>
  <w:style w:type="paragraph" w:customStyle="1" w:styleId="996D9F3594F848C68DCFD83A2ADB0096">
    <w:name w:val="996D9F3594F848C68DCFD83A2ADB0096"/>
    <w:rsid w:val="00E77544"/>
  </w:style>
  <w:style w:type="paragraph" w:customStyle="1" w:styleId="4B7781C4CDB0428A9368C42BAFEB3DED">
    <w:name w:val="4B7781C4CDB0428A9368C42BAFEB3DED"/>
    <w:rsid w:val="00E77544"/>
  </w:style>
  <w:style w:type="paragraph" w:customStyle="1" w:styleId="77D3C86A6E40425CB4901C50D9F8BBD2">
    <w:name w:val="77D3C86A6E40425CB4901C50D9F8BBD2"/>
    <w:rsid w:val="00E77544"/>
  </w:style>
  <w:style w:type="paragraph" w:customStyle="1" w:styleId="9440B78068A347D8AD74E5CE938C6CF0">
    <w:name w:val="9440B78068A347D8AD74E5CE938C6CF0"/>
    <w:rsid w:val="00E77544"/>
  </w:style>
  <w:style w:type="paragraph" w:customStyle="1" w:styleId="3B6F54D703A54669B65D8A3EB62F188D">
    <w:name w:val="3B6F54D703A54669B65D8A3EB62F188D"/>
    <w:rsid w:val="00E77544"/>
  </w:style>
  <w:style w:type="paragraph" w:customStyle="1" w:styleId="165E5A9B11184B9C81175DE4898C7C67">
    <w:name w:val="165E5A9B11184B9C81175DE4898C7C67"/>
    <w:rsid w:val="00E77544"/>
  </w:style>
  <w:style w:type="paragraph" w:customStyle="1" w:styleId="9DD946A1C9CC4280BF370622A3AB2F23">
    <w:name w:val="9DD946A1C9CC4280BF370622A3AB2F23"/>
    <w:rsid w:val="00E77544"/>
  </w:style>
  <w:style w:type="paragraph" w:customStyle="1" w:styleId="E872297AD6954EDB873975B05BB97A79">
    <w:name w:val="E872297AD6954EDB873975B05BB97A79"/>
    <w:rsid w:val="00E77544"/>
  </w:style>
  <w:style w:type="paragraph" w:customStyle="1" w:styleId="FC8C594EC2BE445AA30CEAFDF9AC43D1">
    <w:name w:val="FC8C594EC2BE445AA30CEAFDF9AC43D1"/>
    <w:rsid w:val="00E77544"/>
  </w:style>
  <w:style w:type="paragraph" w:customStyle="1" w:styleId="221280917BF644598ADD6225A3CA9D30">
    <w:name w:val="221280917BF644598ADD6225A3CA9D30"/>
    <w:rsid w:val="00E77544"/>
  </w:style>
  <w:style w:type="paragraph" w:customStyle="1" w:styleId="41C9DCDC628C404380C774F368C991BD">
    <w:name w:val="41C9DCDC628C404380C774F368C991BD"/>
    <w:rsid w:val="00E77544"/>
  </w:style>
  <w:style w:type="paragraph" w:customStyle="1" w:styleId="F9580E136A6B42089ACB6757817D9C0B">
    <w:name w:val="F9580E136A6B42089ACB6757817D9C0B"/>
    <w:rsid w:val="00E77544"/>
  </w:style>
  <w:style w:type="paragraph" w:customStyle="1" w:styleId="6890554507AC451C8BD9F6D76C2BABA2">
    <w:name w:val="6890554507AC451C8BD9F6D76C2BABA2"/>
    <w:rsid w:val="00E77544"/>
  </w:style>
  <w:style w:type="paragraph" w:customStyle="1" w:styleId="634A0D0C09914D4CACC79FABF91B1BFC">
    <w:name w:val="634A0D0C09914D4CACC79FABF91B1BFC"/>
    <w:rsid w:val="00E77544"/>
  </w:style>
  <w:style w:type="paragraph" w:customStyle="1" w:styleId="12AC9D4A027446EE81001E5025FBE26E">
    <w:name w:val="12AC9D4A027446EE81001E5025FBE26E"/>
    <w:rsid w:val="00E77544"/>
  </w:style>
  <w:style w:type="paragraph" w:customStyle="1" w:styleId="DAF82C6C969B46A38E02D9F0D382B82D">
    <w:name w:val="DAF82C6C969B46A38E02D9F0D382B82D"/>
    <w:rsid w:val="00E77544"/>
  </w:style>
  <w:style w:type="paragraph" w:customStyle="1" w:styleId="A373A9F7C2D045C29D95E238B93DCE97">
    <w:name w:val="A373A9F7C2D045C29D95E238B93DCE97"/>
    <w:rsid w:val="00E77544"/>
  </w:style>
  <w:style w:type="paragraph" w:customStyle="1" w:styleId="6BD1F0EDE534454FAB7F2B3BE16B593E">
    <w:name w:val="6BD1F0EDE534454FAB7F2B3BE16B593E"/>
    <w:rsid w:val="00E77544"/>
  </w:style>
  <w:style w:type="paragraph" w:customStyle="1" w:styleId="322008C3BC5A48A19FBF5F9B5B1DA757">
    <w:name w:val="322008C3BC5A48A19FBF5F9B5B1DA757"/>
    <w:rsid w:val="00E77544"/>
  </w:style>
  <w:style w:type="paragraph" w:customStyle="1" w:styleId="CE7ED7734FA0400A90ABC8C2A0D197DC">
    <w:name w:val="CE7ED7734FA0400A90ABC8C2A0D197DC"/>
    <w:rsid w:val="00E77544"/>
  </w:style>
  <w:style w:type="paragraph" w:customStyle="1" w:styleId="56210BAB62624155A35F4A98D267E289">
    <w:name w:val="56210BAB62624155A35F4A98D267E289"/>
    <w:rsid w:val="00E77544"/>
  </w:style>
  <w:style w:type="paragraph" w:customStyle="1" w:styleId="8DA90200D9664597811F5823E8CD6A74">
    <w:name w:val="8DA90200D9664597811F5823E8CD6A74"/>
    <w:rsid w:val="00E77544"/>
  </w:style>
  <w:style w:type="paragraph" w:customStyle="1" w:styleId="E1D0F9FE3A634024BF0317E1ECEFC6B9">
    <w:name w:val="E1D0F9FE3A634024BF0317E1ECEFC6B9"/>
    <w:rsid w:val="00E77544"/>
  </w:style>
  <w:style w:type="paragraph" w:customStyle="1" w:styleId="C7557087CCFC4A8684A27C228A74708F">
    <w:name w:val="C7557087CCFC4A8684A27C228A74708F"/>
    <w:rsid w:val="00E77544"/>
  </w:style>
  <w:style w:type="paragraph" w:customStyle="1" w:styleId="DB8EF83FFFF0484B86DB4EADB61EE249">
    <w:name w:val="DB8EF83FFFF0484B86DB4EADB61EE249"/>
    <w:rsid w:val="00E77544"/>
  </w:style>
  <w:style w:type="paragraph" w:customStyle="1" w:styleId="A805559C9CB34CDDA12DCDAF0DCBF537">
    <w:name w:val="A805559C9CB34CDDA12DCDAF0DCBF537"/>
    <w:rsid w:val="00E77544"/>
  </w:style>
  <w:style w:type="paragraph" w:customStyle="1" w:styleId="42564762FDF445B3AB4F538E993F88CB">
    <w:name w:val="42564762FDF445B3AB4F538E993F88CB"/>
    <w:rsid w:val="00E77544"/>
  </w:style>
  <w:style w:type="paragraph" w:customStyle="1" w:styleId="BAA8D2C9BF1943FF9327ABBBA3C02285">
    <w:name w:val="BAA8D2C9BF1943FF9327ABBBA3C02285"/>
    <w:rsid w:val="00E77544"/>
  </w:style>
  <w:style w:type="paragraph" w:customStyle="1" w:styleId="F4D09DB97E364C2F95E82208D4E3616E">
    <w:name w:val="F4D09DB97E364C2F95E82208D4E3616E"/>
    <w:rsid w:val="00E77544"/>
  </w:style>
  <w:style w:type="paragraph" w:customStyle="1" w:styleId="E71B0FFEF6274076BD12CDD9DD0A61D4">
    <w:name w:val="E71B0FFEF6274076BD12CDD9DD0A61D4"/>
    <w:rsid w:val="00E77544"/>
  </w:style>
  <w:style w:type="paragraph" w:customStyle="1" w:styleId="638B74CB0AC647DF82112A369B688F88">
    <w:name w:val="638B74CB0AC647DF82112A369B688F88"/>
    <w:rsid w:val="00E77544"/>
  </w:style>
  <w:style w:type="paragraph" w:customStyle="1" w:styleId="B919B38B187E467A879080D5E808DC34">
    <w:name w:val="B919B38B187E467A879080D5E808DC34"/>
    <w:rsid w:val="00E77544"/>
  </w:style>
  <w:style w:type="paragraph" w:customStyle="1" w:styleId="E32908FEB50143E9A620FF7C54D3DF03">
    <w:name w:val="E32908FEB50143E9A620FF7C54D3DF03"/>
    <w:rsid w:val="00E77544"/>
  </w:style>
  <w:style w:type="paragraph" w:customStyle="1" w:styleId="DDC7A71386E84D8B915A11DF0C1C00B8">
    <w:name w:val="DDC7A71386E84D8B915A11DF0C1C00B8"/>
    <w:rsid w:val="00E77544"/>
  </w:style>
  <w:style w:type="paragraph" w:customStyle="1" w:styleId="9177357220184982A9846D69E8F329AE">
    <w:name w:val="9177357220184982A9846D69E8F329AE"/>
    <w:rsid w:val="00E77544"/>
  </w:style>
  <w:style w:type="paragraph" w:customStyle="1" w:styleId="38ABE82DD8324A8C82BE46260DE0D843">
    <w:name w:val="38ABE82DD8324A8C82BE46260DE0D843"/>
    <w:rsid w:val="00E77544"/>
  </w:style>
  <w:style w:type="paragraph" w:customStyle="1" w:styleId="27588EA5C57B42B6B8231BEEB1C219D9">
    <w:name w:val="27588EA5C57B42B6B8231BEEB1C219D9"/>
    <w:rsid w:val="00E77544"/>
  </w:style>
  <w:style w:type="paragraph" w:customStyle="1" w:styleId="7E09D089523641A199087BC6836DFE9E">
    <w:name w:val="7E09D089523641A199087BC6836DFE9E"/>
    <w:rsid w:val="00E77544"/>
  </w:style>
  <w:style w:type="paragraph" w:customStyle="1" w:styleId="97A97093E2AB4C518FAE4870846ECB28">
    <w:name w:val="97A97093E2AB4C518FAE4870846ECB28"/>
    <w:rsid w:val="00E77544"/>
  </w:style>
  <w:style w:type="paragraph" w:customStyle="1" w:styleId="086559F7BB3444ACB0319B0AC52C5DA3">
    <w:name w:val="086559F7BB3444ACB0319B0AC52C5DA3"/>
    <w:rsid w:val="00E77544"/>
  </w:style>
  <w:style w:type="paragraph" w:customStyle="1" w:styleId="F9A9DC0B6A37422FBD3FD4579B432E3A">
    <w:name w:val="F9A9DC0B6A37422FBD3FD4579B432E3A"/>
    <w:rsid w:val="00E77544"/>
  </w:style>
  <w:style w:type="paragraph" w:customStyle="1" w:styleId="C604B0D65DE04D5B9EA7FE22C6205680">
    <w:name w:val="C604B0D65DE04D5B9EA7FE22C6205680"/>
    <w:rsid w:val="00E77544"/>
  </w:style>
  <w:style w:type="paragraph" w:customStyle="1" w:styleId="B631BF9F619142C4A97B81833559E164">
    <w:name w:val="B631BF9F619142C4A97B81833559E164"/>
    <w:rsid w:val="00E77544"/>
  </w:style>
  <w:style w:type="paragraph" w:customStyle="1" w:styleId="A00C105C0DF64E59B96D549C2B4A0DA7">
    <w:name w:val="A00C105C0DF64E59B96D549C2B4A0DA7"/>
    <w:rsid w:val="00E77544"/>
  </w:style>
  <w:style w:type="paragraph" w:customStyle="1" w:styleId="2D61ADC399D543EC8945C65B6445DFB3">
    <w:name w:val="2D61ADC399D543EC8945C65B6445DFB3"/>
    <w:rsid w:val="00E77544"/>
  </w:style>
  <w:style w:type="paragraph" w:customStyle="1" w:styleId="34A7572CA54041F28544C140E43A995E">
    <w:name w:val="34A7572CA54041F28544C140E43A995E"/>
    <w:rsid w:val="00E77544"/>
  </w:style>
  <w:style w:type="paragraph" w:customStyle="1" w:styleId="D50D66A41DAE4053A9CE89AA8C453530">
    <w:name w:val="D50D66A41DAE4053A9CE89AA8C453530"/>
    <w:rsid w:val="00E77544"/>
  </w:style>
  <w:style w:type="paragraph" w:customStyle="1" w:styleId="AEF75039CCE44411A8A5A9820D999D39">
    <w:name w:val="AEF75039CCE44411A8A5A9820D999D39"/>
    <w:rsid w:val="00E77544"/>
  </w:style>
  <w:style w:type="paragraph" w:customStyle="1" w:styleId="C86C189BA3E4401EA583EC0AD9FF2CBD">
    <w:name w:val="C86C189BA3E4401EA583EC0AD9FF2CBD"/>
    <w:rsid w:val="00E77544"/>
  </w:style>
  <w:style w:type="paragraph" w:customStyle="1" w:styleId="183D2634EF08475887069577520AA06F">
    <w:name w:val="183D2634EF08475887069577520AA06F"/>
    <w:rsid w:val="00E77544"/>
  </w:style>
  <w:style w:type="paragraph" w:customStyle="1" w:styleId="A8131D0CB3184446BB3DA29123F3DAC5">
    <w:name w:val="A8131D0CB3184446BB3DA29123F3DAC5"/>
    <w:rsid w:val="00E77544"/>
  </w:style>
  <w:style w:type="paragraph" w:customStyle="1" w:styleId="AB74447807144642977391D9F353433B">
    <w:name w:val="AB74447807144642977391D9F353433B"/>
    <w:rsid w:val="00E77544"/>
  </w:style>
  <w:style w:type="paragraph" w:customStyle="1" w:styleId="815F8314FBBE49CFBAF8CD8DE9610FA5">
    <w:name w:val="815F8314FBBE49CFBAF8CD8DE9610FA5"/>
    <w:rsid w:val="00E77544"/>
  </w:style>
  <w:style w:type="paragraph" w:customStyle="1" w:styleId="0D2C7E907C6142F387F57271F78A2372">
    <w:name w:val="0D2C7E907C6142F387F57271F78A2372"/>
    <w:rsid w:val="00E77544"/>
  </w:style>
  <w:style w:type="paragraph" w:customStyle="1" w:styleId="F6A277E659504B58A5FCC9605BD3FA58">
    <w:name w:val="F6A277E659504B58A5FCC9605BD3FA58"/>
    <w:rsid w:val="00E77544"/>
  </w:style>
  <w:style w:type="paragraph" w:customStyle="1" w:styleId="A158876EFE3540459E3E87C63BA2FC54">
    <w:name w:val="A158876EFE3540459E3E87C63BA2FC54"/>
    <w:rsid w:val="00E77544"/>
  </w:style>
  <w:style w:type="paragraph" w:customStyle="1" w:styleId="06EE0811EE8E45449E762BD117A35BC8">
    <w:name w:val="06EE0811EE8E45449E762BD117A35BC8"/>
    <w:rsid w:val="00E77544"/>
  </w:style>
  <w:style w:type="paragraph" w:customStyle="1" w:styleId="942C0471948240A2A810CDA96878CA97">
    <w:name w:val="942C0471948240A2A810CDA96878CA97"/>
    <w:rsid w:val="00E77544"/>
  </w:style>
  <w:style w:type="paragraph" w:customStyle="1" w:styleId="15AFBB449F484FB9896EBDCF80C97858">
    <w:name w:val="15AFBB449F484FB9896EBDCF80C97858"/>
    <w:rsid w:val="00E77544"/>
  </w:style>
  <w:style w:type="paragraph" w:customStyle="1" w:styleId="675C869FD5E24803BE369DE30EA63EB3">
    <w:name w:val="675C869FD5E24803BE369DE30EA63EB3"/>
    <w:rsid w:val="00E77544"/>
  </w:style>
  <w:style w:type="paragraph" w:customStyle="1" w:styleId="3D02C28B0ACE451BBCABE88AB41C72D7">
    <w:name w:val="3D02C28B0ACE451BBCABE88AB41C72D7"/>
    <w:rsid w:val="00E77544"/>
  </w:style>
  <w:style w:type="paragraph" w:customStyle="1" w:styleId="BA52F25156DE496FB537EF1C7FEA911F">
    <w:name w:val="BA52F25156DE496FB537EF1C7FEA911F"/>
    <w:rsid w:val="00E77544"/>
  </w:style>
  <w:style w:type="paragraph" w:customStyle="1" w:styleId="905F7470763848CBAB6BDCF6EAD69CE5">
    <w:name w:val="905F7470763848CBAB6BDCF6EAD69CE5"/>
    <w:rsid w:val="00E77544"/>
  </w:style>
  <w:style w:type="paragraph" w:customStyle="1" w:styleId="9DB6E7636B514DB6B37DCB07397811B7">
    <w:name w:val="9DB6E7636B514DB6B37DCB07397811B7"/>
    <w:rsid w:val="00E77544"/>
  </w:style>
  <w:style w:type="paragraph" w:customStyle="1" w:styleId="E9AC48C05DF94219A1552B9BFB5AE141">
    <w:name w:val="E9AC48C05DF94219A1552B9BFB5AE141"/>
    <w:rsid w:val="00E77544"/>
  </w:style>
  <w:style w:type="paragraph" w:customStyle="1" w:styleId="BB14EEE4E5A94EAB80EEEFDE8EDA42EC">
    <w:name w:val="BB14EEE4E5A94EAB80EEEFDE8EDA42EC"/>
    <w:rsid w:val="00E77544"/>
  </w:style>
  <w:style w:type="paragraph" w:customStyle="1" w:styleId="D856124E88C64258AAE33C2E0D7BD160">
    <w:name w:val="D856124E88C64258AAE33C2E0D7BD160"/>
    <w:rsid w:val="00E77544"/>
  </w:style>
  <w:style w:type="paragraph" w:customStyle="1" w:styleId="B723DD9590E241A3BA5592572148CB18">
    <w:name w:val="B723DD9590E241A3BA5592572148CB18"/>
    <w:rsid w:val="00E77544"/>
  </w:style>
  <w:style w:type="paragraph" w:customStyle="1" w:styleId="F4E11D107CE4494196CEF425C1444A71">
    <w:name w:val="F4E11D107CE4494196CEF425C1444A71"/>
    <w:rsid w:val="00E77544"/>
  </w:style>
  <w:style w:type="paragraph" w:customStyle="1" w:styleId="D9217F3B5CF0475CA1F60C1DE27D5B6E">
    <w:name w:val="D9217F3B5CF0475CA1F60C1DE27D5B6E"/>
    <w:rsid w:val="00E77544"/>
  </w:style>
  <w:style w:type="paragraph" w:customStyle="1" w:styleId="2089A0B6F0D64CA0BEA79A681C4BEE9D">
    <w:name w:val="2089A0B6F0D64CA0BEA79A681C4BEE9D"/>
    <w:rsid w:val="00E77544"/>
  </w:style>
  <w:style w:type="paragraph" w:customStyle="1" w:styleId="71DAF31CD62E46F2BB9C3CDBBC1530EC">
    <w:name w:val="71DAF31CD62E46F2BB9C3CDBBC1530EC"/>
    <w:rsid w:val="00E77544"/>
  </w:style>
  <w:style w:type="paragraph" w:customStyle="1" w:styleId="34B5878510E6476DAC595FB9083DA6C5">
    <w:name w:val="34B5878510E6476DAC595FB9083DA6C5"/>
    <w:rsid w:val="00E77544"/>
  </w:style>
  <w:style w:type="paragraph" w:customStyle="1" w:styleId="9844AC25EE174DAA816D04A3A6FC7648">
    <w:name w:val="9844AC25EE174DAA816D04A3A6FC7648"/>
    <w:rsid w:val="00E77544"/>
  </w:style>
  <w:style w:type="paragraph" w:customStyle="1" w:styleId="38A581EB6BE54E6F8BD6D58B26A32371">
    <w:name w:val="38A581EB6BE54E6F8BD6D58B26A32371"/>
    <w:rsid w:val="00E77544"/>
  </w:style>
  <w:style w:type="paragraph" w:customStyle="1" w:styleId="0BC3CBF219134A2B9D7DBA8126B444FD">
    <w:name w:val="0BC3CBF219134A2B9D7DBA8126B444FD"/>
    <w:rsid w:val="00E77544"/>
  </w:style>
  <w:style w:type="paragraph" w:customStyle="1" w:styleId="E9AA1CCBDA614E4AAD01E385B60891AB">
    <w:name w:val="E9AA1CCBDA614E4AAD01E385B60891AB"/>
    <w:rsid w:val="00E77544"/>
  </w:style>
  <w:style w:type="paragraph" w:customStyle="1" w:styleId="E2D5CFEEC5C84129A2525E7EB03AAD62">
    <w:name w:val="E2D5CFEEC5C84129A2525E7EB03AAD62"/>
    <w:rsid w:val="00E77544"/>
  </w:style>
  <w:style w:type="paragraph" w:customStyle="1" w:styleId="C8383B6276404CA2972DE9E20766A729">
    <w:name w:val="C8383B6276404CA2972DE9E20766A729"/>
    <w:rsid w:val="00E77544"/>
  </w:style>
  <w:style w:type="paragraph" w:customStyle="1" w:styleId="D3D2BF969E0345C9BD7364D6F5BE59C6">
    <w:name w:val="D3D2BF969E0345C9BD7364D6F5BE59C6"/>
    <w:rsid w:val="00E77544"/>
  </w:style>
  <w:style w:type="paragraph" w:customStyle="1" w:styleId="7174A0CC18894FC5BC0EB9E9D7A0185F">
    <w:name w:val="7174A0CC18894FC5BC0EB9E9D7A0185F"/>
    <w:rsid w:val="00E77544"/>
  </w:style>
  <w:style w:type="paragraph" w:customStyle="1" w:styleId="F263FFD6FDF54C149EEF9488E18EB6CE">
    <w:name w:val="F263FFD6FDF54C149EEF9488E18EB6CE"/>
    <w:rsid w:val="00E77544"/>
  </w:style>
  <w:style w:type="paragraph" w:customStyle="1" w:styleId="3B463D34944C4A328B0D1CC82BDBBA20">
    <w:name w:val="3B463D34944C4A328B0D1CC82BDBBA20"/>
    <w:rsid w:val="00E77544"/>
  </w:style>
  <w:style w:type="paragraph" w:customStyle="1" w:styleId="C5F5F4B617A544BF8B6B66B91CEF9324">
    <w:name w:val="C5F5F4B617A544BF8B6B66B91CEF9324"/>
    <w:rsid w:val="00E77544"/>
  </w:style>
  <w:style w:type="paragraph" w:customStyle="1" w:styleId="53923E3E95524B8BA223B9D2BEFEEEE0">
    <w:name w:val="53923E3E95524B8BA223B9D2BEFEEEE0"/>
    <w:rsid w:val="00E77544"/>
  </w:style>
  <w:style w:type="paragraph" w:customStyle="1" w:styleId="622710E5AB004700A75986B8FCD20693">
    <w:name w:val="622710E5AB004700A75986B8FCD20693"/>
    <w:rsid w:val="00E77544"/>
  </w:style>
  <w:style w:type="paragraph" w:customStyle="1" w:styleId="6E29BD9F7F46457BB720B869A8795CC2">
    <w:name w:val="6E29BD9F7F46457BB720B869A8795CC2"/>
    <w:rsid w:val="00E77544"/>
  </w:style>
  <w:style w:type="paragraph" w:customStyle="1" w:styleId="B63968DABEA74102BD168B22DCC93DC1">
    <w:name w:val="B63968DABEA74102BD168B22DCC93DC1"/>
    <w:rsid w:val="00E77544"/>
  </w:style>
  <w:style w:type="paragraph" w:customStyle="1" w:styleId="D2C9F2E33C6944A7922C0285EE3AAD67">
    <w:name w:val="D2C9F2E33C6944A7922C0285EE3AAD67"/>
    <w:rsid w:val="00E77544"/>
  </w:style>
  <w:style w:type="paragraph" w:customStyle="1" w:styleId="F06AEA3C34D34BBB8E0B90F5AE66CDF8">
    <w:name w:val="F06AEA3C34D34BBB8E0B90F5AE66CDF8"/>
    <w:rsid w:val="00E77544"/>
  </w:style>
  <w:style w:type="paragraph" w:customStyle="1" w:styleId="CDE1875BCFF44FB48DFEBA2CE15DF41C">
    <w:name w:val="CDE1875BCFF44FB48DFEBA2CE15DF41C"/>
    <w:rsid w:val="00E77544"/>
  </w:style>
  <w:style w:type="paragraph" w:customStyle="1" w:styleId="CEF09F2547A545A58D11913BEC7C1A7B">
    <w:name w:val="CEF09F2547A545A58D11913BEC7C1A7B"/>
    <w:rsid w:val="00E77544"/>
  </w:style>
  <w:style w:type="paragraph" w:customStyle="1" w:styleId="2C7CCCF91B264A92A488D86EAC6A799E">
    <w:name w:val="2C7CCCF91B264A92A488D86EAC6A799E"/>
    <w:rsid w:val="00E77544"/>
  </w:style>
  <w:style w:type="paragraph" w:customStyle="1" w:styleId="04A52F8A84234C4897CE5182FF0801D1">
    <w:name w:val="04A52F8A84234C4897CE5182FF0801D1"/>
    <w:rsid w:val="00E77544"/>
  </w:style>
  <w:style w:type="paragraph" w:customStyle="1" w:styleId="D389001BEC414DD6B6B7E2C088AD0B7E">
    <w:name w:val="D389001BEC414DD6B6B7E2C088AD0B7E"/>
    <w:rsid w:val="00E77544"/>
  </w:style>
  <w:style w:type="paragraph" w:customStyle="1" w:styleId="3CDEE9A75CB04571B77B9FF0EE21FAC2">
    <w:name w:val="3CDEE9A75CB04571B77B9FF0EE21FAC2"/>
    <w:rsid w:val="00E77544"/>
  </w:style>
  <w:style w:type="paragraph" w:customStyle="1" w:styleId="28AB3278F5A74275AC75340190D728B9">
    <w:name w:val="28AB3278F5A74275AC75340190D728B9"/>
    <w:rsid w:val="00E77544"/>
  </w:style>
  <w:style w:type="paragraph" w:customStyle="1" w:styleId="079A0FF6687740EF87BE70EB48DCC492">
    <w:name w:val="079A0FF6687740EF87BE70EB48DCC492"/>
    <w:rsid w:val="00E77544"/>
  </w:style>
  <w:style w:type="paragraph" w:customStyle="1" w:styleId="733546F7D7A84FBFA412F7AA6E737675">
    <w:name w:val="733546F7D7A84FBFA412F7AA6E737675"/>
    <w:rsid w:val="00E77544"/>
  </w:style>
  <w:style w:type="paragraph" w:customStyle="1" w:styleId="B483ED1E275744249B3ABCAB6F0C7D29">
    <w:name w:val="B483ED1E275744249B3ABCAB6F0C7D29"/>
    <w:rsid w:val="00E77544"/>
  </w:style>
  <w:style w:type="paragraph" w:customStyle="1" w:styleId="DAF9E1E083E64F28AA252BCF3E5FC29F">
    <w:name w:val="DAF9E1E083E64F28AA252BCF3E5FC29F"/>
    <w:rsid w:val="00E77544"/>
  </w:style>
  <w:style w:type="paragraph" w:customStyle="1" w:styleId="29FA755FF9F64DE2B869582C0EF96399">
    <w:name w:val="29FA755FF9F64DE2B869582C0EF96399"/>
    <w:rsid w:val="00E77544"/>
  </w:style>
  <w:style w:type="paragraph" w:customStyle="1" w:styleId="64DA1DE3F0AA4560ABE8F61B249EB83E">
    <w:name w:val="64DA1DE3F0AA4560ABE8F61B249EB83E"/>
    <w:rsid w:val="00E77544"/>
  </w:style>
  <w:style w:type="paragraph" w:customStyle="1" w:styleId="A92C03F5722D499A9591576889970313">
    <w:name w:val="A92C03F5722D499A9591576889970313"/>
    <w:rsid w:val="00E77544"/>
  </w:style>
  <w:style w:type="paragraph" w:customStyle="1" w:styleId="05E646F8EE0A493FB6774406B96A0022">
    <w:name w:val="05E646F8EE0A493FB6774406B96A0022"/>
    <w:rsid w:val="00E77544"/>
  </w:style>
  <w:style w:type="paragraph" w:customStyle="1" w:styleId="540AB87E9B59483BAF1F34256AD35ABC">
    <w:name w:val="540AB87E9B59483BAF1F34256AD35ABC"/>
    <w:rsid w:val="00E77544"/>
  </w:style>
  <w:style w:type="paragraph" w:customStyle="1" w:styleId="13C8D56A6EAF41A9A854D1A4BD3697C5">
    <w:name w:val="13C8D56A6EAF41A9A854D1A4BD3697C5"/>
    <w:rsid w:val="00E77544"/>
  </w:style>
  <w:style w:type="paragraph" w:customStyle="1" w:styleId="EAA0CB92BB184855B9E057F2ED241D17">
    <w:name w:val="EAA0CB92BB184855B9E057F2ED241D17"/>
    <w:rsid w:val="00E77544"/>
  </w:style>
  <w:style w:type="paragraph" w:customStyle="1" w:styleId="9D814F2C92FE4074934F9A59FD341D4D">
    <w:name w:val="9D814F2C92FE4074934F9A59FD341D4D"/>
    <w:rsid w:val="00E77544"/>
  </w:style>
  <w:style w:type="paragraph" w:customStyle="1" w:styleId="B6E38C41F3BD4040B45B988480D54F65">
    <w:name w:val="B6E38C41F3BD4040B45B988480D54F65"/>
    <w:rsid w:val="00E77544"/>
  </w:style>
  <w:style w:type="paragraph" w:customStyle="1" w:styleId="9F23446D6E4C42AF9CD2C1FD7BE488CF">
    <w:name w:val="9F23446D6E4C42AF9CD2C1FD7BE488CF"/>
    <w:rsid w:val="00E77544"/>
  </w:style>
  <w:style w:type="paragraph" w:customStyle="1" w:styleId="4770B9E3491A428AB3B1FAE6FC13DC91">
    <w:name w:val="4770B9E3491A428AB3B1FAE6FC13DC91"/>
    <w:rsid w:val="00E77544"/>
  </w:style>
  <w:style w:type="paragraph" w:customStyle="1" w:styleId="48E145159DE34342BAE9DA8177E46D32">
    <w:name w:val="48E145159DE34342BAE9DA8177E46D32"/>
    <w:rsid w:val="00E77544"/>
  </w:style>
  <w:style w:type="paragraph" w:customStyle="1" w:styleId="6525AA59177243589389B6EBFED9C809">
    <w:name w:val="6525AA59177243589389B6EBFED9C809"/>
    <w:rsid w:val="00E77544"/>
  </w:style>
  <w:style w:type="paragraph" w:customStyle="1" w:styleId="A0D230E6C1EC434B8F02AA1173AAF9E2">
    <w:name w:val="A0D230E6C1EC434B8F02AA1173AAF9E2"/>
    <w:rsid w:val="00E77544"/>
  </w:style>
  <w:style w:type="paragraph" w:customStyle="1" w:styleId="B16B87EAF3914C5D85396AC95BA4BCF5">
    <w:name w:val="B16B87EAF3914C5D85396AC95BA4BCF5"/>
    <w:rsid w:val="00E77544"/>
  </w:style>
  <w:style w:type="paragraph" w:customStyle="1" w:styleId="70E1D9B0869C4EFF9F38A9F5EDE8C82E">
    <w:name w:val="70E1D9B0869C4EFF9F38A9F5EDE8C82E"/>
    <w:rsid w:val="00E77544"/>
  </w:style>
  <w:style w:type="paragraph" w:customStyle="1" w:styleId="11CB5E919E344A1782B07B7404A91C6F">
    <w:name w:val="11CB5E919E344A1782B07B7404A91C6F"/>
    <w:rsid w:val="00E77544"/>
  </w:style>
  <w:style w:type="paragraph" w:customStyle="1" w:styleId="B72F878A74994C30B7B55892CC58D4B3">
    <w:name w:val="B72F878A74994C30B7B55892CC58D4B3"/>
    <w:rsid w:val="00E77544"/>
  </w:style>
  <w:style w:type="paragraph" w:customStyle="1" w:styleId="0A5D988838BD4C00B62DBDDC4007FFC3">
    <w:name w:val="0A5D988838BD4C00B62DBDDC4007FFC3"/>
    <w:rsid w:val="00E77544"/>
  </w:style>
  <w:style w:type="paragraph" w:customStyle="1" w:styleId="3BF4009A5BC44AF5885B40224B51AF65">
    <w:name w:val="3BF4009A5BC44AF5885B40224B51AF65"/>
    <w:rsid w:val="00E77544"/>
  </w:style>
  <w:style w:type="paragraph" w:customStyle="1" w:styleId="DA913405EA534685BB7D44C94926B3BF">
    <w:name w:val="DA913405EA534685BB7D44C94926B3BF"/>
    <w:rsid w:val="00E77544"/>
  </w:style>
  <w:style w:type="paragraph" w:customStyle="1" w:styleId="4917D27AA51F485891DE86AA1C2E155A">
    <w:name w:val="4917D27AA51F485891DE86AA1C2E155A"/>
    <w:rsid w:val="00E77544"/>
  </w:style>
  <w:style w:type="paragraph" w:customStyle="1" w:styleId="D47DE2D3493A49BC90F41CE4370ED56B">
    <w:name w:val="D47DE2D3493A49BC90F41CE4370ED56B"/>
    <w:rsid w:val="00E77544"/>
  </w:style>
  <w:style w:type="paragraph" w:customStyle="1" w:styleId="AB42310334CC46C0BED7D85B45DA6B66">
    <w:name w:val="AB42310334CC46C0BED7D85B45DA6B66"/>
    <w:rsid w:val="00E77544"/>
  </w:style>
  <w:style w:type="paragraph" w:customStyle="1" w:styleId="093CD1E685CB4DB6A93C42A426B0D39B">
    <w:name w:val="093CD1E685CB4DB6A93C42A426B0D39B"/>
    <w:rsid w:val="00E77544"/>
  </w:style>
  <w:style w:type="paragraph" w:customStyle="1" w:styleId="617F0D7B95294EB2A29B6B2FBA14524C">
    <w:name w:val="617F0D7B95294EB2A29B6B2FBA14524C"/>
    <w:rsid w:val="00E77544"/>
  </w:style>
  <w:style w:type="paragraph" w:customStyle="1" w:styleId="15F84C07FA0A4A6090C930D30EBB63C7">
    <w:name w:val="15F84C07FA0A4A6090C930D30EBB63C7"/>
    <w:rsid w:val="00E77544"/>
  </w:style>
  <w:style w:type="paragraph" w:customStyle="1" w:styleId="D25831A7F2F942C4A9DC59D509F85CC3">
    <w:name w:val="D25831A7F2F942C4A9DC59D509F85CC3"/>
    <w:rsid w:val="00E77544"/>
  </w:style>
  <w:style w:type="paragraph" w:customStyle="1" w:styleId="DACD49333CEA4A8A8DE512758602ADF0">
    <w:name w:val="DACD49333CEA4A8A8DE512758602ADF0"/>
    <w:rsid w:val="00E77544"/>
  </w:style>
  <w:style w:type="paragraph" w:customStyle="1" w:styleId="635F469926534946900799688A4AA326">
    <w:name w:val="635F469926534946900799688A4AA326"/>
    <w:rsid w:val="00E77544"/>
  </w:style>
  <w:style w:type="paragraph" w:customStyle="1" w:styleId="8FA8C7FEC19441C384B09C48459D0BD5">
    <w:name w:val="8FA8C7FEC19441C384B09C48459D0BD5"/>
    <w:rsid w:val="00E77544"/>
  </w:style>
  <w:style w:type="paragraph" w:customStyle="1" w:styleId="827202057CF4472E9FA075B2AAE6D595">
    <w:name w:val="827202057CF4472E9FA075B2AAE6D595"/>
    <w:rsid w:val="00E77544"/>
  </w:style>
  <w:style w:type="paragraph" w:customStyle="1" w:styleId="4D57346D90CD4430B60A8D1426CAFBA0">
    <w:name w:val="4D57346D90CD4430B60A8D1426CAFBA0"/>
    <w:rsid w:val="00E77544"/>
  </w:style>
  <w:style w:type="paragraph" w:customStyle="1" w:styleId="3F838E89807E4D95B5F7ED1AD287C346">
    <w:name w:val="3F838E89807E4D95B5F7ED1AD287C346"/>
    <w:rsid w:val="00E77544"/>
  </w:style>
  <w:style w:type="paragraph" w:customStyle="1" w:styleId="66A6CC0BC8DC4ADE95793B8FE461F2D7">
    <w:name w:val="66A6CC0BC8DC4ADE95793B8FE461F2D7"/>
    <w:rsid w:val="00E77544"/>
  </w:style>
  <w:style w:type="paragraph" w:customStyle="1" w:styleId="5980825066264424AC40ED80C180CDD9">
    <w:name w:val="5980825066264424AC40ED80C180CDD9"/>
    <w:rsid w:val="00E77544"/>
  </w:style>
  <w:style w:type="paragraph" w:customStyle="1" w:styleId="A74D96E9258A4CF29C7B58F50DF1CE7A">
    <w:name w:val="A74D96E9258A4CF29C7B58F50DF1CE7A"/>
    <w:rsid w:val="00E77544"/>
  </w:style>
  <w:style w:type="paragraph" w:customStyle="1" w:styleId="469C5E7A728D4421A56E65DD9AA1F65D">
    <w:name w:val="469C5E7A728D4421A56E65DD9AA1F65D"/>
    <w:rsid w:val="00E77544"/>
  </w:style>
  <w:style w:type="paragraph" w:customStyle="1" w:styleId="27ECAC87FF0140C08292882575C8BE51">
    <w:name w:val="27ECAC87FF0140C08292882575C8BE51"/>
    <w:rsid w:val="00E77544"/>
  </w:style>
  <w:style w:type="paragraph" w:customStyle="1" w:styleId="57449E3C9B7A4EB6A6635ADBF90204E0">
    <w:name w:val="57449E3C9B7A4EB6A6635ADBF90204E0"/>
    <w:rsid w:val="00E77544"/>
  </w:style>
  <w:style w:type="paragraph" w:customStyle="1" w:styleId="26F77F339B324C7284FF1D9395730BD0">
    <w:name w:val="26F77F339B324C7284FF1D9395730BD0"/>
    <w:rsid w:val="00E77544"/>
  </w:style>
  <w:style w:type="paragraph" w:customStyle="1" w:styleId="22C484F5C7D64AE1A2776A2D253570BD">
    <w:name w:val="22C484F5C7D64AE1A2776A2D253570BD"/>
    <w:rsid w:val="00E77544"/>
  </w:style>
  <w:style w:type="paragraph" w:customStyle="1" w:styleId="C7AA487C360D4873931E428027CB357A">
    <w:name w:val="C7AA487C360D4873931E428027CB357A"/>
    <w:rsid w:val="00E77544"/>
  </w:style>
  <w:style w:type="paragraph" w:customStyle="1" w:styleId="5E17299AB11547668929059193FC74ED">
    <w:name w:val="5E17299AB11547668929059193FC74ED"/>
    <w:rsid w:val="00E77544"/>
  </w:style>
  <w:style w:type="paragraph" w:customStyle="1" w:styleId="7CA1DDEC34B142EF9C09F87CB301B506">
    <w:name w:val="7CA1DDEC34B142EF9C09F87CB301B506"/>
    <w:rsid w:val="00E77544"/>
  </w:style>
  <w:style w:type="paragraph" w:customStyle="1" w:styleId="C80078231FB64BE39AC8CF25EEDAB715">
    <w:name w:val="C80078231FB64BE39AC8CF25EEDAB715"/>
    <w:rsid w:val="00E77544"/>
  </w:style>
  <w:style w:type="paragraph" w:customStyle="1" w:styleId="9E8E5389A5444E47AFAA0B62E598C91B">
    <w:name w:val="9E8E5389A5444E47AFAA0B62E598C91B"/>
    <w:rsid w:val="00E77544"/>
  </w:style>
  <w:style w:type="paragraph" w:customStyle="1" w:styleId="AEB41FB63AC04958B9CB3DF0966926FF">
    <w:name w:val="AEB41FB63AC04958B9CB3DF0966926FF"/>
    <w:rsid w:val="00E77544"/>
  </w:style>
  <w:style w:type="paragraph" w:customStyle="1" w:styleId="0AB540A8112444299C78C830E3E8B325">
    <w:name w:val="0AB540A8112444299C78C830E3E8B325"/>
    <w:rsid w:val="00E77544"/>
  </w:style>
  <w:style w:type="paragraph" w:customStyle="1" w:styleId="A8B99496CD6B48548F9A61651570CDAD">
    <w:name w:val="A8B99496CD6B48548F9A61651570CDAD"/>
    <w:rsid w:val="00E77544"/>
  </w:style>
  <w:style w:type="paragraph" w:customStyle="1" w:styleId="4C1F00B8E7944676A88169B412B4CD83">
    <w:name w:val="4C1F00B8E7944676A88169B412B4CD83"/>
    <w:rsid w:val="00E77544"/>
  </w:style>
  <w:style w:type="paragraph" w:customStyle="1" w:styleId="B2933FD00A3A4C419888F73F6C4793B7">
    <w:name w:val="B2933FD00A3A4C419888F73F6C4793B7"/>
    <w:rsid w:val="00E77544"/>
  </w:style>
  <w:style w:type="paragraph" w:customStyle="1" w:styleId="6A5FFCAE77F0421CAE303738F99585DD">
    <w:name w:val="6A5FFCAE77F0421CAE303738F99585DD"/>
    <w:rsid w:val="00E77544"/>
  </w:style>
  <w:style w:type="paragraph" w:customStyle="1" w:styleId="AF348738B6A34A458BE1ECAFC29164E1">
    <w:name w:val="AF348738B6A34A458BE1ECAFC29164E1"/>
    <w:rsid w:val="00E77544"/>
  </w:style>
  <w:style w:type="paragraph" w:customStyle="1" w:styleId="CEF5A4A35EF04E83890823BAF3F23B64">
    <w:name w:val="CEF5A4A35EF04E83890823BAF3F23B64"/>
    <w:rsid w:val="00E77544"/>
  </w:style>
  <w:style w:type="paragraph" w:customStyle="1" w:styleId="13C65B5C651842E29EA063B7881EFC84">
    <w:name w:val="13C65B5C651842E29EA063B7881EFC84"/>
    <w:rsid w:val="00E77544"/>
  </w:style>
  <w:style w:type="paragraph" w:customStyle="1" w:styleId="9F3CE3DDCBC642749D6A2344D2836F73">
    <w:name w:val="9F3CE3DDCBC642749D6A2344D2836F73"/>
    <w:rsid w:val="00E77544"/>
  </w:style>
  <w:style w:type="paragraph" w:customStyle="1" w:styleId="B4C286BF28A64DA19D0E364434E0BC16">
    <w:name w:val="B4C286BF28A64DA19D0E364434E0BC16"/>
    <w:rsid w:val="00E77544"/>
  </w:style>
  <w:style w:type="paragraph" w:customStyle="1" w:styleId="7A1E67CDE11642A09D404D036AB0DB2B">
    <w:name w:val="7A1E67CDE11642A09D404D036AB0DB2B"/>
    <w:rsid w:val="00E77544"/>
  </w:style>
  <w:style w:type="paragraph" w:customStyle="1" w:styleId="2D587F562C55497B9925A578029F32D8">
    <w:name w:val="2D587F562C55497B9925A578029F32D8"/>
    <w:rsid w:val="00E77544"/>
  </w:style>
  <w:style w:type="paragraph" w:customStyle="1" w:styleId="C3C5272751FE404DB83ED8E6E941680A">
    <w:name w:val="C3C5272751FE404DB83ED8E6E941680A"/>
    <w:rsid w:val="00E77544"/>
  </w:style>
  <w:style w:type="paragraph" w:customStyle="1" w:styleId="0D74553D5FC0414C95D8D35CC142DCE7">
    <w:name w:val="0D74553D5FC0414C95D8D35CC142DCE7"/>
    <w:rsid w:val="00E77544"/>
  </w:style>
  <w:style w:type="paragraph" w:customStyle="1" w:styleId="AC4AB38E391248D0BE3ED72F1C68A6B7">
    <w:name w:val="AC4AB38E391248D0BE3ED72F1C68A6B7"/>
    <w:rsid w:val="00E77544"/>
  </w:style>
  <w:style w:type="paragraph" w:customStyle="1" w:styleId="1C84E330C5C14AF480ADE7A511D7E413">
    <w:name w:val="1C84E330C5C14AF480ADE7A511D7E413"/>
    <w:rsid w:val="00E77544"/>
  </w:style>
  <w:style w:type="paragraph" w:customStyle="1" w:styleId="46051EA036F848B7906413E3DD633F86">
    <w:name w:val="46051EA036F848B7906413E3DD633F86"/>
    <w:rsid w:val="00E77544"/>
  </w:style>
  <w:style w:type="paragraph" w:customStyle="1" w:styleId="49FD4BAB712E4C6CB899CC11E311DE9E">
    <w:name w:val="49FD4BAB712E4C6CB899CC11E311DE9E"/>
    <w:rsid w:val="00E77544"/>
  </w:style>
  <w:style w:type="paragraph" w:customStyle="1" w:styleId="865A4540DF594E26A75E7AD7475052E0">
    <w:name w:val="865A4540DF594E26A75E7AD7475052E0"/>
    <w:rsid w:val="00E77544"/>
  </w:style>
  <w:style w:type="paragraph" w:customStyle="1" w:styleId="D30D19E393B34E02BB770E9EE57A93A8">
    <w:name w:val="D30D19E393B34E02BB770E9EE57A93A8"/>
    <w:rsid w:val="00E77544"/>
  </w:style>
  <w:style w:type="paragraph" w:customStyle="1" w:styleId="E8FE9D7E48574C1A87B496609E70C35E">
    <w:name w:val="E8FE9D7E48574C1A87B496609E70C35E"/>
    <w:rsid w:val="00E77544"/>
  </w:style>
  <w:style w:type="paragraph" w:customStyle="1" w:styleId="A4CE758C91564FE9849D9E754A4583F6">
    <w:name w:val="A4CE758C91564FE9849D9E754A4583F6"/>
    <w:rsid w:val="00E77544"/>
  </w:style>
  <w:style w:type="paragraph" w:customStyle="1" w:styleId="7F58E25D05634C119D1EB46005B2C843">
    <w:name w:val="7F58E25D05634C119D1EB46005B2C843"/>
    <w:rsid w:val="00E77544"/>
  </w:style>
  <w:style w:type="paragraph" w:customStyle="1" w:styleId="AA112740E9924A689EDF384239ABDEFC">
    <w:name w:val="AA112740E9924A689EDF384239ABDEFC"/>
    <w:rsid w:val="00E77544"/>
  </w:style>
  <w:style w:type="paragraph" w:customStyle="1" w:styleId="59128B014864460B9D5F73A42C899312">
    <w:name w:val="59128B014864460B9D5F73A42C899312"/>
    <w:rsid w:val="00E77544"/>
  </w:style>
  <w:style w:type="paragraph" w:customStyle="1" w:styleId="16404996637A4D1BB268E50D0ADCDC2D">
    <w:name w:val="16404996637A4D1BB268E50D0ADCDC2D"/>
    <w:rsid w:val="00E77544"/>
  </w:style>
  <w:style w:type="paragraph" w:customStyle="1" w:styleId="ACE85F078B934D33B7412818A6208E3D">
    <w:name w:val="ACE85F078B934D33B7412818A6208E3D"/>
    <w:rsid w:val="00E77544"/>
  </w:style>
  <w:style w:type="paragraph" w:customStyle="1" w:styleId="D7965FF193104B028B022D174BCA051F">
    <w:name w:val="D7965FF193104B028B022D174BCA051F"/>
    <w:rsid w:val="00E77544"/>
  </w:style>
  <w:style w:type="paragraph" w:customStyle="1" w:styleId="9313B09A4AC14673B1D6BA30BCA7146A">
    <w:name w:val="9313B09A4AC14673B1D6BA30BCA7146A"/>
    <w:rsid w:val="00E77544"/>
  </w:style>
  <w:style w:type="paragraph" w:customStyle="1" w:styleId="46CDA01E0654451AA6C48E491C9014EE">
    <w:name w:val="46CDA01E0654451AA6C48E491C9014EE"/>
    <w:rsid w:val="00E77544"/>
  </w:style>
  <w:style w:type="paragraph" w:customStyle="1" w:styleId="43DFD262315E49D79CA82EACD9C7DAE0">
    <w:name w:val="43DFD262315E49D79CA82EACD9C7DAE0"/>
    <w:rsid w:val="00E77544"/>
  </w:style>
  <w:style w:type="paragraph" w:customStyle="1" w:styleId="F3F8C82235F44BF69C62ADBCB7C17385">
    <w:name w:val="F3F8C82235F44BF69C62ADBCB7C17385"/>
    <w:rsid w:val="00E77544"/>
  </w:style>
  <w:style w:type="paragraph" w:customStyle="1" w:styleId="BE2BB2F89CD64D9A87A6BCBC2F0ED64B">
    <w:name w:val="BE2BB2F89CD64D9A87A6BCBC2F0ED64B"/>
    <w:rsid w:val="00E77544"/>
  </w:style>
  <w:style w:type="paragraph" w:customStyle="1" w:styleId="1D04A91DCFE946EEA035D2C40C377BC8">
    <w:name w:val="1D04A91DCFE946EEA035D2C40C377BC8"/>
    <w:rsid w:val="00E77544"/>
  </w:style>
  <w:style w:type="paragraph" w:customStyle="1" w:styleId="C0F8A6D9A7CD4834A093E183E26E5B8B">
    <w:name w:val="C0F8A6D9A7CD4834A093E183E26E5B8B"/>
    <w:rsid w:val="00E77544"/>
  </w:style>
  <w:style w:type="paragraph" w:customStyle="1" w:styleId="16464AC7145044B3A53C4B6C45DA79AB">
    <w:name w:val="16464AC7145044B3A53C4B6C45DA79AB"/>
    <w:rsid w:val="00E77544"/>
  </w:style>
  <w:style w:type="paragraph" w:customStyle="1" w:styleId="69CAE1ED764D4612935A256694892C8A">
    <w:name w:val="69CAE1ED764D4612935A256694892C8A"/>
    <w:rsid w:val="00E77544"/>
  </w:style>
  <w:style w:type="paragraph" w:customStyle="1" w:styleId="E0DA3504C1E14E4E987A49FA07A4075B">
    <w:name w:val="E0DA3504C1E14E4E987A49FA07A4075B"/>
    <w:rsid w:val="00E77544"/>
  </w:style>
  <w:style w:type="paragraph" w:customStyle="1" w:styleId="FF4DDC91A5904046BF8643D74DE1EF87">
    <w:name w:val="FF4DDC91A5904046BF8643D74DE1EF87"/>
    <w:rsid w:val="00E77544"/>
  </w:style>
  <w:style w:type="paragraph" w:customStyle="1" w:styleId="FA86A5443B0046DB897DD8F83708A2C9">
    <w:name w:val="FA86A5443B0046DB897DD8F83708A2C9"/>
    <w:rsid w:val="00E77544"/>
  </w:style>
  <w:style w:type="paragraph" w:customStyle="1" w:styleId="CBA305286EB54EE79B7823880B2A8F07">
    <w:name w:val="CBA305286EB54EE79B7823880B2A8F07"/>
    <w:rsid w:val="00E77544"/>
  </w:style>
  <w:style w:type="paragraph" w:customStyle="1" w:styleId="840C9F1E2DCA4C9D9E875E22AAB251B3">
    <w:name w:val="840C9F1E2DCA4C9D9E875E22AAB251B3"/>
    <w:rsid w:val="00E77544"/>
  </w:style>
  <w:style w:type="paragraph" w:customStyle="1" w:styleId="E155EFBAB28B488195A33AE75F288366">
    <w:name w:val="E155EFBAB28B488195A33AE75F288366"/>
    <w:rsid w:val="00E77544"/>
  </w:style>
  <w:style w:type="paragraph" w:customStyle="1" w:styleId="BB4ADED9A0EE40CE904AD33FB9A305A4">
    <w:name w:val="BB4ADED9A0EE40CE904AD33FB9A305A4"/>
    <w:rsid w:val="00E77544"/>
  </w:style>
  <w:style w:type="paragraph" w:customStyle="1" w:styleId="8B34C9D905F24D3A9DF7312204C33FFB">
    <w:name w:val="8B34C9D905F24D3A9DF7312204C33FFB"/>
    <w:rsid w:val="00E77544"/>
  </w:style>
  <w:style w:type="paragraph" w:customStyle="1" w:styleId="AAD0A58E0C314A74A166DCD86D59A9E7">
    <w:name w:val="AAD0A58E0C314A74A166DCD86D59A9E7"/>
    <w:rsid w:val="00E77544"/>
  </w:style>
  <w:style w:type="paragraph" w:customStyle="1" w:styleId="70FB5F0E7F5E4274958C66DE838ABB2B">
    <w:name w:val="70FB5F0E7F5E4274958C66DE838ABB2B"/>
    <w:rsid w:val="00E77544"/>
  </w:style>
  <w:style w:type="paragraph" w:customStyle="1" w:styleId="66CDF94C74594CE2B4F46850A5D13787">
    <w:name w:val="66CDF94C74594CE2B4F46850A5D13787"/>
    <w:rsid w:val="00E77544"/>
  </w:style>
  <w:style w:type="paragraph" w:customStyle="1" w:styleId="71839F66D64443FD841D66F96716132A">
    <w:name w:val="71839F66D64443FD841D66F96716132A"/>
    <w:rsid w:val="00E77544"/>
  </w:style>
  <w:style w:type="paragraph" w:customStyle="1" w:styleId="F0D10DFB94B0466EB29AF653C1D7ACED">
    <w:name w:val="F0D10DFB94B0466EB29AF653C1D7ACED"/>
    <w:rsid w:val="00E77544"/>
  </w:style>
  <w:style w:type="paragraph" w:customStyle="1" w:styleId="ECA3019A230B4786AF8C7E33676EEDC4">
    <w:name w:val="ECA3019A230B4786AF8C7E33676EEDC4"/>
    <w:rsid w:val="00E77544"/>
  </w:style>
  <w:style w:type="paragraph" w:customStyle="1" w:styleId="A7EBA89D5A4F436E81DCAD6433FCEACF">
    <w:name w:val="A7EBA89D5A4F436E81DCAD6433FCEACF"/>
    <w:rsid w:val="00E77544"/>
  </w:style>
  <w:style w:type="paragraph" w:customStyle="1" w:styleId="64602A796A1B4AD68049B032630F4C5E">
    <w:name w:val="64602A796A1B4AD68049B032630F4C5E"/>
    <w:rsid w:val="00E77544"/>
  </w:style>
  <w:style w:type="paragraph" w:customStyle="1" w:styleId="FFFF00EC8B8A489CAD724F379F55CF8A">
    <w:name w:val="FFFF00EC8B8A489CAD724F379F55CF8A"/>
    <w:rsid w:val="00E77544"/>
  </w:style>
  <w:style w:type="paragraph" w:customStyle="1" w:styleId="CDE5720204A84B828F6C44B651BD3CDF">
    <w:name w:val="CDE5720204A84B828F6C44B651BD3CDF"/>
    <w:rsid w:val="00E77544"/>
  </w:style>
  <w:style w:type="paragraph" w:customStyle="1" w:styleId="3ABBE05B07264C76AE6AE96DA54B8B07">
    <w:name w:val="3ABBE05B07264C76AE6AE96DA54B8B07"/>
    <w:rsid w:val="00E77544"/>
  </w:style>
  <w:style w:type="paragraph" w:customStyle="1" w:styleId="1195ADD8DB3A43CA99383B21B2519735">
    <w:name w:val="1195ADD8DB3A43CA99383B21B2519735"/>
    <w:rsid w:val="00E77544"/>
  </w:style>
  <w:style w:type="paragraph" w:customStyle="1" w:styleId="4150C412EFB04D3FAFD0F889CAFBE5F2">
    <w:name w:val="4150C412EFB04D3FAFD0F889CAFBE5F2"/>
    <w:rsid w:val="00E77544"/>
  </w:style>
  <w:style w:type="paragraph" w:customStyle="1" w:styleId="31B460D9569849B89F95BDCEC20F3453">
    <w:name w:val="31B460D9569849B89F95BDCEC20F3453"/>
    <w:rsid w:val="00E77544"/>
  </w:style>
  <w:style w:type="paragraph" w:customStyle="1" w:styleId="7EBD039E009C40B69DC6B4B12C0E44E6">
    <w:name w:val="7EBD039E009C40B69DC6B4B12C0E44E6"/>
    <w:rsid w:val="00E77544"/>
  </w:style>
  <w:style w:type="paragraph" w:customStyle="1" w:styleId="3D8A2941492D417DACC113660CC0E605">
    <w:name w:val="3D8A2941492D417DACC113660CC0E605"/>
    <w:rsid w:val="00E77544"/>
  </w:style>
  <w:style w:type="paragraph" w:customStyle="1" w:styleId="9817F23B087A4348A8989004E7711E20">
    <w:name w:val="9817F23B087A4348A8989004E7711E20"/>
    <w:rsid w:val="00E77544"/>
  </w:style>
  <w:style w:type="paragraph" w:customStyle="1" w:styleId="C9EE238F1780438B8EE1384CDFC07D13">
    <w:name w:val="C9EE238F1780438B8EE1384CDFC07D13"/>
    <w:rsid w:val="00E77544"/>
  </w:style>
  <w:style w:type="paragraph" w:customStyle="1" w:styleId="33BFE0369EFA4B11BC262F54FCA5BFE6">
    <w:name w:val="33BFE0369EFA4B11BC262F54FCA5BFE6"/>
    <w:rsid w:val="00E77544"/>
  </w:style>
  <w:style w:type="paragraph" w:customStyle="1" w:styleId="4224DFED00CA4394B1BC317203A2BCC7">
    <w:name w:val="4224DFED00CA4394B1BC317203A2BCC7"/>
    <w:rsid w:val="00E77544"/>
  </w:style>
  <w:style w:type="paragraph" w:customStyle="1" w:styleId="CA2C04D4EA4E456183CD466A4BC7E397">
    <w:name w:val="CA2C04D4EA4E456183CD466A4BC7E397"/>
    <w:rsid w:val="00E77544"/>
  </w:style>
  <w:style w:type="paragraph" w:customStyle="1" w:styleId="BBF933FF84464D11883832179C3D5443">
    <w:name w:val="BBF933FF84464D11883832179C3D5443"/>
    <w:rsid w:val="00E77544"/>
  </w:style>
  <w:style w:type="paragraph" w:customStyle="1" w:styleId="C2CCA30A91AA4A64B630716675E05551">
    <w:name w:val="C2CCA30A91AA4A64B630716675E05551"/>
    <w:rsid w:val="00E77544"/>
  </w:style>
  <w:style w:type="paragraph" w:customStyle="1" w:styleId="97A2C4972DD14F65B20F541BA092EB33">
    <w:name w:val="97A2C4972DD14F65B20F541BA092EB33"/>
    <w:rsid w:val="00E77544"/>
  </w:style>
  <w:style w:type="paragraph" w:customStyle="1" w:styleId="09192031E4FA447DBD177E7888697288">
    <w:name w:val="09192031E4FA447DBD177E7888697288"/>
    <w:rsid w:val="00E77544"/>
  </w:style>
  <w:style w:type="paragraph" w:customStyle="1" w:styleId="D78C2E99575B43FBAD8361EEB1D2CB0E">
    <w:name w:val="D78C2E99575B43FBAD8361EEB1D2CB0E"/>
    <w:rsid w:val="00E77544"/>
  </w:style>
  <w:style w:type="paragraph" w:customStyle="1" w:styleId="1491A561450B40B89275D53017CC12EA">
    <w:name w:val="1491A561450B40B89275D53017CC12EA"/>
    <w:rsid w:val="00E77544"/>
  </w:style>
  <w:style w:type="paragraph" w:customStyle="1" w:styleId="C375894A63E04CEEB32B5BAE7F24C7EB">
    <w:name w:val="C375894A63E04CEEB32B5BAE7F24C7EB"/>
    <w:rsid w:val="00E77544"/>
  </w:style>
  <w:style w:type="paragraph" w:customStyle="1" w:styleId="8E2FBD534CF54DD0BA256C02B22E2132">
    <w:name w:val="8E2FBD534CF54DD0BA256C02B22E2132"/>
    <w:rsid w:val="00E77544"/>
  </w:style>
  <w:style w:type="paragraph" w:customStyle="1" w:styleId="566B9CC3B27549368282E95AEB189ED9">
    <w:name w:val="566B9CC3B27549368282E95AEB189ED9"/>
    <w:rsid w:val="00E77544"/>
  </w:style>
  <w:style w:type="paragraph" w:customStyle="1" w:styleId="3AFF9929345A4D62B3F539A11535C205">
    <w:name w:val="3AFF9929345A4D62B3F539A11535C205"/>
    <w:rsid w:val="00E77544"/>
  </w:style>
  <w:style w:type="paragraph" w:customStyle="1" w:styleId="ED90AE7475154F06930520A5A11C8D08">
    <w:name w:val="ED90AE7475154F06930520A5A11C8D08"/>
    <w:rsid w:val="00E77544"/>
  </w:style>
  <w:style w:type="paragraph" w:customStyle="1" w:styleId="88B25E211E5E4FFEAE617639B74DEA03">
    <w:name w:val="88B25E211E5E4FFEAE617639B74DEA03"/>
    <w:rsid w:val="00E77544"/>
  </w:style>
  <w:style w:type="paragraph" w:customStyle="1" w:styleId="979129FE3C7941B48798745B63FCCC6E">
    <w:name w:val="979129FE3C7941B48798745B63FCCC6E"/>
    <w:rsid w:val="00E77544"/>
  </w:style>
  <w:style w:type="paragraph" w:customStyle="1" w:styleId="5CE2E8E4024240CF8270AFBBF8A2CA35">
    <w:name w:val="5CE2E8E4024240CF8270AFBBF8A2CA35"/>
    <w:rsid w:val="00E77544"/>
  </w:style>
  <w:style w:type="paragraph" w:customStyle="1" w:styleId="30029289E8A1485AB54823C0CB39BF3E">
    <w:name w:val="30029289E8A1485AB54823C0CB39BF3E"/>
    <w:rsid w:val="00E77544"/>
  </w:style>
  <w:style w:type="paragraph" w:customStyle="1" w:styleId="0A58FB292C93414FA348E17C602CFD6E">
    <w:name w:val="0A58FB292C93414FA348E17C602CFD6E"/>
    <w:rsid w:val="00E77544"/>
  </w:style>
  <w:style w:type="paragraph" w:customStyle="1" w:styleId="386A8B743092460AB75ADD28F6825E07">
    <w:name w:val="386A8B743092460AB75ADD28F6825E07"/>
    <w:rsid w:val="00E77544"/>
  </w:style>
  <w:style w:type="paragraph" w:customStyle="1" w:styleId="FBE9469980D0425A89D505FDA9A9029D">
    <w:name w:val="FBE9469980D0425A89D505FDA9A9029D"/>
    <w:rsid w:val="00E77544"/>
  </w:style>
  <w:style w:type="paragraph" w:customStyle="1" w:styleId="1A3DE7B65C384DA9B98B0D6706022E4F">
    <w:name w:val="1A3DE7B65C384DA9B98B0D6706022E4F"/>
    <w:rsid w:val="00E77544"/>
  </w:style>
  <w:style w:type="paragraph" w:customStyle="1" w:styleId="962989BBEB954B2AA6467EF0A43A3AED">
    <w:name w:val="962989BBEB954B2AA6467EF0A43A3AED"/>
    <w:rsid w:val="00E77544"/>
  </w:style>
  <w:style w:type="paragraph" w:customStyle="1" w:styleId="2471D2693DEF4B219C951F07A353A22D">
    <w:name w:val="2471D2693DEF4B219C951F07A353A22D"/>
    <w:rsid w:val="00E77544"/>
  </w:style>
  <w:style w:type="paragraph" w:customStyle="1" w:styleId="DE4B8C37C96B4DE2A31540E465CD3623">
    <w:name w:val="DE4B8C37C96B4DE2A31540E465CD3623"/>
    <w:rsid w:val="00E77544"/>
  </w:style>
  <w:style w:type="paragraph" w:customStyle="1" w:styleId="9C45A7E6DDFB47768F561FBBCBCD4547">
    <w:name w:val="9C45A7E6DDFB47768F561FBBCBCD4547"/>
    <w:rsid w:val="00E77544"/>
  </w:style>
  <w:style w:type="paragraph" w:customStyle="1" w:styleId="1495FAEB5A634A85907A37EE308E39DE">
    <w:name w:val="1495FAEB5A634A85907A37EE308E39DE"/>
    <w:rsid w:val="00E77544"/>
  </w:style>
  <w:style w:type="paragraph" w:customStyle="1" w:styleId="2A114A3583E9409CBCB2685C6B557813">
    <w:name w:val="2A114A3583E9409CBCB2685C6B557813"/>
    <w:rsid w:val="00E77544"/>
  </w:style>
  <w:style w:type="paragraph" w:customStyle="1" w:styleId="A806599B1C54495D86EB81B6609CF3B4">
    <w:name w:val="A806599B1C54495D86EB81B6609CF3B4"/>
    <w:rsid w:val="00E77544"/>
  </w:style>
  <w:style w:type="paragraph" w:customStyle="1" w:styleId="E73EE505880E4DF9823CC9A6F2ECD86F">
    <w:name w:val="E73EE505880E4DF9823CC9A6F2ECD86F"/>
    <w:rsid w:val="00E77544"/>
  </w:style>
  <w:style w:type="paragraph" w:customStyle="1" w:styleId="7B1B73ADBCBE489DB4555C5D69FDDB30">
    <w:name w:val="7B1B73ADBCBE489DB4555C5D69FDDB30"/>
    <w:rsid w:val="00E77544"/>
  </w:style>
  <w:style w:type="paragraph" w:customStyle="1" w:styleId="55021808672E424599E0165E2C7239E8">
    <w:name w:val="55021808672E424599E0165E2C7239E8"/>
    <w:rsid w:val="00E77544"/>
  </w:style>
  <w:style w:type="paragraph" w:customStyle="1" w:styleId="765FA456F39749C0B393368DA0D4AC44">
    <w:name w:val="765FA456F39749C0B393368DA0D4AC44"/>
    <w:rsid w:val="00E77544"/>
  </w:style>
  <w:style w:type="paragraph" w:customStyle="1" w:styleId="4DDE975E54144DF59096898A9DB01414">
    <w:name w:val="4DDE975E54144DF59096898A9DB01414"/>
    <w:rsid w:val="00E77544"/>
  </w:style>
  <w:style w:type="paragraph" w:customStyle="1" w:styleId="B236ADC407CA464AA7ADCF48CCBC4F7B">
    <w:name w:val="B236ADC407CA464AA7ADCF48CCBC4F7B"/>
    <w:rsid w:val="00E77544"/>
  </w:style>
  <w:style w:type="paragraph" w:customStyle="1" w:styleId="9CC66C9E5DD44F24A646080083F1053A">
    <w:name w:val="9CC66C9E5DD44F24A646080083F1053A"/>
    <w:rsid w:val="00E77544"/>
  </w:style>
  <w:style w:type="paragraph" w:customStyle="1" w:styleId="CC75DA4FDC4044B0844683FDC85652A9">
    <w:name w:val="CC75DA4FDC4044B0844683FDC85652A9"/>
    <w:rsid w:val="00E77544"/>
  </w:style>
  <w:style w:type="paragraph" w:customStyle="1" w:styleId="6660D5D89B854F33917BA7286BBEF2C4">
    <w:name w:val="6660D5D89B854F33917BA7286BBEF2C4"/>
    <w:rsid w:val="00E77544"/>
  </w:style>
  <w:style w:type="paragraph" w:customStyle="1" w:styleId="111C17E3EC7B4B0D8554C7D54F38905B">
    <w:name w:val="111C17E3EC7B4B0D8554C7D54F38905B"/>
    <w:rsid w:val="00E77544"/>
  </w:style>
  <w:style w:type="paragraph" w:customStyle="1" w:styleId="20591C50CA1F479C932A6BCB4515447E">
    <w:name w:val="20591C50CA1F479C932A6BCB4515447E"/>
    <w:rsid w:val="00E77544"/>
  </w:style>
  <w:style w:type="paragraph" w:customStyle="1" w:styleId="C3EE72ABA0CF4DA395BB62862754E608">
    <w:name w:val="C3EE72ABA0CF4DA395BB62862754E608"/>
    <w:rsid w:val="00E77544"/>
  </w:style>
  <w:style w:type="paragraph" w:customStyle="1" w:styleId="5BC12A59350B4E73AB98F6AB7EC33A49">
    <w:name w:val="5BC12A59350B4E73AB98F6AB7EC33A49"/>
    <w:rsid w:val="00E77544"/>
  </w:style>
  <w:style w:type="paragraph" w:customStyle="1" w:styleId="37086DC52E19413AAE348B406D4043EC">
    <w:name w:val="37086DC52E19413AAE348B406D4043EC"/>
    <w:rsid w:val="00E77544"/>
  </w:style>
  <w:style w:type="paragraph" w:customStyle="1" w:styleId="A8826C374B024FD9B06A61778A7006B5">
    <w:name w:val="A8826C374B024FD9B06A61778A7006B5"/>
    <w:rsid w:val="00E77544"/>
  </w:style>
  <w:style w:type="paragraph" w:customStyle="1" w:styleId="F65A79BFB1294C47AA025086AE21FA5F">
    <w:name w:val="F65A79BFB1294C47AA025086AE21FA5F"/>
    <w:rsid w:val="00E77544"/>
  </w:style>
  <w:style w:type="paragraph" w:customStyle="1" w:styleId="E20603115B9A4050AE3B432B9BE3189B">
    <w:name w:val="E20603115B9A4050AE3B432B9BE3189B"/>
    <w:rsid w:val="00E77544"/>
  </w:style>
  <w:style w:type="paragraph" w:customStyle="1" w:styleId="CBE09A55B9214F9E94BD8A805BA9CE31">
    <w:name w:val="CBE09A55B9214F9E94BD8A805BA9CE31"/>
    <w:rsid w:val="00E77544"/>
  </w:style>
  <w:style w:type="paragraph" w:customStyle="1" w:styleId="1789358686E749CE86A33AC0CE717298">
    <w:name w:val="1789358686E749CE86A33AC0CE717298"/>
    <w:rsid w:val="00E77544"/>
  </w:style>
  <w:style w:type="paragraph" w:customStyle="1" w:styleId="8AB107B7B98B4BE99DE8FE5BE6A0CAB6">
    <w:name w:val="8AB107B7B98B4BE99DE8FE5BE6A0CAB6"/>
    <w:rsid w:val="00E77544"/>
  </w:style>
  <w:style w:type="paragraph" w:customStyle="1" w:styleId="C150E865A2E24F7BB670F1AC887138A9">
    <w:name w:val="C150E865A2E24F7BB670F1AC887138A9"/>
    <w:rsid w:val="00E77544"/>
  </w:style>
  <w:style w:type="paragraph" w:customStyle="1" w:styleId="8C88DEB6669E4B92853D191D5F7347BE">
    <w:name w:val="8C88DEB6669E4B92853D191D5F7347BE"/>
    <w:rsid w:val="00E77544"/>
  </w:style>
  <w:style w:type="paragraph" w:customStyle="1" w:styleId="C57D0EC92AAE4F8ABCD432D710F742C8">
    <w:name w:val="C57D0EC92AAE4F8ABCD432D710F742C8"/>
    <w:rsid w:val="00E77544"/>
  </w:style>
  <w:style w:type="paragraph" w:customStyle="1" w:styleId="4889918C710744D4A12E307065F51C37">
    <w:name w:val="4889918C710744D4A12E307065F51C37"/>
    <w:rsid w:val="00E77544"/>
  </w:style>
  <w:style w:type="paragraph" w:customStyle="1" w:styleId="D3835012A4184523837F1A36CB834E9B">
    <w:name w:val="D3835012A4184523837F1A36CB834E9B"/>
    <w:rsid w:val="00E77544"/>
  </w:style>
  <w:style w:type="paragraph" w:customStyle="1" w:styleId="9C5C196B38E941DDA24A9B52A73067DF">
    <w:name w:val="9C5C196B38E941DDA24A9B52A73067DF"/>
    <w:rsid w:val="00E77544"/>
  </w:style>
  <w:style w:type="paragraph" w:customStyle="1" w:styleId="1A6BAF9F93B84EC1BDC6480821430E8D">
    <w:name w:val="1A6BAF9F93B84EC1BDC6480821430E8D"/>
    <w:rsid w:val="00E77544"/>
  </w:style>
  <w:style w:type="paragraph" w:customStyle="1" w:styleId="D2DC6A7E942547CEA57E6B100C0E2829">
    <w:name w:val="D2DC6A7E942547CEA57E6B100C0E2829"/>
    <w:rsid w:val="00E77544"/>
  </w:style>
  <w:style w:type="paragraph" w:customStyle="1" w:styleId="4A404E6870EF49CF8157F339B62B0D6D">
    <w:name w:val="4A404E6870EF49CF8157F339B62B0D6D"/>
    <w:rsid w:val="00E77544"/>
  </w:style>
  <w:style w:type="paragraph" w:customStyle="1" w:styleId="5054CFCEDEC8499FB953AEFEB3DDDCA7">
    <w:name w:val="5054CFCEDEC8499FB953AEFEB3DDDCA7"/>
    <w:rsid w:val="00E77544"/>
  </w:style>
  <w:style w:type="paragraph" w:customStyle="1" w:styleId="7CD282A7F8914DD6BDA1E168EC290C31">
    <w:name w:val="7CD282A7F8914DD6BDA1E168EC290C31"/>
    <w:rsid w:val="00E77544"/>
  </w:style>
  <w:style w:type="paragraph" w:customStyle="1" w:styleId="2DFB8D26773148528787E909D67C7ADE">
    <w:name w:val="2DFB8D26773148528787E909D67C7ADE"/>
    <w:rsid w:val="00E77544"/>
  </w:style>
  <w:style w:type="paragraph" w:customStyle="1" w:styleId="1C8CC6A97C8F4EA5843A1D719B004E1C">
    <w:name w:val="1C8CC6A97C8F4EA5843A1D719B004E1C"/>
    <w:rsid w:val="00E77544"/>
  </w:style>
  <w:style w:type="paragraph" w:customStyle="1" w:styleId="89A5F2D6A6114A41B4AD532DA297564B">
    <w:name w:val="89A5F2D6A6114A41B4AD532DA297564B"/>
    <w:rsid w:val="00E77544"/>
  </w:style>
  <w:style w:type="paragraph" w:customStyle="1" w:styleId="DC7F9318E98F4DAAA960D46EA224BB6D">
    <w:name w:val="DC7F9318E98F4DAAA960D46EA224BB6D"/>
    <w:rsid w:val="00E77544"/>
  </w:style>
  <w:style w:type="paragraph" w:customStyle="1" w:styleId="80A98EDB53EF4FDA921443FA0650BEB4">
    <w:name w:val="80A98EDB53EF4FDA921443FA0650BEB4"/>
    <w:rsid w:val="00E77544"/>
  </w:style>
  <w:style w:type="paragraph" w:customStyle="1" w:styleId="F1BECFBA97894F09BE206AFA18F1B34E">
    <w:name w:val="F1BECFBA97894F09BE206AFA18F1B34E"/>
    <w:rsid w:val="00E77544"/>
  </w:style>
  <w:style w:type="paragraph" w:customStyle="1" w:styleId="043CDB5403484973A71651EBD71BF192">
    <w:name w:val="043CDB5403484973A71651EBD71BF192"/>
    <w:rsid w:val="00E77544"/>
  </w:style>
  <w:style w:type="paragraph" w:customStyle="1" w:styleId="740ABE2B01A146CD91C7AECEF27D5F72">
    <w:name w:val="740ABE2B01A146CD91C7AECEF27D5F72"/>
    <w:rsid w:val="00E77544"/>
  </w:style>
  <w:style w:type="paragraph" w:customStyle="1" w:styleId="49B4E77A8BE749788EE73A32F813D0EF">
    <w:name w:val="49B4E77A8BE749788EE73A32F813D0EF"/>
    <w:rsid w:val="00E77544"/>
  </w:style>
  <w:style w:type="paragraph" w:customStyle="1" w:styleId="36C3F24D12984FAD97F35E3749A3DAC2">
    <w:name w:val="36C3F24D12984FAD97F35E3749A3DAC2"/>
    <w:rsid w:val="00E77544"/>
  </w:style>
  <w:style w:type="paragraph" w:customStyle="1" w:styleId="FE82CF4069534430B394DFDA8EF8DAF3">
    <w:name w:val="FE82CF4069534430B394DFDA8EF8DAF3"/>
    <w:rsid w:val="00E77544"/>
  </w:style>
  <w:style w:type="paragraph" w:customStyle="1" w:styleId="A652500D699846B6B028905EB48DDF2D">
    <w:name w:val="A652500D699846B6B028905EB48DDF2D"/>
    <w:rsid w:val="00E77544"/>
  </w:style>
  <w:style w:type="paragraph" w:customStyle="1" w:styleId="384D0586CC364EBB8B85CC95D95FC4A2">
    <w:name w:val="384D0586CC364EBB8B85CC95D95FC4A2"/>
    <w:rsid w:val="00E77544"/>
  </w:style>
  <w:style w:type="paragraph" w:customStyle="1" w:styleId="494061B096824BE5BA991AAEBF2C34B9">
    <w:name w:val="494061B096824BE5BA991AAEBF2C34B9"/>
    <w:rsid w:val="00E77544"/>
  </w:style>
  <w:style w:type="paragraph" w:customStyle="1" w:styleId="BF393F4B72924E91B1AB26BEC5BB7D3F">
    <w:name w:val="BF393F4B72924E91B1AB26BEC5BB7D3F"/>
    <w:rsid w:val="00E77544"/>
  </w:style>
  <w:style w:type="paragraph" w:customStyle="1" w:styleId="B1DBDB2AFA354AFE8EAC5E8D8F5F1A8B">
    <w:name w:val="B1DBDB2AFA354AFE8EAC5E8D8F5F1A8B"/>
    <w:rsid w:val="00E77544"/>
  </w:style>
  <w:style w:type="paragraph" w:customStyle="1" w:styleId="9F73670F8FA54C2CA34EC78F003A66FD">
    <w:name w:val="9F73670F8FA54C2CA34EC78F003A66FD"/>
    <w:rsid w:val="00E77544"/>
  </w:style>
  <w:style w:type="paragraph" w:customStyle="1" w:styleId="A8FB7F6F16D44C8FBA3B78E4BC8AA259">
    <w:name w:val="A8FB7F6F16D44C8FBA3B78E4BC8AA259"/>
    <w:rsid w:val="00E77544"/>
  </w:style>
  <w:style w:type="paragraph" w:customStyle="1" w:styleId="0B374A260C3F483D97FF5B97F1ED7EDD">
    <w:name w:val="0B374A260C3F483D97FF5B97F1ED7EDD"/>
    <w:rsid w:val="00E77544"/>
  </w:style>
  <w:style w:type="paragraph" w:customStyle="1" w:styleId="8E5D8896043243859F0B796F9CC951DE">
    <w:name w:val="8E5D8896043243859F0B796F9CC951DE"/>
    <w:rsid w:val="00E77544"/>
  </w:style>
  <w:style w:type="paragraph" w:customStyle="1" w:styleId="E0949D8DE8184A299425988E7CAE9BDA">
    <w:name w:val="E0949D8DE8184A299425988E7CAE9BDA"/>
    <w:rsid w:val="00E77544"/>
  </w:style>
  <w:style w:type="paragraph" w:customStyle="1" w:styleId="AF4240D788714B23B9C93A92EC360F7C">
    <w:name w:val="AF4240D788714B23B9C93A92EC360F7C"/>
    <w:rsid w:val="00E77544"/>
  </w:style>
  <w:style w:type="paragraph" w:customStyle="1" w:styleId="7A23304E3A90472C8D35084FB8A02ED5">
    <w:name w:val="7A23304E3A90472C8D35084FB8A02ED5"/>
    <w:rsid w:val="00E77544"/>
  </w:style>
  <w:style w:type="paragraph" w:customStyle="1" w:styleId="6914A0632667439D9A0013DDF5BB1D93">
    <w:name w:val="6914A0632667439D9A0013DDF5BB1D93"/>
    <w:rsid w:val="00E77544"/>
  </w:style>
  <w:style w:type="paragraph" w:customStyle="1" w:styleId="6F4AEBD48DCE421497C3A01A6FE5D4DB">
    <w:name w:val="6F4AEBD48DCE421497C3A01A6FE5D4DB"/>
    <w:rsid w:val="00E77544"/>
  </w:style>
  <w:style w:type="paragraph" w:customStyle="1" w:styleId="124F0536D8D645AEA38B7DE8B5CE6846">
    <w:name w:val="124F0536D8D645AEA38B7DE8B5CE6846"/>
    <w:rsid w:val="00E77544"/>
  </w:style>
  <w:style w:type="paragraph" w:customStyle="1" w:styleId="EFE8445B6B064C369B8D1745E2F8A039">
    <w:name w:val="EFE8445B6B064C369B8D1745E2F8A039"/>
    <w:rsid w:val="00E77544"/>
  </w:style>
  <w:style w:type="paragraph" w:customStyle="1" w:styleId="022A06B76EC842A8BC667F880A23FE0A">
    <w:name w:val="022A06B76EC842A8BC667F880A23FE0A"/>
    <w:rsid w:val="00E77544"/>
  </w:style>
  <w:style w:type="paragraph" w:customStyle="1" w:styleId="5F217512F8E54F60BA1DE9C15C1E379C">
    <w:name w:val="5F217512F8E54F60BA1DE9C15C1E379C"/>
    <w:rsid w:val="00E77544"/>
  </w:style>
  <w:style w:type="paragraph" w:customStyle="1" w:styleId="57C4832D26874E3DB950499C32A4B9B0">
    <w:name w:val="57C4832D26874E3DB950499C32A4B9B0"/>
    <w:rsid w:val="00E77544"/>
  </w:style>
  <w:style w:type="paragraph" w:customStyle="1" w:styleId="F8CDE55DAE534DCFBFA17BF98D4C3404">
    <w:name w:val="F8CDE55DAE534DCFBFA17BF98D4C3404"/>
    <w:rsid w:val="00E77544"/>
  </w:style>
  <w:style w:type="paragraph" w:customStyle="1" w:styleId="333F628B37CA4F09A4323679B56BC44D">
    <w:name w:val="333F628B37CA4F09A4323679B56BC44D"/>
    <w:rsid w:val="00E77544"/>
  </w:style>
  <w:style w:type="paragraph" w:customStyle="1" w:styleId="3E008B07BFA243B8BCE1849F7C323799">
    <w:name w:val="3E008B07BFA243B8BCE1849F7C323799"/>
    <w:rsid w:val="00E77544"/>
  </w:style>
  <w:style w:type="paragraph" w:customStyle="1" w:styleId="004E628CC2E141E3A4D696AE4A64ED72">
    <w:name w:val="004E628CC2E141E3A4D696AE4A64ED72"/>
    <w:rsid w:val="00E77544"/>
  </w:style>
  <w:style w:type="paragraph" w:customStyle="1" w:styleId="C0B467D850ED4139ACC58BDFAB5305E7">
    <w:name w:val="C0B467D850ED4139ACC58BDFAB5305E7"/>
    <w:rsid w:val="00E77544"/>
  </w:style>
  <w:style w:type="paragraph" w:customStyle="1" w:styleId="C7AAF2F009324C8FB4A0B62981A6359D">
    <w:name w:val="C7AAF2F009324C8FB4A0B62981A6359D"/>
    <w:rsid w:val="00E77544"/>
  </w:style>
  <w:style w:type="paragraph" w:customStyle="1" w:styleId="0515B00EF71A49BF8E6CFAC3F84DEEE2">
    <w:name w:val="0515B00EF71A49BF8E6CFAC3F84DEEE2"/>
    <w:rsid w:val="00E77544"/>
  </w:style>
  <w:style w:type="paragraph" w:customStyle="1" w:styleId="F500756AD3084FCA89E4FDD096CA1923">
    <w:name w:val="F500756AD3084FCA89E4FDD096CA1923"/>
    <w:rsid w:val="00E77544"/>
  </w:style>
  <w:style w:type="paragraph" w:customStyle="1" w:styleId="B0C6062CC7D84B0293DBB06396D9530E">
    <w:name w:val="B0C6062CC7D84B0293DBB06396D9530E"/>
    <w:rsid w:val="00E77544"/>
  </w:style>
  <w:style w:type="paragraph" w:customStyle="1" w:styleId="68CF6C63BA534383B6AEC34A97CE91BA">
    <w:name w:val="68CF6C63BA534383B6AEC34A97CE91BA"/>
    <w:rsid w:val="00E77544"/>
  </w:style>
  <w:style w:type="paragraph" w:customStyle="1" w:styleId="4AB07D8D882643DAAFF23447097AD833">
    <w:name w:val="4AB07D8D882643DAAFF23447097AD833"/>
    <w:rsid w:val="00E77544"/>
  </w:style>
  <w:style w:type="paragraph" w:customStyle="1" w:styleId="94EC51272D7442E6B0583FEB9A778E71">
    <w:name w:val="94EC51272D7442E6B0583FEB9A778E71"/>
    <w:rsid w:val="00E77544"/>
  </w:style>
  <w:style w:type="paragraph" w:customStyle="1" w:styleId="36C9C6E1D7AB42DF95F3CCEEEDA1B966">
    <w:name w:val="36C9C6E1D7AB42DF95F3CCEEEDA1B966"/>
    <w:rsid w:val="00E77544"/>
  </w:style>
  <w:style w:type="paragraph" w:customStyle="1" w:styleId="F9299EA53B24408998B458BEAD4B9A4A">
    <w:name w:val="F9299EA53B24408998B458BEAD4B9A4A"/>
    <w:rsid w:val="00E77544"/>
  </w:style>
  <w:style w:type="paragraph" w:customStyle="1" w:styleId="1E5060009DD549E4A053B0E6739B4868">
    <w:name w:val="1E5060009DD549E4A053B0E6739B4868"/>
    <w:rsid w:val="00E77544"/>
  </w:style>
  <w:style w:type="paragraph" w:customStyle="1" w:styleId="1CDECCA4D6F14B87BBA44F2EA697FE21">
    <w:name w:val="1CDECCA4D6F14B87BBA44F2EA697FE21"/>
    <w:rsid w:val="00E77544"/>
  </w:style>
  <w:style w:type="paragraph" w:customStyle="1" w:styleId="C708AA18432E42068C49DA3403FB14CB">
    <w:name w:val="C708AA18432E42068C49DA3403FB14CB"/>
    <w:rsid w:val="00E77544"/>
  </w:style>
  <w:style w:type="paragraph" w:customStyle="1" w:styleId="FE1F05016D30427EAF59B79E5DEFBBF5">
    <w:name w:val="FE1F05016D30427EAF59B79E5DEFBBF5"/>
    <w:rsid w:val="00E77544"/>
  </w:style>
  <w:style w:type="paragraph" w:customStyle="1" w:styleId="B2316559B0E74921849C58E6E5833569">
    <w:name w:val="B2316559B0E74921849C58E6E5833569"/>
    <w:rsid w:val="00E77544"/>
  </w:style>
  <w:style w:type="paragraph" w:customStyle="1" w:styleId="51260369E6904E748AD9AB85037CE656">
    <w:name w:val="51260369E6904E748AD9AB85037CE656"/>
    <w:rsid w:val="00E77544"/>
  </w:style>
  <w:style w:type="paragraph" w:customStyle="1" w:styleId="27FA59137FC245AB9E3AA91781670DD5">
    <w:name w:val="27FA59137FC245AB9E3AA91781670DD5"/>
    <w:rsid w:val="00E77544"/>
  </w:style>
  <w:style w:type="paragraph" w:customStyle="1" w:styleId="E44D86E7F93B4DBDA1A9BB6993012270">
    <w:name w:val="E44D86E7F93B4DBDA1A9BB6993012270"/>
    <w:rsid w:val="00E77544"/>
  </w:style>
  <w:style w:type="paragraph" w:customStyle="1" w:styleId="C6794DE0A0E149CFADFD6F7A7D4AE28A">
    <w:name w:val="C6794DE0A0E149CFADFD6F7A7D4AE28A"/>
    <w:rsid w:val="00E77544"/>
  </w:style>
  <w:style w:type="paragraph" w:customStyle="1" w:styleId="0B233452C4794F35B1EF24311CE10E87">
    <w:name w:val="0B233452C4794F35B1EF24311CE10E87"/>
    <w:rsid w:val="00E77544"/>
  </w:style>
  <w:style w:type="paragraph" w:customStyle="1" w:styleId="0922537E690D441F827ADBB2B2644B05">
    <w:name w:val="0922537E690D441F827ADBB2B2644B05"/>
    <w:rsid w:val="00E77544"/>
  </w:style>
  <w:style w:type="paragraph" w:customStyle="1" w:styleId="29230B9B06AF440A9D4ED7D0A2D7A82C">
    <w:name w:val="29230B9B06AF440A9D4ED7D0A2D7A82C"/>
    <w:rsid w:val="00E77544"/>
  </w:style>
  <w:style w:type="paragraph" w:customStyle="1" w:styleId="2A12895A74CC43FDAD6C23E0E7AA32A2">
    <w:name w:val="2A12895A74CC43FDAD6C23E0E7AA32A2"/>
    <w:rsid w:val="00E77544"/>
  </w:style>
  <w:style w:type="paragraph" w:customStyle="1" w:styleId="8D2CE9CC32E64AEA8BAA50E5A7C5D0A0">
    <w:name w:val="8D2CE9CC32E64AEA8BAA50E5A7C5D0A0"/>
    <w:rsid w:val="00E77544"/>
  </w:style>
  <w:style w:type="paragraph" w:customStyle="1" w:styleId="887A2689DF844750842317A6121A1E23">
    <w:name w:val="887A2689DF844750842317A6121A1E23"/>
    <w:rsid w:val="00E77544"/>
  </w:style>
  <w:style w:type="paragraph" w:customStyle="1" w:styleId="C53B323EEC594CED8F733DBC4C7310C5">
    <w:name w:val="C53B323EEC594CED8F733DBC4C7310C5"/>
    <w:rsid w:val="00E77544"/>
  </w:style>
  <w:style w:type="paragraph" w:customStyle="1" w:styleId="073ED6A552BA4FDEB48C32308642B8AE">
    <w:name w:val="073ED6A552BA4FDEB48C32308642B8AE"/>
    <w:rsid w:val="00E77544"/>
  </w:style>
  <w:style w:type="paragraph" w:customStyle="1" w:styleId="E7C96C0FDE6C4CEC92F4F423F726D18C">
    <w:name w:val="E7C96C0FDE6C4CEC92F4F423F726D18C"/>
    <w:rsid w:val="00E77544"/>
  </w:style>
  <w:style w:type="paragraph" w:customStyle="1" w:styleId="56696D38DE47478BA5DBDE8CE190C7E1">
    <w:name w:val="56696D38DE47478BA5DBDE8CE190C7E1"/>
    <w:rsid w:val="00E77544"/>
  </w:style>
  <w:style w:type="paragraph" w:customStyle="1" w:styleId="4DAB96AE1D594F5CA36BCA61BF702CD4">
    <w:name w:val="4DAB96AE1D594F5CA36BCA61BF702CD4"/>
    <w:rsid w:val="00E77544"/>
  </w:style>
  <w:style w:type="paragraph" w:customStyle="1" w:styleId="B06C1D91F5C4401B89233B68FAB642EB">
    <w:name w:val="B06C1D91F5C4401B89233B68FAB642EB"/>
    <w:rsid w:val="00E77544"/>
  </w:style>
  <w:style w:type="paragraph" w:customStyle="1" w:styleId="CA5C5D91E404489094FE3512065A9D30">
    <w:name w:val="CA5C5D91E404489094FE3512065A9D30"/>
    <w:rsid w:val="00E77544"/>
  </w:style>
  <w:style w:type="paragraph" w:customStyle="1" w:styleId="9C176DB61A8F437A9FD9FF03607E0F5C">
    <w:name w:val="9C176DB61A8F437A9FD9FF03607E0F5C"/>
    <w:rsid w:val="00E77544"/>
  </w:style>
  <w:style w:type="paragraph" w:customStyle="1" w:styleId="ADE01EBDDE1A4A9DB7278E62DE288204">
    <w:name w:val="ADE01EBDDE1A4A9DB7278E62DE288204"/>
    <w:rsid w:val="00E77544"/>
  </w:style>
  <w:style w:type="paragraph" w:customStyle="1" w:styleId="6615F17807A74084AA1956E773B07BAE">
    <w:name w:val="6615F17807A74084AA1956E773B07BAE"/>
    <w:rsid w:val="00E77544"/>
  </w:style>
  <w:style w:type="paragraph" w:customStyle="1" w:styleId="AADFB383E0B7482591532D143E990F35">
    <w:name w:val="AADFB383E0B7482591532D143E990F35"/>
    <w:rsid w:val="00E77544"/>
  </w:style>
  <w:style w:type="paragraph" w:customStyle="1" w:styleId="F69C0C2E71134498ABDD157A6923D72C">
    <w:name w:val="F69C0C2E71134498ABDD157A6923D72C"/>
    <w:rsid w:val="00E77544"/>
  </w:style>
  <w:style w:type="paragraph" w:customStyle="1" w:styleId="0EE3C0DC02764D109EC077B428775EEF">
    <w:name w:val="0EE3C0DC02764D109EC077B428775EEF"/>
    <w:rsid w:val="00E77544"/>
  </w:style>
  <w:style w:type="paragraph" w:customStyle="1" w:styleId="2736C71F9C624A9DAC35B58586B7675C">
    <w:name w:val="2736C71F9C624A9DAC35B58586B7675C"/>
    <w:rsid w:val="00E77544"/>
  </w:style>
  <w:style w:type="paragraph" w:customStyle="1" w:styleId="71027BA5EDC24845B1A2AF809F4901FD">
    <w:name w:val="71027BA5EDC24845B1A2AF809F4901FD"/>
    <w:rsid w:val="00E77544"/>
  </w:style>
  <w:style w:type="paragraph" w:customStyle="1" w:styleId="4FE0DBF7642B4C0AB1C85EF9829450AD">
    <w:name w:val="4FE0DBF7642B4C0AB1C85EF9829450AD"/>
    <w:rsid w:val="00E77544"/>
  </w:style>
  <w:style w:type="paragraph" w:customStyle="1" w:styleId="19F18BEC627346CC97CD6F196643463F">
    <w:name w:val="19F18BEC627346CC97CD6F196643463F"/>
    <w:rsid w:val="00E77544"/>
  </w:style>
  <w:style w:type="paragraph" w:customStyle="1" w:styleId="64468B7D09D046D68C4C5C56AD4A5998">
    <w:name w:val="64468B7D09D046D68C4C5C56AD4A5998"/>
    <w:rsid w:val="00E77544"/>
  </w:style>
  <w:style w:type="paragraph" w:customStyle="1" w:styleId="D6809807E40D4D86824CB6FC5DFE19B7">
    <w:name w:val="D6809807E40D4D86824CB6FC5DFE19B7"/>
    <w:rsid w:val="00E77544"/>
  </w:style>
  <w:style w:type="paragraph" w:customStyle="1" w:styleId="6699A5B70BD149F3BF793EB99A791730">
    <w:name w:val="6699A5B70BD149F3BF793EB99A791730"/>
    <w:rsid w:val="00E77544"/>
  </w:style>
  <w:style w:type="paragraph" w:customStyle="1" w:styleId="E364F06125EA455685E46B9DA6449F34">
    <w:name w:val="E364F06125EA455685E46B9DA6449F34"/>
    <w:rsid w:val="00E77544"/>
  </w:style>
  <w:style w:type="paragraph" w:customStyle="1" w:styleId="64D42FC3F5ED4AE8916AA783C912311C">
    <w:name w:val="64D42FC3F5ED4AE8916AA783C912311C"/>
    <w:rsid w:val="00E77544"/>
  </w:style>
  <w:style w:type="paragraph" w:customStyle="1" w:styleId="C584059A57574DAB92095F4C1B9A600C">
    <w:name w:val="C584059A57574DAB92095F4C1B9A600C"/>
    <w:rsid w:val="00E77544"/>
  </w:style>
  <w:style w:type="paragraph" w:customStyle="1" w:styleId="FB23CD3C55DC44EE9487EC306B70EF46">
    <w:name w:val="FB23CD3C55DC44EE9487EC306B70EF46"/>
    <w:rsid w:val="00E77544"/>
  </w:style>
  <w:style w:type="paragraph" w:customStyle="1" w:styleId="B405C92860564A4384AE41D50ECD6441">
    <w:name w:val="B405C92860564A4384AE41D50ECD6441"/>
    <w:rsid w:val="00E77544"/>
  </w:style>
  <w:style w:type="paragraph" w:customStyle="1" w:styleId="0CDD7CF5ADBF4609A58C1C75B1B48CD9">
    <w:name w:val="0CDD7CF5ADBF4609A58C1C75B1B48CD9"/>
    <w:rsid w:val="00E77544"/>
  </w:style>
  <w:style w:type="paragraph" w:customStyle="1" w:styleId="7AD73F3F77D043C4A58784E0B57EE3DF">
    <w:name w:val="7AD73F3F77D043C4A58784E0B57EE3DF"/>
    <w:rsid w:val="00E77544"/>
  </w:style>
  <w:style w:type="paragraph" w:customStyle="1" w:styleId="FE3902A4346045C694D0B425ED181674">
    <w:name w:val="FE3902A4346045C694D0B425ED181674"/>
    <w:rsid w:val="00E77544"/>
  </w:style>
  <w:style w:type="paragraph" w:customStyle="1" w:styleId="B4C2D63D5AAF4A4EA880907D07684090">
    <w:name w:val="B4C2D63D5AAF4A4EA880907D07684090"/>
    <w:rsid w:val="00E77544"/>
  </w:style>
  <w:style w:type="paragraph" w:customStyle="1" w:styleId="1D953066ED5D49169C6EE828B47A79B2">
    <w:name w:val="1D953066ED5D49169C6EE828B47A79B2"/>
    <w:rsid w:val="00E77544"/>
  </w:style>
  <w:style w:type="paragraph" w:customStyle="1" w:styleId="99A6F1CE8AF64D2692655926BBCEA0C6">
    <w:name w:val="99A6F1CE8AF64D2692655926BBCEA0C6"/>
    <w:rsid w:val="00E77544"/>
  </w:style>
  <w:style w:type="paragraph" w:customStyle="1" w:styleId="46562ED6CA2B40CBA74163AB0D6F12D3">
    <w:name w:val="46562ED6CA2B40CBA74163AB0D6F12D3"/>
    <w:rsid w:val="00E77544"/>
  </w:style>
  <w:style w:type="paragraph" w:customStyle="1" w:styleId="4AAD3F0381FE4C7181A4BB56F7FA88C6">
    <w:name w:val="4AAD3F0381FE4C7181A4BB56F7FA88C6"/>
    <w:rsid w:val="00E77544"/>
  </w:style>
  <w:style w:type="paragraph" w:customStyle="1" w:styleId="95253B149F0444A8B75BCDAE907A07A1">
    <w:name w:val="95253B149F0444A8B75BCDAE907A07A1"/>
    <w:rsid w:val="00E77544"/>
  </w:style>
  <w:style w:type="paragraph" w:customStyle="1" w:styleId="3E177222B13A4251B711FABFE7FA5E66">
    <w:name w:val="3E177222B13A4251B711FABFE7FA5E66"/>
    <w:rsid w:val="00E77544"/>
  </w:style>
  <w:style w:type="paragraph" w:customStyle="1" w:styleId="8365140C57B54075871B4836861070A6">
    <w:name w:val="8365140C57B54075871B4836861070A6"/>
    <w:rsid w:val="00E77544"/>
  </w:style>
  <w:style w:type="paragraph" w:customStyle="1" w:styleId="2053188D83084808BBBDD49D481C9298">
    <w:name w:val="2053188D83084808BBBDD49D481C9298"/>
    <w:rsid w:val="00E77544"/>
  </w:style>
  <w:style w:type="paragraph" w:customStyle="1" w:styleId="BC4871FADFC54D9B9C192DDAAB065DA5">
    <w:name w:val="BC4871FADFC54D9B9C192DDAAB065DA5"/>
    <w:rsid w:val="00E77544"/>
  </w:style>
  <w:style w:type="paragraph" w:customStyle="1" w:styleId="02125EFBA943463E9EC14FEF67390F7E">
    <w:name w:val="02125EFBA943463E9EC14FEF67390F7E"/>
    <w:rsid w:val="00E77544"/>
  </w:style>
  <w:style w:type="paragraph" w:customStyle="1" w:styleId="FF949FEFA2ED46EEB943BCEA2F966D1C">
    <w:name w:val="FF949FEFA2ED46EEB943BCEA2F966D1C"/>
    <w:rsid w:val="00E77544"/>
  </w:style>
  <w:style w:type="paragraph" w:customStyle="1" w:styleId="5AB47944718C4B1690ED2CB24DB83CC9">
    <w:name w:val="5AB47944718C4B1690ED2CB24DB83CC9"/>
    <w:rsid w:val="00E77544"/>
  </w:style>
  <w:style w:type="paragraph" w:customStyle="1" w:styleId="3323614C56B142929AED4DC4EAFA2AA1">
    <w:name w:val="3323614C56B142929AED4DC4EAFA2AA1"/>
    <w:rsid w:val="00E77544"/>
  </w:style>
  <w:style w:type="paragraph" w:customStyle="1" w:styleId="7095A0AE5279430E9939770248DF359D">
    <w:name w:val="7095A0AE5279430E9939770248DF359D"/>
    <w:rsid w:val="00E77544"/>
  </w:style>
  <w:style w:type="paragraph" w:customStyle="1" w:styleId="F7C395A2B8B148268F05723AC293127D">
    <w:name w:val="F7C395A2B8B148268F05723AC293127D"/>
    <w:rsid w:val="00E77544"/>
  </w:style>
  <w:style w:type="paragraph" w:customStyle="1" w:styleId="6296B481521B4D31A533A4CBB4BDC94B">
    <w:name w:val="6296B481521B4D31A533A4CBB4BDC94B"/>
    <w:rsid w:val="00E77544"/>
  </w:style>
  <w:style w:type="paragraph" w:customStyle="1" w:styleId="018700433BB64D148DEB6A5F0415F0DE">
    <w:name w:val="018700433BB64D148DEB6A5F0415F0DE"/>
    <w:rsid w:val="00E77544"/>
  </w:style>
  <w:style w:type="paragraph" w:customStyle="1" w:styleId="AD1EA6AE4F7343629E6C5326B78EE684">
    <w:name w:val="AD1EA6AE4F7343629E6C5326B78EE684"/>
    <w:rsid w:val="00E77544"/>
  </w:style>
  <w:style w:type="paragraph" w:customStyle="1" w:styleId="027A242A2F8E4F149B757879B29FBB7C">
    <w:name w:val="027A242A2F8E4F149B757879B29FBB7C"/>
    <w:rsid w:val="00E77544"/>
  </w:style>
  <w:style w:type="paragraph" w:customStyle="1" w:styleId="93D149EAEC0749D691533351B16EAE42">
    <w:name w:val="93D149EAEC0749D691533351B16EAE42"/>
    <w:rsid w:val="00E77544"/>
  </w:style>
  <w:style w:type="paragraph" w:customStyle="1" w:styleId="39FD97C086114365B094F0649D03CF59">
    <w:name w:val="39FD97C086114365B094F0649D03CF59"/>
    <w:rsid w:val="00E77544"/>
  </w:style>
  <w:style w:type="paragraph" w:customStyle="1" w:styleId="F5A7EE6173844655913727A59DD5CDEE">
    <w:name w:val="F5A7EE6173844655913727A59DD5CDEE"/>
    <w:rsid w:val="00E77544"/>
  </w:style>
  <w:style w:type="paragraph" w:customStyle="1" w:styleId="25065403282C4058886C287A2522700D">
    <w:name w:val="25065403282C4058886C287A2522700D"/>
    <w:rsid w:val="00E77544"/>
  </w:style>
  <w:style w:type="paragraph" w:customStyle="1" w:styleId="901DB4931464440D86379C0F39765C54">
    <w:name w:val="901DB4931464440D86379C0F39765C54"/>
    <w:rsid w:val="00E77544"/>
  </w:style>
  <w:style w:type="paragraph" w:customStyle="1" w:styleId="B9A1EC15020549C9A337CC5EACDE41AB">
    <w:name w:val="B9A1EC15020549C9A337CC5EACDE41AB"/>
    <w:rsid w:val="00E77544"/>
  </w:style>
  <w:style w:type="paragraph" w:customStyle="1" w:styleId="3CDE8BB60761436D89AFDB3069107D02">
    <w:name w:val="3CDE8BB60761436D89AFDB3069107D02"/>
    <w:rsid w:val="00E77544"/>
  </w:style>
  <w:style w:type="paragraph" w:customStyle="1" w:styleId="E76366B2C6854817926123A9B6179C26">
    <w:name w:val="E76366B2C6854817926123A9B6179C26"/>
    <w:rsid w:val="00E77544"/>
  </w:style>
  <w:style w:type="paragraph" w:customStyle="1" w:styleId="491318C5460B47F4B5FB91E10F5FF695">
    <w:name w:val="491318C5460B47F4B5FB91E10F5FF695"/>
    <w:rsid w:val="00E77544"/>
  </w:style>
  <w:style w:type="paragraph" w:customStyle="1" w:styleId="87CF14811829484A86FB2AE0AE448E7B">
    <w:name w:val="87CF14811829484A86FB2AE0AE448E7B"/>
    <w:rsid w:val="00E77544"/>
  </w:style>
  <w:style w:type="paragraph" w:customStyle="1" w:styleId="8BE42A6D2FDC43F7AD6597BB74DCF783">
    <w:name w:val="8BE42A6D2FDC43F7AD6597BB74DCF783"/>
    <w:rsid w:val="00E77544"/>
  </w:style>
  <w:style w:type="paragraph" w:customStyle="1" w:styleId="AFBF0089893A43D1BC209F081A035C91">
    <w:name w:val="AFBF0089893A43D1BC209F081A035C91"/>
    <w:rsid w:val="00E77544"/>
  </w:style>
  <w:style w:type="paragraph" w:customStyle="1" w:styleId="1513FFEB6B8C428FA0B122F1D2754653">
    <w:name w:val="1513FFEB6B8C428FA0B122F1D2754653"/>
    <w:rsid w:val="00E77544"/>
  </w:style>
  <w:style w:type="paragraph" w:customStyle="1" w:styleId="A9916CB3B19E47339F23A2CC14505AB7">
    <w:name w:val="A9916CB3B19E47339F23A2CC14505AB7"/>
    <w:rsid w:val="00E77544"/>
  </w:style>
  <w:style w:type="paragraph" w:customStyle="1" w:styleId="01E567BC402F49DDA086E7234D69BA98">
    <w:name w:val="01E567BC402F49DDA086E7234D69BA98"/>
    <w:rsid w:val="00E77544"/>
  </w:style>
  <w:style w:type="paragraph" w:customStyle="1" w:styleId="1AB887EA09B7444EB3EB15D1BC2AE088">
    <w:name w:val="1AB887EA09B7444EB3EB15D1BC2AE088"/>
    <w:rsid w:val="00E77544"/>
  </w:style>
  <w:style w:type="paragraph" w:customStyle="1" w:styleId="5D1A67F587454A7EA41F16D33D502906">
    <w:name w:val="5D1A67F587454A7EA41F16D33D502906"/>
    <w:rsid w:val="00E77544"/>
  </w:style>
  <w:style w:type="paragraph" w:customStyle="1" w:styleId="8FB1543D89FD42DFB4F38D1CF41BEFBB">
    <w:name w:val="8FB1543D89FD42DFB4F38D1CF41BEFBB"/>
    <w:rsid w:val="00E77544"/>
  </w:style>
  <w:style w:type="paragraph" w:customStyle="1" w:styleId="CE94F92C44E348F18835C0417BE1CEC7">
    <w:name w:val="CE94F92C44E348F18835C0417BE1CEC7"/>
    <w:rsid w:val="00E77544"/>
  </w:style>
  <w:style w:type="paragraph" w:customStyle="1" w:styleId="D282BCE8AA3F4DC681AA1F144DC793DD">
    <w:name w:val="D282BCE8AA3F4DC681AA1F144DC793DD"/>
    <w:rsid w:val="00E77544"/>
  </w:style>
  <w:style w:type="paragraph" w:customStyle="1" w:styleId="B2C3CF06A6C44B02910EC2DD0E862C12">
    <w:name w:val="B2C3CF06A6C44B02910EC2DD0E862C12"/>
    <w:rsid w:val="00E77544"/>
  </w:style>
  <w:style w:type="paragraph" w:customStyle="1" w:styleId="17850DAD529B478EAE9ECDB79B08DD54">
    <w:name w:val="17850DAD529B478EAE9ECDB79B08DD54"/>
    <w:rsid w:val="00E77544"/>
  </w:style>
  <w:style w:type="paragraph" w:customStyle="1" w:styleId="E1309794DEF249ACB5D938E8637A46F6">
    <w:name w:val="E1309794DEF249ACB5D938E8637A46F6"/>
    <w:rsid w:val="00E77544"/>
  </w:style>
  <w:style w:type="paragraph" w:customStyle="1" w:styleId="C41E8D36890848A39E90EAE41CBA4A41">
    <w:name w:val="C41E8D36890848A39E90EAE41CBA4A41"/>
    <w:rsid w:val="00E77544"/>
  </w:style>
  <w:style w:type="paragraph" w:customStyle="1" w:styleId="FD8C8E879F0247A5BB8A8E67B63CADDE">
    <w:name w:val="FD8C8E879F0247A5BB8A8E67B63CADDE"/>
    <w:rsid w:val="00E77544"/>
  </w:style>
  <w:style w:type="paragraph" w:customStyle="1" w:styleId="4EDBC35C9A9049FF80613A811A090F5B">
    <w:name w:val="4EDBC35C9A9049FF80613A811A090F5B"/>
    <w:rsid w:val="00E77544"/>
  </w:style>
  <w:style w:type="paragraph" w:customStyle="1" w:styleId="1EFE1C93F85A401882BCA288C0B2CB25">
    <w:name w:val="1EFE1C93F85A401882BCA288C0B2CB25"/>
    <w:rsid w:val="00E77544"/>
  </w:style>
  <w:style w:type="paragraph" w:customStyle="1" w:styleId="81510383BBFF407B97563B978C3810E9">
    <w:name w:val="81510383BBFF407B97563B978C3810E9"/>
    <w:rsid w:val="00E77544"/>
  </w:style>
  <w:style w:type="paragraph" w:customStyle="1" w:styleId="A456DC33A66A4E4FB97335120F990FEA">
    <w:name w:val="A456DC33A66A4E4FB97335120F990FEA"/>
    <w:rsid w:val="00E77544"/>
  </w:style>
  <w:style w:type="paragraph" w:customStyle="1" w:styleId="65A1CA1E7E964E14803D6956234889DF">
    <w:name w:val="65A1CA1E7E964E14803D6956234889DF"/>
    <w:rsid w:val="00E77544"/>
  </w:style>
  <w:style w:type="paragraph" w:customStyle="1" w:styleId="43CA8A8A5E56415A9B8C9BF25D0FDFD5">
    <w:name w:val="43CA8A8A5E56415A9B8C9BF25D0FDFD5"/>
    <w:rsid w:val="00E77544"/>
  </w:style>
  <w:style w:type="paragraph" w:customStyle="1" w:styleId="684C060DFBF44542A23AE55CA613FCB9">
    <w:name w:val="684C060DFBF44542A23AE55CA613FCB9"/>
    <w:rsid w:val="00E77544"/>
  </w:style>
  <w:style w:type="paragraph" w:customStyle="1" w:styleId="479B2B8DC4E64344AC48BCE4CFA58FC1">
    <w:name w:val="479B2B8DC4E64344AC48BCE4CFA58FC1"/>
    <w:rsid w:val="00E77544"/>
  </w:style>
  <w:style w:type="paragraph" w:customStyle="1" w:styleId="00AC7907E8EF452DAC6D99CBDAA1FD09">
    <w:name w:val="00AC7907E8EF452DAC6D99CBDAA1FD09"/>
    <w:rsid w:val="00E77544"/>
  </w:style>
  <w:style w:type="paragraph" w:customStyle="1" w:styleId="804984AF493E46DAB12138E318930F88">
    <w:name w:val="804984AF493E46DAB12138E318930F88"/>
    <w:rsid w:val="00E77544"/>
  </w:style>
  <w:style w:type="paragraph" w:customStyle="1" w:styleId="A418A579468142DB8814874CFE488CDD">
    <w:name w:val="A418A579468142DB8814874CFE488CDD"/>
    <w:rsid w:val="00E77544"/>
  </w:style>
  <w:style w:type="paragraph" w:customStyle="1" w:styleId="61756DB0DD01455986C5071D24688C81">
    <w:name w:val="61756DB0DD01455986C5071D24688C81"/>
    <w:rsid w:val="00E77544"/>
  </w:style>
  <w:style w:type="paragraph" w:customStyle="1" w:styleId="7325AF305DB24C50B60ECF2477794503">
    <w:name w:val="7325AF305DB24C50B60ECF2477794503"/>
    <w:rsid w:val="00E77544"/>
  </w:style>
  <w:style w:type="paragraph" w:customStyle="1" w:styleId="BF8C595E467D45C481B120D9F692E77B">
    <w:name w:val="BF8C595E467D45C481B120D9F692E77B"/>
    <w:rsid w:val="00E77544"/>
  </w:style>
  <w:style w:type="paragraph" w:customStyle="1" w:styleId="49D9BBAEFC4441D4A3C806AC097CE83E">
    <w:name w:val="49D9BBAEFC4441D4A3C806AC097CE83E"/>
    <w:rsid w:val="00E77544"/>
  </w:style>
  <w:style w:type="paragraph" w:customStyle="1" w:styleId="86AC9CE3664B4711A645D3A70B9BCD2D">
    <w:name w:val="86AC9CE3664B4711A645D3A70B9BCD2D"/>
    <w:rsid w:val="00E77544"/>
  </w:style>
  <w:style w:type="paragraph" w:customStyle="1" w:styleId="D3F97634DF0B49E79C676F1251954D8F">
    <w:name w:val="D3F97634DF0B49E79C676F1251954D8F"/>
    <w:rsid w:val="00E77544"/>
  </w:style>
  <w:style w:type="paragraph" w:customStyle="1" w:styleId="1C96E362FBAE4CC39A9A5C3CCECD2272">
    <w:name w:val="1C96E362FBAE4CC39A9A5C3CCECD2272"/>
    <w:rsid w:val="00E77544"/>
  </w:style>
  <w:style w:type="paragraph" w:customStyle="1" w:styleId="E65FC807E5164FD2AA9546D7E6FD4426">
    <w:name w:val="E65FC807E5164FD2AA9546D7E6FD4426"/>
    <w:rsid w:val="00E77544"/>
  </w:style>
  <w:style w:type="paragraph" w:customStyle="1" w:styleId="53938FFF5EF6446DAEE3A2E8B3154189">
    <w:name w:val="53938FFF5EF6446DAEE3A2E8B3154189"/>
    <w:rsid w:val="00E77544"/>
  </w:style>
  <w:style w:type="paragraph" w:customStyle="1" w:styleId="55CCD70201644719BCA1D2811AC3F989">
    <w:name w:val="55CCD70201644719BCA1D2811AC3F989"/>
    <w:rsid w:val="00E77544"/>
  </w:style>
  <w:style w:type="paragraph" w:customStyle="1" w:styleId="00D58AA2639B4235A21B019857479200">
    <w:name w:val="00D58AA2639B4235A21B019857479200"/>
    <w:rsid w:val="00E77544"/>
  </w:style>
  <w:style w:type="paragraph" w:customStyle="1" w:styleId="DD7EC6A0BFFC4FB9AAC0820789843D1E">
    <w:name w:val="DD7EC6A0BFFC4FB9AAC0820789843D1E"/>
    <w:rsid w:val="00E77544"/>
  </w:style>
  <w:style w:type="paragraph" w:customStyle="1" w:styleId="00CA100BD5114276B488D25909C97426">
    <w:name w:val="00CA100BD5114276B488D25909C97426"/>
    <w:rsid w:val="00E77544"/>
  </w:style>
  <w:style w:type="paragraph" w:customStyle="1" w:styleId="1641614879BF480ABC7BA1FD4C88FCE9">
    <w:name w:val="1641614879BF480ABC7BA1FD4C88FCE9"/>
    <w:rsid w:val="00E77544"/>
  </w:style>
  <w:style w:type="paragraph" w:customStyle="1" w:styleId="C305CA51BA5042F98FAEC851BB289676">
    <w:name w:val="C305CA51BA5042F98FAEC851BB289676"/>
    <w:rsid w:val="00E77544"/>
  </w:style>
  <w:style w:type="paragraph" w:customStyle="1" w:styleId="500DAE27006045AAB4275FF46AB7FE19">
    <w:name w:val="500DAE27006045AAB4275FF46AB7FE19"/>
    <w:rsid w:val="00E77544"/>
  </w:style>
  <w:style w:type="paragraph" w:customStyle="1" w:styleId="2C536CBA2027464590AAF886AF4B1F4C">
    <w:name w:val="2C536CBA2027464590AAF886AF4B1F4C"/>
    <w:rsid w:val="00E77544"/>
  </w:style>
  <w:style w:type="paragraph" w:customStyle="1" w:styleId="5FE75D57792B4EF3B50151DC3A74026B">
    <w:name w:val="5FE75D57792B4EF3B50151DC3A74026B"/>
    <w:rsid w:val="00E77544"/>
  </w:style>
  <w:style w:type="paragraph" w:customStyle="1" w:styleId="C65E148D3C8D4AD4A64630851C26E653">
    <w:name w:val="C65E148D3C8D4AD4A64630851C26E653"/>
    <w:rsid w:val="00E77544"/>
  </w:style>
  <w:style w:type="paragraph" w:customStyle="1" w:styleId="9461AB2A7D0940B9A7FA35C3827E862E">
    <w:name w:val="9461AB2A7D0940B9A7FA35C3827E862E"/>
    <w:rsid w:val="00E77544"/>
  </w:style>
  <w:style w:type="paragraph" w:customStyle="1" w:styleId="EA01D3DB1E544DF5AFB849981E874F4F">
    <w:name w:val="EA01D3DB1E544DF5AFB849981E874F4F"/>
    <w:rsid w:val="00E77544"/>
  </w:style>
  <w:style w:type="paragraph" w:customStyle="1" w:styleId="323EC69F4F674609BD661B0BAA7BFF1D">
    <w:name w:val="323EC69F4F674609BD661B0BAA7BFF1D"/>
    <w:rsid w:val="00E77544"/>
  </w:style>
  <w:style w:type="paragraph" w:customStyle="1" w:styleId="53FF5C0F641A424CA8DC5FB1042D7C4F">
    <w:name w:val="53FF5C0F641A424CA8DC5FB1042D7C4F"/>
    <w:rsid w:val="00E77544"/>
  </w:style>
  <w:style w:type="paragraph" w:customStyle="1" w:styleId="DE83BA7324404F36899943299875533D">
    <w:name w:val="DE83BA7324404F36899943299875533D"/>
    <w:rsid w:val="00E77544"/>
  </w:style>
  <w:style w:type="paragraph" w:customStyle="1" w:styleId="E87F55360DC84E128E573AA83253637B">
    <w:name w:val="E87F55360DC84E128E573AA83253637B"/>
    <w:rsid w:val="00E77544"/>
  </w:style>
  <w:style w:type="paragraph" w:customStyle="1" w:styleId="6513F9B875534902941942DF1354A0A6">
    <w:name w:val="6513F9B875534902941942DF1354A0A6"/>
    <w:rsid w:val="00E77544"/>
  </w:style>
  <w:style w:type="paragraph" w:customStyle="1" w:styleId="78F730F54F774CC1BE2A907FCE28C7B8">
    <w:name w:val="78F730F54F774CC1BE2A907FCE28C7B8"/>
    <w:rsid w:val="00E77544"/>
  </w:style>
  <w:style w:type="paragraph" w:customStyle="1" w:styleId="A99987FD14224DF9A21B4F5E0AE34119">
    <w:name w:val="A99987FD14224DF9A21B4F5E0AE34119"/>
    <w:rsid w:val="00E77544"/>
  </w:style>
  <w:style w:type="paragraph" w:customStyle="1" w:styleId="0A8139DAEB544239842F2A390DDA3912">
    <w:name w:val="0A8139DAEB544239842F2A390DDA3912"/>
    <w:rsid w:val="00E77544"/>
  </w:style>
  <w:style w:type="paragraph" w:customStyle="1" w:styleId="7EDE3E301126442A97BF9EFC4814920F">
    <w:name w:val="7EDE3E301126442A97BF9EFC4814920F"/>
    <w:rsid w:val="00E77544"/>
  </w:style>
  <w:style w:type="paragraph" w:customStyle="1" w:styleId="D3EC41B81CE34638831A9282EA9CDFD4">
    <w:name w:val="D3EC41B81CE34638831A9282EA9CDFD4"/>
    <w:rsid w:val="00E77544"/>
  </w:style>
  <w:style w:type="paragraph" w:customStyle="1" w:styleId="EEAD13E4EE1241C09B1EF2D4883BB800">
    <w:name w:val="EEAD13E4EE1241C09B1EF2D4883BB800"/>
    <w:rsid w:val="00E77544"/>
  </w:style>
  <w:style w:type="paragraph" w:customStyle="1" w:styleId="9617958AEEF24885849560085511F736">
    <w:name w:val="9617958AEEF24885849560085511F736"/>
    <w:rsid w:val="00E77544"/>
  </w:style>
  <w:style w:type="paragraph" w:customStyle="1" w:styleId="008E4C8E0C4743A2B530FCFDDA5E4E0F">
    <w:name w:val="008E4C8E0C4743A2B530FCFDDA5E4E0F"/>
    <w:rsid w:val="00E77544"/>
  </w:style>
  <w:style w:type="paragraph" w:customStyle="1" w:styleId="9311979C2A6645BA8754992F73621516">
    <w:name w:val="9311979C2A6645BA8754992F73621516"/>
    <w:rsid w:val="00E77544"/>
  </w:style>
  <w:style w:type="paragraph" w:customStyle="1" w:styleId="4AF11D1ADD8243E58C2B5D5826A16ACA">
    <w:name w:val="4AF11D1ADD8243E58C2B5D5826A16ACA"/>
    <w:rsid w:val="00E77544"/>
  </w:style>
  <w:style w:type="paragraph" w:customStyle="1" w:styleId="47334F5A8A13469681656A88A5E5730A">
    <w:name w:val="47334F5A8A13469681656A88A5E5730A"/>
    <w:rsid w:val="00E77544"/>
  </w:style>
  <w:style w:type="paragraph" w:customStyle="1" w:styleId="AE87445B814B4078B27F01B4C3623CEE">
    <w:name w:val="AE87445B814B4078B27F01B4C3623CEE"/>
    <w:rsid w:val="00E77544"/>
  </w:style>
  <w:style w:type="paragraph" w:customStyle="1" w:styleId="4FA959EE70DE4E779849C778DADEABF4">
    <w:name w:val="4FA959EE70DE4E779849C778DADEABF4"/>
    <w:rsid w:val="00E77544"/>
  </w:style>
  <w:style w:type="paragraph" w:customStyle="1" w:styleId="E92121CC5F864E2F90A9CD870044A90B">
    <w:name w:val="E92121CC5F864E2F90A9CD870044A90B"/>
    <w:rsid w:val="00E77544"/>
  </w:style>
  <w:style w:type="paragraph" w:customStyle="1" w:styleId="B579D7DFED484051A1A7F8DE5F9DFDD0">
    <w:name w:val="B579D7DFED484051A1A7F8DE5F9DFDD0"/>
    <w:rsid w:val="00E77544"/>
  </w:style>
  <w:style w:type="paragraph" w:customStyle="1" w:styleId="15101086A8DE4B7CA098879A24A2A52B">
    <w:name w:val="15101086A8DE4B7CA098879A24A2A52B"/>
    <w:rsid w:val="00E77544"/>
  </w:style>
  <w:style w:type="paragraph" w:customStyle="1" w:styleId="C09E7CEB633C4B7EBF5FD23F8EC485E5">
    <w:name w:val="C09E7CEB633C4B7EBF5FD23F8EC485E5"/>
    <w:rsid w:val="00E77544"/>
  </w:style>
  <w:style w:type="paragraph" w:customStyle="1" w:styleId="0AB74E749740401991104B09B5C43AAC">
    <w:name w:val="0AB74E749740401991104B09B5C43AAC"/>
    <w:rsid w:val="00E77544"/>
  </w:style>
  <w:style w:type="paragraph" w:customStyle="1" w:styleId="C25B29AB545A457F96AE1DB53DD1C359">
    <w:name w:val="C25B29AB545A457F96AE1DB53DD1C359"/>
    <w:rsid w:val="00E77544"/>
  </w:style>
  <w:style w:type="paragraph" w:customStyle="1" w:styleId="3AC7CFB296694FC796E03A99C2CB73A4">
    <w:name w:val="3AC7CFB296694FC796E03A99C2CB73A4"/>
    <w:rsid w:val="00E77544"/>
  </w:style>
  <w:style w:type="paragraph" w:customStyle="1" w:styleId="0D4ED6E280A74702B919A6C7372EB82B">
    <w:name w:val="0D4ED6E280A74702B919A6C7372EB82B"/>
    <w:rsid w:val="00E77544"/>
  </w:style>
  <w:style w:type="paragraph" w:customStyle="1" w:styleId="0CD4394AD86845C09A54565022C1B8BC">
    <w:name w:val="0CD4394AD86845C09A54565022C1B8BC"/>
    <w:rsid w:val="00E77544"/>
  </w:style>
  <w:style w:type="paragraph" w:customStyle="1" w:styleId="160EAD3CDB2D4C87A3DF3CAB085A5774">
    <w:name w:val="160EAD3CDB2D4C87A3DF3CAB085A5774"/>
    <w:rsid w:val="00E77544"/>
  </w:style>
  <w:style w:type="paragraph" w:customStyle="1" w:styleId="16A44242E40D4668B6DC3B73484FD6FA">
    <w:name w:val="16A44242E40D4668B6DC3B73484FD6FA"/>
    <w:rsid w:val="00E77544"/>
  </w:style>
  <w:style w:type="paragraph" w:customStyle="1" w:styleId="D39FA6F665244E80AADD09C3C2BE8964">
    <w:name w:val="D39FA6F665244E80AADD09C3C2BE8964"/>
    <w:rsid w:val="00E77544"/>
  </w:style>
  <w:style w:type="paragraph" w:customStyle="1" w:styleId="849FAB48292E43B29ED855DF821AD2AC">
    <w:name w:val="849FAB48292E43B29ED855DF821AD2AC"/>
    <w:rsid w:val="00E77544"/>
  </w:style>
  <w:style w:type="paragraph" w:customStyle="1" w:styleId="E557073681DE4B2F88499144E8718FD4">
    <w:name w:val="E557073681DE4B2F88499144E8718FD4"/>
    <w:rsid w:val="00E77544"/>
  </w:style>
  <w:style w:type="paragraph" w:customStyle="1" w:styleId="F3BF9E74BD724D22A3EE622533D5E820">
    <w:name w:val="F3BF9E74BD724D22A3EE622533D5E820"/>
    <w:rsid w:val="00E77544"/>
  </w:style>
  <w:style w:type="paragraph" w:customStyle="1" w:styleId="7BF88FB464A14BF989DE238B20D2A497">
    <w:name w:val="7BF88FB464A14BF989DE238B20D2A497"/>
    <w:rsid w:val="00E77544"/>
  </w:style>
  <w:style w:type="paragraph" w:customStyle="1" w:styleId="44DB105FE0C7479096DEBA1B69A84CE1">
    <w:name w:val="44DB105FE0C7479096DEBA1B69A84CE1"/>
    <w:rsid w:val="00E77544"/>
  </w:style>
  <w:style w:type="paragraph" w:customStyle="1" w:styleId="E1445A8EB5A845BA8EFB2DCD952A7352">
    <w:name w:val="E1445A8EB5A845BA8EFB2DCD952A7352"/>
    <w:rsid w:val="00E77544"/>
  </w:style>
  <w:style w:type="paragraph" w:customStyle="1" w:styleId="D1848A37030B48568C811161E54FA9AC">
    <w:name w:val="D1848A37030B48568C811161E54FA9AC"/>
    <w:rsid w:val="00E77544"/>
  </w:style>
  <w:style w:type="paragraph" w:customStyle="1" w:styleId="8B1C99ED7A94473FA1551282B2048447">
    <w:name w:val="8B1C99ED7A94473FA1551282B2048447"/>
    <w:rsid w:val="00E77544"/>
  </w:style>
  <w:style w:type="paragraph" w:customStyle="1" w:styleId="223FE2FCA0624BE18F8C8CD337E30C59">
    <w:name w:val="223FE2FCA0624BE18F8C8CD337E30C59"/>
    <w:rsid w:val="00E77544"/>
  </w:style>
  <w:style w:type="paragraph" w:customStyle="1" w:styleId="A59990AB1D394EC2BBFFE33EC1D4A6EC">
    <w:name w:val="A59990AB1D394EC2BBFFE33EC1D4A6EC"/>
    <w:rsid w:val="00E77544"/>
  </w:style>
  <w:style w:type="paragraph" w:customStyle="1" w:styleId="5F96517A9E6F46C7B0FC718A270F1181">
    <w:name w:val="5F96517A9E6F46C7B0FC718A270F1181"/>
    <w:rsid w:val="00E77544"/>
  </w:style>
  <w:style w:type="paragraph" w:customStyle="1" w:styleId="A1749C1A6D83405AB24546A29DDC0392">
    <w:name w:val="A1749C1A6D83405AB24546A29DDC0392"/>
    <w:rsid w:val="00E77544"/>
  </w:style>
  <w:style w:type="paragraph" w:customStyle="1" w:styleId="64159DE95E67491686ED4D0AE29499B7">
    <w:name w:val="64159DE95E67491686ED4D0AE29499B7"/>
    <w:rsid w:val="00E77544"/>
  </w:style>
  <w:style w:type="paragraph" w:customStyle="1" w:styleId="F9C1AD7D60454604BB010129123CAF50">
    <w:name w:val="F9C1AD7D60454604BB010129123CAF50"/>
    <w:rsid w:val="00E77544"/>
  </w:style>
  <w:style w:type="paragraph" w:customStyle="1" w:styleId="6119F2E2F2234E7386A0517497A96B4E">
    <w:name w:val="6119F2E2F2234E7386A0517497A96B4E"/>
    <w:rsid w:val="00E77544"/>
  </w:style>
  <w:style w:type="paragraph" w:customStyle="1" w:styleId="62577A6DB3134076AFAF9E800E7AB86C">
    <w:name w:val="62577A6DB3134076AFAF9E800E7AB86C"/>
    <w:rsid w:val="00E77544"/>
  </w:style>
  <w:style w:type="paragraph" w:customStyle="1" w:styleId="DDCD9D8314244055AE5B37EBC5206315">
    <w:name w:val="DDCD9D8314244055AE5B37EBC5206315"/>
    <w:rsid w:val="00E77544"/>
  </w:style>
  <w:style w:type="paragraph" w:customStyle="1" w:styleId="EEE50D9D898743999AEFA2D52C39BA10">
    <w:name w:val="EEE50D9D898743999AEFA2D52C39BA10"/>
    <w:rsid w:val="00E77544"/>
  </w:style>
  <w:style w:type="paragraph" w:customStyle="1" w:styleId="2120526FF1D34FEE909BB68AF5785B05">
    <w:name w:val="2120526FF1D34FEE909BB68AF5785B05"/>
    <w:rsid w:val="00E77544"/>
  </w:style>
  <w:style w:type="paragraph" w:customStyle="1" w:styleId="2E798D2CE0C441098D0B18C6D6E02748">
    <w:name w:val="2E798D2CE0C441098D0B18C6D6E02748"/>
    <w:rsid w:val="00E77544"/>
  </w:style>
  <w:style w:type="paragraph" w:customStyle="1" w:styleId="1ECC8E60F3014C03BD0530216FC62ED9">
    <w:name w:val="1ECC8E60F3014C03BD0530216FC62ED9"/>
    <w:rsid w:val="00E77544"/>
  </w:style>
  <w:style w:type="paragraph" w:customStyle="1" w:styleId="DE541EE9B42C44EEAFAEC41073E3E62E">
    <w:name w:val="DE541EE9B42C44EEAFAEC41073E3E62E"/>
    <w:rsid w:val="00E77544"/>
  </w:style>
  <w:style w:type="paragraph" w:customStyle="1" w:styleId="E213EC1221A84833BAE90691220EA27B">
    <w:name w:val="E213EC1221A84833BAE90691220EA27B"/>
    <w:rsid w:val="00E77544"/>
  </w:style>
  <w:style w:type="paragraph" w:customStyle="1" w:styleId="E727B48549E84C70A2CC36780B4A5C27">
    <w:name w:val="E727B48549E84C70A2CC36780B4A5C27"/>
    <w:rsid w:val="00E77544"/>
  </w:style>
  <w:style w:type="paragraph" w:customStyle="1" w:styleId="6A648132671C4D02B475AAA169A6D3BB">
    <w:name w:val="6A648132671C4D02B475AAA169A6D3BB"/>
    <w:rsid w:val="00E77544"/>
  </w:style>
  <w:style w:type="paragraph" w:customStyle="1" w:styleId="8E731474D9CE4367A467086B920B5A86">
    <w:name w:val="8E731474D9CE4367A467086B920B5A86"/>
    <w:rsid w:val="00E77544"/>
  </w:style>
  <w:style w:type="paragraph" w:customStyle="1" w:styleId="6CE0A14D3340430F89E6241CBAB41D70">
    <w:name w:val="6CE0A14D3340430F89E6241CBAB41D70"/>
    <w:rsid w:val="00E77544"/>
  </w:style>
  <w:style w:type="paragraph" w:customStyle="1" w:styleId="E5845062630740FFAEC0F63F334D1807">
    <w:name w:val="E5845062630740FFAEC0F63F334D1807"/>
    <w:rsid w:val="00E77544"/>
  </w:style>
  <w:style w:type="paragraph" w:customStyle="1" w:styleId="4C726101BE5A48DDBAE90F0C065B8045">
    <w:name w:val="4C726101BE5A48DDBAE90F0C065B8045"/>
    <w:rsid w:val="00E77544"/>
  </w:style>
  <w:style w:type="paragraph" w:customStyle="1" w:styleId="3B8887CEEEAE4497849F10915D755BAF">
    <w:name w:val="3B8887CEEEAE4497849F10915D755BAF"/>
    <w:rsid w:val="00E77544"/>
  </w:style>
  <w:style w:type="paragraph" w:customStyle="1" w:styleId="D7E306817BBD496EB4C074EC66C83B0D">
    <w:name w:val="D7E306817BBD496EB4C074EC66C83B0D"/>
    <w:rsid w:val="00E77544"/>
  </w:style>
  <w:style w:type="paragraph" w:customStyle="1" w:styleId="532B2759430A4FE3A86E26971351C280">
    <w:name w:val="532B2759430A4FE3A86E26971351C280"/>
    <w:rsid w:val="00E77544"/>
  </w:style>
  <w:style w:type="paragraph" w:customStyle="1" w:styleId="09A915C6A608496A951A94364FC92982">
    <w:name w:val="09A915C6A608496A951A94364FC92982"/>
    <w:rsid w:val="00E77544"/>
  </w:style>
  <w:style w:type="paragraph" w:customStyle="1" w:styleId="40AB011D981C414C9D003CA127AB74F1">
    <w:name w:val="40AB011D981C414C9D003CA127AB74F1"/>
    <w:rsid w:val="00E77544"/>
  </w:style>
  <w:style w:type="paragraph" w:customStyle="1" w:styleId="C1B78DD49BB6447FAEF3DE9F2AA9CAE5">
    <w:name w:val="C1B78DD49BB6447FAEF3DE9F2AA9CAE5"/>
    <w:rsid w:val="00E77544"/>
  </w:style>
  <w:style w:type="paragraph" w:customStyle="1" w:styleId="45E498EA0AD94E16B8DF43CA4FC31105">
    <w:name w:val="45E498EA0AD94E16B8DF43CA4FC31105"/>
    <w:rsid w:val="00E77544"/>
  </w:style>
  <w:style w:type="paragraph" w:customStyle="1" w:styleId="806472F0648C4FFD9AC863CD2A1FDB26">
    <w:name w:val="806472F0648C4FFD9AC863CD2A1FDB26"/>
    <w:rsid w:val="00E77544"/>
  </w:style>
  <w:style w:type="paragraph" w:customStyle="1" w:styleId="48968480FA7F402A969DE1E297C92646">
    <w:name w:val="48968480FA7F402A969DE1E297C92646"/>
    <w:rsid w:val="00E77544"/>
  </w:style>
  <w:style w:type="paragraph" w:customStyle="1" w:styleId="6600558C321544C59AF6492665CBAD9A">
    <w:name w:val="6600558C321544C59AF6492665CBAD9A"/>
    <w:rsid w:val="00E77544"/>
  </w:style>
  <w:style w:type="paragraph" w:customStyle="1" w:styleId="632F0880D65348AEA9A6D79042E45F1C">
    <w:name w:val="632F0880D65348AEA9A6D79042E45F1C"/>
    <w:rsid w:val="00E77544"/>
  </w:style>
  <w:style w:type="paragraph" w:customStyle="1" w:styleId="395D9685C9DF4741842B5E28FB9553A7">
    <w:name w:val="395D9685C9DF4741842B5E28FB9553A7"/>
    <w:rsid w:val="00E77544"/>
  </w:style>
  <w:style w:type="paragraph" w:customStyle="1" w:styleId="183E664DCCF1498CB234B0A68783436F">
    <w:name w:val="183E664DCCF1498CB234B0A68783436F"/>
    <w:rsid w:val="00E77544"/>
  </w:style>
  <w:style w:type="paragraph" w:customStyle="1" w:styleId="4C74693D6D21447789D24541C641CCAE">
    <w:name w:val="4C74693D6D21447789D24541C641CCAE"/>
    <w:rsid w:val="00E77544"/>
  </w:style>
  <w:style w:type="paragraph" w:customStyle="1" w:styleId="8B93502200F94374817C3B4E708470BF">
    <w:name w:val="8B93502200F94374817C3B4E708470BF"/>
    <w:rsid w:val="00E77544"/>
  </w:style>
  <w:style w:type="paragraph" w:customStyle="1" w:styleId="6B164DFDA7C746EE82388B3E3B28248D">
    <w:name w:val="6B164DFDA7C746EE82388B3E3B28248D"/>
    <w:rsid w:val="00E77544"/>
  </w:style>
  <w:style w:type="paragraph" w:customStyle="1" w:styleId="4C6B9DDE52F84AE69B562FAFCDBBBC58">
    <w:name w:val="4C6B9DDE52F84AE69B562FAFCDBBBC58"/>
    <w:rsid w:val="00E77544"/>
  </w:style>
  <w:style w:type="paragraph" w:customStyle="1" w:styleId="1F84C27E7DED4DE4A51B08E47E1E4F90">
    <w:name w:val="1F84C27E7DED4DE4A51B08E47E1E4F90"/>
    <w:rsid w:val="00E77544"/>
  </w:style>
  <w:style w:type="paragraph" w:customStyle="1" w:styleId="E67FE2F015B5414884E2C36A5B65F71D">
    <w:name w:val="E67FE2F015B5414884E2C36A5B65F71D"/>
    <w:rsid w:val="00E77544"/>
  </w:style>
  <w:style w:type="paragraph" w:customStyle="1" w:styleId="912708B140694D0B96B702689427C102">
    <w:name w:val="912708B140694D0B96B702689427C102"/>
    <w:rsid w:val="00E77544"/>
  </w:style>
  <w:style w:type="paragraph" w:customStyle="1" w:styleId="16913C347AC04FE3B43C1FBB43D5551F">
    <w:name w:val="16913C347AC04FE3B43C1FBB43D5551F"/>
    <w:rsid w:val="00E77544"/>
  </w:style>
  <w:style w:type="paragraph" w:customStyle="1" w:styleId="BFEB8AA92AE743BF95BF99BE9E61938E">
    <w:name w:val="BFEB8AA92AE743BF95BF99BE9E61938E"/>
    <w:rsid w:val="00E77544"/>
  </w:style>
  <w:style w:type="paragraph" w:customStyle="1" w:styleId="EAD71C5E08AE477CBCEE837F04784CAD">
    <w:name w:val="EAD71C5E08AE477CBCEE837F04784CAD"/>
    <w:rsid w:val="00E77544"/>
  </w:style>
  <w:style w:type="paragraph" w:customStyle="1" w:styleId="39E6CF09FBF640478BBD35346AC7020B">
    <w:name w:val="39E6CF09FBF640478BBD35346AC7020B"/>
    <w:rsid w:val="00E77544"/>
  </w:style>
  <w:style w:type="paragraph" w:customStyle="1" w:styleId="7C08FFE5866C4473836CE6F59AAF6847">
    <w:name w:val="7C08FFE5866C4473836CE6F59AAF6847"/>
    <w:rsid w:val="00E77544"/>
  </w:style>
  <w:style w:type="paragraph" w:customStyle="1" w:styleId="C9137A56E2A14BF8AF1CC04C0B639EF0">
    <w:name w:val="C9137A56E2A14BF8AF1CC04C0B639EF0"/>
    <w:rsid w:val="00E77544"/>
  </w:style>
  <w:style w:type="paragraph" w:customStyle="1" w:styleId="68951D00572F41408B54242BFC0B8C65">
    <w:name w:val="68951D00572F41408B54242BFC0B8C65"/>
    <w:rsid w:val="00E77544"/>
  </w:style>
  <w:style w:type="paragraph" w:customStyle="1" w:styleId="BF73DFD07BE44C3688B947C1CD1412D5">
    <w:name w:val="BF73DFD07BE44C3688B947C1CD1412D5"/>
    <w:rsid w:val="00E77544"/>
  </w:style>
  <w:style w:type="paragraph" w:customStyle="1" w:styleId="B20E62D5BF3B4C6A9C2E91CAEA0F136C">
    <w:name w:val="B20E62D5BF3B4C6A9C2E91CAEA0F136C"/>
    <w:rsid w:val="00E77544"/>
  </w:style>
  <w:style w:type="paragraph" w:customStyle="1" w:styleId="36834DA1543D4C0A97006F8E79AD99F1">
    <w:name w:val="36834DA1543D4C0A97006F8E79AD99F1"/>
    <w:rsid w:val="00E77544"/>
  </w:style>
  <w:style w:type="paragraph" w:customStyle="1" w:styleId="B85D5B87CBAF4FF6890AD514B1476AB5">
    <w:name w:val="B85D5B87CBAF4FF6890AD514B1476AB5"/>
    <w:rsid w:val="00E77544"/>
  </w:style>
  <w:style w:type="paragraph" w:customStyle="1" w:styleId="79454B6ED7E146A2BD0CB1A81CBB2121">
    <w:name w:val="79454B6ED7E146A2BD0CB1A81CBB2121"/>
    <w:rsid w:val="00E77544"/>
  </w:style>
  <w:style w:type="paragraph" w:customStyle="1" w:styleId="F079FC0501D04B98BA1563D83833C2FE">
    <w:name w:val="F079FC0501D04B98BA1563D83833C2FE"/>
    <w:rsid w:val="00E77544"/>
  </w:style>
  <w:style w:type="paragraph" w:customStyle="1" w:styleId="FEDCB9AD644D422CB34CB4C47EA1A85B">
    <w:name w:val="FEDCB9AD644D422CB34CB4C47EA1A85B"/>
    <w:rsid w:val="00E77544"/>
  </w:style>
  <w:style w:type="paragraph" w:customStyle="1" w:styleId="890C41F3EB7047CC976E7CB996DA0AC3">
    <w:name w:val="890C41F3EB7047CC976E7CB996DA0AC3"/>
    <w:rsid w:val="00E77544"/>
  </w:style>
  <w:style w:type="paragraph" w:customStyle="1" w:styleId="222EEC71A3434C3CAA194251800AD61D">
    <w:name w:val="222EEC71A3434C3CAA194251800AD61D"/>
    <w:rsid w:val="00E77544"/>
  </w:style>
  <w:style w:type="paragraph" w:customStyle="1" w:styleId="100BB8CFBD0D447AB9CDA35A9A10CEB4">
    <w:name w:val="100BB8CFBD0D447AB9CDA35A9A10CEB4"/>
    <w:rsid w:val="00E77544"/>
  </w:style>
  <w:style w:type="paragraph" w:customStyle="1" w:styleId="2E0EEF1159484933B422A71A6087DB7E">
    <w:name w:val="2E0EEF1159484933B422A71A6087DB7E"/>
    <w:rsid w:val="00E77544"/>
  </w:style>
  <w:style w:type="paragraph" w:customStyle="1" w:styleId="04448AD7EC5B4965826D66C7E45AA794">
    <w:name w:val="04448AD7EC5B4965826D66C7E45AA794"/>
    <w:rsid w:val="00E77544"/>
  </w:style>
  <w:style w:type="paragraph" w:customStyle="1" w:styleId="6BC1FD5E811D41358A905F6EE0126082">
    <w:name w:val="6BC1FD5E811D41358A905F6EE0126082"/>
    <w:rsid w:val="00E77544"/>
  </w:style>
  <w:style w:type="paragraph" w:customStyle="1" w:styleId="65AA89C05376494DBA10EC5A49F4D4C7">
    <w:name w:val="65AA89C05376494DBA10EC5A49F4D4C7"/>
    <w:rsid w:val="00E77544"/>
  </w:style>
  <w:style w:type="paragraph" w:customStyle="1" w:styleId="6BD47C06D88E4578B51E27412A1C8BBF">
    <w:name w:val="6BD47C06D88E4578B51E27412A1C8BBF"/>
    <w:rsid w:val="00E77544"/>
  </w:style>
  <w:style w:type="paragraph" w:customStyle="1" w:styleId="D5CD840818584FC3AB3354CC9FB82F5E">
    <w:name w:val="D5CD840818584FC3AB3354CC9FB82F5E"/>
    <w:rsid w:val="00E77544"/>
  </w:style>
  <w:style w:type="paragraph" w:customStyle="1" w:styleId="26651FD846F644D79323781DF5816A77">
    <w:name w:val="26651FD846F644D79323781DF5816A77"/>
    <w:rsid w:val="00E77544"/>
  </w:style>
  <w:style w:type="paragraph" w:customStyle="1" w:styleId="791EBEF1B47746E68AC30EAF2DE6BE50">
    <w:name w:val="791EBEF1B47746E68AC30EAF2DE6BE50"/>
    <w:rsid w:val="00E77544"/>
  </w:style>
  <w:style w:type="paragraph" w:customStyle="1" w:styleId="8CE04EAFF35844839463DD307DC941A2">
    <w:name w:val="8CE04EAFF35844839463DD307DC941A2"/>
    <w:rsid w:val="00E77544"/>
  </w:style>
  <w:style w:type="paragraph" w:customStyle="1" w:styleId="61A7112E5E0F4FD1AFC05B29EF3043E4">
    <w:name w:val="61A7112E5E0F4FD1AFC05B29EF3043E4"/>
    <w:rsid w:val="00E77544"/>
  </w:style>
  <w:style w:type="paragraph" w:customStyle="1" w:styleId="BE9EB316B63A454F899E30632737C201">
    <w:name w:val="BE9EB316B63A454F899E30632737C201"/>
    <w:rsid w:val="00E77544"/>
  </w:style>
  <w:style w:type="paragraph" w:customStyle="1" w:styleId="87CC64E3BC2740FB9E98074CE284BD8F">
    <w:name w:val="87CC64E3BC2740FB9E98074CE284BD8F"/>
    <w:rsid w:val="00E77544"/>
  </w:style>
  <w:style w:type="paragraph" w:customStyle="1" w:styleId="EEC7B557828D4D74B863C73DEDE209F1">
    <w:name w:val="EEC7B557828D4D74B863C73DEDE209F1"/>
    <w:rsid w:val="00E77544"/>
  </w:style>
  <w:style w:type="paragraph" w:customStyle="1" w:styleId="33088BCC5AFE4F5C866F44A4B9A1205E">
    <w:name w:val="33088BCC5AFE4F5C866F44A4B9A1205E"/>
    <w:rsid w:val="00E77544"/>
  </w:style>
  <w:style w:type="paragraph" w:customStyle="1" w:styleId="26C9387A051E4B68BEDF63225EBE62B1">
    <w:name w:val="26C9387A051E4B68BEDF63225EBE62B1"/>
    <w:rsid w:val="00E77544"/>
  </w:style>
  <w:style w:type="paragraph" w:customStyle="1" w:styleId="230BB6DFBA1F4F85A93667E2DF7B4B33">
    <w:name w:val="230BB6DFBA1F4F85A93667E2DF7B4B33"/>
    <w:rsid w:val="00E77544"/>
  </w:style>
  <w:style w:type="paragraph" w:customStyle="1" w:styleId="617DE80BD3D54DDFA1801F4BB2021126">
    <w:name w:val="617DE80BD3D54DDFA1801F4BB2021126"/>
    <w:rsid w:val="00E77544"/>
  </w:style>
  <w:style w:type="paragraph" w:customStyle="1" w:styleId="47F12142EEA7401A88818C74FD743794">
    <w:name w:val="47F12142EEA7401A88818C74FD743794"/>
    <w:rsid w:val="00E77544"/>
  </w:style>
  <w:style w:type="paragraph" w:customStyle="1" w:styleId="532BBF03D9204EB899F2152DA9C82B8E">
    <w:name w:val="532BBF03D9204EB899F2152DA9C82B8E"/>
    <w:rsid w:val="00E77544"/>
  </w:style>
  <w:style w:type="paragraph" w:customStyle="1" w:styleId="FAF917839DA147ACB8978DC2F5D64A15">
    <w:name w:val="FAF917839DA147ACB8978DC2F5D64A15"/>
    <w:rsid w:val="00E77544"/>
  </w:style>
  <w:style w:type="paragraph" w:customStyle="1" w:styleId="6FCD7AF888C345A08886617C0C844D41">
    <w:name w:val="6FCD7AF888C345A08886617C0C844D41"/>
    <w:rsid w:val="00E77544"/>
  </w:style>
  <w:style w:type="paragraph" w:customStyle="1" w:styleId="5D8184081BFA41588E5A8800FCAC70F3">
    <w:name w:val="5D8184081BFA41588E5A8800FCAC70F3"/>
    <w:rsid w:val="00E77544"/>
  </w:style>
  <w:style w:type="paragraph" w:customStyle="1" w:styleId="990B2ADD995845FBB798758A1E444D62">
    <w:name w:val="990B2ADD995845FBB798758A1E444D62"/>
    <w:rsid w:val="00E77544"/>
  </w:style>
  <w:style w:type="paragraph" w:customStyle="1" w:styleId="29774AD96DD5471A8A3B261EA25DBE46">
    <w:name w:val="29774AD96DD5471A8A3B261EA25DBE46"/>
    <w:rsid w:val="00E77544"/>
  </w:style>
  <w:style w:type="paragraph" w:customStyle="1" w:styleId="7721A963339542F38E32D0ED2C5E0E41">
    <w:name w:val="7721A963339542F38E32D0ED2C5E0E41"/>
    <w:rsid w:val="00E77544"/>
  </w:style>
  <w:style w:type="paragraph" w:customStyle="1" w:styleId="52BE60E36D854E13A7BAD389979C2D62">
    <w:name w:val="52BE60E36D854E13A7BAD389979C2D62"/>
    <w:rsid w:val="00E77544"/>
  </w:style>
  <w:style w:type="paragraph" w:customStyle="1" w:styleId="D9861506F05A4F36928A78E6CE0222C6">
    <w:name w:val="D9861506F05A4F36928A78E6CE0222C6"/>
    <w:rsid w:val="00E77544"/>
  </w:style>
  <w:style w:type="paragraph" w:customStyle="1" w:styleId="555B9533514F4670BC002ACE55534723">
    <w:name w:val="555B9533514F4670BC002ACE55534723"/>
    <w:rsid w:val="00E77544"/>
  </w:style>
  <w:style w:type="paragraph" w:customStyle="1" w:styleId="E23DFF03CC354C2C9556CFAC67413D5D">
    <w:name w:val="E23DFF03CC354C2C9556CFAC67413D5D"/>
    <w:rsid w:val="00E77544"/>
  </w:style>
  <w:style w:type="paragraph" w:customStyle="1" w:styleId="566E36F2091B4358AE8D3205B8F46794">
    <w:name w:val="566E36F2091B4358AE8D3205B8F46794"/>
    <w:rsid w:val="00E77544"/>
  </w:style>
  <w:style w:type="paragraph" w:customStyle="1" w:styleId="025D47C236C54A0C945D93B1D09BA269">
    <w:name w:val="025D47C236C54A0C945D93B1D09BA269"/>
    <w:rsid w:val="00E77544"/>
  </w:style>
  <w:style w:type="paragraph" w:customStyle="1" w:styleId="09BB3A9721F041879E30B2472C65A70A">
    <w:name w:val="09BB3A9721F041879E30B2472C65A70A"/>
    <w:rsid w:val="00E77544"/>
  </w:style>
  <w:style w:type="paragraph" w:customStyle="1" w:styleId="7C3B3F0E08DA482B9551BCC14810FB10">
    <w:name w:val="7C3B3F0E08DA482B9551BCC14810FB10"/>
    <w:rsid w:val="00E77544"/>
  </w:style>
  <w:style w:type="paragraph" w:customStyle="1" w:styleId="77E95FE847A740D88501AEDB41B92614">
    <w:name w:val="77E95FE847A740D88501AEDB41B92614"/>
    <w:rsid w:val="00E77544"/>
  </w:style>
  <w:style w:type="paragraph" w:customStyle="1" w:styleId="D8C36CA0C3DC490B899C217E0D65AFEF">
    <w:name w:val="D8C36CA0C3DC490B899C217E0D65AFEF"/>
    <w:rsid w:val="00E77544"/>
  </w:style>
  <w:style w:type="paragraph" w:customStyle="1" w:styleId="72C008D07D214FBAABBEBB797A0B9740">
    <w:name w:val="72C008D07D214FBAABBEBB797A0B9740"/>
    <w:rsid w:val="00E77544"/>
  </w:style>
  <w:style w:type="paragraph" w:customStyle="1" w:styleId="732AD7BBAF7A4539AC61115FAA2F78E9">
    <w:name w:val="732AD7BBAF7A4539AC61115FAA2F78E9"/>
    <w:rsid w:val="00E77544"/>
  </w:style>
  <w:style w:type="paragraph" w:customStyle="1" w:styleId="75440D3963F94CF4BDB9CE748B660ABA">
    <w:name w:val="75440D3963F94CF4BDB9CE748B660ABA"/>
    <w:rsid w:val="00E77544"/>
  </w:style>
  <w:style w:type="paragraph" w:customStyle="1" w:styleId="83389C19B27E43B38DCF90689D3880E7">
    <w:name w:val="83389C19B27E43B38DCF90689D3880E7"/>
    <w:rsid w:val="00E77544"/>
  </w:style>
  <w:style w:type="paragraph" w:customStyle="1" w:styleId="551E741DBEDA4BC99FDC49DDA4BC7D9D">
    <w:name w:val="551E741DBEDA4BC99FDC49DDA4BC7D9D"/>
    <w:rsid w:val="00E77544"/>
  </w:style>
  <w:style w:type="paragraph" w:customStyle="1" w:styleId="028BAB0080B44295A12582A4FE334A72">
    <w:name w:val="028BAB0080B44295A12582A4FE334A72"/>
    <w:rsid w:val="00E77544"/>
  </w:style>
  <w:style w:type="paragraph" w:customStyle="1" w:styleId="0C3A64BC17A24FD19A853A9B84D13B6F">
    <w:name w:val="0C3A64BC17A24FD19A853A9B84D13B6F"/>
    <w:rsid w:val="00E77544"/>
  </w:style>
  <w:style w:type="paragraph" w:customStyle="1" w:styleId="AB320140935B4AC1806D1C2C87385142">
    <w:name w:val="AB320140935B4AC1806D1C2C87385142"/>
    <w:rsid w:val="00E77544"/>
  </w:style>
  <w:style w:type="paragraph" w:customStyle="1" w:styleId="6190027D72264FFBA925F2883F50D09F">
    <w:name w:val="6190027D72264FFBA925F2883F50D09F"/>
    <w:rsid w:val="00E77544"/>
  </w:style>
  <w:style w:type="paragraph" w:customStyle="1" w:styleId="0DC43AE20CA54CCBA9C3A8A414D03BE1">
    <w:name w:val="0DC43AE20CA54CCBA9C3A8A414D03BE1"/>
    <w:rsid w:val="00E77544"/>
  </w:style>
  <w:style w:type="paragraph" w:customStyle="1" w:styleId="01DACB26D6ED439A83EC30163B8A8983">
    <w:name w:val="01DACB26D6ED439A83EC30163B8A8983"/>
    <w:rsid w:val="00E77544"/>
  </w:style>
  <w:style w:type="paragraph" w:customStyle="1" w:styleId="C342D102CFEC4A788F72DDEC89975CE2">
    <w:name w:val="C342D102CFEC4A788F72DDEC89975CE2"/>
    <w:rsid w:val="00E77544"/>
  </w:style>
  <w:style w:type="paragraph" w:customStyle="1" w:styleId="3B0543817A2A43D6AD6562C45382E7B2">
    <w:name w:val="3B0543817A2A43D6AD6562C45382E7B2"/>
    <w:rsid w:val="00E77544"/>
  </w:style>
  <w:style w:type="paragraph" w:customStyle="1" w:styleId="F27C69E822B442E39108024C5025BDBF">
    <w:name w:val="F27C69E822B442E39108024C5025BDBF"/>
    <w:rsid w:val="00E77544"/>
  </w:style>
  <w:style w:type="paragraph" w:customStyle="1" w:styleId="0C4F60ACBE9248C5B34C3F0041373E54">
    <w:name w:val="0C4F60ACBE9248C5B34C3F0041373E54"/>
    <w:rsid w:val="00E77544"/>
  </w:style>
  <w:style w:type="paragraph" w:customStyle="1" w:styleId="3F48DA85CF3C4205B648E7ED695D059D">
    <w:name w:val="3F48DA85CF3C4205B648E7ED695D059D"/>
    <w:rsid w:val="00E77544"/>
  </w:style>
  <w:style w:type="paragraph" w:customStyle="1" w:styleId="1617D24E4C0341958ED602F563D53E04">
    <w:name w:val="1617D24E4C0341958ED602F563D53E04"/>
    <w:rsid w:val="00E77544"/>
  </w:style>
  <w:style w:type="paragraph" w:customStyle="1" w:styleId="3490F254AFB544E883911B6EB434888B">
    <w:name w:val="3490F254AFB544E883911B6EB434888B"/>
    <w:rsid w:val="00E77544"/>
  </w:style>
  <w:style w:type="paragraph" w:customStyle="1" w:styleId="3FBCB63DF0C6419CB1EFB389D7841954">
    <w:name w:val="3FBCB63DF0C6419CB1EFB389D7841954"/>
    <w:rsid w:val="00E77544"/>
  </w:style>
  <w:style w:type="paragraph" w:customStyle="1" w:styleId="0EBFF9B5AE84487D8C04A57C8A20D8D8">
    <w:name w:val="0EBFF9B5AE84487D8C04A57C8A20D8D8"/>
    <w:rsid w:val="00E77544"/>
  </w:style>
  <w:style w:type="paragraph" w:customStyle="1" w:styleId="4490F2E006044E33A8E9BE5AC3CCAFF5">
    <w:name w:val="4490F2E006044E33A8E9BE5AC3CCAFF5"/>
    <w:rsid w:val="00E77544"/>
  </w:style>
  <w:style w:type="paragraph" w:customStyle="1" w:styleId="F928B0D76FC94BB1873958FADD0780BD">
    <w:name w:val="F928B0D76FC94BB1873958FADD0780BD"/>
    <w:rsid w:val="00E77544"/>
  </w:style>
  <w:style w:type="paragraph" w:customStyle="1" w:styleId="B6B8733104134D7A9CCF44480E2E40C5">
    <w:name w:val="B6B8733104134D7A9CCF44480E2E40C5"/>
    <w:rsid w:val="00E77544"/>
  </w:style>
  <w:style w:type="paragraph" w:customStyle="1" w:styleId="7BD6F2D95D624CC488F7E9D8B087DAB5">
    <w:name w:val="7BD6F2D95D624CC488F7E9D8B087DAB5"/>
    <w:rsid w:val="00E77544"/>
  </w:style>
  <w:style w:type="paragraph" w:customStyle="1" w:styleId="4E723C76F22F4D53A14E761683DF78F0">
    <w:name w:val="4E723C76F22F4D53A14E761683DF78F0"/>
    <w:rsid w:val="00E77544"/>
  </w:style>
  <w:style w:type="paragraph" w:customStyle="1" w:styleId="6C8C4B028E7943FB89F2BEEB892A506F">
    <w:name w:val="6C8C4B028E7943FB89F2BEEB892A506F"/>
    <w:rsid w:val="00E77544"/>
  </w:style>
  <w:style w:type="paragraph" w:customStyle="1" w:styleId="098655FC0B95429C81593B5BD54D9DBD">
    <w:name w:val="098655FC0B95429C81593B5BD54D9DBD"/>
    <w:rsid w:val="00E77544"/>
  </w:style>
  <w:style w:type="paragraph" w:customStyle="1" w:styleId="239E0BA2A9A6470E84559CD980828CF1">
    <w:name w:val="239E0BA2A9A6470E84559CD980828CF1"/>
    <w:rsid w:val="00E77544"/>
  </w:style>
  <w:style w:type="paragraph" w:customStyle="1" w:styleId="4DE353AF0F1F427AACDA44066535CF92">
    <w:name w:val="4DE353AF0F1F427AACDA44066535CF92"/>
    <w:rsid w:val="00E77544"/>
  </w:style>
  <w:style w:type="paragraph" w:customStyle="1" w:styleId="4DE136418F6745A5A40D320C33646003">
    <w:name w:val="4DE136418F6745A5A40D320C33646003"/>
    <w:rsid w:val="00E77544"/>
  </w:style>
  <w:style w:type="paragraph" w:customStyle="1" w:styleId="6BFB8F89CD7C440FADBDABF9C231D82E">
    <w:name w:val="6BFB8F89CD7C440FADBDABF9C231D82E"/>
    <w:rsid w:val="00E77544"/>
  </w:style>
  <w:style w:type="paragraph" w:customStyle="1" w:styleId="0F7B3FCEF488434A8DE6B6DC22C00079">
    <w:name w:val="0F7B3FCEF488434A8DE6B6DC22C00079"/>
    <w:rsid w:val="00E77544"/>
  </w:style>
  <w:style w:type="paragraph" w:customStyle="1" w:styleId="1F34B2E91E6E425496375A765BDCC9B7">
    <w:name w:val="1F34B2E91E6E425496375A765BDCC9B7"/>
    <w:rsid w:val="00E77544"/>
  </w:style>
  <w:style w:type="paragraph" w:customStyle="1" w:styleId="E3EF6815DADA4C1EABCA3556CDA4440F">
    <w:name w:val="E3EF6815DADA4C1EABCA3556CDA4440F"/>
    <w:rsid w:val="00E77544"/>
  </w:style>
  <w:style w:type="paragraph" w:customStyle="1" w:styleId="2C1BC1063BCB46DEB2C6D7D2D45E8404">
    <w:name w:val="2C1BC1063BCB46DEB2C6D7D2D45E8404"/>
    <w:rsid w:val="00E77544"/>
  </w:style>
  <w:style w:type="paragraph" w:customStyle="1" w:styleId="958C18977FDE4AA798EF947CC5EF0D4B">
    <w:name w:val="958C18977FDE4AA798EF947CC5EF0D4B"/>
    <w:rsid w:val="00E77544"/>
  </w:style>
  <w:style w:type="paragraph" w:customStyle="1" w:styleId="A8164E4364DB46D086FFCC44E083A759">
    <w:name w:val="A8164E4364DB46D086FFCC44E083A759"/>
    <w:rsid w:val="00E77544"/>
  </w:style>
  <w:style w:type="paragraph" w:customStyle="1" w:styleId="39BD1C7E0D5E4D5492D4A36A3163916C">
    <w:name w:val="39BD1C7E0D5E4D5492D4A36A3163916C"/>
    <w:rsid w:val="00E77544"/>
  </w:style>
  <w:style w:type="paragraph" w:customStyle="1" w:styleId="EB6DC58CC89E4B9CA4DFD2FADE148F39">
    <w:name w:val="EB6DC58CC89E4B9CA4DFD2FADE148F39"/>
    <w:rsid w:val="00E77544"/>
  </w:style>
  <w:style w:type="paragraph" w:customStyle="1" w:styleId="A83A4F0519A14E8C8437AC00AA0C87CC">
    <w:name w:val="A83A4F0519A14E8C8437AC00AA0C87CC"/>
    <w:rsid w:val="00E77544"/>
  </w:style>
  <w:style w:type="paragraph" w:customStyle="1" w:styleId="CB3BE96FE0404A11A97CFFF026A9FCA0">
    <w:name w:val="CB3BE96FE0404A11A97CFFF026A9FCA0"/>
    <w:rsid w:val="00E77544"/>
  </w:style>
  <w:style w:type="paragraph" w:customStyle="1" w:styleId="5578DACD45C840EDA78E6A676D4502F2">
    <w:name w:val="5578DACD45C840EDA78E6A676D4502F2"/>
    <w:rsid w:val="00E77544"/>
  </w:style>
  <w:style w:type="paragraph" w:customStyle="1" w:styleId="D6A36B37B4514EAD9D788549CC2C239E">
    <w:name w:val="D6A36B37B4514EAD9D788549CC2C239E"/>
    <w:rsid w:val="00E77544"/>
  </w:style>
  <w:style w:type="paragraph" w:customStyle="1" w:styleId="D4EE74BA485F4E2C90BB07D4F8523B09">
    <w:name w:val="D4EE74BA485F4E2C90BB07D4F8523B09"/>
    <w:rsid w:val="00E77544"/>
  </w:style>
  <w:style w:type="paragraph" w:customStyle="1" w:styleId="58CCECDB194C4440BEADD3E44C63F930">
    <w:name w:val="58CCECDB194C4440BEADD3E44C63F930"/>
    <w:rsid w:val="00E77544"/>
  </w:style>
  <w:style w:type="paragraph" w:customStyle="1" w:styleId="6D230756EECC4FC0A974200CC7E3B735">
    <w:name w:val="6D230756EECC4FC0A974200CC7E3B735"/>
    <w:rsid w:val="00E77544"/>
  </w:style>
  <w:style w:type="paragraph" w:customStyle="1" w:styleId="59C0FC76752949328CA8917A270B13ED">
    <w:name w:val="59C0FC76752949328CA8917A270B13ED"/>
    <w:rsid w:val="00E77544"/>
  </w:style>
  <w:style w:type="paragraph" w:customStyle="1" w:styleId="E7E43E1D4E1B4B2DA87F6D5E87AFF7EA">
    <w:name w:val="E7E43E1D4E1B4B2DA87F6D5E87AFF7EA"/>
    <w:rsid w:val="00E77544"/>
  </w:style>
  <w:style w:type="paragraph" w:customStyle="1" w:styleId="1DEE410A637743199BA9A36BBD96844F">
    <w:name w:val="1DEE410A637743199BA9A36BBD96844F"/>
    <w:rsid w:val="00E77544"/>
  </w:style>
  <w:style w:type="paragraph" w:customStyle="1" w:styleId="FF0D086FA1C44E0BB0A32B860D333665">
    <w:name w:val="FF0D086FA1C44E0BB0A32B860D333665"/>
    <w:rsid w:val="00E77544"/>
  </w:style>
  <w:style w:type="paragraph" w:customStyle="1" w:styleId="520C264A3FF949D3BE1602DC3BDC5943">
    <w:name w:val="520C264A3FF949D3BE1602DC3BDC5943"/>
    <w:rsid w:val="00E77544"/>
  </w:style>
  <w:style w:type="paragraph" w:customStyle="1" w:styleId="BCDB72434AF1439496AC8F3D1A29D1AB">
    <w:name w:val="BCDB72434AF1439496AC8F3D1A29D1AB"/>
    <w:rsid w:val="00E77544"/>
  </w:style>
  <w:style w:type="paragraph" w:customStyle="1" w:styleId="3C151F7AF871424E8ABB8728320C25C8">
    <w:name w:val="3C151F7AF871424E8ABB8728320C25C8"/>
    <w:rsid w:val="00E77544"/>
  </w:style>
  <w:style w:type="paragraph" w:customStyle="1" w:styleId="A4265F8BE6A44F53B9EC6E89750D5409">
    <w:name w:val="A4265F8BE6A44F53B9EC6E89750D5409"/>
    <w:rsid w:val="00E77544"/>
  </w:style>
  <w:style w:type="paragraph" w:customStyle="1" w:styleId="EBD373DCD14F47DA8834918E29DBEA45">
    <w:name w:val="EBD373DCD14F47DA8834918E29DBEA45"/>
    <w:rsid w:val="00E77544"/>
  </w:style>
  <w:style w:type="paragraph" w:customStyle="1" w:styleId="BE97EF59578441F3ADCBB8AAA6FDC46E">
    <w:name w:val="BE97EF59578441F3ADCBB8AAA6FDC46E"/>
    <w:rsid w:val="00E77544"/>
  </w:style>
  <w:style w:type="paragraph" w:customStyle="1" w:styleId="20663961AB0348F6BA55864DAF09D30D">
    <w:name w:val="20663961AB0348F6BA55864DAF09D30D"/>
    <w:rsid w:val="00E77544"/>
  </w:style>
  <w:style w:type="paragraph" w:customStyle="1" w:styleId="6CC26102D5644DD9AE0947ABCA55C509">
    <w:name w:val="6CC26102D5644DD9AE0947ABCA55C509"/>
    <w:rsid w:val="00E77544"/>
  </w:style>
  <w:style w:type="paragraph" w:customStyle="1" w:styleId="EA9A01E8AAD14DB2A25CFBFC9E8801F3">
    <w:name w:val="EA9A01E8AAD14DB2A25CFBFC9E8801F3"/>
    <w:rsid w:val="00E77544"/>
  </w:style>
  <w:style w:type="paragraph" w:customStyle="1" w:styleId="27A4F1BF272D4BA981FE3A788F667FC0">
    <w:name w:val="27A4F1BF272D4BA981FE3A788F667FC0"/>
    <w:rsid w:val="00E77544"/>
  </w:style>
  <w:style w:type="paragraph" w:customStyle="1" w:styleId="FF99D2F247B248799841C28CD9B28259">
    <w:name w:val="FF99D2F247B248799841C28CD9B28259"/>
    <w:rsid w:val="00E77544"/>
  </w:style>
  <w:style w:type="paragraph" w:customStyle="1" w:styleId="B42BCBAB8A0140088B7A7D9598169707">
    <w:name w:val="B42BCBAB8A0140088B7A7D9598169707"/>
    <w:rsid w:val="00E77544"/>
  </w:style>
  <w:style w:type="paragraph" w:customStyle="1" w:styleId="0B50FC34ABE2473BBA47087689B48154">
    <w:name w:val="0B50FC34ABE2473BBA47087689B48154"/>
    <w:rsid w:val="00E77544"/>
  </w:style>
  <w:style w:type="paragraph" w:customStyle="1" w:styleId="79120CCDC4A54C6988CFF72E7CC442CF">
    <w:name w:val="79120CCDC4A54C6988CFF72E7CC442CF"/>
    <w:rsid w:val="00E77544"/>
  </w:style>
  <w:style w:type="paragraph" w:customStyle="1" w:styleId="E5C493087B754CDDABE499EFFF0C6002">
    <w:name w:val="E5C493087B754CDDABE499EFFF0C6002"/>
    <w:rsid w:val="00E77544"/>
  </w:style>
  <w:style w:type="paragraph" w:customStyle="1" w:styleId="4AEB0D6E6B6F4A6F9EB6C92010A7A13A">
    <w:name w:val="4AEB0D6E6B6F4A6F9EB6C92010A7A13A"/>
    <w:rsid w:val="00E77544"/>
  </w:style>
  <w:style w:type="paragraph" w:customStyle="1" w:styleId="67CFFCA82159403F85339D45A92DFDCD">
    <w:name w:val="67CFFCA82159403F85339D45A92DFDCD"/>
    <w:rsid w:val="00E77544"/>
  </w:style>
  <w:style w:type="paragraph" w:customStyle="1" w:styleId="49B25AA1E45D4C418814628E8F47E5E8">
    <w:name w:val="49B25AA1E45D4C418814628E8F47E5E8"/>
    <w:rsid w:val="00E77544"/>
  </w:style>
  <w:style w:type="paragraph" w:customStyle="1" w:styleId="7102AB6C857247A1A2EF051787C1F6D4">
    <w:name w:val="7102AB6C857247A1A2EF051787C1F6D4"/>
    <w:rsid w:val="00E77544"/>
  </w:style>
  <w:style w:type="paragraph" w:customStyle="1" w:styleId="753E8FF716FE43769BC39D713BC0B598">
    <w:name w:val="753E8FF716FE43769BC39D713BC0B598"/>
    <w:rsid w:val="00E77544"/>
  </w:style>
  <w:style w:type="paragraph" w:customStyle="1" w:styleId="EAEE23AB9C8F480F8C4578B8DF2B5A3C">
    <w:name w:val="EAEE23AB9C8F480F8C4578B8DF2B5A3C"/>
    <w:rsid w:val="00E77544"/>
  </w:style>
  <w:style w:type="paragraph" w:customStyle="1" w:styleId="C90346CA78944E54BD5D644956152B89">
    <w:name w:val="C90346CA78944E54BD5D644956152B89"/>
    <w:rsid w:val="00E77544"/>
  </w:style>
  <w:style w:type="paragraph" w:customStyle="1" w:styleId="EB6D3F91C97C4CD4B2DFEB9B53B0EFCB">
    <w:name w:val="EB6D3F91C97C4CD4B2DFEB9B53B0EFCB"/>
    <w:rsid w:val="00E77544"/>
  </w:style>
  <w:style w:type="paragraph" w:customStyle="1" w:styleId="566F2C6AC19147A88EEF6B842AED6224">
    <w:name w:val="566F2C6AC19147A88EEF6B842AED6224"/>
    <w:rsid w:val="00E77544"/>
  </w:style>
  <w:style w:type="paragraph" w:customStyle="1" w:styleId="145202F68C1744B08A0BF4C5083C31A3">
    <w:name w:val="145202F68C1744B08A0BF4C5083C31A3"/>
    <w:rsid w:val="00E77544"/>
  </w:style>
  <w:style w:type="paragraph" w:customStyle="1" w:styleId="A5912A0691DB454CAFFF42F33D58997F">
    <w:name w:val="A5912A0691DB454CAFFF42F33D58997F"/>
    <w:rsid w:val="00E77544"/>
  </w:style>
  <w:style w:type="paragraph" w:customStyle="1" w:styleId="4A00DC82690C4B42B6CE3352456CF823">
    <w:name w:val="4A00DC82690C4B42B6CE3352456CF823"/>
    <w:rsid w:val="00E77544"/>
  </w:style>
  <w:style w:type="paragraph" w:customStyle="1" w:styleId="5885AB03C50943E0B03CE7A336B5270C">
    <w:name w:val="5885AB03C50943E0B03CE7A336B5270C"/>
    <w:rsid w:val="00E77544"/>
  </w:style>
  <w:style w:type="paragraph" w:customStyle="1" w:styleId="A8B1796F9B0C4A21884B62FAD75EA961">
    <w:name w:val="A8B1796F9B0C4A21884B62FAD75EA961"/>
    <w:rsid w:val="00E77544"/>
  </w:style>
  <w:style w:type="paragraph" w:customStyle="1" w:styleId="ECC8F3966F81422CA2E451D560F02CED">
    <w:name w:val="ECC8F3966F81422CA2E451D560F02CED"/>
    <w:rsid w:val="00E77544"/>
  </w:style>
  <w:style w:type="paragraph" w:customStyle="1" w:styleId="DDD794627ADB403CAE6BE829E33937E0">
    <w:name w:val="DDD794627ADB403CAE6BE829E33937E0"/>
    <w:rsid w:val="00E77544"/>
  </w:style>
  <w:style w:type="paragraph" w:customStyle="1" w:styleId="3578BF0DA13340B09E4BE81A6324ABC5">
    <w:name w:val="3578BF0DA13340B09E4BE81A6324ABC5"/>
    <w:rsid w:val="00E77544"/>
  </w:style>
  <w:style w:type="paragraph" w:customStyle="1" w:styleId="E6DBA1A0B5F941B68FB3C3DEDB57ED84">
    <w:name w:val="E6DBA1A0B5F941B68FB3C3DEDB57ED84"/>
    <w:rsid w:val="00E77544"/>
  </w:style>
  <w:style w:type="paragraph" w:customStyle="1" w:styleId="87CED4FAF53745308793ECBBC91A1080">
    <w:name w:val="87CED4FAF53745308793ECBBC91A1080"/>
    <w:rsid w:val="00E77544"/>
  </w:style>
  <w:style w:type="paragraph" w:customStyle="1" w:styleId="54A119223500449E86EFD97377B201BD">
    <w:name w:val="54A119223500449E86EFD97377B201BD"/>
    <w:rsid w:val="00E77544"/>
  </w:style>
  <w:style w:type="paragraph" w:customStyle="1" w:styleId="858EF4D940D54B55BB03C3D0E842DCCC">
    <w:name w:val="858EF4D940D54B55BB03C3D0E842DCCC"/>
    <w:rsid w:val="00E77544"/>
  </w:style>
  <w:style w:type="paragraph" w:customStyle="1" w:styleId="96405C0BA81B4C2A88102125B7A24AB2">
    <w:name w:val="96405C0BA81B4C2A88102125B7A24AB2"/>
    <w:rsid w:val="00E77544"/>
  </w:style>
  <w:style w:type="paragraph" w:customStyle="1" w:styleId="E23A926B8C6345FC86D4AD7F4CA9C68F">
    <w:name w:val="E23A926B8C6345FC86D4AD7F4CA9C68F"/>
    <w:rsid w:val="00E77544"/>
  </w:style>
  <w:style w:type="paragraph" w:customStyle="1" w:styleId="457677332F454E57BE2A1218780C3C92">
    <w:name w:val="457677332F454E57BE2A1218780C3C92"/>
    <w:rsid w:val="00E77544"/>
  </w:style>
  <w:style w:type="paragraph" w:customStyle="1" w:styleId="CC3F3FEC602A4993A36C2F6EB191C5D2">
    <w:name w:val="CC3F3FEC602A4993A36C2F6EB191C5D2"/>
    <w:rsid w:val="00E77544"/>
  </w:style>
  <w:style w:type="paragraph" w:customStyle="1" w:styleId="7E60BBD841BD49279089DD9B59DD545B">
    <w:name w:val="7E60BBD841BD49279089DD9B59DD545B"/>
    <w:rsid w:val="00E77544"/>
  </w:style>
  <w:style w:type="paragraph" w:customStyle="1" w:styleId="027CEFE1B37D49C9B3D448AC358EAFE9">
    <w:name w:val="027CEFE1B37D49C9B3D448AC358EAFE9"/>
    <w:rsid w:val="00E77544"/>
  </w:style>
  <w:style w:type="paragraph" w:customStyle="1" w:styleId="453F7DF284F54456A1028E94018F4F1E">
    <w:name w:val="453F7DF284F54456A1028E94018F4F1E"/>
    <w:rsid w:val="00E77544"/>
  </w:style>
  <w:style w:type="paragraph" w:customStyle="1" w:styleId="196953605C794A42A377ABC921704C79">
    <w:name w:val="196953605C794A42A377ABC921704C79"/>
    <w:rsid w:val="00E77544"/>
  </w:style>
  <w:style w:type="paragraph" w:customStyle="1" w:styleId="254F7B8842AC48179D8FACB0A29680A2">
    <w:name w:val="254F7B8842AC48179D8FACB0A29680A2"/>
    <w:rsid w:val="00E77544"/>
  </w:style>
  <w:style w:type="paragraph" w:customStyle="1" w:styleId="F2502367E35C4CD4A7FDEEF02A180508">
    <w:name w:val="F2502367E35C4CD4A7FDEEF02A180508"/>
    <w:rsid w:val="00E77544"/>
  </w:style>
  <w:style w:type="paragraph" w:customStyle="1" w:styleId="D667588275DA43CEB7947B2BD94D6B46">
    <w:name w:val="D667588275DA43CEB7947B2BD94D6B46"/>
    <w:rsid w:val="00E77544"/>
  </w:style>
  <w:style w:type="paragraph" w:customStyle="1" w:styleId="0F54DF1B3AEA4A3EBAB9AE10100157FD">
    <w:name w:val="0F54DF1B3AEA4A3EBAB9AE10100157FD"/>
    <w:rsid w:val="00E77544"/>
  </w:style>
  <w:style w:type="paragraph" w:customStyle="1" w:styleId="E4A2259A3B184535B3C6ED51B368EAB1">
    <w:name w:val="E4A2259A3B184535B3C6ED51B368EAB1"/>
    <w:rsid w:val="00E77544"/>
  </w:style>
  <w:style w:type="paragraph" w:customStyle="1" w:styleId="0AD43EDE75A24D19A51DA25229CF3625">
    <w:name w:val="0AD43EDE75A24D19A51DA25229CF3625"/>
    <w:rsid w:val="00E77544"/>
  </w:style>
  <w:style w:type="paragraph" w:customStyle="1" w:styleId="4005EBD9E91943B9BF75B31FC33A4EB7">
    <w:name w:val="4005EBD9E91943B9BF75B31FC33A4EB7"/>
    <w:rsid w:val="00E77544"/>
  </w:style>
  <w:style w:type="paragraph" w:customStyle="1" w:styleId="D24D4FE4F1654CAD96E4D2D50A52057F">
    <w:name w:val="D24D4FE4F1654CAD96E4D2D50A52057F"/>
    <w:rsid w:val="00E77544"/>
  </w:style>
  <w:style w:type="paragraph" w:customStyle="1" w:styleId="145B9094DBD5498C85508912835DDD92">
    <w:name w:val="145B9094DBD5498C85508912835DDD92"/>
    <w:rsid w:val="00E77544"/>
  </w:style>
  <w:style w:type="paragraph" w:customStyle="1" w:styleId="3AA32C26C2C8477C94CAD2935C999FC8">
    <w:name w:val="3AA32C26C2C8477C94CAD2935C999FC8"/>
    <w:rsid w:val="00E77544"/>
  </w:style>
  <w:style w:type="paragraph" w:customStyle="1" w:styleId="1AAFB814D763435F8F33F5D836BE905F">
    <w:name w:val="1AAFB814D763435F8F33F5D836BE905F"/>
    <w:rsid w:val="00E77544"/>
  </w:style>
  <w:style w:type="paragraph" w:customStyle="1" w:styleId="0D563B1D8E934A9683459D6244F15383">
    <w:name w:val="0D563B1D8E934A9683459D6244F15383"/>
    <w:rsid w:val="00E77544"/>
  </w:style>
  <w:style w:type="paragraph" w:customStyle="1" w:styleId="FF4A08B1FB51460BB87C875643D88441">
    <w:name w:val="FF4A08B1FB51460BB87C875643D88441"/>
    <w:rsid w:val="00E77544"/>
  </w:style>
  <w:style w:type="paragraph" w:customStyle="1" w:styleId="AC8F816C9AFA4099BEDF41E76ADF0D95">
    <w:name w:val="AC8F816C9AFA4099BEDF41E76ADF0D95"/>
    <w:rsid w:val="00E77544"/>
  </w:style>
  <w:style w:type="paragraph" w:customStyle="1" w:styleId="2EA119774B544EAFB3F20AC392ADC133">
    <w:name w:val="2EA119774B544EAFB3F20AC392ADC133"/>
    <w:rsid w:val="00E77544"/>
  </w:style>
  <w:style w:type="paragraph" w:customStyle="1" w:styleId="3FED7A469E8644E588C873394ADEB564">
    <w:name w:val="3FED7A469E8644E588C873394ADEB564"/>
    <w:rsid w:val="00E77544"/>
  </w:style>
  <w:style w:type="paragraph" w:customStyle="1" w:styleId="A0A224C2D88F4F728A489F9C2CCC7CCB">
    <w:name w:val="A0A224C2D88F4F728A489F9C2CCC7CCB"/>
    <w:rsid w:val="00E77544"/>
  </w:style>
  <w:style w:type="paragraph" w:customStyle="1" w:styleId="C1A130C78BE34E0FB480F51041B5B415">
    <w:name w:val="C1A130C78BE34E0FB480F51041B5B415"/>
    <w:rsid w:val="00E77544"/>
  </w:style>
  <w:style w:type="paragraph" w:customStyle="1" w:styleId="9E4B6E1BAC164CF7B9CC6E776A7FCA85">
    <w:name w:val="9E4B6E1BAC164CF7B9CC6E776A7FCA85"/>
    <w:rsid w:val="00E77544"/>
  </w:style>
  <w:style w:type="paragraph" w:customStyle="1" w:styleId="F2EC45E9401C49E3864D06F7E507D96D">
    <w:name w:val="F2EC45E9401C49E3864D06F7E507D96D"/>
    <w:rsid w:val="00E77544"/>
  </w:style>
  <w:style w:type="paragraph" w:customStyle="1" w:styleId="A2C5B6F844164CFDAEEF5835C4F35232">
    <w:name w:val="A2C5B6F844164CFDAEEF5835C4F35232"/>
    <w:rsid w:val="00E77544"/>
  </w:style>
  <w:style w:type="paragraph" w:customStyle="1" w:styleId="8A6638A7118B4ADD91760C0DADB96F47">
    <w:name w:val="8A6638A7118B4ADD91760C0DADB96F47"/>
    <w:rsid w:val="00E77544"/>
  </w:style>
  <w:style w:type="paragraph" w:customStyle="1" w:styleId="CB187546113F4F9BBEEB24E9C760F74E">
    <w:name w:val="CB187546113F4F9BBEEB24E9C760F74E"/>
    <w:rsid w:val="00E77544"/>
  </w:style>
  <w:style w:type="paragraph" w:customStyle="1" w:styleId="C37E317EAED540B3AA4145E52A103A93">
    <w:name w:val="C37E317EAED540B3AA4145E52A103A93"/>
    <w:rsid w:val="00E77544"/>
  </w:style>
  <w:style w:type="paragraph" w:customStyle="1" w:styleId="E7DD5247430D4A238DEB666C89755947">
    <w:name w:val="E7DD5247430D4A238DEB666C89755947"/>
    <w:rsid w:val="00E77544"/>
  </w:style>
  <w:style w:type="paragraph" w:customStyle="1" w:styleId="0D7FB9EBB0054881B5904927DD33CD67">
    <w:name w:val="0D7FB9EBB0054881B5904927DD33CD67"/>
    <w:rsid w:val="00E77544"/>
  </w:style>
  <w:style w:type="paragraph" w:customStyle="1" w:styleId="7582B009E14E4517AEAFB2EAC1E092A7">
    <w:name w:val="7582B009E14E4517AEAFB2EAC1E092A7"/>
    <w:rsid w:val="00E77544"/>
  </w:style>
  <w:style w:type="paragraph" w:customStyle="1" w:styleId="0E4F4387ADB1485AB6D73927B7D3E45F">
    <w:name w:val="0E4F4387ADB1485AB6D73927B7D3E45F"/>
    <w:rsid w:val="00E77544"/>
  </w:style>
  <w:style w:type="paragraph" w:customStyle="1" w:styleId="DEA867ADE2A84B0E94A4EBC4770C012D">
    <w:name w:val="DEA867ADE2A84B0E94A4EBC4770C012D"/>
    <w:rsid w:val="00E77544"/>
  </w:style>
  <w:style w:type="paragraph" w:customStyle="1" w:styleId="F9F57AF14D5E4678A127BC8F73C79F47">
    <w:name w:val="F9F57AF14D5E4678A127BC8F73C79F47"/>
    <w:rsid w:val="00E77544"/>
  </w:style>
  <w:style w:type="paragraph" w:customStyle="1" w:styleId="C4AE0055CB4A415792B7AE7632D74A24">
    <w:name w:val="C4AE0055CB4A415792B7AE7632D74A24"/>
    <w:rsid w:val="00E77544"/>
  </w:style>
  <w:style w:type="paragraph" w:customStyle="1" w:styleId="F4F1073157964242AC02691F83DC9873">
    <w:name w:val="F4F1073157964242AC02691F83DC9873"/>
    <w:rsid w:val="00E77544"/>
  </w:style>
  <w:style w:type="paragraph" w:customStyle="1" w:styleId="3641DDEE14AC44849D2169ABC2595A96">
    <w:name w:val="3641DDEE14AC44849D2169ABC2595A96"/>
    <w:rsid w:val="00E77544"/>
  </w:style>
  <w:style w:type="paragraph" w:customStyle="1" w:styleId="CB7F3E88E1F645B38970DE0010CD790E">
    <w:name w:val="CB7F3E88E1F645B38970DE0010CD790E"/>
    <w:rsid w:val="00E77544"/>
  </w:style>
  <w:style w:type="paragraph" w:customStyle="1" w:styleId="B7FFD740B0764DE9B91B1CC301DE10FF">
    <w:name w:val="B7FFD740B0764DE9B91B1CC301DE10FF"/>
    <w:rsid w:val="00E77544"/>
  </w:style>
  <w:style w:type="paragraph" w:customStyle="1" w:styleId="57E7E62736D84392A6A7D657FE39BA5D">
    <w:name w:val="57E7E62736D84392A6A7D657FE39BA5D"/>
    <w:rsid w:val="00E77544"/>
  </w:style>
  <w:style w:type="paragraph" w:customStyle="1" w:styleId="A31CB6CC50FA422EA5754FA1DC3BD026">
    <w:name w:val="A31CB6CC50FA422EA5754FA1DC3BD026"/>
    <w:rsid w:val="00E77544"/>
  </w:style>
  <w:style w:type="paragraph" w:customStyle="1" w:styleId="59717680D4C94B4492DBEE59D2AF8457">
    <w:name w:val="59717680D4C94B4492DBEE59D2AF8457"/>
    <w:rsid w:val="00E77544"/>
  </w:style>
  <w:style w:type="paragraph" w:customStyle="1" w:styleId="4A2108C8A5B942FA853496F6A71B3A96">
    <w:name w:val="4A2108C8A5B942FA853496F6A71B3A96"/>
    <w:rsid w:val="00E77544"/>
  </w:style>
  <w:style w:type="paragraph" w:customStyle="1" w:styleId="7A20B769B9D14B3C9D07B081F3DE7926">
    <w:name w:val="7A20B769B9D14B3C9D07B081F3DE7926"/>
    <w:rsid w:val="00E77544"/>
  </w:style>
  <w:style w:type="paragraph" w:customStyle="1" w:styleId="DB506BF727D44056AA922F13BC64A9C3">
    <w:name w:val="DB506BF727D44056AA922F13BC64A9C3"/>
    <w:rsid w:val="00E77544"/>
  </w:style>
  <w:style w:type="paragraph" w:customStyle="1" w:styleId="599D09A32ECA4199945952215DC344DE">
    <w:name w:val="599D09A32ECA4199945952215DC344DE"/>
    <w:rsid w:val="00E77544"/>
  </w:style>
  <w:style w:type="paragraph" w:customStyle="1" w:styleId="F4BE225120284170A5DDF63BFEC27BCC">
    <w:name w:val="F4BE225120284170A5DDF63BFEC27BCC"/>
    <w:rsid w:val="00E77544"/>
  </w:style>
  <w:style w:type="paragraph" w:customStyle="1" w:styleId="83DDCEFDDE6D4520A879E11A2B97C3AE">
    <w:name w:val="83DDCEFDDE6D4520A879E11A2B97C3AE"/>
    <w:rsid w:val="00E77544"/>
  </w:style>
  <w:style w:type="paragraph" w:customStyle="1" w:styleId="EE3DBC155F8446029E626873352C4D7B">
    <w:name w:val="EE3DBC155F8446029E626873352C4D7B"/>
    <w:rsid w:val="00E77544"/>
  </w:style>
  <w:style w:type="paragraph" w:customStyle="1" w:styleId="7BB679B91CEB431D8D18F473EA85018B">
    <w:name w:val="7BB679B91CEB431D8D18F473EA85018B"/>
    <w:rsid w:val="00E77544"/>
  </w:style>
  <w:style w:type="paragraph" w:customStyle="1" w:styleId="6ED7002115D14DB7AEABCC8A067F934D">
    <w:name w:val="6ED7002115D14DB7AEABCC8A067F934D"/>
    <w:rsid w:val="00E77544"/>
  </w:style>
  <w:style w:type="paragraph" w:customStyle="1" w:styleId="0B546100122C45ECB3F3E91B285F89C9">
    <w:name w:val="0B546100122C45ECB3F3E91B285F89C9"/>
    <w:rsid w:val="00E77544"/>
  </w:style>
  <w:style w:type="paragraph" w:customStyle="1" w:styleId="02BC93AC9A5F486A8BE5ABD3639C2870">
    <w:name w:val="02BC93AC9A5F486A8BE5ABD3639C2870"/>
    <w:rsid w:val="00E77544"/>
  </w:style>
  <w:style w:type="paragraph" w:customStyle="1" w:styleId="208BA6F789564F4291A8537B39232A32">
    <w:name w:val="208BA6F789564F4291A8537B39232A32"/>
    <w:rsid w:val="00E77544"/>
  </w:style>
  <w:style w:type="paragraph" w:customStyle="1" w:styleId="F9A9DE06C5E6434592BC4ABE0E75628B">
    <w:name w:val="F9A9DE06C5E6434592BC4ABE0E75628B"/>
    <w:rsid w:val="00E77544"/>
  </w:style>
  <w:style w:type="paragraph" w:customStyle="1" w:styleId="12C9E83743704CD2B3A8F269C53B8D6F">
    <w:name w:val="12C9E83743704CD2B3A8F269C53B8D6F"/>
    <w:rsid w:val="00E77544"/>
  </w:style>
  <w:style w:type="paragraph" w:customStyle="1" w:styleId="B1778CD5170646478CFB3A5325C5CF62">
    <w:name w:val="B1778CD5170646478CFB3A5325C5CF62"/>
    <w:rsid w:val="00E77544"/>
  </w:style>
  <w:style w:type="paragraph" w:customStyle="1" w:styleId="E6D127AE9F9E4838B50FC63A3715F779">
    <w:name w:val="E6D127AE9F9E4838B50FC63A3715F779"/>
    <w:rsid w:val="00E77544"/>
  </w:style>
  <w:style w:type="paragraph" w:customStyle="1" w:styleId="83FE80FA58B048CAA65C7A00C97742EC">
    <w:name w:val="83FE80FA58B048CAA65C7A00C97742EC"/>
    <w:rsid w:val="00E77544"/>
  </w:style>
  <w:style w:type="paragraph" w:customStyle="1" w:styleId="82A152D6E0274FEA9D5F8DE6B7472F0B">
    <w:name w:val="82A152D6E0274FEA9D5F8DE6B7472F0B"/>
    <w:rsid w:val="00E77544"/>
  </w:style>
  <w:style w:type="paragraph" w:customStyle="1" w:styleId="9E914896466446538D44AEEB0A00921A">
    <w:name w:val="9E914896466446538D44AEEB0A00921A"/>
    <w:rsid w:val="00E77544"/>
  </w:style>
  <w:style w:type="paragraph" w:customStyle="1" w:styleId="9DE342B99AE24DB198F5BB7647030594">
    <w:name w:val="9DE342B99AE24DB198F5BB7647030594"/>
    <w:rsid w:val="00E77544"/>
  </w:style>
  <w:style w:type="paragraph" w:customStyle="1" w:styleId="09F2B873467848F78151268E71F0CAE4">
    <w:name w:val="09F2B873467848F78151268E71F0CAE4"/>
    <w:rsid w:val="00E77544"/>
  </w:style>
  <w:style w:type="paragraph" w:customStyle="1" w:styleId="0A455E671D3D40F1B741D131EBFFA028">
    <w:name w:val="0A455E671D3D40F1B741D131EBFFA028"/>
    <w:rsid w:val="00E77544"/>
  </w:style>
  <w:style w:type="paragraph" w:customStyle="1" w:styleId="CBD06FEEC9FC486B8B89B639C920F990">
    <w:name w:val="CBD06FEEC9FC486B8B89B639C920F990"/>
    <w:rsid w:val="00E77544"/>
  </w:style>
  <w:style w:type="paragraph" w:customStyle="1" w:styleId="2D36D7EC447140429E1EDC23FC73CAC1">
    <w:name w:val="2D36D7EC447140429E1EDC23FC73CAC1"/>
    <w:rsid w:val="00E77544"/>
  </w:style>
  <w:style w:type="paragraph" w:customStyle="1" w:styleId="0B20A330EA0444F2AE47B421AE3DCC8F">
    <w:name w:val="0B20A330EA0444F2AE47B421AE3DCC8F"/>
    <w:rsid w:val="00E77544"/>
  </w:style>
  <w:style w:type="paragraph" w:customStyle="1" w:styleId="6C698FAA9E954CC3A399782A07CC567E">
    <w:name w:val="6C698FAA9E954CC3A399782A07CC567E"/>
    <w:rsid w:val="00E77544"/>
  </w:style>
  <w:style w:type="paragraph" w:customStyle="1" w:styleId="E74742F8A3774305BAC13342D895F80F">
    <w:name w:val="E74742F8A3774305BAC13342D895F80F"/>
    <w:rsid w:val="00E77544"/>
  </w:style>
  <w:style w:type="paragraph" w:customStyle="1" w:styleId="11CC51A0CDC34F52918B6013CB272E6B">
    <w:name w:val="11CC51A0CDC34F52918B6013CB272E6B"/>
    <w:rsid w:val="00E77544"/>
  </w:style>
  <w:style w:type="paragraph" w:customStyle="1" w:styleId="C73FDD5040D04BD4820C22EA2786938C">
    <w:name w:val="C73FDD5040D04BD4820C22EA2786938C"/>
    <w:rsid w:val="00E77544"/>
  </w:style>
  <w:style w:type="paragraph" w:customStyle="1" w:styleId="F22B0F81808C4095B9D50ADFB35500F8">
    <w:name w:val="F22B0F81808C4095B9D50ADFB35500F8"/>
    <w:rsid w:val="00E77544"/>
  </w:style>
  <w:style w:type="paragraph" w:customStyle="1" w:styleId="E4B0574A1E154E7ABD7E95DBC6DF3AEA">
    <w:name w:val="E4B0574A1E154E7ABD7E95DBC6DF3AEA"/>
    <w:rsid w:val="00E77544"/>
  </w:style>
  <w:style w:type="paragraph" w:customStyle="1" w:styleId="C2029D96A29C4F0B87BBED14676CA832">
    <w:name w:val="C2029D96A29C4F0B87BBED14676CA832"/>
    <w:rsid w:val="00E77544"/>
  </w:style>
  <w:style w:type="paragraph" w:customStyle="1" w:styleId="51D73A12D3204C6D80DF8F1A3DA3C558">
    <w:name w:val="51D73A12D3204C6D80DF8F1A3DA3C558"/>
    <w:rsid w:val="00E77544"/>
  </w:style>
  <w:style w:type="paragraph" w:customStyle="1" w:styleId="4F467F4A2683443FAF2502AF1BD93A41">
    <w:name w:val="4F467F4A2683443FAF2502AF1BD93A41"/>
    <w:rsid w:val="00E77544"/>
  </w:style>
  <w:style w:type="paragraph" w:customStyle="1" w:styleId="CC029255D0884ED3B693CEB17F756CA9">
    <w:name w:val="CC029255D0884ED3B693CEB17F756CA9"/>
    <w:rsid w:val="00E77544"/>
  </w:style>
  <w:style w:type="paragraph" w:customStyle="1" w:styleId="818AA4F605C04A7581ECECB5DD544FE9">
    <w:name w:val="818AA4F605C04A7581ECECB5DD544FE9"/>
    <w:rsid w:val="00E77544"/>
  </w:style>
  <w:style w:type="paragraph" w:customStyle="1" w:styleId="E389945FC95048DBA79C0CAFEDE4A521">
    <w:name w:val="E389945FC95048DBA79C0CAFEDE4A521"/>
    <w:rsid w:val="00E77544"/>
  </w:style>
  <w:style w:type="paragraph" w:customStyle="1" w:styleId="F6A7EBCDF123492CBB9F4984AF3E29F3">
    <w:name w:val="F6A7EBCDF123492CBB9F4984AF3E29F3"/>
    <w:rsid w:val="00E77544"/>
  </w:style>
  <w:style w:type="paragraph" w:customStyle="1" w:styleId="46F2D8C16D404F5CA57E3186E2C17805">
    <w:name w:val="46F2D8C16D404F5CA57E3186E2C17805"/>
    <w:rsid w:val="00E77544"/>
  </w:style>
  <w:style w:type="paragraph" w:customStyle="1" w:styleId="8153B6ABCA034E3E86C2CFA5CA3A7508">
    <w:name w:val="8153B6ABCA034E3E86C2CFA5CA3A7508"/>
    <w:rsid w:val="00E77544"/>
  </w:style>
  <w:style w:type="paragraph" w:customStyle="1" w:styleId="C9719523B1624257B418DC398FE820B0">
    <w:name w:val="C9719523B1624257B418DC398FE820B0"/>
    <w:rsid w:val="00E77544"/>
  </w:style>
  <w:style w:type="paragraph" w:customStyle="1" w:styleId="752237C232E548C2960C8BC77F230D25">
    <w:name w:val="752237C232E548C2960C8BC77F230D25"/>
    <w:rsid w:val="00E77544"/>
  </w:style>
  <w:style w:type="paragraph" w:customStyle="1" w:styleId="55E1E3D978D7400AA375FC48F6E2EC00">
    <w:name w:val="55E1E3D978D7400AA375FC48F6E2EC00"/>
    <w:rsid w:val="00E77544"/>
  </w:style>
  <w:style w:type="paragraph" w:customStyle="1" w:styleId="6DD3F534CE5F4EF1A319585B3F7B740A">
    <w:name w:val="6DD3F534CE5F4EF1A319585B3F7B740A"/>
    <w:rsid w:val="00E77544"/>
  </w:style>
  <w:style w:type="paragraph" w:customStyle="1" w:styleId="BA641B7112D74FDD8DF90E96699AEFE7">
    <w:name w:val="BA641B7112D74FDD8DF90E96699AEFE7"/>
    <w:rsid w:val="00E77544"/>
  </w:style>
  <w:style w:type="paragraph" w:customStyle="1" w:styleId="EFFC1F989A1B414296DF729E7B4CEEF4">
    <w:name w:val="EFFC1F989A1B414296DF729E7B4CEEF4"/>
    <w:rsid w:val="00E77544"/>
  </w:style>
  <w:style w:type="paragraph" w:customStyle="1" w:styleId="988E1BC175FD408EBE8CB9CF97197460">
    <w:name w:val="988E1BC175FD408EBE8CB9CF97197460"/>
    <w:rsid w:val="00E77544"/>
  </w:style>
  <w:style w:type="paragraph" w:customStyle="1" w:styleId="72618419ADE741F08BA79F2DCEF00DCB">
    <w:name w:val="72618419ADE741F08BA79F2DCEF00DCB"/>
    <w:rsid w:val="00E77544"/>
  </w:style>
  <w:style w:type="paragraph" w:customStyle="1" w:styleId="B1B1A9F5502A42BAAFB1DAFE637836A5">
    <w:name w:val="B1B1A9F5502A42BAAFB1DAFE637836A5"/>
    <w:rsid w:val="00E77544"/>
  </w:style>
  <w:style w:type="paragraph" w:customStyle="1" w:styleId="49FF84CB91854035B6C49D4AD6BFFC04">
    <w:name w:val="49FF84CB91854035B6C49D4AD6BFFC04"/>
    <w:rsid w:val="00E77544"/>
  </w:style>
  <w:style w:type="paragraph" w:customStyle="1" w:styleId="5DE2BD73F3244D8A82122489661EF79A">
    <w:name w:val="5DE2BD73F3244D8A82122489661EF79A"/>
    <w:rsid w:val="00E77544"/>
  </w:style>
  <w:style w:type="paragraph" w:customStyle="1" w:styleId="4CFED99D982F47AE97FA7DD3FA4834B9">
    <w:name w:val="4CFED99D982F47AE97FA7DD3FA4834B9"/>
    <w:rsid w:val="0065730F"/>
  </w:style>
  <w:style w:type="paragraph" w:customStyle="1" w:styleId="AA22B834340C49DF8A48AF19F2FB88E4">
    <w:name w:val="AA22B834340C49DF8A48AF19F2FB88E4"/>
    <w:rsid w:val="0065730F"/>
  </w:style>
  <w:style w:type="paragraph" w:customStyle="1" w:styleId="14AFE096AA01431095F106FA54210315">
    <w:name w:val="14AFE096AA01431095F106FA54210315"/>
    <w:rsid w:val="0065730F"/>
  </w:style>
  <w:style w:type="paragraph" w:customStyle="1" w:styleId="6E996D13F95140CBBF0DB8AB531D58C6">
    <w:name w:val="6E996D13F95140CBBF0DB8AB531D58C6"/>
    <w:rsid w:val="0065730F"/>
  </w:style>
  <w:style w:type="paragraph" w:customStyle="1" w:styleId="24A429F530214D758BA28F159BFBE891">
    <w:name w:val="24A429F530214D758BA28F159BFBE891"/>
    <w:rsid w:val="0065730F"/>
  </w:style>
  <w:style w:type="paragraph" w:customStyle="1" w:styleId="A5B64FFDAF57438988F555A00BF3B7CE">
    <w:name w:val="A5B64FFDAF57438988F555A00BF3B7CE"/>
    <w:rsid w:val="0065730F"/>
  </w:style>
  <w:style w:type="paragraph" w:customStyle="1" w:styleId="0D94202702224B3E97D4121AEF52261D">
    <w:name w:val="0D94202702224B3E97D4121AEF52261D"/>
    <w:rsid w:val="0065730F"/>
  </w:style>
  <w:style w:type="paragraph" w:customStyle="1" w:styleId="CED19716E6A2418AB90EF8E78B56C4B5">
    <w:name w:val="CED19716E6A2418AB90EF8E78B56C4B5"/>
    <w:rsid w:val="0065730F"/>
  </w:style>
  <w:style w:type="paragraph" w:customStyle="1" w:styleId="BC6CD75340F54E02B41ADF671BFE904C">
    <w:name w:val="BC6CD75340F54E02B41ADF671BFE904C"/>
    <w:rsid w:val="0065730F"/>
  </w:style>
  <w:style w:type="paragraph" w:customStyle="1" w:styleId="9D622F60DF5C4BEBAA79E895E2D4224F">
    <w:name w:val="9D622F60DF5C4BEBAA79E895E2D4224F"/>
    <w:rsid w:val="0065730F"/>
  </w:style>
  <w:style w:type="paragraph" w:customStyle="1" w:styleId="F87997D8DF1C45C4B743A8AAC517F8E7">
    <w:name w:val="F87997D8DF1C45C4B743A8AAC517F8E7"/>
    <w:rsid w:val="0065730F"/>
  </w:style>
  <w:style w:type="paragraph" w:customStyle="1" w:styleId="204AE31E5B9947FB8E6057C14CBE43EC">
    <w:name w:val="204AE31E5B9947FB8E6057C14CBE43EC"/>
    <w:rsid w:val="0065730F"/>
  </w:style>
  <w:style w:type="paragraph" w:customStyle="1" w:styleId="E4CD1C3C9539442792E2570004E43DF7">
    <w:name w:val="E4CD1C3C9539442792E2570004E43DF7"/>
    <w:rsid w:val="0065730F"/>
  </w:style>
  <w:style w:type="paragraph" w:customStyle="1" w:styleId="610D740E5DCC484B80992D7F92412114">
    <w:name w:val="610D740E5DCC484B80992D7F92412114"/>
    <w:rsid w:val="0065730F"/>
  </w:style>
  <w:style w:type="paragraph" w:customStyle="1" w:styleId="74CEFACD726A46A794749EDB93E38EF6">
    <w:name w:val="74CEFACD726A46A794749EDB93E38EF6"/>
    <w:rsid w:val="0065730F"/>
  </w:style>
  <w:style w:type="paragraph" w:customStyle="1" w:styleId="08995971A7D04E28A9936F316EB88F5B">
    <w:name w:val="08995971A7D04E28A9936F316EB88F5B"/>
    <w:rsid w:val="0065730F"/>
  </w:style>
  <w:style w:type="paragraph" w:customStyle="1" w:styleId="99FD710C7008486FB802812534894CDD">
    <w:name w:val="99FD710C7008486FB802812534894CDD"/>
    <w:rsid w:val="0065730F"/>
  </w:style>
  <w:style w:type="paragraph" w:customStyle="1" w:styleId="D6A17A7852B646888D753EE0AD5E5365">
    <w:name w:val="D6A17A7852B646888D753EE0AD5E5365"/>
    <w:rsid w:val="0065730F"/>
  </w:style>
  <w:style w:type="paragraph" w:customStyle="1" w:styleId="77E53704138E40A3AC6A6EBAC1D63659">
    <w:name w:val="77E53704138E40A3AC6A6EBAC1D63659"/>
    <w:rsid w:val="0065730F"/>
  </w:style>
  <w:style w:type="paragraph" w:customStyle="1" w:styleId="842532BF96C74B978FBB7E1FBA4049CA">
    <w:name w:val="842532BF96C74B978FBB7E1FBA4049CA"/>
    <w:rsid w:val="0065730F"/>
  </w:style>
  <w:style w:type="paragraph" w:customStyle="1" w:styleId="6BD9DBD964134994888F0CB335986F64">
    <w:name w:val="6BD9DBD964134994888F0CB335986F64"/>
    <w:rsid w:val="0065730F"/>
  </w:style>
  <w:style w:type="paragraph" w:customStyle="1" w:styleId="AE2068B835964EED8320B006695BDBD0">
    <w:name w:val="AE2068B835964EED8320B006695BDBD0"/>
    <w:rsid w:val="0065730F"/>
  </w:style>
  <w:style w:type="paragraph" w:customStyle="1" w:styleId="C7561A89A6A4493FB0EA55C81921A2FA">
    <w:name w:val="C7561A89A6A4493FB0EA55C81921A2FA"/>
    <w:rsid w:val="0065730F"/>
  </w:style>
  <w:style w:type="paragraph" w:customStyle="1" w:styleId="1F2DA937897346EEA05D892C65079DFD">
    <w:name w:val="1F2DA937897346EEA05D892C65079DFD"/>
    <w:rsid w:val="0065730F"/>
  </w:style>
  <w:style w:type="paragraph" w:customStyle="1" w:styleId="6C7BB51F1A214C95AF858617FDEB1F44">
    <w:name w:val="6C7BB51F1A214C95AF858617FDEB1F44"/>
    <w:rsid w:val="0065730F"/>
  </w:style>
  <w:style w:type="paragraph" w:customStyle="1" w:styleId="1EF21B9DE2994E7AA6EA0B26AB5C3482">
    <w:name w:val="1EF21B9DE2994E7AA6EA0B26AB5C3482"/>
    <w:rsid w:val="0065730F"/>
  </w:style>
  <w:style w:type="paragraph" w:customStyle="1" w:styleId="9E71EC60C3494D578430029F3D161E7B">
    <w:name w:val="9E71EC60C3494D578430029F3D161E7B"/>
    <w:rsid w:val="0065730F"/>
  </w:style>
  <w:style w:type="paragraph" w:customStyle="1" w:styleId="022DF5718A194076A55E500A1B1AB1A3">
    <w:name w:val="022DF5718A194076A55E500A1B1AB1A3"/>
    <w:rsid w:val="0065730F"/>
  </w:style>
  <w:style w:type="paragraph" w:customStyle="1" w:styleId="131F32936AFA4310A7FAD32D4B72AEF2">
    <w:name w:val="131F32936AFA4310A7FAD32D4B72AEF2"/>
    <w:rsid w:val="0065730F"/>
  </w:style>
  <w:style w:type="paragraph" w:customStyle="1" w:styleId="75E7F031721141E5AC93439FDC0B5515">
    <w:name w:val="75E7F031721141E5AC93439FDC0B5515"/>
    <w:rsid w:val="0065730F"/>
  </w:style>
  <w:style w:type="paragraph" w:customStyle="1" w:styleId="F5860926C6A141FDB673B69CB8238892">
    <w:name w:val="F5860926C6A141FDB673B69CB8238892"/>
    <w:rsid w:val="0065730F"/>
  </w:style>
  <w:style w:type="paragraph" w:customStyle="1" w:styleId="E572FB30C844462086E94A1AEF4B38CE">
    <w:name w:val="E572FB30C844462086E94A1AEF4B38CE"/>
    <w:rsid w:val="0065730F"/>
  </w:style>
  <w:style w:type="paragraph" w:customStyle="1" w:styleId="008F0C4CF1014C3A8CFB943F310BC4FE">
    <w:name w:val="008F0C4CF1014C3A8CFB943F310BC4FE"/>
    <w:rsid w:val="0065730F"/>
  </w:style>
  <w:style w:type="paragraph" w:customStyle="1" w:styleId="30A41C866B8242259A682F6DD4EE6E50">
    <w:name w:val="30A41C866B8242259A682F6DD4EE6E50"/>
    <w:rsid w:val="0065730F"/>
  </w:style>
  <w:style w:type="paragraph" w:customStyle="1" w:styleId="9BA927C31944415EA11FC22794AFE5F1">
    <w:name w:val="9BA927C31944415EA11FC22794AFE5F1"/>
    <w:rsid w:val="0065730F"/>
  </w:style>
  <w:style w:type="paragraph" w:customStyle="1" w:styleId="BA1D275754994D1399EF50578CDCDA9E">
    <w:name w:val="BA1D275754994D1399EF50578CDCDA9E"/>
    <w:rsid w:val="0065730F"/>
  </w:style>
  <w:style w:type="paragraph" w:customStyle="1" w:styleId="11E7BCF1DC3B44AFBE60AE6DF2932EC9">
    <w:name w:val="11E7BCF1DC3B44AFBE60AE6DF2932EC9"/>
    <w:rsid w:val="0065730F"/>
  </w:style>
  <w:style w:type="paragraph" w:customStyle="1" w:styleId="6B1470F6F1B34AEB9456D111C5F9B3D0">
    <w:name w:val="6B1470F6F1B34AEB9456D111C5F9B3D0"/>
    <w:rsid w:val="0065730F"/>
  </w:style>
  <w:style w:type="paragraph" w:customStyle="1" w:styleId="B4008E8AA0E84BA093B87993F6025CE5">
    <w:name w:val="B4008E8AA0E84BA093B87993F6025CE5"/>
    <w:rsid w:val="0065730F"/>
  </w:style>
  <w:style w:type="paragraph" w:customStyle="1" w:styleId="40635C5E56A74135956E2F963672466A">
    <w:name w:val="40635C5E56A74135956E2F963672466A"/>
    <w:rsid w:val="0065730F"/>
  </w:style>
  <w:style w:type="paragraph" w:customStyle="1" w:styleId="99D870314BD64717BCEEDA3524915CD9">
    <w:name w:val="99D870314BD64717BCEEDA3524915CD9"/>
    <w:rsid w:val="0065730F"/>
  </w:style>
  <w:style w:type="paragraph" w:customStyle="1" w:styleId="B720F215437F462F82683B064680BBF7">
    <w:name w:val="B720F215437F462F82683B064680BBF7"/>
    <w:rsid w:val="0065730F"/>
  </w:style>
  <w:style w:type="paragraph" w:customStyle="1" w:styleId="9F1B66DE9BDC4A83A9148ADCD4BA0FA6">
    <w:name w:val="9F1B66DE9BDC4A83A9148ADCD4BA0FA6"/>
    <w:rsid w:val="0065730F"/>
  </w:style>
  <w:style w:type="paragraph" w:customStyle="1" w:styleId="045F17D7D779438D8B75388399213E89">
    <w:name w:val="045F17D7D779438D8B75388399213E89"/>
    <w:rsid w:val="0065730F"/>
  </w:style>
  <w:style w:type="paragraph" w:customStyle="1" w:styleId="53BC2BF835194C6987AA6F4071D66110">
    <w:name w:val="53BC2BF835194C6987AA6F4071D66110"/>
    <w:rsid w:val="0065730F"/>
  </w:style>
  <w:style w:type="paragraph" w:customStyle="1" w:styleId="11AD440D82AB45D0A0CE2D08E9DEE1DE">
    <w:name w:val="11AD440D82AB45D0A0CE2D08E9DEE1DE"/>
    <w:rsid w:val="0065730F"/>
  </w:style>
  <w:style w:type="paragraph" w:customStyle="1" w:styleId="7EAE3A75219C46309C9C3422544151EF">
    <w:name w:val="7EAE3A75219C46309C9C3422544151EF"/>
    <w:rsid w:val="0065730F"/>
  </w:style>
  <w:style w:type="paragraph" w:customStyle="1" w:styleId="66BE234AFD9D4867B7BB9CE4EA9DD573">
    <w:name w:val="66BE234AFD9D4867B7BB9CE4EA9DD573"/>
    <w:rsid w:val="0065730F"/>
  </w:style>
  <w:style w:type="paragraph" w:customStyle="1" w:styleId="851F6F1CFE054C92AAB52DC195EB55A1">
    <w:name w:val="851F6F1CFE054C92AAB52DC195EB55A1"/>
    <w:rsid w:val="0065730F"/>
  </w:style>
  <w:style w:type="paragraph" w:customStyle="1" w:styleId="B469B51226B14FD49643119742DB5C12">
    <w:name w:val="B469B51226B14FD49643119742DB5C12"/>
    <w:rsid w:val="0065730F"/>
  </w:style>
  <w:style w:type="paragraph" w:customStyle="1" w:styleId="DE6BDEF3995C45C88912E2A8E854EC1E">
    <w:name w:val="DE6BDEF3995C45C88912E2A8E854EC1E"/>
    <w:rsid w:val="0065730F"/>
  </w:style>
  <w:style w:type="paragraph" w:customStyle="1" w:styleId="8AB5A3477FA741E19EA57973CF7E5240">
    <w:name w:val="8AB5A3477FA741E19EA57973CF7E5240"/>
    <w:rsid w:val="0065730F"/>
  </w:style>
  <w:style w:type="paragraph" w:customStyle="1" w:styleId="EDCCD75DF84340AD86D18E09B7174DBB">
    <w:name w:val="EDCCD75DF84340AD86D18E09B7174DBB"/>
    <w:rsid w:val="0065730F"/>
  </w:style>
  <w:style w:type="paragraph" w:customStyle="1" w:styleId="098A80A2680F4FB59DEAE644DAAFF540">
    <w:name w:val="098A80A2680F4FB59DEAE644DAAFF540"/>
    <w:rsid w:val="0065730F"/>
  </w:style>
  <w:style w:type="paragraph" w:customStyle="1" w:styleId="85EB2115FA2348ACA6A458176202BD8D">
    <w:name w:val="85EB2115FA2348ACA6A458176202BD8D"/>
    <w:rsid w:val="0065730F"/>
  </w:style>
  <w:style w:type="paragraph" w:customStyle="1" w:styleId="47F7945FCAAB47A499D9809F5DCA129F">
    <w:name w:val="47F7945FCAAB47A499D9809F5DCA129F"/>
    <w:rsid w:val="0065730F"/>
  </w:style>
  <w:style w:type="paragraph" w:customStyle="1" w:styleId="38BEA90913B040ED8CCD6F88AB24DC09">
    <w:name w:val="38BEA90913B040ED8CCD6F88AB24DC09"/>
    <w:rsid w:val="0065730F"/>
  </w:style>
  <w:style w:type="paragraph" w:customStyle="1" w:styleId="4EB89867C60D4FBDA77A0C54ED19E1D8">
    <w:name w:val="4EB89867C60D4FBDA77A0C54ED19E1D8"/>
    <w:rsid w:val="0065730F"/>
  </w:style>
  <w:style w:type="paragraph" w:customStyle="1" w:styleId="CB0C55D8EEC64A18AAFBEF0B08D7C3C7">
    <w:name w:val="CB0C55D8EEC64A18AAFBEF0B08D7C3C7"/>
    <w:rsid w:val="0065730F"/>
  </w:style>
  <w:style w:type="paragraph" w:customStyle="1" w:styleId="7BF49CE3F6BD402DB98D8FBE485CFE0F">
    <w:name w:val="7BF49CE3F6BD402DB98D8FBE485CFE0F"/>
    <w:rsid w:val="0065730F"/>
  </w:style>
  <w:style w:type="paragraph" w:customStyle="1" w:styleId="827A2FA75B1146C1AB2586DB7307AD67">
    <w:name w:val="827A2FA75B1146C1AB2586DB7307AD67"/>
    <w:rsid w:val="0065730F"/>
  </w:style>
  <w:style w:type="paragraph" w:customStyle="1" w:styleId="B671D77F09634ADF9EC3854250D11773">
    <w:name w:val="B671D77F09634ADF9EC3854250D11773"/>
    <w:rsid w:val="0065730F"/>
  </w:style>
  <w:style w:type="paragraph" w:customStyle="1" w:styleId="21D93E9CB8A54DDFA85E725911455E6A">
    <w:name w:val="21D93E9CB8A54DDFA85E725911455E6A"/>
    <w:rsid w:val="0065730F"/>
  </w:style>
  <w:style w:type="paragraph" w:customStyle="1" w:styleId="ABD0E96B96BC456D9FE5F29AC76BB862">
    <w:name w:val="ABD0E96B96BC456D9FE5F29AC76BB862"/>
    <w:rsid w:val="0065730F"/>
  </w:style>
  <w:style w:type="paragraph" w:customStyle="1" w:styleId="185D090AF174410380AACC15EF1DB0EC">
    <w:name w:val="185D090AF174410380AACC15EF1DB0EC"/>
    <w:rsid w:val="0065730F"/>
  </w:style>
  <w:style w:type="paragraph" w:customStyle="1" w:styleId="C21EBADAA4424D389A813936454F3F85">
    <w:name w:val="C21EBADAA4424D389A813936454F3F85"/>
    <w:rsid w:val="0065730F"/>
  </w:style>
  <w:style w:type="paragraph" w:customStyle="1" w:styleId="AB3970208784407F85073500CA4AAD70">
    <w:name w:val="AB3970208784407F85073500CA4AAD70"/>
    <w:rsid w:val="0065730F"/>
  </w:style>
  <w:style w:type="paragraph" w:customStyle="1" w:styleId="6ED277EB95C743D9AEB1D3AA8385157E">
    <w:name w:val="6ED277EB95C743D9AEB1D3AA8385157E"/>
    <w:rsid w:val="0065730F"/>
  </w:style>
  <w:style w:type="paragraph" w:customStyle="1" w:styleId="4490C2FBDFF9471AACF8B7DF40F21E9F">
    <w:name w:val="4490C2FBDFF9471AACF8B7DF40F21E9F"/>
    <w:rsid w:val="0065730F"/>
  </w:style>
  <w:style w:type="paragraph" w:customStyle="1" w:styleId="27E9A0879BFF44EF8ACCCA9956C83475">
    <w:name w:val="27E9A0879BFF44EF8ACCCA9956C83475"/>
    <w:rsid w:val="0065730F"/>
  </w:style>
  <w:style w:type="paragraph" w:customStyle="1" w:styleId="2D1C4AF49DF34B23BA3D5B25E22031F4">
    <w:name w:val="2D1C4AF49DF34B23BA3D5B25E22031F4"/>
    <w:rsid w:val="0065730F"/>
  </w:style>
  <w:style w:type="paragraph" w:customStyle="1" w:styleId="15B671903F06426D96220EAB9CA60C9F">
    <w:name w:val="15B671903F06426D96220EAB9CA60C9F"/>
    <w:rsid w:val="0065730F"/>
  </w:style>
  <w:style w:type="paragraph" w:customStyle="1" w:styleId="380DB080D0874C05920B873689CAF102">
    <w:name w:val="380DB080D0874C05920B873689CAF102"/>
    <w:rsid w:val="0065730F"/>
  </w:style>
  <w:style w:type="paragraph" w:customStyle="1" w:styleId="8C708FE89EC042F2A8DB3ACC4FC719D8">
    <w:name w:val="8C708FE89EC042F2A8DB3ACC4FC719D8"/>
    <w:rsid w:val="0065730F"/>
  </w:style>
  <w:style w:type="paragraph" w:customStyle="1" w:styleId="3A1552D8F2AB49959C1B330E4DD87FCD">
    <w:name w:val="3A1552D8F2AB49959C1B330E4DD87FCD"/>
    <w:rsid w:val="0065730F"/>
  </w:style>
  <w:style w:type="paragraph" w:customStyle="1" w:styleId="59AA32F06A5F46DB84EDE187C739C67D">
    <w:name w:val="59AA32F06A5F46DB84EDE187C739C67D"/>
    <w:rsid w:val="0065730F"/>
  </w:style>
  <w:style w:type="paragraph" w:customStyle="1" w:styleId="FE14DAFEB85D476EBA73AE1CC13B7B09">
    <w:name w:val="FE14DAFEB85D476EBA73AE1CC13B7B09"/>
    <w:rsid w:val="0065730F"/>
  </w:style>
  <w:style w:type="paragraph" w:customStyle="1" w:styleId="0109197A7A3C4EAFA12C76B21941EAF3">
    <w:name w:val="0109197A7A3C4EAFA12C76B21941EAF3"/>
    <w:rsid w:val="0065730F"/>
  </w:style>
  <w:style w:type="paragraph" w:customStyle="1" w:styleId="B6370CCE0C814CD29A2A86FDC8D7B65A">
    <w:name w:val="B6370CCE0C814CD29A2A86FDC8D7B65A"/>
    <w:rsid w:val="0065730F"/>
  </w:style>
  <w:style w:type="paragraph" w:customStyle="1" w:styleId="39AEB8B3B9E64A54B988B7159A1C9F48">
    <w:name w:val="39AEB8B3B9E64A54B988B7159A1C9F48"/>
    <w:rsid w:val="0065730F"/>
  </w:style>
  <w:style w:type="paragraph" w:customStyle="1" w:styleId="AC1B3EF73288417A92BB1C8AEB01F89C">
    <w:name w:val="AC1B3EF73288417A92BB1C8AEB01F89C"/>
    <w:rsid w:val="0065730F"/>
  </w:style>
  <w:style w:type="paragraph" w:customStyle="1" w:styleId="7B1816B358394D3EA478132423B6DCA9">
    <w:name w:val="7B1816B358394D3EA478132423B6DCA9"/>
    <w:rsid w:val="0065730F"/>
  </w:style>
  <w:style w:type="paragraph" w:customStyle="1" w:styleId="BE6ABF7B01414E0FB1AC10B327897003">
    <w:name w:val="BE6ABF7B01414E0FB1AC10B327897003"/>
    <w:rsid w:val="0065730F"/>
  </w:style>
  <w:style w:type="paragraph" w:customStyle="1" w:styleId="51DCB27D7E0D4CC0A05B1FD43FF17484">
    <w:name w:val="51DCB27D7E0D4CC0A05B1FD43FF17484"/>
    <w:rsid w:val="0065730F"/>
  </w:style>
  <w:style w:type="paragraph" w:customStyle="1" w:styleId="2CDD02077D3C4B6C80F6C6D5027F5DAB">
    <w:name w:val="2CDD02077D3C4B6C80F6C6D5027F5DAB"/>
    <w:rsid w:val="0065730F"/>
  </w:style>
  <w:style w:type="paragraph" w:customStyle="1" w:styleId="99F7DC4BA33A4C7690DEEC7CABC21B28">
    <w:name w:val="99F7DC4BA33A4C7690DEEC7CABC21B28"/>
    <w:rsid w:val="0065730F"/>
  </w:style>
  <w:style w:type="paragraph" w:customStyle="1" w:styleId="FD12E27341E54192A2EF75D6B4D5906A">
    <w:name w:val="FD12E27341E54192A2EF75D6B4D5906A"/>
    <w:rsid w:val="0065730F"/>
  </w:style>
  <w:style w:type="paragraph" w:customStyle="1" w:styleId="90540024881F40639965D9BFEB04E5B0">
    <w:name w:val="90540024881F40639965D9BFEB04E5B0"/>
    <w:rsid w:val="0065730F"/>
  </w:style>
  <w:style w:type="paragraph" w:customStyle="1" w:styleId="0DF0208E122F47EF9AE46938F58F7FE2">
    <w:name w:val="0DF0208E122F47EF9AE46938F58F7FE2"/>
    <w:rsid w:val="0065730F"/>
  </w:style>
  <w:style w:type="paragraph" w:customStyle="1" w:styleId="52438B47B1FD4582A1AEE55078D4A413">
    <w:name w:val="52438B47B1FD4582A1AEE55078D4A413"/>
    <w:rsid w:val="0065730F"/>
  </w:style>
  <w:style w:type="paragraph" w:customStyle="1" w:styleId="8227AD1AE5EA42EDA83AAB12BA791C01">
    <w:name w:val="8227AD1AE5EA42EDA83AAB12BA791C01"/>
    <w:rsid w:val="0065730F"/>
  </w:style>
  <w:style w:type="paragraph" w:customStyle="1" w:styleId="BEB6A5A67B0A4EBFA797213BC6FD2AA4">
    <w:name w:val="BEB6A5A67B0A4EBFA797213BC6FD2AA4"/>
    <w:rsid w:val="0065730F"/>
  </w:style>
  <w:style w:type="paragraph" w:customStyle="1" w:styleId="930EBAF7643B44FDB36C554A57187BFF">
    <w:name w:val="930EBAF7643B44FDB36C554A57187BFF"/>
    <w:rsid w:val="0065730F"/>
  </w:style>
  <w:style w:type="paragraph" w:customStyle="1" w:styleId="242CF60342724AAC9EBB594020D64081">
    <w:name w:val="242CF60342724AAC9EBB594020D64081"/>
    <w:rsid w:val="0065730F"/>
  </w:style>
  <w:style w:type="paragraph" w:customStyle="1" w:styleId="FEC0B87B467B4385B4BF34F53BFF8CD4">
    <w:name w:val="FEC0B87B467B4385B4BF34F53BFF8CD4"/>
    <w:rsid w:val="0065730F"/>
  </w:style>
  <w:style w:type="paragraph" w:customStyle="1" w:styleId="B1C98629D38E4966961EB56EC0FE458B">
    <w:name w:val="B1C98629D38E4966961EB56EC0FE458B"/>
    <w:rsid w:val="0065730F"/>
  </w:style>
  <w:style w:type="paragraph" w:customStyle="1" w:styleId="9727CD100BFE4F658FE40E7F15CA61BA">
    <w:name w:val="9727CD100BFE4F658FE40E7F15CA61BA"/>
    <w:rsid w:val="0065730F"/>
  </w:style>
  <w:style w:type="paragraph" w:customStyle="1" w:styleId="F9A0D5A17CCB40A38D411BDF23E5F778">
    <w:name w:val="F9A0D5A17CCB40A38D411BDF23E5F778"/>
    <w:rsid w:val="0065730F"/>
  </w:style>
  <w:style w:type="paragraph" w:customStyle="1" w:styleId="DDCE0CA3C66143259B7B2928CABFFDB4">
    <w:name w:val="DDCE0CA3C66143259B7B2928CABFFDB4"/>
    <w:rsid w:val="0065730F"/>
  </w:style>
  <w:style w:type="paragraph" w:customStyle="1" w:styleId="51277BDF612745D4B3525B47F774DE9A">
    <w:name w:val="51277BDF612745D4B3525B47F774DE9A"/>
    <w:rsid w:val="0065730F"/>
  </w:style>
  <w:style w:type="paragraph" w:customStyle="1" w:styleId="900011D1BFE14A93A3DE82E760F7C133">
    <w:name w:val="900011D1BFE14A93A3DE82E760F7C133"/>
    <w:rsid w:val="0065730F"/>
  </w:style>
  <w:style w:type="paragraph" w:customStyle="1" w:styleId="64BF16E2FE134E78A66937133387FD78">
    <w:name w:val="64BF16E2FE134E78A66937133387FD78"/>
    <w:rsid w:val="0065730F"/>
  </w:style>
  <w:style w:type="paragraph" w:customStyle="1" w:styleId="3E69C44BF4804BABB9F4311A546EF780">
    <w:name w:val="3E69C44BF4804BABB9F4311A546EF780"/>
    <w:rsid w:val="0065730F"/>
  </w:style>
  <w:style w:type="paragraph" w:customStyle="1" w:styleId="CE7F0A61000E4955B5B617250CD9FE55">
    <w:name w:val="CE7F0A61000E4955B5B617250CD9FE55"/>
    <w:rsid w:val="0065730F"/>
  </w:style>
  <w:style w:type="paragraph" w:customStyle="1" w:styleId="E5103ED341EC4F658078EA9142AC5DBB">
    <w:name w:val="E5103ED341EC4F658078EA9142AC5DBB"/>
    <w:rsid w:val="0065730F"/>
  </w:style>
  <w:style w:type="paragraph" w:customStyle="1" w:styleId="834927A304E045C38E901CB8D2562939">
    <w:name w:val="834927A304E045C38E901CB8D2562939"/>
    <w:rsid w:val="0065730F"/>
  </w:style>
  <w:style w:type="paragraph" w:customStyle="1" w:styleId="E17676B363A140C8B4751333B2D41AED">
    <w:name w:val="E17676B363A140C8B4751333B2D41AED"/>
    <w:rsid w:val="0065730F"/>
  </w:style>
  <w:style w:type="paragraph" w:customStyle="1" w:styleId="C499E68C3E114757903E63A0AF14D577">
    <w:name w:val="C499E68C3E114757903E63A0AF14D577"/>
    <w:rsid w:val="0065730F"/>
  </w:style>
  <w:style w:type="paragraph" w:customStyle="1" w:styleId="FE2782B75D4747FBAD81DF451F334BB4">
    <w:name w:val="FE2782B75D4747FBAD81DF451F334BB4"/>
    <w:rsid w:val="0065730F"/>
  </w:style>
  <w:style w:type="paragraph" w:customStyle="1" w:styleId="B475210DDED34BC495B7B0E1C3BF50D8">
    <w:name w:val="B475210DDED34BC495B7B0E1C3BF50D8"/>
    <w:rsid w:val="0065730F"/>
  </w:style>
  <w:style w:type="paragraph" w:customStyle="1" w:styleId="AD0D595755BA48C28EFDE87E8658598F">
    <w:name w:val="AD0D595755BA48C28EFDE87E8658598F"/>
    <w:rsid w:val="0065730F"/>
  </w:style>
  <w:style w:type="paragraph" w:customStyle="1" w:styleId="77D2389A5AB746AA85505A67A06CB0E4">
    <w:name w:val="77D2389A5AB746AA85505A67A06CB0E4"/>
    <w:rsid w:val="0065730F"/>
  </w:style>
  <w:style w:type="paragraph" w:customStyle="1" w:styleId="FAAF13AFCC0947DFAE2C94330368415D">
    <w:name w:val="FAAF13AFCC0947DFAE2C94330368415D"/>
    <w:rsid w:val="0065730F"/>
  </w:style>
  <w:style w:type="paragraph" w:customStyle="1" w:styleId="8205E30672E740FAA7C89E7693108292">
    <w:name w:val="8205E30672E740FAA7C89E7693108292"/>
    <w:rsid w:val="0065730F"/>
  </w:style>
  <w:style w:type="paragraph" w:customStyle="1" w:styleId="773A573324DD4EEE9FFDD84739795D33">
    <w:name w:val="773A573324DD4EEE9FFDD84739795D33"/>
    <w:rsid w:val="0065730F"/>
  </w:style>
  <w:style w:type="paragraph" w:customStyle="1" w:styleId="587A2928182C41199FCEE43923754982">
    <w:name w:val="587A2928182C41199FCEE43923754982"/>
    <w:rsid w:val="0065730F"/>
  </w:style>
  <w:style w:type="paragraph" w:customStyle="1" w:styleId="116E64B3027C44A7BEC1A532D77B12BF">
    <w:name w:val="116E64B3027C44A7BEC1A532D77B12BF"/>
    <w:rsid w:val="0065730F"/>
  </w:style>
  <w:style w:type="paragraph" w:customStyle="1" w:styleId="4CFED99D982F47AE97FA7DD3FA4834B91">
    <w:name w:val="4CFED99D982F47AE97FA7DD3FA4834B91"/>
    <w:rsid w:val="006B31BB"/>
    <w:pPr>
      <w:pBdr>
        <w:top w:val="thinThickSmallGap" w:sz="12" w:space="1" w:color="9CC2E5" w:themeColor="accent1" w:themeTint="99"/>
        <w:bottom w:val="thickThinSmallGap" w:sz="12" w:space="1" w:color="9CC2E5" w:themeColor="accent1" w:themeTint="99"/>
      </w:pBd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caps/>
      <w:color w:val="5B9BD5" w:themeColor="accent1"/>
      <w:spacing w:val="-10"/>
      <w:kern w:val="28"/>
      <w:sz w:val="122"/>
      <w:szCs w:val="56"/>
    </w:rPr>
  </w:style>
  <w:style w:type="paragraph" w:customStyle="1" w:styleId="A29567D673BC48DC828BB95DD7FAEC19">
    <w:name w:val="A29567D673BC48DC828BB95DD7FAEC19"/>
    <w:rsid w:val="006B31BB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lang w:eastAsia="ja-JP"/>
    </w:rPr>
  </w:style>
  <w:style w:type="paragraph" w:customStyle="1" w:styleId="31B578388CF14CAC849E1260B9082319">
    <w:name w:val="31B578388CF14CAC849E1260B9082319"/>
    <w:rsid w:val="006B31BB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lang w:eastAsia="ja-JP"/>
    </w:rPr>
  </w:style>
  <w:style w:type="paragraph" w:customStyle="1" w:styleId="541961D6647948739268EEE82756AA06">
    <w:name w:val="541961D6647948739268EEE82756AA06"/>
    <w:rsid w:val="006B31BB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lang w:eastAsia="ja-JP"/>
    </w:rPr>
  </w:style>
  <w:style w:type="paragraph" w:customStyle="1" w:styleId="C98BEC08EA9F4FF79328109A21F7C5FE">
    <w:name w:val="C98BEC08EA9F4FF79328109A21F7C5FE"/>
    <w:rsid w:val="006B31BB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lang w:eastAsia="ja-JP"/>
    </w:rPr>
  </w:style>
  <w:style w:type="paragraph" w:customStyle="1" w:styleId="94203989ADF24867930EF6625FF4B291">
    <w:name w:val="94203989ADF24867930EF6625FF4B291"/>
    <w:rsid w:val="006B31BB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lang w:eastAsia="ja-JP"/>
    </w:rPr>
  </w:style>
  <w:style w:type="paragraph" w:customStyle="1" w:styleId="1B63D73D77A744879F5CAB4BC6EE0171">
    <w:name w:val="1B63D73D77A744879F5CAB4BC6EE0171"/>
    <w:rsid w:val="006B31BB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lang w:eastAsia="ja-JP"/>
    </w:rPr>
  </w:style>
  <w:style w:type="paragraph" w:customStyle="1" w:styleId="A1ECC2CF5FC6425584B0C6F15734A99F">
    <w:name w:val="A1ECC2CF5FC6425584B0C6F15734A99F"/>
    <w:rsid w:val="006B31BB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lang w:eastAsia="ja-JP"/>
    </w:rPr>
  </w:style>
  <w:style w:type="paragraph" w:customStyle="1" w:styleId="111C17E3EC7B4B0D8554C7D54F38905B1">
    <w:name w:val="111C17E3EC7B4B0D8554C7D54F38905B1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0591C50CA1F479C932A6BCB4515447E1">
    <w:name w:val="20591C50CA1F479C932A6BCB4515447E1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3EE72ABA0CF4DA395BB62862754E6081">
    <w:name w:val="C3EE72ABA0CF4DA395BB62862754E6081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BC12A59350B4E73AB98F6AB7EC33A491">
    <w:name w:val="5BC12A59350B4E73AB98F6AB7EC33A491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7086DC52E19413AAE348B406D4043EC1">
    <w:name w:val="37086DC52E19413AAE348B406D4043EC1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A648132671C4D02B475AAA169A6D3BB1">
    <w:name w:val="6A648132671C4D02B475AAA169A6D3BB1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E731474D9CE4367A467086B920B5A861">
    <w:name w:val="8E731474D9CE4367A467086B920B5A861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CE0A14D3340430F89E6241CBAB41D701">
    <w:name w:val="6CE0A14D3340430F89E6241CBAB41D701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5845062630740FFAEC0F63F334D18071">
    <w:name w:val="E5845062630740FFAEC0F63F334D18071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C726101BE5A48DDBAE90F0C065B80451">
    <w:name w:val="4C726101BE5A48DDBAE90F0C065B80451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B8887CEEEAE4497849F10915D755BAF1">
    <w:name w:val="3B8887CEEEAE4497849F10915D755BAF1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D7E306817BBD496EB4C074EC66C83B0D1">
    <w:name w:val="D7E306817BBD496EB4C074EC66C83B0D1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32B2759430A4FE3A86E26971351C2801">
    <w:name w:val="532B2759430A4FE3A86E26971351C2801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9A915C6A608496A951A94364FC929821">
    <w:name w:val="09A915C6A608496A951A94364FC929821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0AB011D981C414C9D003CA127AB74F11">
    <w:name w:val="40AB011D981C414C9D003CA127AB74F11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1B78DD49BB6447FAEF3DE9F2AA9CAE51">
    <w:name w:val="C1B78DD49BB6447FAEF3DE9F2AA9CAE51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5E498EA0AD94E16B8DF43CA4FC311051">
    <w:name w:val="45E498EA0AD94E16B8DF43CA4FC311051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06472F0648C4FFD9AC863CD2A1FDB261">
    <w:name w:val="806472F0648C4FFD9AC863CD2A1FDB261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8968480FA7F402A969DE1E297C926461">
    <w:name w:val="48968480FA7F402A969DE1E297C926461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600558C321544C59AF6492665CBAD9A1">
    <w:name w:val="6600558C321544C59AF6492665CBAD9A1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32F0880D65348AEA9A6D79042E45F1C1">
    <w:name w:val="632F0880D65348AEA9A6D79042E45F1C1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95D9685C9DF4741842B5E28FB9553A71">
    <w:name w:val="395D9685C9DF4741842B5E28FB9553A71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183E664DCCF1498CB234B0A68783436F1">
    <w:name w:val="183E664DCCF1498CB234B0A68783436F1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C74693D6D21447789D24541C641CCAE1">
    <w:name w:val="4C74693D6D21447789D24541C641CCAE1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B93502200F94374817C3B4E708470BF1">
    <w:name w:val="8B93502200F94374817C3B4E708470BF1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B164DFDA7C746EE82388B3E3B28248D1">
    <w:name w:val="6B164DFDA7C746EE82388B3E3B28248D1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C6B9DDE52F84AE69B562FAFCDBBBC581">
    <w:name w:val="4C6B9DDE52F84AE69B562FAFCDBBBC581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1F84C27E7DED4DE4A51B08E47E1E4F901">
    <w:name w:val="1F84C27E7DED4DE4A51B08E47E1E4F901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67FE2F015B5414884E2C36A5B65F71D1">
    <w:name w:val="E67FE2F015B5414884E2C36A5B65F71D1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912708B140694D0B96B702689427C1021">
    <w:name w:val="912708B140694D0B96B702689427C1021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16913C347AC04FE3B43C1FBB43D5551F1">
    <w:name w:val="16913C347AC04FE3B43C1FBB43D5551F1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BFEB8AA92AE743BF95BF99BE9E61938E1">
    <w:name w:val="BFEB8AA92AE743BF95BF99BE9E61938E1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AD71C5E08AE477CBCEE837F04784CAD1">
    <w:name w:val="EAD71C5E08AE477CBCEE837F04784CAD1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9E6CF09FBF640478BBD35346AC7020B1">
    <w:name w:val="39E6CF09FBF640478BBD35346AC7020B1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C08FFE5866C4473836CE6F59AAF68471">
    <w:name w:val="7C08FFE5866C4473836CE6F59AAF68471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9137A56E2A14BF8AF1CC04C0B639EF01">
    <w:name w:val="C9137A56E2A14BF8AF1CC04C0B639EF01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8951D00572F41408B54242BFC0B8C651">
    <w:name w:val="68951D00572F41408B54242BFC0B8C651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BF73DFD07BE44C3688B947C1CD1412D51">
    <w:name w:val="BF73DFD07BE44C3688B947C1CD1412D51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B20E62D5BF3B4C6A9C2E91CAEA0F136C1">
    <w:name w:val="B20E62D5BF3B4C6A9C2E91CAEA0F136C1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6834DA1543D4C0A97006F8E79AD99F11">
    <w:name w:val="36834DA1543D4C0A97006F8E79AD99F11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B85D5B87CBAF4FF6890AD514B1476AB51">
    <w:name w:val="B85D5B87CBAF4FF6890AD514B1476AB51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9454B6ED7E146A2BD0CB1A81CBB21211">
    <w:name w:val="79454B6ED7E146A2BD0CB1A81CBB21211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079FC0501D04B98BA1563D83833C2FE1">
    <w:name w:val="F079FC0501D04B98BA1563D83833C2FE1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EDCB9AD644D422CB34CB4C47EA1A85B1">
    <w:name w:val="FEDCB9AD644D422CB34CB4C47EA1A85B1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90C41F3EB7047CC976E7CB996DA0AC31">
    <w:name w:val="890C41F3EB7047CC976E7CB996DA0AC31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22EEC71A3434C3CAA194251800AD61D1">
    <w:name w:val="222EEC71A3434C3CAA194251800AD61D1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100BB8CFBD0D447AB9CDA35A9A10CEB41">
    <w:name w:val="100BB8CFBD0D447AB9CDA35A9A10CEB41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E0EEF1159484933B422A71A6087DB7E1">
    <w:name w:val="2E0EEF1159484933B422A71A6087DB7E1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4448AD7EC5B4965826D66C7E45AA7941">
    <w:name w:val="04448AD7EC5B4965826D66C7E45AA7941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BC1FD5E811D41358A905F6EE01260821">
    <w:name w:val="6BC1FD5E811D41358A905F6EE01260821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5AA89C05376494DBA10EC5A49F4D4C71">
    <w:name w:val="65AA89C05376494DBA10EC5A49F4D4C71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BD47C06D88E4578B51E27412A1C8BBF1">
    <w:name w:val="6BD47C06D88E4578B51E27412A1C8BBF1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D5CD840818584FC3AB3354CC9FB82F5E1">
    <w:name w:val="D5CD840818584FC3AB3354CC9FB82F5E1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6651FD846F644D79323781DF5816A771">
    <w:name w:val="26651FD846F644D79323781DF5816A771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91EBEF1B47746E68AC30EAF2DE6BE501">
    <w:name w:val="791EBEF1B47746E68AC30EAF2DE6BE501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CE04EAFF35844839463DD307DC941A21">
    <w:name w:val="8CE04EAFF35844839463DD307DC941A21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1A7112E5E0F4FD1AFC05B29EF3043E41">
    <w:name w:val="61A7112E5E0F4FD1AFC05B29EF3043E41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BE9EB316B63A454F899E30632737C2011">
    <w:name w:val="BE9EB316B63A454F899E30632737C2011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7CC64E3BC2740FB9E98074CE284BD8F1">
    <w:name w:val="87CC64E3BC2740FB9E98074CE284BD8F1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EC7B557828D4D74B863C73DEDE209F11">
    <w:name w:val="EEC7B557828D4D74B863C73DEDE209F11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3088BCC5AFE4F5C866F44A4B9A1205E1">
    <w:name w:val="33088BCC5AFE4F5C866F44A4B9A1205E1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6C9387A051E4B68BEDF63225EBE62B11">
    <w:name w:val="26C9387A051E4B68BEDF63225EBE62B11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30BB6DFBA1F4F85A93667E2DF7B4B331">
    <w:name w:val="230BB6DFBA1F4F85A93667E2DF7B4B331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17DE80BD3D54DDFA1801F4BB20211261">
    <w:name w:val="617DE80BD3D54DDFA1801F4BB20211261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7F12142EEA7401A88818C74FD7437941">
    <w:name w:val="47F12142EEA7401A88818C74FD7437941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32BBF03D9204EB899F2152DA9C82B8E1">
    <w:name w:val="532BBF03D9204EB899F2152DA9C82B8E1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AF917839DA147ACB8978DC2F5D64A151">
    <w:name w:val="FAF917839DA147ACB8978DC2F5D64A151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FCD7AF888C345A08886617C0C844D411">
    <w:name w:val="6FCD7AF888C345A08886617C0C844D411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D8184081BFA41588E5A8800FCAC70F31">
    <w:name w:val="5D8184081BFA41588E5A8800FCAC70F31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990B2ADD995845FBB798758A1E444D621">
    <w:name w:val="990B2ADD995845FBB798758A1E444D621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9774AD96DD5471A8A3B261EA25DBE461">
    <w:name w:val="29774AD96DD5471A8A3B261EA25DBE461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721A963339542F38E32D0ED2C5E0E411">
    <w:name w:val="7721A963339542F38E32D0ED2C5E0E411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2BE60E36D854E13A7BAD389979C2D621">
    <w:name w:val="52BE60E36D854E13A7BAD389979C2D621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D9861506F05A4F36928A78E6CE0222C61">
    <w:name w:val="D9861506F05A4F36928A78E6CE0222C61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55B9533514F4670BC002ACE555347231">
    <w:name w:val="555B9533514F4670BC002ACE555347231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23DFF03CC354C2C9556CFAC67413D5D1">
    <w:name w:val="E23DFF03CC354C2C9556CFAC67413D5D1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66E36F2091B4358AE8D3205B8F467941">
    <w:name w:val="566E36F2091B4358AE8D3205B8F467941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25D47C236C54A0C945D93B1D09BA2691">
    <w:name w:val="025D47C236C54A0C945D93B1D09BA2691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9BB3A9721F041879E30B2472C65A70A1">
    <w:name w:val="09BB3A9721F041879E30B2472C65A70A1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C3B3F0E08DA482B9551BCC14810FB101">
    <w:name w:val="7C3B3F0E08DA482B9551BCC14810FB101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7E95FE847A740D88501AEDB41B926141">
    <w:name w:val="77E95FE847A740D88501AEDB41B926141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D8C36CA0C3DC490B899C217E0D65AFEF1">
    <w:name w:val="D8C36CA0C3DC490B899C217E0D65AFEF1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2C008D07D214FBAABBEBB797A0B97401">
    <w:name w:val="72C008D07D214FBAABBEBB797A0B97401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32AD7BBAF7A4539AC61115FAA2F78E91">
    <w:name w:val="732AD7BBAF7A4539AC61115FAA2F78E91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5440D3963F94CF4BDB9CE748B660ABA1">
    <w:name w:val="75440D3963F94CF4BDB9CE748B660ABA1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3389C19B27E43B38DCF90689D3880E71">
    <w:name w:val="83389C19B27E43B38DCF90689D3880E71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51E741DBEDA4BC99FDC49DDA4BC7D9D1">
    <w:name w:val="551E741DBEDA4BC99FDC49DDA4BC7D9D1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28BAB0080B44295A12582A4FE334A721">
    <w:name w:val="028BAB0080B44295A12582A4FE334A721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C3A64BC17A24FD19A853A9B84D13B6F1">
    <w:name w:val="0C3A64BC17A24FD19A853A9B84D13B6F1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AB320140935B4AC1806D1C2C873851421">
    <w:name w:val="AB320140935B4AC1806D1C2C873851421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B50C3EFAA53437D9320996DF5463F25">
    <w:name w:val="CB50C3EFAA53437D9320996DF5463F25"/>
    <w:rsid w:val="006B31BB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lang w:eastAsia="ja-JP"/>
    </w:rPr>
  </w:style>
  <w:style w:type="paragraph" w:customStyle="1" w:styleId="E34095BBFFDB40AE8A13A4D9817FDB59">
    <w:name w:val="E34095BBFFDB40AE8A13A4D9817FDB59"/>
    <w:rsid w:val="006B31BB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lang w:eastAsia="ja-JP"/>
    </w:rPr>
  </w:style>
  <w:style w:type="paragraph" w:customStyle="1" w:styleId="C1A2374D59A841108292DA5926285B6F">
    <w:name w:val="C1A2374D59A841108292DA5926285B6F"/>
    <w:rsid w:val="006B31BB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lang w:eastAsia="ja-JP"/>
    </w:rPr>
  </w:style>
  <w:style w:type="paragraph" w:customStyle="1" w:styleId="752941D491244F2A9EAF2382C9713B2B">
    <w:name w:val="752941D491244F2A9EAF2382C9713B2B"/>
    <w:rsid w:val="006B31BB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lang w:eastAsia="ja-JP"/>
    </w:rPr>
  </w:style>
  <w:style w:type="paragraph" w:customStyle="1" w:styleId="FC7BB206D0F542A8815D5487A5A533D0">
    <w:name w:val="FC7BB206D0F542A8815D5487A5A533D0"/>
    <w:rsid w:val="006B31BB"/>
    <w:pPr>
      <w:spacing w:before="40" w:after="0" w:line="240" w:lineRule="auto"/>
      <w:contextualSpacing/>
    </w:pPr>
    <w:rPr>
      <w:color w:val="5B9BD5" w:themeColor="accent1"/>
      <w:sz w:val="24"/>
      <w:szCs w:val="24"/>
      <w:lang w:eastAsia="ja-JP"/>
    </w:rPr>
  </w:style>
  <w:style w:type="paragraph" w:customStyle="1" w:styleId="154085AD77F443D399760601FDFBB80C">
    <w:name w:val="154085AD77F443D399760601FDFBB80C"/>
    <w:rsid w:val="006B31BB"/>
    <w:pPr>
      <w:spacing w:before="40" w:after="0" w:line="240" w:lineRule="auto"/>
      <w:contextualSpacing/>
    </w:pPr>
    <w:rPr>
      <w:color w:val="5B9BD5" w:themeColor="accent1"/>
      <w:sz w:val="24"/>
      <w:szCs w:val="24"/>
      <w:lang w:eastAsia="ja-JP"/>
    </w:rPr>
  </w:style>
  <w:style w:type="paragraph" w:customStyle="1" w:styleId="6F3F60EE5D634D688813E2A5DBD05683">
    <w:name w:val="6F3F60EE5D634D688813E2A5DBD05683"/>
    <w:rsid w:val="006B31BB"/>
    <w:pPr>
      <w:spacing w:before="40" w:after="0" w:line="240" w:lineRule="auto"/>
      <w:contextualSpacing/>
    </w:pPr>
    <w:rPr>
      <w:color w:val="5B9BD5" w:themeColor="accent1"/>
      <w:sz w:val="24"/>
      <w:szCs w:val="24"/>
      <w:lang w:eastAsia="ja-JP"/>
    </w:rPr>
  </w:style>
  <w:style w:type="paragraph" w:customStyle="1" w:styleId="6589A671C747452589DF865C5440D930">
    <w:name w:val="6589A671C747452589DF865C5440D930"/>
    <w:rsid w:val="006B31BB"/>
    <w:pPr>
      <w:spacing w:before="40" w:after="0" w:line="240" w:lineRule="auto"/>
      <w:contextualSpacing/>
    </w:pPr>
    <w:rPr>
      <w:color w:val="5B9BD5" w:themeColor="accent1"/>
      <w:sz w:val="24"/>
      <w:szCs w:val="24"/>
      <w:lang w:eastAsia="ja-JP"/>
    </w:rPr>
  </w:style>
  <w:style w:type="paragraph" w:customStyle="1" w:styleId="9F3D66E4BE194684B4C70613FB9616C4">
    <w:name w:val="9F3D66E4BE194684B4C70613FB9616C4"/>
    <w:rsid w:val="006B31BB"/>
    <w:pPr>
      <w:spacing w:before="40" w:after="0" w:line="240" w:lineRule="auto"/>
      <w:contextualSpacing/>
    </w:pPr>
    <w:rPr>
      <w:color w:val="5B9BD5" w:themeColor="accent1"/>
      <w:sz w:val="24"/>
      <w:szCs w:val="24"/>
      <w:lang w:eastAsia="ja-JP"/>
    </w:rPr>
  </w:style>
  <w:style w:type="paragraph" w:customStyle="1" w:styleId="4CAC23D7D4F94D11B8DFCC93C0152B921">
    <w:name w:val="4CAC23D7D4F94D11B8DFCC93C0152B921"/>
    <w:rsid w:val="006B31BB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lang w:eastAsia="ja-JP"/>
    </w:rPr>
  </w:style>
  <w:style w:type="paragraph" w:customStyle="1" w:styleId="3EFF4BC64D404309BCC6B9DAD10788121">
    <w:name w:val="3EFF4BC64D404309BCC6B9DAD10788121"/>
    <w:rsid w:val="006B31BB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lang w:eastAsia="ja-JP"/>
    </w:rPr>
  </w:style>
  <w:style w:type="paragraph" w:customStyle="1" w:styleId="C976D9005CF54A2C8370BDDDC5F692311">
    <w:name w:val="C976D9005CF54A2C8370BDDDC5F692311"/>
    <w:rsid w:val="006B31BB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lang w:eastAsia="ja-JP"/>
    </w:rPr>
  </w:style>
  <w:style w:type="paragraph" w:customStyle="1" w:styleId="E59541478EC54A41AAFB072CE818DB891">
    <w:name w:val="E59541478EC54A41AAFB072CE818DB891"/>
    <w:rsid w:val="006B31BB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lang w:eastAsia="ja-JP"/>
    </w:rPr>
  </w:style>
  <w:style w:type="paragraph" w:customStyle="1" w:styleId="6105032AFBC34E53AAA64DB48B9E83E51">
    <w:name w:val="6105032AFBC34E53AAA64DB48B9E83E51"/>
    <w:rsid w:val="006B31BB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lang w:eastAsia="ja-JP"/>
    </w:rPr>
  </w:style>
  <w:style w:type="paragraph" w:customStyle="1" w:styleId="47CADFD39D294B8D9E74A5F4405E077B1">
    <w:name w:val="47CADFD39D294B8D9E74A5F4405E077B1"/>
    <w:rsid w:val="006B31BB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lang w:eastAsia="ja-JP"/>
    </w:rPr>
  </w:style>
  <w:style w:type="paragraph" w:customStyle="1" w:styleId="0B233452C4794F35B1EF24311CE10E871">
    <w:name w:val="0B233452C4794F35B1EF24311CE10E871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922537E690D441F827ADBB2B2644B051">
    <w:name w:val="0922537E690D441F827ADBB2B2644B051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9230B9B06AF440A9D4ED7D0A2D7A82C1">
    <w:name w:val="29230B9B06AF440A9D4ED7D0A2D7A82C1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A12895A74CC43FDAD6C23E0E7AA32A21">
    <w:name w:val="2A12895A74CC43FDAD6C23E0E7AA32A21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D2CE9CC32E64AEA8BAA50E5A7C5D0A01">
    <w:name w:val="8D2CE9CC32E64AEA8BAA50E5A7C5D0A01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4A2259A3B184535B3C6ED51B368EAB11">
    <w:name w:val="E4A2259A3B184535B3C6ED51B368EAB11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AD43EDE75A24D19A51DA25229CF36251">
    <w:name w:val="0AD43EDE75A24D19A51DA25229CF36251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005EBD9E91943B9BF75B31FC33A4EB71">
    <w:name w:val="4005EBD9E91943B9BF75B31FC33A4EB71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D24D4FE4F1654CAD96E4D2D50A52057F1">
    <w:name w:val="D24D4FE4F1654CAD96E4D2D50A52057F1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145B9094DBD5498C85508912835DDD921">
    <w:name w:val="145B9094DBD5498C85508912835DDD921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AA32C26C2C8477C94CAD2935C999FC81">
    <w:name w:val="3AA32C26C2C8477C94CAD2935C999FC81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1AAFB814D763435F8F33F5D836BE905F1">
    <w:name w:val="1AAFB814D763435F8F33F5D836BE905F1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D563B1D8E934A9683459D6244F153831">
    <w:name w:val="0D563B1D8E934A9683459D6244F153831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F4A08B1FB51460BB87C875643D884411">
    <w:name w:val="FF4A08B1FB51460BB87C875643D884411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AC8F816C9AFA4099BEDF41E76ADF0D951">
    <w:name w:val="AC8F816C9AFA4099BEDF41E76ADF0D951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EA119774B544EAFB3F20AC392ADC1331">
    <w:name w:val="2EA119774B544EAFB3F20AC392ADC1331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FED7A469E8644E588C873394ADEB5641">
    <w:name w:val="3FED7A469E8644E588C873394ADEB5641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A0A224C2D88F4F728A489F9C2CCC7CCB1">
    <w:name w:val="A0A224C2D88F4F728A489F9C2CCC7CCB1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1A130C78BE34E0FB480F51041B5B4151">
    <w:name w:val="C1A130C78BE34E0FB480F51041B5B4151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9E4B6E1BAC164CF7B9CC6E776A7FCA851">
    <w:name w:val="9E4B6E1BAC164CF7B9CC6E776A7FCA851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2EC45E9401C49E3864D06F7E507D96D1">
    <w:name w:val="F2EC45E9401C49E3864D06F7E507D96D1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A2C5B6F844164CFDAEEF5835C4F352321">
    <w:name w:val="A2C5B6F844164CFDAEEF5835C4F352321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A6638A7118B4ADD91760C0DADB96F471">
    <w:name w:val="8A6638A7118B4ADD91760C0DADB96F471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B187546113F4F9BBEEB24E9C760F74E1">
    <w:name w:val="CB187546113F4F9BBEEB24E9C760F74E1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37E317EAED540B3AA4145E52A103A931">
    <w:name w:val="C37E317EAED540B3AA4145E52A103A931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7DD5247430D4A238DEB666C897559471">
    <w:name w:val="E7DD5247430D4A238DEB666C897559471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D7FB9EBB0054881B5904927DD33CD671">
    <w:name w:val="0D7FB9EBB0054881B5904927DD33CD671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582B009E14E4517AEAFB2EAC1E092A71">
    <w:name w:val="7582B009E14E4517AEAFB2EAC1E092A71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E4F4387ADB1485AB6D73927B7D3E45F1">
    <w:name w:val="0E4F4387ADB1485AB6D73927B7D3E45F1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DEA867ADE2A84B0E94A4EBC4770C012D1">
    <w:name w:val="DEA867ADE2A84B0E94A4EBC4770C012D1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9F57AF14D5E4678A127BC8F73C79F471">
    <w:name w:val="F9F57AF14D5E4678A127BC8F73C79F471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4AE0055CB4A415792B7AE7632D74A241">
    <w:name w:val="C4AE0055CB4A415792B7AE7632D74A241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4F1073157964242AC02691F83DC98731">
    <w:name w:val="F4F1073157964242AC02691F83DC98731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641DDEE14AC44849D2169ABC2595A961">
    <w:name w:val="3641DDEE14AC44849D2169ABC2595A961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B7F3E88E1F645B38970DE0010CD790E1">
    <w:name w:val="CB7F3E88E1F645B38970DE0010CD790E1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B7FFD740B0764DE9B91B1CC301DE10FF1">
    <w:name w:val="B7FFD740B0764DE9B91B1CC301DE10FF1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7E7E62736D84392A6A7D657FE39BA5D1">
    <w:name w:val="57E7E62736D84392A6A7D657FE39BA5D1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A31CB6CC50FA422EA5754FA1DC3BD0261">
    <w:name w:val="A31CB6CC50FA422EA5754FA1DC3BD0261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9717680D4C94B4492DBEE59D2AF84571">
    <w:name w:val="59717680D4C94B4492DBEE59D2AF84571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A2108C8A5B942FA853496F6A71B3A961">
    <w:name w:val="4A2108C8A5B942FA853496F6A71B3A961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A20B769B9D14B3C9D07B081F3DE79261">
    <w:name w:val="7A20B769B9D14B3C9D07B081F3DE79261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DB506BF727D44056AA922F13BC64A9C31">
    <w:name w:val="DB506BF727D44056AA922F13BC64A9C31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99D09A32ECA4199945952215DC344DE1">
    <w:name w:val="599D09A32ECA4199945952215DC344DE1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4BE225120284170A5DDF63BFEC27BCC1">
    <w:name w:val="F4BE225120284170A5DDF63BFEC27BCC1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3DDCEFDDE6D4520A879E11A2B97C3AE1">
    <w:name w:val="83DDCEFDDE6D4520A879E11A2B97C3AE1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E3DBC155F8446029E626873352C4D7B1">
    <w:name w:val="EE3DBC155F8446029E626873352C4D7B1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BB679B91CEB431D8D18F473EA85018B1">
    <w:name w:val="7BB679B91CEB431D8D18F473EA85018B1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ED7002115D14DB7AEABCC8A067F934D1">
    <w:name w:val="6ED7002115D14DB7AEABCC8A067F934D1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B546100122C45ECB3F3E91B285F89C91">
    <w:name w:val="0B546100122C45ECB3F3E91B285F89C91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2BC93AC9A5F486A8BE5ABD3639C28701">
    <w:name w:val="02BC93AC9A5F486A8BE5ABD3639C28701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08BA6F789564F4291A8537B39232A321">
    <w:name w:val="208BA6F789564F4291A8537B39232A321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9A9DE06C5E6434592BC4ABE0E75628B1">
    <w:name w:val="F9A9DE06C5E6434592BC4ABE0E75628B1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12C9E83743704CD2B3A8F269C53B8D6F1">
    <w:name w:val="12C9E83743704CD2B3A8F269C53B8D6F1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B1778CD5170646478CFB3A5325C5CF621">
    <w:name w:val="B1778CD5170646478CFB3A5325C5CF621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6D127AE9F9E4838B50FC63A3715F7791">
    <w:name w:val="E6D127AE9F9E4838B50FC63A3715F7791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3FE80FA58B048CAA65C7A00C97742EC1">
    <w:name w:val="83FE80FA58B048CAA65C7A00C97742EC1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2A152D6E0274FEA9D5F8DE6B7472F0B1">
    <w:name w:val="82A152D6E0274FEA9D5F8DE6B7472F0B1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9E914896466446538D44AEEB0A00921A1">
    <w:name w:val="9E914896466446538D44AEEB0A00921A1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9DE342B99AE24DB198F5BB76470305941">
    <w:name w:val="9DE342B99AE24DB198F5BB76470305941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9F2B873467848F78151268E71F0CAE41">
    <w:name w:val="09F2B873467848F78151268E71F0CAE41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A455E671D3D40F1B741D131EBFFA0281">
    <w:name w:val="0A455E671D3D40F1B741D131EBFFA0281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BD06FEEC9FC486B8B89B639C920F9901">
    <w:name w:val="CBD06FEEC9FC486B8B89B639C920F9901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D36D7EC447140429E1EDC23FC73CAC11">
    <w:name w:val="2D36D7EC447140429E1EDC23FC73CAC11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B20A330EA0444F2AE47B421AE3DCC8F1">
    <w:name w:val="0B20A330EA0444F2AE47B421AE3DCC8F1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C698FAA9E954CC3A399782A07CC567E1">
    <w:name w:val="6C698FAA9E954CC3A399782A07CC567E1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74742F8A3774305BAC13342D895F80F1">
    <w:name w:val="E74742F8A3774305BAC13342D895F80F1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11CC51A0CDC34F52918B6013CB272E6B1">
    <w:name w:val="11CC51A0CDC34F52918B6013CB272E6B1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73FDD5040D04BD4820C22EA2786938C1">
    <w:name w:val="C73FDD5040D04BD4820C22EA2786938C1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22B0F81808C4095B9D50ADFB35500F81">
    <w:name w:val="F22B0F81808C4095B9D50ADFB35500F81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4B0574A1E154E7ABD7E95DBC6DF3AEA1">
    <w:name w:val="E4B0574A1E154E7ABD7E95DBC6DF3AEA1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2029D96A29C4F0B87BBED14676CA8321">
    <w:name w:val="C2029D96A29C4F0B87BBED14676CA8321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1D73A12D3204C6D80DF8F1A3DA3C5581">
    <w:name w:val="51D73A12D3204C6D80DF8F1A3DA3C5581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F467F4A2683443FAF2502AF1BD93A411">
    <w:name w:val="4F467F4A2683443FAF2502AF1BD93A411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C029255D0884ED3B693CEB17F756CA91">
    <w:name w:val="CC029255D0884ED3B693CEB17F756CA91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18AA4F605C04A7581ECECB5DD544FE91">
    <w:name w:val="818AA4F605C04A7581ECECB5DD544FE91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389945FC95048DBA79C0CAFEDE4A5211">
    <w:name w:val="E389945FC95048DBA79C0CAFEDE4A5211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6A7EBCDF123492CBB9F4984AF3E29F31">
    <w:name w:val="F6A7EBCDF123492CBB9F4984AF3E29F31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6F2D8C16D404F5CA57E3186E2C178051">
    <w:name w:val="46F2D8C16D404F5CA57E3186E2C178051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153B6ABCA034E3E86C2CFA5CA3A75081">
    <w:name w:val="8153B6ABCA034E3E86C2CFA5CA3A75081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9719523B1624257B418DC398FE820B01">
    <w:name w:val="C9719523B1624257B418DC398FE820B01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52237C232E548C2960C8BC77F230D251">
    <w:name w:val="752237C232E548C2960C8BC77F230D251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5E1E3D978D7400AA375FC48F6E2EC001">
    <w:name w:val="55E1E3D978D7400AA375FC48F6E2EC001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DD3F534CE5F4EF1A319585B3F7B740A1">
    <w:name w:val="6DD3F534CE5F4EF1A319585B3F7B740A1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BA641B7112D74FDD8DF90E96699AEFE71">
    <w:name w:val="BA641B7112D74FDD8DF90E96699AEFE71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FFC1F989A1B414296DF729E7B4CEEF41">
    <w:name w:val="EFFC1F989A1B414296DF729E7B4CEEF41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988E1BC175FD408EBE8CB9CF971974601">
    <w:name w:val="988E1BC175FD408EBE8CB9CF971974601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2618419ADE741F08BA79F2DCEF00DCB1">
    <w:name w:val="72618419ADE741F08BA79F2DCEF00DCB1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B1B1A9F5502A42BAAFB1DAFE637836A51">
    <w:name w:val="B1B1A9F5502A42BAAFB1DAFE637836A51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9FF84CB91854035B6C49D4AD6BFFC041">
    <w:name w:val="49FF84CB91854035B6C49D4AD6BFFC041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DE2BD73F3244D8A82122489661EF79A1">
    <w:name w:val="5DE2BD73F3244D8A82122489661EF79A1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CFED99D982F47AE97FA7DD3FA4834B92">
    <w:name w:val="4CFED99D982F47AE97FA7DD3FA4834B92"/>
    <w:rsid w:val="006B31BB"/>
    <w:pPr>
      <w:pBdr>
        <w:top w:val="thinThickSmallGap" w:sz="12" w:space="1" w:color="9CC2E5" w:themeColor="accent1" w:themeTint="99"/>
        <w:bottom w:val="thickThinSmallGap" w:sz="12" w:space="1" w:color="9CC2E5" w:themeColor="accent1" w:themeTint="99"/>
      </w:pBd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caps/>
      <w:color w:val="5B9BD5" w:themeColor="accent1"/>
      <w:spacing w:val="-10"/>
      <w:kern w:val="28"/>
      <w:sz w:val="122"/>
      <w:szCs w:val="56"/>
    </w:rPr>
  </w:style>
  <w:style w:type="paragraph" w:customStyle="1" w:styleId="A29567D673BC48DC828BB95DD7FAEC191">
    <w:name w:val="A29567D673BC48DC828BB95DD7FAEC191"/>
    <w:rsid w:val="006B31BB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lang w:eastAsia="ja-JP"/>
    </w:rPr>
  </w:style>
  <w:style w:type="paragraph" w:customStyle="1" w:styleId="31B578388CF14CAC849E1260B90823191">
    <w:name w:val="31B578388CF14CAC849E1260B90823191"/>
    <w:rsid w:val="006B31BB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lang w:eastAsia="ja-JP"/>
    </w:rPr>
  </w:style>
  <w:style w:type="paragraph" w:customStyle="1" w:styleId="541961D6647948739268EEE82756AA061">
    <w:name w:val="541961D6647948739268EEE82756AA061"/>
    <w:rsid w:val="006B31BB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lang w:eastAsia="ja-JP"/>
    </w:rPr>
  </w:style>
  <w:style w:type="paragraph" w:customStyle="1" w:styleId="C98BEC08EA9F4FF79328109A21F7C5FE1">
    <w:name w:val="C98BEC08EA9F4FF79328109A21F7C5FE1"/>
    <w:rsid w:val="006B31BB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lang w:eastAsia="ja-JP"/>
    </w:rPr>
  </w:style>
  <w:style w:type="paragraph" w:customStyle="1" w:styleId="94203989ADF24867930EF6625FF4B2911">
    <w:name w:val="94203989ADF24867930EF6625FF4B2911"/>
    <w:rsid w:val="006B31BB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lang w:eastAsia="ja-JP"/>
    </w:rPr>
  </w:style>
  <w:style w:type="paragraph" w:customStyle="1" w:styleId="1B63D73D77A744879F5CAB4BC6EE01711">
    <w:name w:val="1B63D73D77A744879F5CAB4BC6EE01711"/>
    <w:rsid w:val="006B31BB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lang w:eastAsia="ja-JP"/>
    </w:rPr>
  </w:style>
  <w:style w:type="paragraph" w:customStyle="1" w:styleId="A1ECC2CF5FC6425584B0C6F15734A99F1">
    <w:name w:val="A1ECC2CF5FC6425584B0C6F15734A99F1"/>
    <w:rsid w:val="006B31BB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lang w:eastAsia="ja-JP"/>
    </w:rPr>
  </w:style>
  <w:style w:type="paragraph" w:customStyle="1" w:styleId="111C17E3EC7B4B0D8554C7D54F38905B2">
    <w:name w:val="111C17E3EC7B4B0D8554C7D54F38905B2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0591C50CA1F479C932A6BCB4515447E2">
    <w:name w:val="20591C50CA1F479C932A6BCB4515447E2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3EE72ABA0CF4DA395BB62862754E6082">
    <w:name w:val="C3EE72ABA0CF4DA395BB62862754E6082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BC12A59350B4E73AB98F6AB7EC33A492">
    <w:name w:val="5BC12A59350B4E73AB98F6AB7EC33A492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7086DC52E19413AAE348B406D4043EC2">
    <w:name w:val="37086DC52E19413AAE348B406D4043EC2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A648132671C4D02B475AAA169A6D3BB2">
    <w:name w:val="6A648132671C4D02B475AAA169A6D3BB2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E731474D9CE4367A467086B920B5A862">
    <w:name w:val="8E731474D9CE4367A467086B920B5A862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CE0A14D3340430F89E6241CBAB41D702">
    <w:name w:val="6CE0A14D3340430F89E6241CBAB41D702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5845062630740FFAEC0F63F334D18072">
    <w:name w:val="E5845062630740FFAEC0F63F334D18072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C726101BE5A48DDBAE90F0C065B80452">
    <w:name w:val="4C726101BE5A48DDBAE90F0C065B80452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B8887CEEEAE4497849F10915D755BAF2">
    <w:name w:val="3B8887CEEEAE4497849F10915D755BAF2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D7E306817BBD496EB4C074EC66C83B0D2">
    <w:name w:val="D7E306817BBD496EB4C074EC66C83B0D2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32B2759430A4FE3A86E26971351C2802">
    <w:name w:val="532B2759430A4FE3A86E26971351C2802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9A915C6A608496A951A94364FC929822">
    <w:name w:val="09A915C6A608496A951A94364FC929822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0AB011D981C414C9D003CA127AB74F12">
    <w:name w:val="40AB011D981C414C9D003CA127AB74F12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1B78DD49BB6447FAEF3DE9F2AA9CAE52">
    <w:name w:val="C1B78DD49BB6447FAEF3DE9F2AA9CAE52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5E498EA0AD94E16B8DF43CA4FC311052">
    <w:name w:val="45E498EA0AD94E16B8DF43CA4FC311052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06472F0648C4FFD9AC863CD2A1FDB262">
    <w:name w:val="806472F0648C4FFD9AC863CD2A1FDB262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8968480FA7F402A969DE1E297C926462">
    <w:name w:val="48968480FA7F402A969DE1E297C926462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600558C321544C59AF6492665CBAD9A2">
    <w:name w:val="6600558C321544C59AF6492665CBAD9A2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32F0880D65348AEA9A6D79042E45F1C2">
    <w:name w:val="632F0880D65348AEA9A6D79042E45F1C2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95D9685C9DF4741842B5E28FB9553A72">
    <w:name w:val="395D9685C9DF4741842B5E28FB9553A72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183E664DCCF1498CB234B0A68783436F2">
    <w:name w:val="183E664DCCF1498CB234B0A68783436F2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C74693D6D21447789D24541C641CCAE2">
    <w:name w:val="4C74693D6D21447789D24541C641CCAE2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B93502200F94374817C3B4E708470BF2">
    <w:name w:val="8B93502200F94374817C3B4E708470BF2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B164DFDA7C746EE82388B3E3B28248D2">
    <w:name w:val="6B164DFDA7C746EE82388B3E3B28248D2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C6B9DDE52F84AE69B562FAFCDBBBC582">
    <w:name w:val="4C6B9DDE52F84AE69B562FAFCDBBBC582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1F84C27E7DED4DE4A51B08E47E1E4F902">
    <w:name w:val="1F84C27E7DED4DE4A51B08E47E1E4F902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67FE2F015B5414884E2C36A5B65F71D2">
    <w:name w:val="E67FE2F015B5414884E2C36A5B65F71D2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912708B140694D0B96B702689427C1022">
    <w:name w:val="912708B140694D0B96B702689427C1022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16913C347AC04FE3B43C1FBB43D5551F2">
    <w:name w:val="16913C347AC04FE3B43C1FBB43D5551F2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BFEB8AA92AE743BF95BF99BE9E61938E2">
    <w:name w:val="BFEB8AA92AE743BF95BF99BE9E61938E2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AD71C5E08AE477CBCEE837F04784CAD2">
    <w:name w:val="EAD71C5E08AE477CBCEE837F04784CAD2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9E6CF09FBF640478BBD35346AC7020B2">
    <w:name w:val="39E6CF09FBF640478BBD35346AC7020B2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C08FFE5866C4473836CE6F59AAF68472">
    <w:name w:val="7C08FFE5866C4473836CE6F59AAF68472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9137A56E2A14BF8AF1CC04C0B639EF02">
    <w:name w:val="C9137A56E2A14BF8AF1CC04C0B639EF02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8951D00572F41408B54242BFC0B8C652">
    <w:name w:val="68951D00572F41408B54242BFC0B8C652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BF73DFD07BE44C3688B947C1CD1412D52">
    <w:name w:val="BF73DFD07BE44C3688B947C1CD1412D52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B20E62D5BF3B4C6A9C2E91CAEA0F136C2">
    <w:name w:val="B20E62D5BF3B4C6A9C2E91CAEA0F136C2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6834DA1543D4C0A97006F8E79AD99F12">
    <w:name w:val="36834DA1543D4C0A97006F8E79AD99F12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B85D5B87CBAF4FF6890AD514B1476AB52">
    <w:name w:val="B85D5B87CBAF4FF6890AD514B1476AB52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9454B6ED7E146A2BD0CB1A81CBB21212">
    <w:name w:val="79454B6ED7E146A2BD0CB1A81CBB21212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079FC0501D04B98BA1563D83833C2FE2">
    <w:name w:val="F079FC0501D04B98BA1563D83833C2FE2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EDCB9AD644D422CB34CB4C47EA1A85B2">
    <w:name w:val="FEDCB9AD644D422CB34CB4C47EA1A85B2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90C41F3EB7047CC976E7CB996DA0AC32">
    <w:name w:val="890C41F3EB7047CC976E7CB996DA0AC32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22EEC71A3434C3CAA194251800AD61D2">
    <w:name w:val="222EEC71A3434C3CAA194251800AD61D2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100BB8CFBD0D447AB9CDA35A9A10CEB42">
    <w:name w:val="100BB8CFBD0D447AB9CDA35A9A10CEB42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E0EEF1159484933B422A71A6087DB7E2">
    <w:name w:val="2E0EEF1159484933B422A71A6087DB7E2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4448AD7EC5B4965826D66C7E45AA7942">
    <w:name w:val="04448AD7EC5B4965826D66C7E45AA7942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BC1FD5E811D41358A905F6EE01260822">
    <w:name w:val="6BC1FD5E811D41358A905F6EE01260822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5AA89C05376494DBA10EC5A49F4D4C72">
    <w:name w:val="65AA89C05376494DBA10EC5A49F4D4C72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BD47C06D88E4578B51E27412A1C8BBF2">
    <w:name w:val="6BD47C06D88E4578B51E27412A1C8BBF2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D5CD840818584FC3AB3354CC9FB82F5E2">
    <w:name w:val="D5CD840818584FC3AB3354CC9FB82F5E2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6651FD846F644D79323781DF5816A772">
    <w:name w:val="26651FD846F644D79323781DF5816A772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91EBEF1B47746E68AC30EAF2DE6BE502">
    <w:name w:val="791EBEF1B47746E68AC30EAF2DE6BE502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CE04EAFF35844839463DD307DC941A22">
    <w:name w:val="8CE04EAFF35844839463DD307DC941A22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1A7112E5E0F4FD1AFC05B29EF3043E42">
    <w:name w:val="61A7112E5E0F4FD1AFC05B29EF3043E42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BE9EB316B63A454F899E30632737C2012">
    <w:name w:val="BE9EB316B63A454F899E30632737C2012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7CC64E3BC2740FB9E98074CE284BD8F2">
    <w:name w:val="87CC64E3BC2740FB9E98074CE284BD8F2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EC7B557828D4D74B863C73DEDE209F12">
    <w:name w:val="EEC7B557828D4D74B863C73DEDE209F12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3088BCC5AFE4F5C866F44A4B9A1205E2">
    <w:name w:val="33088BCC5AFE4F5C866F44A4B9A1205E2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6C9387A051E4B68BEDF63225EBE62B12">
    <w:name w:val="26C9387A051E4B68BEDF63225EBE62B12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30BB6DFBA1F4F85A93667E2DF7B4B332">
    <w:name w:val="230BB6DFBA1F4F85A93667E2DF7B4B332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17DE80BD3D54DDFA1801F4BB20211262">
    <w:name w:val="617DE80BD3D54DDFA1801F4BB20211262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7F12142EEA7401A88818C74FD7437942">
    <w:name w:val="47F12142EEA7401A88818C74FD7437942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32BBF03D9204EB899F2152DA9C82B8E2">
    <w:name w:val="532BBF03D9204EB899F2152DA9C82B8E2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AF917839DA147ACB8978DC2F5D64A152">
    <w:name w:val="FAF917839DA147ACB8978DC2F5D64A152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FCD7AF888C345A08886617C0C844D412">
    <w:name w:val="6FCD7AF888C345A08886617C0C844D412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D8184081BFA41588E5A8800FCAC70F32">
    <w:name w:val="5D8184081BFA41588E5A8800FCAC70F32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990B2ADD995845FBB798758A1E444D622">
    <w:name w:val="990B2ADD995845FBB798758A1E444D622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9774AD96DD5471A8A3B261EA25DBE462">
    <w:name w:val="29774AD96DD5471A8A3B261EA25DBE462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721A963339542F38E32D0ED2C5E0E412">
    <w:name w:val="7721A963339542F38E32D0ED2C5E0E412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2BE60E36D854E13A7BAD389979C2D622">
    <w:name w:val="52BE60E36D854E13A7BAD389979C2D622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D9861506F05A4F36928A78E6CE0222C62">
    <w:name w:val="D9861506F05A4F36928A78E6CE0222C62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55B9533514F4670BC002ACE555347232">
    <w:name w:val="555B9533514F4670BC002ACE555347232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23DFF03CC354C2C9556CFAC67413D5D2">
    <w:name w:val="E23DFF03CC354C2C9556CFAC67413D5D2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66E36F2091B4358AE8D3205B8F467942">
    <w:name w:val="566E36F2091B4358AE8D3205B8F467942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25D47C236C54A0C945D93B1D09BA2692">
    <w:name w:val="025D47C236C54A0C945D93B1D09BA2692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9BB3A9721F041879E30B2472C65A70A2">
    <w:name w:val="09BB3A9721F041879E30B2472C65A70A2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C3B3F0E08DA482B9551BCC14810FB102">
    <w:name w:val="7C3B3F0E08DA482B9551BCC14810FB102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7E95FE847A740D88501AEDB41B926142">
    <w:name w:val="77E95FE847A740D88501AEDB41B926142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D8C36CA0C3DC490B899C217E0D65AFEF2">
    <w:name w:val="D8C36CA0C3DC490B899C217E0D65AFEF2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2C008D07D214FBAABBEBB797A0B97402">
    <w:name w:val="72C008D07D214FBAABBEBB797A0B97402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32AD7BBAF7A4539AC61115FAA2F78E92">
    <w:name w:val="732AD7BBAF7A4539AC61115FAA2F78E92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5440D3963F94CF4BDB9CE748B660ABA2">
    <w:name w:val="75440D3963F94CF4BDB9CE748B660ABA2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3389C19B27E43B38DCF90689D3880E72">
    <w:name w:val="83389C19B27E43B38DCF90689D3880E72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51E741DBEDA4BC99FDC49DDA4BC7D9D2">
    <w:name w:val="551E741DBEDA4BC99FDC49DDA4BC7D9D2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28BAB0080B44295A12582A4FE334A722">
    <w:name w:val="028BAB0080B44295A12582A4FE334A722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C3A64BC17A24FD19A853A9B84D13B6F2">
    <w:name w:val="0C3A64BC17A24FD19A853A9B84D13B6F2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AB320140935B4AC1806D1C2C873851422">
    <w:name w:val="AB320140935B4AC1806D1C2C873851422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B50C3EFAA53437D9320996DF5463F251">
    <w:name w:val="CB50C3EFAA53437D9320996DF5463F251"/>
    <w:rsid w:val="006B31BB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lang w:eastAsia="ja-JP"/>
    </w:rPr>
  </w:style>
  <w:style w:type="paragraph" w:customStyle="1" w:styleId="E34095BBFFDB40AE8A13A4D9817FDB591">
    <w:name w:val="E34095BBFFDB40AE8A13A4D9817FDB591"/>
    <w:rsid w:val="006B31BB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lang w:eastAsia="ja-JP"/>
    </w:rPr>
  </w:style>
  <w:style w:type="paragraph" w:customStyle="1" w:styleId="C1A2374D59A841108292DA5926285B6F1">
    <w:name w:val="C1A2374D59A841108292DA5926285B6F1"/>
    <w:rsid w:val="006B31BB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lang w:eastAsia="ja-JP"/>
    </w:rPr>
  </w:style>
  <w:style w:type="paragraph" w:customStyle="1" w:styleId="752941D491244F2A9EAF2382C9713B2B1">
    <w:name w:val="752941D491244F2A9EAF2382C9713B2B1"/>
    <w:rsid w:val="006B31BB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lang w:eastAsia="ja-JP"/>
    </w:rPr>
  </w:style>
  <w:style w:type="paragraph" w:customStyle="1" w:styleId="FC7BB206D0F542A8815D5487A5A533D01">
    <w:name w:val="FC7BB206D0F542A8815D5487A5A533D01"/>
    <w:rsid w:val="006B31BB"/>
    <w:pPr>
      <w:spacing w:before="40" w:after="0" w:line="240" w:lineRule="auto"/>
      <w:contextualSpacing/>
    </w:pPr>
    <w:rPr>
      <w:color w:val="5B9BD5" w:themeColor="accent1"/>
      <w:sz w:val="24"/>
      <w:szCs w:val="24"/>
      <w:lang w:eastAsia="ja-JP"/>
    </w:rPr>
  </w:style>
  <w:style w:type="paragraph" w:customStyle="1" w:styleId="154085AD77F443D399760601FDFBB80C1">
    <w:name w:val="154085AD77F443D399760601FDFBB80C1"/>
    <w:rsid w:val="006B31BB"/>
    <w:pPr>
      <w:spacing w:before="40" w:after="0" w:line="240" w:lineRule="auto"/>
      <w:contextualSpacing/>
    </w:pPr>
    <w:rPr>
      <w:color w:val="5B9BD5" w:themeColor="accent1"/>
      <w:sz w:val="24"/>
      <w:szCs w:val="24"/>
      <w:lang w:eastAsia="ja-JP"/>
    </w:rPr>
  </w:style>
  <w:style w:type="paragraph" w:customStyle="1" w:styleId="6F3F60EE5D634D688813E2A5DBD056831">
    <w:name w:val="6F3F60EE5D634D688813E2A5DBD056831"/>
    <w:rsid w:val="006B31BB"/>
    <w:pPr>
      <w:spacing w:before="40" w:after="0" w:line="240" w:lineRule="auto"/>
      <w:contextualSpacing/>
    </w:pPr>
    <w:rPr>
      <w:color w:val="5B9BD5" w:themeColor="accent1"/>
      <w:sz w:val="24"/>
      <w:szCs w:val="24"/>
      <w:lang w:eastAsia="ja-JP"/>
    </w:rPr>
  </w:style>
  <w:style w:type="paragraph" w:customStyle="1" w:styleId="6589A671C747452589DF865C5440D9301">
    <w:name w:val="6589A671C747452589DF865C5440D9301"/>
    <w:rsid w:val="006B31BB"/>
    <w:pPr>
      <w:spacing w:before="40" w:after="0" w:line="240" w:lineRule="auto"/>
      <w:contextualSpacing/>
    </w:pPr>
    <w:rPr>
      <w:color w:val="5B9BD5" w:themeColor="accent1"/>
      <w:sz w:val="24"/>
      <w:szCs w:val="24"/>
      <w:lang w:eastAsia="ja-JP"/>
    </w:rPr>
  </w:style>
  <w:style w:type="paragraph" w:customStyle="1" w:styleId="9F3D66E4BE194684B4C70613FB9616C41">
    <w:name w:val="9F3D66E4BE194684B4C70613FB9616C41"/>
    <w:rsid w:val="006B31BB"/>
    <w:pPr>
      <w:spacing w:before="40" w:after="0" w:line="240" w:lineRule="auto"/>
      <w:contextualSpacing/>
    </w:pPr>
    <w:rPr>
      <w:color w:val="5B9BD5" w:themeColor="accent1"/>
      <w:sz w:val="24"/>
      <w:szCs w:val="24"/>
      <w:lang w:eastAsia="ja-JP"/>
    </w:rPr>
  </w:style>
  <w:style w:type="paragraph" w:customStyle="1" w:styleId="4CAC23D7D4F94D11B8DFCC93C0152B922">
    <w:name w:val="4CAC23D7D4F94D11B8DFCC93C0152B922"/>
    <w:rsid w:val="006B31BB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lang w:eastAsia="ja-JP"/>
    </w:rPr>
  </w:style>
  <w:style w:type="paragraph" w:customStyle="1" w:styleId="3EFF4BC64D404309BCC6B9DAD10788122">
    <w:name w:val="3EFF4BC64D404309BCC6B9DAD10788122"/>
    <w:rsid w:val="006B31BB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lang w:eastAsia="ja-JP"/>
    </w:rPr>
  </w:style>
  <w:style w:type="paragraph" w:customStyle="1" w:styleId="C976D9005CF54A2C8370BDDDC5F692312">
    <w:name w:val="C976D9005CF54A2C8370BDDDC5F692312"/>
    <w:rsid w:val="006B31BB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lang w:eastAsia="ja-JP"/>
    </w:rPr>
  </w:style>
  <w:style w:type="paragraph" w:customStyle="1" w:styleId="E59541478EC54A41AAFB072CE818DB892">
    <w:name w:val="E59541478EC54A41AAFB072CE818DB892"/>
    <w:rsid w:val="006B31BB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lang w:eastAsia="ja-JP"/>
    </w:rPr>
  </w:style>
  <w:style w:type="paragraph" w:customStyle="1" w:styleId="6105032AFBC34E53AAA64DB48B9E83E52">
    <w:name w:val="6105032AFBC34E53AAA64DB48B9E83E52"/>
    <w:rsid w:val="006B31BB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lang w:eastAsia="ja-JP"/>
    </w:rPr>
  </w:style>
  <w:style w:type="paragraph" w:customStyle="1" w:styleId="47CADFD39D294B8D9E74A5F4405E077B2">
    <w:name w:val="47CADFD39D294B8D9E74A5F4405E077B2"/>
    <w:rsid w:val="006B31BB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lang w:eastAsia="ja-JP"/>
    </w:rPr>
  </w:style>
  <w:style w:type="paragraph" w:customStyle="1" w:styleId="0B233452C4794F35B1EF24311CE10E872">
    <w:name w:val="0B233452C4794F35B1EF24311CE10E872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922537E690D441F827ADBB2B2644B052">
    <w:name w:val="0922537E690D441F827ADBB2B2644B052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9230B9B06AF440A9D4ED7D0A2D7A82C2">
    <w:name w:val="29230B9B06AF440A9D4ED7D0A2D7A82C2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A12895A74CC43FDAD6C23E0E7AA32A22">
    <w:name w:val="2A12895A74CC43FDAD6C23E0E7AA32A22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D2CE9CC32E64AEA8BAA50E5A7C5D0A02">
    <w:name w:val="8D2CE9CC32E64AEA8BAA50E5A7C5D0A02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4A2259A3B184535B3C6ED51B368EAB12">
    <w:name w:val="E4A2259A3B184535B3C6ED51B368EAB12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AD43EDE75A24D19A51DA25229CF36252">
    <w:name w:val="0AD43EDE75A24D19A51DA25229CF36252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005EBD9E91943B9BF75B31FC33A4EB72">
    <w:name w:val="4005EBD9E91943B9BF75B31FC33A4EB72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D24D4FE4F1654CAD96E4D2D50A52057F2">
    <w:name w:val="D24D4FE4F1654CAD96E4D2D50A52057F2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145B9094DBD5498C85508912835DDD922">
    <w:name w:val="145B9094DBD5498C85508912835DDD922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AA32C26C2C8477C94CAD2935C999FC82">
    <w:name w:val="3AA32C26C2C8477C94CAD2935C999FC82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1AAFB814D763435F8F33F5D836BE905F2">
    <w:name w:val="1AAFB814D763435F8F33F5D836BE905F2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D563B1D8E934A9683459D6244F153832">
    <w:name w:val="0D563B1D8E934A9683459D6244F153832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F4A08B1FB51460BB87C875643D884412">
    <w:name w:val="FF4A08B1FB51460BB87C875643D884412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AC8F816C9AFA4099BEDF41E76ADF0D952">
    <w:name w:val="AC8F816C9AFA4099BEDF41E76ADF0D952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EA119774B544EAFB3F20AC392ADC1332">
    <w:name w:val="2EA119774B544EAFB3F20AC392ADC1332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FED7A469E8644E588C873394ADEB5642">
    <w:name w:val="3FED7A469E8644E588C873394ADEB5642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A0A224C2D88F4F728A489F9C2CCC7CCB2">
    <w:name w:val="A0A224C2D88F4F728A489F9C2CCC7CCB2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1A130C78BE34E0FB480F51041B5B4152">
    <w:name w:val="C1A130C78BE34E0FB480F51041B5B4152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9E4B6E1BAC164CF7B9CC6E776A7FCA852">
    <w:name w:val="9E4B6E1BAC164CF7B9CC6E776A7FCA852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2EC45E9401C49E3864D06F7E507D96D2">
    <w:name w:val="F2EC45E9401C49E3864D06F7E507D96D2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A2C5B6F844164CFDAEEF5835C4F352322">
    <w:name w:val="A2C5B6F844164CFDAEEF5835C4F352322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A6638A7118B4ADD91760C0DADB96F472">
    <w:name w:val="8A6638A7118B4ADD91760C0DADB96F472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B187546113F4F9BBEEB24E9C760F74E2">
    <w:name w:val="CB187546113F4F9BBEEB24E9C760F74E2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37E317EAED540B3AA4145E52A103A932">
    <w:name w:val="C37E317EAED540B3AA4145E52A103A932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7DD5247430D4A238DEB666C897559472">
    <w:name w:val="E7DD5247430D4A238DEB666C897559472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D7FB9EBB0054881B5904927DD33CD672">
    <w:name w:val="0D7FB9EBB0054881B5904927DD33CD672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582B009E14E4517AEAFB2EAC1E092A72">
    <w:name w:val="7582B009E14E4517AEAFB2EAC1E092A72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E4F4387ADB1485AB6D73927B7D3E45F2">
    <w:name w:val="0E4F4387ADB1485AB6D73927B7D3E45F2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DEA867ADE2A84B0E94A4EBC4770C012D2">
    <w:name w:val="DEA867ADE2A84B0E94A4EBC4770C012D2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9F57AF14D5E4678A127BC8F73C79F472">
    <w:name w:val="F9F57AF14D5E4678A127BC8F73C79F472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4AE0055CB4A415792B7AE7632D74A242">
    <w:name w:val="C4AE0055CB4A415792B7AE7632D74A242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4F1073157964242AC02691F83DC98732">
    <w:name w:val="F4F1073157964242AC02691F83DC98732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641DDEE14AC44849D2169ABC2595A962">
    <w:name w:val="3641DDEE14AC44849D2169ABC2595A962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B7F3E88E1F645B38970DE0010CD790E2">
    <w:name w:val="CB7F3E88E1F645B38970DE0010CD790E2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B7FFD740B0764DE9B91B1CC301DE10FF2">
    <w:name w:val="B7FFD740B0764DE9B91B1CC301DE10FF2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7E7E62736D84392A6A7D657FE39BA5D2">
    <w:name w:val="57E7E62736D84392A6A7D657FE39BA5D2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A31CB6CC50FA422EA5754FA1DC3BD0262">
    <w:name w:val="A31CB6CC50FA422EA5754FA1DC3BD0262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9717680D4C94B4492DBEE59D2AF84572">
    <w:name w:val="59717680D4C94B4492DBEE59D2AF84572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A2108C8A5B942FA853496F6A71B3A962">
    <w:name w:val="4A2108C8A5B942FA853496F6A71B3A962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A20B769B9D14B3C9D07B081F3DE79262">
    <w:name w:val="7A20B769B9D14B3C9D07B081F3DE79262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DB506BF727D44056AA922F13BC64A9C32">
    <w:name w:val="DB506BF727D44056AA922F13BC64A9C32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99D09A32ECA4199945952215DC344DE2">
    <w:name w:val="599D09A32ECA4199945952215DC344DE2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4BE225120284170A5DDF63BFEC27BCC2">
    <w:name w:val="F4BE225120284170A5DDF63BFEC27BCC2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3DDCEFDDE6D4520A879E11A2B97C3AE2">
    <w:name w:val="83DDCEFDDE6D4520A879E11A2B97C3AE2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E3DBC155F8446029E626873352C4D7B2">
    <w:name w:val="EE3DBC155F8446029E626873352C4D7B2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BB679B91CEB431D8D18F473EA85018B2">
    <w:name w:val="7BB679B91CEB431D8D18F473EA85018B2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ED7002115D14DB7AEABCC8A067F934D2">
    <w:name w:val="6ED7002115D14DB7AEABCC8A067F934D2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B546100122C45ECB3F3E91B285F89C92">
    <w:name w:val="0B546100122C45ECB3F3E91B285F89C92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2BC93AC9A5F486A8BE5ABD3639C28702">
    <w:name w:val="02BC93AC9A5F486A8BE5ABD3639C28702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08BA6F789564F4291A8537B39232A322">
    <w:name w:val="208BA6F789564F4291A8537B39232A322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9A9DE06C5E6434592BC4ABE0E75628B2">
    <w:name w:val="F9A9DE06C5E6434592BC4ABE0E75628B2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12C9E83743704CD2B3A8F269C53B8D6F2">
    <w:name w:val="12C9E83743704CD2B3A8F269C53B8D6F2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B1778CD5170646478CFB3A5325C5CF622">
    <w:name w:val="B1778CD5170646478CFB3A5325C5CF622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6D127AE9F9E4838B50FC63A3715F7792">
    <w:name w:val="E6D127AE9F9E4838B50FC63A3715F7792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3FE80FA58B048CAA65C7A00C97742EC2">
    <w:name w:val="83FE80FA58B048CAA65C7A00C97742EC2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2A152D6E0274FEA9D5F8DE6B7472F0B2">
    <w:name w:val="82A152D6E0274FEA9D5F8DE6B7472F0B2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9E914896466446538D44AEEB0A00921A2">
    <w:name w:val="9E914896466446538D44AEEB0A00921A2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9DE342B99AE24DB198F5BB76470305942">
    <w:name w:val="9DE342B99AE24DB198F5BB76470305942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9F2B873467848F78151268E71F0CAE42">
    <w:name w:val="09F2B873467848F78151268E71F0CAE42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A455E671D3D40F1B741D131EBFFA0282">
    <w:name w:val="0A455E671D3D40F1B741D131EBFFA0282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BD06FEEC9FC486B8B89B639C920F9902">
    <w:name w:val="CBD06FEEC9FC486B8B89B639C920F9902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D36D7EC447140429E1EDC23FC73CAC12">
    <w:name w:val="2D36D7EC447140429E1EDC23FC73CAC12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B20A330EA0444F2AE47B421AE3DCC8F2">
    <w:name w:val="0B20A330EA0444F2AE47B421AE3DCC8F2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C698FAA9E954CC3A399782A07CC567E2">
    <w:name w:val="6C698FAA9E954CC3A399782A07CC567E2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74742F8A3774305BAC13342D895F80F2">
    <w:name w:val="E74742F8A3774305BAC13342D895F80F2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11CC51A0CDC34F52918B6013CB272E6B2">
    <w:name w:val="11CC51A0CDC34F52918B6013CB272E6B2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73FDD5040D04BD4820C22EA2786938C2">
    <w:name w:val="C73FDD5040D04BD4820C22EA2786938C2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22B0F81808C4095B9D50ADFB35500F82">
    <w:name w:val="F22B0F81808C4095B9D50ADFB35500F82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4B0574A1E154E7ABD7E95DBC6DF3AEA2">
    <w:name w:val="E4B0574A1E154E7ABD7E95DBC6DF3AEA2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2029D96A29C4F0B87BBED14676CA8322">
    <w:name w:val="C2029D96A29C4F0B87BBED14676CA8322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1D73A12D3204C6D80DF8F1A3DA3C5582">
    <w:name w:val="51D73A12D3204C6D80DF8F1A3DA3C5582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F467F4A2683443FAF2502AF1BD93A412">
    <w:name w:val="4F467F4A2683443FAF2502AF1BD93A412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C029255D0884ED3B693CEB17F756CA92">
    <w:name w:val="CC029255D0884ED3B693CEB17F756CA92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18AA4F605C04A7581ECECB5DD544FE92">
    <w:name w:val="818AA4F605C04A7581ECECB5DD544FE92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389945FC95048DBA79C0CAFEDE4A5212">
    <w:name w:val="E389945FC95048DBA79C0CAFEDE4A5212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6A7EBCDF123492CBB9F4984AF3E29F32">
    <w:name w:val="F6A7EBCDF123492CBB9F4984AF3E29F32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6F2D8C16D404F5CA57E3186E2C178052">
    <w:name w:val="46F2D8C16D404F5CA57E3186E2C178052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153B6ABCA034E3E86C2CFA5CA3A75082">
    <w:name w:val="8153B6ABCA034E3E86C2CFA5CA3A75082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9719523B1624257B418DC398FE820B02">
    <w:name w:val="C9719523B1624257B418DC398FE820B02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52237C232E548C2960C8BC77F230D252">
    <w:name w:val="752237C232E548C2960C8BC77F230D252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5E1E3D978D7400AA375FC48F6E2EC002">
    <w:name w:val="55E1E3D978D7400AA375FC48F6E2EC002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DD3F534CE5F4EF1A319585B3F7B740A2">
    <w:name w:val="6DD3F534CE5F4EF1A319585B3F7B740A2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BA641B7112D74FDD8DF90E96699AEFE72">
    <w:name w:val="BA641B7112D74FDD8DF90E96699AEFE72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FFC1F989A1B414296DF729E7B4CEEF42">
    <w:name w:val="EFFC1F989A1B414296DF729E7B4CEEF42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988E1BC175FD408EBE8CB9CF971974602">
    <w:name w:val="988E1BC175FD408EBE8CB9CF971974602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2618419ADE741F08BA79F2DCEF00DCB2">
    <w:name w:val="72618419ADE741F08BA79F2DCEF00DCB2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B1B1A9F5502A42BAAFB1DAFE637836A52">
    <w:name w:val="B1B1A9F5502A42BAAFB1DAFE637836A52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9FF84CB91854035B6C49D4AD6BFFC042">
    <w:name w:val="49FF84CB91854035B6C49D4AD6BFFC042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DE2BD73F3244D8A82122489661EF79A2">
    <w:name w:val="5DE2BD73F3244D8A82122489661EF79A2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CFED99D982F47AE97FA7DD3FA4834B93">
    <w:name w:val="4CFED99D982F47AE97FA7DD3FA4834B93"/>
    <w:rsid w:val="006B31BB"/>
    <w:pPr>
      <w:pBdr>
        <w:top w:val="thinThickSmallGap" w:sz="12" w:space="1" w:color="9CC2E5" w:themeColor="accent1" w:themeTint="99"/>
        <w:bottom w:val="thickThinSmallGap" w:sz="12" w:space="1" w:color="9CC2E5" w:themeColor="accent1" w:themeTint="99"/>
      </w:pBd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caps/>
      <w:color w:val="5B9BD5" w:themeColor="accent1"/>
      <w:spacing w:val="-10"/>
      <w:kern w:val="28"/>
      <w:sz w:val="96"/>
      <w:szCs w:val="56"/>
    </w:rPr>
  </w:style>
  <w:style w:type="paragraph" w:customStyle="1" w:styleId="A29567D673BC48DC828BB95DD7FAEC192">
    <w:name w:val="A29567D673BC48DC828BB95DD7FAEC192"/>
    <w:rsid w:val="006B31BB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lang w:eastAsia="ja-JP"/>
    </w:rPr>
  </w:style>
  <w:style w:type="paragraph" w:customStyle="1" w:styleId="31B578388CF14CAC849E1260B90823192">
    <w:name w:val="31B578388CF14CAC849E1260B90823192"/>
    <w:rsid w:val="006B31BB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lang w:eastAsia="ja-JP"/>
    </w:rPr>
  </w:style>
  <w:style w:type="paragraph" w:customStyle="1" w:styleId="541961D6647948739268EEE82756AA062">
    <w:name w:val="541961D6647948739268EEE82756AA062"/>
    <w:rsid w:val="006B31BB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lang w:eastAsia="ja-JP"/>
    </w:rPr>
  </w:style>
  <w:style w:type="paragraph" w:customStyle="1" w:styleId="C98BEC08EA9F4FF79328109A21F7C5FE2">
    <w:name w:val="C98BEC08EA9F4FF79328109A21F7C5FE2"/>
    <w:rsid w:val="006B31BB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lang w:eastAsia="ja-JP"/>
    </w:rPr>
  </w:style>
  <w:style w:type="paragraph" w:customStyle="1" w:styleId="94203989ADF24867930EF6625FF4B2912">
    <w:name w:val="94203989ADF24867930EF6625FF4B2912"/>
    <w:rsid w:val="006B31BB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lang w:eastAsia="ja-JP"/>
    </w:rPr>
  </w:style>
  <w:style w:type="paragraph" w:customStyle="1" w:styleId="1B63D73D77A744879F5CAB4BC6EE01712">
    <w:name w:val="1B63D73D77A744879F5CAB4BC6EE01712"/>
    <w:rsid w:val="006B31BB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lang w:eastAsia="ja-JP"/>
    </w:rPr>
  </w:style>
  <w:style w:type="paragraph" w:customStyle="1" w:styleId="A1ECC2CF5FC6425584B0C6F15734A99F2">
    <w:name w:val="A1ECC2CF5FC6425584B0C6F15734A99F2"/>
    <w:rsid w:val="006B31BB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lang w:eastAsia="ja-JP"/>
    </w:rPr>
  </w:style>
  <w:style w:type="paragraph" w:customStyle="1" w:styleId="111C17E3EC7B4B0D8554C7D54F38905B3">
    <w:name w:val="111C17E3EC7B4B0D8554C7D54F38905B3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0591C50CA1F479C932A6BCB4515447E3">
    <w:name w:val="20591C50CA1F479C932A6BCB4515447E3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3EE72ABA0CF4DA395BB62862754E6083">
    <w:name w:val="C3EE72ABA0CF4DA395BB62862754E6083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BC12A59350B4E73AB98F6AB7EC33A493">
    <w:name w:val="5BC12A59350B4E73AB98F6AB7EC33A493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7086DC52E19413AAE348B406D4043EC3">
    <w:name w:val="37086DC52E19413AAE348B406D4043EC3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A648132671C4D02B475AAA169A6D3BB3">
    <w:name w:val="6A648132671C4D02B475AAA169A6D3BB3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E731474D9CE4367A467086B920B5A863">
    <w:name w:val="8E731474D9CE4367A467086B920B5A863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CE0A14D3340430F89E6241CBAB41D703">
    <w:name w:val="6CE0A14D3340430F89E6241CBAB41D703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5845062630740FFAEC0F63F334D18073">
    <w:name w:val="E5845062630740FFAEC0F63F334D18073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C726101BE5A48DDBAE90F0C065B80453">
    <w:name w:val="4C726101BE5A48DDBAE90F0C065B80453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B8887CEEEAE4497849F10915D755BAF3">
    <w:name w:val="3B8887CEEEAE4497849F10915D755BAF3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D7E306817BBD496EB4C074EC66C83B0D3">
    <w:name w:val="D7E306817BBD496EB4C074EC66C83B0D3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32B2759430A4FE3A86E26971351C2803">
    <w:name w:val="532B2759430A4FE3A86E26971351C2803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9A915C6A608496A951A94364FC929823">
    <w:name w:val="09A915C6A608496A951A94364FC929823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0AB011D981C414C9D003CA127AB74F13">
    <w:name w:val="40AB011D981C414C9D003CA127AB74F13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1B78DD49BB6447FAEF3DE9F2AA9CAE53">
    <w:name w:val="C1B78DD49BB6447FAEF3DE9F2AA9CAE53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5E498EA0AD94E16B8DF43CA4FC311053">
    <w:name w:val="45E498EA0AD94E16B8DF43CA4FC311053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06472F0648C4FFD9AC863CD2A1FDB263">
    <w:name w:val="806472F0648C4FFD9AC863CD2A1FDB263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8968480FA7F402A969DE1E297C926463">
    <w:name w:val="48968480FA7F402A969DE1E297C926463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600558C321544C59AF6492665CBAD9A3">
    <w:name w:val="6600558C321544C59AF6492665CBAD9A3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32F0880D65348AEA9A6D79042E45F1C3">
    <w:name w:val="632F0880D65348AEA9A6D79042E45F1C3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95D9685C9DF4741842B5E28FB9553A73">
    <w:name w:val="395D9685C9DF4741842B5E28FB9553A73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183E664DCCF1498CB234B0A68783436F3">
    <w:name w:val="183E664DCCF1498CB234B0A68783436F3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C74693D6D21447789D24541C641CCAE3">
    <w:name w:val="4C74693D6D21447789D24541C641CCAE3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B93502200F94374817C3B4E708470BF3">
    <w:name w:val="8B93502200F94374817C3B4E708470BF3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B164DFDA7C746EE82388B3E3B28248D3">
    <w:name w:val="6B164DFDA7C746EE82388B3E3B28248D3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C6B9DDE52F84AE69B562FAFCDBBBC583">
    <w:name w:val="4C6B9DDE52F84AE69B562FAFCDBBBC583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1F84C27E7DED4DE4A51B08E47E1E4F903">
    <w:name w:val="1F84C27E7DED4DE4A51B08E47E1E4F903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67FE2F015B5414884E2C36A5B65F71D3">
    <w:name w:val="E67FE2F015B5414884E2C36A5B65F71D3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912708B140694D0B96B702689427C1023">
    <w:name w:val="912708B140694D0B96B702689427C1023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16913C347AC04FE3B43C1FBB43D5551F3">
    <w:name w:val="16913C347AC04FE3B43C1FBB43D5551F3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BFEB8AA92AE743BF95BF99BE9E61938E3">
    <w:name w:val="BFEB8AA92AE743BF95BF99BE9E61938E3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AD71C5E08AE477CBCEE837F04784CAD3">
    <w:name w:val="EAD71C5E08AE477CBCEE837F04784CAD3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9E6CF09FBF640478BBD35346AC7020B3">
    <w:name w:val="39E6CF09FBF640478BBD35346AC7020B3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C08FFE5866C4473836CE6F59AAF68473">
    <w:name w:val="7C08FFE5866C4473836CE6F59AAF68473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9137A56E2A14BF8AF1CC04C0B639EF03">
    <w:name w:val="C9137A56E2A14BF8AF1CC04C0B639EF03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8951D00572F41408B54242BFC0B8C653">
    <w:name w:val="68951D00572F41408B54242BFC0B8C653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BF73DFD07BE44C3688B947C1CD1412D53">
    <w:name w:val="BF73DFD07BE44C3688B947C1CD1412D53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B20E62D5BF3B4C6A9C2E91CAEA0F136C3">
    <w:name w:val="B20E62D5BF3B4C6A9C2E91CAEA0F136C3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6834DA1543D4C0A97006F8E79AD99F13">
    <w:name w:val="36834DA1543D4C0A97006F8E79AD99F13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B85D5B87CBAF4FF6890AD514B1476AB53">
    <w:name w:val="B85D5B87CBAF4FF6890AD514B1476AB53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9454B6ED7E146A2BD0CB1A81CBB21213">
    <w:name w:val="79454B6ED7E146A2BD0CB1A81CBB21213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079FC0501D04B98BA1563D83833C2FE3">
    <w:name w:val="F079FC0501D04B98BA1563D83833C2FE3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EDCB9AD644D422CB34CB4C47EA1A85B3">
    <w:name w:val="FEDCB9AD644D422CB34CB4C47EA1A85B3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90C41F3EB7047CC976E7CB996DA0AC33">
    <w:name w:val="890C41F3EB7047CC976E7CB996DA0AC33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22EEC71A3434C3CAA194251800AD61D3">
    <w:name w:val="222EEC71A3434C3CAA194251800AD61D3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100BB8CFBD0D447AB9CDA35A9A10CEB43">
    <w:name w:val="100BB8CFBD0D447AB9CDA35A9A10CEB43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E0EEF1159484933B422A71A6087DB7E3">
    <w:name w:val="2E0EEF1159484933B422A71A6087DB7E3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4448AD7EC5B4965826D66C7E45AA7943">
    <w:name w:val="04448AD7EC5B4965826D66C7E45AA7943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BC1FD5E811D41358A905F6EE01260823">
    <w:name w:val="6BC1FD5E811D41358A905F6EE01260823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5AA89C05376494DBA10EC5A49F4D4C73">
    <w:name w:val="65AA89C05376494DBA10EC5A49F4D4C73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BD47C06D88E4578B51E27412A1C8BBF3">
    <w:name w:val="6BD47C06D88E4578B51E27412A1C8BBF3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D5CD840818584FC3AB3354CC9FB82F5E3">
    <w:name w:val="D5CD840818584FC3AB3354CC9FB82F5E3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6651FD846F644D79323781DF5816A773">
    <w:name w:val="26651FD846F644D79323781DF5816A773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91EBEF1B47746E68AC30EAF2DE6BE503">
    <w:name w:val="791EBEF1B47746E68AC30EAF2DE6BE503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CE04EAFF35844839463DD307DC941A23">
    <w:name w:val="8CE04EAFF35844839463DD307DC941A23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1A7112E5E0F4FD1AFC05B29EF3043E43">
    <w:name w:val="61A7112E5E0F4FD1AFC05B29EF3043E43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BE9EB316B63A454F899E30632737C2013">
    <w:name w:val="BE9EB316B63A454F899E30632737C2013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7CC64E3BC2740FB9E98074CE284BD8F3">
    <w:name w:val="87CC64E3BC2740FB9E98074CE284BD8F3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EC7B557828D4D74B863C73DEDE209F13">
    <w:name w:val="EEC7B557828D4D74B863C73DEDE209F13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3088BCC5AFE4F5C866F44A4B9A1205E3">
    <w:name w:val="33088BCC5AFE4F5C866F44A4B9A1205E3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6C9387A051E4B68BEDF63225EBE62B13">
    <w:name w:val="26C9387A051E4B68BEDF63225EBE62B13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30BB6DFBA1F4F85A93667E2DF7B4B333">
    <w:name w:val="230BB6DFBA1F4F85A93667E2DF7B4B333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17DE80BD3D54DDFA1801F4BB20211263">
    <w:name w:val="617DE80BD3D54DDFA1801F4BB20211263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7F12142EEA7401A88818C74FD7437943">
    <w:name w:val="47F12142EEA7401A88818C74FD7437943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32BBF03D9204EB899F2152DA9C82B8E3">
    <w:name w:val="532BBF03D9204EB899F2152DA9C82B8E3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AF917839DA147ACB8978DC2F5D64A153">
    <w:name w:val="FAF917839DA147ACB8978DC2F5D64A153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FCD7AF888C345A08886617C0C844D413">
    <w:name w:val="6FCD7AF888C345A08886617C0C844D413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D8184081BFA41588E5A8800FCAC70F33">
    <w:name w:val="5D8184081BFA41588E5A8800FCAC70F33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990B2ADD995845FBB798758A1E444D623">
    <w:name w:val="990B2ADD995845FBB798758A1E444D623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9774AD96DD5471A8A3B261EA25DBE463">
    <w:name w:val="29774AD96DD5471A8A3B261EA25DBE463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721A963339542F38E32D0ED2C5E0E413">
    <w:name w:val="7721A963339542F38E32D0ED2C5E0E413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2BE60E36D854E13A7BAD389979C2D623">
    <w:name w:val="52BE60E36D854E13A7BAD389979C2D623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D9861506F05A4F36928A78E6CE0222C63">
    <w:name w:val="D9861506F05A4F36928A78E6CE0222C63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55B9533514F4670BC002ACE555347233">
    <w:name w:val="555B9533514F4670BC002ACE555347233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23DFF03CC354C2C9556CFAC67413D5D3">
    <w:name w:val="E23DFF03CC354C2C9556CFAC67413D5D3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66E36F2091B4358AE8D3205B8F467943">
    <w:name w:val="566E36F2091B4358AE8D3205B8F467943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25D47C236C54A0C945D93B1D09BA2693">
    <w:name w:val="025D47C236C54A0C945D93B1D09BA2693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9BB3A9721F041879E30B2472C65A70A3">
    <w:name w:val="09BB3A9721F041879E30B2472C65A70A3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C3B3F0E08DA482B9551BCC14810FB103">
    <w:name w:val="7C3B3F0E08DA482B9551BCC14810FB103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7E95FE847A740D88501AEDB41B926143">
    <w:name w:val="77E95FE847A740D88501AEDB41B926143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D8C36CA0C3DC490B899C217E0D65AFEF3">
    <w:name w:val="D8C36CA0C3DC490B899C217E0D65AFEF3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2C008D07D214FBAABBEBB797A0B97403">
    <w:name w:val="72C008D07D214FBAABBEBB797A0B97403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32AD7BBAF7A4539AC61115FAA2F78E93">
    <w:name w:val="732AD7BBAF7A4539AC61115FAA2F78E93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5440D3963F94CF4BDB9CE748B660ABA3">
    <w:name w:val="75440D3963F94CF4BDB9CE748B660ABA3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3389C19B27E43B38DCF90689D3880E73">
    <w:name w:val="83389C19B27E43B38DCF90689D3880E73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51E741DBEDA4BC99FDC49DDA4BC7D9D3">
    <w:name w:val="551E741DBEDA4BC99FDC49DDA4BC7D9D3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28BAB0080B44295A12582A4FE334A723">
    <w:name w:val="028BAB0080B44295A12582A4FE334A723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C3A64BC17A24FD19A853A9B84D13B6F3">
    <w:name w:val="0C3A64BC17A24FD19A853A9B84D13B6F3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AB320140935B4AC1806D1C2C873851423">
    <w:name w:val="AB320140935B4AC1806D1C2C873851423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B50C3EFAA53437D9320996DF5463F252">
    <w:name w:val="CB50C3EFAA53437D9320996DF5463F252"/>
    <w:rsid w:val="006B31BB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lang w:eastAsia="ja-JP"/>
    </w:rPr>
  </w:style>
  <w:style w:type="paragraph" w:customStyle="1" w:styleId="E34095BBFFDB40AE8A13A4D9817FDB592">
    <w:name w:val="E34095BBFFDB40AE8A13A4D9817FDB592"/>
    <w:rsid w:val="006B31BB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lang w:eastAsia="ja-JP"/>
    </w:rPr>
  </w:style>
  <w:style w:type="paragraph" w:customStyle="1" w:styleId="C1A2374D59A841108292DA5926285B6F2">
    <w:name w:val="C1A2374D59A841108292DA5926285B6F2"/>
    <w:rsid w:val="006B31BB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lang w:eastAsia="ja-JP"/>
    </w:rPr>
  </w:style>
  <w:style w:type="paragraph" w:customStyle="1" w:styleId="752941D491244F2A9EAF2382C9713B2B2">
    <w:name w:val="752941D491244F2A9EAF2382C9713B2B2"/>
    <w:rsid w:val="006B31BB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lang w:eastAsia="ja-JP"/>
    </w:rPr>
  </w:style>
  <w:style w:type="paragraph" w:customStyle="1" w:styleId="FC7BB206D0F542A8815D5487A5A533D02">
    <w:name w:val="FC7BB206D0F542A8815D5487A5A533D02"/>
    <w:rsid w:val="006B31BB"/>
    <w:pPr>
      <w:spacing w:before="40" w:after="0" w:line="240" w:lineRule="auto"/>
      <w:contextualSpacing/>
    </w:pPr>
    <w:rPr>
      <w:color w:val="5B9BD5" w:themeColor="accent1"/>
      <w:sz w:val="24"/>
      <w:szCs w:val="24"/>
      <w:lang w:eastAsia="ja-JP"/>
    </w:rPr>
  </w:style>
  <w:style w:type="paragraph" w:customStyle="1" w:styleId="154085AD77F443D399760601FDFBB80C2">
    <w:name w:val="154085AD77F443D399760601FDFBB80C2"/>
    <w:rsid w:val="006B31BB"/>
    <w:pPr>
      <w:spacing w:before="40" w:after="0" w:line="240" w:lineRule="auto"/>
      <w:contextualSpacing/>
    </w:pPr>
    <w:rPr>
      <w:color w:val="5B9BD5" w:themeColor="accent1"/>
      <w:sz w:val="24"/>
      <w:szCs w:val="24"/>
      <w:lang w:eastAsia="ja-JP"/>
    </w:rPr>
  </w:style>
  <w:style w:type="paragraph" w:customStyle="1" w:styleId="6F3F60EE5D634D688813E2A5DBD056832">
    <w:name w:val="6F3F60EE5D634D688813E2A5DBD056832"/>
    <w:rsid w:val="006B31BB"/>
    <w:pPr>
      <w:spacing w:before="40" w:after="0" w:line="240" w:lineRule="auto"/>
      <w:contextualSpacing/>
    </w:pPr>
    <w:rPr>
      <w:color w:val="5B9BD5" w:themeColor="accent1"/>
      <w:sz w:val="24"/>
      <w:szCs w:val="24"/>
      <w:lang w:eastAsia="ja-JP"/>
    </w:rPr>
  </w:style>
  <w:style w:type="paragraph" w:customStyle="1" w:styleId="6589A671C747452589DF865C5440D9302">
    <w:name w:val="6589A671C747452589DF865C5440D9302"/>
    <w:rsid w:val="006B31BB"/>
    <w:pPr>
      <w:spacing w:before="40" w:after="0" w:line="240" w:lineRule="auto"/>
      <w:contextualSpacing/>
    </w:pPr>
    <w:rPr>
      <w:color w:val="5B9BD5" w:themeColor="accent1"/>
      <w:sz w:val="24"/>
      <w:szCs w:val="24"/>
      <w:lang w:eastAsia="ja-JP"/>
    </w:rPr>
  </w:style>
  <w:style w:type="paragraph" w:customStyle="1" w:styleId="9F3D66E4BE194684B4C70613FB9616C42">
    <w:name w:val="9F3D66E4BE194684B4C70613FB9616C42"/>
    <w:rsid w:val="006B31BB"/>
    <w:pPr>
      <w:spacing w:before="40" w:after="0" w:line="240" w:lineRule="auto"/>
      <w:contextualSpacing/>
    </w:pPr>
    <w:rPr>
      <w:color w:val="5B9BD5" w:themeColor="accent1"/>
      <w:sz w:val="24"/>
      <w:szCs w:val="24"/>
      <w:lang w:eastAsia="ja-JP"/>
    </w:rPr>
  </w:style>
  <w:style w:type="paragraph" w:customStyle="1" w:styleId="4CAC23D7D4F94D11B8DFCC93C0152B923">
    <w:name w:val="4CAC23D7D4F94D11B8DFCC93C0152B923"/>
    <w:rsid w:val="006B31BB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lang w:eastAsia="ja-JP"/>
    </w:rPr>
  </w:style>
  <w:style w:type="paragraph" w:customStyle="1" w:styleId="3EFF4BC64D404309BCC6B9DAD10788123">
    <w:name w:val="3EFF4BC64D404309BCC6B9DAD10788123"/>
    <w:rsid w:val="006B31BB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lang w:eastAsia="ja-JP"/>
    </w:rPr>
  </w:style>
  <w:style w:type="paragraph" w:customStyle="1" w:styleId="C976D9005CF54A2C8370BDDDC5F692313">
    <w:name w:val="C976D9005CF54A2C8370BDDDC5F692313"/>
    <w:rsid w:val="006B31BB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lang w:eastAsia="ja-JP"/>
    </w:rPr>
  </w:style>
  <w:style w:type="paragraph" w:customStyle="1" w:styleId="E59541478EC54A41AAFB072CE818DB893">
    <w:name w:val="E59541478EC54A41AAFB072CE818DB893"/>
    <w:rsid w:val="006B31BB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lang w:eastAsia="ja-JP"/>
    </w:rPr>
  </w:style>
  <w:style w:type="paragraph" w:customStyle="1" w:styleId="6105032AFBC34E53AAA64DB48B9E83E53">
    <w:name w:val="6105032AFBC34E53AAA64DB48B9E83E53"/>
    <w:rsid w:val="006B31BB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lang w:eastAsia="ja-JP"/>
    </w:rPr>
  </w:style>
  <w:style w:type="paragraph" w:customStyle="1" w:styleId="47CADFD39D294B8D9E74A5F4405E077B3">
    <w:name w:val="47CADFD39D294B8D9E74A5F4405E077B3"/>
    <w:rsid w:val="006B31BB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lang w:eastAsia="ja-JP"/>
    </w:rPr>
  </w:style>
  <w:style w:type="paragraph" w:customStyle="1" w:styleId="0B233452C4794F35B1EF24311CE10E873">
    <w:name w:val="0B233452C4794F35B1EF24311CE10E873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922537E690D441F827ADBB2B2644B053">
    <w:name w:val="0922537E690D441F827ADBB2B2644B053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9230B9B06AF440A9D4ED7D0A2D7A82C3">
    <w:name w:val="29230B9B06AF440A9D4ED7D0A2D7A82C3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A12895A74CC43FDAD6C23E0E7AA32A23">
    <w:name w:val="2A12895A74CC43FDAD6C23E0E7AA32A23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D2CE9CC32E64AEA8BAA50E5A7C5D0A03">
    <w:name w:val="8D2CE9CC32E64AEA8BAA50E5A7C5D0A03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4A2259A3B184535B3C6ED51B368EAB13">
    <w:name w:val="E4A2259A3B184535B3C6ED51B368EAB13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AD43EDE75A24D19A51DA25229CF36253">
    <w:name w:val="0AD43EDE75A24D19A51DA25229CF36253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005EBD9E91943B9BF75B31FC33A4EB73">
    <w:name w:val="4005EBD9E91943B9BF75B31FC33A4EB73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D24D4FE4F1654CAD96E4D2D50A52057F3">
    <w:name w:val="D24D4FE4F1654CAD96E4D2D50A52057F3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145B9094DBD5498C85508912835DDD923">
    <w:name w:val="145B9094DBD5498C85508912835DDD923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AA32C26C2C8477C94CAD2935C999FC83">
    <w:name w:val="3AA32C26C2C8477C94CAD2935C999FC83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1AAFB814D763435F8F33F5D836BE905F3">
    <w:name w:val="1AAFB814D763435F8F33F5D836BE905F3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D563B1D8E934A9683459D6244F153833">
    <w:name w:val="0D563B1D8E934A9683459D6244F153833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F4A08B1FB51460BB87C875643D884413">
    <w:name w:val="FF4A08B1FB51460BB87C875643D884413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AC8F816C9AFA4099BEDF41E76ADF0D953">
    <w:name w:val="AC8F816C9AFA4099BEDF41E76ADF0D953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EA119774B544EAFB3F20AC392ADC1333">
    <w:name w:val="2EA119774B544EAFB3F20AC392ADC1333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FED7A469E8644E588C873394ADEB5643">
    <w:name w:val="3FED7A469E8644E588C873394ADEB5643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A0A224C2D88F4F728A489F9C2CCC7CCB3">
    <w:name w:val="A0A224C2D88F4F728A489F9C2CCC7CCB3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1A130C78BE34E0FB480F51041B5B4153">
    <w:name w:val="C1A130C78BE34E0FB480F51041B5B4153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9E4B6E1BAC164CF7B9CC6E776A7FCA853">
    <w:name w:val="9E4B6E1BAC164CF7B9CC6E776A7FCA853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2EC45E9401C49E3864D06F7E507D96D3">
    <w:name w:val="F2EC45E9401C49E3864D06F7E507D96D3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A2C5B6F844164CFDAEEF5835C4F352323">
    <w:name w:val="A2C5B6F844164CFDAEEF5835C4F352323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A6638A7118B4ADD91760C0DADB96F473">
    <w:name w:val="8A6638A7118B4ADD91760C0DADB96F473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B187546113F4F9BBEEB24E9C760F74E3">
    <w:name w:val="CB187546113F4F9BBEEB24E9C760F74E3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37E317EAED540B3AA4145E52A103A933">
    <w:name w:val="C37E317EAED540B3AA4145E52A103A933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7DD5247430D4A238DEB666C897559473">
    <w:name w:val="E7DD5247430D4A238DEB666C897559473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D7FB9EBB0054881B5904927DD33CD673">
    <w:name w:val="0D7FB9EBB0054881B5904927DD33CD673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582B009E14E4517AEAFB2EAC1E092A73">
    <w:name w:val="7582B009E14E4517AEAFB2EAC1E092A73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E4F4387ADB1485AB6D73927B7D3E45F3">
    <w:name w:val="0E4F4387ADB1485AB6D73927B7D3E45F3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DEA867ADE2A84B0E94A4EBC4770C012D3">
    <w:name w:val="DEA867ADE2A84B0E94A4EBC4770C012D3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9F57AF14D5E4678A127BC8F73C79F473">
    <w:name w:val="F9F57AF14D5E4678A127BC8F73C79F473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4AE0055CB4A415792B7AE7632D74A243">
    <w:name w:val="C4AE0055CB4A415792B7AE7632D74A243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4F1073157964242AC02691F83DC98733">
    <w:name w:val="F4F1073157964242AC02691F83DC98733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641DDEE14AC44849D2169ABC2595A963">
    <w:name w:val="3641DDEE14AC44849D2169ABC2595A963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B7F3E88E1F645B38970DE0010CD790E3">
    <w:name w:val="CB7F3E88E1F645B38970DE0010CD790E3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B7FFD740B0764DE9B91B1CC301DE10FF3">
    <w:name w:val="B7FFD740B0764DE9B91B1CC301DE10FF3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7E7E62736D84392A6A7D657FE39BA5D3">
    <w:name w:val="57E7E62736D84392A6A7D657FE39BA5D3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A31CB6CC50FA422EA5754FA1DC3BD0263">
    <w:name w:val="A31CB6CC50FA422EA5754FA1DC3BD0263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9717680D4C94B4492DBEE59D2AF84573">
    <w:name w:val="59717680D4C94B4492DBEE59D2AF84573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A2108C8A5B942FA853496F6A71B3A963">
    <w:name w:val="4A2108C8A5B942FA853496F6A71B3A963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A20B769B9D14B3C9D07B081F3DE79263">
    <w:name w:val="7A20B769B9D14B3C9D07B081F3DE79263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DB506BF727D44056AA922F13BC64A9C33">
    <w:name w:val="DB506BF727D44056AA922F13BC64A9C33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99D09A32ECA4199945952215DC344DE3">
    <w:name w:val="599D09A32ECA4199945952215DC344DE3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4BE225120284170A5DDF63BFEC27BCC3">
    <w:name w:val="F4BE225120284170A5DDF63BFEC27BCC3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3DDCEFDDE6D4520A879E11A2B97C3AE3">
    <w:name w:val="83DDCEFDDE6D4520A879E11A2B97C3AE3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E3DBC155F8446029E626873352C4D7B3">
    <w:name w:val="EE3DBC155F8446029E626873352C4D7B3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BB679B91CEB431D8D18F473EA85018B3">
    <w:name w:val="7BB679B91CEB431D8D18F473EA85018B3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ED7002115D14DB7AEABCC8A067F934D3">
    <w:name w:val="6ED7002115D14DB7AEABCC8A067F934D3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B546100122C45ECB3F3E91B285F89C93">
    <w:name w:val="0B546100122C45ECB3F3E91B285F89C93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2BC93AC9A5F486A8BE5ABD3639C28703">
    <w:name w:val="02BC93AC9A5F486A8BE5ABD3639C28703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08BA6F789564F4291A8537B39232A323">
    <w:name w:val="208BA6F789564F4291A8537B39232A323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9A9DE06C5E6434592BC4ABE0E75628B3">
    <w:name w:val="F9A9DE06C5E6434592BC4ABE0E75628B3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12C9E83743704CD2B3A8F269C53B8D6F3">
    <w:name w:val="12C9E83743704CD2B3A8F269C53B8D6F3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B1778CD5170646478CFB3A5325C5CF623">
    <w:name w:val="B1778CD5170646478CFB3A5325C5CF623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6D127AE9F9E4838B50FC63A3715F7793">
    <w:name w:val="E6D127AE9F9E4838B50FC63A3715F7793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3FE80FA58B048CAA65C7A00C97742EC3">
    <w:name w:val="83FE80FA58B048CAA65C7A00C97742EC3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2A152D6E0274FEA9D5F8DE6B7472F0B3">
    <w:name w:val="82A152D6E0274FEA9D5F8DE6B7472F0B3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9E914896466446538D44AEEB0A00921A3">
    <w:name w:val="9E914896466446538D44AEEB0A00921A3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9DE342B99AE24DB198F5BB76470305943">
    <w:name w:val="9DE342B99AE24DB198F5BB76470305943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9F2B873467848F78151268E71F0CAE43">
    <w:name w:val="09F2B873467848F78151268E71F0CAE43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A455E671D3D40F1B741D131EBFFA0283">
    <w:name w:val="0A455E671D3D40F1B741D131EBFFA0283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BD06FEEC9FC486B8B89B639C920F9903">
    <w:name w:val="CBD06FEEC9FC486B8B89B639C920F9903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D36D7EC447140429E1EDC23FC73CAC13">
    <w:name w:val="2D36D7EC447140429E1EDC23FC73CAC13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B20A330EA0444F2AE47B421AE3DCC8F3">
    <w:name w:val="0B20A330EA0444F2AE47B421AE3DCC8F3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C698FAA9E954CC3A399782A07CC567E3">
    <w:name w:val="6C698FAA9E954CC3A399782A07CC567E3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74742F8A3774305BAC13342D895F80F3">
    <w:name w:val="E74742F8A3774305BAC13342D895F80F3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11CC51A0CDC34F52918B6013CB272E6B3">
    <w:name w:val="11CC51A0CDC34F52918B6013CB272E6B3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73FDD5040D04BD4820C22EA2786938C3">
    <w:name w:val="C73FDD5040D04BD4820C22EA2786938C3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22B0F81808C4095B9D50ADFB35500F83">
    <w:name w:val="F22B0F81808C4095B9D50ADFB35500F83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4B0574A1E154E7ABD7E95DBC6DF3AEA3">
    <w:name w:val="E4B0574A1E154E7ABD7E95DBC6DF3AEA3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2029D96A29C4F0B87BBED14676CA8323">
    <w:name w:val="C2029D96A29C4F0B87BBED14676CA8323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1D73A12D3204C6D80DF8F1A3DA3C5583">
    <w:name w:val="51D73A12D3204C6D80DF8F1A3DA3C5583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F467F4A2683443FAF2502AF1BD93A413">
    <w:name w:val="4F467F4A2683443FAF2502AF1BD93A413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C029255D0884ED3B693CEB17F756CA93">
    <w:name w:val="CC029255D0884ED3B693CEB17F756CA93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18AA4F605C04A7581ECECB5DD544FE93">
    <w:name w:val="818AA4F605C04A7581ECECB5DD544FE93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389945FC95048DBA79C0CAFEDE4A5213">
    <w:name w:val="E389945FC95048DBA79C0CAFEDE4A5213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6A7EBCDF123492CBB9F4984AF3E29F33">
    <w:name w:val="F6A7EBCDF123492CBB9F4984AF3E29F33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6F2D8C16D404F5CA57E3186E2C178053">
    <w:name w:val="46F2D8C16D404F5CA57E3186E2C178053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153B6ABCA034E3E86C2CFA5CA3A75083">
    <w:name w:val="8153B6ABCA034E3E86C2CFA5CA3A75083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9719523B1624257B418DC398FE820B03">
    <w:name w:val="C9719523B1624257B418DC398FE820B03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52237C232E548C2960C8BC77F230D253">
    <w:name w:val="752237C232E548C2960C8BC77F230D253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5E1E3D978D7400AA375FC48F6E2EC003">
    <w:name w:val="55E1E3D978D7400AA375FC48F6E2EC003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DD3F534CE5F4EF1A319585B3F7B740A3">
    <w:name w:val="6DD3F534CE5F4EF1A319585B3F7B740A3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BA641B7112D74FDD8DF90E96699AEFE73">
    <w:name w:val="BA641B7112D74FDD8DF90E96699AEFE73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FFC1F989A1B414296DF729E7B4CEEF43">
    <w:name w:val="EFFC1F989A1B414296DF729E7B4CEEF43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988E1BC175FD408EBE8CB9CF971974603">
    <w:name w:val="988E1BC175FD408EBE8CB9CF971974603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2618419ADE741F08BA79F2DCEF00DCB3">
    <w:name w:val="72618419ADE741F08BA79F2DCEF00DCB3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B1B1A9F5502A42BAAFB1DAFE637836A53">
    <w:name w:val="B1B1A9F5502A42BAAFB1DAFE637836A53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9FF84CB91854035B6C49D4AD6BFFC043">
    <w:name w:val="49FF84CB91854035B6C49D4AD6BFFC043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DE2BD73F3244D8A82122489661EF79A3">
    <w:name w:val="5DE2BD73F3244D8A82122489661EF79A3"/>
    <w:rsid w:val="006B31B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998CA888BD445AFABAC19F17D850C29">
    <w:name w:val="4998CA888BD445AFABAC19F17D850C29"/>
    <w:rsid w:val="00816694"/>
    <w:rPr>
      <w:lang w:eastAsia="el-GR"/>
    </w:rPr>
  </w:style>
  <w:style w:type="paragraph" w:customStyle="1" w:styleId="4CFED99D982F47AE97FA7DD3FA4834B94">
    <w:name w:val="4CFED99D982F47AE97FA7DD3FA4834B94"/>
    <w:rsid w:val="00816694"/>
    <w:pPr>
      <w:pBdr>
        <w:top w:val="thinThickSmallGap" w:sz="12" w:space="1" w:color="9CC2E5" w:themeColor="accent1" w:themeTint="99"/>
        <w:bottom w:val="thickThinSmallGap" w:sz="12" w:space="1" w:color="9CC2E5" w:themeColor="accent1" w:themeTint="99"/>
      </w:pBd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caps/>
      <w:color w:val="5B9BD5" w:themeColor="accent1"/>
      <w:spacing w:val="-10"/>
      <w:kern w:val="28"/>
      <w:sz w:val="96"/>
      <w:szCs w:val="56"/>
    </w:rPr>
  </w:style>
  <w:style w:type="paragraph" w:customStyle="1" w:styleId="A29567D673BC48DC828BB95DD7FAEC193">
    <w:name w:val="A29567D673BC48DC828BB95DD7FAEC193"/>
    <w:rsid w:val="00816694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sz w:val="17"/>
      <w:lang w:eastAsia="ja-JP"/>
    </w:rPr>
  </w:style>
  <w:style w:type="paragraph" w:customStyle="1" w:styleId="31B578388CF14CAC849E1260B90823193">
    <w:name w:val="31B578388CF14CAC849E1260B90823193"/>
    <w:rsid w:val="00816694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sz w:val="17"/>
      <w:lang w:eastAsia="ja-JP"/>
    </w:rPr>
  </w:style>
  <w:style w:type="paragraph" w:customStyle="1" w:styleId="541961D6647948739268EEE82756AA063">
    <w:name w:val="541961D6647948739268EEE82756AA063"/>
    <w:rsid w:val="00816694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sz w:val="17"/>
      <w:lang w:eastAsia="ja-JP"/>
    </w:rPr>
  </w:style>
  <w:style w:type="paragraph" w:customStyle="1" w:styleId="C98BEC08EA9F4FF79328109A21F7C5FE3">
    <w:name w:val="C98BEC08EA9F4FF79328109A21F7C5FE3"/>
    <w:rsid w:val="00816694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sz w:val="17"/>
      <w:lang w:eastAsia="ja-JP"/>
    </w:rPr>
  </w:style>
  <w:style w:type="paragraph" w:customStyle="1" w:styleId="94203989ADF24867930EF6625FF4B2913">
    <w:name w:val="94203989ADF24867930EF6625FF4B2913"/>
    <w:rsid w:val="00816694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sz w:val="17"/>
      <w:lang w:eastAsia="ja-JP"/>
    </w:rPr>
  </w:style>
  <w:style w:type="paragraph" w:customStyle="1" w:styleId="1B63D73D77A744879F5CAB4BC6EE01713">
    <w:name w:val="1B63D73D77A744879F5CAB4BC6EE01713"/>
    <w:rsid w:val="00816694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sz w:val="17"/>
      <w:lang w:eastAsia="ja-JP"/>
    </w:rPr>
  </w:style>
  <w:style w:type="paragraph" w:customStyle="1" w:styleId="A1ECC2CF5FC6425584B0C6F15734A99F3">
    <w:name w:val="A1ECC2CF5FC6425584B0C6F15734A99F3"/>
    <w:rsid w:val="00816694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sz w:val="17"/>
      <w:lang w:eastAsia="ja-JP"/>
    </w:rPr>
  </w:style>
  <w:style w:type="paragraph" w:customStyle="1" w:styleId="111C17E3EC7B4B0D8554C7D54F38905B4">
    <w:name w:val="111C17E3EC7B4B0D8554C7D54F38905B4"/>
    <w:rsid w:val="0081669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20591C50CA1F479C932A6BCB4515447E4">
    <w:name w:val="20591C50CA1F479C932A6BCB4515447E4"/>
    <w:rsid w:val="0081669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C3EE72ABA0CF4DA395BB62862754E6084">
    <w:name w:val="C3EE72ABA0CF4DA395BB62862754E6084"/>
    <w:rsid w:val="0081669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5BC12A59350B4E73AB98F6AB7EC33A494">
    <w:name w:val="5BC12A59350B4E73AB98F6AB7EC33A494"/>
    <w:rsid w:val="0081669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37086DC52E19413AAE348B406D4043EC4">
    <w:name w:val="37086DC52E19413AAE348B406D4043EC4"/>
    <w:rsid w:val="0081669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6A648132671C4D02B475AAA169A6D3BB4">
    <w:name w:val="6A648132671C4D02B475AAA169A6D3BB4"/>
    <w:rsid w:val="0081669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8E731474D9CE4367A467086B920B5A864">
    <w:name w:val="8E731474D9CE4367A467086B920B5A864"/>
    <w:rsid w:val="0081669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6CE0A14D3340430F89E6241CBAB41D704">
    <w:name w:val="6CE0A14D3340430F89E6241CBAB41D704"/>
    <w:rsid w:val="0081669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E5845062630740FFAEC0F63F334D18074">
    <w:name w:val="E5845062630740FFAEC0F63F334D18074"/>
    <w:rsid w:val="0081669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4C726101BE5A48DDBAE90F0C065B80454">
    <w:name w:val="4C726101BE5A48DDBAE90F0C065B80454"/>
    <w:rsid w:val="0081669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3B8887CEEEAE4497849F10915D755BAF4">
    <w:name w:val="3B8887CEEEAE4497849F10915D755BAF4"/>
    <w:rsid w:val="0081669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D7E306817BBD496EB4C074EC66C83B0D4">
    <w:name w:val="D7E306817BBD496EB4C074EC66C83B0D4"/>
    <w:rsid w:val="0081669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532B2759430A4FE3A86E26971351C2804">
    <w:name w:val="532B2759430A4FE3A86E26971351C2804"/>
    <w:rsid w:val="0081669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09A915C6A608496A951A94364FC929824">
    <w:name w:val="09A915C6A608496A951A94364FC929824"/>
    <w:rsid w:val="0081669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40AB011D981C414C9D003CA127AB74F14">
    <w:name w:val="40AB011D981C414C9D003CA127AB74F14"/>
    <w:rsid w:val="0081669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C1B78DD49BB6447FAEF3DE9F2AA9CAE54">
    <w:name w:val="C1B78DD49BB6447FAEF3DE9F2AA9CAE54"/>
    <w:rsid w:val="0081669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45E498EA0AD94E16B8DF43CA4FC311054">
    <w:name w:val="45E498EA0AD94E16B8DF43CA4FC311054"/>
    <w:rsid w:val="0081669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806472F0648C4FFD9AC863CD2A1FDB264">
    <w:name w:val="806472F0648C4FFD9AC863CD2A1FDB264"/>
    <w:rsid w:val="0081669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48968480FA7F402A969DE1E297C926464">
    <w:name w:val="48968480FA7F402A969DE1E297C926464"/>
    <w:rsid w:val="0081669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6600558C321544C59AF6492665CBAD9A4">
    <w:name w:val="6600558C321544C59AF6492665CBAD9A4"/>
    <w:rsid w:val="0081669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632F0880D65348AEA9A6D79042E45F1C4">
    <w:name w:val="632F0880D65348AEA9A6D79042E45F1C4"/>
    <w:rsid w:val="0081669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395D9685C9DF4741842B5E28FB9553A74">
    <w:name w:val="395D9685C9DF4741842B5E28FB9553A74"/>
    <w:rsid w:val="0081669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183E664DCCF1498CB234B0A68783436F4">
    <w:name w:val="183E664DCCF1498CB234B0A68783436F4"/>
    <w:rsid w:val="0081669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4C74693D6D21447789D24541C641CCAE4">
    <w:name w:val="4C74693D6D21447789D24541C641CCAE4"/>
    <w:rsid w:val="0081669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8B93502200F94374817C3B4E708470BF4">
    <w:name w:val="8B93502200F94374817C3B4E708470BF4"/>
    <w:rsid w:val="0081669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6B164DFDA7C746EE82388B3E3B28248D4">
    <w:name w:val="6B164DFDA7C746EE82388B3E3B28248D4"/>
    <w:rsid w:val="0081669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4C6B9DDE52F84AE69B562FAFCDBBBC584">
    <w:name w:val="4C6B9DDE52F84AE69B562FAFCDBBBC584"/>
    <w:rsid w:val="0081669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1F84C27E7DED4DE4A51B08E47E1E4F904">
    <w:name w:val="1F84C27E7DED4DE4A51B08E47E1E4F904"/>
    <w:rsid w:val="0081669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E67FE2F015B5414884E2C36A5B65F71D4">
    <w:name w:val="E67FE2F015B5414884E2C36A5B65F71D4"/>
    <w:rsid w:val="0081669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912708B140694D0B96B702689427C1024">
    <w:name w:val="912708B140694D0B96B702689427C1024"/>
    <w:rsid w:val="0081669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16913C347AC04FE3B43C1FBB43D5551F4">
    <w:name w:val="16913C347AC04FE3B43C1FBB43D5551F4"/>
    <w:rsid w:val="0081669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BFEB8AA92AE743BF95BF99BE9E61938E4">
    <w:name w:val="BFEB8AA92AE743BF95BF99BE9E61938E4"/>
    <w:rsid w:val="0081669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EAD71C5E08AE477CBCEE837F04784CAD4">
    <w:name w:val="EAD71C5E08AE477CBCEE837F04784CAD4"/>
    <w:rsid w:val="0081669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39E6CF09FBF640478BBD35346AC7020B4">
    <w:name w:val="39E6CF09FBF640478BBD35346AC7020B4"/>
    <w:rsid w:val="0081669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7C08FFE5866C4473836CE6F59AAF68474">
    <w:name w:val="7C08FFE5866C4473836CE6F59AAF68474"/>
    <w:rsid w:val="0081669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C9137A56E2A14BF8AF1CC04C0B639EF04">
    <w:name w:val="C9137A56E2A14BF8AF1CC04C0B639EF04"/>
    <w:rsid w:val="0081669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68951D00572F41408B54242BFC0B8C654">
    <w:name w:val="68951D00572F41408B54242BFC0B8C654"/>
    <w:rsid w:val="0081669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BF73DFD07BE44C3688B947C1CD1412D54">
    <w:name w:val="BF73DFD07BE44C3688B947C1CD1412D54"/>
    <w:rsid w:val="0081669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B20E62D5BF3B4C6A9C2E91CAEA0F136C4">
    <w:name w:val="B20E62D5BF3B4C6A9C2E91CAEA0F136C4"/>
    <w:rsid w:val="0081669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36834DA1543D4C0A97006F8E79AD99F14">
    <w:name w:val="36834DA1543D4C0A97006F8E79AD99F14"/>
    <w:rsid w:val="0081669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B85D5B87CBAF4FF6890AD514B1476AB54">
    <w:name w:val="B85D5B87CBAF4FF6890AD514B1476AB54"/>
    <w:rsid w:val="0081669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79454B6ED7E146A2BD0CB1A81CBB21214">
    <w:name w:val="79454B6ED7E146A2BD0CB1A81CBB21214"/>
    <w:rsid w:val="0081669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F079FC0501D04B98BA1563D83833C2FE4">
    <w:name w:val="F079FC0501D04B98BA1563D83833C2FE4"/>
    <w:rsid w:val="0081669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FEDCB9AD644D422CB34CB4C47EA1A85B4">
    <w:name w:val="FEDCB9AD644D422CB34CB4C47EA1A85B4"/>
    <w:rsid w:val="0081669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890C41F3EB7047CC976E7CB996DA0AC34">
    <w:name w:val="890C41F3EB7047CC976E7CB996DA0AC34"/>
    <w:rsid w:val="0081669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222EEC71A3434C3CAA194251800AD61D4">
    <w:name w:val="222EEC71A3434C3CAA194251800AD61D4"/>
    <w:rsid w:val="0081669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100BB8CFBD0D447AB9CDA35A9A10CEB44">
    <w:name w:val="100BB8CFBD0D447AB9CDA35A9A10CEB44"/>
    <w:rsid w:val="0081669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2E0EEF1159484933B422A71A6087DB7E4">
    <w:name w:val="2E0EEF1159484933B422A71A6087DB7E4"/>
    <w:rsid w:val="0081669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04448AD7EC5B4965826D66C7E45AA7944">
    <w:name w:val="04448AD7EC5B4965826D66C7E45AA7944"/>
    <w:rsid w:val="0081669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6BC1FD5E811D41358A905F6EE01260824">
    <w:name w:val="6BC1FD5E811D41358A905F6EE01260824"/>
    <w:rsid w:val="0081669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65AA89C05376494DBA10EC5A49F4D4C74">
    <w:name w:val="65AA89C05376494DBA10EC5A49F4D4C74"/>
    <w:rsid w:val="0081669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6BD47C06D88E4578B51E27412A1C8BBF4">
    <w:name w:val="6BD47C06D88E4578B51E27412A1C8BBF4"/>
    <w:rsid w:val="0081669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D5CD840818584FC3AB3354CC9FB82F5E4">
    <w:name w:val="D5CD840818584FC3AB3354CC9FB82F5E4"/>
    <w:rsid w:val="0081669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26651FD846F644D79323781DF5816A774">
    <w:name w:val="26651FD846F644D79323781DF5816A774"/>
    <w:rsid w:val="0081669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791EBEF1B47746E68AC30EAF2DE6BE504">
    <w:name w:val="791EBEF1B47746E68AC30EAF2DE6BE504"/>
    <w:rsid w:val="0081669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8CE04EAFF35844839463DD307DC941A24">
    <w:name w:val="8CE04EAFF35844839463DD307DC941A24"/>
    <w:rsid w:val="0081669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61A7112E5E0F4FD1AFC05B29EF3043E44">
    <w:name w:val="61A7112E5E0F4FD1AFC05B29EF3043E44"/>
    <w:rsid w:val="0081669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BE9EB316B63A454F899E30632737C2014">
    <w:name w:val="BE9EB316B63A454F899E30632737C2014"/>
    <w:rsid w:val="0081669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87CC64E3BC2740FB9E98074CE284BD8F4">
    <w:name w:val="87CC64E3BC2740FB9E98074CE284BD8F4"/>
    <w:rsid w:val="0081669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EEC7B557828D4D74B863C73DEDE209F14">
    <w:name w:val="EEC7B557828D4D74B863C73DEDE209F14"/>
    <w:rsid w:val="0081669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33088BCC5AFE4F5C866F44A4B9A1205E4">
    <w:name w:val="33088BCC5AFE4F5C866F44A4B9A1205E4"/>
    <w:rsid w:val="0081669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26C9387A051E4B68BEDF63225EBE62B14">
    <w:name w:val="26C9387A051E4B68BEDF63225EBE62B14"/>
    <w:rsid w:val="0081669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230BB6DFBA1F4F85A93667E2DF7B4B334">
    <w:name w:val="230BB6DFBA1F4F85A93667E2DF7B4B334"/>
    <w:rsid w:val="0081669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617DE80BD3D54DDFA1801F4BB20211264">
    <w:name w:val="617DE80BD3D54DDFA1801F4BB20211264"/>
    <w:rsid w:val="0081669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47F12142EEA7401A88818C74FD7437944">
    <w:name w:val="47F12142EEA7401A88818C74FD7437944"/>
    <w:rsid w:val="0081669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532BBF03D9204EB899F2152DA9C82B8E4">
    <w:name w:val="532BBF03D9204EB899F2152DA9C82B8E4"/>
    <w:rsid w:val="0081669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FAF917839DA147ACB8978DC2F5D64A154">
    <w:name w:val="FAF917839DA147ACB8978DC2F5D64A154"/>
    <w:rsid w:val="0081669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6FCD7AF888C345A08886617C0C844D414">
    <w:name w:val="6FCD7AF888C345A08886617C0C844D414"/>
    <w:rsid w:val="0081669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5D8184081BFA41588E5A8800FCAC70F34">
    <w:name w:val="5D8184081BFA41588E5A8800FCAC70F34"/>
    <w:rsid w:val="0081669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990B2ADD995845FBB798758A1E444D624">
    <w:name w:val="990B2ADD995845FBB798758A1E444D624"/>
    <w:rsid w:val="0081669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29774AD96DD5471A8A3B261EA25DBE464">
    <w:name w:val="29774AD96DD5471A8A3B261EA25DBE464"/>
    <w:rsid w:val="0081669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7721A963339542F38E32D0ED2C5E0E414">
    <w:name w:val="7721A963339542F38E32D0ED2C5E0E414"/>
    <w:rsid w:val="0081669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52BE60E36D854E13A7BAD389979C2D624">
    <w:name w:val="52BE60E36D854E13A7BAD389979C2D624"/>
    <w:rsid w:val="0081669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D9861506F05A4F36928A78E6CE0222C64">
    <w:name w:val="D9861506F05A4F36928A78E6CE0222C64"/>
    <w:rsid w:val="0081669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555B9533514F4670BC002ACE555347234">
    <w:name w:val="555B9533514F4670BC002ACE555347234"/>
    <w:rsid w:val="0081669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E23DFF03CC354C2C9556CFAC67413D5D4">
    <w:name w:val="E23DFF03CC354C2C9556CFAC67413D5D4"/>
    <w:rsid w:val="0081669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566E36F2091B4358AE8D3205B8F467944">
    <w:name w:val="566E36F2091B4358AE8D3205B8F467944"/>
    <w:rsid w:val="0081669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025D47C236C54A0C945D93B1D09BA2694">
    <w:name w:val="025D47C236C54A0C945D93B1D09BA2694"/>
    <w:rsid w:val="0081669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09BB3A9721F041879E30B2472C65A70A4">
    <w:name w:val="09BB3A9721F041879E30B2472C65A70A4"/>
    <w:rsid w:val="0081669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7C3B3F0E08DA482B9551BCC14810FB104">
    <w:name w:val="7C3B3F0E08DA482B9551BCC14810FB104"/>
    <w:rsid w:val="0081669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77E95FE847A740D88501AEDB41B926144">
    <w:name w:val="77E95FE847A740D88501AEDB41B926144"/>
    <w:rsid w:val="0081669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D8C36CA0C3DC490B899C217E0D65AFEF4">
    <w:name w:val="D8C36CA0C3DC490B899C217E0D65AFEF4"/>
    <w:rsid w:val="0081669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72C008D07D214FBAABBEBB797A0B97404">
    <w:name w:val="72C008D07D214FBAABBEBB797A0B97404"/>
    <w:rsid w:val="0081669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732AD7BBAF7A4539AC61115FAA2F78E94">
    <w:name w:val="732AD7BBAF7A4539AC61115FAA2F78E94"/>
    <w:rsid w:val="0081669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75440D3963F94CF4BDB9CE748B660ABA4">
    <w:name w:val="75440D3963F94CF4BDB9CE748B660ABA4"/>
    <w:rsid w:val="0081669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83389C19B27E43B38DCF90689D3880E74">
    <w:name w:val="83389C19B27E43B38DCF90689D3880E74"/>
    <w:rsid w:val="0081669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551E741DBEDA4BC99FDC49DDA4BC7D9D4">
    <w:name w:val="551E741DBEDA4BC99FDC49DDA4BC7D9D4"/>
    <w:rsid w:val="0081669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028BAB0080B44295A12582A4FE334A724">
    <w:name w:val="028BAB0080B44295A12582A4FE334A724"/>
    <w:rsid w:val="0081669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0C3A64BC17A24FD19A853A9B84D13B6F4">
    <w:name w:val="0C3A64BC17A24FD19A853A9B84D13B6F4"/>
    <w:rsid w:val="0081669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AB320140935B4AC1806D1C2C873851424">
    <w:name w:val="AB320140935B4AC1806D1C2C873851424"/>
    <w:rsid w:val="0081669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CB50C3EFAA53437D9320996DF5463F253">
    <w:name w:val="CB50C3EFAA53437D9320996DF5463F253"/>
    <w:rsid w:val="00816694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sz w:val="17"/>
      <w:lang w:eastAsia="ja-JP"/>
    </w:rPr>
  </w:style>
  <w:style w:type="paragraph" w:customStyle="1" w:styleId="E34095BBFFDB40AE8A13A4D9817FDB593">
    <w:name w:val="E34095BBFFDB40AE8A13A4D9817FDB593"/>
    <w:rsid w:val="00816694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sz w:val="17"/>
      <w:lang w:eastAsia="ja-JP"/>
    </w:rPr>
  </w:style>
  <w:style w:type="paragraph" w:customStyle="1" w:styleId="C1A2374D59A841108292DA5926285B6F3">
    <w:name w:val="C1A2374D59A841108292DA5926285B6F3"/>
    <w:rsid w:val="00816694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sz w:val="17"/>
      <w:lang w:eastAsia="ja-JP"/>
    </w:rPr>
  </w:style>
  <w:style w:type="paragraph" w:customStyle="1" w:styleId="752941D491244F2A9EAF2382C9713B2B3">
    <w:name w:val="752941D491244F2A9EAF2382C9713B2B3"/>
    <w:rsid w:val="00816694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sz w:val="17"/>
      <w:lang w:eastAsia="ja-JP"/>
    </w:rPr>
  </w:style>
  <w:style w:type="paragraph" w:customStyle="1" w:styleId="FC7BB206D0F542A8815D5487A5A533D03">
    <w:name w:val="FC7BB206D0F542A8815D5487A5A533D03"/>
    <w:rsid w:val="00816694"/>
    <w:pPr>
      <w:spacing w:before="40" w:after="0" w:line="240" w:lineRule="auto"/>
      <w:contextualSpacing/>
    </w:pPr>
    <w:rPr>
      <w:color w:val="5B9BD5" w:themeColor="accent1"/>
      <w:sz w:val="24"/>
      <w:szCs w:val="24"/>
      <w:lang w:eastAsia="ja-JP"/>
    </w:rPr>
  </w:style>
  <w:style w:type="paragraph" w:customStyle="1" w:styleId="154085AD77F443D399760601FDFBB80C3">
    <w:name w:val="154085AD77F443D399760601FDFBB80C3"/>
    <w:rsid w:val="00816694"/>
    <w:pPr>
      <w:spacing w:before="40" w:after="0" w:line="240" w:lineRule="auto"/>
      <w:contextualSpacing/>
    </w:pPr>
    <w:rPr>
      <w:color w:val="5B9BD5" w:themeColor="accent1"/>
      <w:sz w:val="24"/>
      <w:szCs w:val="24"/>
      <w:lang w:eastAsia="ja-JP"/>
    </w:rPr>
  </w:style>
  <w:style w:type="paragraph" w:customStyle="1" w:styleId="6F3F60EE5D634D688813E2A5DBD056833">
    <w:name w:val="6F3F60EE5D634D688813E2A5DBD056833"/>
    <w:rsid w:val="00816694"/>
    <w:pPr>
      <w:spacing w:before="40" w:after="0" w:line="240" w:lineRule="auto"/>
      <w:contextualSpacing/>
    </w:pPr>
    <w:rPr>
      <w:color w:val="5B9BD5" w:themeColor="accent1"/>
      <w:sz w:val="24"/>
      <w:szCs w:val="24"/>
      <w:lang w:eastAsia="ja-JP"/>
    </w:rPr>
  </w:style>
  <w:style w:type="paragraph" w:customStyle="1" w:styleId="6589A671C747452589DF865C5440D9303">
    <w:name w:val="6589A671C747452589DF865C5440D9303"/>
    <w:rsid w:val="00816694"/>
    <w:pPr>
      <w:spacing w:before="40" w:after="0" w:line="240" w:lineRule="auto"/>
      <w:contextualSpacing/>
    </w:pPr>
    <w:rPr>
      <w:color w:val="5B9BD5" w:themeColor="accent1"/>
      <w:sz w:val="24"/>
      <w:szCs w:val="24"/>
      <w:lang w:eastAsia="ja-JP"/>
    </w:rPr>
  </w:style>
  <w:style w:type="paragraph" w:customStyle="1" w:styleId="9F3D66E4BE194684B4C70613FB9616C43">
    <w:name w:val="9F3D66E4BE194684B4C70613FB9616C43"/>
    <w:rsid w:val="00816694"/>
    <w:pPr>
      <w:spacing w:before="40" w:after="0" w:line="240" w:lineRule="auto"/>
      <w:contextualSpacing/>
    </w:pPr>
    <w:rPr>
      <w:color w:val="5B9BD5" w:themeColor="accent1"/>
      <w:sz w:val="24"/>
      <w:szCs w:val="24"/>
      <w:lang w:eastAsia="ja-JP"/>
    </w:rPr>
  </w:style>
  <w:style w:type="paragraph" w:customStyle="1" w:styleId="4998CA888BD445AFABAC19F17D850C291">
    <w:name w:val="4998CA888BD445AFABAC19F17D850C291"/>
    <w:rsid w:val="00816694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sz w:val="17"/>
      <w:lang w:eastAsia="ja-JP"/>
    </w:rPr>
  </w:style>
  <w:style w:type="paragraph" w:customStyle="1" w:styleId="4CAC23D7D4F94D11B8DFCC93C0152B924">
    <w:name w:val="4CAC23D7D4F94D11B8DFCC93C0152B924"/>
    <w:rsid w:val="00816694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sz w:val="17"/>
      <w:lang w:eastAsia="ja-JP"/>
    </w:rPr>
  </w:style>
  <w:style w:type="paragraph" w:customStyle="1" w:styleId="3EFF4BC64D404309BCC6B9DAD10788124">
    <w:name w:val="3EFF4BC64D404309BCC6B9DAD10788124"/>
    <w:rsid w:val="00816694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sz w:val="17"/>
      <w:lang w:eastAsia="ja-JP"/>
    </w:rPr>
  </w:style>
  <w:style w:type="paragraph" w:customStyle="1" w:styleId="C976D9005CF54A2C8370BDDDC5F692314">
    <w:name w:val="C976D9005CF54A2C8370BDDDC5F692314"/>
    <w:rsid w:val="00816694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sz w:val="17"/>
      <w:lang w:eastAsia="ja-JP"/>
    </w:rPr>
  </w:style>
  <w:style w:type="paragraph" w:customStyle="1" w:styleId="E59541478EC54A41AAFB072CE818DB894">
    <w:name w:val="E59541478EC54A41AAFB072CE818DB894"/>
    <w:rsid w:val="00816694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sz w:val="17"/>
      <w:lang w:eastAsia="ja-JP"/>
    </w:rPr>
  </w:style>
  <w:style w:type="paragraph" w:customStyle="1" w:styleId="6105032AFBC34E53AAA64DB48B9E83E54">
    <w:name w:val="6105032AFBC34E53AAA64DB48B9E83E54"/>
    <w:rsid w:val="00816694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sz w:val="17"/>
      <w:lang w:eastAsia="ja-JP"/>
    </w:rPr>
  </w:style>
  <w:style w:type="paragraph" w:customStyle="1" w:styleId="47CADFD39D294B8D9E74A5F4405E077B4">
    <w:name w:val="47CADFD39D294B8D9E74A5F4405E077B4"/>
    <w:rsid w:val="00816694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sz w:val="17"/>
      <w:lang w:eastAsia="ja-JP"/>
    </w:rPr>
  </w:style>
  <w:style w:type="paragraph" w:customStyle="1" w:styleId="0B233452C4794F35B1EF24311CE10E874">
    <w:name w:val="0B233452C4794F35B1EF24311CE10E874"/>
    <w:rsid w:val="0081669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0922537E690D441F827ADBB2B2644B054">
    <w:name w:val="0922537E690D441F827ADBB2B2644B054"/>
    <w:rsid w:val="0081669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29230B9B06AF440A9D4ED7D0A2D7A82C4">
    <w:name w:val="29230B9B06AF440A9D4ED7D0A2D7A82C4"/>
    <w:rsid w:val="0081669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2A12895A74CC43FDAD6C23E0E7AA32A24">
    <w:name w:val="2A12895A74CC43FDAD6C23E0E7AA32A24"/>
    <w:rsid w:val="0081669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8D2CE9CC32E64AEA8BAA50E5A7C5D0A04">
    <w:name w:val="8D2CE9CC32E64AEA8BAA50E5A7C5D0A04"/>
    <w:rsid w:val="0081669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E4A2259A3B184535B3C6ED51B368EAB14">
    <w:name w:val="E4A2259A3B184535B3C6ED51B368EAB14"/>
    <w:rsid w:val="0081669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0AD43EDE75A24D19A51DA25229CF36254">
    <w:name w:val="0AD43EDE75A24D19A51DA25229CF36254"/>
    <w:rsid w:val="0081669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4005EBD9E91943B9BF75B31FC33A4EB74">
    <w:name w:val="4005EBD9E91943B9BF75B31FC33A4EB74"/>
    <w:rsid w:val="0081669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D24D4FE4F1654CAD96E4D2D50A52057F4">
    <w:name w:val="D24D4FE4F1654CAD96E4D2D50A52057F4"/>
    <w:rsid w:val="0081669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145B9094DBD5498C85508912835DDD924">
    <w:name w:val="145B9094DBD5498C85508912835DDD924"/>
    <w:rsid w:val="0081669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3AA32C26C2C8477C94CAD2935C999FC84">
    <w:name w:val="3AA32C26C2C8477C94CAD2935C999FC84"/>
    <w:rsid w:val="0081669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1AAFB814D763435F8F33F5D836BE905F4">
    <w:name w:val="1AAFB814D763435F8F33F5D836BE905F4"/>
    <w:rsid w:val="0081669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0D563B1D8E934A9683459D6244F153834">
    <w:name w:val="0D563B1D8E934A9683459D6244F153834"/>
    <w:rsid w:val="0081669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FF4A08B1FB51460BB87C875643D884414">
    <w:name w:val="FF4A08B1FB51460BB87C875643D884414"/>
    <w:rsid w:val="0081669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AC8F816C9AFA4099BEDF41E76ADF0D954">
    <w:name w:val="AC8F816C9AFA4099BEDF41E76ADF0D954"/>
    <w:rsid w:val="0081669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2EA119774B544EAFB3F20AC392ADC1334">
    <w:name w:val="2EA119774B544EAFB3F20AC392ADC1334"/>
    <w:rsid w:val="0081669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3FED7A469E8644E588C873394ADEB5644">
    <w:name w:val="3FED7A469E8644E588C873394ADEB5644"/>
    <w:rsid w:val="0081669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A0A224C2D88F4F728A489F9C2CCC7CCB4">
    <w:name w:val="A0A224C2D88F4F728A489F9C2CCC7CCB4"/>
    <w:rsid w:val="0081669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C1A130C78BE34E0FB480F51041B5B4154">
    <w:name w:val="C1A130C78BE34E0FB480F51041B5B4154"/>
    <w:rsid w:val="0081669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9E4B6E1BAC164CF7B9CC6E776A7FCA854">
    <w:name w:val="9E4B6E1BAC164CF7B9CC6E776A7FCA854"/>
    <w:rsid w:val="0081669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F2EC45E9401C49E3864D06F7E507D96D4">
    <w:name w:val="F2EC45E9401C49E3864D06F7E507D96D4"/>
    <w:rsid w:val="0081669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A2C5B6F844164CFDAEEF5835C4F352324">
    <w:name w:val="A2C5B6F844164CFDAEEF5835C4F352324"/>
    <w:rsid w:val="0081669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8A6638A7118B4ADD91760C0DADB96F474">
    <w:name w:val="8A6638A7118B4ADD91760C0DADB96F474"/>
    <w:rsid w:val="0081669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CB187546113F4F9BBEEB24E9C760F74E4">
    <w:name w:val="CB187546113F4F9BBEEB24E9C760F74E4"/>
    <w:rsid w:val="0081669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C37E317EAED540B3AA4145E52A103A934">
    <w:name w:val="C37E317EAED540B3AA4145E52A103A934"/>
    <w:rsid w:val="0081669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E7DD5247430D4A238DEB666C897559474">
    <w:name w:val="E7DD5247430D4A238DEB666C897559474"/>
    <w:rsid w:val="0081669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0D7FB9EBB0054881B5904927DD33CD674">
    <w:name w:val="0D7FB9EBB0054881B5904927DD33CD674"/>
    <w:rsid w:val="0081669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7582B009E14E4517AEAFB2EAC1E092A74">
    <w:name w:val="7582B009E14E4517AEAFB2EAC1E092A74"/>
    <w:rsid w:val="0081669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0E4F4387ADB1485AB6D73927B7D3E45F4">
    <w:name w:val="0E4F4387ADB1485AB6D73927B7D3E45F4"/>
    <w:rsid w:val="0081669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DEA867ADE2A84B0E94A4EBC4770C012D4">
    <w:name w:val="DEA867ADE2A84B0E94A4EBC4770C012D4"/>
    <w:rsid w:val="0081669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F9F57AF14D5E4678A127BC8F73C79F474">
    <w:name w:val="F9F57AF14D5E4678A127BC8F73C79F474"/>
    <w:rsid w:val="0081669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C4AE0055CB4A415792B7AE7632D74A244">
    <w:name w:val="C4AE0055CB4A415792B7AE7632D74A244"/>
    <w:rsid w:val="0081669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F4F1073157964242AC02691F83DC98734">
    <w:name w:val="F4F1073157964242AC02691F83DC98734"/>
    <w:rsid w:val="0081669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3641DDEE14AC44849D2169ABC2595A964">
    <w:name w:val="3641DDEE14AC44849D2169ABC2595A964"/>
    <w:rsid w:val="0081669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CB7F3E88E1F645B38970DE0010CD790E4">
    <w:name w:val="CB7F3E88E1F645B38970DE0010CD790E4"/>
    <w:rsid w:val="0081669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B7FFD740B0764DE9B91B1CC301DE10FF4">
    <w:name w:val="B7FFD740B0764DE9B91B1CC301DE10FF4"/>
    <w:rsid w:val="0081669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57E7E62736D84392A6A7D657FE39BA5D4">
    <w:name w:val="57E7E62736D84392A6A7D657FE39BA5D4"/>
    <w:rsid w:val="0081669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A31CB6CC50FA422EA5754FA1DC3BD0264">
    <w:name w:val="A31CB6CC50FA422EA5754FA1DC3BD0264"/>
    <w:rsid w:val="0081669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59717680D4C94B4492DBEE59D2AF84574">
    <w:name w:val="59717680D4C94B4492DBEE59D2AF84574"/>
    <w:rsid w:val="0081669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4A2108C8A5B942FA853496F6A71B3A964">
    <w:name w:val="4A2108C8A5B942FA853496F6A71B3A964"/>
    <w:rsid w:val="0081669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7A20B769B9D14B3C9D07B081F3DE79264">
    <w:name w:val="7A20B769B9D14B3C9D07B081F3DE79264"/>
    <w:rsid w:val="0081669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DB506BF727D44056AA922F13BC64A9C34">
    <w:name w:val="DB506BF727D44056AA922F13BC64A9C34"/>
    <w:rsid w:val="0081669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599D09A32ECA4199945952215DC344DE4">
    <w:name w:val="599D09A32ECA4199945952215DC344DE4"/>
    <w:rsid w:val="0081669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F4BE225120284170A5DDF63BFEC27BCC4">
    <w:name w:val="F4BE225120284170A5DDF63BFEC27BCC4"/>
    <w:rsid w:val="0081669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83DDCEFDDE6D4520A879E11A2B97C3AE4">
    <w:name w:val="83DDCEFDDE6D4520A879E11A2B97C3AE4"/>
    <w:rsid w:val="0081669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EE3DBC155F8446029E626873352C4D7B4">
    <w:name w:val="EE3DBC155F8446029E626873352C4D7B4"/>
    <w:rsid w:val="0081669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7BB679B91CEB431D8D18F473EA85018B4">
    <w:name w:val="7BB679B91CEB431D8D18F473EA85018B4"/>
    <w:rsid w:val="0081669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6ED7002115D14DB7AEABCC8A067F934D4">
    <w:name w:val="6ED7002115D14DB7AEABCC8A067F934D4"/>
    <w:rsid w:val="0081669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0B546100122C45ECB3F3E91B285F89C94">
    <w:name w:val="0B546100122C45ECB3F3E91B285F89C94"/>
    <w:rsid w:val="0081669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02BC93AC9A5F486A8BE5ABD3639C28704">
    <w:name w:val="02BC93AC9A5F486A8BE5ABD3639C28704"/>
    <w:rsid w:val="0081669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208BA6F789564F4291A8537B39232A324">
    <w:name w:val="208BA6F789564F4291A8537B39232A324"/>
    <w:rsid w:val="0081669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F9A9DE06C5E6434592BC4ABE0E75628B4">
    <w:name w:val="F9A9DE06C5E6434592BC4ABE0E75628B4"/>
    <w:rsid w:val="0081669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12C9E83743704CD2B3A8F269C53B8D6F4">
    <w:name w:val="12C9E83743704CD2B3A8F269C53B8D6F4"/>
    <w:rsid w:val="0081669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B1778CD5170646478CFB3A5325C5CF624">
    <w:name w:val="B1778CD5170646478CFB3A5325C5CF624"/>
    <w:rsid w:val="0081669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E6D127AE9F9E4838B50FC63A3715F7794">
    <w:name w:val="E6D127AE9F9E4838B50FC63A3715F7794"/>
    <w:rsid w:val="0081669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83FE80FA58B048CAA65C7A00C97742EC4">
    <w:name w:val="83FE80FA58B048CAA65C7A00C97742EC4"/>
    <w:rsid w:val="0081669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82A152D6E0274FEA9D5F8DE6B7472F0B4">
    <w:name w:val="82A152D6E0274FEA9D5F8DE6B7472F0B4"/>
    <w:rsid w:val="0081669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9E914896466446538D44AEEB0A00921A4">
    <w:name w:val="9E914896466446538D44AEEB0A00921A4"/>
    <w:rsid w:val="0081669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9DE342B99AE24DB198F5BB76470305944">
    <w:name w:val="9DE342B99AE24DB198F5BB76470305944"/>
    <w:rsid w:val="0081669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09F2B873467848F78151268E71F0CAE44">
    <w:name w:val="09F2B873467848F78151268E71F0CAE44"/>
    <w:rsid w:val="0081669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0A455E671D3D40F1B741D131EBFFA0284">
    <w:name w:val="0A455E671D3D40F1B741D131EBFFA0284"/>
    <w:rsid w:val="0081669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CBD06FEEC9FC486B8B89B639C920F9904">
    <w:name w:val="CBD06FEEC9FC486B8B89B639C920F9904"/>
    <w:rsid w:val="0081669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2D36D7EC447140429E1EDC23FC73CAC14">
    <w:name w:val="2D36D7EC447140429E1EDC23FC73CAC14"/>
    <w:rsid w:val="0081669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0B20A330EA0444F2AE47B421AE3DCC8F4">
    <w:name w:val="0B20A330EA0444F2AE47B421AE3DCC8F4"/>
    <w:rsid w:val="0081669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6C698FAA9E954CC3A399782A07CC567E4">
    <w:name w:val="6C698FAA9E954CC3A399782A07CC567E4"/>
    <w:rsid w:val="0081669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E74742F8A3774305BAC13342D895F80F4">
    <w:name w:val="E74742F8A3774305BAC13342D895F80F4"/>
    <w:rsid w:val="0081669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11CC51A0CDC34F52918B6013CB272E6B4">
    <w:name w:val="11CC51A0CDC34F52918B6013CB272E6B4"/>
    <w:rsid w:val="0081669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C73FDD5040D04BD4820C22EA2786938C4">
    <w:name w:val="C73FDD5040D04BD4820C22EA2786938C4"/>
    <w:rsid w:val="0081669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F22B0F81808C4095B9D50ADFB35500F84">
    <w:name w:val="F22B0F81808C4095B9D50ADFB35500F84"/>
    <w:rsid w:val="0081669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E4B0574A1E154E7ABD7E95DBC6DF3AEA4">
    <w:name w:val="E4B0574A1E154E7ABD7E95DBC6DF3AEA4"/>
    <w:rsid w:val="0081669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C2029D96A29C4F0B87BBED14676CA8324">
    <w:name w:val="C2029D96A29C4F0B87BBED14676CA8324"/>
    <w:rsid w:val="0081669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51D73A12D3204C6D80DF8F1A3DA3C5584">
    <w:name w:val="51D73A12D3204C6D80DF8F1A3DA3C5584"/>
    <w:rsid w:val="0081669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4F467F4A2683443FAF2502AF1BD93A414">
    <w:name w:val="4F467F4A2683443FAF2502AF1BD93A414"/>
    <w:rsid w:val="0081669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CC029255D0884ED3B693CEB17F756CA94">
    <w:name w:val="CC029255D0884ED3B693CEB17F756CA94"/>
    <w:rsid w:val="0081669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818AA4F605C04A7581ECECB5DD544FE94">
    <w:name w:val="818AA4F605C04A7581ECECB5DD544FE94"/>
    <w:rsid w:val="0081669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E389945FC95048DBA79C0CAFEDE4A5214">
    <w:name w:val="E389945FC95048DBA79C0CAFEDE4A5214"/>
    <w:rsid w:val="0081669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F6A7EBCDF123492CBB9F4984AF3E29F34">
    <w:name w:val="F6A7EBCDF123492CBB9F4984AF3E29F34"/>
    <w:rsid w:val="0081669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46F2D8C16D404F5CA57E3186E2C178054">
    <w:name w:val="46F2D8C16D404F5CA57E3186E2C178054"/>
    <w:rsid w:val="0081669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8153B6ABCA034E3E86C2CFA5CA3A75084">
    <w:name w:val="8153B6ABCA034E3E86C2CFA5CA3A75084"/>
    <w:rsid w:val="0081669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C9719523B1624257B418DC398FE820B04">
    <w:name w:val="C9719523B1624257B418DC398FE820B04"/>
    <w:rsid w:val="0081669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752237C232E548C2960C8BC77F230D254">
    <w:name w:val="752237C232E548C2960C8BC77F230D254"/>
    <w:rsid w:val="0081669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55E1E3D978D7400AA375FC48F6E2EC004">
    <w:name w:val="55E1E3D978D7400AA375FC48F6E2EC004"/>
    <w:rsid w:val="0081669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6DD3F534CE5F4EF1A319585B3F7B740A4">
    <w:name w:val="6DD3F534CE5F4EF1A319585B3F7B740A4"/>
    <w:rsid w:val="0081669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BA641B7112D74FDD8DF90E96699AEFE74">
    <w:name w:val="BA641B7112D74FDD8DF90E96699AEFE74"/>
    <w:rsid w:val="0081669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EFFC1F989A1B414296DF729E7B4CEEF44">
    <w:name w:val="EFFC1F989A1B414296DF729E7B4CEEF44"/>
    <w:rsid w:val="0081669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988E1BC175FD408EBE8CB9CF971974604">
    <w:name w:val="988E1BC175FD408EBE8CB9CF971974604"/>
    <w:rsid w:val="0081669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72618419ADE741F08BA79F2DCEF00DCB4">
    <w:name w:val="72618419ADE741F08BA79F2DCEF00DCB4"/>
    <w:rsid w:val="0081669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B1B1A9F5502A42BAAFB1DAFE637836A54">
    <w:name w:val="B1B1A9F5502A42BAAFB1DAFE637836A54"/>
    <w:rsid w:val="0081669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49FF84CB91854035B6C49D4AD6BFFC044">
    <w:name w:val="49FF84CB91854035B6C49D4AD6BFFC044"/>
    <w:rsid w:val="0081669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5DE2BD73F3244D8A82122489661EF79A4">
    <w:name w:val="5DE2BD73F3244D8A82122489661EF79A4"/>
    <w:rsid w:val="0081669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4CFED99D982F47AE97FA7DD3FA4834B95">
    <w:name w:val="4CFED99D982F47AE97FA7DD3FA4834B95"/>
    <w:rsid w:val="00816694"/>
    <w:pPr>
      <w:pBdr>
        <w:top w:val="thinThickSmallGap" w:sz="12" w:space="1" w:color="9CC2E5" w:themeColor="accent1" w:themeTint="99"/>
        <w:bottom w:val="thickThinSmallGap" w:sz="12" w:space="1" w:color="9CC2E5" w:themeColor="accent1" w:themeTint="99"/>
      </w:pBd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caps/>
      <w:color w:val="5B9BD5" w:themeColor="accent1"/>
      <w:spacing w:val="-10"/>
      <w:kern w:val="28"/>
      <w:sz w:val="96"/>
      <w:szCs w:val="56"/>
    </w:rPr>
  </w:style>
  <w:style w:type="paragraph" w:customStyle="1" w:styleId="A29567D673BC48DC828BB95DD7FAEC194">
    <w:name w:val="A29567D673BC48DC828BB95DD7FAEC194"/>
    <w:rsid w:val="00816694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sz w:val="17"/>
      <w:lang w:eastAsia="ja-JP"/>
    </w:rPr>
  </w:style>
  <w:style w:type="paragraph" w:customStyle="1" w:styleId="31B578388CF14CAC849E1260B90823194">
    <w:name w:val="31B578388CF14CAC849E1260B90823194"/>
    <w:rsid w:val="00816694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sz w:val="17"/>
      <w:lang w:eastAsia="ja-JP"/>
    </w:rPr>
  </w:style>
  <w:style w:type="paragraph" w:customStyle="1" w:styleId="541961D6647948739268EEE82756AA064">
    <w:name w:val="541961D6647948739268EEE82756AA064"/>
    <w:rsid w:val="00816694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sz w:val="17"/>
      <w:lang w:eastAsia="ja-JP"/>
    </w:rPr>
  </w:style>
  <w:style w:type="paragraph" w:customStyle="1" w:styleId="C98BEC08EA9F4FF79328109A21F7C5FE4">
    <w:name w:val="C98BEC08EA9F4FF79328109A21F7C5FE4"/>
    <w:rsid w:val="00816694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sz w:val="17"/>
      <w:lang w:eastAsia="ja-JP"/>
    </w:rPr>
  </w:style>
  <w:style w:type="paragraph" w:customStyle="1" w:styleId="94203989ADF24867930EF6625FF4B2914">
    <w:name w:val="94203989ADF24867930EF6625FF4B2914"/>
    <w:rsid w:val="00816694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sz w:val="17"/>
      <w:lang w:eastAsia="ja-JP"/>
    </w:rPr>
  </w:style>
  <w:style w:type="paragraph" w:customStyle="1" w:styleId="1B63D73D77A744879F5CAB4BC6EE01714">
    <w:name w:val="1B63D73D77A744879F5CAB4BC6EE01714"/>
    <w:rsid w:val="00816694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sz w:val="17"/>
      <w:lang w:eastAsia="ja-JP"/>
    </w:rPr>
  </w:style>
  <w:style w:type="paragraph" w:customStyle="1" w:styleId="A1ECC2CF5FC6425584B0C6F15734A99F4">
    <w:name w:val="A1ECC2CF5FC6425584B0C6F15734A99F4"/>
    <w:rsid w:val="00816694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sz w:val="17"/>
      <w:lang w:eastAsia="ja-JP"/>
    </w:rPr>
  </w:style>
  <w:style w:type="paragraph" w:customStyle="1" w:styleId="111C17E3EC7B4B0D8554C7D54F38905B5">
    <w:name w:val="111C17E3EC7B4B0D8554C7D54F38905B5"/>
    <w:rsid w:val="0081669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20591C50CA1F479C932A6BCB4515447E5">
    <w:name w:val="20591C50CA1F479C932A6BCB4515447E5"/>
    <w:rsid w:val="0081669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C3EE72ABA0CF4DA395BB62862754E6085">
    <w:name w:val="C3EE72ABA0CF4DA395BB62862754E6085"/>
    <w:rsid w:val="0081669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5BC12A59350B4E73AB98F6AB7EC33A495">
    <w:name w:val="5BC12A59350B4E73AB98F6AB7EC33A495"/>
    <w:rsid w:val="0081669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37086DC52E19413AAE348B406D4043EC5">
    <w:name w:val="37086DC52E19413AAE348B406D4043EC5"/>
    <w:rsid w:val="0081669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6A648132671C4D02B475AAA169A6D3BB5">
    <w:name w:val="6A648132671C4D02B475AAA169A6D3BB5"/>
    <w:rsid w:val="0081669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8E731474D9CE4367A467086B920B5A865">
    <w:name w:val="8E731474D9CE4367A467086B920B5A865"/>
    <w:rsid w:val="0081669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6CE0A14D3340430F89E6241CBAB41D705">
    <w:name w:val="6CE0A14D3340430F89E6241CBAB41D705"/>
    <w:rsid w:val="0081669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E5845062630740FFAEC0F63F334D18075">
    <w:name w:val="E5845062630740FFAEC0F63F334D18075"/>
    <w:rsid w:val="0081669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4C726101BE5A48DDBAE90F0C065B80455">
    <w:name w:val="4C726101BE5A48DDBAE90F0C065B80455"/>
    <w:rsid w:val="0081669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3B8887CEEEAE4497849F10915D755BAF5">
    <w:name w:val="3B8887CEEEAE4497849F10915D755BAF5"/>
    <w:rsid w:val="0081669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D7E306817BBD496EB4C074EC66C83B0D5">
    <w:name w:val="D7E306817BBD496EB4C074EC66C83B0D5"/>
    <w:rsid w:val="0081669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532B2759430A4FE3A86E26971351C2805">
    <w:name w:val="532B2759430A4FE3A86E26971351C2805"/>
    <w:rsid w:val="0081669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09A915C6A608496A951A94364FC929825">
    <w:name w:val="09A915C6A608496A951A94364FC929825"/>
    <w:rsid w:val="0081669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40AB011D981C414C9D003CA127AB74F15">
    <w:name w:val="40AB011D981C414C9D003CA127AB74F15"/>
    <w:rsid w:val="0081669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C1B78DD49BB6447FAEF3DE9F2AA9CAE55">
    <w:name w:val="C1B78DD49BB6447FAEF3DE9F2AA9CAE55"/>
    <w:rsid w:val="0081669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45E498EA0AD94E16B8DF43CA4FC311055">
    <w:name w:val="45E498EA0AD94E16B8DF43CA4FC311055"/>
    <w:rsid w:val="0081669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806472F0648C4FFD9AC863CD2A1FDB265">
    <w:name w:val="806472F0648C4FFD9AC863CD2A1FDB265"/>
    <w:rsid w:val="0081669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48968480FA7F402A969DE1E297C926465">
    <w:name w:val="48968480FA7F402A969DE1E297C926465"/>
    <w:rsid w:val="0081669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6600558C321544C59AF6492665CBAD9A5">
    <w:name w:val="6600558C321544C59AF6492665CBAD9A5"/>
    <w:rsid w:val="0081669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632F0880D65348AEA9A6D79042E45F1C5">
    <w:name w:val="632F0880D65348AEA9A6D79042E45F1C5"/>
    <w:rsid w:val="0081669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395D9685C9DF4741842B5E28FB9553A75">
    <w:name w:val="395D9685C9DF4741842B5E28FB9553A75"/>
    <w:rsid w:val="0081669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183E664DCCF1498CB234B0A68783436F5">
    <w:name w:val="183E664DCCF1498CB234B0A68783436F5"/>
    <w:rsid w:val="0081669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4C74693D6D21447789D24541C641CCAE5">
    <w:name w:val="4C74693D6D21447789D24541C641CCAE5"/>
    <w:rsid w:val="0081669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8B93502200F94374817C3B4E708470BF5">
    <w:name w:val="8B93502200F94374817C3B4E708470BF5"/>
    <w:rsid w:val="0081669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6B164DFDA7C746EE82388B3E3B28248D5">
    <w:name w:val="6B164DFDA7C746EE82388B3E3B28248D5"/>
    <w:rsid w:val="0081669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4C6B9DDE52F84AE69B562FAFCDBBBC585">
    <w:name w:val="4C6B9DDE52F84AE69B562FAFCDBBBC585"/>
    <w:rsid w:val="0081669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1F84C27E7DED4DE4A51B08E47E1E4F905">
    <w:name w:val="1F84C27E7DED4DE4A51B08E47E1E4F905"/>
    <w:rsid w:val="0081669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E67FE2F015B5414884E2C36A5B65F71D5">
    <w:name w:val="E67FE2F015B5414884E2C36A5B65F71D5"/>
    <w:rsid w:val="0081669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912708B140694D0B96B702689427C1025">
    <w:name w:val="912708B140694D0B96B702689427C1025"/>
    <w:rsid w:val="0081669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16913C347AC04FE3B43C1FBB43D5551F5">
    <w:name w:val="16913C347AC04FE3B43C1FBB43D5551F5"/>
    <w:rsid w:val="0081669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BFEB8AA92AE743BF95BF99BE9E61938E5">
    <w:name w:val="BFEB8AA92AE743BF95BF99BE9E61938E5"/>
    <w:rsid w:val="0081669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EAD71C5E08AE477CBCEE837F04784CAD5">
    <w:name w:val="EAD71C5E08AE477CBCEE837F04784CAD5"/>
    <w:rsid w:val="0081669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39E6CF09FBF640478BBD35346AC7020B5">
    <w:name w:val="39E6CF09FBF640478BBD35346AC7020B5"/>
    <w:rsid w:val="0081669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7C08FFE5866C4473836CE6F59AAF68475">
    <w:name w:val="7C08FFE5866C4473836CE6F59AAF68475"/>
    <w:rsid w:val="0081669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C9137A56E2A14BF8AF1CC04C0B639EF05">
    <w:name w:val="C9137A56E2A14BF8AF1CC04C0B639EF05"/>
    <w:rsid w:val="0081669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68951D00572F41408B54242BFC0B8C655">
    <w:name w:val="68951D00572F41408B54242BFC0B8C655"/>
    <w:rsid w:val="0081669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BF73DFD07BE44C3688B947C1CD1412D55">
    <w:name w:val="BF73DFD07BE44C3688B947C1CD1412D55"/>
    <w:rsid w:val="0081669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B20E62D5BF3B4C6A9C2E91CAEA0F136C5">
    <w:name w:val="B20E62D5BF3B4C6A9C2E91CAEA0F136C5"/>
    <w:rsid w:val="0081669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36834DA1543D4C0A97006F8E79AD99F15">
    <w:name w:val="36834DA1543D4C0A97006F8E79AD99F15"/>
    <w:rsid w:val="0081669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B85D5B87CBAF4FF6890AD514B1476AB55">
    <w:name w:val="B85D5B87CBAF4FF6890AD514B1476AB55"/>
    <w:rsid w:val="0081669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79454B6ED7E146A2BD0CB1A81CBB21215">
    <w:name w:val="79454B6ED7E146A2BD0CB1A81CBB21215"/>
    <w:rsid w:val="0081669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F079FC0501D04B98BA1563D83833C2FE5">
    <w:name w:val="F079FC0501D04B98BA1563D83833C2FE5"/>
    <w:rsid w:val="0081669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FEDCB9AD644D422CB34CB4C47EA1A85B5">
    <w:name w:val="FEDCB9AD644D422CB34CB4C47EA1A85B5"/>
    <w:rsid w:val="0081669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890C41F3EB7047CC976E7CB996DA0AC35">
    <w:name w:val="890C41F3EB7047CC976E7CB996DA0AC35"/>
    <w:rsid w:val="0081669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222EEC71A3434C3CAA194251800AD61D5">
    <w:name w:val="222EEC71A3434C3CAA194251800AD61D5"/>
    <w:rsid w:val="0081669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100BB8CFBD0D447AB9CDA35A9A10CEB45">
    <w:name w:val="100BB8CFBD0D447AB9CDA35A9A10CEB45"/>
    <w:rsid w:val="0081669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2E0EEF1159484933B422A71A6087DB7E5">
    <w:name w:val="2E0EEF1159484933B422A71A6087DB7E5"/>
    <w:rsid w:val="0081669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04448AD7EC5B4965826D66C7E45AA7945">
    <w:name w:val="04448AD7EC5B4965826D66C7E45AA7945"/>
    <w:rsid w:val="0081669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6BC1FD5E811D41358A905F6EE01260825">
    <w:name w:val="6BC1FD5E811D41358A905F6EE01260825"/>
    <w:rsid w:val="0081669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65AA89C05376494DBA10EC5A49F4D4C75">
    <w:name w:val="65AA89C05376494DBA10EC5A49F4D4C75"/>
    <w:rsid w:val="0081669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6BD47C06D88E4578B51E27412A1C8BBF5">
    <w:name w:val="6BD47C06D88E4578B51E27412A1C8BBF5"/>
    <w:rsid w:val="0081669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D5CD840818584FC3AB3354CC9FB82F5E5">
    <w:name w:val="D5CD840818584FC3AB3354CC9FB82F5E5"/>
    <w:rsid w:val="0081669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26651FD846F644D79323781DF5816A775">
    <w:name w:val="26651FD846F644D79323781DF5816A775"/>
    <w:rsid w:val="0081669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791EBEF1B47746E68AC30EAF2DE6BE505">
    <w:name w:val="791EBEF1B47746E68AC30EAF2DE6BE505"/>
    <w:rsid w:val="0081669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8CE04EAFF35844839463DD307DC941A25">
    <w:name w:val="8CE04EAFF35844839463DD307DC941A25"/>
    <w:rsid w:val="0081669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61A7112E5E0F4FD1AFC05B29EF3043E45">
    <w:name w:val="61A7112E5E0F4FD1AFC05B29EF3043E45"/>
    <w:rsid w:val="0081669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BE9EB316B63A454F899E30632737C2015">
    <w:name w:val="BE9EB316B63A454F899E30632737C2015"/>
    <w:rsid w:val="0081669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87CC64E3BC2740FB9E98074CE284BD8F5">
    <w:name w:val="87CC64E3BC2740FB9E98074CE284BD8F5"/>
    <w:rsid w:val="0081669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EEC7B557828D4D74B863C73DEDE209F15">
    <w:name w:val="EEC7B557828D4D74B863C73DEDE209F15"/>
    <w:rsid w:val="0081669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33088BCC5AFE4F5C866F44A4B9A1205E5">
    <w:name w:val="33088BCC5AFE4F5C866F44A4B9A1205E5"/>
    <w:rsid w:val="0081669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26C9387A051E4B68BEDF63225EBE62B15">
    <w:name w:val="26C9387A051E4B68BEDF63225EBE62B15"/>
    <w:rsid w:val="0081669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230BB6DFBA1F4F85A93667E2DF7B4B335">
    <w:name w:val="230BB6DFBA1F4F85A93667E2DF7B4B335"/>
    <w:rsid w:val="0081669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617DE80BD3D54DDFA1801F4BB20211265">
    <w:name w:val="617DE80BD3D54DDFA1801F4BB20211265"/>
    <w:rsid w:val="0081669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47F12142EEA7401A88818C74FD7437945">
    <w:name w:val="47F12142EEA7401A88818C74FD7437945"/>
    <w:rsid w:val="0081669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532BBF03D9204EB899F2152DA9C82B8E5">
    <w:name w:val="532BBF03D9204EB899F2152DA9C82B8E5"/>
    <w:rsid w:val="0081669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FAF917839DA147ACB8978DC2F5D64A155">
    <w:name w:val="FAF917839DA147ACB8978DC2F5D64A155"/>
    <w:rsid w:val="0081669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6FCD7AF888C345A08886617C0C844D415">
    <w:name w:val="6FCD7AF888C345A08886617C0C844D415"/>
    <w:rsid w:val="0081669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5D8184081BFA41588E5A8800FCAC70F35">
    <w:name w:val="5D8184081BFA41588E5A8800FCAC70F35"/>
    <w:rsid w:val="0081669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990B2ADD995845FBB798758A1E444D625">
    <w:name w:val="990B2ADD995845FBB798758A1E444D625"/>
    <w:rsid w:val="0081669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29774AD96DD5471A8A3B261EA25DBE465">
    <w:name w:val="29774AD96DD5471A8A3B261EA25DBE465"/>
    <w:rsid w:val="0081669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7721A963339542F38E32D0ED2C5E0E415">
    <w:name w:val="7721A963339542F38E32D0ED2C5E0E415"/>
    <w:rsid w:val="0081669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52BE60E36D854E13A7BAD389979C2D625">
    <w:name w:val="52BE60E36D854E13A7BAD389979C2D625"/>
    <w:rsid w:val="0081669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D9861506F05A4F36928A78E6CE0222C65">
    <w:name w:val="D9861506F05A4F36928A78E6CE0222C65"/>
    <w:rsid w:val="0081669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555B9533514F4670BC002ACE555347235">
    <w:name w:val="555B9533514F4670BC002ACE555347235"/>
    <w:rsid w:val="0081669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E23DFF03CC354C2C9556CFAC67413D5D5">
    <w:name w:val="E23DFF03CC354C2C9556CFAC67413D5D5"/>
    <w:rsid w:val="0081669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566E36F2091B4358AE8D3205B8F467945">
    <w:name w:val="566E36F2091B4358AE8D3205B8F467945"/>
    <w:rsid w:val="0081669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025D47C236C54A0C945D93B1D09BA2695">
    <w:name w:val="025D47C236C54A0C945D93B1D09BA2695"/>
    <w:rsid w:val="0081669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09BB3A9721F041879E30B2472C65A70A5">
    <w:name w:val="09BB3A9721F041879E30B2472C65A70A5"/>
    <w:rsid w:val="0081669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7C3B3F0E08DA482B9551BCC14810FB105">
    <w:name w:val="7C3B3F0E08DA482B9551BCC14810FB105"/>
    <w:rsid w:val="0081669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77E95FE847A740D88501AEDB41B926145">
    <w:name w:val="77E95FE847A740D88501AEDB41B926145"/>
    <w:rsid w:val="0081669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D8C36CA0C3DC490B899C217E0D65AFEF5">
    <w:name w:val="D8C36CA0C3DC490B899C217E0D65AFEF5"/>
    <w:rsid w:val="0081669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72C008D07D214FBAABBEBB797A0B97405">
    <w:name w:val="72C008D07D214FBAABBEBB797A0B97405"/>
    <w:rsid w:val="0081669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732AD7BBAF7A4539AC61115FAA2F78E95">
    <w:name w:val="732AD7BBAF7A4539AC61115FAA2F78E95"/>
    <w:rsid w:val="0081669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75440D3963F94CF4BDB9CE748B660ABA5">
    <w:name w:val="75440D3963F94CF4BDB9CE748B660ABA5"/>
    <w:rsid w:val="0081669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83389C19B27E43B38DCF90689D3880E75">
    <w:name w:val="83389C19B27E43B38DCF90689D3880E75"/>
    <w:rsid w:val="0081669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551E741DBEDA4BC99FDC49DDA4BC7D9D5">
    <w:name w:val="551E741DBEDA4BC99FDC49DDA4BC7D9D5"/>
    <w:rsid w:val="0081669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028BAB0080B44295A12582A4FE334A725">
    <w:name w:val="028BAB0080B44295A12582A4FE334A725"/>
    <w:rsid w:val="0081669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0C3A64BC17A24FD19A853A9B84D13B6F5">
    <w:name w:val="0C3A64BC17A24FD19A853A9B84D13B6F5"/>
    <w:rsid w:val="0081669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AB320140935B4AC1806D1C2C873851425">
    <w:name w:val="AB320140935B4AC1806D1C2C873851425"/>
    <w:rsid w:val="0081669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CB50C3EFAA53437D9320996DF5463F254">
    <w:name w:val="CB50C3EFAA53437D9320996DF5463F254"/>
    <w:rsid w:val="00816694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sz w:val="17"/>
      <w:lang w:eastAsia="ja-JP"/>
    </w:rPr>
  </w:style>
  <w:style w:type="paragraph" w:customStyle="1" w:styleId="E34095BBFFDB40AE8A13A4D9817FDB594">
    <w:name w:val="E34095BBFFDB40AE8A13A4D9817FDB594"/>
    <w:rsid w:val="00816694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sz w:val="17"/>
      <w:lang w:eastAsia="ja-JP"/>
    </w:rPr>
  </w:style>
  <w:style w:type="paragraph" w:customStyle="1" w:styleId="C1A2374D59A841108292DA5926285B6F4">
    <w:name w:val="C1A2374D59A841108292DA5926285B6F4"/>
    <w:rsid w:val="00816694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sz w:val="17"/>
      <w:lang w:eastAsia="ja-JP"/>
    </w:rPr>
  </w:style>
  <w:style w:type="paragraph" w:customStyle="1" w:styleId="752941D491244F2A9EAF2382C9713B2B4">
    <w:name w:val="752941D491244F2A9EAF2382C9713B2B4"/>
    <w:rsid w:val="00816694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sz w:val="17"/>
      <w:lang w:eastAsia="ja-JP"/>
    </w:rPr>
  </w:style>
  <w:style w:type="paragraph" w:customStyle="1" w:styleId="FC7BB206D0F542A8815D5487A5A533D04">
    <w:name w:val="FC7BB206D0F542A8815D5487A5A533D04"/>
    <w:rsid w:val="00816694"/>
    <w:pPr>
      <w:spacing w:before="40" w:after="0" w:line="240" w:lineRule="auto"/>
      <w:contextualSpacing/>
    </w:pPr>
    <w:rPr>
      <w:color w:val="5B9BD5" w:themeColor="accent1"/>
      <w:sz w:val="24"/>
      <w:szCs w:val="24"/>
      <w:lang w:eastAsia="ja-JP"/>
    </w:rPr>
  </w:style>
  <w:style w:type="paragraph" w:customStyle="1" w:styleId="154085AD77F443D399760601FDFBB80C4">
    <w:name w:val="154085AD77F443D399760601FDFBB80C4"/>
    <w:rsid w:val="00816694"/>
    <w:pPr>
      <w:spacing w:before="40" w:after="0" w:line="240" w:lineRule="auto"/>
      <w:contextualSpacing/>
    </w:pPr>
    <w:rPr>
      <w:color w:val="5B9BD5" w:themeColor="accent1"/>
      <w:sz w:val="24"/>
      <w:szCs w:val="24"/>
      <w:lang w:eastAsia="ja-JP"/>
    </w:rPr>
  </w:style>
  <w:style w:type="paragraph" w:customStyle="1" w:styleId="6F3F60EE5D634D688813E2A5DBD056834">
    <w:name w:val="6F3F60EE5D634D688813E2A5DBD056834"/>
    <w:rsid w:val="00816694"/>
    <w:pPr>
      <w:spacing w:before="40" w:after="0" w:line="240" w:lineRule="auto"/>
      <w:contextualSpacing/>
    </w:pPr>
    <w:rPr>
      <w:color w:val="5B9BD5" w:themeColor="accent1"/>
      <w:sz w:val="24"/>
      <w:szCs w:val="24"/>
      <w:lang w:eastAsia="ja-JP"/>
    </w:rPr>
  </w:style>
  <w:style w:type="paragraph" w:customStyle="1" w:styleId="6589A671C747452589DF865C5440D9304">
    <w:name w:val="6589A671C747452589DF865C5440D9304"/>
    <w:rsid w:val="00816694"/>
    <w:pPr>
      <w:spacing w:before="40" w:after="0" w:line="240" w:lineRule="auto"/>
      <w:contextualSpacing/>
    </w:pPr>
    <w:rPr>
      <w:color w:val="5B9BD5" w:themeColor="accent1"/>
      <w:sz w:val="24"/>
      <w:szCs w:val="24"/>
      <w:lang w:eastAsia="ja-JP"/>
    </w:rPr>
  </w:style>
  <w:style w:type="paragraph" w:customStyle="1" w:styleId="9F3D66E4BE194684B4C70613FB9616C44">
    <w:name w:val="9F3D66E4BE194684B4C70613FB9616C44"/>
    <w:rsid w:val="00816694"/>
    <w:pPr>
      <w:spacing w:before="40" w:after="0" w:line="240" w:lineRule="auto"/>
      <w:contextualSpacing/>
    </w:pPr>
    <w:rPr>
      <w:color w:val="5B9BD5" w:themeColor="accent1"/>
      <w:sz w:val="24"/>
      <w:szCs w:val="24"/>
      <w:lang w:eastAsia="ja-JP"/>
    </w:rPr>
  </w:style>
  <w:style w:type="paragraph" w:customStyle="1" w:styleId="4998CA888BD445AFABAC19F17D850C292">
    <w:name w:val="4998CA888BD445AFABAC19F17D850C292"/>
    <w:rsid w:val="00816694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sz w:val="17"/>
      <w:lang w:eastAsia="ja-JP"/>
    </w:rPr>
  </w:style>
  <w:style w:type="paragraph" w:customStyle="1" w:styleId="4CAC23D7D4F94D11B8DFCC93C0152B925">
    <w:name w:val="4CAC23D7D4F94D11B8DFCC93C0152B925"/>
    <w:rsid w:val="00816694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sz w:val="17"/>
      <w:lang w:eastAsia="ja-JP"/>
    </w:rPr>
  </w:style>
  <w:style w:type="paragraph" w:customStyle="1" w:styleId="3EFF4BC64D404309BCC6B9DAD10788125">
    <w:name w:val="3EFF4BC64D404309BCC6B9DAD10788125"/>
    <w:rsid w:val="00816694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sz w:val="17"/>
      <w:lang w:eastAsia="ja-JP"/>
    </w:rPr>
  </w:style>
  <w:style w:type="paragraph" w:customStyle="1" w:styleId="C976D9005CF54A2C8370BDDDC5F692315">
    <w:name w:val="C976D9005CF54A2C8370BDDDC5F692315"/>
    <w:rsid w:val="00816694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sz w:val="17"/>
      <w:lang w:eastAsia="ja-JP"/>
    </w:rPr>
  </w:style>
  <w:style w:type="paragraph" w:customStyle="1" w:styleId="E59541478EC54A41AAFB072CE818DB895">
    <w:name w:val="E59541478EC54A41AAFB072CE818DB895"/>
    <w:rsid w:val="00816694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sz w:val="17"/>
      <w:lang w:eastAsia="ja-JP"/>
    </w:rPr>
  </w:style>
  <w:style w:type="paragraph" w:customStyle="1" w:styleId="6105032AFBC34E53AAA64DB48B9E83E55">
    <w:name w:val="6105032AFBC34E53AAA64DB48B9E83E55"/>
    <w:rsid w:val="00816694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sz w:val="17"/>
      <w:lang w:eastAsia="ja-JP"/>
    </w:rPr>
  </w:style>
  <w:style w:type="paragraph" w:customStyle="1" w:styleId="47CADFD39D294B8D9E74A5F4405E077B5">
    <w:name w:val="47CADFD39D294B8D9E74A5F4405E077B5"/>
    <w:rsid w:val="00816694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sz w:val="17"/>
      <w:lang w:eastAsia="ja-JP"/>
    </w:rPr>
  </w:style>
  <w:style w:type="paragraph" w:customStyle="1" w:styleId="0B233452C4794F35B1EF24311CE10E875">
    <w:name w:val="0B233452C4794F35B1EF24311CE10E875"/>
    <w:rsid w:val="0081669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0922537E690D441F827ADBB2B2644B055">
    <w:name w:val="0922537E690D441F827ADBB2B2644B055"/>
    <w:rsid w:val="0081669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29230B9B06AF440A9D4ED7D0A2D7A82C5">
    <w:name w:val="29230B9B06AF440A9D4ED7D0A2D7A82C5"/>
    <w:rsid w:val="0081669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2A12895A74CC43FDAD6C23E0E7AA32A25">
    <w:name w:val="2A12895A74CC43FDAD6C23E0E7AA32A25"/>
    <w:rsid w:val="0081669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8D2CE9CC32E64AEA8BAA50E5A7C5D0A05">
    <w:name w:val="8D2CE9CC32E64AEA8BAA50E5A7C5D0A05"/>
    <w:rsid w:val="0081669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E4A2259A3B184535B3C6ED51B368EAB15">
    <w:name w:val="E4A2259A3B184535B3C6ED51B368EAB15"/>
    <w:rsid w:val="0081669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0AD43EDE75A24D19A51DA25229CF36255">
    <w:name w:val="0AD43EDE75A24D19A51DA25229CF36255"/>
    <w:rsid w:val="0081669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4005EBD9E91943B9BF75B31FC33A4EB75">
    <w:name w:val="4005EBD9E91943B9BF75B31FC33A4EB75"/>
    <w:rsid w:val="0081669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D24D4FE4F1654CAD96E4D2D50A52057F5">
    <w:name w:val="D24D4FE4F1654CAD96E4D2D50A52057F5"/>
    <w:rsid w:val="0081669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145B9094DBD5498C85508912835DDD925">
    <w:name w:val="145B9094DBD5498C85508912835DDD925"/>
    <w:rsid w:val="0081669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3AA32C26C2C8477C94CAD2935C999FC85">
    <w:name w:val="3AA32C26C2C8477C94CAD2935C999FC85"/>
    <w:rsid w:val="0081669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1AAFB814D763435F8F33F5D836BE905F5">
    <w:name w:val="1AAFB814D763435F8F33F5D836BE905F5"/>
    <w:rsid w:val="0081669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0D563B1D8E934A9683459D6244F153835">
    <w:name w:val="0D563B1D8E934A9683459D6244F153835"/>
    <w:rsid w:val="0081669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FF4A08B1FB51460BB87C875643D884415">
    <w:name w:val="FF4A08B1FB51460BB87C875643D884415"/>
    <w:rsid w:val="0081669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AC8F816C9AFA4099BEDF41E76ADF0D955">
    <w:name w:val="AC8F816C9AFA4099BEDF41E76ADF0D955"/>
    <w:rsid w:val="0081669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2EA119774B544EAFB3F20AC392ADC1335">
    <w:name w:val="2EA119774B544EAFB3F20AC392ADC1335"/>
    <w:rsid w:val="0081669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3FED7A469E8644E588C873394ADEB5645">
    <w:name w:val="3FED7A469E8644E588C873394ADEB5645"/>
    <w:rsid w:val="0081669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A0A224C2D88F4F728A489F9C2CCC7CCB5">
    <w:name w:val="A0A224C2D88F4F728A489F9C2CCC7CCB5"/>
    <w:rsid w:val="0081669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C1A130C78BE34E0FB480F51041B5B4155">
    <w:name w:val="C1A130C78BE34E0FB480F51041B5B4155"/>
    <w:rsid w:val="0081669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9E4B6E1BAC164CF7B9CC6E776A7FCA855">
    <w:name w:val="9E4B6E1BAC164CF7B9CC6E776A7FCA855"/>
    <w:rsid w:val="0081669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F2EC45E9401C49E3864D06F7E507D96D5">
    <w:name w:val="F2EC45E9401C49E3864D06F7E507D96D5"/>
    <w:rsid w:val="0081669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A2C5B6F844164CFDAEEF5835C4F352325">
    <w:name w:val="A2C5B6F844164CFDAEEF5835C4F352325"/>
    <w:rsid w:val="0081669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8A6638A7118B4ADD91760C0DADB96F475">
    <w:name w:val="8A6638A7118B4ADD91760C0DADB96F475"/>
    <w:rsid w:val="0081669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CB187546113F4F9BBEEB24E9C760F74E5">
    <w:name w:val="CB187546113F4F9BBEEB24E9C760F74E5"/>
    <w:rsid w:val="0081669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C37E317EAED540B3AA4145E52A103A935">
    <w:name w:val="C37E317EAED540B3AA4145E52A103A935"/>
    <w:rsid w:val="0081669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E7DD5247430D4A238DEB666C897559475">
    <w:name w:val="E7DD5247430D4A238DEB666C897559475"/>
    <w:rsid w:val="0081669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0D7FB9EBB0054881B5904927DD33CD675">
    <w:name w:val="0D7FB9EBB0054881B5904927DD33CD675"/>
    <w:rsid w:val="0081669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7582B009E14E4517AEAFB2EAC1E092A75">
    <w:name w:val="7582B009E14E4517AEAFB2EAC1E092A75"/>
    <w:rsid w:val="0081669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0E4F4387ADB1485AB6D73927B7D3E45F5">
    <w:name w:val="0E4F4387ADB1485AB6D73927B7D3E45F5"/>
    <w:rsid w:val="0081669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DEA867ADE2A84B0E94A4EBC4770C012D5">
    <w:name w:val="DEA867ADE2A84B0E94A4EBC4770C012D5"/>
    <w:rsid w:val="0081669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F9F57AF14D5E4678A127BC8F73C79F475">
    <w:name w:val="F9F57AF14D5E4678A127BC8F73C79F475"/>
    <w:rsid w:val="0081669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C4AE0055CB4A415792B7AE7632D74A245">
    <w:name w:val="C4AE0055CB4A415792B7AE7632D74A245"/>
    <w:rsid w:val="0081669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F4F1073157964242AC02691F83DC98735">
    <w:name w:val="F4F1073157964242AC02691F83DC98735"/>
    <w:rsid w:val="0081669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3641DDEE14AC44849D2169ABC2595A965">
    <w:name w:val="3641DDEE14AC44849D2169ABC2595A965"/>
    <w:rsid w:val="0081669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CB7F3E88E1F645B38970DE0010CD790E5">
    <w:name w:val="CB7F3E88E1F645B38970DE0010CD790E5"/>
    <w:rsid w:val="0081669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B7FFD740B0764DE9B91B1CC301DE10FF5">
    <w:name w:val="B7FFD740B0764DE9B91B1CC301DE10FF5"/>
    <w:rsid w:val="0081669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57E7E62736D84392A6A7D657FE39BA5D5">
    <w:name w:val="57E7E62736D84392A6A7D657FE39BA5D5"/>
    <w:rsid w:val="0081669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A31CB6CC50FA422EA5754FA1DC3BD0265">
    <w:name w:val="A31CB6CC50FA422EA5754FA1DC3BD0265"/>
    <w:rsid w:val="0081669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59717680D4C94B4492DBEE59D2AF84575">
    <w:name w:val="59717680D4C94B4492DBEE59D2AF84575"/>
    <w:rsid w:val="0081669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4A2108C8A5B942FA853496F6A71B3A965">
    <w:name w:val="4A2108C8A5B942FA853496F6A71B3A965"/>
    <w:rsid w:val="0081669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7A20B769B9D14B3C9D07B081F3DE79265">
    <w:name w:val="7A20B769B9D14B3C9D07B081F3DE79265"/>
    <w:rsid w:val="0081669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DB506BF727D44056AA922F13BC64A9C35">
    <w:name w:val="DB506BF727D44056AA922F13BC64A9C35"/>
    <w:rsid w:val="0081669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599D09A32ECA4199945952215DC344DE5">
    <w:name w:val="599D09A32ECA4199945952215DC344DE5"/>
    <w:rsid w:val="0081669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F4BE225120284170A5DDF63BFEC27BCC5">
    <w:name w:val="F4BE225120284170A5DDF63BFEC27BCC5"/>
    <w:rsid w:val="0081669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83DDCEFDDE6D4520A879E11A2B97C3AE5">
    <w:name w:val="83DDCEFDDE6D4520A879E11A2B97C3AE5"/>
    <w:rsid w:val="0081669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EE3DBC155F8446029E626873352C4D7B5">
    <w:name w:val="EE3DBC155F8446029E626873352C4D7B5"/>
    <w:rsid w:val="0081669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7BB679B91CEB431D8D18F473EA85018B5">
    <w:name w:val="7BB679B91CEB431D8D18F473EA85018B5"/>
    <w:rsid w:val="0081669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6ED7002115D14DB7AEABCC8A067F934D5">
    <w:name w:val="6ED7002115D14DB7AEABCC8A067F934D5"/>
    <w:rsid w:val="0081669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0B546100122C45ECB3F3E91B285F89C95">
    <w:name w:val="0B546100122C45ECB3F3E91B285F89C95"/>
    <w:rsid w:val="0081669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02BC93AC9A5F486A8BE5ABD3639C28705">
    <w:name w:val="02BC93AC9A5F486A8BE5ABD3639C28705"/>
    <w:rsid w:val="0081669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208BA6F789564F4291A8537B39232A325">
    <w:name w:val="208BA6F789564F4291A8537B39232A325"/>
    <w:rsid w:val="0081669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F9A9DE06C5E6434592BC4ABE0E75628B5">
    <w:name w:val="F9A9DE06C5E6434592BC4ABE0E75628B5"/>
    <w:rsid w:val="0081669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12C9E83743704CD2B3A8F269C53B8D6F5">
    <w:name w:val="12C9E83743704CD2B3A8F269C53B8D6F5"/>
    <w:rsid w:val="0081669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B1778CD5170646478CFB3A5325C5CF625">
    <w:name w:val="B1778CD5170646478CFB3A5325C5CF625"/>
    <w:rsid w:val="0081669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E6D127AE9F9E4838B50FC63A3715F7795">
    <w:name w:val="E6D127AE9F9E4838B50FC63A3715F7795"/>
    <w:rsid w:val="0081669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83FE80FA58B048CAA65C7A00C97742EC5">
    <w:name w:val="83FE80FA58B048CAA65C7A00C97742EC5"/>
    <w:rsid w:val="0081669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82A152D6E0274FEA9D5F8DE6B7472F0B5">
    <w:name w:val="82A152D6E0274FEA9D5F8DE6B7472F0B5"/>
    <w:rsid w:val="0081669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9E914896466446538D44AEEB0A00921A5">
    <w:name w:val="9E914896466446538D44AEEB0A00921A5"/>
    <w:rsid w:val="0081669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9DE342B99AE24DB198F5BB76470305945">
    <w:name w:val="9DE342B99AE24DB198F5BB76470305945"/>
    <w:rsid w:val="0081669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09F2B873467848F78151268E71F0CAE45">
    <w:name w:val="09F2B873467848F78151268E71F0CAE45"/>
    <w:rsid w:val="0081669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0A455E671D3D40F1B741D131EBFFA0285">
    <w:name w:val="0A455E671D3D40F1B741D131EBFFA0285"/>
    <w:rsid w:val="0081669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CBD06FEEC9FC486B8B89B639C920F9905">
    <w:name w:val="CBD06FEEC9FC486B8B89B639C920F9905"/>
    <w:rsid w:val="0081669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2D36D7EC447140429E1EDC23FC73CAC15">
    <w:name w:val="2D36D7EC447140429E1EDC23FC73CAC15"/>
    <w:rsid w:val="0081669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0B20A330EA0444F2AE47B421AE3DCC8F5">
    <w:name w:val="0B20A330EA0444F2AE47B421AE3DCC8F5"/>
    <w:rsid w:val="0081669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6C698FAA9E954CC3A399782A07CC567E5">
    <w:name w:val="6C698FAA9E954CC3A399782A07CC567E5"/>
    <w:rsid w:val="0081669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E74742F8A3774305BAC13342D895F80F5">
    <w:name w:val="E74742F8A3774305BAC13342D895F80F5"/>
    <w:rsid w:val="0081669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11CC51A0CDC34F52918B6013CB272E6B5">
    <w:name w:val="11CC51A0CDC34F52918B6013CB272E6B5"/>
    <w:rsid w:val="0081669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C73FDD5040D04BD4820C22EA2786938C5">
    <w:name w:val="C73FDD5040D04BD4820C22EA2786938C5"/>
    <w:rsid w:val="0081669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F22B0F81808C4095B9D50ADFB35500F85">
    <w:name w:val="F22B0F81808C4095B9D50ADFB35500F85"/>
    <w:rsid w:val="0081669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E4B0574A1E154E7ABD7E95DBC6DF3AEA5">
    <w:name w:val="E4B0574A1E154E7ABD7E95DBC6DF3AEA5"/>
    <w:rsid w:val="0081669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C2029D96A29C4F0B87BBED14676CA8325">
    <w:name w:val="C2029D96A29C4F0B87BBED14676CA8325"/>
    <w:rsid w:val="0081669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51D73A12D3204C6D80DF8F1A3DA3C5585">
    <w:name w:val="51D73A12D3204C6D80DF8F1A3DA3C5585"/>
    <w:rsid w:val="0081669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4F467F4A2683443FAF2502AF1BD93A415">
    <w:name w:val="4F467F4A2683443FAF2502AF1BD93A415"/>
    <w:rsid w:val="0081669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CC029255D0884ED3B693CEB17F756CA95">
    <w:name w:val="CC029255D0884ED3B693CEB17F756CA95"/>
    <w:rsid w:val="0081669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818AA4F605C04A7581ECECB5DD544FE95">
    <w:name w:val="818AA4F605C04A7581ECECB5DD544FE95"/>
    <w:rsid w:val="0081669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E389945FC95048DBA79C0CAFEDE4A5215">
    <w:name w:val="E389945FC95048DBA79C0CAFEDE4A5215"/>
    <w:rsid w:val="0081669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F6A7EBCDF123492CBB9F4984AF3E29F35">
    <w:name w:val="F6A7EBCDF123492CBB9F4984AF3E29F35"/>
    <w:rsid w:val="0081669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46F2D8C16D404F5CA57E3186E2C178055">
    <w:name w:val="46F2D8C16D404F5CA57E3186E2C178055"/>
    <w:rsid w:val="0081669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8153B6ABCA034E3E86C2CFA5CA3A75085">
    <w:name w:val="8153B6ABCA034E3E86C2CFA5CA3A75085"/>
    <w:rsid w:val="0081669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C9719523B1624257B418DC398FE820B05">
    <w:name w:val="C9719523B1624257B418DC398FE820B05"/>
    <w:rsid w:val="0081669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752237C232E548C2960C8BC77F230D255">
    <w:name w:val="752237C232E548C2960C8BC77F230D255"/>
    <w:rsid w:val="0081669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55E1E3D978D7400AA375FC48F6E2EC005">
    <w:name w:val="55E1E3D978D7400AA375FC48F6E2EC005"/>
    <w:rsid w:val="0081669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6DD3F534CE5F4EF1A319585B3F7B740A5">
    <w:name w:val="6DD3F534CE5F4EF1A319585B3F7B740A5"/>
    <w:rsid w:val="0081669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BA641B7112D74FDD8DF90E96699AEFE75">
    <w:name w:val="BA641B7112D74FDD8DF90E96699AEFE75"/>
    <w:rsid w:val="0081669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EFFC1F989A1B414296DF729E7B4CEEF45">
    <w:name w:val="EFFC1F989A1B414296DF729E7B4CEEF45"/>
    <w:rsid w:val="0081669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988E1BC175FD408EBE8CB9CF971974605">
    <w:name w:val="988E1BC175FD408EBE8CB9CF971974605"/>
    <w:rsid w:val="0081669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72618419ADE741F08BA79F2DCEF00DCB5">
    <w:name w:val="72618419ADE741F08BA79F2DCEF00DCB5"/>
    <w:rsid w:val="0081669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B1B1A9F5502A42BAAFB1DAFE637836A55">
    <w:name w:val="B1B1A9F5502A42BAAFB1DAFE637836A55"/>
    <w:rsid w:val="0081669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49FF84CB91854035B6C49D4AD6BFFC045">
    <w:name w:val="49FF84CB91854035B6C49D4AD6BFFC045"/>
    <w:rsid w:val="0081669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5DE2BD73F3244D8A82122489661EF79A5">
    <w:name w:val="5DE2BD73F3244D8A82122489661EF79A5"/>
    <w:rsid w:val="0081669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4CFED99D982F47AE97FA7DD3FA4834B96">
    <w:name w:val="4CFED99D982F47AE97FA7DD3FA4834B96"/>
    <w:rsid w:val="000702D4"/>
    <w:pPr>
      <w:pBdr>
        <w:top w:val="thinThickSmallGap" w:sz="12" w:space="1" w:color="9CC2E5" w:themeColor="accent1" w:themeTint="99"/>
        <w:bottom w:val="thickThinSmallGap" w:sz="12" w:space="1" w:color="9CC2E5" w:themeColor="accent1" w:themeTint="99"/>
      </w:pBd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caps/>
      <w:color w:val="5B9BD5" w:themeColor="accent1"/>
      <w:spacing w:val="-10"/>
      <w:kern w:val="28"/>
      <w:sz w:val="96"/>
      <w:szCs w:val="56"/>
    </w:rPr>
  </w:style>
  <w:style w:type="paragraph" w:customStyle="1" w:styleId="A29567D673BC48DC828BB95DD7FAEC195">
    <w:name w:val="A29567D673BC48DC828BB95DD7FAEC195"/>
    <w:rsid w:val="000702D4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lang w:eastAsia="ja-JP"/>
    </w:rPr>
  </w:style>
  <w:style w:type="paragraph" w:customStyle="1" w:styleId="31B578388CF14CAC849E1260B90823195">
    <w:name w:val="31B578388CF14CAC849E1260B90823195"/>
    <w:rsid w:val="000702D4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lang w:eastAsia="ja-JP"/>
    </w:rPr>
  </w:style>
  <w:style w:type="paragraph" w:customStyle="1" w:styleId="541961D6647948739268EEE82756AA065">
    <w:name w:val="541961D6647948739268EEE82756AA065"/>
    <w:rsid w:val="000702D4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lang w:eastAsia="ja-JP"/>
    </w:rPr>
  </w:style>
  <w:style w:type="paragraph" w:customStyle="1" w:styleId="C98BEC08EA9F4FF79328109A21F7C5FE5">
    <w:name w:val="C98BEC08EA9F4FF79328109A21F7C5FE5"/>
    <w:rsid w:val="000702D4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lang w:eastAsia="ja-JP"/>
    </w:rPr>
  </w:style>
  <w:style w:type="paragraph" w:customStyle="1" w:styleId="94203989ADF24867930EF6625FF4B2915">
    <w:name w:val="94203989ADF24867930EF6625FF4B2915"/>
    <w:rsid w:val="000702D4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lang w:eastAsia="ja-JP"/>
    </w:rPr>
  </w:style>
  <w:style w:type="paragraph" w:customStyle="1" w:styleId="1B63D73D77A744879F5CAB4BC6EE01715">
    <w:name w:val="1B63D73D77A744879F5CAB4BC6EE01715"/>
    <w:rsid w:val="000702D4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lang w:eastAsia="ja-JP"/>
    </w:rPr>
  </w:style>
  <w:style w:type="paragraph" w:customStyle="1" w:styleId="A1ECC2CF5FC6425584B0C6F15734A99F5">
    <w:name w:val="A1ECC2CF5FC6425584B0C6F15734A99F5"/>
    <w:rsid w:val="000702D4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lang w:eastAsia="ja-JP"/>
    </w:rPr>
  </w:style>
  <w:style w:type="paragraph" w:customStyle="1" w:styleId="111C17E3EC7B4B0D8554C7D54F38905B6">
    <w:name w:val="111C17E3EC7B4B0D8554C7D54F38905B6"/>
    <w:rsid w:val="000702D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20591C50CA1F479C932A6BCB4515447E6">
    <w:name w:val="20591C50CA1F479C932A6BCB4515447E6"/>
    <w:rsid w:val="000702D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C3EE72ABA0CF4DA395BB62862754E6086">
    <w:name w:val="C3EE72ABA0CF4DA395BB62862754E6086"/>
    <w:rsid w:val="000702D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5BC12A59350B4E73AB98F6AB7EC33A496">
    <w:name w:val="5BC12A59350B4E73AB98F6AB7EC33A496"/>
    <w:rsid w:val="000702D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37086DC52E19413AAE348B406D4043EC6">
    <w:name w:val="37086DC52E19413AAE348B406D4043EC6"/>
    <w:rsid w:val="000702D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6A648132671C4D02B475AAA169A6D3BB6">
    <w:name w:val="6A648132671C4D02B475AAA169A6D3BB6"/>
    <w:rsid w:val="000702D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8E731474D9CE4367A467086B920B5A866">
    <w:name w:val="8E731474D9CE4367A467086B920B5A866"/>
    <w:rsid w:val="000702D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6CE0A14D3340430F89E6241CBAB41D706">
    <w:name w:val="6CE0A14D3340430F89E6241CBAB41D706"/>
    <w:rsid w:val="000702D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E5845062630740FFAEC0F63F334D18076">
    <w:name w:val="E5845062630740FFAEC0F63F334D18076"/>
    <w:rsid w:val="000702D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4C726101BE5A48DDBAE90F0C065B80456">
    <w:name w:val="4C726101BE5A48DDBAE90F0C065B80456"/>
    <w:rsid w:val="000702D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3B8887CEEEAE4497849F10915D755BAF6">
    <w:name w:val="3B8887CEEEAE4497849F10915D755BAF6"/>
    <w:rsid w:val="000702D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D7E306817BBD496EB4C074EC66C83B0D6">
    <w:name w:val="D7E306817BBD496EB4C074EC66C83B0D6"/>
    <w:rsid w:val="000702D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532B2759430A4FE3A86E26971351C2806">
    <w:name w:val="532B2759430A4FE3A86E26971351C2806"/>
    <w:rsid w:val="000702D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09A915C6A608496A951A94364FC929826">
    <w:name w:val="09A915C6A608496A951A94364FC929826"/>
    <w:rsid w:val="000702D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40AB011D981C414C9D003CA127AB74F16">
    <w:name w:val="40AB011D981C414C9D003CA127AB74F16"/>
    <w:rsid w:val="000702D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C1B78DD49BB6447FAEF3DE9F2AA9CAE56">
    <w:name w:val="C1B78DD49BB6447FAEF3DE9F2AA9CAE56"/>
    <w:rsid w:val="000702D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45E498EA0AD94E16B8DF43CA4FC311056">
    <w:name w:val="45E498EA0AD94E16B8DF43CA4FC311056"/>
    <w:rsid w:val="000702D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806472F0648C4FFD9AC863CD2A1FDB266">
    <w:name w:val="806472F0648C4FFD9AC863CD2A1FDB266"/>
    <w:rsid w:val="000702D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48968480FA7F402A969DE1E297C926466">
    <w:name w:val="48968480FA7F402A969DE1E297C926466"/>
    <w:rsid w:val="000702D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6600558C321544C59AF6492665CBAD9A6">
    <w:name w:val="6600558C321544C59AF6492665CBAD9A6"/>
    <w:rsid w:val="000702D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632F0880D65348AEA9A6D79042E45F1C6">
    <w:name w:val="632F0880D65348AEA9A6D79042E45F1C6"/>
    <w:rsid w:val="000702D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395D9685C9DF4741842B5E28FB9553A76">
    <w:name w:val="395D9685C9DF4741842B5E28FB9553A76"/>
    <w:rsid w:val="000702D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183E664DCCF1498CB234B0A68783436F6">
    <w:name w:val="183E664DCCF1498CB234B0A68783436F6"/>
    <w:rsid w:val="000702D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4C74693D6D21447789D24541C641CCAE6">
    <w:name w:val="4C74693D6D21447789D24541C641CCAE6"/>
    <w:rsid w:val="000702D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8B93502200F94374817C3B4E708470BF6">
    <w:name w:val="8B93502200F94374817C3B4E708470BF6"/>
    <w:rsid w:val="000702D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6B164DFDA7C746EE82388B3E3B28248D6">
    <w:name w:val="6B164DFDA7C746EE82388B3E3B28248D6"/>
    <w:rsid w:val="000702D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4C6B9DDE52F84AE69B562FAFCDBBBC586">
    <w:name w:val="4C6B9DDE52F84AE69B562FAFCDBBBC586"/>
    <w:rsid w:val="000702D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1F84C27E7DED4DE4A51B08E47E1E4F906">
    <w:name w:val="1F84C27E7DED4DE4A51B08E47E1E4F906"/>
    <w:rsid w:val="000702D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E67FE2F015B5414884E2C36A5B65F71D6">
    <w:name w:val="E67FE2F015B5414884E2C36A5B65F71D6"/>
    <w:rsid w:val="000702D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912708B140694D0B96B702689427C1026">
    <w:name w:val="912708B140694D0B96B702689427C1026"/>
    <w:rsid w:val="000702D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16913C347AC04FE3B43C1FBB43D5551F6">
    <w:name w:val="16913C347AC04FE3B43C1FBB43D5551F6"/>
    <w:rsid w:val="000702D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BFEB8AA92AE743BF95BF99BE9E61938E6">
    <w:name w:val="BFEB8AA92AE743BF95BF99BE9E61938E6"/>
    <w:rsid w:val="000702D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EAD71C5E08AE477CBCEE837F04784CAD6">
    <w:name w:val="EAD71C5E08AE477CBCEE837F04784CAD6"/>
    <w:rsid w:val="000702D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39E6CF09FBF640478BBD35346AC7020B6">
    <w:name w:val="39E6CF09FBF640478BBD35346AC7020B6"/>
    <w:rsid w:val="000702D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7C08FFE5866C4473836CE6F59AAF68476">
    <w:name w:val="7C08FFE5866C4473836CE6F59AAF68476"/>
    <w:rsid w:val="000702D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C9137A56E2A14BF8AF1CC04C0B639EF06">
    <w:name w:val="C9137A56E2A14BF8AF1CC04C0B639EF06"/>
    <w:rsid w:val="000702D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68951D00572F41408B54242BFC0B8C656">
    <w:name w:val="68951D00572F41408B54242BFC0B8C656"/>
    <w:rsid w:val="000702D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BF73DFD07BE44C3688B947C1CD1412D56">
    <w:name w:val="BF73DFD07BE44C3688B947C1CD1412D56"/>
    <w:rsid w:val="000702D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B20E62D5BF3B4C6A9C2E91CAEA0F136C6">
    <w:name w:val="B20E62D5BF3B4C6A9C2E91CAEA0F136C6"/>
    <w:rsid w:val="000702D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36834DA1543D4C0A97006F8E79AD99F16">
    <w:name w:val="36834DA1543D4C0A97006F8E79AD99F16"/>
    <w:rsid w:val="000702D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B85D5B87CBAF4FF6890AD514B1476AB56">
    <w:name w:val="B85D5B87CBAF4FF6890AD514B1476AB56"/>
    <w:rsid w:val="000702D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79454B6ED7E146A2BD0CB1A81CBB21216">
    <w:name w:val="79454B6ED7E146A2BD0CB1A81CBB21216"/>
    <w:rsid w:val="000702D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F079FC0501D04B98BA1563D83833C2FE6">
    <w:name w:val="F079FC0501D04B98BA1563D83833C2FE6"/>
    <w:rsid w:val="000702D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FEDCB9AD644D422CB34CB4C47EA1A85B6">
    <w:name w:val="FEDCB9AD644D422CB34CB4C47EA1A85B6"/>
    <w:rsid w:val="000702D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890C41F3EB7047CC976E7CB996DA0AC36">
    <w:name w:val="890C41F3EB7047CC976E7CB996DA0AC36"/>
    <w:rsid w:val="000702D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222EEC71A3434C3CAA194251800AD61D6">
    <w:name w:val="222EEC71A3434C3CAA194251800AD61D6"/>
    <w:rsid w:val="000702D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100BB8CFBD0D447AB9CDA35A9A10CEB46">
    <w:name w:val="100BB8CFBD0D447AB9CDA35A9A10CEB46"/>
    <w:rsid w:val="000702D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2E0EEF1159484933B422A71A6087DB7E6">
    <w:name w:val="2E0EEF1159484933B422A71A6087DB7E6"/>
    <w:rsid w:val="000702D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04448AD7EC5B4965826D66C7E45AA7946">
    <w:name w:val="04448AD7EC5B4965826D66C7E45AA7946"/>
    <w:rsid w:val="000702D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6BC1FD5E811D41358A905F6EE01260826">
    <w:name w:val="6BC1FD5E811D41358A905F6EE01260826"/>
    <w:rsid w:val="000702D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65AA89C05376494DBA10EC5A49F4D4C76">
    <w:name w:val="65AA89C05376494DBA10EC5A49F4D4C76"/>
    <w:rsid w:val="000702D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6BD47C06D88E4578B51E27412A1C8BBF6">
    <w:name w:val="6BD47C06D88E4578B51E27412A1C8BBF6"/>
    <w:rsid w:val="000702D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D5CD840818584FC3AB3354CC9FB82F5E6">
    <w:name w:val="D5CD840818584FC3AB3354CC9FB82F5E6"/>
    <w:rsid w:val="000702D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26651FD846F644D79323781DF5816A776">
    <w:name w:val="26651FD846F644D79323781DF5816A776"/>
    <w:rsid w:val="000702D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791EBEF1B47746E68AC30EAF2DE6BE506">
    <w:name w:val="791EBEF1B47746E68AC30EAF2DE6BE506"/>
    <w:rsid w:val="000702D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8CE04EAFF35844839463DD307DC941A26">
    <w:name w:val="8CE04EAFF35844839463DD307DC941A26"/>
    <w:rsid w:val="000702D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61A7112E5E0F4FD1AFC05B29EF3043E46">
    <w:name w:val="61A7112E5E0F4FD1AFC05B29EF3043E46"/>
    <w:rsid w:val="000702D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BE9EB316B63A454F899E30632737C2016">
    <w:name w:val="BE9EB316B63A454F899E30632737C2016"/>
    <w:rsid w:val="000702D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87CC64E3BC2740FB9E98074CE284BD8F6">
    <w:name w:val="87CC64E3BC2740FB9E98074CE284BD8F6"/>
    <w:rsid w:val="000702D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EEC7B557828D4D74B863C73DEDE209F16">
    <w:name w:val="EEC7B557828D4D74B863C73DEDE209F16"/>
    <w:rsid w:val="000702D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33088BCC5AFE4F5C866F44A4B9A1205E6">
    <w:name w:val="33088BCC5AFE4F5C866F44A4B9A1205E6"/>
    <w:rsid w:val="000702D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26C9387A051E4B68BEDF63225EBE62B16">
    <w:name w:val="26C9387A051E4B68BEDF63225EBE62B16"/>
    <w:rsid w:val="000702D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230BB6DFBA1F4F85A93667E2DF7B4B336">
    <w:name w:val="230BB6DFBA1F4F85A93667E2DF7B4B336"/>
    <w:rsid w:val="000702D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617DE80BD3D54DDFA1801F4BB20211266">
    <w:name w:val="617DE80BD3D54DDFA1801F4BB20211266"/>
    <w:rsid w:val="000702D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47F12142EEA7401A88818C74FD7437946">
    <w:name w:val="47F12142EEA7401A88818C74FD7437946"/>
    <w:rsid w:val="000702D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532BBF03D9204EB899F2152DA9C82B8E6">
    <w:name w:val="532BBF03D9204EB899F2152DA9C82B8E6"/>
    <w:rsid w:val="000702D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FAF917839DA147ACB8978DC2F5D64A156">
    <w:name w:val="FAF917839DA147ACB8978DC2F5D64A156"/>
    <w:rsid w:val="000702D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6FCD7AF888C345A08886617C0C844D416">
    <w:name w:val="6FCD7AF888C345A08886617C0C844D416"/>
    <w:rsid w:val="000702D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5D8184081BFA41588E5A8800FCAC70F36">
    <w:name w:val="5D8184081BFA41588E5A8800FCAC70F36"/>
    <w:rsid w:val="000702D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990B2ADD995845FBB798758A1E444D626">
    <w:name w:val="990B2ADD995845FBB798758A1E444D626"/>
    <w:rsid w:val="000702D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29774AD96DD5471A8A3B261EA25DBE466">
    <w:name w:val="29774AD96DD5471A8A3B261EA25DBE466"/>
    <w:rsid w:val="000702D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7721A963339542F38E32D0ED2C5E0E416">
    <w:name w:val="7721A963339542F38E32D0ED2C5E0E416"/>
    <w:rsid w:val="000702D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52BE60E36D854E13A7BAD389979C2D626">
    <w:name w:val="52BE60E36D854E13A7BAD389979C2D626"/>
    <w:rsid w:val="000702D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D9861506F05A4F36928A78E6CE0222C66">
    <w:name w:val="D9861506F05A4F36928A78E6CE0222C66"/>
    <w:rsid w:val="000702D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555B9533514F4670BC002ACE555347236">
    <w:name w:val="555B9533514F4670BC002ACE555347236"/>
    <w:rsid w:val="000702D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E23DFF03CC354C2C9556CFAC67413D5D6">
    <w:name w:val="E23DFF03CC354C2C9556CFAC67413D5D6"/>
    <w:rsid w:val="000702D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566E36F2091B4358AE8D3205B8F467946">
    <w:name w:val="566E36F2091B4358AE8D3205B8F467946"/>
    <w:rsid w:val="000702D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025D47C236C54A0C945D93B1D09BA2696">
    <w:name w:val="025D47C236C54A0C945D93B1D09BA2696"/>
    <w:rsid w:val="000702D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09BB3A9721F041879E30B2472C65A70A6">
    <w:name w:val="09BB3A9721F041879E30B2472C65A70A6"/>
    <w:rsid w:val="000702D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7C3B3F0E08DA482B9551BCC14810FB106">
    <w:name w:val="7C3B3F0E08DA482B9551BCC14810FB106"/>
    <w:rsid w:val="000702D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77E95FE847A740D88501AEDB41B926146">
    <w:name w:val="77E95FE847A740D88501AEDB41B926146"/>
    <w:rsid w:val="000702D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D8C36CA0C3DC490B899C217E0D65AFEF6">
    <w:name w:val="D8C36CA0C3DC490B899C217E0D65AFEF6"/>
    <w:rsid w:val="000702D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72C008D07D214FBAABBEBB797A0B97406">
    <w:name w:val="72C008D07D214FBAABBEBB797A0B97406"/>
    <w:rsid w:val="000702D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732AD7BBAF7A4539AC61115FAA2F78E96">
    <w:name w:val="732AD7BBAF7A4539AC61115FAA2F78E96"/>
    <w:rsid w:val="000702D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75440D3963F94CF4BDB9CE748B660ABA6">
    <w:name w:val="75440D3963F94CF4BDB9CE748B660ABA6"/>
    <w:rsid w:val="000702D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83389C19B27E43B38DCF90689D3880E76">
    <w:name w:val="83389C19B27E43B38DCF90689D3880E76"/>
    <w:rsid w:val="000702D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551E741DBEDA4BC99FDC49DDA4BC7D9D6">
    <w:name w:val="551E741DBEDA4BC99FDC49DDA4BC7D9D6"/>
    <w:rsid w:val="000702D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028BAB0080B44295A12582A4FE334A726">
    <w:name w:val="028BAB0080B44295A12582A4FE334A726"/>
    <w:rsid w:val="000702D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0C3A64BC17A24FD19A853A9B84D13B6F6">
    <w:name w:val="0C3A64BC17A24FD19A853A9B84D13B6F6"/>
    <w:rsid w:val="000702D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AB320140935B4AC1806D1C2C873851426">
    <w:name w:val="AB320140935B4AC1806D1C2C873851426"/>
    <w:rsid w:val="000702D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CB50C3EFAA53437D9320996DF5463F255">
    <w:name w:val="CB50C3EFAA53437D9320996DF5463F255"/>
    <w:rsid w:val="000702D4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lang w:eastAsia="ja-JP"/>
    </w:rPr>
  </w:style>
  <w:style w:type="paragraph" w:customStyle="1" w:styleId="E34095BBFFDB40AE8A13A4D9817FDB595">
    <w:name w:val="E34095BBFFDB40AE8A13A4D9817FDB595"/>
    <w:rsid w:val="000702D4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lang w:eastAsia="ja-JP"/>
    </w:rPr>
  </w:style>
  <w:style w:type="paragraph" w:customStyle="1" w:styleId="C1A2374D59A841108292DA5926285B6F5">
    <w:name w:val="C1A2374D59A841108292DA5926285B6F5"/>
    <w:rsid w:val="000702D4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lang w:eastAsia="ja-JP"/>
    </w:rPr>
  </w:style>
  <w:style w:type="paragraph" w:customStyle="1" w:styleId="752941D491244F2A9EAF2382C9713B2B5">
    <w:name w:val="752941D491244F2A9EAF2382C9713B2B5"/>
    <w:rsid w:val="000702D4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lang w:eastAsia="ja-JP"/>
    </w:rPr>
  </w:style>
  <w:style w:type="paragraph" w:customStyle="1" w:styleId="FC7BB206D0F542A8815D5487A5A533D05">
    <w:name w:val="FC7BB206D0F542A8815D5487A5A533D05"/>
    <w:rsid w:val="000702D4"/>
    <w:pPr>
      <w:spacing w:before="40" w:after="0" w:line="240" w:lineRule="auto"/>
      <w:contextualSpacing/>
    </w:pPr>
    <w:rPr>
      <w:color w:val="5B9BD5" w:themeColor="accent1"/>
      <w:sz w:val="24"/>
      <w:szCs w:val="24"/>
      <w:lang w:eastAsia="ja-JP"/>
    </w:rPr>
  </w:style>
  <w:style w:type="paragraph" w:customStyle="1" w:styleId="154085AD77F443D399760601FDFBB80C5">
    <w:name w:val="154085AD77F443D399760601FDFBB80C5"/>
    <w:rsid w:val="000702D4"/>
    <w:pPr>
      <w:spacing w:before="40" w:after="0" w:line="240" w:lineRule="auto"/>
      <w:contextualSpacing/>
    </w:pPr>
    <w:rPr>
      <w:color w:val="5B9BD5" w:themeColor="accent1"/>
      <w:sz w:val="24"/>
      <w:szCs w:val="24"/>
      <w:lang w:eastAsia="ja-JP"/>
    </w:rPr>
  </w:style>
  <w:style w:type="paragraph" w:customStyle="1" w:styleId="6F3F60EE5D634D688813E2A5DBD056835">
    <w:name w:val="6F3F60EE5D634D688813E2A5DBD056835"/>
    <w:rsid w:val="000702D4"/>
    <w:pPr>
      <w:spacing w:before="40" w:after="0" w:line="240" w:lineRule="auto"/>
      <w:contextualSpacing/>
    </w:pPr>
    <w:rPr>
      <w:color w:val="5B9BD5" w:themeColor="accent1"/>
      <w:sz w:val="24"/>
      <w:szCs w:val="24"/>
      <w:lang w:eastAsia="ja-JP"/>
    </w:rPr>
  </w:style>
  <w:style w:type="paragraph" w:customStyle="1" w:styleId="6589A671C747452589DF865C5440D9305">
    <w:name w:val="6589A671C747452589DF865C5440D9305"/>
    <w:rsid w:val="000702D4"/>
    <w:pPr>
      <w:spacing w:before="40" w:after="0" w:line="240" w:lineRule="auto"/>
      <w:contextualSpacing/>
    </w:pPr>
    <w:rPr>
      <w:color w:val="5B9BD5" w:themeColor="accent1"/>
      <w:sz w:val="24"/>
      <w:szCs w:val="24"/>
      <w:lang w:eastAsia="ja-JP"/>
    </w:rPr>
  </w:style>
  <w:style w:type="paragraph" w:customStyle="1" w:styleId="9F3D66E4BE194684B4C70613FB9616C45">
    <w:name w:val="9F3D66E4BE194684B4C70613FB9616C45"/>
    <w:rsid w:val="000702D4"/>
    <w:pPr>
      <w:spacing w:before="40" w:after="0" w:line="240" w:lineRule="auto"/>
      <w:contextualSpacing/>
    </w:pPr>
    <w:rPr>
      <w:color w:val="5B9BD5" w:themeColor="accent1"/>
      <w:sz w:val="24"/>
      <w:szCs w:val="24"/>
      <w:lang w:eastAsia="ja-JP"/>
    </w:rPr>
  </w:style>
  <w:style w:type="paragraph" w:customStyle="1" w:styleId="4998CA888BD445AFABAC19F17D850C293">
    <w:name w:val="4998CA888BD445AFABAC19F17D850C293"/>
    <w:rsid w:val="000702D4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lang w:eastAsia="ja-JP"/>
    </w:rPr>
  </w:style>
  <w:style w:type="paragraph" w:customStyle="1" w:styleId="4CAC23D7D4F94D11B8DFCC93C0152B926">
    <w:name w:val="4CAC23D7D4F94D11B8DFCC93C0152B926"/>
    <w:rsid w:val="000702D4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lang w:eastAsia="ja-JP"/>
    </w:rPr>
  </w:style>
  <w:style w:type="paragraph" w:customStyle="1" w:styleId="3EFF4BC64D404309BCC6B9DAD10788126">
    <w:name w:val="3EFF4BC64D404309BCC6B9DAD10788126"/>
    <w:rsid w:val="000702D4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lang w:eastAsia="ja-JP"/>
    </w:rPr>
  </w:style>
  <w:style w:type="paragraph" w:customStyle="1" w:styleId="C976D9005CF54A2C8370BDDDC5F692316">
    <w:name w:val="C976D9005CF54A2C8370BDDDC5F692316"/>
    <w:rsid w:val="000702D4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lang w:eastAsia="ja-JP"/>
    </w:rPr>
  </w:style>
  <w:style w:type="paragraph" w:customStyle="1" w:styleId="E59541478EC54A41AAFB072CE818DB896">
    <w:name w:val="E59541478EC54A41AAFB072CE818DB896"/>
    <w:rsid w:val="000702D4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lang w:eastAsia="ja-JP"/>
    </w:rPr>
  </w:style>
  <w:style w:type="paragraph" w:customStyle="1" w:styleId="6105032AFBC34E53AAA64DB48B9E83E56">
    <w:name w:val="6105032AFBC34E53AAA64DB48B9E83E56"/>
    <w:rsid w:val="000702D4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lang w:eastAsia="ja-JP"/>
    </w:rPr>
  </w:style>
  <w:style w:type="paragraph" w:customStyle="1" w:styleId="47CADFD39D294B8D9E74A5F4405E077B6">
    <w:name w:val="47CADFD39D294B8D9E74A5F4405E077B6"/>
    <w:rsid w:val="000702D4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lang w:eastAsia="ja-JP"/>
    </w:rPr>
  </w:style>
  <w:style w:type="paragraph" w:customStyle="1" w:styleId="0B233452C4794F35B1EF24311CE10E876">
    <w:name w:val="0B233452C4794F35B1EF24311CE10E876"/>
    <w:rsid w:val="000702D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0922537E690D441F827ADBB2B2644B056">
    <w:name w:val="0922537E690D441F827ADBB2B2644B056"/>
    <w:rsid w:val="000702D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29230B9B06AF440A9D4ED7D0A2D7A82C6">
    <w:name w:val="29230B9B06AF440A9D4ED7D0A2D7A82C6"/>
    <w:rsid w:val="000702D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2A12895A74CC43FDAD6C23E0E7AA32A26">
    <w:name w:val="2A12895A74CC43FDAD6C23E0E7AA32A26"/>
    <w:rsid w:val="000702D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8D2CE9CC32E64AEA8BAA50E5A7C5D0A06">
    <w:name w:val="8D2CE9CC32E64AEA8BAA50E5A7C5D0A06"/>
    <w:rsid w:val="000702D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E4A2259A3B184535B3C6ED51B368EAB16">
    <w:name w:val="E4A2259A3B184535B3C6ED51B368EAB16"/>
    <w:rsid w:val="000702D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0AD43EDE75A24D19A51DA25229CF36256">
    <w:name w:val="0AD43EDE75A24D19A51DA25229CF36256"/>
    <w:rsid w:val="000702D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4005EBD9E91943B9BF75B31FC33A4EB76">
    <w:name w:val="4005EBD9E91943B9BF75B31FC33A4EB76"/>
    <w:rsid w:val="000702D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D24D4FE4F1654CAD96E4D2D50A52057F6">
    <w:name w:val="D24D4FE4F1654CAD96E4D2D50A52057F6"/>
    <w:rsid w:val="000702D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145B9094DBD5498C85508912835DDD926">
    <w:name w:val="145B9094DBD5498C85508912835DDD926"/>
    <w:rsid w:val="000702D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3AA32C26C2C8477C94CAD2935C999FC86">
    <w:name w:val="3AA32C26C2C8477C94CAD2935C999FC86"/>
    <w:rsid w:val="000702D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1AAFB814D763435F8F33F5D836BE905F6">
    <w:name w:val="1AAFB814D763435F8F33F5D836BE905F6"/>
    <w:rsid w:val="000702D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0D563B1D8E934A9683459D6244F153836">
    <w:name w:val="0D563B1D8E934A9683459D6244F153836"/>
    <w:rsid w:val="000702D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FF4A08B1FB51460BB87C875643D884416">
    <w:name w:val="FF4A08B1FB51460BB87C875643D884416"/>
    <w:rsid w:val="000702D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AC8F816C9AFA4099BEDF41E76ADF0D956">
    <w:name w:val="AC8F816C9AFA4099BEDF41E76ADF0D956"/>
    <w:rsid w:val="000702D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2EA119774B544EAFB3F20AC392ADC1336">
    <w:name w:val="2EA119774B544EAFB3F20AC392ADC1336"/>
    <w:rsid w:val="000702D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3FED7A469E8644E588C873394ADEB5646">
    <w:name w:val="3FED7A469E8644E588C873394ADEB5646"/>
    <w:rsid w:val="000702D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A0A224C2D88F4F728A489F9C2CCC7CCB6">
    <w:name w:val="A0A224C2D88F4F728A489F9C2CCC7CCB6"/>
    <w:rsid w:val="000702D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C1A130C78BE34E0FB480F51041B5B4156">
    <w:name w:val="C1A130C78BE34E0FB480F51041B5B4156"/>
    <w:rsid w:val="000702D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9E4B6E1BAC164CF7B9CC6E776A7FCA856">
    <w:name w:val="9E4B6E1BAC164CF7B9CC6E776A7FCA856"/>
    <w:rsid w:val="000702D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F2EC45E9401C49E3864D06F7E507D96D6">
    <w:name w:val="F2EC45E9401C49E3864D06F7E507D96D6"/>
    <w:rsid w:val="000702D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A2C5B6F844164CFDAEEF5835C4F352326">
    <w:name w:val="A2C5B6F844164CFDAEEF5835C4F352326"/>
    <w:rsid w:val="000702D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8A6638A7118B4ADD91760C0DADB96F476">
    <w:name w:val="8A6638A7118B4ADD91760C0DADB96F476"/>
    <w:rsid w:val="000702D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CB187546113F4F9BBEEB24E9C760F74E6">
    <w:name w:val="CB187546113F4F9BBEEB24E9C760F74E6"/>
    <w:rsid w:val="000702D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C37E317EAED540B3AA4145E52A103A936">
    <w:name w:val="C37E317EAED540B3AA4145E52A103A936"/>
    <w:rsid w:val="000702D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E7DD5247430D4A238DEB666C897559476">
    <w:name w:val="E7DD5247430D4A238DEB666C897559476"/>
    <w:rsid w:val="000702D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0D7FB9EBB0054881B5904927DD33CD676">
    <w:name w:val="0D7FB9EBB0054881B5904927DD33CD676"/>
    <w:rsid w:val="000702D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7582B009E14E4517AEAFB2EAC1E092A76">
    <w:name w:val="7582B009E14E4517AEAFB2EAC1E092A76"/>
    <w:rsid w:val="000702D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0E4F4387ADB1485AB6D73927B7D3E45F6">
    <w:name w:val="0E4F4387ADB1485AB6D73927B7D3E45F6"/>
    <w:rsid w:val="000702D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DEA867ADE2A84B0E94A4EBC4770C012D6">
    <w:name w:val="DEA867ADE2A84B0E94A4EBC4770C012D6"/>
    <w:rsid w:val="000702D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F9F57AF14D5E4678A127BC8F73C79F476">
    <w:name w:val="F9F57AF14D5E4678A127BC8F73C79F476"/>
    <w:rsid w:val="000702D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C4AE0055CB4A415792B7AE7632D74A246">
    <w:name w:val="C4AE0055CB4A415792B7AE7632D74A246"/>
    <w:rsid w:val="000702D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F4F1073157964242AC02691F83DC98736">
    <w:name w:val="F4F1073157964242AC02691F83DC98736"/>
    <w:rsid w:val="000702D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3641DDEE14AC44849D2169ABC2595A966">
    <w:name w:val="3641DDEE14AC44849D2169ABC2595A966"/>
    <w:rsid w:val="000702D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CB7F3E88E1F645B38970DE0010CD790E6">
    <w:name w:val="CB7F3E88E1F645B38970DE0010CD790E6"/>
    <w:rsid w:val="000702D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B7FFD740B0764DE9B91B1CC301DE10FF6">
    <w:name w:val="B7FFD740B0764DE9B91B1CC301DE10FF6"/>
    <w:rsid w:val="000702D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57E7E62736D84392A6A7D657FE39BA5D6">
    <w:name w:val="57E7E62736D84392A6A7D657FE39BA5D6"/>
    <w:rsid w:val="000702D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A31CB6CC50FA422EA5754FA1DC3BD0266">
    <w:name w:val="A31CB6CC50FA422EA5754FA1DC3BD0266"/>
    <w:rsid w:val="000702D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59717680D4C94B4492DBEE59D2AF84576">
    <w:name w:val="59717680D4C94B4492DBEE59D2AF84576"/>
    <w:rsid w:val="000702D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4A2108C8A5B942FA853496F6A71B3A966">
    <w:name w:val="4A2108C8A5B942FA853496F6A71B3A966"/>
    <w:rsid w:val="000702D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7A20B769B9D14B3C9D07B081F3DE79266">
    <w:name w:val="7A20B769B9D14B3C9D07B081F3DE79266"/>
    <w:rsid w:val="000702D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DB506BF727D44056AA922F13BC64A9C36">
    <w:name w:val="DB506BF727D44056AA922F13BC64A9C36"/>
    <w:rsid w:val="000702D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599D09A32ECA4199945952215DC344DE6">
    <w:name w:val="599D09A32ECA4199945952215DC344DE6"/>
    <w:rsid w:val="000702D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F4BE225120284170A5DDF63BFEC27BCC6">
    <w:name w:val="F4BE225120284170A5DDF63BFEC27BCC6"/>
    <w:rsid w:val="000702D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83DDCEFDDE6D4520A879E11A2B97C3AE6">
    <w:name w:val="83DDCEFDDE6D4520A879E11A2B97C3AE6"/>
    <w:rsid w:val="000702D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EE3DBC155F8446029E626873352C4D7B6">
    <w:name w:val="EE3DBC155F8446029E626873352C4D7B6"/>
    <w:rsid w:val="000702D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7BB679B91CEB431D8D18F473EA85018B6">
    <w:name w:val="7BB679B91CEB431D8D18F473EA85018B6"/>
    <w:rsid w:val="000702D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6ED7002115D14DB7AEABCC8A067F934D6">
    <w:name w:val="6ED7002115D14DB7AEABCC8A067F934D6"/>
    <w:rsid w:val="000702D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0B546100122C45ECB3F3E91B285F89C96">
    <w:name w:val="0B546100122C45ECB3F3E91B285F89C96"/>
    <w:rsid w:val="000702D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02BC93AC9A5F486A8BE5ABD3639C28706">
    <w:name w:val="02BC93AC9A5F486A8BE5ABD3639C28706"/>
    <w:rsid w:val="000702D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208BA6F789564F4291A8537B39232A326">
    <w:name w:val="208BA6F789564F4291A8537B39232A326"/>
    <w:rsid w:val="000702D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F9A9DE06C5E6434592BC4ABE0E75628B6">
    <w:name w:val="F9A9DE06C5E6434592BC4ABE0E75628B6"/>
    <w:rsid w:val="000702D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12C9E83743704CD2B3A8F269C53B8D6F6">
    <w:name w:val="12C9E83743704CD2B3A8F269C53B8D6F6"/>
    <w:rsid w:val="000702D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B1778CD5170646478CFB3A5325C5CF626">
    <w:name w:val="B1778CD5170646478CFB3A5325C5CF626"/>
    <w:rsid w:val="000702D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E6D127AE9F9E4838B50FC63A3715F7796">
    <w:name w:val="E6D127AE9F9E4838B50FC63A3715F7796"/>
    <w:rsid w:val="000702D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83FE80FA58B048CAA65C7A00C97742EC6">
    <w:name w:val="83FE80FA58B048CAA65C7A00C97742EC6"/>
    <w:rsid w:val="000702D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82A152D6E0274FEA9D5F8DE6B7472F0B6">
    <w:name w:val="82A152D6E0274FEA9D5F8DE6B7472F0B6"/>
    <w:rsid w:val="000702D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9E914896466446538D44AEEB0A00921A6">
    <w:name w:val="9E914896466446538D44AEEB0A00921A6"/>
    <w:rsid w:val="000702D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9DE342B99AE24DB198F5BB76470305946">
    <w:name w:val="9DE342B99AE24DB198F5BB76470305946"/>
    <w:rsid w:val="000702D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09F2B873467848F78151268E71F0CAE46">
    <w:name w:val="09F2B873467848F78151268E71F0CAE46"/>
    <w:rsid w:val="000702D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0A455E671D3D40F1B741D131EBFFA0286">
    <w:name w:val="0A455E671D3D40F1B741D131EBFFA0286"/>
    <w:rsid w:val="000702D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CBD06FEEC9FC486B8B89B639C920F9906">
    <w:name w:val="CBD06FEEC9FC486B8B89B639C920F9906"/>
    <w:rsid w:val="000702D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2D36D7EC447140429E1EDC23FC73CAC16">
    <w:name w:val="2D36D7EC447140429E1EDC23FC73CAC16"/>
    <w:rsid w:val="000702D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0B20A330EA0444F2AE47B421AE3DCC8F6">
    <w:name w:val="0B20A330EA0444F2AE47B421AE3DCC8F6"/>
    <w:rsid w:val="000702D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6C698FAA9E954CC3A399782A07CC567E6">
    <w:name w:val="6C698FAA9E954CC3A399782A07CC567E6"/>
    <w:rsid w:val="000702D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E74742F8A3774305BAC13342D895F80F6">
    <w:name w:val="E74742F8A3774305BAC13342D895F80F6"/>
    <w:rsid w:val="000702D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11CC51A0CDC34F52918B6013CB272E6B6">
    <w:name w:val="11CC51A0CDC34F52918B6013CB272E6B6"/>
    <w:rsid w:val="000702D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C73FDD5040D04BD4820C22EA2786938C6">
    <w:name w:val="C73FDD5040D04BD4820C22EA2786938C6"/>
    <w:rsid w:val="000702D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F22B0F81808C4095B9D50ADFB35500F86">
    <w:name w:val="F22B0F81808C4095B9D50ADFB35500F86"/>
    <w:rsid w:val="000702D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E4B0574A1E154E7ABD7E95DBC6DF3AEA6">
    <w:name w:val="E4B0574A1E154E7ABD7E95DBC6DF3AEA6"/>
    <w:rsid w:val="000702D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C2029D96A29C4F0B87BBED14676CA8326">
    <w:name w:val="C2029D96A29C4F0B87BBED14676CA8326"/>
    <w:rsid w:val="000702D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51D73A12D3204C6D80DF8F1A3DA3C5586">
    <w:name w:val="51D73A12D3204C6D80DF8F1A3DA3C5586"/>
    <w:rsid w:val="000702D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4F467F4A2683443FAF2502AF1BD93A416">
    <w:name w:val="4F467F4A2683443FAF2502AF1BD93A416"/>
    <w:rsid w:val="000702D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CC029255D0884ED3B693CEB17F756CA96">
    <w:name w:val="CC029255D0884ED3B693CEB17F756CA96"/>
    <w:rsid w:val="000702D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818AA4F605C04A7581ECECB5DD544FE96">
    <w:name w:val="818AA4F605C04A7581ECECB5DD544FE96"/>
    <w:rsid w:val="000702D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E389945FC95048DBA79C0CAFEDE4A5216">
    <w:name w:val="E389945FC95048DBA79C0CAFEDE4A5216"/>
    <w:rsid w:val="000702D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F6A7EBCDF123492CBB9F4984AF3E29F36">
    <w:name w:val="F6A7EBCDF123492CBB9F4984AF3E29F36"/>
    <w:rsid w:val="000702D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46F2D8C16D404F5CA57E3186E2C178056">
    <w:name w:val="46F2D8C16D404F5CA57E3186E2C178056"/>
    <w:rsid w:val="000702D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8153B6ABCA034E3E86C2CFA5CA3A75086">
    <w:name w:val="8153B6ABCA034E3E86C2CFA5CA3A75086"/>
    <w:rsid w:val="000702D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C9719523B1624257B418DC398FE820B06">
    <w:name w:val="C9719523B1624257B418DC398FE820B06"/>
    <w:rsid w:val="000702D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752237C232E548C2960C8BC77F230D256">
    <w:name w:val="752237C232E548C2960C8BC77F230D256"/>
    <w:rsid w:val="000702D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55E1E3D978D7400AA375FC48F6E2EC006">
    <w:name w:val="55E1E3D978D7400AA375FC48F6E2EC006"/>
    <w:rsid w:val="000702D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6DD3F534CE5F4EF1A319585B3F7B740A6">
    <w:name w:val="6DD3F534CE5F4EF1A319585B3F7B740A6"/>
    <w:rsid w:val="000702D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BA641B7112D74FDD8DF90E96699AEFE76">
    <w:name w:val="BA641B7112D74FDD8DF90E96699AEFE76"/>
    <w:rsid w:val="000702D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EFFC1F989A1B414296DF729E7B4CEEF46">
    <w:name w:val="EFFC1F989A1B414296DF729E7B4CEEF46"/>
    <w:rsid w:val="000702D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988E1BC175FD408EBE8CB9CF971974606">
    <w:name w:val="988E1BC175FD408EBE8CB9CF971974606"/>
    <w:rsid w:val="000702D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72618419ADE741F08BA79F2DCEF00DCB6">
    <w:name w:val="72618419ADE741F08BA79F2DCEF00DCB6"/>
    <w:rsid w:val="000702D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B1B1A9F5502A42BAAFB1DAFE637836A56">
    <w:name w:val="B1B1A9F5502A42BAAFB1DAFE637836A56"/>
    <w:rsid w:val="000702D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49FF84CB91854035B6C49D4AD6BFFC046">
    <w:name w:val="49FF84CB91854035B6C49D4AD6BFFC046"/>
    <w:rsid w:val="000702D4"/>
    <w:pPr>
      <w:spacing w:before="100" w:after="100" w:line="240" w:lineRule="auto"/>
    </w:pPr>
    <w:rPr>
      <w:color w:val="5B9BD5" w:themeColor="accent1"/>
      <w:sz w:val="17"/>
      <w:lang w:eastAsia="ja-JP"/>
    </w:rPr>
  </w:style>
  <w:style w:type="paragraph" w:customStyle="1" w:styleId="5DE2BD73F3244D8A82122489661EF79A6">
    <w:name w:val="5DE2BD73F3244D8A82122489661EF79A6"/>
    <w:rsid w:val="000702D4"/>
    <w:pPr>
      <w:spacing w:before="100" w:after="100" w:line="240" w:lineRule="auto"/>
    </w:pPr>
    <w:rPr>
      <w:color w:val="5B9BD5" w:themeColor="accent1"/>
      <w:sz w:val="17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 Alt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3F3F3F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Volunteer List">
      <a:majorFont>
        <a:latin typeface="Trebuchet MS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31d92cf942c19623f8ea37c5ae89e9e4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5ae4c53a902569674f13d354e575c07c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FD781F-7BAE-4C20-80F9-47ECD8CA6A82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01E934E0-2164-48F4-9C86-E3F5149F1F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72966C-A31D-4908-9545-21A718A672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Office_13757054_TF04021434</Template>
  <TotalTime>54</TotalTime>
  <Pages>2</Pages>
  <Words>826</Words>
  <Characters>4461</Characters>
  <Application>Microsoft Office Word</Application>
  <DocSecurity>0</DocSecurity>
  <Lines>37</Lines>
  <Paragraphs>10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2017-02-20T20:37:00Z</dcterms:created>
  <dcterms:modified xsi:type="dcterms:W3CDTF">2017-06-20T06:54:00Z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