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FA8D5" w14:textId="6DCCBB2B" w:rsidR="00E279B8" w:rsidRPr="007B77E6" w:rsidRDefault="00473B0D" w:rsidP="00E279B8">
      <w:pPr>
        <w:pStyle w:val="a6"/>
        <w:rPr>
          <w:noProof/>
        </w:rPr>
      </w:pPr>
      <w:sdt>
        <w:sdtPr>
          <w:rPr>
            <w:noProof/>
          </w:rPr>
          <w:alias w:val="Έκδοση:"/>
          <w:tag w:val="Έκδοση:"/>
          <w:id w:val="-907991857"/>
          <w:placeholder>
            <w:docPart w:val="AF04D8DE3B3B44CA843C98AEA239F656"/>
          </w:placeholder>
          <w:temporary/>
          <w:showingPlcHdr/>
          <w15:appearance w15:val="hidden"/>
          <w15:appearance w15:val="hidden"/>
        </w:sdtPr>
        <w:sdtEndPr/>
        <w:sdtContent>
          <w:r w:rsidR="00B87079" w:rsidRPr="007B77E6">
            <w:rPr>
              <w:noProof/>
              <w:lang w:bidi="el-GR"/>
            </w:rPr>
            <w:t>Έκδοση</w:t>
          </w:r>
        </w:sdtContent>
      </w:sdt>
      <w:r w:rsidR="00E279B8" w:rsidRPr="007B77E6">
        <w:rPr>
          <w:noProof/>
          <w:lang w:bidi="el-GR"/>
        </w:rPr>
        <w:t xml:space="preserve"> </w:t>
      </w:r>
      <w:sdt>
        <w:sdtPr>
          <w:rPr>
            <w:noProof/>
          </w:rPr>
          <w:alias w:val="Εισαγάγετε έκδοση:"/>
          <w:tag w:val="Εισαγάγετε έκδοση:"/>
          <w:id w:val="-1264000455"/>
          <w:placeholder>
            <w:docPart w:val="9512027CD41A4C49B3A8B197BA21661C"/>
          </w:placeholder>
          <w:temporary/>
          <w:showingPlcHdr/>
          <w15:appearance w15:val="hidden"/>
          <w15:appearance w15:val="hidden"/>
        </w:sdtPr>
        <w:sdtEndPr/>
        <w:sdtContent>
          <w:r w:rsidR="00B87079" w:rsidRPr="007B77E6">
            <w:rPr>
              <w:noProof/>
              <w:lang w:bidi="el-GR"/>
            </w:rPr>
            <w:t>0.0</w:t>
          </w:r>
        </w:sdtContent>
      </w:sdt>
    </w:p>
    <w:sdt>
      <w:sdtPr>
        <w:rPr>
          <w:noProof/>
        </w:rPr>
        <w:alias w:val="Εισαγάγετε ημερομηνία:"/>
        <w:tag w:val="Εισαγάγετε ημερομηνία:"/>
        <w:id w:val="-124232032"/>
        <w:placeholder>
          <w:docPart w:val="EDB727FEB0FE44A6B27018913E18D73A"/>
        </w:placeholder>
        <w:temporary/>
        <w:showingPlcHdr/>
        <w15:appearance w15:val="hidden"/>
        <w15:appearance w15:val="hidden"/>
      </w:sdtPr>
      <w:sdtEndPr/>
      <w:sdtContent>
        <w:p w14:paraId="077170C3" w14:textId="0AF988EA" w:rsidR="00E279B8" w:rsidRPr="007B77E6" w:rsidRDefault="00E279B8" w:rsidP="00E279B8">
          <w:pPr>
            <w:pStyle w:val="a6"/>
            <w:rPr>
              <w:noProof/>
            </w:rPr>
          </w:pPr>
          <w:r w:rsidRPr="007B77E6">
            <w:rPr>
              <w:noProof/>
              <w:lang w:bidi="el-GR"/>
            </w:rPr>
            <w:t>ημερομηνία</w:t>
          </w:r>
        </w:p>
      </w:sdtContent>
    </w:sdt>
    <w:p w14:paraId="4151BA71" w14:textId="5A8957C5" w:rsidR="00E279B8" w:rsidRPr="007B77E6" w:rsidRDefault="00E279B8" w:rsidP="002B21AE">
      <w:pPr>
        <w:pStyle w:val="ae"/>
        <w:tabs>
          <w:tab w:val="left" w:pos="6282"/>
        </w:tabs>
      </w:pPr>
      <w:bookmarkStart w:id="0" w:name="_GoBack"/>
      <w:r w:rsidRPr="007B77E6">
        <w:rPr>
          <w:lang w:bidi="el-GR"/>
        </w:rPr>
        <w:drawing>
          <wp:inline distT="0" distB="0" distL="0" distR="0" wp14:anchorId="46C2D08D" wp14:editId="25372FF9">
            <wp:extent cx="2909183" cy="1447165"/>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7"/>
                    <a:stretch>
                      <a:fillRect/>
                    </a:stretch>
                  </pic:blipFill>
                  <pic:spPr>
                    <a:xfrm>
                      <a:off x="0" y="0"/>
                      <a:ext cx="2918436" cy="1451768"/>
                    </a:xfrm>
                    <a:prstGeom prst="rect">
                      <a:avLst/>
                    </a:prstGeom>
                  </pic:spPr>
                </pic:pic>
              </a:graphicData>
            </a:graphic>
          </wp:inline>
        </w:drawing>
      </w:r>
      <w:bookmarkEnd w:id="0"/>
    </w:p>
    <w:p w14:paraId="7266D53F" w14:textId="6AACC753" w:rsidR="00E279B8" w:rsidRPr="007B77E6" w:rsidRDefault="00473B0D" w:rsidP="00E279B8">
      <w:pPr>
        <w:pStyle w:val="a6"/>
        <w:rPr>
          <w:noProof/>
        </w:rPr>
      </w:pPr>
      <w:sdt>
        <w:sdtPr>
          <w:rPr>
            <w:noProof/>
          </w:rPr>
          <w:alias w:val="Παρουσίαση από:"/>
          <w:tag w:val="Παρουσίαση από:"/>
          <w:id w:val="2116784469"/>
          <w:placeholder>
            <w:docPart w:val="7F34B62180604AD2B6DE24BB38080FB3"/>
          </w:placeholder>
          <w:temporary/>
          <w:showingPlcHdr/>
          <w15:appearance w15:val="hidden"/>
          <w15:appearance w15:val="hidden"/>
        </w:sdtPr>
        <w:sdtEndPr/>
        <w:sdtContent>
          <w:r w:rsidR="00E279B8" w:rsidRPr="007B77E6">
            <w:rPr>
              <w:noProof/>
              <w:lang w:bidi="el-GR"/>
            </w:rPr>
            <w:t>Παρουσίαση από:</w:t>
          </w:r>
        </w:sdtContent>
      </w:sdt>
      <w:r w:rsidR="00E279B8" w:rsidRPr="007B77E6">
        <w:rPr>
          <w:noProof/>
          <w:lang w:bidi="el-GR"/>
        </w:rPr>
        <w:t xml:space="preserve"> </w:t>
      </w:r>
      <w:sdt>
        <w:sdtPr>
          <w:rPr>
            <w:noProof/>
          </w:rPr>
          <w:alias w:val="Εισαγάγετε το όνομά σας:"/>
          <w:tag w:val="Εισαγάγετε το όνομά σας:"/>
          <w:id w:val="-679964544"/>
          <w:placeholder>
            <w:docPart w:val="6ACD3AEB20FD480C9D4EA3A62304B3B6"/>
          </w:placeholder>
          <w:showingPlcHdr/>
          <w:dataBinding w:prefixMappings="xmlns:ns0='http://purl.org/dc/elements/1.1/' xmlns:ns1='http://schemas.openxmlformats.org/package/2006/metadata/core-properties' " w:xpath="/ns1:coreProperties[1]/ns0:description[1]" w:storeItemID="{6C3C8BC8-F283-45AE-878A-BAB7291924A1}"/>
          <w15:appearance w15:val="hidden"/>
          <w:text/>
          <w15:appearance w15:val="hidden"/>
        </w:sdtPr>
        <w:sdtEndPr/>
        <w:sdtContent>
          <w:r w:rsidR="00B55F12" w:rsidRPr="007B77E6">
            <w:rPr>
              <w:noProof/>
              <w:lang w:bidi="el-GR"/>
            </w:rPr>
            <w:t>Το όνομά σας</w:t>
          </w:r>
        </w:sdtContent>
      </w:sdt>
    </w:p>
    <w:p w14:paraId="6E0FD42F" w14:textId="4B846466" w:rsidR="00E279B8" w:rsidRPr="007B77E6" w:rsidRDefault="00473B0D" w:rsidP="00E279B8">
      <w:pPr>
        <w:pStyle w:val="af"/>
        <w:rPr>
          <w:noProof/>
        </w:rPr>
      </w:pPr>
      <w:sdt>
        <w:sdtPr>
          <w:rPr>
            <w:noProof/>
          </w:rPr>
          <w:alias w:val="Εισαγάγετε επωνυμία εταιρείας:"/>
          <w:tag w:val=""/>
          <w:id w:val="442581965"/>
          <w:placeholder>
            <w:docPart w:val="0BE71619800B477BAA4076605B537BC7"/>
          </w:placeholder>
          <w:showingPlcHdr/>
          <w:dataBinding w:prefixMappings="xmlns:ns0='http://schemas.openxmlformats.org/officeDocument/2006/extended-properties' " w:xpath="/ns0:Properties[1]/ns0:Company[1]" w:storeItemID="{6668398D-A668-4E3E-A5EB-62B293D839F1}"/>
          <w15:appearance w15:val="hidden"/>
          <w:text/>
          <w15:appearance w15:val="hidden"/>
        </w:sdtPr>
        <w:sdtEndPr/>
        <w:sdtContent>
          <w:r w:rsidR="00E279B8" w:rsidRPr="007B77E6">
            <w:rPr>
              <w:noProof/>
              <w:lang w:bidi="el-GR"/>
            </w:rPr>
            <w:t>επωνυμία εταιρείας</w:t>
          </w:r>
        </w:sdtContent>
      </w:sdt>
    </w:p>
    <w:p w14:paraId="61F90D36" w14:textId="49421DF2" w:rsidR="00E279B8" w:rsidRPr="007B77E6" w:rsidRDefault="00473B0D" w:rsidP="00714CE5">
      <w:pPr>
        <w:pStyle w:val="af"/>
        <w:rPr>
          <w:noProof/>
        </w:rPr>
      </w:pPr>
      <w:sdt>
        <w:sdtPr>
          <w:rPr>
            <w:noProof/>
          </w:rPr>
          <w:alias w:val="Εισαγάγετε διεύθυνση εταιρείας:"/>
          <w:tag w:val="Εισαγάγετε διεύθυνση εταιρείας:"/>
          <w:id w:val="1489432431"/>
          <w:placeholder>
            <w:docPart w:val="4BF844E2E35E4D179B9C15C2C2629F66"/>
          </w:placeholder>
          <w:showingPlcHdr/>
          <w:dataBinding w:prefixMappings="xmlns:ns0='http://schemas.microsoft.com/office/2006/coverPageProps' " w:xpath="/ns0:CoverPageProperties[1]/ns0:CompanyAddress[1]" w:storeItemID="{55AF091B-3C7A-41E3-B477-F2FDAA23CFDA}"/>
          <w15:appearance w15:val="hidden"/>
          <w:text/>
          <w15:appearance w15:val="hidden"/>
        </w:sdtPr>
        <w:sdtEndPr/>
        <w:sdtContent>
          <w:r w:rsidR="00E279B8" w:rsidRPr="007B77E6">
            <w:rPr>
              <w:noProof/>
              <w:lang w:bidi="el-GR"/>
            </w:rPr>
            <w:t>Διεύθυνση εταιρείας</w:t>
          </w:r>
        </w:sdtContent>
      </w:sdt>
    </w:p>
    <w:p w14:paraId="5C3FFEA1" w14:textId="47C97A8D" w:rsidR="00907CBB" w:rsidRPr="007B77E6" w:rsidRDefault="00907CBB" w:rsidP="00E279B8">
      <w:pPr>
        <w:rPr>
          <w:noProof/>
        </w:rPr>
      </w:pPr>
    </w:p>
    <w:p w14:paraId="1E1860B3" w14:textId="0A9CED82" w:rsidR="00907CBB" w:rsidRPr="007B77E6" w:rsidRDefault="00473B0D" w:rsidP="007B77E6">
      <w:pPr>
        <w:pStyle w:val="1"/>
        <w:pageBreakBefore/>
        <w:ind w:left="74" w:right="74"/>
        <w:rPr>
          <w:noProof/>
        </w:rPr>
      </w:pPr>
      <w:sdt>
        <w:sdtPr>
          <w:rPr>
            <w:noProof/>
          </w:rPr>
          <w:alias w:val="Εισαγάγετε τίτλο:"/>
          <w:tag w:val=""/>
          <w:id w:val="1901021919"/>
          <w:placeholder>
            <w:docPart w:val="4D411EAA173E4656A2243C4D721FBECD"/>
          </w:placeholder>
          <w:showingPlcHdr/>
          <w:dataBinding w:prefixMappings="xmlns:ns0='http://purl.org/dc/elements/1.1/' xmlns:ns1='http://schemas.openxmlformats.org/package/2006/metadata/core-properties' " w:xpath="/ns1:coreProperties[1]/ns1:keywords[1]" w:storeItemID="{6C3C8BC8-F283-45AE-878A-BAB7291924A1}"/>
          <w15:appearance w15:val="hidden"/>
          <w:text/>
          <w15:appearance w15:val="hidden"/>
        </w:sdtPr>
        <w:sdtEndPr/>
        <w:sdtContent>
          <w:r w:rsidR="00B87079" w:rsidRPr="007B77E6">
            <w:rPr>
              <w:noProof/>
              <w:lang w:bidi="el-GR"/>
            </w:rPr>
            <w:t>Σχέδιο επικοινωνίας έργου</w:t>
          </w:r>
        </w:sdtContent>
      </w:sdt>
    </w:p>
    <w:p w14:paraId="28427052" w14:textId="6CBF7C02" w:rsidR="00907CBB" w:rsidRPr="007B77E6" w:rsidRDefault="00473B0D">
      <w:pPr>
        <w:pStyle w:val="2"/>
        <w:rPr>
          <w:noProof/>
        </w:rPr>
      </w:pPr>
      <w:sdt>
        <w:sdtPr>
          <w:rPr>
            <w:noProof/>
          </w:rPr>
          <w:alias w:val="Εισαγάγετε δευτερεύουσα επικεφαλίδα:"/>
          <w:tag w:val="Εισαγάγετε δευτερεύουσα επικεφαλίδα:"/>
          <w:id w:val="1325401437"/>
          <w:placeholder>
            <w:docPart w:val="D4F72357198A4733A609DD176AFFEC45"/>
          </w:placeholder>
          <w:temporary/>
          <w:showingPlcHdr/>
          <w15:appearance w15:val="hidden"/>
          <w15:appearance w15:val="hidden"/>
        </w:sdtPr>
        <w:sdtEndPr/>
        <w:sdtContent>
          <w:r w:rsidR="00B55F12" w:rsidRPr="007B77E6">
            <w:rPr>
              <w:noProof/>
              <w:lang w:bidi="el-GR"/>
            </w:rPr>
            <w:t>Έγγραφα επικοινωνίας έργου</w:t>
          </w:r>
        </w:sdtContent>
      </w:sdt>
    </w:p>
    <w:sdt>
      <w:sdtPr>
        <w:rPr>
          <w:noProof/>
        </w:rPr>
        <w:alias w:val="Εισαγάγετε περιγραφή:"/>
        <w:tag w:val="Εισαγάγετε περιγραφή:"/>
        <w:id w:val="1349829674"/>
        <w:placeholder>
          <w:docPart w:val="0F7F820C11034BB4BC306A6F6EF5C3C3"/>
        </w:placeholder>
        <w:temporary/>
        <w:showingPlcHdr/>
        <w15:appearance w15:val="hidden"/>
        <w15:appearance w15:val="hidden"/>
      </w:sdtPr>
      <w:sdtEndPr/>
      <w:sdtContent>
        <w:p w14:paraId="17DBC399" w14:textId="78E1190E" w:rsidR="00907CBB" w:rsidRPr="007B77E6" w:rsidRDefault="00107CB6">
          <w:pPr>
            <w:rPr>
              <w:noProof/>
            </w:rPr>
          </w:pPr>
          <w:r w:rsidRPr="007B77E6">
            <w:rPr>
              <w:noProof/>
              <w:lang w:bidi="el-GR"/>
            </w:rPr>
            <w:t>Χρησιμοποιήστε τον πίνακα επικοινωνίας έργου για να προσδιορίσετε τα έγγραφα επικοινωνίας που χρειάζονται για το έργο σας, τους αποδέκτες των εγγράφων, τα άτομα που είναι υπεύθυνα για τη δημιουργία και την ενημέρωση των εγγράφων και τη συχνότητα με την οποία πρέπει να ενημερώνονται τα έγγραφα.</w:t>
          </w:r>
        </w:p>
      </w:sdtContent>
    </w:sdt>
    <w:p w14:paraId="64EB74D5" w14:textId="158C267E" w:rsidR="00907CBB" w:rsidRPr="007B77E6" w:rsidRDefault="00473B0D">
      <w:pPr>
        <w:pStyle w:val="3"/>
        <w:rPr>
          <w:noProof/>
        </w:rPr>
      </w:pPr>
      <w:sdt>
        <w:sdtPr>
          <w:rPr>
            <w:noProof/>
          </w:rPr>
          <w:alias w:val="Εισαγάγετε δευτερεύουσα επικεφαλίδα:"/>
          <w:tag w:val="Εισαγάγετε δευτερεύουσα επικεφαλίδα:"/>
          <w:id w:val="1968005516"/>
          <w:placeholder>
            <w:docPart w:val="46BC69644A0147E38C3520548B19A5DE"/>
          </w:placeholder>
          <w:temporary/>
          <w:showingPlcHdr/>
          <w15:appearance w15:val="hidden"/>
          <w15:appearance w15:val="hidden"/>
        </w:sdtPr>
        <w:sdtEndPr/>
        <w:sdtContent>
          <w:r w:rsidR="00B55F12" w:rsidRPr="007B77E6">
            <w:rPr>
              <w:noProof/>
              <w:lang w:bidi="el-GR"/>
            </w:rPr>
            <w:t>Πίνακας επικοινωνίας έργου</w:t>
          </w:r>
        </w:sdtContent>
      </w:sdt>
    </w:p>
    <w:tbl>
      <w:tblPr>
        <w:tblStyle w:val="1-20"/>
        <w:tblW w:w="5000" w:type="pct"/>
        <w:tblCellMar>
          <w:left w:w="0" w:type="dxa"/>
          <w:right w:w="0" w:type="dxa"/>
        </w:tblCellMar>
        <w:tblLook w:val="06A0" w:firstRow="1" w:lastRow="0" w:firstColumn="1" w:lastColumn="0" w:noHBand="1" w:noVBand="1"/>
        <w:tblDescription w:val="Πίνακας επικοινωνίας έργου για να εισαγάγετε λεπτομέρειες "/>
      </w:tblPr>
      <w:tblGrid>
        <w:gridCol w:w="3189"/>
        <w:gridCol w:w="1932"/>
        <w:gridCol w:w="1957"/>
        <w:gridCol w:w="1948"/>
      </w:tblGrid>
      <w:tr w:rsidR="00907CBB" w:rsidRPr="007B77E6" w14:paraId="7789E1E9" w14:textId="77777777" w:rsidTr="00B55F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25" w:type="dxa"/>
            <w:tcBorders>
              <w:top w:val="nil"/>
              <w:left w:val="nil"/>
            </w:tcBorders>
            <w:vAlign w:val="bottom"/>
          </w:tcPr>
          <w:p w14:paraId="37EE0EAF" w14:textId="26FF3960" w:rsidR="00907CBB" w:rsidRPr="007B77E6" w:rsidRDefault="00473B0D">
            <w:pPr>
              <w:pStyle w:val="af1"/>
              <w:rPr>
                <w:noProof/>
              </w:rPr>
            </w:pPr>
            <w:sdt>
              <w:sdtPr>
                <w:rPr>
                  <w:noProof/>
                </w:rPr>
                <w:alias w:val="Έγγραφο:"/>
                <w:tag w:val="Έγγραφο:"/>
                <w:id w:val="-281810046"/>
                <w:placeholder>
                  <w:docPart w:val="EECEBCE809DB471BB31299E33BBB4286"/>
                </w:placeholder>
                <w:temporary/>
                <w:showingPlcHdr/>
                <w15:appearance w15:val="hidden"/>
                <w15:appearance w15:val="hidden"/>
              </w:sdtPr>
              <w:sdtEndPr/>
              <w:sdtContent>
                <w:r w:rsidR="00B55F12" w:rsidRPr="007B77E6">
                  <w:rPr>
                    <w:noProof/>
                    <w:lang w:bidi="el-GR"/>
                  </w:rPr>
                  <w:t>Έγγραφο</w:t>
                </w:r>
              </w:sdtContent>
            </w:sdt>
          </w:p>
        </w:tc>
        <w:tc>
          <w:tcPr>
            <w:tcW w:w="2008" w:type="dxa"/>
            <w:tcBorders>
              <w:top w:val="nil"/>
            </w:tcBorders>
            <w:vAlign w:val="bottom"/>
          </w:tcPr>
          <w:p w14:paraId="42B61A5A" w14:textId="51F5AC7F" w:rsidR="00907CBB" w:rsidRPr="007B77E6" w:rsidRDefault="00473B0D">
            <w:pPr>
              <w:pStyle w:val="af1"/>
              <w:cnfStyle w:val="100000000000" w:firstRow="1" w:lastRow="0" w:firstColumn="0" w:lastColumn="0" w:oddVBand="0" w:evenVBand="0" w:oddHBand="0" w:evenHBand="0" w:firstRowFirstColumn="0" w:firstRowLastColumn="0" w:lastRowFirstColumn="0" w:lastRowLastColumn="0"/>
              <w:rPr>
                <w:noProof/>
              </w:rPr>
            </w:pPr>
            <w:sdt>
              <w:sdtPr>
                <w:rPr>
                  <w:noProof/>
                </w:rPr>
                <w:alias w:val="Αποδέκτες:"/>
                <w:tag w:val="Αποδέκτες:"/>
                <w:id w:val="1118799056"/>
                <w:placeholder>
                  <w:docPart w:val="FCB5C97F43E340C7BD53F4197EE7BA00"/>
                </w:placeholder>
                <w:temporary/>
                <w:showingPlcHdr/>
                <w15:appearance w15:val="hidden"/>
                <w15:appearance w15:val="hidden"/>
              </w:sdtPr>
              <w:sdtEndPr/>
              <w:sdtContent>
                <w:r w:rsidR="00B55F12" w:rsidRPr="007B77E6">
                  <w:rPr>
                    <w:noProof/>
                    <w:lang w:bidi="el-GR"/>
                  </w:rPr>
                  <w:t>Αποδέκτες</w:t>
                </w:r>
              </w:sdtContent>
            </w:sdt>
          </w:p>
        </w:tc>
        <w:tc>
          <w:tcPr>
            <w:tcW w:w="2008" w:type="dxa"/>
            <w:tcBorders>
              <w:top w:val="nil"/>
            </w:tcBorders>
            <w:vAlign w:val="bottom"/>
          </w:tcPr>
          <w:p w14:paraId="5F1DD32C" w14:textId="76D435E4" w:rsidR="00907CBB" w:rsidRPr="007B77E6" w:rsidRDefault="00473B0D">
            <w:pPr>
              <w:pStyle w:val="af1"/>
              <w:cnfStyle w:val="100000000000" w:firstRow="1" w:lastRow="0" w:firstColumn="0" w:lastColumn="0" w:oddVBand="0" w:evenVBand="0" w:oddHBand="0" w:evenHBand="0" w:firstRowFirstColumn="0" w:firstRowLastColumn="0" w:lastRowFirstColumn="0" w:lastRowLastColumn="0"/>
              <w:rPr>
                <w:noProof/>
              </w:rPr>
            </w:pPr>
            <w:sdt>
              <w:sdtPr>
                <w:rPr>
                  <w:noProof/>
                </w:rPr>
                <w:alias w:val="Αρμοδιότητες:"/>
                <w:tag w:val="Αρμοδιότητες:"/>
                <w:id w:val="1221335521"/>
                <w:placeholder>
                  <w:docPart w:val="1182D80103BF42648D838CDE5EAFEAAB"/>
                </w:placeholder>
                <w:temporary/>
                <w:showingPlcHdr/>
                <w15:appearance w15:val="hidden"/>
                <w15:appearance w15:val="hidden"/>
              </w:sdtPr>
              <w:sdtEndPr/>
              <w:sdtContent>
                <w:r w:rsidR="00B55F12" w:rsidRPr="007B77E6">
                  <w:rPr>
                    <w:noProof/>
                    <w:lang w:bidi="el-GR"/>
                  </w:rPr>
                  <w:t>Αρμοδιότητες</w:t>
                </w:r>
              </w:sdtContent>
            </w:sdt>
          </w:p>
        </w:tc>
        <w:tc>
          <w:tcPr>
            <w:tcW w:w="2009" w:type="dxa"/>
            <w:tcBorders>
              <w:top w:val="nil"/>
              <w:right w:val="nil"/>
            </w:tcBorders>
            <w:vAlign w:val="bottom"/>
          </w:tcPr>
          <w:p w14:paraId="163B2F14" w14:textId="28243E74" w:rsidR="00907CBB" w:rsidRPr="007B77E6" w:rsidRDefault="00473B0D">
            <w:pPr>
              <w:pStyle w:val="af1"/>
              <w:cnfStyle w:val="100000000000" w:firstRow="1" w:lastRow="0" w:firstColumn="0" w:lastColumn="0" w:oddVBand="0" w:evenVBand="0" w:oddHBand="0" w:evenHBand="0" w:firstRowFirstColumn="0" w:firstRowLastColumn="0" w:lastRowFirstColumn="0" w:lastRowLastColumn="0"/>
              <w:rPr>
                <w:noProof/>
              </w:rPr>
            </w:pPr>
            <w:sdt>
              <w:sdtPr>
                <w:rPr>
                  <w:noProof/>
                </w:rPr>
                <w:alias w:val="Συχνότητα ενημέρωσης:"/>
                <w:tag w:val="Συχνότητα ενημέρωσης:"/>
                <w:id w:val="275682669"/>
                <w:placeholder>
                  <w:docPart w:val="AE47E9CD45C24399BEA06D50B3F9813F"/>
                </w:placeholder>
                <w:temporary/>
                <w:showingPlcHdr/>
                <w15:appearance w15:val="hidden"/>
                <w15:appearance w15:val="hidden"/>
              </w:sdtPr>
              <w:sdtEndPr/>
              <w:sdtContent>
                <w:r w:rsidR="00B55F12" w:rsidRPr="007B77E6">
                  <w:rPr>
                    <w:noProof/>
                    <w:lang w:bidi="el-GR"/>
                  </w:rPr>
                  <w:t>Συχνότητα ενημέρωσης</w:t>
                </w:r>
              </w:sdtContent>
            </w:sdt>
          </w:p>
        </w:tc>
      </w:tr>
      <w:tr w:rsidR="00907CBB" w:rsidRPr="007B77E6" w14:paraId="2554DD06" w14:textId="77777777" w:rsidTr="00B55F12">
        <w:tc>
          <w:tcPr>
            <w:cnfStyle w:val="001000000000" w:firstRow="0" w:lastRow="0" w:firstColumn="1" w:lastColumn="0" w:oddVBand="0" w:evenVBand="0" w:oddHBand="0" w:evenHBand="0" w:firstRowFirstColumn="0" w:firstRowLastColumn="0" w:lastRowFirstColumn="0" w:lastRowLastColumn="0"/>
            <w:tcW w:w="3325" w:type="dxa"/>
            <w:tcBorders>
              <w:left w:val="nil"/>
            </w:tcBorders>
          </w:tcPr>
          <w:p w14:paraId="7FACAB11" w14:textId="73A2B6EF" w:rsidR="00907CBB" w:rsidRPr="007B77E6" w:rsidRDefault="00473B0D">
            <w:pPr>
              <w:pStyle w:val="af1"/>
              <w:rPr>
                <w:noProof/>
              </w:rPr>
            </w:pPr>
            <w:sdt>
              <w:sdtPr>
                <w:rPr>
                  <w:noProof/>
                </w:rPr>
                <w:alias w:val="Εκτελεστική αναφορά κατάστασης:"/>
                <w:tag w:val="Εκτελεστική αναφορά κατάστασης:"/>
                <w:id w:val="1472245719"/>
                <w:placeholder>
                  <w:docPart w:val="BE556ABBF2FA46229B81AF1DDE316B5C"/>
                </w:placeholder>
                <w:temporary/>
                <w:showingPlcHdr/>
                <w15:appearance w15:val="hidden"/>
                <w15:appearance w15:val="hidden"/>
              </w:sdtPr>
              <w:sdtEndPr/>
              <w:sdtContent>
                <w:r w:rsidR="00B55F12" w:rsidRPr="007B77E6">
                  <w:rPr>
                    <w:noProof/>
                    <w:lang w:bidi="el-GR"/>
                  </w:rPr>
                  <w:t>Εκτελεστική αναφορά κατάστασης</w:t>
                </w:r>
              </w:sdtContent>
            </w:sdt>
          </w:p>
        </w:tc>
        <w:sdt>
          <w:sdtPr>
            <w:rPr>
              <w:noProof/>
            </w:rPr>
            <w:alias w:val="Εισαγάγετε όνομα παραλήπτη:"/>
            <w:tag w:val="Εισαγάγετε όνομα παραλήπτη:"/>
            <w:id w:val="-1669479384"/>
            <w:placeholder>
              <w:docPart w:val="727C3D2B5FE14FA0AFF2B4B7AD88E931"/>
            </w:placeholder>
            <w:temporary/>
            <w:showingPlcHdr/>
            <w15:appearance w15:val="hidden"/>
            <w15:appearance w15:val="hidden"/>
          </w:sdtPr>
          <w:sdtEndPr/>
          <w:sdtContent>
            <w:tc>
              <w:tcPr>
                <w:tcW w:w="2008" w:type="dxa"/>
              </w:tcPr>
              <w:p w14:paraId="1E2B9C18" w14:textId="3C0A81AF" w:rsidR="00907CBB" w:rsidRPr="007B77E6" w:rsidRDefault="00831731">
                <w:pPr>
                  <w:pStyle w:val="af1"/>
                  <w:cnfStyle w:val="000000000000" w:firstRow="0" w:lastRow="0" w:firstColumn="0" w:lastColumn="0" w:oddVBand="0" w:evenVBand="0" w:oddHBand="0" w:evenHBand="0" w:firstRowFirstColumn="0" w:firstRowLastColumn="0" w:lastRowFirstColumn="0" w:lastRowLastColumn="0"/>
                  <w:rPr>
                    <w:noProof/>
                  </w:rPr>
                </w:pPr>
                <w:r w:rsidRPr="007B77E6">
                  <w:rPr>
                    <w:noProof/>
                    <w:lang w:bidi="el-GR"/>
                  </w:rPr>
                  <w:t>Όνομα</w:t>
                </w:r>
              </w:p>
            </w:tc>
          </w:sdtContent>
        </w:sdt>
        <w:sdt>
          <w:sdtPr>
            <w:rPr>
              <w:noProof/>
            </w:rPr>
            <w:alias w:val="Εισαγάγετε αρμοδιότητα:"/>
            <w:tag w:val="Εισαγάγετε αρμοδιότητα:"/>
            <w:id w:val="402765"/>
            <w:placeholder>
              <w:docPart w:val="52BFF4D88B684085984E30EAD32A3E01"/>
            </w:placeholder>
            <w:temporary/>
            <w:showingPlcHdr/>
            <w15:appearance w15:val="hidden"/>
            <w15:appearance w15:val="hidden"/>
          </w:sdtPr>
          <w:sdtEndPr/>
          <w:sdtContent>
            <w:tc>
              <w:tcPr>
                <w:tcW w:w="2008" w:type="dxa"/>
              </w:tcPr>
              <w:p w14:paraId="0A10145F" w14:textId="52AC3C0B" w:rsidR="00907CBB" w:rsidRPr="007B77E6" w:rsidRDefault="00C41938">
                <w:pPr>
                  <w:pStyle w:val="af1"/>
                  <w:cnfStyle w:val="000000000000" w:firstRow="0" w:lastRow="0" w:firstColumn="0" w:lastColumn="0" w:oddVBand="0" w:evenVBand="0" w:oddHBand="0" w:evenHBand="0" w:firstRowFirstColumn="0" w:firstRowLastColumn="0" w:lastRowFirstColumn="0" w:lastRowLastColumn="0"/>
                  <w:rPr>
                    <w:noProof/>
                  </w:rPr>
                </w:pPr>
                <w:r w:rsidRPr="007B77E6">
                  <w:rPr>
                    <w:noProof/>
                    <w:lang w:bidi="el-GR"/>
                  </w:rPr>
                  <w:t>Αρμοδιότητα</w:t>
                </w:r>
              </w:p>
            </w:tc>
          </w:sdtContent>
        </w:sdt>
        <w:sdt>
          <w:sdtPr>
            <w:rPr>
              <w:noProof/>
            </w:rPr>
            <w:alias w:val="Εισαγάγετε συχνότητα ενημέρωσης:"/>
            <w:tag w:val="Εισαγάγετε συχνότητα ενημέρωσης:"/>
            <w:id w:val="1215467500"/>
            <w:placeholder>
              <w:docPart w:val="1ADFA5A09DF44B8BA10C02E089E1E53B"/>
            </w:placeholder>
            <w:temporary/>
            <w:showingPlcHdr/>
            <w15:appearance w15:val="hidden"/>
            <w15:appearance w15:val="hidden"/>
          </w:sdtPr>
          <w:sdtEndPr/>
          <w:sdtContent>
            <w:tc>
              <w:tcPr>
                <w:tcW w:w="2009" w:type="dxa"/>
                <w:tcBorders>
                  <w:right w:val="nil"/>
                </w:tcBorders>
              </w:tcPr>
              <w:p w14:paraId="25EA3736" w14:textId="3676500D" w:rsidR="00907CBB" w:rsidRPr="007B77E6" w:rsidRDefault="00C41938">
                <w:pPr>
                  <w:pStyle w:val="af1"/>
                  <w:cnfStyle w:val="000000000000" w:firstRow="0" w:lastRow="0" w:firstColumn="0" w:lastColumn="0" w:oddVBand="0" w:evenVBand="0" w:oddHBand="0" w:evenHBand="0" w:firstRowFirstColumn="0" w:firstRowLastColumn="0" w:lastRowFirstColumn="0" w:lastRowLastColumn="0"/>
                  <w:rPr>
                    <w:noProof/>
                  </w:rPr>
                </w:pPr>
                <w:r w:rsidRPr="007B77E6">
                  <w:rPr>
                    <w:noProof/>
                    <w:lang w:bidi="el-GR"/>
                  </w:rPr>
                  <w:t>Αριθμός</w:t>
                </w:r>
              </w:p>
            </w:tc>
          </w:sdtContent>
        </w:sdt>
      </w:tr>
      <w:tr w:rsidR="00907CBB" w:rsidRPr="007B77E6" w14:paraId="74DCF297" w14:textId="77777777" w:rsidTr="00B55F12">
        <w:tc>
          <w:tcPr>
            <w:cnfStyle w:val="001000000000" w:firstRow="0" w:lastRow="0" w:firstColumn="1" w:lastColumn="0" w:oddVBand="0" w:evenVBand="0" w:oddHBand="0" w:evenHBand="0" w:firstRowFirstColumn="0" w:firstRowLastColumn="0" w:lastRowFirstColumn="0" w:lastRowLastColumn="0"/>
            <w:tcW w:w="3325" w:type="dxa"/>
            <w:tcBorders>
              <w:left w:val="nil"/>
            </w:tcBorders>
          </w:tcPr>
          <w:p w14:paraId="43AFF0D1" w14:textId="497B7385" w:rsidR="00907CBB" w:rsidRPr="007B77E6" w:rsidRDefault="00473B0D">
            <w:pPr>
              <w:pStyle w:val="af1"/>
              <w:rPr>
                <w:noProof/>
              </w:rPr>
            </w:pPr>
            <w:sdt>
              <w:sdtPr>
                <w:rPr>
                  <w:noProof/>
                </w:rPr>
                <w:alias w:val="Έγγραφο διαχείρισης κινδύνων:"/>
                <w:tag w:val="Έγγραφο διαχείρισης κινδύνων:"/>
                <w:id w:val="-2106179711"/>
                <w:placeholder>
                  <w:docPart w:val="36018F5E439A43AA8804CAA67C1225C7"/>
                </w:placeholder>
                <w:temporary/>
                <w:showingPlcHdr/>
                <w15:appearance w15:val="hidden"/>
                <w15:appearance w15:val="hidden"/>
              </w:sdtPr>
              <w:sdtEndPr/>
              <w:sdtContent>
                <w:r w:rsidR="00B55F12" w:rsidRPr="007B77E6">
                  <w:rPr>
                    <w:noProof/>
                    <w:lang w:bidi="el-GR"/>
                  </w:rPr>
                  <w:t>Έγγραφο διαχείρισης κινδύνων</w:t>
                </w:r>
              </w:sdtContent>
            </w:sdt>
          </w:p>
        </w:tc>
        <w:sdt>
          <w:sdtPr>
            <w:rPr>
              <w:noProof/>
            </w:rPr>
            <w:alias w:val="Εισαγάγετε όνομα παραλήπτη:"/>
            <w:tag w:val="Εισαγάγετε όνομα παραλήπτη:"/>
            <w:id w:val="-1710177921"/>
            <w:placeholder>
              <w:docPart w:val="A6FF806141D545EFAB1E1825D4AD20E1"/>
            </w:placeholder>
            <w:temporary/>
            <w:showingPlcHdr/>
            <w15:appearance w15:val="hidden"/>
            <w15:appearance w15:val="hidden"/>
          </w:sdtPr>
          <w:sdtEndPr/>
          <w:sdtContent>
            <w:tc>
              <w:tcPr>
                <w:tcW w:w="2008" w:type="dxa"/>
              </w:tcPr>
              <w:p w14:paraId="4FB66043" w14:textId="41025B41" w:rsidR="00907CBB" w:rsidRPr="007B77E6" w:rsidRDefault="00831731">
                <w:pPr>
                  <w:pStyle w:val="af1"/>
                  <w:cnfStyle w:val="000000000000" w:firstRow="0" w:lastRow="0" w:firstColumn="0" w:lastColumn="0" w:oddVBand="0" w:evenVBand="0" w:oddHBand="0" w:evenHBand="0" w:firstRowFirstColumn="0" w:firstRowLastColumn="0" w:lastRowFirstColumn="0" w:lastRowLastColumn="0"/>
                  <w:rPr>
                    <w:noProof/>
                  </w:rPr>
                </w:pPr>
                <w:r w:rsidRPr="007B77E6">
                  <w:rPr>
                    <w:noProof/>
                    <w:lang w:bidi="el-GR"/>
                  </w:rPr>
                  <w:t>Όνομα</w:t>
                </w:r>
              </w:p>
            </w:tc>
          </w:sdtContent>
        </w:sdt>
        <w:sdt>
          <w:sdtPr>
            <w:rPr>
              <w:noProof/>
            </w:rPr>
            <w:alias w:val="Εισαγάγετε αρμοδιότητα:"/>
            <w:tag w:val="Εισαγάγετε αρμοδιότητα:"/>
            <w:id w:val="-1618982540"/>
            <w:placeholder>
              <w:docPart w:val="946BA5E363E848E2AE882664CEAF5840"/>
            </w:placeholder>
            <w:temporary/>
            <w:showingPlcHdr/>
            <w15:appearance w15:val="hidden"/>
            <w15:appearance w15:val="hidden"/>
          </w:sdtPr>
          <w:sdtEndPr/>
          <w:sdtContent>
            <w:tc>
              <w:tcPr>
                <w:tcW w:w="2008" w:type="dxa"/>
              </w:tcPr>
              <w:p w14:paraId="2297B81E" w14:textId="18287236" w:rsidR="00907CBB" w:rsidRPr="007B77E6" w:rsidRDefault="00C41938">
                <w:pPr>
                  <w:pStyle w:val="af1"/>
                  <w:cnfStyle w:val="000000000000" w:firstRow="0" w:lastRow="0" w:firstColumn="0" w:lastColumn="0" w:oddVBand="0" w:evenVBand="0" w:oddHBand="0" w:evenHBand="0" w:firstRowFirstColumn="0" w:firstRowLastColumn="0" w:lastRowFirstColumn="0" w:lastRowLastColumn="0"/>
                  <w:rPr>
                    <w:noProof/>
                  </w:rPr>
                </w:pPr>
                <w:r w:rsidRPr="007B77E6">
                  <w:rPr>
                    <w:noProof/>
                    <w:lang w:bidi="el-GR"/>
                  </w:rPr>
                  <w:t>Αρμοδιότητα</w:t>
                </w:r>
              </w:p>
            </w:tc>
          </w:sdtContent>
        </w:sdt>
        <w:sdt>
          <w:sdtPr>
            <w:rPr>
              <w:noProof/>
            </w:rPr>
            <w:alias w:val="Εισαγάγετε συχνότητα ενημέρωσης:"/>
            <w:tag w:val="Εισαγάγετε συχνότητα ενημέρωσης:"/>
            <w:id w:val="1882599094"/>
            <w:placeholder>
              <w:docPart w:val="44A16F10452B434A84B3CDD90DCE57CC"/>
            </w:placeholder>
            <w:temporary/>
            <w:showingPlcHdr/>
            <w15:appearance w15:val="hidden"/>
            <w15:appearance w15:val="hidden"/>
          </w:sdtPr>
          <w:sdtEndPr/>
          <w:sdtContent>
            <w:tc>
              <w:tcPr>
                <w:tcW w:w="2009" w:type="dxa"/>
                <w:tcBorders>
                  <w:right w:val="nil"/>
                </w:tcBorders>
              </w:tcPr>
              <w:p w14:paraId="317F1F35" w14:textId="20BE4D86" w:rsidR="00907CBB" w:rsidRPr="007B77E6" w:rsidRDefault="00C41938">
                <w:pPr>
                  <w:pStyle w:val="af1"/>
                  <w:cnfStyle w:val="000000000000" w:firstRow="0" w:lastRow="0" w:firstColumn="0" w:lastColumn="0" w:oddVBand="0" w:evenVBand="0" w:oddHBand="0" w:evenHBand="0" w:firstRowFirstColumn="0" w:firstRowLastColumn="0" w:lastRowFirstColumn="0" w:lastRowLastColumn="0"/>
                  <w:rPr>
                    <w:noProof/>
                  </w:rPr>
                </w:pPr>
                <w:r w:rsidRPr="007B77E6">
                  <w:rPr>
                    <w:noProof/>
                    <w:lang w:bidi="el-GR"/>
                  </w:rPr>
                  <w:t>Αριθμός</w:t>
                </w:r>
              </w:p>
            </w:tc>
          </w:sdtContent>
        </w:sdt>
      </w:tr>
      <w:tr w:rsidR="00907CBB" w:rsidRPr="007B77E6" w14:paraId="495E06C3" w14:textId="77777777" w:rsidTr="00B55F12">
        <w:tc>
          <w:tcPr>
            <w:cnfStyle w:val="001000000000" w:firstRow="0" w:lastRow="0" w:firstColumn="1" w:lastColumn="0" w:oddVBand="0" w:evenVBand="0" w:oddHBand="0" w:evenHBand="0" w:firstRowFirstColumn="0" w:firstRowLastColumn="0" w:lastRowFirstColumn="0" w:lastRowLastColumn="0"/>
            <w:tcW w:w="3325" w:type="dxa"/>
            <w:tcBorders>
              <w:left w:val="nil"/>
            </w:tcBorders>
          </w:tcPr>
          <w:p w14:paraId="5B538FDA" w14:textId="426CFE74" w:rsidR="00907CBB" w:rsidRPr="007B77E6" w:rsidRDefault="00473B0D">
            <w:pPr>
              <w:pStyle w:val="af1"/>
              <w:rPr>
                <w:noProof/>
              </w:rPr>
            </w:pPr>
            <w:sdt>
              <w:sdtPr>
                <w:rPr>
                  <w:noProof/>
                </w:rPr>
                <w:alias w:val="Έγγραφο διαχείρισης ζητημάτων:"/>
                <w:tag w:val="Έγγραφο διαχείρισης ζητημάτων:"/>
                <w:id w:val="1484358567"/>
                <w:placeholder>
                  <w:docPart w:val="094F5D426A7949B5AF640C9986602FBA"/>
                </w:placeholder>
                <w:temporary/>
                <w:showingPlcHdr/>
                <w15:appearance w15:val="hidden"/>
                <w15:appearance w15:val="hidden"/>
              </w:sdtPr>
              <w:sdtEndPr/>
              <w:sdtContent>
                <w:r w:rsidR="00B55F12" w:rsidRPr="007B77E6">
                  <w:rPr>
                    <w:noProof/>
                    <w:lang w:bidi="el-GR"/>
                  </w:rPr>
                  <w:t>Έγγραφο διαχείρισης ζητημάτων</w:t>
                </w:r>
              </w:sdtContent>
            </w:sdt>
          </w:p>
        </w:tc>
        <w:sdt>
          <w:sdtPr>
            <w:rPr>
              <w:noProof/>
            </w:rPr>
            <w:alias w:val="Εισαγάγετε όνομα παραλήπτη:"/>
            <w:tag w:val="Εισαγάγετε όνομα παραλήπτη:"/>
            <w:id w:val="1828319163"/>
            <w:placeholder>
              <w:docPart w:val="79045B3399BB41D7A8EB64D2FAC68C4D"/>
            </w:placeholder>
            <w:temporary/>
            <w:showingPlcHdr/>
            <w15:appearance w15:val="hidden"/>
            <w15:appearance w15:val="hidden"/>
          </w:sdtPr>
          <w:sdtEndPr/>
          <w:sdtContent>
            <w:tc>
              <w:tcPr>
                <w:tcW w:w="2008" w:type="dxa"/>
              </w:tcPr>
              <w:p w14:paraId="2FC287EC" w14:textId="20030E55" w:rsidR="00907CBB" w:rsidRPr="007B77E6" w:rsidRDefault="00831731">
                <w:pPr>
                  <w:pStyle w:val="af1"/>
                  <w:cnfStyle w:val="000000000000" w:firstRow="0" w:lastRow="0" w:firstColumn="0" w:lastColumn="0" w:oddVBand="0" w:evenVBand="0" w:oddHBand="0" w:evenHBand="0" w:firstRowFirstColumn="0" w:firstRowLastColumn="0" w:lastRowFirstColumn="0" w:lastRowLastColumn="0"/>
                  <w:rPr>
                    <w:noProof/>
                  </w:rPr>
                </w:pPr>
                <w:r w:rsidRPr="007B77E6">
                  <w:rPr>
                    <w:noProof/>
                    <w:lang w:bidi="el-GR"/>
                  </w:rPr>
                  <w:t>Όνομα</w:t>
                </w:r>
              </w:p>
            </w:tc>
          </w:sdtContent>
        </w:sdt>
        <w:sdt>
          <w:sdtPr>
            <w:rPr>
              <w:noProof/>
            </w:rPr>
            <w:alias w:val="Εισαγάγετε αρμοδιότητα:"/>
            <w:tag w:val="Εισαγάγετε αρμοδιότητα:"/>
            <w:id w:val="-1124925577"/>
            <w:placeholder>
              <w:docPart w:val="1464D093AA3E44C8AD5FB0C101E943A6"/>
            </w:placeholder>
            <w:temporary/>
            <w:showingPlcHdr/>
            <w15:appearance w15:val="hidden"/>
            <w15:appearance w15:val="hidden"/>
          </w:sdtPr>
          <w:sdtEndPr/>
          <w:sdtContent>
            <w:tc>
              <w:tcPr>
                <w:tcW w:w="2008" w:type="dxa"/>
              </w:tcPr>
              <w:p w14:paraId="54E52786" w14:textId="76059E3C" w:rsidR="00907CBB" w:rsidRPr="007B77E6" w:rsidRDefault="00C41938">
                <w:pPr>
                  <w:pStyle w:val="af1"/>
                  <w:cnfStyle w:val="000000000000" w:firstRow="0" w:lastRow="0" w:firstColumn="0" w:lastColumn="0" w:oddVBand="0" w:evenVBand="0" w:oddHBand="0" w:evenHBand="0" w:firstRowFirstColumn="0" w:firstRowLastColumn="0" w:lastRowFirstColumn="0" w:lastRowLastColumn="0"/>
                  <w:rPr>
                    <w:noProof/>
                  </w:rPr>
                </w:pPr>
                <w:r w:rsidRPr="007B77E6">
                  <w:rPr>
                    <w:noProof/>
                    <w:lang w:bidi="el-GR"/>
                  </w:rPr>
                  <w:t>Αρμοδιότητα</w:t>
                </w:r>
              </w:p>
            </w:tc>
          </w:sdtContent>
        </w:sdt>
        <w:sdt>
          <w:sdtPr>
            <w:rPr>
              <w:noProof/>
            </w:rPr>
            <w:alias w:val="Εισαγάγετε συχνότητα ενημέρωσης:"/>
            <w:tag w:val="Εισαγάγετε συχνότητα ενημέρωσης:"/>
            <w:id w:val="1147632604"/>
            <w:placeholder>
              <w:docPart w:val="DD1DACC7CDB742EB9772C83AE8E58ADD"/>
            </w:placeholder>
            <w:temporary/>
            <w:showingPlcHdr/>
            <w15:appearance w15:val="hidden"/>
            <w15:appearance w15:val="hidden"/>
          </w:sdtPr>
          <w:sdtEndPr/>
          <w:sdtContent>
            <w:tc>
              <w:tcPr>
                <w:tcW w:w="2009" w:type="dxa"/>
                <w:tcBorders>
                  <w:right w:val="nil"/>
                </w:tcBorders>
              </w:tcPr>
              <w:p w14:paraId="762A21C2" w14:textId="04790331" w:rsidR="00907CBB" w:rsidRPr="007B77E6" w:rsidRDefault="00C41938">
                <w:pPr>
                  <w:pStyle w:val="af1"/>
                  <w:cnfStyle w:val="000000000000" w:firstRow="0" w:lastRow="0" w:firstColumn="0" w:lastColumn="0" w:oddVBand="0" w:evenVBand="0" w:oddHBand="0" w:evenHBand="0" w:firstRowFirstColumn="0" w:firstRowLastColumn="0" w:lastRowFirstColumn="0" w:lastRowLastColumn="0"/>
                  <w:rPr>
                    <w:noProof/>
                  </w:rPr>
                </w:pPr>
                <w:r w:rsidRPr="007B77E6">
                  <w:rPr>
                    <w:noProof/>
                    <w:lang w:bidi="el-GR"/>
                  </w:rPr>
                  <w:t>Αριθμός</w:t>
                </w:r>
              </w:p>
            </w:tc>
          </w:sdtContent>
        </w:sdt>
      </w:tr>
      <w:tr w:rsidR="00907CBB" w:rsidRPr="007B77E6" w14:paraId="0BAF273A" w14:textId="77777777" w:rsidTr="00B55F12">
        <w:tc>
          <w:tcPr>
            <w:cnfStyle w:val="001000000000" w:firstRow="0" w:lastRow="0" w:firstColumn="1" w:lastColumn="0" w:oddVBand="0" w:evenVBand="0" w:oddHBand="0" w:evenHBand="0" w:firstRowFirstColumn="0" w:firstRowLastColumn="0" w:lastRowFirstColumn="0" w:lastRowLastColumn="0"/>
            <w:tcW w:w="3325" w:type="dxa"/>
            <w:tcBorders>
              <w:left w:val="nil"/>
            </w:tcBorders>
          </w:tcPr>
          <w:p w14:paraId="37364746" w14:textId="58E3CBDF" w:rsidR="00907CBB" w:rsidRPr="007B77E6" w:rsidRDefault="00473B0D">
            <w:pPr>
              <w:pStyle w:val="af1"/>
              <w:rPr>
                <w:noProof/>
              </w:rPr>
            </w:pPr>
            <w:sdt>
              <w:sdtPr>
                <w:rPr>
                  <w:noProof/>
                </w:rPr>
                <w:alias w:val="Έγγραφο ελέγχου αλλαγών:"/>
                <w:tag w:val="Έγγραφο ελέγχου αλλαγών:"/>
                <w:id w:val="723029747"/>
                <w:placeholder>
                  <w:docPart w:val="C122ACA922574E76865E7BFB9ABB07BC"/>
                </w:placeholder>
                <w:temporary/>
                <w:showingPlcHdr/>
                <w15:appearance w15:val="hidden"/>
                <w15:appearance w15:val="hidden"/>
              </w:sdtPr>
              <w:sdtEndPr/>
              <w:sdtContent>
                <w:r w:rsidR="00B55F12" w:rsidRPr="007B77E6">
                  <w:rPr>
                    <w:noProof/>
                    <w:lang w:bidi="el-GR"/>
                  </w:rPr>
                  <w:t>Έγγραφο ελέγχου αλλαγών</w:t>
                </w:r>
              </w:sdtContent>
            </w:sdt>
          </w:p>
        </w:tc>
        <w:sdt>
          <w:sdtPr>
            <w:rPr>
              <w:noProof/>
            </w:rPr>
            <w:alias w:val="Εισαγάγετε όνομα παραλήπτη:"/>
            <w:tag w:val="Εισαγάγετε όνομα παραλήπτη:"/>
            <w:id w:val="896868202"/>
            <w:placeholder>
              <w:docPart w:val="DA9ED92BE24B415EAEB02A375032D9C9"/>
            </w:placeholder>
            <w:temporary/>
            <w:showingPlcHdr/>
            <w15:appearance w15:val="hidden"/>
            <w15:appearance w15:val="hidden"/>
          </w:sdtPr>
          <w:sdtEndPr/>
          <w:sdtContent>
            <w:tc>
              <w:tcPr>
                <w:tcW w:w="2008" w:type="dxa"/>
              </w:tcPr>
              <w:p w14:paraId="38591981" w14:textId="38E13986" w:rsidR="00907CBB" w:rsidRPr="007B77E6" w:rsidRDefault="00831731">
                <w:pPr>
                  <w:pStyle w:val="af1"/>
                  <w:cnfStyle w:val="000000000000" w:firstRow="0" w:lastRow="0" w:firstColumn="0" w:lastColumn="0" w:oddVBand="0" w:evenVBand="0" w:oddHBand="0" w:evenHBand="0" w:firstRowFirstColumn="0" w:firstRowLastColumn="0" w:lastRowFirstColumn="0" w:lastRowLastColumn="0"/>
                  <w:rPr>
                    <w:noProof/>
                  </w:rPr>
                </w:pPr>
                <w:r w:rsidRPr="007B77E6">
                  <w:rPr>
                    <w:noProof/>
                    <w:lang w:bidi="el-GR"/>
                  </w:rPr>
                  <w:t>Όνομα</w:t>
                </w:r>
              </w:p>
            </w:tc>
          </w:sdtContent>
        </w:sdt>
        <w:sdt>
          <w:sdtPr>
            <w:rPr>
              <w:noProof/>
            </w:rPr>
            <w:alias w:val="Εισαγάγετε αρμοδιότητα:"/>
            <w:tag w:val="Εισαγάγετε αρμοδιότητα:"/>
            <w:id w:val="-1009676679"/>
            <w:placeholder>
              <w:docPart w:val="163E9F71FF1D409787F5149A6693996C"/>
            </w:placeholder>
            <w:temporary/>
            <w:showingPlcHdr/>
            <w15:appearance w15:val="hidden"/>
            <w15:appearance w15:val="hidden"/>
          </w:sdtPr>
          <w:sdtEndPr/>
          <w:sdtContent>
            <w:tc>
              <w:tcPr>
                <w:tcW w:w="2008" w:type="dxa"/>
              </w:tcPr>
              <w:p w14:paraId="4D3431DE" w14:textId="0F9829C5" w:rsidR="00907CBB" w:rsidRPr="007B77E6" w:rsidRDefault="00C41938">
                <w:pPr>
                  <w:pStyle w:val="af1"/>
                  <w:cnfStyle w:val="000000000000" w:firstRow="0" w:lastRow="0" w:firstColumn="0" w:lastColumn="0" w:oddVBand="0" w:evenVBand="0" w:oddHBand="0" w:evenHBand="0" w:firstRowFirstColumn="0" w:firstRowLastColumn="0" w:lastRowFirstColumn="0" w:lastRowLastColumn="0"/>
                  <w:rPr>
                    <w:noProof/>
                  </w:rPr>
                </w:pPr>
                <w:r w:rsidRPr="007B77E6">
                  <w:rPr>
                    <w:noProof/>
                    <w:lang w:bidi="el-GR"/>
                  </w:rPr>
                  <w:t>Αρμοδιότητα</w:t>
                </w:r>
              </w:p>
            </w:tc>
          </w:sdtContent>
        </w:sdt>
        <w:sdt>
          <w:sdtPr>
            <w:rPr>
              <w:noProof/>
            </w:rPr>
            <w:alias w:val="Εισαγάγετε συχνότητα ενημέρωσης:"/>
            <w:tag w:val="Εισαγάγετε συχνότητα ενημέρωσης:"/>
            <w:id w:val="-1479527328"/>
            <w:placeholder>
              <w:docPart w:val="9EA65596CC32457CA26CCD489D90B4AC"/>
            </w:placeholder>
            <w:temporary/>
            <w:showingPlcHdr/>
            <w15:appearance w15:val="hidden"/>
            <w15:appearance w15:val="hidden"/>
          </w:sdtPr>
          <w:sdtEndPr/>
          <w:sdtContent>
            <w:tc>
              <w:tcPr>
                <w:tcW w:w="2009" w:type="dxa"/>
                <w:tcBorders>
                  <w:right w:val="nil"/>
                </w:tcBorders>
              </w:tcPr>
              <w:p w14:paraId="666A00D7" w14:textId="4EBCA5CE" w:rsidR="00907CBB" w:rsidRPr="007B77E6" w:rsidRDefault="00C41938">
                <w:pPr>
                  <w:pStyle w:val="af1"/>
                  <w:cnfStyle w:val="000000000000" w:firstRow="0" w:lastRow="0" w:firstColumn="0" w:lastColumn="0" w:oddVBand="0" w:evenVBand="0" w:oddHBand="0" w:evenHBand="0" w:firstRowFirstColumn="0" w:firstRowLastColumn="0" w:lastRowFirstColumn="0" w:lastRowLastColumn="0"/>
                  <w:rPr>
                    <w:noProof/>
                  </w:rPr>
                </w:pPr>
                <w:r w:rsidRPr="007B77E6">
                  <w:rPr>
                    <w:noProof/>
                    <w:lang w:bidi="el-GR"/>
                  </w:rPr>
                  <w:t>Αριθμός</w:t>
                </w:r>
              </w:p>
            </w:tc>
          </w:sdtContent>
        </w:sdt>
      </w:tr>
      <w:tr w:rsidR="00907CBB" w:rsidRPr="007B77E6" w14:paraId="358B8379" w14:textId="77777777" w:rsidTr="00B55F12">
        <w:tc>
          <w:tcPr>
            <w:cnfStyle w:val="001000000000" w:firstRow="0" w:lastRow="0" w:firstColumn="1" w:lastColumn="0" w:oddVBand="0" w:evenVBand="0" w:oddHBand="0" w:evenHBand="0" w:firstRowFirstColumn="0" w:firstRowLastColumn="0" w:lastRowFirstColumn="0" w:lastRowLastColumn="0"/>
            <w:tcW w:w="3325" w:type="dxa"/>
            <w:tcBorders>
              <w:left w:val="nil"/>
            </w:tcBorders>
          </w:tcPr>
          <w:p w14:paraId="59809DDB" w14:textId="3E0395D5" w:rsidR="00907CBB" w:rsidRPr="007B77E6" w:rsidRDefault="00473B0D">
            <w:pPr>
              <w:pStyle w:val="af1"/>
              <w:rPr>
                <w:noProof/>
              </w:rPr>
            </w:pPr>
            <w:sdt>
              <w:sdtPr>
                <w:rPr>
                  <w:noProof/>
                </w:rPr>
                <w:alias w:val="Χρονοδιάγραμμα έργου:"/>
                <w:tag w:val="Χρονοδιάγραμμα έργου:"/>
                <w:id w:val="-1392492006"/>
                <w:placeholder>
                  <w:docPart w:val="5FAAB9B6F1F94A6FB6EC33E16EA344A0"/>
                </w:placeholder>
                <w:temporary/>
                <w:showingPlcHdr/>
                <w15:appearance w15:val="hidden"/>
                <w15:appearance w15:val="hidden"/>
              </w:sdtPr>
              <w:sdtEndPr/>
              <w:sdtContent>
                <w:r w:rsidR="00B55F12" w:rsidRPr="007B77E6">
                  <w:rPr>
                    <w:noProof/>
                    <w:lang w:bidi="el-GR"/>
                  </w:rPr>
                  <w:t>Χρονοδιάγραμμα έργου</w:t>
                </w:r>
              </w:sdtContent>
            </w:sdt>
          </w:p>
        </w:tc>
        <w:sdt>
          <w:sdtPr>
            <w:rPr>
              <w:noProof/>
            </w:rPr>
            <w:alias w:val="Εισαγάγετε όνομα παραλήπτη:"/>
            <w:tag w:val="Εισαγάγετε όνομα παραλήπτη:"/>
            <w:id w:val="1612327190"/>
            <w:placeholder>
              <w:docPart w:val="2D3F5DC390704EBC92578AEFCACB3F6F"/>
            </w:placeholder>
            <w:temporary/>
            <w:showingPlcHdr/>
            <w15:appearance w15:val="hidden"/>
            <w15:appearance w15:val="hidden"/>
          </w:sdtPr>
          <w:sdtEndPr/>
          <w:sdtContent>
            <w:tc>
              <w:tcPr>
                <w:tcW w:w="2008" w:type="dxa"/>
              </w:tcPr>
              <w:p w14:paraId="3634C6D5" w14:textId="4333B4F6" w:rsidR="00907CBB" w:rsidRPr="007B77E6" w:rsidRDefault="00831731">
                <w:pPr>
                  <w:pStyle w:val="af1"/>
                  <w:cnfStyle w:val="000000000000" w:firstRow="0" w:lastRow="0" w:firstColumn="0" w:lastColumn="0" w:oddVBand="0" w:evenVBand="0" w:oddHBand="0" w:evenHBand="0" w:firstRowFirstColumn="0" w:firstRowLastColumn="0" w:lastRowFirstColumn="0" w:lastRowLastColumn="0"/>
                  <w:rPr>
                    <w:noProof/>
                  </w:rPr>
                </w:pPr>
                <w:r w:rsidRPr="007B77E6">
                  <w:rPr>
                    <w:noProof/>
                    <w:lang w:bidi="el-GR"/>
                  </w:rPr>
                  <w:t>Όνομα</w:t>
                </w:r>
              </w:p>
            </w:tc>
          </w:sdtContent>
        </w:sdt>
        <w:sdt>
          <w:sdtPr>
            <w:rPr>
              <w:noProof/>
            </w:rPr>
            <w:alias w:val="Εισαγάγετε αρμοδιότητα:"/>
            <w:tag w:val="Εισαγάγετε αρμοδιότητα:"/>
            <w:id w:val="50122714"/>
            <w:placeholder>
              <w:docPart w:val="713DD0F3F58E447F895C8DA49535FEEA"/>
            </w:placeholder>
            <w:temporary/>
            <w:showingPlcHdr/>
            <w15:appearance w15:val="hidden"/>
            <w15:appearance w15:val="hidden"/>
          </w:sdtPr>
          <w:sdtEndPr/>
          <w:sdtContent>
            <w:tc>
              <w:tcPr>
                <w:tcW w:w="2008" w:type="dxa"/>
              </w:tcPr>
              <w:p w14:paraId="21BC9EEA" w14:textId="239B9FD8" w:rsidR="00907CBB" w:rsidRPr="007B77E6" w:rsidRDefault="00C41938">
                <w:pPr>
                  <w:pStyle w:val="af1"/>
                  <w:cnfStyle w:val="000000000000" w:firstRow="0" w:lastRow="0" w:firstColumn="0" w:lastColumn="0" w:oddVBand="0" w:evenVBand="0" w:oddHBand="0" w:evenHBand="0" w:firstRowFirstColumn="0" w:firstRowLastColumn="0" w:lastRowFirstColumn="0" w:lastRowLastColumn="0"/>
                  <w:rPr>
                    <w:noProof/>
                  </w:rPr>
                </w:pPr>
                <w:r w:rsidRPr="007B77E6">
                  <w:rPr>
                    <w:noProof/>
                    <w:lang w:bidi="el-GR"/>
                  </w:rPr>
                  <w:t>Αρμοδιότητα</w:t>
                </w:r>
              </w:p>
            </w:tc>
          </w:sdtContent>
        </w:sdt>
        <w:sdt>
          <w:sdtPr>
            <w:rPr>
              <w:noProof/>
            </w:rPr>
            <w:alias w:val="Εισαγάγετε συχνότητα ενημέρωσης:"/>
            <w:tag w:val="Εισαγάγετε συχνότητα ενημέρωσης:"/>
            <w:id w:val="176157599"/>
            <w:placeholder>
              <w:docPart w:val="A973515D298C48CC87A987AC861F8FB4"/>
            </w:placeholder>
            <w:temporary/>
            <w:showingPlcHdr/>
            <w15:appearance w15:val="hidden"/>
            <w15:appearance w15:val="hidden"/>
          </w:sdtPr>
          <w:sdtEndPr/>
          <w:sdtContent>
            <w:tc>
              <w:tcPr>
                <w:tcW w:w="2009" w:type="dxa"/>
                <w:tcBorders>
                  <w:right w:val="nil"/>
                </w:tcBorders>
              </w:tcPr>
              <w:p w14:paraId="5C294010" w14:textId="3F9080B5" w:rsidR="00907CBB" w:rsidRPr="007B77E6" w:rsidRDefault="00C41938">
                <w:pPr>
                  <w:pStyle w:val="af1"/>
                  <w:cnfStyle w:val="000000000000" w:firstRow="0" w:lastRow="0" w:firstColumn="0" w:lastColumn="0" w:oddVBand="0" w:evenVBand="0" w:oddHBand="0" w:evenHBand="0" w:firstRowFirstColumn="0" w:firstRowLastColumn="0" w:lastRowFirstColumn="0" w:lastRowLastColumn="0"/>
                  <w:rPr>
                    <w:noProof/>
                  </w:rPr>
                </w:pPr>
                <w:r w:rsidRPr="007B77E6">
                  <w:rPr>
                    <w:noProof/>
                    <w:lang w:bidi="el-GR"/>
                  </w:rPr>
                  <w:t>Αριθμός</w:t>
                </w:r>
              </w:p>
            </w:tc>
          </w:sdtContent>
        </w:sdt>
      </w:tr>
      <w:tr w:rsidR="00907CBB" w:rsidRPr="007B77E6" w14:paraId="78211AD6" w14:textId="77777777" w:rsidTr="00B55F12">
        <w:sdt>
          <w:sdtPr>
            <w:rPr>
              <w:noProof/>
            </w:rPr>
            <w:alias w:val="Εισαγάγετε έγγραφο 1:"/>
            <w:tag w:val="Εισαγάγετε έγγραφο 1:"/>
            <w:id w:val="350694404"/>
            <w:placeholder>
              <w:docPart w:val="38A49C2945374714B5BA67F2CFC1671B"/>
            </w:placeholder>
            <w:temporary/>
            <w:showingPlcHdr/>
            <w15:appearance w15:val="hidden"/>
            <w15:appearance w15:val="hidden"/>
          </w:sdtPr>
          <w:sdtEndPr/>
          <w:sdtContent>
            <w:tc>
              <w:tcPr>
                <w:cnfStyle w:val="001000000000" w:firstRow="0" w:lastRow="0" w:firstColumn="1" w:lastColumn="0" w:oddVBand="0" w:evenVBand="0" w:oddHBand="0" w:evenHBand="0" w:firstRowFirstColumn="0" w:firstRowLastColumn="0" w:lastRowFirstColumn="0" w:lastRowLastColumn="0"/>
                <w:tcW w:w="3325" w:type="dxa"/>
                <w:tcBorders>
                  <w:left w:val="nil"/>
                </w:tcBorders>
              </w:tcPr>
              <w:p w14:paraId="443F94BF" w14:textId="6E4D52E4" w:rsidR="00907CBB" w:rsidRPr="007B77E6" w:rsidRDefault="00822A8D">
                <w:pPr>
                  <w:pStyle w:val="af1"/>
                  <w:rPr>
                    <w:noProof/>
                  </w:rPr>
                </w:pPr>
                <w:r w:rsidRPr="007B77E6">
                  <w:rPr>
                    <w:noProof/>
                    <w:lang w:bidi="el-GR"/>
                  </w:rPr>
                  <w:t>Έγγραφο 1</w:t>
                </w:r>
              </w:p>
            </w:tc>
          </w:sdtContent>
        </w:sdt>
        <w:sdt>
          <w:sdtPr>
            <w:rPr>
              <w:noProof/>
            </w:rPr>
            <w:alias w:val="Εισαγάγετε όνομα:"/>
            <w:tag w:val="Εισαγάγετε όνομα:"/>
            <w:id w:val="-1277094600"/>
            <w:placeholder>
              <w:docPart w:val="33BF9C44573F4559A6D2103DD71527E4"/>
            </w:placeholder>
            <w:temporary/>
            <w:showingPlcHdr/>
            <w15:appearance w15:val="hidden"/>
            <w15:appearance w15:val="hidden"/>
          </w:sdtPr>
          <w:sdtEndPr/>
          <w:sdtContent>
            <w:tc>
              <w:tcPr>
                <w:tcW w:w="2008" w:type="dxa"/>
              </w:tcPr>
              <w:p w14:paraId="563A2A6B" w14:textId="66DDD636" w:rsidR="00907CBB" w:rsidRPr="007B77E6" w:rsidRDefault="00976A9B">
                <w:pPr>
                  <w:pStyle w:val="af1"/>
                  <w:cnfStyle w:val="000000000000" w:firstRow="0" w:lastRow="0" w:firstColumn="0" w:lastColumn="0" w:oddVBand="0" w:evenVBand="0" w:oddHBand="0" w:evenHBand="0" w:firstRowFirstColumn="0" w:firstRowLastColumn="0" w:lastRowFirstColumn="0" w:lastRowLastColumn="0"/>
                  <w:rPr>
                    <w:noProof/>
                  </w:rPr>
                </w:pPr>
                <w:r w:rsidRPr="007B77E6">
                  <w:rPr>
                    <w:noProof/>
                    <w:lang w:bidi="el-GR"/>
                  </w:rPr>
                  <w:t>Όνομα</w:t>
                </w:r>
              </w:p>
            </w:tc>
          </w:sdtContent>
        </w:sdt>
        <w:sdt>
          <w:sdtPr>
            <w:rPr>
              <w:noProof/>
            </w:rPr>
            <w:alias w:val="Εισαγάγετε αρμοδιότητα:"/>
            <w:tag w:val="Εισαγάγετε αρμοδιότητα:"/>
            <w:id w:val="-351331973"/>
            <w:placeholder>
              <w:docPart w:val="6F26E4FAF2074A64AB5E3F0081B2E34C"/>
            </w:placeholder>
            <w:temporary/>
            <w:showingPlcHdr/>
            <w15:appearance w15:val="hidden"/>
            <w15:appearance w15:val="hidden"/>
          </w:sdtPr>
          <w:sdtEndPr/>
          <w:sdtContent>
            <w:tc>
              <w:tcPr>
                <w:tcW w:w="2008" w:type="dxa"/>
              </w:tcPr>
              <w:p w14:paraId="107A2C35" w14:textId="645E51F7" w:rsidR="00907CBB" w:rsidRPr="007B77E6" w:rsidRDefault="00976A9B">
                <w:pPr>
                  <w:pStyle w:val="af1"/>
                  <w:cnfStyle w:val="000000000000" w:firstRow="0" w:lastRow="0" w:firstColumn="0" w:lastColumn="0" w:oddVBand="0" w:evenVBand="0" w:oddHBand="0" w:evenHBand="0" w:firstRowFirstColumn="0" w:firstRowLastColumn="0" w:lastRowFirstColumn="0" w:lastRowLastColumn="0"/>
                  <w:rPr>
                    <w:noProof/>
                  </w:rPr>
                </w:pPr>
                <w:r w:rsidRPr="007B77E6">
                  <w:rPr>
                    <w:noProof/>
                    <w:lang w:bidi="el-GR"/>
                  </w:rPr>
                  <w:t>Αρμοδιότητα</w:t>
                </w:r>
              </w:p>
            </w:tc>
          </w:sdtContent>
        </w:sdt>
        <w:sdt>
          <w:sdtPr>
            <w:rPr>
              <w:noProof/>
            </w:rPr>
            <w:alias w:val="Εισαγάγετε συχνότητα ενημέρωσης:"/>
            <w:tag w:val="Εισαγάγετε συχνότητα ενημέρωσης:"/>
            <w:id w:val="144794293"/>
            <w:placeholder>
              <w:docPart w:val="F5455F559FF742A8B5B564C3DE39E19C"/>
            </w:placeholder>
            <w:temporary/>
            <w:showingPlcHdr/>
            <w15:appearance w15:val="hidden"/>
            <w15:appearance w15:val="hidden"/>
          </w:sdtPr>
          <w:sdtEndPr/>
          <w:sdtContent>
            <w:tc>
              <w:tcPr>
                <w:tcW w:w="2009" w:type="dxa"/>
                <w:tcBorders>
                  <w:right w:val="nil"/>
                </w:tcBorders>
              </w:tcPr>
              <w:p w14:paraId="39FE9EDB" w14:textId="0E1E3695" w:rsidR="00907CBB" w:rsidRPr="007B77E6" w:rsidRDefault="00976A9B">
                <w:pPr>
                  <w:pStyle w:val="af1"/>
                  <w:cnfStyle w:val="000000000000" w:firstRow="0" w:lastRow="0" w:firstColumn="0" w:lastColumn="0" w:oddVBand="0" w:evenVBand="0" w:oddHBand="0" w:evenHBand="0" w:firstRowFirstColumn="0" w:firstRowLastColumn="0" w:lastRowFirstColumn="0" w:lastRowLastColumn="0"/>
                  <w:rPr>
                    <w:noProof/>
                  </w:rPr>
                </w:pPr>
                <w:r w:rsidRPr="007B77E6">
                  <w:rPr>
                    <w:noProof/>
                    <w:lang w:bidi="el-GR"/>
                  </w:rPr>
                  <w:t>Αριθμός</w:t>
                </w:r>
              </w:p>
            </w:tc>
          </w:sdtContent>
        </w:sdt>
      </w:tr>
      <w:tr w:rsidR="00907CBB" w:rsidRPr="007B77E6" w14:paraId="3868E6A6" w14:textId="77777777" w:rsidTr="00B55F12">
        <w:sdt>
          <w:sdtPr>
            <w:rPr>
              <w:noProof/>
            </w:rPr>
            <w:alias w:val="Εισαγάγετε έγγραφο 2:"/>
            <w:tag w:val="Εισαγάγετε έγγραφο 2:"/>
            <w:id w:val="1467095477"/>
            <w:placeholder>
              <w:docPart w:val="2CE1FEC917FE4B6A9359A6C4BBBCE052"/>
            </w:placeholder>
            <w:temporary/>
            <w:showingPlcHdr/>
            <w15:appearance w15:val="hidden"/>
            <w15:appearance w15:val="hidden"/>
          </w:sdtPr>
          <w:sdtEndPr/>
          <w:sdtContent>
            <w:tc>
              <w:tcPr>
                <w:cnfStyle w:val="001000000000" w:firstRow="0" w:lastRow="0" w:firstColumn="1" w:lastColumn="0" w:oddVBand="0" w:evenVBand="0" w:oddHBand="0" w:evenHBand="0" w:firstRowFirstColumn="0" w:firstRowLastColumn="0" w:lastRowFirstColumn="0" w:lastRowLastColumn="0"/>
                <w:tcW w:w="3325" w:type="dxa"/>
                <w:tcBorders>
                  <w:left w:val="nil"/>
                </w:tcBorders>
              </w:tcPr>
              <w:p w14:paraId="290F776F" w14:textId="0FEDD3D2" w:rsidR="00907CBB" w:rsidRPr="007B77E6" w:rsidRDefault="00822A8D">
                <w:pPr>
                  <w:pStyle w:val="af1"/>
                  <w:rPr>
                    <w:noProof/>
                  </w:rPr>
                </w:pPr>
                <w:r w:rsidRPr="007B77E6">
                  <w:rPr>
                    <w:noProof/>
                    <w:lang w:bidi="el-GR"/>
                  </w:rPr>
                  <w:t>Έγγραφο 2</w:t>
                </w:r>
              </w:p>
            </w:tc>
          </w:sdtContent>
        </w:sdt>
        <w:sdt>
          <w:sdtPr>
            <w:rPr>
              <w:noProof/>
            </w:rPr>
            <w:alias w:val="Εισαγάγετε όνομα:"/>
            <w:tag w:val="Εισαγάγετε όνομα:"/>
            <w:id w:val="-212581761"/>
            <w:placeholder>
              <w:docPart w:val="C9A3B52A0E0E4E279A506C3F3F04E3C3"/>
            </w:placeholder>
            <w:temporary/>
            <w:showingPlcHdr/>
            <w15:appearance w15:val="hidden"/>
            <w15:appearance w15:val="hidden"/>
          </w:sdtPr>
          <w:sdtEndPr/>
          <w:sdtContent>
            <w:tc>
              <w:tcPr>
                <w:tcW w:w="2008" w:type="dxa"/>
              </w:tcPr>
              <w:p w14:paraId="5165A22F" w14:textId="2CD458C5" w:rsidR="00907CBB" w:rsidRPr="007B77E6" w:rsidRDefault="00976A9B">
                <w:pPr>
                  <w:pStyle w:val="af1"/>
                  <w:cnfStyle w:val="000000000000" w:firstRow="0" w:lastRow="0" w:firstColumn="0" w:lastColumn="0" w:oddVBand="0" w:evenVBand="0" w:oddHBand="0" w:evenHBand="0" w:firstRowFirstColumn="0" w:firstRowLastColumn="0" w:lastRowFirstColumn="0" w:lastRowLastColumn="0"/>
                  <w:rPr>
                    <w:noProof/>
                  </w:rPr>
                </w:pPr>
                <w:r w:rsidRPr="007B77E6">
                  <w:rPr>
                    <w:noProof/>
                    <w:lang w:bidi="el-GR"/>
                  </w:rPr>
                  <w:t>Όνομα</w:t>
                </w:r>
              </w:p>
            </w:tc>
          </w:sdtContent>
        </w:sdt>
        <w:sdt>
          <w:sdtPr>
            <w:rPr>
              <w:noProof/>
            </w:rPr>
            <w:alias w:val="Εισαγάγετε αρμοδιότητα:"/>
            <w:tag w:val="Εισαγάγετε αρμοδιότητα:"/>
            <w:id w:val="-186987872"/>
            <w:placeholder>
              <w:docPart w:val="491497A8573C4DDA9048F7CE2AB547C7"/>
            </w:placeholder>
            <w:temporary/>
            <w:showingPlcHdr/>
            <w15:appearance w15:val="hidden"/>
            <w15:appearance w15:val="hidden"/>
          </w:sdtPr>
          <w:sdtEndPr/>
          <w:sdtContent>
            <w:tc>
              <w:tcPr>
                <w:tcW w:w="2008" w:type="dxa"/>
              </w:tcPr>
              <w:p w14:paraId="430BBC24" w14:textId="60531623" w:rsidR="00907CBB" w:rsidRPr="007B77E6" w:rsidRDefault="00976A9B">
                <w:pPr>
                  <w:pStyle w:val="af1"/>
                  <w:cnfStyle w:val="000000000000" w:firstRow="0" w:lastRow="0" w:firstColumn="0" w:lastColumn="0" w:oddVBand="0" w:evenVBand="0" w:oddHBand="0" w:evenHBand="0" w:firstRowFirstColumn="0" w:firstRowLastColumn="0" w:lastRowFirstColumn="0" w:lastRowLastColumn="0"/>
                  <w:rPr>
                    <w:noProof/>
                  </w:rPr>
                </w:pPr>
                <w:r w:rsidRPr="007B77E6">
                  <w:rPr>
                    <w:noProof/>
                    <w:lang w:bidi="el-GR"/>
                  </w:rPr>
                  <w:t>Αρμοδιότητα</w:t>
                </w:r>
              </w:p>
            </w:tc>
          </w:sdtContent>
        </w:sdt>
        <w:tc>
          <w:tcPr>
            <w:tcW w:w="2009" w:type="dxa"/>
            <w:tcBorders>
              <w:right w:val="nil"/>
            </w:tcBorders>
          </w:tcPr>
          <w:p w14:paraId="343D8D77" w14:textId="3F82EB16" w:rsidR="00907CBB" w:rsidRPr="007B77E6" w:rsidRDefault="00473B0D">
            <w:pPr>
              <w:pStyle w:val="af1"/>
              <w:cnfStyle w:val="000000000000" w:firstRow="0" w:lastRow="0" w:firstColumn="0" w:lastColumn="0" w:oddVBand="0" w:evenVBand="0" w:oddHBand="0" w:evenHBand="0" w:firstRowFirstColumn="0" w:firstRowLastColumn="0" w:lastRowFirstColumn="0" w:lastRowLastColumn="0"/>
              <w:rPr>
                <w:noProof/>
              </w:rPr>
            </w:pPr>
            <w:sdt>
              <w:sdtPr>
                <w:rPr>
                  <w:noProof/>
                </w:rPr>
                <w:alias w:val="Εισαγάγετε συχνότητα ενημέρωσης:"/>
                <w:tag w:val="Εισαγάγετε συχνότητα ενημέρωσης:"/>
                <w:id w:val="-1758822011"/>
                <w:placeholder>
                  <w:docPart w:val="DAED00C2BB17406F81AEED637412550D"/>
                </w:placeholder>
                <w:temporary/>
                <w:showingPlcHdr/>
                <w15:appearance w15:val="hidden"/>
                <w15:appearance w15:val="hidden"/>
              </w:sdtPr>
              <w:sdtEndPr/>
              <w:sdtContent>
                <w:r w:rsidR="00976A9B" w:rsidRPr="007B77E6">
                  <w:rPr>
                    <w:noProof/>
                    <w:lang w:bidi="el-GR"/>
                  </w:rPr>
                  <w:t>Αριθμοί</w:t>
                </w:r>
              </w:sdtContent>
            </w:sdt>
          </w:p>
        </w:tc>
      </w:tr>
    </w:tbl>
    <w:sdt>
      <w:sdtPr>
        <w:rPr>
          <w:noProof/>
        </w:rPr>
        <w:alias w:val="Εισαγάγετε δευτερεύουσα επικεφαλίδα:"/>
        <w:tag w:val="Εισαγάγετε δευτερεύουσα επικεφαλίδα:"/>
        <w:id w:val="1687472679"/>
        <w:placeholder>
          <w:docPart w:val="A3EF7EDB408A4D1692E60212DF44E209"/>
        </w:placeholder>
        <w:temporary/>
        <w:showingPlcHdr/>
        <w15:appearance w15:val="hidden"/>
        <w15:appearance w15:val="hidden"/>
      </w:sdtPr>
      <w:sdtEndPr/>
      <w:sdtContent>
        <w:p w14:paraId="2B652EAB" w14:textId="3941478F" w:rsidR="00907CBB" w:rsidRPr="007B77E6" w:rsidRDefault="00B55F12" w:rsidP="00B55F12">
          <w:pPr>
            <w:pStyle w:val="2"/>
            <w:rPr>
              <w:noProof/>
            </w:rPr>
          </w:pPr>
          <w:r w:rsidRPr="007B77E6">
            <w:rPr>
              <w:noProof/>
              <w:lang w:bidi="el-GR"/>
            </w:rPr>
            <w:t>Δομή ομάδας</w:t>
          </w:r>
        </w:p>
      </w:sdtContent>
    </w:sdt>
    <w:sdt>
      <w:sdtPr>
        <w:rPr>
          <w:noProof/>
        </w:rPr>
        <w:alias w:val="Εισαγάγετε περιγραφή:"/>
        <w:tag w:val="Εισαγάγετε περιγραφή:"/>
        <w:id w:val="-644201794"/>
        <w:placeholder>
          <w:docPart w:val="D383B36B63BA4FC9AE435D45C40FA9DE"/>
        </w:placeholder>
        <w:temporary/>
        <w:showingPlcHdr/>
        <w15:appearance w15:val="hidden"/>
        <w15:appearance w15:val="hidden"/>
      </w:sdtPr>
      <w:sdtEndPr/>
      <w:sdtContent>
        <w:p w14:paraId="63BC3115" w14:textId="637198EC" w:rsidR="00907CBB" w:rsidRPr="007B77E6" w:rsidRDefault="00107CB6">
          <w:pPr>
            <w:rPr>
              <w:noProof/>
            </w:rPr>
          </w:pPr>
          <w:r w:rsidRPr="007B77E6">
            <w:rPr>
              <w:noProof/>
              <w:lang w:bidi="el-GR"/>
            </w:rPr>
            <w:t>Προσδιορίστε τους βασικούς ρόλους της ομάδας μάρκετινγκ και τα φυσιολογικά μοτίβα επικοινωνίας μεταξύ των ρόλων. Μπορείτε να δημιουργήσετε ένα διάγραμμα ή έναν πίνακα για να δείξετε τις σχέσεις επικοινωνίας.</w:t>
          </w:r>
        </w:p>
      </w:sdtContent>
    </w:sdt>
    <w:p w14:paraId="45B3E019" w14:textId="19B55A44" w:rsidR="00907CBB" w:rsidRPr="007B77E6" w:rsidRDefault="00473B0D">
      <w:pPr>
        <w:pStyle w:val="3"/>
        <w:rPr>
          <w:noProof/>
        </w:rPr>
      </w:pPr>
      <w:sdt>
        <w:sdtPr>
          <w:rPr>
            <w:noProof/>
          </w:rPr>
          <w:alias w:val="Εισαγάγετε δευτερεύουσα επικεφαλίδα:"/>
          <w:tag w:val="Εισαγάγετε δευτερεύουσα επικεφαλίδα:"/>
          <w:id w:val="980196230"/>
          <w:placeholder>
            <w:docPart w:val="223501D4C46A4CBCB7B96C814CD9855B"/>
          </w:placeholder>
          <w:temporary/>
          <w:showingPlcHdr/>
          <w15:appearance w15:val="hidden"/>
          <w15:appearance w15:val="hidden"/>
        </w:sdtPr>
        <w:sdtEndPr/>
        <w:sdtContent>
          <w:r w:rsidR="004566FA" w:rsidRPr="007B77E6">
            <w:rPr>
              <w:noProof/>
              <w:lang w:bidi="el-GR"/>
            </w:rPr>
            <w:t>Στόχοι ομάδας</w:t>
          </w:r>
        </w:sdtContent>
      </w:sdt>
    </w:p>
    <w:sdt>
      <w:sdtPr>
        <w:rPr>
          <w:noProof/>
        </w:rPr>
        <w:alias w:val="Εισαγάγετε στοιχείο λίστας 1:"/>
        <w:tag w:val="Εισαγάγετε στοιχείο λίστας 1:"/>
        <w:id w:val="-920026586"/>
        <w:placeholder>
          <w:docPart w:val="1EAA1D9114A840C69A42C44B8787E90D"/>
        </w:placeholder>
        <w:temporary/>
        <w:showingPlcHdr/>
        <w15:appearance w15:val="hidden"/>
        <w15:appearance w15:val="hidden"/>
      </w:sdtPr>
      <w:sdtEndPr/>
      <w:sdtContent>
        <w:p w14:paraId="20A90762" w14:textId="15B27F1A" w:rsidR="00907CBB" w:rsidRPr="007B77E6" w:rsidRDefault="00107CB6">
          <w:pPr>
            <w:pStyle w:val="a"/>
            <w:rPr>
              <w:noProof/>
            </w:rPr>
          </w:pPr>
          <w:r w:rsidRPr="007B77E6">
            <w:rPr>
              <w:noProof/>
              <w:lang w:bidi="el-GR"/>
            </w:rPr>
            <w:t>Παραθέστε τους στόχους ποιότητας της ομάδας σας.</w:t>
          </w:r>
        </w:p>
      </w:sdtContent>
    </w:sdt>
    <w:p w14:paraId="0F8D0E73" w14:textId="7FD2F748" w:rsidR="00907CBB" w:rsidRPr="007B77E6" w:rsidRDefault="00473B0D">
      <w:pPr>
        <w:pStyle w:val="3"/>
        <w:rPr>
          <w:noProof/>
        </w:rPr>
      </w:pPr>
      <w:sdt>
        <w:sdtPr>
          <w:rPr>
            <w:noProof/>
          </w:rPr>
          <w:alias w:val="Εισαγάγετε δευτερεύουσα επικεφαλίδα:"/>
          <w:tag w:val="Εισαγάγετε δευτερεύουσα επικεφαλίδα:"/>
          <w:id w:val="-1150980588"/>
          <w:placeholder>
            <w:docPart w:val="027F15C7CA5D4E66A11810D0DE2AB736"/>
          </w:placeholder>
          <w:temporary/>
          <w:showingPlcHdr/>
          <w15:appearance w15:val="hidden"/>
          <w15:appearance w15:val="hidden"/>
        </w:sdtPr>
        <w:sdtEndPr/>
        <w:sdtContent>
          <w:r w:rsidR="00495232" w:rsidRPr="007B77E6">
            <w:rPr>
              <w:noProof/>
              <w:lang w:bidi="el-GR"/>
            </w:rPr>
            <w:t>Αναθέσεις εργασιών ομάδας</w:t>
          </w:r>
        </w:sdtContent>
      </w:sdt>
    </w:p>
    <w:sdt>
      <w:sdtPr>
        <w:rPr>
          <w:noProof/>
        </w:rPr>
        <w:alias w:val="Εισαγάγετε περιγραφή:"/>
        <w:tag w:val="Εισαγάγετε περιγραφή:"/>
        <w:id w:val="1084725301"/>
        <w:placeholder>
          <w:docPart w:val="D7BA93B9FA41452EB668E83DB414630D"/>
        </w:placeholder>
        <w:temporary/>
        <w:showingPlcHdr/>
        <w15:appearance w15:val="hidden"/>
        <w15:appearance w15:val="hidden"/>
      </w:sdtPr>
      <w:sdtEndPr/>
      <w:sdtContent>
        <w:p w14:paraId="31700F12" w14:textId="5FEDD546" w:rsidR="00907CBB" w:rsidRPr="007B77E6" w:rsidRDefault="00107CB6">
          <w:pPr>
            <w:rPr>
              <w:noProof/>
            </w:rPr>
          </w:pPr>
          <w:r w:rsidRPr="007B77E6">
            <w:rPr>
              <w:noProof/>
              <w:lang w:bidi="el-GR"/>
            </w:rPr>
            <w:t>Χρησιμοποιήστε τον παρακάτω πίνακα για να περιγράψετε τις ομάδες μάρκετινγκ του έργου, τους στόχους των ομάδων, τους επικεφαλής των ομάδων και τους ρόλους των ομάδων.</w:t>
          </w:r>
        </w:p>
      </w:sdtContent>
    </w:sdt>
    <w:p w14:paraId="32FEEF58" w14:textId="0F23C002" w:rsidR="00907CBB" w:rsidRPr="007B77E6" w:rsidRDefault="00473B0D">
      <w:pPr>
        <w:rPr>
          <w:rStyle w:val="af0"/>
          <w:noProof/>
        </w:rPr>
      </w:pPr>
      <w:sdt>
        <w:sdtPr>
          <w:rPr>
            <w:rStyle w:val="af0"/>
            <w:noProof/>
          </w:rPr>
          <w:alias w:val="Εισαγάγετε όνομα έργου:"/>
          <w:tag w:val="Εισαγάγετε όνομα έργου:"/>
          <w:id w:val="-1415622114"/>
          <w:placeholder>
            <w:docPart w:val="B4994F133F8F425490CEB25B8B9AA0FA"/>
          </w:placeholder>
          <w:temporary/>
          <w:showingPlcHdr/>
          <w15:appearance w15:val="hidden"/>
          <w15:appearance w15:val="hidden"/>
        </w:sdtPr>
        <w:sdtEndPr>
          <w:rPr>
            <w:rStyle w:val="af0"/>
          </w:rPr>
        </w:sdtEndPr>
        <w:sdtContent>
          <w:r w:rsidR="00107CB6" w:rsidRPr="007B77E6">
            <w:rPr>
              <w:rStyle w:val="af0"/>
              <w:noProof/>
              <w:lang w:bidi="el-GR"/>
            </w:rPr>
            <w:t>Όνομα έργου</w:t>
          </w:r>
        </w:sdtContent>
      </w:sdt>
      <w:r w:rsidR="00107CB6" w:rsidRPr="007B77E6">
        <w:rPr>
          <w:rStyle w:val="af0"/>
          <w:noProof/>
          <w:lang w:bidi="el-GR"/>
        </w:rPr>
        <w:t xml:space="preserve"> </w:t>
      </w:r>
      <w:sdt>
        <w:sdtPr>
          <w:rPr>
            <w:rStyle w:val="af0"/>
            <w:noProof/>
          </w:rPr>
          <w:alias w:val="ομάδα έργου:"/>
          <w:tag w:val="ομάδα έργου:"/>
          <w:id w:val="373591076"/>
          <w:placeholder>
            <w:docPart w:val="083F3832A99C450BB6A8D7D807044F78"/>
          </w:placeholder>
          <w:temporary/>
          <w:showingPlcHdr/>
          <w15:appearance w15:val="hidden"/>
          <w15:appearance w15:val="hidden"/>
        </w:sdtPr>
        <w:sdtEndPr>
          <w:rPr>
            <w:rStyle w:val="af0"/>
          </w:rPr>
        </w:sdtEndPr>
        <w:sdtContent>
          <w:r w:rsidR="00495232" w:rsidRPr="007B77E6">
            <w:rPr>
              <w:rStyle w:val="af0"/>
              <w:noProof/>
              <w:lang w:bidi="el-GR"/>
            </w:rPr>
            <w:t>Ομάδα έργου</w:t>
          </w:r>
        </w:sdtContent>
      </w:sdt>
    </w:p>
    <w:tbl>
      <w:tblPr>
        <w:tblStyle w:val="1-20"/>
        <w:tblW w:w="5000" w:type="pct"/>
        <w:tblCellMar>
          <w:left w:w="0" w:type="dxa"/>
          <w:right w:w="0" w:type="dxa"/>
        </w:tblCellMar>
        <w:tblLook w:val="04A0" w:firstRow="1" w:lastRow="0" w:firstColumn="1" w:lastColumn="0" w:noHBand="0" w:noVBand="1"/>
        <w:tblDescription w:val="Πίνακας αναθέσεων εργασιών ομάδας"/>
      </w:tblPr>
      <w:tblGrid>
        <w:gridCol w:w="2250"/>
        <w:gridCol w:w="2251"/>
        <w:gridCol w:w="2274"/>
        <w:gridCol w:w="2251"/>
      </w:tblGrid>
      <w:tr w:rsidR="00907CBB" w:rsidRPr="007B77E6" w14:paraId="74B219B7" w14:textId="77777777" w:rsidTr="00907C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7" w:type="dxa"/>
            <w:tcBorders>
              <w:top w:val="nil"/>
              <w:left w:val="nil"/>
            </w:tcBorders>
            <w:vAlign w:val="bottom"/>
          </w:tcPr>
          <w:p w14:paraId="7930D995" w14:textId="33DF5982" w:rsidR="00907CBB" w:rsidRPr="007B77E6" w:rsidRDefault="00473B0D">
            <w:pPr>
              <w:pStyle w:val="af1"/>
              <w:rPr>
                <w:noProof/>
              </w:rPr>
            </w:pPr>
            <w:sdt>
              <w:sdtPr>
                <w:rPr>
                  <w:noProof/>
                </w:rPr>
                <w:alias w:val="Όνομα ομάδας:"/>
                <w:tag w:val="Όνομα ομάδας:"/>
                <w:id w:val="-1120609218"/>
                <w:placeholder>
                  <w:docPart w:val="B7E38F0D9EC54DFA8EEED3923B8BE204"/>
                </w:placeholder>
                <w:temporary/>
                <w:showingPlcHdr/>
                <w15:appearance w15:val="hidden"/>
                <w15:appearance w15:val="hidden"/>
              </w:sdtPr>
              <w:sdtEndPr/>
              <w:sdtContent>
                <w:r w:rsidR="00495232" w:rsidRPr="007B77E6">
                  <w:rPr>
                    <w:noProof/>
                    <w:lang w:bidi="el-GR"/>
                  </w:rPr>
                  <w:t>Όνομα ομάδας</w:t>
                </w:r>
              </w:sdtContent>
            </w:sdt>
          </w:p>
        </w:tc>
        <w:tc>
          <w:tcPr>
            <w:tcW w:w="2338" w:type="dxa"/>
            <w:tcBorders>
              <w:top w:val="nil"/>
            </w:tcBorders>
            <w:vAlign w:val="bottom"/>
          </w:tcPr>
          <w:p w14:paraId="6218286E" w14:textId="76FC3341" w:rsidR="00907CBB" w:rsidRPr="007B77E6" w:rsidRDefault="00473B0D">
            <w:pPr>
              <w:pStyle w:val="af1"/>
              <w:cnfStyle w:val="100000000000" w:firstRow="1" w:lastRow="0" w:firstColumn="0" w:lastColumn="0" w:oddVBand="0" w:evenVBand="0" w:oddHBand="0" w:evenHBand="0" w:firstRowFirstColumn="0" w:firstRowLastColumn="0" w:lastRowFirstColumn="0" w:lastRowLastColumn="0"/>
              <w:rPr>
                <w:noProof/>
              </w:rPr>
            </w:pPr>
            <w:sdt>
              <w:sdtPr>
                <w:rPr>
                  <w:noProof/>
                </w:rPr>
                <w:alias w:val="Στόχοι ομάδας:"/>
                <w:tag w:val="Στόχοι ομάδας:"/>
                <w:id w:val="-104739015"/>
                <w:placeholder>
                  <w:docPart w:val="ED1273836FBD42739A844B63E713B5F4"/>
                </w:placeholder>
                <w:temporary/>
                <w:showingPlcHdr/>
                <w15:appearance w15:val="hidden"/>
                <w15:appearance w15:val="hidden"/>
              </w:sdtPr>
              <w:sdtEndPr/>
              <w:sdtContent>
                <w:r w:rsidR="00495232" w:rsidRPr="007B77E6">
                  <w:rPr>
                    <w:noProof/>
                    <w:lang w:bidi="el-GR"/>
                  </w:rPr>
                  <w:t>Στόχοι ομάδας</w:t>
                </w:r>
              </w:sdtContent>
            </w:sdt>
          </w:p>
        </w:tc>
        <w:tc>
          <w:tcPr>
            <w:tcW w:w="2337" w:type="dxa"/>
            <w:tcBorders>
              <w:top w:val="nil"/>
            </w:tcBorders>
            <w:vAlign w:val="bottom"/>
          </w:tcPr>
          <w:p w14:paraId="53D3F52D" w14:textId="4CE602ED" w:rsidR="00907CBB" w:rsidRPr="007B77E6" w:rsidRDefault="00473B0D">
            <w:pPr>
              <w:pStyle w:val="af1"/>
              <w:cnfStyle w:val="100000000000" w:firstRow="1" w:lastRow="0" w:firstColumn="0" w:lastColumn="0" w:oddVBand="0" w:evenVBand="0" w:oddHBand="0" w:evenHBand="0" w:firstRowFirstColumn="0" w:firstRowLastColumn="0" w:lastRowFirstColumn="0" w:lastRowLastColumn="0"/>
              <w:rPr>
                <w:noProof/>
              </w:rPr>
            </w:pPr>
            <w:sdt>
              <w:sdtPr>
                <w:rPr>
                  <w:noProof/>
                </w:rPr>
                <w:alias w:val="Επικεφαλής ομάδας:"/>
                <w:tag w:val="Επικεφαλής ομάδας:"/>
                <w:id w:val="2059507652"/>
                <w:placeholder>
                  <w:docPart w:val="0FBBE680FFCD4DFF911F597BA10333EA"/>
                </w:placeholder>
                <w:temporary/>
                <w:showingPlcHdr/>
                <w15:appearance w15:val="hidden"/>
                <w15:appearance w15:val="hidden"/>
              </w:sdtPr>
              <w:sdtEndPr/>
              <w:sdtContent>
                <w:r w:rsidR="00495232" w:rsidRPr="007B77E6">
                  <w:rPr>
                    <w:noProof/>
                    <w:lang w:bidi="el-GR"/>
                  </w:rPr>
                  <w:t>Επικεφαλής ομάδας</w:t>
                </w:r>
              </w:sdtContent>
            </w:sdt>
          </w:p>
        </w:tc>
        <w:tc>
          <w:tcPr>
            <w:tcW w:w="2338" w:type="dxa"/>
            <w:tcBorders>
              <w:top w:val="nil"/>
              <w:right w:val="nil"/>
            </w:tcBorders>
            <w:vAlign w:val="bottom"/>
          </w:tcPr>
          <w:p w14:paraId="0571AACC" w14:textId="1665C25B" w:rsidR="00907CBB" w:rsidRPr="007B77E6" w:rsidRDefault="00473B0D">
            <w:pPr>
              <w:pStyle w:val="af1"/>
              <w:cnfStyle w:val="100000000000" w:firstRow="1" w:lastRow="0" w:firstColumn="0" w:lastColumn="0" w:oddVBand="0" w:evenVBand="0" w:oddHBand="0" w:evenHBand="0" w:firstRowFirstColumn="0" w:firstRowLastColumn="0" w:lastRowFirstColumn="0" w:lastRowLastColumn="0"/>
              <w:rPr>
                <w:noProof/>
              </w:rPr>
            </w:pPr>
            <w:sdt>
              <w:sdtPr>
                <w:rPr>
                  <w:noProof/>
                </w:rPr>
                <w:alias w:val="Ρόλοι ομάδας:"/>
                <w:tag w:val="Ρόλοι ομάδας:"/>
                <w:id w:val="-868298122"/>
                <w:placeholder>
                  <w:docPart w:val="EE00E6ABF89245548C9648CF889A3BF3"/>
                </w:placeholder>
                <w:temporary/>
                <w:showingPlcHdr/>
                <w15:appearance w15:val="hidden"/>
                <w15:appearance w15:val="hidden"/>
              </w:sdtPr>
              <w:sdtEndPr/>
              <w:sdtContent>
                <w:r w:rsidR="00495232" w:rsidRPr="007B77E6">
                  <w:rPr>
                    <w:noProof/>
                    <w:lang w:bidi="el-GR"/>
                  </w:rPr>
                  <w:t>Ρόλοι ομάδας</w:t>
                </w:r>
              </w:sdtContent>
            </w:sdt>
          </w:p>
        </w:tc>
      </w:tr>
      <w:tr w:rsidR="00907CBB" w:rsidRPr="007B77E6" w14:paraId="40A4CC1F" w14:textId="77777777" w:rsidTr="00907CBB">
        <w:sdt>
          <w:sdtPr>
            <w:rPr>
              <w:noProof/>
            </w:rPr>
            <w:alias w:val="Εισαγάγετε όνομα 1:"/>
            <w:tag w:val="Εισαγάγετε όνομα 1:"/>
            <w:id w:val="-1584516664"/>
            <w:placeholder>
              <w:docPart w:val="86892E060FD54081825F6EC8178E4FB1"/>
            </w:placeholder>
            <w:temporary/>
            <w:showingPlcHdr/>
            <w15:appearance w15:val="hidden"/>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337" w:type="dxa"/>
                <w:tcBorders>
                  <w:left w:val="nil"/>
                </w:tcBorders>
              </w:tcPr>
              <w:p w14:paraId="6F9177DD" w14:textId="239C1E60" w:rsidR="00907CBB" w:rsidRPr="007B77E6" w:rsidRDefault="00495232">
                <w:pPr>
                  <w:pStyle w:val="af1"/>
                  <w:rPr>
                    <w:noProof/>
                  </w:rPr>
                </w:pPr>
                <w:r w:rsidRPr="007B77E6">
                  <w:rPr>
                    <w:noProof/>
                    <w:lang w:bidi="el-GR"/>
                  </w:rPr>
                  <w:t>Όνομα 1</w:t>
                </w:r>
              </w:p>
            </w:tc>
          </w:sdtContent>
        </w:sdt>
        <w:sdt>
          <w:sdtPr>
            <w:rPr>
              <w:noProof/>
            </w:rPr>
            <w:alias w:val="Εισαγάγετε στόχους:"/>
            <w:tag w:val="Εισαγάγετε στόχους:"/>
            <w:id w:val="-1911069411"/>
            <w:placeholder>
              <w:docPart w:val="D97A977288814D0EB274196B0F2F4405"/>
            </w:placeholder>
            <w:temporary/>
            <w:showingPlcHdr/>
            <w15:appearance w15:val="hidden"/>
            <w15:appearance w15:val="hidden"/>
          </w:sdtPr>
          <w:sdtEndPr/>
          <w:sdtContent>
            <w:tc>
              <w:tcPr>
                <w:tcW w:w="2338" w:type="dxa"/>
              </w:tcPr>
              <w:p w14:paraId="3AB05930" w14:textId="3E9D7867" w:rsidR="00907CBB" w:rsidRPr="007B77E6" w:rsidRDefault="00495232">
                <w:pPr>
                  <w:pStyle w:val="af1"/>
                  <w:cnfStyle w:val="000000000000" w:firstRow="0" w:lastRow="0" w:firstColumn="0" w:lastColumn="0" w:oddVBand="0" w:evenVBand="0" w:oddHBand="0" w:evenHBand="0" w:firstRowFirstColumn="0" w:firstRowLastColumn="0" w:lastRowFirstColumn="0" w:lastRowLastColumn="0"/>
                  <w:rPr>
                    <w:noProof/>
                  </w:rPr>
                </w:pPr>
                <w:r w:rsidRPr="007B77E6">
                  <w:rPr>
                    <w:noProof/>
                    <w:lang w:bidi="el-GR"/>
                  </w:rPr>
                  <w:t>Στόχοι</w:t>
                </w:r>
              </w:p>
            </w:tc>
          </w:sdtContent>
        </w:sdt>
        <w:sdt>
          <w:sdtPr>
            <w:rPr>
              <w:noProof/>
            </w:rPr>
            <w:alias w:val="Εισαγάγετε όνομα:"/>
            <w:tag w:val="Εισαγάγετε όνομα:"/>
            <w:id w:val="350995018"/>
            <w:placeholder>
              <w:docPart w:val="49FEB1A793EC4DF1A7127B94621014BF"/>
            </w:placeholder>
            <w:temporary/>
            <w:showingPlcHdr/>
            <w15:appearance w15:val="hidden"/>
            <w15:appearance w15:val="hidden"/>
          </w:sdtPr>
          <w:sdtEndPr/>
          <w:sdtContent>
            <w:tc>
              <w:tcPr>
                <w:tcW w:w="2337" w:type="dxa"/>
              </w:tcPr>
              <w:p w14:paraId="1A5A62AD" w14:textId="7440C801" w:rsidR="00907CBB" w:rsidRPr="007B77E6" w:rsidRDefault="00495232">
                <w:pPr>
                  <w:pStyle w:val="af1"/>
                  <w:cnfStyle w:val="000000000000" w:firstRow="0" w:lastRow="0" w:firstColumn="0" w:lastColumn="0" w:oddVBand="0" w:evenVBand="0" w:oddHBand="0" w:evenHBand="0" w:firstRowFirstColumn="0" w:firstRowLastColumn="0" w:lastRowFirstColumn="0" w:lastRowLastColumn="0"/>
                  <w:rPr>
                    <w:noProof/>
                  </w:rPr>
                </w:pPr>
                <w:r w:rsidRPr="007B77E6">
                  <w:rPr>
                    <w:noProof/>
                    <w:lang w:bidi="el-GR"/>
                  </w:rPr>
                  <w:t>Όνομα επικεφαλής</w:t>
                </w:r>
              </w:p>
            </w:tc>
          </w:sdtContent>
        </w:sdt>
        <w:sdt>
          <w:sdtPr>
            <w:rPr>
              <w:noProof/>
            </w:rPr>
            <w:alias w:val="Εισαγάγετε ρόλους:"/>
            <w:tag w:val="Εισαγάγετε ρόλους:"/>
            <w:id w:val="1981497448"/>
            <w:placeholder>
              <w:docPart w:val="B33858FCDDB2412CAB32639CA74FA094"/>
            </w:placeholder>
            <w:temporary/>
            <w:showingPlcHdr/>
            <w15:appearance w15:val="hidden"/>
            <w15:appearance w15:val="hidden"/>
          </w:sdtPr>
          <w:sdtEndPr/>
          <w:sdtContent>
            <w:tc>
              <w:tcPr>
                <w:tcW w:w="2338" w:type="dxa"/>
                <w:tcBorders>
                  <w:right w:val="nil"/>
                </w:tcBorders>
              </w:tcPr>
              <w:p w14:paraId="18885154" w14:textId="197A4FE6" w:rsidR="00907CBB" w:rsidRPr="007B77E6" w:rsidRDefault="00495232">
                <w:pPr>
                  <w:pStyle w:val="af1"/>
                  <w:cnfStyle w:val="000000000000" w:firstRow="0" w:lastRow="0" w:firstColumn="0" w:lastColumn="0" w:oddVBand="0" w:evenVBand="0" w:oddHBand="0" w:evenHBand="0" w:firstRowFirstColumn="0" w:firstRowLastColumn="0" w:lastRowFirstColumn="0" w:lastRowLastColumn="0"/>
                  <w:rPr>
                    <w:noProof/>
                  </w:rPr>
                </w:pPr>
                <w:r w:rsidRPr="007B77E6">
                  <w:rPr>
                    <w:noProof/>
                    <w:lang w:bidi="el-GR"/>
                  </w:rPr>
                  <w:t>Ρόλοι</w:t>
                </w:r>
              </w:p>
            </w:tc>
          </w:sdtContent>
        </w:sdt>
      </w:tr>
      <w:tr w:rsidR="00907CBB" w:rsidRPr="007B77E6" w14:paraId="4B8599C5" w14:textId="77777777" w:rsidTr="00907CBB">
        <w:sdt>
          <w:sdtPr>
            <w:rPr>
              <w:noProof/>
            </w:rPr>
            <w:alias w:val="Εισαγάγετε όνομα 2:"/>
            <w:tag w:val="Εισαγάγετε όνομα 2:"/>
            <w:id w:val="863327077"/>
            <w:placeholder>
              <w:docPart w:val="8C637A0832BF4361AB52D31F4D87E3EB"/>
            </w:placeholder>
            <w:temporary/>
            <w:showingPlcHdr/>
            <w15:appearance w15:val="hidden"/>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337" w:type="dxa"/>
                <w:tcBorders>
                  <w:left w:val="nil"/>
                </w:tcBorders>
              </w:tcPr>
              <w:p w14:paraId="0D379B7B" w14:textId="7E609ADD" w:rsidR="00907CBB" w:rsidRPr="007B77E6" w:rsidRDefault="00495232">
                <w:pPr>
                  <w:pStyle w:val="af1"/>
                  <w:rPr>
                    <w:noProof/>
                  </w:rPr>
                </w:pPr>
                <w:r w:rsidRPr="007B77E6">
                  <w:rPr>
                    <w:noProof/>
                    <w:lang w:bidi="el-GR"/>
                  </w:rPr>
                  <w:t>Όνομα 2</w:t>
                </w:r>
              </w:p>
            </w:tc>
          </w:sdtContent>
        </w:sdt>
        <w:sdt>
          <w:sdtPr>
            <w:rPr>
              <w:noProof/>
            </w:rPr>
            <w:alias w:val="Εισαγάγετε στόχους:"/>
            <w:tag w:val="Εισαγάγετε στόχους:"/>
            <w:id w:val="1006556477"/>
            <w:placeholder>
              <w:docPart w:val="1AD75250593B4ADAB5712A73047F64D6"/>
            </w:placeholder>
            <w:temporary/>
            <w:showingPlcHdr/>
            <w15:appearance w15:val="hidden"/>
            <w15:appearance w15:val="hidden"/>
          </w:sdtPr>
          <w:sdtEndPr/>
          <w:sdtContent>
            <w:tc>
              <w:tcPr>
                <w:tcW w:w="2338" w:type="dxa"/>
              </w:tcPr>
              <w:p w14:paraId="29546579" w14:textId="7267B4D3" w:rsidR="00907CBB" w:rsidRPr="007B77E6" w:rsidRDefault="00495232">
                <w:pPr>
                  <w:pStyle w:val="af1"/>
                  <w:cnfStyle w:val="000000000000" w:firstRow="0" w:lastRow="0" w:firstColumn="0" w:lastColumn="0" w:oddVBand="0" w:evenVBand="0" w:oddHBand="0" w:evenHBand="0" w:firstRowFirstColumn="0" w:firstRowLastColumn="0" w:lastRowFirstColumn="0" w:lastRowLastColumn="0"/>
                  <w:rPr>
                    <w:noProof/>
                  </w:rPr>
                </w:pPr>
                <w:r w:rsidRPr="007B77E6">
                  <w:rPr>
                    <w:noProof/>
                    <w:lang w:bidi="el-GR"/>
                  </w:rPr>
                  <w:t>Στόχοι</w:t>
                </w:r>
              </w:p>
            </w:tc>
          </w:sdtContent>
        </w:sdt>
        <w:tc>
          <w:tcPr>
            <w:tcW w:w="2337" w:type="dxa"/>
          </w:tcPr>
          <w:p w14:paraId="25C597BE" w14:textId="7A7D826E" w:rsidR="00907CBB" w:rsidRPr="007B77E6" w:rsidRDefault="00473B0D">
            <w:pPr>
              <w:pStyle w:val="af1"/>
              <w:cnfStyle w:val="000000000000" w:firstRow="0" w:lastRow="0" w:firstColumn="0" w:lastColumn="0" w:oddVBand="0" w:evenVBand="0" w:oddHBand="0" w:evenHBand="0" w:firstRowFirstColumn="0" w:firstRowLastColumn="0" w:lastRowFirstColumn="0" w:lastRowLastColumn="0"/>
              <w:rPr>
                <w:noProof/>
              </w:rPr>
            </w:pPr>
            <w:sdt>
              <w:sdtPr>
                <w:rPr>
                  <w:noProof/>
                </w:rPr>
                <w:alias w:val="Εισαγάγετε όνομα:"/>
                <w:tag w:val="Εισαγάγετε όνομα:"/>
                <w:id w:val="1412036353"/>
                <w:placeholder>
                  <w:docPart w:val="AA2713394FB44B72B888BC3E67E2E4C6"/>
                </w:placeholder>
                <w:temporary/>
                <w:showingPlcHdr/>
                <w15:appearance w15:val="hidden"/>
                <w15:appearance w15:val="hidden"/>
              </w:sdtPr>
              <w:sdtEndPr/>
              <w:sdtContent>
                <w:r w:rsidR="00495232" w:rsidRPr="007B77E6">
                  <w:rPr>
                    <w:noProof/>
                    <w:lang w:bidi="el-GR"/>
                  </w:rPr>
                  <w:t>Όνομα επικεφαλής</w:t>
                </w:r>
              </w:sdtContent>
            </w:sdt>
          </w:p>
        </w:tc>
        <w:sdt>
          <w:sdtPr>
            <w:rPr>
              <w:noProof/>
            </w:rPr>
            <w:alias w:val="Εισαγάγετε ρόλους:"/>
            <w:tag w:val="Εισαγάγετε ρόλους:"/>
            <w:id w:val="-1039200461"/>
            <w:placeholder>
              <w:docPart w:val="B8842720372C4698810F101D995017A7"/>
            </w:placeholder>
            <w:temporary/>
            <w:showingPlcHdr/>
            <w15:appearance w15:val="hidden"/>
            <w15:appearance w15:val="hidden"/>
          </w:sdtPr>
          <w:sdtEndPr/>
          <w:sdtContent>
            <w:tc>
              <w:tcPr>
                <w:tcW w:w="2338" w:type="dxa"/>
                <w:tcBorders>
                  <w:right w:val="nil"/>
                </w:tcBorders>
              </w:tcPr>
              <w:p w14:paraId="285B2420" w14:textId="28594970" w:rsidR="00907CBB" w:rsidRPr="007B77E6" w:rsidRDefault="00495232">
                <w:pPr>
                  <w:pStyle w:val="af1"/>
                  <w:cnfStyle w:val="000000000000" w:firstRow="0" w:lastRow="0" w:firstColumn="0" w:lastColumn="0" w:oddVBand="0" w:evenVBand="0" w:oddHBand="0" w:evenHBand="0" w:firstRowFirstColumn="0" w:firstRowLastColumn="0" w:lastRowFirstColumn="0" w:lastRowLastColumn="0"/>
                  <w:rPr>
                    <w:noProof/>
                  </w:rPr>
                </w:pPr>
                <w:r w:rsidRPr="007B77E6">
                  <w:rPr>
                    <w:noProof/>
                    <w:lang w:bidi="el-GR"/>
                  </w:rPr>
                  <w:t>Ρόλοι</w:t>
                </w:r>
              </w:p>
            </w:tc>
          </w:sdtContent>
        </w:sdt>
      </w:tr>
      <w:tr w:rsidR="00907CBB" w:rsidRPr="007B77E6" w14:paraId="21457EC0" w14:textId="77777777" w:rsidTr="00907CBB">
        <w:sdt>
          <w:sdtPr>
            <w:rPr>
              <w:noProof/>
            </w:rPr>
            <w:alias w:val="Εισαγάγετε όνομα 3:"/>
            <w:tag w:val="Εισαγάγετε όνομα 3:"/>
            <w:id w:val="-935978112"/>
            <w:placeholder>
              <w:docPart w:val="A5E35FD1F5F44F3C943712AD7AF3ED31"/>
            </w:placeholder>
            <w:temporary/>
            <w:showingPlcHdr/>
            <w15:appearance w15:val="hidden"/>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337" w:type="dxa"/>
                <w:tcBorders>
                  <w:left w:val="nil"/>
                </w:tcBorders>
              </w:tcPr>
              <w:p w14:paraId="5F68F29B" w14:textId="41507BDA" w:rsidR="00907CBB" w:rsidRPr="007B77E6" w:rsidRDefault="00495232">
                <w:pPr>
                  <w:pStyle w:val="af1"/>
                  <w:rPr>
                    <w:noProof/>
                  </w:rPr>
                </w:pPr>
                <w:r w:rsidRPr="007B77E6">
                  <w:rPr>
                    <w:noProof/>
                    <w:lang w:bidi="el-GR"/>
                  </w:rPr>
                  <w:t>Όνομα 3</w:t>
                </w:r>
              </w:p>
            </w:tc>
          </w:sdtContent>
        </w:sdt>
        <w:sdt>
          <w:sdtPr>
            <w:rPr>
              <w:noProof/>
            </w:rPr>
            <w:alias w:val="Εισαγάγετε στόχους:"/>
            <w:tag w:val="Εισαγάγετε στόχους:"/>
            <w:id w:val="-646514125"/>
            <w:placeholder>
              <w:docPart w:val="E64D8191E358458494B58899F03C2ED7"/>
            </w:placeholder>
            <w:temporary/>
            <w:showingPlcHdr/>
            <w15:appearance w15:val="hidden"/>
            <w15:appearance w15:val="hidden"/>
          </w:sdtPr>
          <w:sdtEndPr/>
          <w:sdtContent>
            <w:tc>
              <w:tcPr>
                <w:tcW w:w="2338" w:type="dxa"/>
              </w:tcPr>
              <w:p w14:paraId="58300E8E" w14:textId="6C101D3D" w:rsidR="00907CBB" w:rsidRPr="007B77E6" w:rsidRDefault="00495232">
                <w:pPr>
                  <w:pStyle w:val="af1"/>
                  <w:cnfStyle w:val="000000000000" w:firstRow="0" w:lastRow="0" w:firstColumn="0" w:lastColumn="0" w:oddVBand="0" w:evenVBand="0" w:oddHBand="0" w:evenHBand="0" w:firstRowFirstColumn="0" w:firstRowLastColumn="0" w:lastRowFirstColumn="0" w:lastRowLastColumn="0"/>
                  <w:rPr>
                    <w:noProof/>
                  </w:rPr>
                </w:pPr>
                <w:r w:rsidRPr="007B77E6">
                  <w:rPr>
                    <w:noProof/>
                    <w:lang w:bidi="el-GR"/>
                  </w:rPr>
                  <w:t>Στόχοι</w:t>
                </w:r>
              </w:p>
            </w:tc>
          </w:sdtContent>
        </w:sdt>
        <w:sdt>
          <w:sdtPr>
            <w:rPr>
              <w:noProof/>
            </w:rPr>
            <w:alias w:val="Εισαγάγετε όνομα:"/>
            <w:tag w:val="Εισαγάγετε όνομα:"/>
            <w:id w:val="400261380"/>
            <w:placeholder>
              <w:docPart w:val="0E1D23552D6D4094856580D301002B31"/>
            </w:placeholder>
            <w:temporary/>
            <w:showingPlcHdr/>
            <w15:appearance w15:val="hidden"/>
            <w15:appearance w15:val="hidden"/>
          </w:sdtPr>
          <w:sdtEndPr/>
          <w:sdtContent>
            <w:tc>
              <w:tcPr>
                <w:tcW w:w="2337" w:type="dxa"/>
              </w:tcPr>
              <w:p w14:paraId="46AB4D27" w14:textId="6871F0D3" w:rsidR="00907CBB" w:rsidRPr="007B77E6" w:rsidRDefault="00495232">
                <w:pPr>
                  <w:pStyle w:val="af1"/>
                  <w:cnfStyle w:val="000000000000" w:firstRow="0" w:lastRow="0" w:firstColumn="0" w:lastColumn="0" w:oddVBand="0" w:evenVBand="0" w:oddHBand="0" w:evenHBand="0" w:firstRowFirstColumn="0" w:firstRowLastColumn="0" w:lastRowFirstColumn="0" w:lastRowLastColumn="0"/>
                  <w:rPr>
                    <w:noProof/>
                  </w:rPr>
                </w:pPr>
                <w:r w:rsidRPr="007B77E6">
                  <w:rPr>
                    <w:noProof/>
                    <w:lang w:bidi="el-GR"/>
                  </w:rPr>
                  <w:t>Όνομα επικεφαλής</w:t>
                </w:r>
              </w:p>
            </w:tc>
          </w:sdtContent>
        </w:sdt>
        <w:sdt>
          <w:sdtPr>
            <w:rPr>
              <w:noProof/>
            </w:rPr>
            <w:alias w:val="Εισαγάγετε ρόλους:"/>
            <w:tag w:val="Εισαγάγετε ρόλους:"/>
            <w:id w:val="213163512"/>
            <w:placeholder>
              <w:docPart w:val="00B2786DAECC42259360B625FE7D7853"/>
            </w:placeholder>
            <w:temporary/>
            <w:showingPlcHdr/>
            <w15:appearance w15:val="hidden"/>
            <w15:appearance w15:val="hidden"/>
          </w:sdtPr>
          <w:sdtEndPr/>
          <w:sdtContent>
            <w:tc>
              <w:tcPr>
                <w:tcW w:w="2338" w:type="dxa"/>
                <w:tcBorders>
                  <w:right w:val="nil"/>
                </w:tcBorders>
              </w:tcPr>
              <w:p w14:paraId="34BBBCC4" w14:textId="41C44AA0" w:rsidR="00907CBB" w:rsidRPr="007B77E6" w:rsidRDefault="00495232">
                <w:pPr>
                  <w:pStyle w:val="af1"/>
                  <w:cnfStyle w:val="000000000000" w:firstRow="0" w:lastRow="0" w:firstColumn="0" w:lastColumn="0" w:oddVBand="0" w:evenVBand="0" w:oddHBand="0" w:evenHBand="0" w:firstRowFirstColumn="0" w:firstRowLastColumn="0" w:lastRowFirstColumn="0" w:lastRowLastColumn="0"/>
                  <w:rPr>
                    <w:noProof/>
                  </w:rPr>
                </w:pPr>
                <w:r w:rsidRPr="007B77E6">
                  <w:rPr>
                    <w:noProof/>
                    <w:lang w:bidi="el-GR"/>
                  </w:rPr>
                  <w:t>Ρόλοι</w:t>
                </w:r>
              </w:p>
            </w:tc>
          </w:sdtContent>
        </w:sdt>
      </w:tr>
      <w:tr w:rsidR="00907CBB" w:rsidRPr="007B77E6" w14:paraId="32CAB858" w14:textId="77777777" w:rsidTr="00907CBB">
        <w:sdt>
          <w:sdtPr>
            <w:rPr>
              <w:noProof/>
            </w:rPr>
            <w:alias w:val="Εισαγάγετε όνομα 4:"/>
            <w:tag w:val="Εισαγάγετε όνομα 4:"/>
            <w:id w:val="1040408147"/>
            <w:placeholder>
              <w:docPart w:val="1ACC8A635B184C539F32671CCB9C64D9"/>
            </w:placeholder>
            <w:temporary/>
            <w:showingPlcHdr/>
            <w15:appearance w15:val="hidden"/>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337" w:type="dxa"/>
                <w:tcBorders>
                  <w:left w:val="nil"/>
                </w:tcBorders>
              </w:tcPr>
              <w:p w14:paraId="021C5389" w14:textId="0A3C4BF2" w:rsidR="00907CBB" w:rsidRPr="007B77E6" w:rsidRDefault="00495232">
                <w:pPr>
                  <w:pStyle w:val="af1"/>
                  <w:rPr>
                    <w:noProof/>
                  </w:rPr>
                </w:pPr>
                <w:r w:rsidRPr="007B77E6">
                  <w:rPr>
                    <w:noProof/>
                    <w:lang w:bidi="el-GR"/>
                  </w:rPr>
                  <w:t>Όνομα 4</w:t>
                </w:r>
              </w:p>
            </w:tc>
          </w:sdtContent>
        </w:sdt>
        <w:sdt>
          <w:sdtPr>
            <w:rPr>
              <w:noProof/>
            </w:rPr>
            <w:alias w:val="Εισαγάγετε στόχους:"/>
            <w:tag w:val="Εισαγάγετε στόχους:"/>
            <w:id w:val="-1002664820"/>
            <w:placeholder>
              <w:docPart w:val="48FE9A8A7C8A4CBAA16045D076CB3964"/>
            </w:placeholder>
            <w:temporary/>
            <w:showingPlcHdr/>
            <w15:appearance w15:val="hidden"/>
            <w15:appearance w15:val="hidden"/>
          </w:sdtPr>
          <w:sdtEndPr/>
          <w:sdtContent>
            <w:tc>
              <w:tcPr>
                <w:tcW w:w="2338" w:type="dxa"/>
              </w:tcPr>
              <w:p w14:paraId="13BD62B3" w14:textId="123DD094" w:rsidR="00907CBB" w:rsidRPr="007B77E6" w:rsidRDefault="00495232">
                <w:pPr>
                  <w:pStyle w:val="af1"/>
                  <w:cnfStyle w:val="000000000000" w:firstRow="0" w:lastRow="0" w:firstColumn="0" w:lastColumn="0" w:oddVBand="0" w:evenVBand="0" w:oddHBand="0" w:evenHBand="0" w:firstRowFirstColumn="0" w:firstRowLastColumn="0" w:lastRowFirstColumn="0" w:lastRowLastColumn="0"/>
                  <w:rPr>
                    <w:noProof/>
                  </w:rPr>
                </w:pPr>
                <w:r w:rsidRPr="007B77E6">
                  <w:rPr>
                    <w:noProof/>
                    <w:lang w:bidi="el-GR"/>
                  </w:rPr>
                  <w:t>Στόχοι</w:t>
                </w:r>
              </w:p>
            </w:tc>
          </w:sdtContent>
        </w:sdt>
        <w:sdt>
          <w:sdtPr>
            <w:rPr>
              <w:noProof/>
            </w:rPr>
            <w:alias w:val="Εισαγάγετε όνομα:"/>
            <w:tag w:val="Εισαγάγετε όνομα:"/>
            <w:id w:val="-2079119106"/>
            <w:placeholder>
              <w:docPart w:val="2E65F9164F1441208AE89E2B0E57213C"/>
            </w:placeholder>
            <w:temporary/>
            <w:showingPlcHdr/>
            <w15:appearance w15:val="hidden"/>
            <w15:appearance w15:val="hidden"/>
          </w:sdtPr>
          <w:sdtEndPr/>
          <w:sdtContent>
            <w:tc>
              <w:tcPr>
                <w:tcW w:w="2337" w:type="dxa"/>
              </w:tcPr>
              <w:p w14:paraId="63801BC8" w14:textId="7B368F49" w:rsidR="00907CBB" w:rsidRPr="007B77E6" w:rsidRDefault="00495232">
                <w:pPr>
                  <w:pStyle w:val="af1"/>
                  <w:cnfStyle w:val="000000000000" w:firstRow="0" w:lastRow="0" w:firstColumn="0" w:lastColumn="0" w:oddVBand="0" w:evenVBand="0" w:oddHBand="0" w:evenHBand="0" w:firstRowFirstColumn="0" w:firstRowLastColumn="0" w:lastRowFirstColumn="0" w:lastRowLastColumn="0"/>
                  <w:rPr>
                    <w:noProof/>
                  </w:rPr>
                </w:pPr>
                <w:r w:rsidRPr="007B77E6">
                  <w:rPr>
                    <w:noProof/>
                    <w:lang w:bidi="el-GR"/>
                  </w:rPr>
                  <w:t>Όνομα επικεφαλής</w:t>
                </w:r>
              </w:p>
            </w:tc>
          </w:sdtContent>
        </w:sdt>
        <w:sdt>
          <w:sdtPr>
            <w:rPr>
              <w:noProof/>
            </w:rPr>
            <w:alias w:val="Εισαγάγετε ρόλους:"/>
            <w:tag w:val="Εισαγάγετε ρόλους:"/>
            <w:id w:val="-1053772626"/>
            <w:placeholder>
              <w:docPart w:val="8760CB93780342B388034C23BEDD2EC7"/>
            </w:placeholder>
            <w:temporary/>
            <w:showingPlcHdr/>
            <w15:appearance w15:val="hidden"/>
            <w15:appearance w15:val="hidden"/>
          </w:sdtPr>
          <w:sdtEndPr/>
          <w:sdtContent>
            <w:tc>
              <w:tcPr>
                <w:tcW w:w="2338" w:type="dxa"/>
                <w:tcBorders>
                  <w:right w:val="nil"/>
                </w:tcBorders>
              </w:tcPr>
              <w:p w14:paraId="44B6C5B0" w14:textId="64FFA26E" w:rsidR="00907CBB" w:rsidRPr="007B77E6" w:rsidRDefault="00495232">
                <w:pPr>
                  <w:pStyle w:val="af1"/>
                  <w:cnfStyle w:val="000000000000" w:firstRow="0" w:lastRow="0" w:firstColumn="0" w:lastColumn="0" w:oddVBand="0" w:evenVBand="0" w:oddHBand="0" w:evenHBand="0" w:firstRowFirstColumn="0" w:firstRowLastColumn="0" w:lastRowFirstColumn="0" w:lastRowLastColumn="0"/>
                  <w:rPr>
                    <w:noProof/>
                  </w:rPr>
                </w:pPr>
                <w:r w:rsidRPr="007B77E6">
                  <w:rPr>
                    <w:noProof/>
                    <w:lang w:bidi="el-GR"/>
                  </w:rPr>
                  <w:t>Ρόλοι</w:t>
                </w:r>
              </w:p>
            </w:tc>
          </w:sdtContent>
        </w:sdt>
      </w:tr>
      <w:tr w:rsidR="00907CBB" w:rsidRPr="007B77E6" w14:paraId="18018841" w14:textId="77777777" w:rsidTr="00907CBB">
        <w:sdt>
          <w:sdtPr>
            <w:rPr>
              <w:noProof/>
            </w:rPr>
            <w:alias w:val="Εισαγάγετε όνομα 5:"/>
            <w:tag w:val="Εισαγάγετε όνομα 5:"/>
            <w:id w:val="355004358"/>
            <w:placeholder>
              <w:docPart w:val="209EEA05E6AA4AFEBCC52577DBF6CBCB"/>
            </w:placeholder>
            <w:temporary/>
            <w:showingPlcHdr/>
            <w15:appearance w15:val="hidden"/>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337" w:type="dxa"/>
                <w:tcBorders>
                  <w:left w:val="nil"/>
                </w:tcBorders>
              </w:tcPr>
              <w:p w14:paraId="260EE5C8" w14:textId="51D10A4D" w:rsidR="00907CBB" w:rsidRPr="007B77E6" w:rsidRDefault="00495232">
                <w:pPr>
                  <w:pStyle w:val="af1"/>
                  <w:rPr>
                    <w:noProof/>
                  </w:rPr>
                </w:pPr>
                <w:r w:rsidRPr="007B77E6">
                  <w:rPr>
                    <w:noProof/>
                    <w:lang w:bidi="el-GR"/>
                  </w:rPr>
                  <w:t>Όνομα 5</w:t>
                </w:r>
              </w:p>
            </w:tc>
          </w:sdtContent>
        </w:sdt>
        <w:sdt>
          <w:sdtPr>
            <w:rPr>
              <w:noProof/>
            </w:rPr>
            <w:alias w:val="Εισαγάγετε στόχους:"/>
            <w:tag w:val="Εισαγάγετε στόχους:"/>
            <w:id w:val="-1529944672"/>
            <w:placeholder>
              <w:docPart w:val="64124CAD7D874CF98353CC9A959D0038"/>
            </w:placeholder>
            <w:temporary/>
            <w:showingPlcHdr/>
            <w15:appearance w15:val="hidden"/>
            <w15:appearance w15:val="hidden"/>
          </w:sdtPr>
          <w:sdtEndPr/>
          <w:sdtContent>
            <w:tc>
              <w:tcPr>
                <w:tcW w:w="2338" w:type="dxa"/>
              </w:tcPr>
              <w:p w14:paraId="2491ED05" w14:textId="4D8A27A6" w:rsidR="00907CBB" w:rsidRPr="007B77E6" w:rsidRDefault="00495232">
                <w:pPr>
                  <w:pStyle w:val="af1"/>
                  <w:cnfStyle w:val="000000000000" w:firstRow="0" w:lastRow="0" w:firstColumn="0" w:lastColumn="0" w:oddVBand="0" w:evenVBand="0" w:oddHBand="0" w:evenHBand="0" w:firstRowFirstColumn="0" w:firstRowLastColumn="0" w:lastRowFirstColumn="0" w:lastRowLastColumn="0"/>
                  <w:rPr>
                    <w:noProof/>
                  </w:rPr>
                </w:pPr>
                <w:r w:rsidRPr="007B77E6">
                  <w:rPr>
                    <w:noProof/>
                    <w:lang w:bidi="el-GR"/>
                  </w:rPr>
                  <w:t>Στόχοι</w:t>
                </w:r>
              </w:p>
            </w:tc>
          </w:sdtContent>
        </w:sdt>
        <w:sdt>
          <w:sdtPr>
            <w:rPr>
              <w:noProof/>
            </w:rPr>
            <w:alias w:val="Εισαγάγετε όνομα:"/>
            <w:tag w:val="Εισαγάγετε όνομα:"/>
            <w:id w:val="13969517"/>
            <w:placeholder>
              <w:docPart w:val="BC381F8B19674C57862A4B14305605EF"/>
            </w:placeholder>
            <w:temporary/>
            <w:showingPlcHdr/>
            <w15:appearance w15:val="hidden"/>
            <w15:appearance w15:val="hidden"/>
          </w:sdtPr>
          <w:sdtEndPr/>
          <w:sdtContent>
            <w:tc>
              <w:tcPr>
                <w:tcW w:w="2337" w:type="dxa"/>
              </w:tcPr>
              <w:p w14:paraId="0D3E979C" w14:textId="19D69BD7" w:rsidR="00907CBB" w:rsidRPr="007B77E6" w:rsidRDefault="00495232">
                <w:pPr>
                  <w:pStyle w:val="af1"/>
                  <w:cnfStyle w:val="000000000000" w:firstRow="0" w:lastRow="0" w:firstColumn="0" w:lastColumn="0" w:oddVBand="0" w:evenVBand="0" w:oddHBand="0" w:evenHBand="0" w:firstRowFirstColumn="0" w:firstRowLastColumn="0" w:lastRowFirstColumn="0" w:lastRowLastColumn="0"/>
                  <w:rPr>
                    <w:noProof/>
                  </w:rPr>
                </w:pPr>
                <w:r w:rsidRPr="007B77E6">
                  <w:rPr>
                    <w:noProof/>
                    <w:lang w:bidi="el-GR"/>
                  </w:rPr>
                  <w:t>Όνομα επικεφαλής</w:t>
                </w:r>
              </w:p>
            </w:tc>
          </w:sdtContent>
        </w:sdt>
        <w:sdt>
          <w:sdtPr>
            <w:rPr>
              <w:noProof/>
            </w:rPr>
            <w:alias w:val="Εισαγάγετε ρόλους:"/>
            <w:tag w:val="Εισαγάγετε ρόλους:"/>
            <w:id w:val="-1982832504"/>
            <w:placeholder>
              <w:docPart w:val="EA415E48DF5042D6BD55874F2DD67BA0"/>
            </w:placeholder>
            <w:temporary/>
            <w:showingPlcHdr/>
            <w15:appearance w15:val="hidden"/>
            <w15:appearance w15:val="hidden"/>
          </w:sdtPr>
          <w:sdtEndPr/>
          <w:sdtContent>
            <w:tc>
              <w:tcPr>
                <w:tcW w:w="2338" w:type="dxa"/>
                <w:tcBorders>
                  <w:right w:val="nil"/>
                </w:tcBorders>
              </w:tcPr>
              <w:p w14:paraId="354AF764" w14:textId="4BF1AFEC" w:rsidR="00907CBB" w:rsidRPr="007B77E6" w:rsidRDefault="00495232">
                <w:pPr>
                  <w:pStyle w:val="af1"/>
                  <w:cnfStyle w:val="000000000000" w:firstRow="0" w:lastRow="0" w:firstColumn="0" w:lastColumn="0" w:oddVBand="0" w:evenVBand="0" w:oddHBand="0" w:evenHBand="0" w:firstRowFirstColumn="0" w:firstRowLastColumn="0" w:lastRowFirstColumn="0" w:lastRowLastColumn="0"/>
                  <w:rPr>
                    <w:noProof/>
                  </w:rPr>
                </w:pPr>
                <w:r w:rsidRPr="007B77E6">
                  <w:rPr>
                    <w:noProof/>
                    <w:lang w:bidi="el-GR"/>
                  </w:rPr>
                  <w:t>Ρόλοι</w:t>
                </w:r>
              </w:p>
            </w:tc>
          </w:sdtContent>
        </w:sdt>
      </w:tr>
    </w:tbl>
    <w:p w14:paraId="0DD4DFB0" w14:textId="7D57DA37" w:rsidR="00907CBB" w:rsidRPr="007B77E6" w:rsidRDefault="00473B0D">
      <w:pPr>
        <w:pStyle w:val="2"/>
        <w:rPr>
          <w:noProof/>
        </w:rPr>
      </w:pPr>
      <w:sdt>
        <w:sdtPr>
          <w:rPr>
            <w:noProof/>
          </w:rPr>
          <w:alias w:val="Εισαγάγετε δευτερεύουσα επικεφαλίδα:"/>
          <w:tag w:val="Εισαγάγετε δευτερεύουσα επικεφαλίδα:"/>
          <w:id w:val="2055355319"/>
          <w:placeholder>
            <w:docPart w:val="BC989B9053964880AAFA20B153317D2F"/>
          </w:placeholder>
          <w:temporary/>
          <w:showingPlcHdr/>
          <w15:appearance w15:val="hidden"/>
          <w15:appearance w15:val="hidden"/>
        </w:sdtPr>
        <w:sdtEndPr/>
        <w:sdtContent>
          <w:r w:rsidR="00495232" w:rsidRPr="007B77E6">
            <w:rPr>
              <w:noProof/>
              <w:lang w:bidi="el-GR"/>
            </w:rPr>
            <w:t>Ρόλοι και αρμοδιότητες ομάδας έργου</w:t>
          </w:r>
        </w:sdtContent>
      </w:sdt>
    </w:p>
    <w:sdt>
      <w:sdtPr>
        <w:rPr>
          <w:noProof/>
        </w:rPr>
        <w:alias w:val="Εισαγάγετε περιγραφή:"/>
        <w:tag w:val="Εισαγάγετε περιγραφή:"/>
        <w:id w:val="-984543302"/>
        <w:placeholder>
          <w:docPart w:val="AEA71B5EF4CD48DF98EC33F4088CF3AD"/>
        </w:placeholder>
        <w:temporary/>
        <w:showingPlcHdr/>
        <w15:appearance w15:val="hidden"/>
        <w15:appearance w15:val="hidden"/>
      </w:sdtPr>
      <w:sdtEndPr/>
      <w:sdtContent>
        <w:p w14:paraId="3A960DA6" w14:textId="061F1F10" w:rsidR="00907CBB" w:rsidRPr="007B77E6" w:rsidRDefault="00107CB6">
          <w:pPr>
            <w:rPr>
              <w:noProof/>
            </w:rPr>
          </w:pPr>
          <w:r w:rsidRPr="007B77E6">
            <w:rPr>
              <w:noProof/>
              <w:lang w:bidi="el-GR"/>
            </w:rPr>
            <w:t>Προσδιορίστε τις αρμοδιότητες που έχουν ανατεθεί σε κάθε έναν από τους ρόλους ομάδας.</w:t>
          </w:r>
        </w:p>
      </w:sdtContent>
    </w:sdt>
    <w:p w14:paraId="29966150" w14:textId="5FCD5AFD" w:rsidR="00907CBB" w:rsidRPr="007B77E6" w:rsidRDefault="00473B0D">
      <w:pPr>
        <w:pStyle w:val="2"/>
        <w:rPr>
          <w:noProof/>
        </w:rPr>
      </w:pPr>
      <w:sdt>
        <w:sdtPr>
          <w:rPr>
            <w:noProof/>
          </w:rPr>
          <w:alias w:val="Εισαγάγετε δευτερεύουσα επικεφαλίδα:"/>
          <w:tag w:val="Εισαγάγετε δευτερεύουσα επικεφαλίδα:"/>
          <w:id w:val="681630386"/>
          <w:placeholder>
            <w:docPart w:val="76E6C3C1188C4B77ADA0F334F3F42089"/>
          </w:placeholder>
          <w:temporary/>
          <w:showingPlcHdr/>
          <w15:appearance w15:val="hidden"/>
          <w15:appearance w15:val="hidden"/>
        </w:sdtPr>
        <w:sdtEndPr/>
        <w:sdtContent>
          <w:r w:rsidR="00495232" w:rsidRPr="007B77E6">
            <w:rPr>
              <w:noProof/>
              <w:lang w:bidi="el-GR"/>
            </w:rPr>
            <w:t>Διαχείριση κινδύνων και ζητημάτων</w:t>
          </w:r>
        </w:sdtContent>
      </w:sdt>
    </w:p>
    <w:p w14:paraId="092002E5" w14:textId="39961832" w:rsidR="00907CBB" w:rsidRPr="007B77E6" w:rsidRDefault="00473B0D">
      <w:pPr>
        <w:pStyle w:val="3"/>
        <w:rPr>
          <w:noProof/>
        </w:rPr>
      </w:pPr>
      <w:sdt>
        <w:sdtPr>
          <w:rPr>
            <w:noProof/>
          </w:rPr>
          <w:alias w:val="Εισαγάγετε δευτερεύουσα επικεφαλίδα:"/>
          <w:tag w:val="Εισαγάγετε δευτερεύουσα επικεφαλίδα:"/>
          <w:id w:val="857237801"/>
          <w:placeholder>
            <w:docPart w:val="0D26B07535B543C6A330A990B4FF4046"/>
          </w:placeholder>
          <w:temporary/>
          <w:showingPlcHdr/>
          <w15:appearance w15:val="hidden"/>
          <w15:appearance w15:val="hidden"/>
        </w:sdtPr>
        <w:sdtEndPr/>
        <w:sdtContent>
          <w:r w:rsidR="00495232" w:rsidRPr="007B77E6">
            <w:rPr>
              <w:noProof/>
              <w:lang w:bidi="el-GR"/>
            </w:rPr>
            <w:t>Πιθανές εξαιρέσεις και προβλήματα</w:t>
          </w:r>
        </w:sdtContent>
      </w:sdt>
    </w:p>
    <w:sdt>
      <w:sdtPr>
        <w:rPr>
          <w:noProof/>
        </w:rPr>
        <w:alias w:val="Εισαγάγετε λίστα με κουκκίδες 1:"/>
        <w:tag w:val="Εισαγάγετε λίστα με κουκκίδες 1:"/>
        <w:id w:val="-1638025744"/>
        <w:placeholder>
          <w:docPart w:val="D310A1F2B9E841E38E1C189959771486"/>
        </w:placeholder>
        <w:temporary/>
        <w:showingPlcHdr/>
        <w15:appearance w15:val="hidden"/>
        <w15:appearance w15:val="hidden"/>
      </w:sdtPr>
      <w:sdtEndPr/>
      <w:sdtContent>
        <w:p w14:paraId="2C1BD3F3" w14:textId="2C30A627" w:rsidR="00907CBB" w:rsidRPr="007B77E6" w:rsidRDefault="00107CB6">
          <w:pPr>
            <w:pStyle w:val="a"/>
            <w:rPr>
              <w:noProof/>
            </w:rPr>
          </w:pPr>
          <w:r w:rsidRPr="007B77E6">
            <w:rPr>
              <w:noProof/>
              <w:lang w:bidi="el-GR"/>
            </w:rPr>
            <w:t>Παραθέστε σε λίστα όλα τα πιθανά προβλήματα που ενδέχεται να προκύψουν κατά τη διάρκεια του έργου καθώς και τις αιτίες, τα συμπτώματα, τις συνέπειες και τις πιθανές λύσεις.</w:t>
          </w:r>
        </w:p>
      </w:sdtContent>
    </w:sdt>
    <w:p w14:paraId="429ED311" w14:textId="104F2641" w:rsidR="00907CBB" w:rsidRPr="007B77E6" w:rsidRDefault="00473B0D">
      <w:pPr>
        <w:pStyle w:val="3"/>
        <w:rPr>
          <w:noProof/>
        </w:rPr>
      </w:pPr>
      <w:sdt>
        <w:sdtPr>
          <w:rPr>
            <w:noProof/>
          </w:rPr>
          <w:alias w:val="Εισαγάγετε δευτερεύουσα επικεφαλίδα:"/>
          <w:tag w:val="Εισαγάγετε δευτερεύουσα επικεφαλίδα:"/>
          <w:id w:val="229972240"/>
          <w:placeholder>
            <w:docPart w:val="334E17D4818D42309FF7E0F121BD87E2"/>
          </w:placeholder>
          <w:temporary/>
          <w:showingPlcHdr/>
          <w15:appearance w15:val="hidden"/>
          <w15:appearance w15:val="hidden"/>
        </w:sdtPr>
        <w:sdtEndPr/>
        <w:sdtContent>
          <w:r w:rsidR="00913AE4" w:rsidRPr="007B77E6">
            <w:rPr>
              <w:noProof/>
              <w:lang w:bidi="el-GR"/>
            </w:rPr>
            <w:t>Κατάλληλα διορθωτικά μέτρα</w:t>
          </w:r>
        </w:sdtContent>
      </w:sdt>
    </w:p>
    <w:sdt>
      <w:sdtPr>
        <w:rPr>
          <w:noProof/>
        </w:rPr>
        <w:alias w:val="Εισαγάγετε δευτερεύουσα επικεφαλίδα:"/>
        <w:tag w:val="Εισαγάγετε δευτερεύουσα επικεφαλίδα:"/>
        <w:id w:val="752947939"/>
        <w:placeholder>
          <w:docPart w:val="CD66A36F6230434EA1938A2A4BB0BBE1"/>
        </w:placeholder>
        <w:temporary/>
        <w:showingPlcHdr/>
        <w15:appearance w15:val="hidden"/>
        <w15:appearance w15:val="hidden"/>
      </w:sdtPr>
      <w:sdtEndPr/>
      <w:sdtContent>
        <w:p w14:paraId="6213F915" w14:textId="601E90C8" w:rsidR="00907CBB" w:rsidRPr="007B77E6" w:rsidRDefault="00107CB6">
          <w:pPr>
            <w:rPr>
              <w:noProof/>
            </w:rPr>
          </w:pPr>
          <w:r w:rsidRPr="007B77E6">
            <w:rPr>
              <w:noProof/>
              <w:lang w:bidi="el-GR"/>
            </w:rPr>
            <w:t>Για κάθε ζήτημα, προσδιορίστε τον βέλτιστο τρόπο επίλυσης του ζητήματος και, στη συνέχεια, προσδιορίστε τα βήματα που πρέπει να ακολουθήσει η ομάδα σας για την υλοποίηση της λύσης.</w:t>
          </w:r>
        </w:p>
      </w:sdtContent>
    </w:sdt>
    <w:sdt>
      <w:sdtPr>
        <w:rPr>
          <w:noProof/>
        </w:rPr>
        <w:alias w:val="Εισαγάγετε δευτερεύουσα επικεφαλίδα:"/>
        <w:tag w:val="Εισαγάγετε δευτερεύουσα επικεφαλίδα:"/>
        <w:id w:val="402729552"/>
        <w:placeholder>
          <w:docPart w:val="F2449DFBF56F47D0AE1E08F3D1F2EE49"/>
        </w:placeholder>
        <w:temporary/>
        <w:showingPlcHdr/>
        <w15:appearance w15:val="hidden"/>
        <w15:appearance w15:val="hidden"/>
      </w:sdtPr>
      <w:sdtEndPr/>
      <w:sdtContent>
        <w:p w14:paraId="33478687" w14:textId="234B5AB8" w:rsidR="00907CBB" w:rsidRPr="007B77E6" w:rsidRDefault="00913AE4" w:rsidP="00913AE4">
          <w:pPr>
            <w:pStyle w:val="3"/>
            <w:rPr>
              <w:noProof/>
            </w:rPr>
          </w:pPr>
          <w:r w:rsidRPr="007B77E6">
            <w:rPr>
              <w:noProof/>
              <w:lang w:bidi="el-GR"/>
            </w:rPr>
            <w:t>Παρακολούθηση κινδύνων και ζητημάτων</w:t>
          </w:r>
        </w:p>
      </w:sdtContent>
    </w:sdt>
    <w:sdt>
      <w:sdtPr>
        <w:rPr>
          <w:noProof/>
        </w:rPr>
        <w:alias w:val="Εισαγάγετε περιγραφή:"/>
        <w:tag w:val="Εισαγάγετε περιγραφή:"/>
        <w:id w:val="-349725573"/>
        <w:placeholder>
          <w:docPart w:val="E152CCC860984519B26737D2A5546DD2"/>
        </w:placeholder>
        <w:temporary/>
        <w:showingPlcHdr/>
        <w15:appearance w15:val="hidden"/>
        <w15:appearance w15:val="hidden"/>
      </w:sdtPr>
      <w:sdtEndPr/>
      <w:sdtContent>
        <w:p w14:paraId="5A00B219" w14:textId="7A613AA7" w:rsidR="00907CBB" w:rsidRPr="007B77E6" w:rsidRDefault="00107CB6">
          <w:pPr>
            <w:rPr>
              <w:noProof/>
            </w:rPr>
          </w:pPr>
          <w:r w:rsidRPr="007B77E6">
            <w:rPr>
              <w:noProof/>
              <w:lang w:bidi="el-GR"/>
            </w:rPr>
            <w:t>Στον πίνακα που ακολουθεί, παρακολουθείτε τους κινδύνους και τα ζητήματα που προσδιορίσατε.</w:t>
          </w:r>
        </w:p>
      </w:sdtContent>
    </w:sdt>
    <w:tbl>
      <w:tblPr>
        <w:tblStyle w:val="1-20"/>
        <w:tblW w:w="5000" w:type="pct"/>
        <w:tblCellMar>
          <w:left w:w="0" w:type="dxa"/>
          <w:right w:w="0" w:type="dxa"/>
        </w:tblCellMar>
        <w:tblLook w:val="0420" w:firstRow="1" w:lastRow="0" w:firstColumn="0" w:lastColumn="0" w:noHBand="0" w:noVBand="1"/>
        <w:tblDescription w:val="Παρακολούθηση κινδύνων και ζητημάτων"/>
      </w:tblPr>
      <w:tblGrid>
        <w:gridCol w:w="1701"/>
        <w:gridCol w:w="1888"/>
        <w:gridCol w:w="1774"/>
        <w:gridCol w:w="1190"/>
        <w:gridCol w:w="2473"/>
      </w:tblGrid>
      <w:tr w:rsidR="00907CBB" w:rsidRPr="007B77E6" w14:paraId="397F8DB8" w14:textId="77777777" w:rsidTr="007B77E6">
        <w:trPr>
          <w:cnfStyle w:val="100000000000" w:firstRow="1" w:lastRow="0" w:firstColumn="0" w:lastColumn="0" w:oddVBand="0" w:evenVBand="0" w:oddHBand="0" w:evenHBand="0" w:firstRowFirstColumn="0" w:firstRowLastColumn="0" w:lastRowFirstColumn="0" w:lastRowLastColumn="0"/>
          <w:tblHeader/>
        </w:trPr>
        <w:tc>
          <w:tcPr>
            <w:tcW w:w="1701" w:type="dxa"/>
            <w:tcBorders>
              <w:top w:val="nil"/>
              <w:left w:val="nil"/>
            </w:tcBorders>
            <w:vAlign w:val="bottom"/>
          </w:tcPr>
          <w:p w14:paraId="67BD46BE" w14:textId="17D7886F" w:rsidR="00907CBB" w:rsidRPr="007B77E6" w:rsidRDefault="00473B0D">
            <w:pPr>
              <w:pStyle w:val="af1"/>
              <w:rPr>
                <w:noProof/>
              </w:rPr>
            </w:pPr>
            <w:sdt>
              <w:sdtPr>
                <w:rPr>
                  <w:noProof/>
                </w:rPr>
                <w:alias w:val="Εισαγάγετε επικεφαλίδα στήλης 1:"/>
                <w:tag w:val="Εισαγάγετε επικεφαλίδα στήλης 1:"/>
                <w:id w:val="-1859340973"/>
                <w:placeholder>
                  <w:docPart w:val="AB689A1046684E9C899B314C36D2563E"/>
                </w:placeholder>
                <w:temporary/>
                <w:showingPlcHdr/>
                <w15:appearance w15:val="hidden"/>
                <w15:appearance w15:val="hidden"/>
              </w:sdtPr>
              <w:sdtEndPr/>
              <w:sdtContent>
                <w:r w:rsidR="00913AE4" w:rsidRPr="007B77E6">
                  <w:rPr>
                    <w:noProof/>
                    <w:lang w:bidi="el-GR"/>
                  </w:rPr>
                  <w:t>Ημερομηνία καταγραφής</w:t>
                </w:r>
              </w:sdtContent>
            </w:sdt>
          </w:p>
        </w:tc>
        <w:tc>
          <w:tcPr>
            <w:tcW w:w="1888" w:type="dxa"/>
            <w:tcBorders>
              <w:top w:val="nil"/>
            </w:tcBorders>
            <w:vAlign w:val="bottom"/>
          </w:tcPr>
          <w:p w14:paraId="634FC2CF" w14:textId="3EFF7611" w:rsidR="00907CBB" w:rsidRPr="007B77E6" w:rsidRDefault="00473B0D">
            <w:pPr>
              <w:pStyle w:val="af1"/>
              <w:rPr>
                <w:noProof/>
              </w:rPr>
            </w:pPr>
            <w:sdt>
              <w:sdtPr>
                <w:rPr>
                  <w:noProof/>
                </w:rPr>
                <w:alias w:val="Εισαγάγετε επικεφαλίδα στήλης 2:"/>
                <w:tag w:val="Εισαγάγετε επικεφαλίδα στήλης 2:"/>
                <w:id w:val="28924623"/>
                <w:placeholder>
                  <w:docPart w:val="86BDBB605CEA46A4AF4283E8C0174696"/>
                </w:placeholder>
                <w:temporary/>
                <w:showingPlcHdr/>
                <w15:appearance w15:val="hidden"/>
                <w15:appearance w15:val="hidden"/>
              </w:sdtPr>
              <w:sdtEndPr/>
              <w:sdtContent>
                <w:r w:rsidR="00913AE4" w:rsidRPr="007B77E6">
                  <w:rPr>
                    <w:noProof/>
                    <w:lang w:bidi="el-GR"/>
                  </w:rPr>
                  <w:t>Περιγραφή κινδύνου</w:t>
                </w:r>
              </w:sdtContent>
            </w:sdt>
          </w:p>
        </w:tc>
        <w:tc>
          <w:tcPr>
            <w:tcW w:w="1774" w:type="dxa"/>
            <w:tcBorders>
              <w:top w:val="nil"/>
            </w:tcBorders>
            <w:vAlign w:val="bottom"/>
          </w:tcPr>
          <w:p w14:paraId="05F16C99" w14:textId="193DC3EA" w:rsidR="00907CBB" w:rsidRPr="007B77E6" w:rsidRDefault="00473B0D">
            <w:pPr>
              <w:pStyle w:val="af1"/>
              <w:rPr>
                <w:noProof/>
              </w:rPr>
            </w:pPr>
            <w:sdt>
              <w:sdtPr>
                <w:rPr>
                  <w:noProof/>
                </w:rPr>
                <w:alias w:val="Εισαγάγετε επικεφαλίδα στήλης 3:"/>
                <w:tag w:val="Εισαγάγετε επικεφαλίδα στήλης 3:"/>
                <w:id w:val="1979103273"/>
                <w:placeholder>
                  <w:docPart w:val="A22A0800343A4328B2B7BF2E59DFBFDF"/>
                </w:placeholder>
                <w:temporary/>
                <w:showingPlcHdr/>
                <w15:appearance w15:val="hidden"/>
                <w15:appearance w15:val="hidden"/>
              </w:sdtPr>
              <w:sdtEndPr/>
              <w:sdtContent>
                <w:r w:rsidR="00913AE4" w:rsidRPr="007B77E6">
                  <w:rPr>
                    <w:noProof/>
                    <w:lang w:bidi="el-GR"/>
                  </w:rPr>
                  <w:t>Πιθανότητα</w:t>
                </w:r>
              </w:sdtContent>
            </w:sdt>
          </w:p>
        </w:tc>
        <w:tc>
          <w:tcPr>
            <w:tcW w:w="1190" w:type="dxa"/>
            <w:tcBorders>
              <w:top w:val="nil"/>
            </w:tcBorders>
            <w:vAlign w:val="bottom"/>
          </w:tcPr>
          <w:p w14:paraId="19DFE48E" w14:textId="5E3501B7" w:rsidR="00907CBB" w:rsidRPr="007B77E6" w:rsidRDefault="00473B0D">
            <w:pPr>
              <w:pStyle w:val="af1"/>
              <w:rPr>
                <w:noProof/>
              </w:rPr>
            </w:pPr>
            <w:sdt>
              <w:sdtPr>
                <w:rPr>
                  <w:noProof/>
                </w:rPr>
                <w:alias w:val="Εισαγάγετε επικεφαλίδα στήλης 4:"/>
                <w:tag w:val="Εισαγάγετε επικεφαλίδα στήλης 4:"/>
                <w:id w:val="-1179195578"/>
                <w:placeholder>
                  <w:docPart w:val="619EFEB5243E4D67BD1C31A402C2A352"/>
                </w:placeholder>
                <w:temporary/>
                <w:showingPlcHdr/>
                <w15:appearance w15:val="hidden"/>
                <w15:appearance w15:val="hidden"/>
              </w:sdtPr>
              <w:sdtEndPr/>
              <w:sdtContent>
                <w:r w:rsidR="00913AE4" w:rsidRPr="007B77E6">
                  <w:rPr>
                    <w:noProof/>
                    <w:lang w:bidi="el-GR"/>
                  </w:rPr>
                  <w:t>Αντίκτυπος</w:t>
                </w:r>
              </w:sdtContent>
            </w:sdt>
          </w:p>
        </w:tc>
        <w:tc>
          <w:tcPr>
            <w:tcW w:w="2473" w:type="dxa"/>
            <w:tcBorders>
              <w:top w:val="nil"/>
              <w:right w:val="nil"/>
            </w:tcBorders>
            <w:vAlign w:val="bottom"/>
          </w:tcPr>
          <w:p w14:paraId="3D4FCD30" w14:textId="41C6A7EA" w:rsidR="00907CBB" w:rsidRPr="007B77E6" w:rsidRDefault="00473B0D">
            <w:pPr>
              <w:pStyle w:val="af1"/>
              <w:rPr>
                <w:noProof/>
              </w:rPr>
            </w:pPr>
            <w:sdt>
              <w:sdtPr>
                <w:rPr>
                  <w:noProof/>
                </w:rPr>
                <w:alias w:val="Εισαγάγετε επικεφαλίδα στήλης 5:"/>
                <w:tag w:val="Εισαγάγετε επικεφαλίδα στήλης 5:"/>
                <w:id w:val="-541210082"/>
                <w:placeholder>
                  <w:docPart w:val="42EEE8B5B4664BA180C74AC1DEF4B406"/>
                </w:placeholder>
                <w:temporary/>
                <w:showingPlcHdr/>
                <w15:appearance w15:val="hidden"/>
                <w15:appearance w15:val="hidden"/>
              </w:sdtPr>
              <w:sdtEndPr/>
              <w:sdtContent>
                <w:r w:rsidR="00913AE4" w:rsidRPr="007B77E6">
                  <w:rPr>
                    <w:noProof/>
                    <w:lang w:bidi="el-GR"/>
                  </w:rPr>
                  <w:t>Σχέδιο μετριασμού</w:t>
                </w:r>
              </w:sdtContent>
            </w:sdt>
          </w:p>
        </w:tc>
      </w:tr>
      <w:tr w:rsidR="00907CBB" w:rsidRPr="007B77E6" w14:paraId="376CF0E3" w14:textId="77777777" w:rsidTr="007B77E6">
        <w:sdt>
          <w:sdtPr>
            <w:rPr>
              <w:noProof/>
            </w:rPr>
            <w:alias w:val="Εισαγάγετε ημερομηνία 1:"/>
            <w:tag w:val="Εισαγάγετε ημερομηνία 1:"/>
            <w:id w:val="1769113207"/>
            <w:placeholder>
              <w:docPart w:val="B4A6268D3819487E85E33BF62BC09EE9"/>
            </w:placeholder>
            <w:temporary/>
            <w:showingPlcHdr/>
            <w15:appearance w15:val="hidden"/>
            <w15:appearance w15:val="hidden"/>
          </w:sdtPr>
          <w:sdtEndPr/>
          <w:sdtContent>
            <w:tc>
              <w:tcPr>
                <w:tcW w:w="1701" w:type="dxa"/>
                <w:tcBorders>
                  <w:left w:val="nil"/>
                </w:tcBorders>
              </w:tcPr>
              <w:p w14:paraId="6D6C992B" w14:textId="09908B4B" w:rsidR="00907CBB" w:rsidRPr="007B77E6" w:rsidRDefault="00913AE4">
                <w:pPr>
                  <w:pStyle w:val="af1"/>
                  <w:rPr>
                    <w:noProof/>
                  </w:rPr>
                </w:pPr>
                <w:r w:rsidRPr="007B77E6">
                  <w:rPr>
                    <w:noProof/>
                    <w:lang w:bidi="el-GR"/>
                  </w:rPr>
                  <w:t>Ημερομηνία 1</w:t>
                </w:r>
              </w:p>
            </w:tc>
          </w:sdtContent>
        </w:sdt>
        <w:sdt>
          <w:sdtPr>
            <w:rPr>
              <w:noProof/>
            </w:rPr>
            <w:alias w:val="Εισαγάγετε περιγραφή:"/>
            <w:tag w:val="Εισαγάγετε περιγραφή:"/>
            <w:id w:val="-1099644237"/>
            <w:placeholder>
              <w:docPart w:val="8A059E10E7D2423CA5A36A83D9FACCCB"/>
            </w:placeholder>
            <w:temporary/>
            <w:showingPlcHdr/>
            <w15:appearance w15:val="hidden"/>
            <w15:appearance w15:val="hidden"/>
          </w:sdtPr>
          <w:sdtEndPr/>
          <w:sdtContent>
            <w:tc>
              <w:tcPr>
                <w:tcW w:w="1888" w:type="dxa"/>
              </w:tcPr>
              <w:p w14:paraId="7A3CF1D7" w14:textId="0AEDE0D2" w:rsidR="00907CBB" w:rsidRPr="007B77E6" w:rsidRDefault="00913AE4">
                <w:pPr>
                  <w:pStyle w:val="af1"/>
                  <w:rPr>
                    <w:noProof/>
                  </w:rPr>
                </w:pPr>
                <w:r w:rsidRPr="007B77E6">
                  <w:rPr>
                    <w:noProof/>
                    <w:lang w:bidi="el-GR"/>
                  </w:rPr>
                  <w:t>Περιγραφή</w:t>
                </w:r>
              </w:p>
            </w:tc>
          </w:sdtContent>
        </w:sdt>
        <w:sdt>
          <w:sdtPr>
            <w:rPr>
              <w:noProof/>
            </w:rPr>
            <w:alias w:val="Εισαγάγετε πιθανότητα:"/>
            <w:tag w:val="Εισαγάγετε πιθανότητα:"/>
            <w:id w:val="-691608741"/>
            <w:placeholder>
              <w:docPart w:val="AC1DD406343A45B0A2C5676C3AF8EB9A"/>
            </w:placeholder>
            <w:temporary/>
            <w:showingPlcHdr/>
            <w15:appearance w15:val="hidden"/>
            <w15:appearance w15:val="hidden"/>
          </w:sdtPr>
          <w:sdtEndPr/>
          <w:sdtContent>
            <w:tc>
              <w:tcPr>
                <w:tcW w:w="1774" w:type="dxa"/>
                <w:shd w:val="clear" w:color="auto" w:fill="EDEEE5" w:themeFill="accent3" w:themeFillTint="33"/>
              </w:tcPr>
              <w:p w14:paraId="0F16C29D" w14:textId="0842ED73" w:rsidR="00907CBB" w:rsidRPr="007B77E6" w:rsidRDefault="00913AE4">
                <w:pPr>
                  <w:pStyle w:val="af1"/>
                  <w:rPr>
                    <w:noProof/>
                  </w:rPr>
                </w:pPr>
                <w:r w:rsidRPr="007B77E6">
                  <w:rPr>
                    <w:noProof/>
                    <w:lang w:bidi="el-GR"/>
                  </w:rPr>
                  <w:t>Πιθανότητα</w:t>
                </w:r>
              </w:p>
            </w:tc>
          </w:sdtContent>
        </w:sdt>
        <w:sdt>
          <w:sdtPr>
            <w:rPr>
              <w:noProof/>
            </w:rPr>
            <w:alias w:val="Εισαγάγετε αντίκτυπο:"/>
            <w:tag w:val="Εισαγάγετε αντίκτυπο:"/>
            <w:id w:val="-1093472905"/>
            <w:placeholder>
              <w:docPart w:val="0AC2F5E7CAB04BC799E8F0C7688AB89C"/>
            </w:placeholder>
            <w:temporary/>
            <w:showingPlcHdr/>
            <w15:appearance w15:val="hidden"/>
            <w15:appearance w15:val="hidden"/>
          </w:sdtPr>
          <w:sdtEndPr/>
          <w:sdtContent>
            <w:tc>
              <w:tcPr>
                <w:tcW w:w="1190" w:type="dxa"/>
                <w:shd w:val="clear" w:color="auto" w:fill="F7EFDE" w:themeFill="accent4" w:themeFillTint="33"/>
              </w:tcPr>
              <w:p w14:paraId="7734BE19" w14:textId="30FB9628" w:rsidR="00907CBB" w:rsidRPr="007B77E6" w:rsidRDefault="00913AE4">
                <w:pPr>
                  <w:pStyle w:val="af1"/>
                  <w:rPr>
                    <w:noProof/>
                  </w:rPr>
                </w:pPr>
                <w:r w:rsidRPr="007B77E6">
                  <w:rPr>
                    <w:noProof/>
                    <w:lang w:bidi="el-GR"/>
                  </w:rPr>
                  <w:t>Αντίκτυπος</w:t>
                </w:r>
              </w:p>
            </w:tc>
          </w:sdtContent>
        </w:sdt>
        <w:sdt>
          <w:sdtPr>
            <w:rPr>
              <w:noProof/>
            </w:rPr>
            <w:alias w:val="Εισαγάγετε σχέδιο σύσκεψης:"/>
            <w:tag w:val="Εισαγάγετε σχέδιο σύσκεψης:"/>
            <w:id w:val="425846840"/>
            <w:placeholder>
              <w:docPart w:val="7132B2C179B642AB967048B281C5E9BB"/>
            </w:placeholder>
            <w:temporary/>
            <w:showingPlcHdr/>
            <w15:appearance w15:val="hidden"/>
            <w15:appearance w15:val="hidden"/>
          </w:sdtPr>
          <w:sdtEndPr/>
          <w:sdtContent>
            <w:tc>
              <w:tcPr>
                <w:tcW w:w="2473" w:type="dxa"/>
                <w:tcBorders>
                  <w:right w:val="nil"/>
                </w:tcBorders>
              </w:tcPr>
              <w:p w14:paraId="3D6DC6B5" w14:textId="3FB3C640" w:rsidR="00907CBB" w:rsidRPr="007B77E6" w:rsidRDefault="00913AE4">
                <w:pPr>
                  <w:pStyle w:val="af1"/>
                  <w:rPr>
                    <w:noProof/>
                  </w:rPr>
                </w:pPr>
                <w:r w:rsidRPr="007B77E6">
                  <w:rPr>
                    <w:noProof/>
                    <w:lang w:bidi="el-GR"/>
                  </w:rPr>
                  <w:t>Σχέδιο</w:t>
                </w:r>
              </w:p>
            </w:tc>
          </w:sdtContent>
        </w:sdt>
      </w:tr>
      <w:tr w:rsidR="00907CBB" w:rsidRPr="007B77E6" w14:paraId="21A6393F" w14:textId="77777777" w:rsidTr="007B77E6">
        <w:sdt>
          <w:sdtPr>
            <w:rPr>
              <w:noProof/>
            </w:rPr>
            <w:alias w:val="Εισαγάγετε ημερομηνία 2:"/>
            <w:tag w:val="Εισαγάγετε ημερομηνία 2:"/>
            <w:id w:val="-867910882"/>
            <w:placeholder>
              <w:docPart w:val="6B36DC38C63147658AFDE30BB6E898BF"/>
            </w:placeholder>
            <w:temporary/>
            <w:showingPlcHdr/>
            <w15:appearance w15:val="hidden"/>
            <w15:appearance w15:val="hidden"/>
          </w:sdtPr>
          <w:sdtEndPr/>
          <w:sdtContent>
            <w:tc>
              <w:tcPr>
                <w:tcW w:w="1701" w:type="dxa"/>
                <w:tcBorders>
                  <w:left w:val="nil"/>
                </w:tcBorders>
              </w:tcPr>
              <w:p w14:paraId="6961F3DA" w14:textId="4E74D8C1" w:rsidR="00907CBB" w:rsidRPr="007B77E6" w:rsidRDefault="00913AE4">
                <w:pPr>
                  <w:pStyle w:val="af1"/>
                  <w:rPr>
                    <w:noProof/>
                  </w:rPr>
                </w:pPr>
                <w:r w:rsidRPr="007B77E6">
                  <w:rPr>
                    <w:noProof/>
                    <w:lang w:bidi="el-GR"/>
                  </w:rPr>
                  <w:t>Ημερομηνία 2</w:t>
                </w:r>
              </w:p>
            </w:tc>
          </w:sdtContent>
        </w:sdt>
        <w:sdt>
          <w:sdtPr>
            <w:rPr>
              <w:noProof/>
            </w:rPr>
            <w:alias w:val="Εισαγάγετε περιγραφή:"/>
            <w:tag w:val="Εισαγάγετε περιγραφή:"/>
            <w:id w:val="1952057013"/>
            <w:placeholder>
              <w:docPart w:val="8958A9B1AD9E430383C02F2E15B3801F"/>
            </w:placeholder>
            <w:temporary/>
            <w:showingPlcHdr/>
            <w15:appearance w15:val="hidden"/>
            <w15:appearance w15:val="hidden"/>
          </w:sdtPr>
          <w:sdtEndPr/>
          <w:sdtContent>
            <w:tc>
              <w:tcPr>
                <w:tcW w:w="1888" w:type="dxa"/>
              </w:tcPr>
              <w:p w14:paraId="6DD4E5A8" w14:textId="50586C48" w:rsidR="00907CBB" w:rsidRPr="007B77E6" w:rsidRDefault="00913AE4">
                <w:pPr>
                  <w:pStyle w:val="af1"/>
                  <w:rPr>
                    <w:noProof/>
                  </w:rPr>
                </w:pPr>
                <w:r w:rsidRPr="007B77E6">
                  <w:rPr>
                    <w:noProof/>
                    <w:lang w:bidi="el-GR"/>
                  </w:rPr>
                  <w:t>Περιγραφή</w:t>
                </w:r>
              </w:p>
            </w:tc>
          </w:sdtContent>
        </w:sdt>
        <w:sdt>
          <w:sdtPr>
            <w:rPr>
              <w:noProof/>
            </w:rPr>
            <w:alias w:val="Εισαγάγετε πιθανότητα:"/>
            <w:tag w:val="Εισαγάγετε πιθανότητα:"/>
            <w:id w:val="44040568"/>
            <w:placeholder>
              <w:docPart w:val="01AC2493779A4F49A28DB8DC7DDEE652"/>
            </w:placeholder>
            <w:temporary/>
            <w:showingPlcHdr/>
            <w15:appearance w15:val="hidden"/>
            <w15:appearance w15:val="hidden"/>
          </w:sdtPr>
          <w:sdtEndPr/>
          <w:sdtContent>
            <w:tc>
              <w:tcPr>
                <w:tcW w:w="1774" w:type="dxa"/>
                <w:shd w:val="clear" w:color="auto" w:fill="EDEEE5" w:themeFill="accent3" w:themeFillTint="33"/>
              </w:tcPr>
              <w:p w14:paraId="1B7B5AB7" w14:textId="546F9021" w:rsidR="00907CBB" w:rsidRPr="007B77E6" w:rsidRDefault="00913AE4">
                <w:pPr>
                  <w:pStyle w:val="af1"/>
                  <w:rPr>
                    <w:noProof/>
                  </w:rPr>
                </w:pPr>
                <w:r w:rsidRPr="007B77E6">
                  <w:rPr>
                    <w:noProof/>
                    <w:lang w:bidi="el-GR"/>
                  </w:rPr>
                  <w:t>Πιθανότητα</w:t>
                </w:r>
              </w:p>
            </w:tc>
          </w:sdtContent>
        </w:sdt>
        <w:sdt>
          <w:sdtPr>
            <w:rPr>
              <w:noProof/>
            </w:rPr>
            <w:alias w:val="Εισαγάγετε αντίκτυπο:"/>
            <w:tag w:val="Εισαγάγετε αντίκτυπο:"/>
            <w:id w:val="1086115604"/>
            <w:placeholder>
              <w:docPart w:val="C5EE54B769B84C70BC01EA2C62368735"/>
            </w:placeholder>
            <w:temporary/>
            <w:showingPlcHdr/>
            <w15:appearance w15:val="hidden"/>
            <w15:appearance w15:val="hidden"/>
          </w:sdtPr>
          <w:sdtEndPr/>
          <w:sdtContent>
            <w:tc>
              <w:tcPr>
                <w:tcW w:w="1190" w:type="dxa"/>
                <w:shd w:val="clear" w:color="auto" w:fill="F7EFDE" w:themeFill="accent4" w:themeFillTint="33"/>
              </w:tcPr>
              <w:p w14:paraId="6653DB8C" w14:textId="44B14728" w:rsidR="00907CBB" w:rsidRPr="007B77E6" w:rsidRDefault="00913AE4">
                <w:pPr>
                  <w:pStyle w:val="af1"/>
                  <w:rPr>
                    <w:noProof/>
                  </w:rPr>
                </w:pPr>
                <w:r w:rsidRPr="007B77E6">
                  <w:rPr>
                    <w:noProof/>
                    <w:lang w:bidi="el-GR"/>
                  </w:rPr>
                  <w:t>Αντίκτυπος</w:t>
                </w:r>
              </w:p>
            </w:tc>
          </w:sdtContent>
        </w:sdt>
        <w:sdt>
          <w:sdtPr>
            <w:rPr>
              <w:noProof/>
            </w:rPr>
            <w:alias w:val="Εισαγάγετε σχέδιο σύσκεψης:"/>
            <w:tag w:val="Εισαγάγετε σχέδιο σύσκεψης:"/>
            <w:id w:val="1468088523"/>
            <w:placeholder>
              <w:docPart w:val="483D0546EE094ADA9ADD5558FD158D6F"/>
            </w:placeholder>
            <w:temporary/>
            <w:showingPlcHdr/>
            <w15:appearance w15:val="hidden"/>
            <w15:appearance w15:val="hidden"/>
          </w:sdtPr>
          <w:sdtEndPr/>
          <w:sdtContent>
            <w:tc>
              <w:tcPr>
                <w:tcW w:w="2473" w:type="dxa"/>
                <w:tcBorders>
                  <w:right w:val="nil"/>
                </w:tcBorders>
              </w:tcPr>
              <w:p w14:paraId="3A1A651F" w14:textId="79474B4A" w:rsidR="00907CBB" w:rsidRPr="007B77E6" w:rsidRDefault="005504AE">
                <w:pPr>
                  <w:pStyle w:val="af1"/>
                  <w:rPr>
                    <w:noProof/>
                  </w:rPr>
                </w:pPr>
                <w:r w:rsidRPr="007B77E6">
                  <w:rPr>
                    <w:noProof/>
                    <w:lang w:bidi="el-GR"/>
                  </w:rPr>
                  <w:t>Σχέδιο</w:t>
                </w:r>
              </w:p>
            </w:tc>
          </w:sdtContent>
        </w:sdt>
      </w:tr>
      <w:tr w:rsidR="00907CBB" w:rsidRPr="007B77E6" w14:paraId="419DB6E6" w14:textId="77777777" w:rsidTr="007B77E6">
        <w:sdt>
          <w:sdtPr>
            <w:rPr>
              <w:noProof/>
            </w:rPr>
            <w:alias w:val="Εισαγάγετε ημερομηνία 3:"/>
            <w:tag w:val="Εισαγάγετε ημερομηνία 3:"/>
            <w:id w:val="-591391038"/>
            <w:placeholder>
              <w:docPart w:val="149FF85C817A45168F01BD6247021533"/>
            </w:placeholder>
            <w:temporary/>
            <w:showingPlcHdr/>
            <w15:appearance w15:val="hidden"/>
            <w15:appearance w15:val="hidden"/>
          </w:sdtPr>
          <w:sdtEndPr/>
          <w:sdtContent>
            <w:tc>
              <w:tcPr>
                <w:tcW w:w="1701" w:type="dxa"/>
                <w:tcBorders>
                  <w:left w:val="nil"/>
                </w:tcBorders>
              </w:tcPr>
              <w:p w14:paraId="00EED758" w14:textId="29965DBC" w:rsidR="00907CBB" w:rsidRPr="007B77E6" w:rsidRDefault="00913AE4">
                <w:pPr>
                  <w:pStyle w:val="af1"/>
                  <w:rPr>
                    <w:noProof/>
                  </w:rPr>
                </w:pPr>
                <w:r w:rsidRPr="007B77E6">
                  <w:rPr>
                    <w:noProof/>
                    <w:lang w:bidi="el-GR"/>
                  </w:rPr>
                  <w:t>Ημερομηνία 3</w:t>
                </w:r>
              </w:p>
            </w:tc>
          </w:sdtContent>
        </w:sdt>
        <w:sdt>
          <w:sdtPr>
            <w:rPr>
              <w:noProof/>
            </w:rPr>
            <w:alias w:val="Εισαγάγετε περιγραφή:"/>
            <w:tag w:val="Εισαγάγετε περιγραφή:"/>
            <w:id w:val="-310947652"/>
            <w:placeholder>
              <w:docPart w:val="46888200FF9644DAA3BC2C934FDC012B"/>
            </w:placeholder>
            <w:temporary/>
            <w:showingPlcHdr/>
            <w15:appearance w15:val="hidden"/>
            <w15:appearance w15:val="hidden"/>
          </w:sdtPr>
          <w:sdtEndPr/>
          <w:sdtContent>
            <w:tc>
              <w:tcPr>
                <w:tcW w:w="1888" w:type="dxa"/>
              </w:tcPr>
              <w:p w14:paraId="65C7F9F2" w14:textId="514D559C" w:rsidR="00907CBB" w:rsidRPr="007B77E6" w:rsidRDefault="00913AE4">
                <w:pPr>
                  <w:pStyle w:val="af1"/>
                  <w:rPr>
                    <w:noProof/>
                  </w:rPr>
                </w:pPr>
                <w:r w:rsidRPr="007B77E6">
                  <w:rPr>
                    <w:noProof/>
                    <w:lang w:bidi="el-GR"/>
                  </w:rPr>
                  <w:t>Περιγραφή</w:t>
                </w:r>
              </w:p>
            </w:tc>
          </w:sdtContent>
        </w:sdt>
        <w:sdt>
          <w:sdtPr>
            <w:rPr>
              <w:noProof/>
            </w:rPr>
            <w:alias w:val="Εισαγάγετε πιθανότητα:"/>
            <w:tag w:val="Εισαγάγετε πιθανότητα:"/>
            <w:id w:val="-149293531"/>
            <w:placeholder>
              <w:docPart w:val="A39D4F3769FC45BB93BE1D7D2B406E9D"/>
            </w:placeholder>
            <w:temporary/>
            <w:showingPlcHdr/>
            <w15:appearance w15:val="hidden"/>
            <w15:appearance w15:val="hidden"/>
          </w:sdtPr>
          <w:sdtEndPr/>
          <w:sdtContent>
            <w:tc>
              <w:tcPr>
                <w:tcW w:w="1774" w:type="dxa"/>
                <w:shd w:val="clear" w:color="auto" w:fill="EDEEE5" w:themeFill="accent3" w:themeFillTint="33"/>
              </w:tcPr>
              <w:p w14:paraId="43CCB4D9" w14:textId="27F3DCCE" w:rsidR="00907CBB" w:rsidRPr="007B77E6" w:rsidRDefault="00913AE4">
                <w:pPr>
                  <w:pStyle w:val="af1"/>
                  <w:rPr>
                    <w:noProof/>
                  </w:rPr>
                </w:pPr>
                <w:r w:rsidRPr="007B77E6">
                  <w:rPr>
                    <w:noProof/>
                    <w:lang w:bidi="el-GR"/>
                  </w:rPr>
                  <w:t>Πιθανότητα</w:t>
                </w:r>
              </w:p>
            </w:tc>
          </w:sdtContent>
        </w:sdt>
        <w:sdt>
          <w:sdtPr>
            <w:rPr>
              <w:noProof/>
            </w:rPr>
            <w:alias w:val="Εισαγάγετε αντίκτυπο:"/>
            <w:tag w:val="Εισαγάγετε αντίκτυπο:"/>
            <w:id w:val="-175033675"/>
            <w:placeholder>
              <w:docPart w:val="745AC6BC34AB41D69C4BBEE74639378B"/>
            </w:placeholder>
            <w:temporary/>
            <w:showingPlcHdr/>
            <w15:appearance w15:val="hidden"/>
            <w15:appearance w15:val="hidden"/>
          </w:sdtPr>
          <w:sdtEndPr/>
          <w:sdtContent>
            <w:tc>
              <w:tcPr>
                <w:tcW w:w="1190" w:type="dxa"/>
                <w:shd w:val="clear" w:color="auto" w:fill="F7EFDE" w:themeFill="accent4" w:themeFillTint="33"/>
              </w:tcPr>
              <w:p w14:paraId="1F42B868" w14:textId="54E78C33" w:rsidR="00907CBB" w:rsidRPr="007B77E6" w:rsidRDefault="00913AE4">
                <w:pPr>
                  <w:pStyle w:val="af1"/>
                  <w:rPr>
                    <w:noProof/>
                  </w:rPr>
                </w:pPr>
                <w:r w:rsidRPr="007B77E6">
                  <w:rPr>
                    <w:noProof/>
                    <w:lang w:bidi="el-GR"/>
                  </w:rPr>
                  <w:t>Αντίκτυπος</w:t>
                </w:r>
              </w:p>
            </w:tc>
          </w:sdtContent>
        </w:sdt>
        <w:sdt>
          <w:sdtPr>
            <w:rPr>
              <w:noProof/>
            </w:rPr>
            <w:alias w:val="Εισαγάγετε σχέδιο σύσκεψης:"/>
            <w:tag w:val="Εισαγάγετε σχέδιο σύσκεψης:"/>
            <w:id w:val="-519857011"/>
            <w:placeholder>
              <w:docPart w:val="8DB031F4AD774F9DA176372EBBA694A4"/>
            </w:placeholder>
            <w:temporary/>
            <w:showingPlcHdr/>
            <w15:appearance w15:val="hidden"/>
            <w15:appearance w15:val="hidden"/>
          </w:sdtPr>
          <w:sdtEndPr/>
          <w:sdtContent>
            <w:tc>
              <w:tcPr>
                <w:tcW w:w="2473" w:type="dxa"/>
                <w:tcBorders>
                  <w:right w:val="nil"/>
                </w:tcBorders>
              </w:tcPr>
              <w:p w14:paraId="5DA943DF" w14:textId="15905E21" w:rsidR="00907CBB" w:rsidRPr="007B77E6" w:rsidRDefault="005504AE">
                <w:pPr>
                  <w:pStyle w:val="af1"/>
                  <w:rPr>
                    <w:noProof/>
                  </w:rPr>
                </w:pPr>
                <w:r w:rsidRPr="007B77E6">
                  <w:rPr>
                    <w:noProof/>
                    <w:lang w:bidi="el-GR"/>
                  </w:rPr>
                  <w:t>Σχέδιο</w:t>
                </w:r>
              </w:p>
            </w:tc>
          </w:sdtContent>
        </w:sdt>
      </w:tr>
    </w:tbl>
    <w:p w14:paraId="5A7E7D2E" w14:textId="78194BAE" w:rsidR="00907CBB" w:rsidRPr="007B77E6" w:rsidRDefault="00473B0D">
      <w:pPr>
        <w:pStyle w:val="2"/>
        <w:rPr>
          <w:noProof/>
        </w:rPr>
      </w:pPr>
      <w:sdt>
        <w:sdtPr>
          <w:rPr>
            <w:noProof/>
          </w:rPr>
          <w:alias w:val="Εισαγάγετε δευτερεύουσα επικεφαλίδα:"/>
          <w:tag w:val="Εισαγάγετε δευτερεύουσα επικεφαλίδα:"/>
          <w:id w:val="-1791658246"/>
          <w:placeholder>
            <w:docPart w:val="22C621DAAFAB4733A21F260D79CF3325"/>
          </w:placeholder>
          <w:temporary/>
          <w:showingPlcHdr/>
          <w15:appearance w15:val="hidden"/>
          <w15:appearance w15:val="hidden"/>
        </w:sdtPr>
        <w:sdtEndPr/>
        <w:sdtContent>
          <w:r w:rsidR="005504AE" w:rsidRPr="007B77E6">
            <w:rPr>
              <w:noProof/>
              <w:lang w:bidi="el-GR"/>
            </w:rPr>
            <w:t>Διαδικασία διαχείρισης αλλαγών</w:t>
          </w:r>
        </w:sdtContent>
      </w:sdt>
    </w:p>
    <w:p w14:paraId="41952F91" w14:textId="45846B41" w:rsidR="00907CBB" w:rsidRPr="007B77E6" w:rsidRDefault="00473B0D">
      <w:pPr>
        <w:pStyle w:val="3"/>
        <w:rPr>
          <w:noProof/>
        </w:rPr>
      </w:pPr>
      <w:sdt>
        <w:sdtPr>
          <w:rPr>
            <w:noProof/>
          </w:rPr>
          <w:alias w:val="Εισαγάγετε δευτερεύουσα επικεφαλίδα:"/>
          <w:tag w:val="Εισαγάγετε δευτερεύουσα επικεφαλίδα:"/>
          <w:id w:val="1693490837"/>
          <w:placeholder>
            <w:docPart w:val="03060AF112C64AD6AAB0C06E3D6C7400"/>
          </w:placeholder>
          <w:temporary/>
          <w:showingPlcHdr/>
          <w15:appearance w15:val="hidden"/>
          <w15:appearance w15:val="hidden"/>
        </w:sdtPr>
        <w:sdtEndPr/>
        <w:sdtContent>
          <w:r w:rsidR="005504AE" w:rsidRPr="007B77E6">
            <w:rPr>
              <w:noProof/>
              <w:lang w:bidi="el-GR"/>
            </w:rPr>
            <w:t>Βήματα διαδικασίας διαχείρισης αλλαγών</w:t>
          </w:r>
        </w:sdtContent>
      </w:sdt>
    </w:p>
    <w:sdt>
      <w:sdtPr>
        <w:rPr>
          <w:noProof/>
        </w:rPr>
        <w:alias w:val="Εισαγάγετε περιγραφή:"/>
        <w:tag w:val="Εισαγάγετε περιγραφή:"/>
        <w:id w:val="-1993705313"/>
        <w:placeholder>
          <w:docPart w:val="71E8DC9DB83B40B196055C9D04F6EEAE"/>
        </w:placeholder>
        <w:temporary/>
        <w:showingPlcHdr/>
        <w15:appearance w15:val="hidden"/>
        <w15:appearance w15:val="hidden"/>
      </w:sdtPr>
      <w:sdtEndPr/>
      <w:sdtContent>
        <w:p w14:paraId="134EB00F" w14:textId="796C350B" w:rsidR="00907CBB" w:rsidRPr="007B77E6" w:rsidRDefault="00107CB6">
          <w:pPr>
            <w:rPr>
              <w:noProof/>
            </w:rPr>
          </w:pPr>
          <w:r w:rsidRPr="007B77E6">
            <w:rPr>
              <w:noProof/>
              <w:lang w:bidi="el-GR"/>
            </w:rPr>
            <w:t>Περιγράφει τη διαδικασία που θα ακολουθεί η ομάδα σας για την τεκμηρίωση και την έγκριση αλλαγών στο έργο. Εάν η ομάδα σας χρησιμοποιεί ένα έγγραφο ελέγχου αλλαγών, προσδιορίστε πώς και πότε τα μέλη της ομάδας θα πρέπει να το συμπληρώνουν.</w:t>
          </w:r>
        </w:p>
      </w:sdtContent>
    </w:sdt>
    <w:p w14:paraId="4CC4F5E2" w14:textId="18F1671A" w:rsidR="00907CBB" w:rsidRPr="007B77E6" w:rsidRDefault="00473B0D">
      <w:pPr>
        <w:pStyle w:val="3"/>
        <w:rPr>
          <w:noProof/>
        </w:rPr>
      </w:pPr>
      <w:sdt>
        <w:sdtPr>
          <w:rPr>
            <w:noProof/>
          </w:rPr>
          <w:alias w:val="Εισαγάγετε δευτερεύουσα επικεφαλίδα:"/>
          <w:tag w:val="Εισαγάγετε δευτερεύουσα επικεφαλίδα:"/>
          <w:id w:val="391620209"/>
          <w:placeholder>
            <w:docPart w:val="74B2CC1F58164C12832F2C542299E577"/>
          </w:placeholder>
          <w:temporary/>
          <w:showingPlcHdr/>
          <w15:appearance w15:val="hidden"/>
          <w15:appearance w15:val="hidden"/>
        </w:sdtPr>
        <w:sdtEndPr/>
        <w:sdtContent>
          <w:r w:rsidR="005504AE" w:rsidRPr="007B77E6">
            <w:rPr>
              <w:noProof/>
              <w:lang w:bidi="el-GR"/>
            </w:rPr>
            <w:t>Ροή διαδικασίας διαχείρισης αλλαγών</w:t>
          </w:r>
        </w:sdtContent>
      </w:sdt>
    </w:p>
    <w:sdt>
      <w:sdtPr>
        <w:rPr>
          <w:noProof/>
        </w:rPr>
        <w:alias w:val="Εισαγάγετε περιγραφή:"/>
        <w:tag w:val="Εισαγάγετε περιγραφή:"/>
        <w:id w:val="-1145588407"/>
        <w:placeholder>
          <w:docPart w:val="D657823BBE2D4174BDC9FBF2FA61B8F3"/>
        </w:placeholder>
        <w:temporary/>
        <w:showingPlcHdr/>
        <w15:appearance w15:val="hidden"/>
        <w15:appearance w15:val="hidden"/>
      </w:sdtPr>
      <w:sdtEndPr/>
      <w:sdtContent>
        <w:p w14:paraId="3B19AF0D" w14:textId="10D4A9F5" w:rsidR="00907CBB" w:rsidRPr="007B77E6" w:rsidRDefault="00107CB6">
          <w:pPr>
            <w:rPr>
              <w:noProof/>
            </w:rPr>
          </w:pPr>
          <w:r w:rsidRPr="007B77E6">
            <w:rPr>
              <w:noProof/>
              <w:lang w:bidi="el-GR"/>
            </w:rPr>
            <w:t>Δημιουργήστε ένα διάγραμμα ροής της διαδικασίας αλλαγών.</w:t>
          </w:r>
        </w:p>
      </w:sdtContent>
    </w:sdt>
    <w:p w14:paraId="635D584B" w14:textId="648C12E2" w:rsidR="00907CBB" w:rsidRPr="007B77E6" w:rsidRDefault="007B77E6">
      <w:pPr>
        <w:rPr>
          <w:noProof/>
        </w:rPr>
      </w:pPr>
      <w:r w:rsidRPr="007B77E6">
        <w:rPr>
          <w:noProof/>
        </w:rPr>
        <w:drawing>
          <wp:inline distT="0" distB="0" distL="0" distR="0" wp14:anchorId="6CBD42C3" wp14:editId="206379B8">
            <wp:extent cx="5486400" cy="3200400"/>
            <wp:effectExtent l="0" t="0" r="0" b="19050"/>
            <wp:docPr id="4" name="Διάγραμμα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F111588" w14:textId="48BB1AE4" w:rsidR="00907CBB" w:rsidRPr="007B77E6" w:rsidRDefault="00473B0D">
      <w:pPr>
        <w:pStyle w:val="3"/>
        <w:rPr>
          <w:noProof/>
        </w:rPr>
      </w:pPr>
      <w:sdt>
        <w:sdtPr>
          <w:rPr>
            <w:noProof/>
          </w:rPr>
          <w:alias w:val="Εισαγάγετε δευτερεύουσα επικεφαλίδα:"/>
          <w:tag w:val="Εισαγάγετε δευτερεύουσα επικεφαλίδα:"/>
          <w:id w:val="1587187814"/>
          <w:placeholder>
            <w:docPart w:val="ACDF9BCFACD54F41A34D93F2E446420E"/>
          </w:placeholder>
          <w:temporary/>
          <w:showingPlcHdr/>
          <w15:appearance w15:val="hidden"/>
          <w15:appearance w15:val="hidden"/>
        </w:sdtPr>
        <w:sdtEndPr/>
        <w:sdtContent>
          <w:r w:rsidR="005504AE" w:rsidRPr="007B77E6">
            <w:rPr>
              <w:noProof/>
              <w:lang w:bidi="el-GR"/>
            </w:rPr>
            <w:t>Επιτροπή ελέγχου αλλαγών (ΕΕΑ)</w:t>
          </w:r>
        </w:sdtContent>
      </w:sdt>
    </w:p>
    <w:sdt>
      <w:sdtPr>
        <w:rPr>
          <w:noProof/>
        </w:rPr>
        <w:alias w:val="Εισαγάγετε περιγραφή:"/>
        <w:tag w:val="Εισαγάγετε περιγραφή:"/>
        <w:id w:val="920604561"/>
        <w:placeholder>
          <w:docPart w:val="1E3108414F26410FA029D9293937D125"/>
        </w:placeholder>
        <w:temporary/>
        <w:showingPlcHdr/>
        <w15:appearance w15:val="hidden"/>
        <w15:appearance w15:val="hidden"/>
      </w:sdtPr>
      <w:sdtEndPr/>
      <w:sdtContent>
        <w:p w14:paraId="1D73C58B" w14:textId="26A9DB51" w:rsidR="00907CBB" w:rsidRPr="007B77E6" w:rsidRDefault="00107CB6">
          <w:pPr>
            <w:rPr>
              <w:noProof/>
            </w:rPr>
          </w:pPr>
          <w:r w:rsidRPr="007B77E6">
            <w:rPr>
              <w:noProof/>
              <w:lang w:bidi="el-GR"/>
            </w:rPr>
            <w:t>Προσδιορίστε ποια θα είναι τα μέλη της ΕΕΑ, ποιος προσδιορίζει εάν τα ζητήματα εντάσσονται στο πεδίο εφαρμογής του τρέχοντος έργου και εάν θα πρέπει να αντιμετωπιστούν.</w:t>
          </w:r>
        </w:p>
      </w:sdtContent>
    </w:sdt>
    <w:sectPr w:rsidR="00907CBB" w:rsidRPr="007B77E6" w:rsidSect="008C111D">
      <w:headerReference w:type="default" r:id="rId13"/>
      <w:footerReference w:type="default" r:id="rId14"/>
      <w:headerReference w:type="first" r:id="rId15"/>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6ECE1" w14:textId="77777777" w:rsidR="00473B0D" w:rsidRDefault="00473B0D">
      <w:r>
        <w:separator/>
      </w:r>
    </w:p>
    <w:p w14:paraId="47AA2617" w14:textId="77777777" w:rsidR="00473B0D" w:rsidRDefault="00473B0D"/>
  </w:endnote>
  <w:endnote w:type="continuationSeparator" w:id="0">
    <w:p w14:paraId="1849BDB3" w14:textId="77777777" w:rsidR="00473B0D" w:rsidRDefault="00473B0D">
      <w:r>
        <w:continuationSeparator/>
      </w:r>
    </w:p>
    <w:p w14:paraId="5FFF44A2" w14:textId="77777777" w:rsidR="00473B0D" w:rsidRDefault="00473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Description w:val="Πίνακας υποσέλιδου"/>
    </w:tblPr>
    <w:tblGrid>
      <w:gridCol w:w="1354"/>
      <w:gridCol w:w="6318"/>
      <w:gridCol w:w="1354"/>
    </w:tblGrid>
    <w:tr w:rsidR="00907CBB" w14:paraId="3B8279F2" w14:textId="77777777" w:rsidTr="00B87079">
      <w:sdt>
        <w:sdtPr>
          <w:rPr>
            <w:noProof/>
          </w:rPr>
          <w:alias w:val="Εισαγάγετε ημερομηνία:"/>
          <w:tag w:val="Εισαγάγετε ημερομηνία:"/>
          <w:id w:val="-666626265"/>
          <w:placeholder>
            <w:docPart w:val="23CD41671C9846C79A1AD0136A7A2587"/>
          </w:placeholder>
          <w:temporary/>
          <w:showingPlcHdr/>
          <w15:appearance w15:val="hidden"/>
        </w:sdtPr>
        <w:sdtEndPr/>
        <w:sdtContent>
          <w:tc>
            <w:tcPr>
              <w:tcW w:w="750" w:type="pct"/>
            </w:tcPr>
            <w:p w14:paraId="18D35F3E" w14:textId="4D324F6C" w:rsidR="00907CBB" w:rsidRDefault="00B87079">
              <w:pPr>
                <w:pStyle w:val="ac"/>
                <w:rPr>
                  <w:noProof/>
                </w:rPr>
              </w:pPr>
              <w:r>
                <w:rPr>
                  <w:noProof/>
                  <w:lang w:bidi="el-GR"/>
                </w:rPr>
                <w:t>Ημερομηνία</w:t>
              </w:r>
            </w:p>
          </w:tc>
        </w:sdtContent>
      </w:sdt>
      <w:tc>
        <w:tcPr>
          <w:tcW w:w="3500" w:type="pct"/>
        </w:tcPr>
        <w:p w14:paraId="7FF9984C" w14:textId="23440F9E" w:rsidR="00907CBB" w:rsidRDefault="00473B0D" w:rsidP="00B87079">
          <w:pPr>
            <w:pStyle w:val="ac"/>
            <w:jc w:val="center"/>
            <w:rPr>
              <w:noProof/>
            </w:rPr>
          </w:pPr>
          <w:sdt>
            <w:sdtPr>
              <w:rPr>
                <w:noProof/>
              </w:rPr>
              <w:alias w:val="Τίτλος:"/>
              <w:tag w:val="Τίτλος:"/>
              <w:id w:val="1144241896"/>
              <w:placeholder>
                <w:docPart w:val="3FEB340D91DC43DDADB6AADBAA6F2874"/>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B87079">
                <w:rPr>
                  <w:noProof/>
                  <w:lang w:bidi="el-GR"/>
                </w:rPr>
                <w:t>Σχέδιο επικοινωνίας έργου</w:t>
              </w:r>
            </w:sdtContent>
          </w:sdt>
        </w:p>
      </w:tc>
      <w:tc>
        <w:tcPr>
          <w:tcW w:w="750" w:type="pct"/>
        </w:tcPr>
        <w:p w14:paraId="2554A674" w14:textId="5E9D95A6" w:rsidR="00907CBB" w:rsidRDefault="00107CB6">
          <w:pPr>
            <w:pStyle w:val="ac"/>
            <w:jc w:val="right"/>
            <w:rPr>
              <w:noProof/>
            </w:rPr>
          </w:pPr>
          <w:r>
            <w:rPr>
              <w:noProof/>
              <w:lang w:bidi="el-GR"/>
            </w:rPr>
            <w:fldChar w:fldCharType="begin"/>
          </w:r>
          <w:r>
            <w:rPr>
              <w:noProof/>
              <w:lang w:bidi="el-GR"/>
            </w:rPr>
            <w:instrText xml:space="preserve"> PAGE  \* Arabic </w:instrText>
          </w:r>
          <w:r>
            <w:rPr>
              <w:noProof/>
              <w:lang w:bidi="el-GR"/>
            </w:rPr>
            <w:fldChar w:fldCharType="separate"/>
          </w:r>
          <w:r w:rsidR="009A32A1">
            <w:rPr>
              <w:noProof/>
              <w:lang w:bidi="el-GR"/>
            </w:rPr>
            <w:t>1</w:t>
          </w:r>
          <w:r>
            <w:rPr>
              <w:noProof/>
              <w:lang w:bidi="el-GR"/>
            </w:rPr>
            <w:fldChar w:fldCharType="end"/>
          </w:r>
        </w:p>
      </w:tc>
    </w:tr>
  </w:tbl>
  <w:p w14:paraId="178D0F89" w14:textId="77777777" w:rsidR="00907CBB" w:rsidRDefault="00907CBB">
    <w:pPr>
      <w:pStyle w:val="ac"/>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AA91E" w14:textId="77777777" w:rsidR="00473B0D" w:rsidRDefault="00473B0D">
      <w:r>
        <w:separator/>
      </w:r>
    </w:p>
    <w:p w14:paraId="2196A1CB" w14:textId="77777777" w:rsidR="00473B0D" w:rsidRDefault="00473B0D"/>
  </w:footnote>
  <w:footnote w:type="continuationSeparator" w:id="0">
    <w:p w14:paraId="13AEC60E" w14:textId="77777777" w:rsidR="00473B0D" w:rsidRDefault="00473B0D">
      <w:r>
        <w:continuationSeparator/>
      </w:r>
    </w:p>
    <w:p w14:paraId="32F0BCA9" w14:textId="77777777" w:rsidR="00473B0D" w:rsidRDefault="00473B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EBA3F" w14:textId="02624F73" w:rsidR="00907CBB" w:rsidRDefault="00473B0D">
    <w:pPr>
      <w:pStyle w:val="ab"/>
    </w:pPr>
    <w:sdt>
      <w:sdtPr>
        <w:alias w:val="Εμπιστευτικό:"/>
        <w:tag w:val="Εμπιστευτικό:"/>
        <w:id w:val="-797678126"/>
        <w:placeholder>
          <w:docPart w:val="B014463CB63D44E2A8E7F001BFDB746C"/>
        </w:placeholder>
        <w:temporary/>
        <w:showingPlcHdr/>
        <w15:appearance w15:val="hidden"/>
      </w:sdtPr>
      <w:sdtEndPr/>
      <w:sdtContent>
        <w:r w:rsidR="00B87079">
          <w:rPr>
            <w:lang w:bidi="el-GR"/>
          </w:rPr>
          <w:t>Εμπιστευτικό</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6FD6C" w14:textId="7F7232DD" w:rsidR="00736E05" w:rsidRDefault="00736E05">
    <w:pPr>
      <w:pStyle w:val="ab"/>
    </w:pPr>
    <w:r>
      <w:rPr>
        <w:lang w:bidi="el-GR"/>
      </w:rPr>
      <mc:AlternateContent>
        <mc:Choice Requires="wpg">
          <w:drawing>
            <wp:anchor distT="0" distB="0" distL="114300" distR="114300" simplePos="0" relativeHeight="251659264" behindDoc="1" locked="0" layoutInCell="1" allowOverlap="1" wp14:anchorId="5B16511A" wp14:editId="3DB52E6B">
              <wp:simplePos x="0" y="0"/>
              <wp:positionH relativeFrom="page">
                <wp:posOffset>352425</wp:posOffset>
              </wp:positionH>
              <wp:positionV relativeFrom="page">
                <wp:posOffset>457200</wp:posOffset>
              </wp:positionV>
              <wp:extent cx="228600" cy="9144000"/>
              <wp:effectExtent l="0" t="0" r="3175" b="635"/>
              <wp:wrapNone/>
              <wp:docPr id="2" name="Ομάδα 2" descr="Διακοσμητική πλαϊνή γραμμή για εξώφυλλο "/>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3" name="Ορθογώνιο 3" descr="Διακοσμητική πλαϊνή γραμμή"/>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Ορθογώνιο 5" descr="Διακοσμητική πλαϊνή γραμμή"/>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2C0FCD73" id="Ομάδα 2" o:spid="_x0000_s1026" alt="Διακοσμητική πλαϊνή γραμμή για εξώφυλλο " style="position:absolute;margin-left:27.75pt;margin-top:36pt;width:18pt;height:10in;z-index:-251657216;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">
              <v:rect id="Ορθογώνιο 3" o:spid="_x0000_s1027" alt="Διακοσμητική πλαϊνή γραμμή"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" fillcolor="#dd8047 [3205]" stroked="f" strokeweight="1pt"/>
              <v:rect id="Ορθογώνιο 5" o:spid="_x0000_s1028" alt="Διακοσμητική πλαϊνή γραμμή"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" fillcolor="#94b6d2 [3204]" stroked="f" strokeweight="1pt">
                <o:lock v:ext="edit" aspectratio="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AAEF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CA51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E6C5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78F4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8289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DE6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8607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F88D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3096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A8B1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6D6D20"/>
    <w:multiLevelType w:val="hybridMultilevel"/>
    <w:tmpl w:val="B4DE4594"/>
    <w:lvl w:ilvl="0" w:tplc="A8B0EC6A">
      <w:start w:val="1"/>
      <w:numFmt w:val="bullet"/>
      <w:pStyle w:val="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CBB"/>
    <w:rsid w:val="00067E02"/>
    <w:rsid w:val="00107CB6"/>
    <w:rsid w:val="0013333F"/>
    <w:rsid w:val="00193898"/>
    <w:rsid w:val="002B21AE"/>
    <w:rsid w:val="00312DD5"/>
    <w:rsid w:val="0033593E"/>
    <w:rsid w:val="0038234D"/>
    <w:rsid w:val="004534A5"/>
    <w:rsid w:val="004566FA"/>
    <w:rsid w:val="00473B0D"/>
    <w:rsid w:val="00495232"/>
    <w:rsid w:val="004A4EC4"/>
    <w:rsid w:val="005331CA"/>
    <w:rsid w:val="005504AE"/>
    <w:rsid w:val="005663A5"/>
    <w:rsid w:val="00586888"/>
    <w:rsid w:val="00660B21"/>
    <w:rsid w:val="00714CE5"/>
    <w:rsid w:val="00736E05"/>
    <w:rsid w:val="007B77E6"/>
    <w:rsid w:val="00822A8D"/>
    <w:rsid w:val="00831731"/>
    <w:rsid w:val="00852FE0"/>
    <w:rsid w:val="00874542"/>
    <w:rsid w:val="008C111D"/>
    <w:rsid w:val="00907CBB"/>
    <w:rsid w:val="00913AE4"/>
    <w:rsid w:val="00976A9B"/>
    <w:rsid w:val="0099384F"/>
    <w:rsid w:val="009A32A1"/>
    <w:rsid w:val="00A72CC5"/>
    <w:rsid w:val="00B55F12"/>
    <w:rsid w:val="00B87079"/>
    <w:rsid w:val="00C41938"/>
    <w:rsid w:val="00C64B77"/>
    <w:rsid w:val="00CB5473"/>
    <w:rsid w:val="00DA0B66"/>
    <w:rsid w:val="00E279B8"/>
    <w:rsid w:val="00E756E6"/>
    <w:rsid w:val="00EA05B8"/>
    <w:rsid w:val="00EB2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58FB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2"/>
        <w:sz w:val="22"/>
        <w:szCs w:val="22"/>
        <w:lang w:val="el-GR" w:eastAsia="ja-JP" w:bidi="ar-SA"/>
        <w14:ligatures w14:val="standard"/>
      </w:rPr>
    </w:rPrDefault>
    <w:pPrDefault>
      <w:pPr>
        <w:spacing w:after="24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3333F"/>
    <w:pPr>
      <w:spacing w:after="120" w:line="240" w:lineRule="auto"/>
      <w:ind w:left="72" w:right="72"/>
    </w:pPr>
  </w:style>
  <w:style w:type="paragraph" w:styleId="1">
    <w:name w:val="heading 1"/>
    <w:basedOn w:val="a0"/>
    <w:next w:val="a0"/>
    <w:link w:val="1Char"/>
    <w:uiPriority w:val="1"/>
    <w:qFormat/>
    <w:rsid w:val="0013333F"/>
    <w:pPr>
      <w:keepNext/>
      <w:keepLines/>
      <w:spacing w:after="40"/>
      <w:outlineLvl w:val="0"/>
    </w:pPr>
    <w:rPr>
      <w:rFonts w:asciiTheme="majorHAnsi" w:eastAsiaTheme="majorEastAsia" w:hAnsiTheme="majorHAnsi" w:cstheme="majorBidi"/>
      <w:caps/>
      <w:color w:val="355D7E" w:themeColor="accent1" w:themeShade="80"/>
      <w:sz w:val="28"/>
      <w:szCs w:val="28"/>
    </w:rPr>
  </w:style>
  <w:style w:type="paragraph" w:styleId="2">
    <w:name w:val="heading 2"/>
    <w:basedOn w:val="a0"/>
    <w:next w:val="a0"/>
    <w:link w:val="2Char"/>
    <w:uiPriority w:val="1"/>
    <w:qFormat/>
    <w:rsid w:val="0013333F"/>
    <w:pPr>
      <w:keepNext/>
      <w:keepLines/>
      <w:spacing w:before="120"/>
      <w:outlineLvl w:val="1"/>
    </w:pPr>
    <w:rPr>
      <w:rFonts w:asciiTheme="majorHAnsi" w:eastAsiaTheme="majorEastAsia" w:hAnsiTheme="majorHAnsi" w:cstheme="majorBidi"/>
      <w:caps/>
      <w:color w:val="B85A22" w:themeColor="accent2" w:themeShade="BF"/>
      <w:sz w:val="24"/>
      <w:szCs w:val="24"/>
    </w:rPr>
  </w:style>
  <w:style w:type="paragraph" w:styleId="3">
    <w:name w:val="heading 3"/>
    <w:basedOn w:val="a0"/>
    <w:next w:val="a0"/>
    <w:link w:val="3Char"/>
    <w:uiPriority w:val="1"/>
    <w:qFormat/>
    <w:rsid w:val="0013333F"/>
    <w:pPr>
      <w:keepNext/>
      <w:keepLines/>
      <w:spacing w:before="120"/>
      <w:outlineLvl w:val="2"/>
    </w:pPr>
    <w:rPr>
      <w:rFonts w:asciiTheme="majorHAnsi" w:eastAsiaTheme="majorEastAsia" w:hAnsiTheme="majorHAnsi" w:cstheme="majorBidi"/>
      <w:caps/>
      <w:color w:val="555A3C" w:themeColor="accent3" w:themeShade="80"/>
    </w:rPr>
  </w:style>
  <w:style w:type="paragraph" w:styleId="4">
    <w:name w:val="heading 4"/>
    <w:basedOn w:val="a0"/>
    <w:next w:val="a0"/>
    <w:link w:val="4Char"/>
    <w:uiPriority w:val="9"/>
    <w:semiHidden/>
    <w:unhideWhenUsed/>
    <w:pPr>
      <w:keepNext/>
      <w:keepLines/>
      <w:spacing w:before="120" w:after="0"/>
      <w:outlineLvl w:val="3"/>
    </w:pPr>
    <w:rPr>
      <w:rFonts w:asciiTheme="majorHAnsi" w:eastAsiaTheme="majorEastAsia" w:hAnsiTheme="majorHAnsi" w:cstheme="majorBidi"/>
      <w:caps/>
      <w:sz w:val="24"/>
      <w:szCs w:val="24"/>
    </w:rPr>
  </w:style>
  <w:style w:type="paragraph" w:styleId="5">
    <w:name w:val="heading 5"/>
    <w:basedOn w:val="a0"/>
    <w:next w:val="a0"/>
    <w:link w:val="5Char"/>
    <w:uiPriority w:val="9"/>
    <w:semiHidden/>
    <w:unhideWhenUsed/>
    <w:qFormat/>
    <w:pPr>
      <w:keepNext/>
      <w:keepLines/>
      <w:spacing w:before="120" w:after="0"/>
      <w:outlineLvl w:val="4"/>
    </w:pPr>
    <w:rPr>
      <w:rFonts w:asciiTheme="majorHAnsi" w:eastAsiaTheme="majorEastAsia" w:hAnsiTheme="majorHAnsi" w:cstheme="majorBidi"/>
      <w:i/>
      <w:iCs/>
      <w:caps/>
      <w:sz w:val="24"/>
      <w:szCs w:val="24"/>
    </w:rPr>
  </w:style>
  <w:style w:type="paragraph" w:styleId="6">
    <w:name w:val="heading 6"/>
    <w:basedOn w:val="a0"/>
    <w:next w:val="a0"/>
    <w:link w:val="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7">
    <w:name w:val="heading 7"/>
    <w:basedOn w:val="a0"/>
    <w:next w:val="a0"/>
    <w:link w:val="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8">
    <w:name w:val="heading 8"/>
    <w:basedOn w:val="a0"/>
    <w:next w:val="a0"/>
    <w:link w:val="8Char"/>
    <w:uiPriority w:val="9"/>
    <w:semiHidden/>
    <w:unhideWhenUsed/>
    <w:qFormat/>
    <w:rsid w:val="0013333F"/>
    <w:pPr>
      <w:keepNext/>
      <w:keepLines/>
      <w:spacing w:before="120" w:after="0"/>
      <w:outlineLvl w:val="7"/>
    </w:pPr>
    <w:rPr>
      <w:rFonts w:asciiTheme="majorHAnsi" w:eastAsiaTheme="majorEastAsia" w:hAnsiTheme="majorHAnsi" w:cstheme="majorBidi"/>
      <w:b/>
      <w:bCs/>
      <w:caps/>
      <w:color w:val="595959" w:themeColor="text1" w:themeTint="A6"/>
      <w:sz w:val="20"/>
      <w:szCs w:val="20"/>
    </w:rPr>
  </w:style>
  <w:style w:type="paragraph" w:styleId="9">
    <w:name w:val="heading 9"/>
    <w:basedOn w:val="a0"/>
    <w:next w:val="a0"/>
    <w:link w:val="9Char"/>
    <w:uiPriority w:val="9"/>
    <w:semiHidden/>
    <w:unhideWhenUsed/>
    <w:qFormat/>
    <w:rsid w:val="0013333F"/>
    <w:pPr>
      <w:keepNext/>
      <w:keepLines/>
      <w:spacing w:before="120" w:after="0"/>
      <w:outlineLvl w:val="8"/>
    </w:pPr>
    <w:rPr>
      <w:rFonts w:asciiTheme="majorHAnsi" w:eastAsiaTheme="majorEastAsia" w:hAnsiTheme="majorHAnsi" w:cstheme="majorBidi"/>
      <w:b/>
      <w:bCs/>
      <w:i/>
      <w:iCs/>
      <w:caps/>
      <w:color w:val="595959" w:themeColor="text1" w:themeTint="A6"/>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1"/>
    <w:rsid w:val="0013333F"/>
    <w:rPr>
      <w:rFonts w:asciiTheme="majorHAnsi" w:eastAsiaTheme="majorEastAsia" w:hAnsiTheme="majorHAnsi" w:cstheme="majorBidi"/>
      <w:caps/>
      <w:color w:val="355D7E" w:themeColor="accent1" w:themeShade="80"/>
      <w:sz w:val="28"/>
      <w:szCs w:val="28"/>
    </w:rPr>
  </w:style>
  <w:style w:type="character" w:customStyle="1" w:styleId="2Char">
    <w:name w:val="Επικεφαλίδα 2 Char"/>
    <w:basedOn w:val="a1"/>
    <w:link w:val="2"/>
    <w:uiPriority w:val="1"/>
    <w:rsid w:val="0013333F"/>
    <w:rPr>
      <w:rFonts w:asciiTheme="majorHAnsi" w:eastAsiaTheme="majorEastAsia" w:hAnsiTheme="majorHAnsi" w:cstheme="majorBidi"/>
      <w:caps/>
      <w:color w:val="B85A22" w:themeColor="accent2" w:themeShade="BF"/>
      <w:sz w:val="24"/>
      <w:szCs w:val="24"/>
    </w:rPr>
  </w:style>
  <w:style w:type="character" w:customStyle="1" w:styleId="3Char">
    <w:name w:val="Επικεφαλίδα 3 Char"/>
    <w:basedOn w:val="a1"/>
    <w:link w:val="3"/>
    <w:uiPriority w:val="1"/>
    <w:rsid w:val="0013333F"/>
    <w:rPr>
      <w:rFonts w:asciiTheme="majorHAnsi" w:eastAsiaTheme="majorEastAsia" w:hAnsiTheme="majorHAnsi" w:cstheme="majorBidi"/>
      <w:caps/>
      <w:color w:val="555A3C" w:themeColor="accent3" w:themeShade="80"/>
    </w:rPr>
  </w:style>
  <w:style w:type="character" w:customStyle="1" w:styleId="4Char">
    <w:name w:val="Επικεφαλίδα 4 Char"/>
    <w:basedOn w:val="a1"/>
    <w:link w:val="4"/>
    <w:uiPriority w:val="9"/>
    <w:semiHidden/>
    <w:rPr>
      <w:rFonts w:asciiTheme="majorHAnsi" w:eastAsiaTheme="majorEastAsia" w:hAnsiTheme="majorHAnsi" w:cstheme="majorBidi"/>
      <w:caps/>
      <w:sz w:val="24"/>
      <w:szCs w:val="24"/>
    </w:rPr>
  </w:style>
  <w:style w:type="character" w:customStyle="1" w:styleId="5Char">
    <w:name w:val="Επικεφαλίδα 5 Char"/>
    <w:basedOn w:val="a1"/>
    <w:link w:val="5"/>
    <w:uiPriority w:val="9"/>
    <w:semiHidden/>
    <w:rPr>
      <w:rFonts w:asciiTheme="majorHAnsi" w:eastAsiaTheme="majorEastAsia" w:hAnsiTheme="majorHAnsi" w:cstheme="majorBidi"/>
      <w:i/>
      <w:iCs/>
      <w:caps/>
      <w:sz w:val="24"/>
      <w:szCs w:val="24"/>
    </w:rPr>
  </w:style>
  <w:style w:type="character" w:customStyle="1" w:styleId="6Char">
    <w:name w:val="Επικεφαλίδα 6 Char"/>
    <w:basedOn w:val="a1"/>
    <w:link w:val="6"/>
    <w:uiPriority w:val="9"/>
    <w:semiHidden/>
    <w:rPr>
      <w:rFonts w:asciiTheme="majorHAnsi" w:eastAsiaTheme="majorEastAsia" w:hAnsiTheme="majorHAnsi" w:cstheme="majorBidi"/>
      <w:b/>
      <w:bCs/>
      <w:caps/>
      <w:color w:val="262626" w:themeColor="text1" w:themeTint="D9"/>
      <w:sz w:val="20"/>
      <w:szCs w:val="20"/>
    </w:rPr>
  </w:style>
  <w:style w:type="character" w:customStyle="1" w:styleId="7Char">
    <w:name w:val="Επικεφαλίδα 7 Char"/>
    <w:basedOn w:val="a1"/>
    <w:link w:val="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8Char">
    <w:name w:val="Επικεφαλίδα 8 Char"/>
    <w:basedOn w:val="a1"/>
    <w:link w:val="8"/>
    <w:uiPriority w:val="9"/>
    <w:semiHidden/>
    <w:rsid w:val="0013333F"/>
    <w:rPr>
      <w:rFonts w:asciiTheme="majorHAnsi" w:eastAsiaTheme="majorEastAsia" w:hAnsiTheme="majorHAnsi" w:cstheme="majorBidi"/>
      <w:b/>
      <w:bCs/>
      <w:caps/>
      <w:color w:val="595959" w:themeColor="text1" w:themeTint="A6"/>
      <w:sz w:val="20"/>
      <w:szCs w:val="20"/>
    </w:rPr>
  </w:style>
  <w:style w:type="character" w:customStyle="1" w:styleId="9Char">
    <w:name w:val="Επικεφαλίδα 9 Char"/>
    <w:basedOn w:val="a1"/>
    <w:link w:val="9"/>
    <w:uiPriority w:val="9"/>
    <w:semiHidden/>
    <w:rsid w:val="0013333F"/>
    <w:rPr>
      <w:rFonts w:asciiTheme="majorHAnsi" w:eastAsiaTheme="majorEastAsia" w:hAnsiTheme="majorHAnsi" w:cstheme="majorBidi"/>
      <w:b/>
      <w:bCs/>
      <w:i/>
      <w:iCs/>
      <w:caps/>
      <w:color w:val="595959" w:themeColor="text1" w:themeTint="A6"/>
      <w:sz w:val="20"/>
      <w:szCs w:val="20"/>
    </w:rPr>
  </w:style>
  <w:style w:type="paragraph" w:styleId="a4">
    <w:name w:val="caption"/>
    <w:basedOn w:val="a0"/>
    <w:next w:val="a0"/>
    <w:uiPriority w:val="35"/>
    <w:semiHidden/>
    <w:unhideWhenUsed/>
    <w:qFormat/>
    <w:rPr>
      <w:b/>
      <w:bCs/>
      <w:smallCaps/>
      <w:color w:val="595959" w:themeColor="text1" w:themeTint="A6"/>
    </w:rPr>
  </w:style>
  <w:style w:type="paragraph" w:styleId="a5">
    <w:name w:val="Title"/>
    <w:basedOn w:val="a0"/>
    <w:next w:val="a0"/>
    <w:link w:val="Char"/>
    <w:uiPriority w:val="1"/>
    <w:qFormat/>
    <w:rsid w:val="0013333F"/>
    <w:pPr>
      <w:spacing w:after="0"/>
      <w:jc w:val="right"/>
    </w:pPr>
    <w:rPr>
      <w:rFonts w:asciiTheme="majorHAnsi" w:eastAsiaTheme="majorEastAsia" w:hAnsiTheme="majorHAnsi" w:cstheme="majorBidi"/>
      <w:caps/>
      <w:color w:val="B85A22" w:themeColor="accent2" w:themeShade="BF"/>
      <w:sz w:val="52"/>
      <w:szCs w:val="52"/>
    </w:rPr>
  </w:style>
  <w:style w:type="character" w:customStyle="1" w:styleId="Char">
    <w:name w:val="Τίτλος Char"/>
    <w:basedOn w:val="a1"/>
    <w:link w:val="a5"/>
    <w:uiPriority w:val="1"/>
    <w:rsid w:val="0013333F"/>
    <w:rPr>
      <w:rFonts w:asciiTheme="majorHAnsi" w:eastAsiaTheme="majorEastAsia" w:hAnsiTheme="majorHAnsi" w:cstheme="majorBidi"/>
      <w:caps/>
      <w:color w:val="B85A22" w:themeColor="accent2" w:themeShade="BF"/>
      <w:sz w:val="52"/>
      <w:szCs w:val="52"/>
    </w:rPr>
  </w:style>
  <w:style w:type="paragraph" w:styleId="a6">
    <w:name w:val="Subtitle"/>
    <w:basedOn w:val="a0"/>
    <w:next w:val="a0"/>
    <w:link w:val="Char0"/>
    <w:uiPriority w:val="1"/>
    <w:qFormat/>
    <w:pPr>
      <w:jc w:val="right"/>
    </w:pPr>
    <w:rPr>
      <w:rFonts w:asciiTheme="majorHAnsi" w:eastAsiaTheme="majorEastAsia" w:hAnsiTheme="majorHAnsi" w:cstheme="majorBidi"/>
      <w:caps/>
      <w:sz w:val="28"/>
      <w:szCs w:val="28"/>
    </w:rPr>
  </w:style>
  <w:style w:type="character" w:customStyle="1" w:styleId="Char0">
    <w:name w:val="Υπότιτλος Char"/>
    <w:basedOn w:val="a1"/>
    <w:link w:val="a6"/>
    <w:uiPriority w:val="1"/>
    <w:rPr>
      <w:rFonts w:asciiTheme="majorHAnsi" w:eastAsiaTheme="majorEastAsia" w:hAnsiTheme="majorHAnsi" w:cstheme="majorBidi"/>
      <w:caps/>
      <w:sz w:val="28"/>
      <w:szCs w:val="28"/>
    </w:rPr>
  </w:style>
  <w:style w:type="paragraph" w:styleId="a7">
    <w:name w:val="TOC Heading"/>
    <w:basedOn w:val="1"/>
    <w:next w:val="a0"/>
    <w:uiPriority w:val="39"/>
    <w:semiHidden/>
    <w:unhideWhenUsed/>
    <w:qFormat/>
    <w:pPr>
      <w:outlineLvl w:val="9"/>
    </w:pPr>
  </w:style>
  <w:style w:type="table" w:styleId="a8">
    <w:name w:val="Table Grid"/>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Grid Table 3 Accent 1"/>
    <w:basedOn w:val="a2"/>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7-1">
    <w:name w:val="List Table 7 Colorful Accent 1"/>
    <w:basedOn w:val="a2"/>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5-1">
    <w:name w:val="Grid Table 5 Dark Accent 1"/>
    <w:basedOn w:val="a2"/>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4-6">
    <w:name w:val="Grid Table 4 Accent 6"/>
    <w:basedOn w:val="a2"/>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a9">
    <w:name w:val="Grid Table Light"/>
    <w:basedOn w:val="a2"/>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0">
    <w:name w:val="Plain Table 2"/>
    <w:basedOn w:val="a2"/>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2-1">
    <w:name w:val="List Table 2 Accent 1"/>
    <w:basedOn w:val="a2"/>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1-2">
    <w:name w:val="List Table 1 Light Accent 2"/>
    <w:basedOn w:val="a2"/>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aa">
    <w:name w:val="Placeholder Text"/>
    <w:basedOn w:val="a1"/>
    <w:uiPriority w:val="99"/>
    <w:semiHidden/>
    <w:rsid w:val="0013333F"/>
    <w:rPr>
      <w:color w:val="595959" w:themeColor="text1" w:themeTint="A6"/>
    </w:rPr>
  </w:style>
  <w:style w:type="table" w:styleId="4-1">
    <w:name w:val="Grid Table 4 Accent 1"/>
    <w:basedOn w:val="a2"/>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4-2">
    <w:name w:val="Grid Table 4 Accent 2"/>
    <w:basedOn w:val="a2"/>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40">
    <w:name w:val="Plain Table 4"/>
    <w:basedOn w:val="a2"/>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6">
    <w:name w:val="Grid Table 1 Light Accent 6"/>
    <w:basedOn w:val="a2"/>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1-60">
    <w:name w:val="List Table 1 Light Accent 6"/>
    <w:basedOn w:val="a2"/>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ab">
    <w:name w:val="header"/>
    <w:basedOn w:val="a0"/>
    <w:link w:val="Char1"/>
    <w:uiPriority w:val="2"/>
    <w:unhideWhenUsed/>
    <w:pPr>
      <w:spacing w:after="0"/>
      <w:jc w:val="right"/>
    </w:pPr>
  </w:style>
  <w:style w:type="character" w:customStyle="1" w:styleId="Char1">
    <w:name w:val="Κεφαλίδα Char"/>
    <w:basedOn w:val="a1"/>
    <w:link w:val="ab"/>
    <w:uiPriority w:val="2"/>
  </w:style>
  <w:style w:type="paragraph" w:styleId="ac">
    <w:name w:val="footer"/>
    <w:basedOn w:val="a0"/>
    <w:link w:val="Char2"/>
    <w:uiPriority w:val="2"/>
    <w:unhideWhenUsed/>
    <w:pPr>
      <w:spacing w:after="0"/>
    </w:pPr>
  </w:style>
  <w:style w:type="character" w:customStyle="1" w:styleId="Char2">
    <w:name w:val="Υποσέλιδο Char"/>
    <w:basedOn w:val="a1"/>
    <w:link w:val="ac"/>
    <w:uiPriority w:val="2"/>
  </w:style>
  <w:style w:type="table" w:customStyle="1" w:styleId="ad">
    <w:name w:val="Χωρίς περιγράμματα"/>
    <w:basedOn w:val="a2"/>
    <w:uiPriority w:val="99"/>
    <w:pPr>
      <w:spacing w:after="0" w:line="240" w:lineRule="auto"/>
    </w:pPr>
    <w:tblPr/>
  </w:style>
  <w:style w:type="table" w:styleId="1-1">
    <w:name w:val="Grid Table 1 Light Accent 1"/>
    <w:aliases w:val="Sample questionnaires table"/>
    <w:basedOn w:val="a2"/>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2-10">
    <w:name w:val="Grid Table 2 Accent 1"/>
    <w:basedOn w:val="a2"/>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ae">
    <w:name w:val="Λογότυπο"/>
    <w:basedOn w:val="a0"/>
    <w:uiPriority w:val="1"/>
    <w:qFormat/>
    <w:rsid w:val="00E279B8"/>
    <w:pPr>
      <w:spacing w:before="5160" w:after="1440" w:line="720" w:lineRule="auto"/>
      <w:jc w:val="right"/>
    </w:pPr>
    <w:rPr>
      <w:noProof/>
      <w:color w:val="59473F" w:themeColor="text2" w:themeShade="BF"/>
      <w:sz w:val="52"/>
      <w:szCs w:val="52"/>
    </w:rPr>
  </w:style>
  <w:style w:type="paragraph" w:styleId="z-">
    <w:name w:val="HTML Top of Form"/>
    <w:basedOn w:val="a0"/>
    <w:next w:val="a0"/>
    <w:link w:val="z-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Char">
    <w:name w:val="z-Αρχή φόρμας Char"/>
    <w:basedOn w:val="a1"/>
    <w:link w:val="z-"/>
    <w:uiPriority w:val="99"/>
    <w:semiHidden/>
    <w:rPr>
      <w:rFonts w:ascii="Arial" w:hAnsi="Arial" w:cs="Arial"/>
      <w:vanish/>
      <w:sz w:val="16"/>
      <w:szCs w:val="16"/>
    </w:rPr>
  </w:style>
  <w:style w:type="paragraph" w:styleId="z-0">
    <w:name w:val="HTML Bottom of Form"/>
    <w:basedOn w:val="a0"/>
    <w:next w:val="a0"/>
    <w:link w:val="z-Char0"/>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Char0">
    <w:name w:val="z-Τέλος φόρμας Char"/>
    <w:basedOn w:val="a1"/>
    <w:link w:val="z-0"/>
    <w:uiPriority w:val="99"/>
    <w:semiHidden/>
    <w:rPr>
      <w:rFonts w:ascii="Arial" w:hAnsi="Arial" w:cs="Arial"/>
      <w:vanish/>
      <w:sz w:val="16"/>
      <w:szCs w:val="16"/>
    </w:rPr>
  </w:style>
  <w:style w:type="paragraph" w:customStyle="1" w:styleId="af">
    <w:name w:val="Στοιχεία επικοινωνίας"/>
    <w:basedOn w:val="a0"/>
    <w:uiPriority w:val="1"/>
    <w:qFormat/>
    <w:pPr>
      <w:spacing w:after="0"/>
      <w:jc w:val="right"/>
    </w:pPr>
    <w:rPr>
      <w:caps/>
    </w:rPr>
  </w:style>
  <w:style w:type="table" w:styleId="3-3">
    <w:name w:val="Grid Table 3 Accent 3"/>
    <w:basedOn w:val="a2"/>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5-3">
    <w:name w:val="Grid Table 5 Dark Accent 3"/>
    <w:basedOn w:val="a2"/>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1-3">
    <w:name w:val="Grid Table 1 Light Accent 3"/>
    <w:basedOn w:val="a2"/>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character" w:styleId="af0">
    <w:name w:val="Strong"/>
    <w:basedOn w:val="a1"/>
    <w:uiPriority w:val="1"/>
    <w:qFormat/>
    <w:rPr>
      <w:b/>
      <w:bCs/>
    </w:rPr>
  </w:style>
  <w:style w:type="paragraph" w:customStyle="1" w:styleId="af1">
    <w:name w:val="Κείμενο πίνακα"/>
    <w:basedOn w:val="a0"/>
    <w:uiPriority w:val="1"/>
    <w:qFormat/>
    <w:pPr>
      <w:spacing w:before="120" w:after="0"/>
    </w:pPr>
  </w:style>
  <w:style w:type="table" w:styleId="6-2">
    <w:name w:val="List Table 6 Colorful Accent 2"/>
    <w:basedOn w:val="a2"/>
    <w:uiPriority w:val="51"/>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1-20">
    <w:name w:val="Grid Table 1 Light Accent 2"/>
    <w:basedOn w:val="a2"/>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a">
    <w:name w:val="List Bullet"/>
    <w:basedOn w:val="a0"/>
    <w:uiPriority w:val="1"/>
    <w:unhideWhenUsed/>
    <w:pPr>
      <w:numPr>
        <w:numId w:val="2"/>
      </w:numPr>
    </w:pPr>
  </w:style>
  <w:style w:type="paragraph" w:customStyle="1" w:styleId="af2">
    <w:name w:val="Εικόνα"/>
    <w:basedOn w:val="a0"/>
    <w:qFormat/>
    <w:rsid w:val="00E279B8"/>
    <w:pPr>
      <w:spacing w:before="5760" w:after="0" w:line="720" w:lineRule="auto"/>
      <w:jc w:val="right"/>
    </w:pPr>
  </w:style>
  <w:style w:type="character" w:styleId="af3">
    <w:name w:val="Intense Emphasis"/>
    <w:basedOn w:val="a1"/>
    <w:uiPriority w:val="21"/>
    <w:semiHidden/>
    <w:unhideWhenUsed/>
    <w:rsid w:val="0013333F"/>
    <w:rPr>
      <w:i/>
      <w:iCs/>
      <w:color w:val="355D7E" w:themeColor="accent1" w:themeShade="80"/>
    </w:rPr>
  </w:style>
  <w:style w:type="paragraph" w:styleId="af4">
    <w:name w:val="Intense Quote"/>
    <w:basedOn w:val="a0"/>
    <w:next w:val="a0"/>
    <w:link w:val="Char3"/>
    <w:uiPriority w:val="30"/>
    <w:semiHidden/>
    <w:unhideWhenUsed/>
    <w:rsid w:val="0013333F"/>
    <w:pPr>
      <w:pBdr>
        <w:top w:val="single" w:sz="4" w:space="10" w:color="94B6D2" w:themeColor="accent1"/>
        <w:bottom w:val="single" w:sz="4" w:space="10" w:color="94B6D2" w:themeColor="accent1"/>
      </w:pBdr>
      <w:spacing w:before="360" w:after="360"/>
      <w:ind w:left="864" w:right="864"/>
      <w:jc w:val="center"/>
    </w:pPr>
    <w:rPr>
      <w:i/>
      <w:iCs/>
      <w:color w:val="355D7E" w:themeColor="accent1" w:themeShade="80"/>
    </w:rPr>
  </w:style>
  <w:style w:type="character" w:customStyle="1" w:styleId="Char3">
    <w:name w:val="Έντονο απόσπ. Char"/>
    <w:basedOn w:val="a1"/>
    <w:link w:val="af4"/>
    <w:uiPriority w:val="30"/>
    <w:semiHidden/>
    <w:rsid w:val="0013333F"/>
    <w:rPr>
      <w:i/>
      <w:iCs/>
      <w:color w:val="355D7E" w:themeColor="accent1" w:themeShade="80"/>
    </w:rPr>
  </w:style>
  <w:style w:type="character" w:styleId="af5">
    <w:name w:val="Intense Reference"/>
    <w:basedOn w:val="a1"/>
    <w:uiPriority w:val="32"/>
    <w:semiHidden/>
    <w:unhideWhenUsed/>
    <w:rsid w:val="0013333F"/>
    <w:rPr>
      <w:b/>
      <w:bCs/>
      <w:caps w:val="0"/>
      <w:smallCaps/>
      <w:color w:val="355D7E" w:themeColor="accent1" w:themeShade="80"/>
      <w:spacing w:val="5"/>
    </w:rPr>
  </w:style>
  <w:style w:type="paragraph" w:styleId="af6">
    <w:name w:val="Block Text"/>
    <w:basedOn w:val="a0"/>
    <w:uiPriority w:val="99"/>
    <w:semiHidden/>
    <w:unhideWhenUsed/>
    <w:rsid w:val="0013333F"/>
    <w:pPr>
      <w:pBdr>
        <w:top w:val="single" w:sz="2" w:space="10" w:color="355D7E" w:themeColor="accent1" w:themeShade="80" w:shadow="1"/>
        <w:left w:val="single" w:sz="2" w:space="10" w:color="355D7E" w:themeColor="accent1" w:themeShade="80" w:shadow="1"/>
        <w:bottom w:val="single" w:sz="2" w:space="10" w:color="355D7E" w:themeColor="accent1" w:themeShade="80" w:shadow="1"/>
        <w:right w:val="single" w:sz="2" w:space="10" w:color="355D7E" w:themeColor="accent1" w:themeShade="80" w:shadow="1"/>
      </w:pBdr>
      <w:ind w:left="1152" w:right="1152"/>
    </w:pPr>
    <w:rPr>
      <w:i/>
      <w:iCs/>
      <w:color w:val="355D7E" w:themeColor="accent1" w:themeShade="80"/>
    </w:rPr>
  </w:style>
  <w:style w:type="character" w:styleId="-">
    <w:name w:val="Hyperlink"/>
    <w:basedOn w:val="a1"/>
    <w:uiPriority w:val="99"/>
    <w:semiHidden/>
    <w:unhideWhenUsed/>
    <w:rsid w:val="0013333F"/>
    <w:rPr>
      <w:color w:val="7C5F1D" w:themeColor="accent4" w:themeShade="80"/>
      <w:u w:val="single"/>
    </w:rPr>
  </w:style>
  <w:style w:type="character" w:customStyle="1" w:styleId="10">
    <w:name w:val="Ανεπίλυτη αναφορά1"/>
    <w:basedOn w:val="a1"/>
    <w:uiPriority w:val="99"/>
    <w:semiHidden/>
    <w:unhideWhenUsed/>
    <w:rsid w:val="0013333F"/>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1FBC38-A46E-404A-8F26-71A1F513F190}" type="doc">
      <dgm:prSet loTypeId="urn:microsoft.com/office/officeart/2005/8/layout/bProcess2" loCatId="process" qsTypeId="urn:microsoft.com/office/officeart/2005/8/quickstyle/simple1" qsCatId="simple" csTypeId="urn:microsoft.com/office/officeart/2005/8/colors/colorful2" csCatId="colorful" phldr="0"/>
      <dgm:spPr/>
      <dgm:t>
        <a:bodyPr/>
        <a:lstStyle/>
        <a:p>
          <a:endParaRPr lang="el-GR"/>
        </a:p>
      </dgm:t>
    </dgm:pt>
    <dgm:pt modelId="{171C9E2D-CD7C-423A-8A66-4B6D53B058F4}">
      <dgm:prSet phldrT="[Κείμενο]" phldr="1"/>
      <dgm:spPr/>
      <dgm:t>
        <a:bodyPr/>
        <a:lstStyle/>
        <a:p>
          <a:endParaRPr lang="el-GR"/>
        </a:p>
      </dgm:t>
    </dgm:pt>
    <dgm:pt modelId="{4EEF84C2-BEDE-4BCA-969A-AA586821FA63}" type="parTrans" cxnId="{8195C683-0F29-4FE6-AC01-DC662B104598}">
      <dgm:prSet/>
      <dgm:spPr/>
      <dgm:t>
        <a:bodyPr/>
        <a:lstStyle/>
        <a:p>
          <a:endParaRPr lang="el-GR"/>
        </a:p>
      </dgm:t>
    </dgm:pt>
    <dgm:pt modelId="{ABE846EF-F450-4159-8709-29A8A7CCBFE6}" type="sibTrans" cxnId="{8195C683-0F29-4FE6-AC01-DC662B104598}">
      <dgm:prSet/>
      <dgm:spPr/>
      <dgm:t>
        <a:bodyPr/>
        <a:lstStyle/>
        <a:p>
          <a:endParaRPr lang="el-GR"/>
        </a:p>
      </dgm:t>
    </dgm:pt>
    <dgm:pt modelId="{17C53315-4C2C-4092-B6BA-0F78BFD07F0F}">
      <dgm:prSet phldrT="[Κείμενο]" phldr="1"/>
      <dgm:spPr/>
      <dgm:t>
        <a:bodyPr/>
        <a:lstStyle/>
        <a:p>
          <a:endParaRPr lang="el-GR"/>
        </a:p>
      </dgm:t>
    </dgm:pt>
    <dgm:pt modelId="{F83EA00E-06CF-4BCC-8539-CD19F7974543}" type="parTrans" cxnId="{98659963-49F0-4286-BF5F-206FED4DFF81}">
      <dgm:prSet/>
      <dgm:spPr/>
      <dgm:t>
        <a:bodyPr/>
        <a:lstStyle/>
        <a:p>
          <a:endParaRPr lang="el-GR"/>
        </a:p>
      </dgm:t>
    </dgm:pt>
    <dgm:pt modelId="{226C1772-0719-4698-B1A6-A7633FC9D5B6}" type="sibTrans" cxnId="{98659963-49F0-4286-BF5F-206FED4DFF81}">
      <dgm:prSet/>
      <dgm:spPr/>
      <dgm:t>
        <a:bodyPr/>
        <a:lstStyle/>
        <a:p>
          <a:endParaRPr lang="el-GR"/>
        </a:p>
      </dgm:t>
    </dgm:pt>
    <dgm:pt modelId="{7FACACBA-B689-458F-865A-C44146033153}">
      <dgm:prSet phldrT="[Κείμενο]" phldr="1"/>
      <dgm:spPr/>
      <dgm:t>
        <a:bodyPr/>
        <a:lstStyle/>
        <a:p>
          <a:endParaRPr lang="el-GR"/>
        </a:p>
      </dgm:t>
    </dgm:pt>
    <dgm:pt modelId="{C2102292-C5AB-4CB4-B7C1-39302A7DA444}" type="parTrans" cxnId="{3092931C-B34A-45B2-80D7-EA3FF054090E}">
      <dgm:prSet/>
      <dgm:spPr/>
      <dgm:t>
        <a:bodyPr/>
        <a:lstStyle/>
        <a:p>
          <a:endParaRPr lang="el-GR"/>
        </a:p>
      </dgm:t>
    </dgm:pt>
    <dgm:pt modelId="{9B5DEB58-48C3-427E-A6EC-C878D4DCD13C}" type="sibTrans" cxnId="{3092931C-B34A-45B2-80D7-EA3FF054090E}">
      <dgm:prSet/>
      <dgm:spPr/>
      <dgm:t>
        <a:bodyPr/>
        <a:lstStyle/>
        <a:p>
          <a:endParaRPr lang="el-GR"/>
        </a:p>
      </dgm:t>
    </dgm:pt>
    <dgm:pt modelId="{7853DA33-D5F2-4FF6-8C41-FB67B5CBD826}">
      <dgm:prSet phldrT="[Κείμενο]" phldr="1"/>
      <dgm:spPr/>
      <dgm:t>
        <a:bodyPr/>
        <a:lstStyle/>
        <a:p>
          <a:endParaRPr lang="el-GR"/>
        </a:p>
      </dgm:t>
    </dgm:pt>
    <dgm:pt modelId="{873C4366-A25F-49CA-970E-E45AEEEC1F72}" type="parTrans" cxnId="{9F0381CE-FBE9-463E-9FC9-BA5148355DF8}">
      <dgm:prSet/>
      <dgm:spPr/>
      <dgm:t>
        <a:bodyPr/>
        <a:lstStyle/>
        <a:p>
          <a:endParaRPr lang="el-GR"/>
        </a:p>
      </dgm:t>
    </dgm:pt>
    <dgm:pt modelId="{D693A152-C379-434A-B4A9-DC7A808D9D9D}" type="sibTrans" cxnId="{9F0381CE-FBE9-463E-9FC9-BA5148355DF8}">
      <dgm:prSet/>
      <dgm:spPr/>
      <dgm:t>
        <a:bodyPr/>
        <a:lstStyle/>
        <a:p>
          <a:endParaRPr lang="el-GR"/>
        </a:p>
      </dgm:t>
    </dgm:pt>
    <dgm:pt modelId="{96C1853C-AC29-4E66-8D5F-0671BDBE7E4B}">
      <dgm:prSet phldrT="[Κείμενο]" phldr="1"/>
      <dgm:spPr/>
      <dgm:t>
        <a:bodyPr/>
        <a:lstStyle/>
        <a:p>
          <a:endParaRPr lang="el-GR"/>
        </a:p>
      </dgm:t>
    </dgm:pt>
    <dgm:pt modelId="{E4504ACB-C0C1-4A92-98DE-E86E50F0B842}" type="parTrans" cxnId="{41B2E344-E8B6-4F7C-8710-96A80A708522}">
      <dgm:prSet/>
      <dgm:spPr/>
      <dgm:t>
        <a:bodyPr/>
        <a:lstStyle/>
        <a:p>
          <a:endParaRPr lang="el-GR"/>
        </a:p>
      </dgm:t>
    </dgm:pt>
    <dgm:pt modelId="{78985CA4-920E-4017-AE58-A927335E8D2B}" type="sibTrans" cxnId="{41B2E344-E8B6-4F7C-8710-96A80A708522}">
      <dgm:prSet/>
      <dgm:spPr/>
      <dgm:t>
        <a:bodyPr/>
        <a:lstStyle/>
        <a:p>
          <a:endParaRPr lang="el-GR"/>
        </a:p>
      </dgm:t>
    </dgm:pt>
    <dgm:pt modelId="{8FEFA0C2-FC54-4FBF-8DC4-A94CECD20565}">
      <dgm:prSet phldrT="[Κείμενο]" phldr="1"/>
      <dgm:spPr/>
      <dgm:t>
        <a:bodyPr/>
        <a:lstStyle/>
        <a:p>
          <a:endParaRPr lang="el-GR"/>
        </a:p>
      </dgm:t>
    </dgm:pt>
    <dgm:pt modelId="{B5CC7044-FA0C-4E99-B0D0-F9B192C9B31B}" type="parTrans" cxnId="{83FA487D-5E2D-4C47-8C4E-24B224E7507A}">
      <dgm:prSet/>
      <dgm:spPr/>
      <dgm:t>
        <a:bodyPr/>
        <a:lstStyle/>
        <a:p>
          <a:endParaRPr lang="el-GR"/>
        </a:p>
      </dgm:t>
    </dgm:pt>
    <dgm:pt modelId="{A6FD67B1-8018-4052-A5BB-F3A03EC3768A}" type="sibTrans" cxnId="{83FA487D-5E2D-4C47-8C4E-24B224E7507A}">
      <dgm:prSet/>
      <dgm:spPr/>
      <dgm:t>
        <a:bodyPr/>
        <a:lstStyle/>
        <a:p>
          <a:endParaRPr lang="el-GR"/>
        </a:p>
      </dgm:t>
    </dgm:pt>
    <dgm:pt modelId="{F3B37A7D-B262-4EE8-A3C4-38CF565C9860}">
      <dgm:prSet phldrT="[Κείμενο]" phldr="1"/>
      <dgm:spPr/>
      <dgm:t>
        <a:bodyPr/>
        <a:lstStyle/>
        <a:p>
          <a:endParaRPr lang="el-GR"/>
        </a:p>
      </dgm:t>
    </dgm:pt>
    <dgm:pt modelId="{A044F866-DB72-49AB-A591-7F9A8C1F9A81}" type="parTrans" cxnId="{6934CFA1-8C11-470D-8C22-B0D3CEF704F8}">
      <dgm:prSet/>
      <dgm:spPr/>
      <dgm:t>
        <a:bodyPr/>
        <a:lstStyle/>
        <a:p>
          <a:endParaRPr lang="el-GR"/>
        </a:p>
      </dgm:t>
    </dgm:pt>
    <dgm:pt modelId="{81FEA876-86F2-48FD-ADA7-0AB421EA81F0}" type="sibTrans" cxnId="{6934CFA1-8C11-470D-8C22-B0D3CEF704F8}">
      <dgm:prSet/>
      <dgm:spPr/>
      <dgm:t>
        <a:bodyPr/>
        <a:lstStyle/>
        <a:p>
          <a:endParaRPr lang="el-GR"/>
        </a:p>
      </dgm:t>
    </dgm:pt>
    <dgm:pt modelId="{6170D7A3-37D5-4640-979F-79E23F8AF1F0}">
      <dgm:prSet phldrT="[Κείμενο]" phldr="1"/>
      <dgm:spPr/>
      <dgm:t>
        <a:bodyPr/>
        <a:lstStyle/>
        <a:p>
          <a:endParaRPr lang="el-GR"/>
        </a:p>
      </dgm:t>
    </dgm:pt>
    <dgm:pt modelId="{B55DF58E-9FF5-4601-9915-41A369E369C7}" type="parTrans" cxnId="{AEB5DE17-6B6A-4D80-A98B-5FC9F4CB2990}">
      <dgm:prSet/>
      <dgm:spPr/>
      <dgm:t>
        <a:bodyPr/>
        <a:lstStyle/>
        <a:p>
          <a:endParaRPr lang="el-GR"/>
        </a:p>
      </dgm:t>
    </dgm:pt>
    <dgm:pt modelId="{198BFAC3-5119-46FA-B425-CD103740AA68}" type="sibTrans" cxnId="{AEB5DE17-6B6A-4D80-A98B-5FC9F4CB2990}">
      <dgm:prSet/>
      <dgm:spPr/>
      <dgm:t>
        <a:bodyPr/>
        <a:lstStyle/>
        <a:p>
          <a:endParaRPr lang="el-GR"/>
        </a:p>
      </dgm:t>
    </dgm:pt>
    <dgm:pt modelId="{D96BD22B-8329-4B98-B628-062217C73897}">
      <dgm:prSet phldrT="[Κείμενο]" phldr="1"/>
      <dgm:spPr/>
      <dgm:t>
        <a:bodyPr/>
        <a:lstStyle/>
        <a:p>
          <a:endParaRPr lang="el-GR"/>
        </a:p>
      </dgm:t>
    </dgm:pt>
    <dgm:pt modelId="{159BA625-B07F-4C11-A1AC-0832D324B3A9}" type="parTrans" cxnId="{3A951C00-1857-4571-A22E-75F63BEA679D}">
      <dgm:prSet/>
      <dgm:spPr/>
      <dgm:t>
        <a:bodyPr/>
        <a:lstStyle/>
        <a:p>
          <a:endParaRPr lang="el-GR"/>
        </a:p>
      </dgm:t>
    </dgm:pt>
    <dgm:pt modelId="{C8B9A458-D400-4351-A56F-7F8ED5CB3936}" type="sibTrans" cxnId="{3A951C00-1857-4571-A22E-75F63BEA679D}">
      <dgm:prSet/>
      <dgm:spPr/>
      <dgm:t>
        <a:bodyPr/>
        <a:lstStyle/>
        <a:p>
          <a:endParaRPr lang="el-GR"/>
        </a:p>
      </dgm:t>
    </dgm:pt>
    <dgm:pt modelId="{5BCFEE68-5E0E-4ABC-BDB0-0A854EC00FE9}" type="pres">
      <dgm:prSet presAssocID="{FB1FBC38-A46E-404A-8F26-71A1F513F190}" presName="diagram" presStyleCnt="0">
        <dgm:presLayoutVars>
          <dgm:dir/>
          <dgm:resizeHandles/>
        </dgm:presLayoutVars>
      </dgm:prSet>
      <dgm:spPr/>
    </dgm:pt>
    <dgm:pt modelId="{6D0D2619-0EBD-42B0-A3F1-3AF3E577028A}" type="pres">
      <dgm:prSet presAssocID="{171C9E2D-CD7C-423A-8A66-4B6D53B058F4}" presName="firstNode" presStyleLbl="node1" presStyleIdx="0" presStyleCnt="9">
        <dgm:presLayoutVars>
          <dgm:bulletEnabled val="1"/>
        </dgm:presLayoutVars>
      </dgm:prSet>
      <dgm:spPr/>
    </dgm:pt>
    <dgm:pt modelId="{17B57504-E47E-489A-8F07-5ECCCA23E377}" type="pres">
      <dgm:prSet presAssocID="{ABE846EF-F450-4159-8709-29A8A7CCBFE6}" presName="sibTrans" presStyleLbl="sibTrans2D1" presStyleIdx="0" presStyleCnt="8"/>
      <dgm:spPr/>
    </dgm:pt>
    <dgm:pt modelId="{9D00B2D5-D31C-4C25-9C49-1B6809339DE4}" type="pres">
      <dgm:prSet presAssocID="{17C53315-4C2C-4092-B6BA-0F78BFD07F0F}" presName="middleNode" presStyleCnt="0"/>
      <dgm:spPr/>
    </dgm:pt>
    <dgm:pt modelId="{41346031-0DE5-4DCA-91BF-3F267DB2C712}" type="pres">
      <dgm:prSet presAssocID="{17C53315-4C2C-4092-B6BA-0F78BFD07F0F}" presName="padding" presStyleLbl="node1" presStyleIdx="0" presStyleCnt="9"/>
      <dgm:spPr/>
    </dgm:pt>
    <dgm:pt modelId="{D8E50AAE-94D3-4C47-9D46-55E021DD0885}" type="pres">
      <dgm:prSet presAssocID="{17C53315-4C2C-4092-B6BA-0F78BFD07F0F}" presName="shape" presStyleLbl="node1" presStyleIdx="1" presStyleCnt="9">
        <dgm:presLayoutVars>
          <dgm:bulletEnabled val="1"/>
        </dgm:presLayoutVars>
      </dgm:prSet>
      <dgm:spPr/>
    </dgm:pt>
    <dgm:pt modelId="{273D48EF-A687-4B92-A88C-27CEDBB05F9D}" type="pres">
      <dgm:prSet presAssocID="{226C1772-0719-4698-B1A6-A7633FC9D5B6}" presName="sibTrans" presStyleLbl="sibTrans2D1" presStyleIdx="1" presStyleCnt="8"/>
      <dgm:spPr/>
    </dgm:pt>
    <dgm:pt modelId="{8CD5701F-16F8-4FA3-AE4C-F06FC2BB3F10}" type="pres">
      <dgm:prSet presAssocID="{7FACACBA-B689-458F-865A-C44146033153}" presName="middleNode" presStyleCnt="0"/>
      <dgm:spPr/>
    </dgm:pt>
    <dgm:pt modelId="{C7C78E27-1F29-4278-A1A8-9BE364B2618E}" type="pres">
      <dgm:prSet presAssocID="{7FACACBA-B689-458F-865A-C44146033153}" presName="padding" presStyleLbl="node1" presStyleIdx="1" presStyleCnt="9"/>
      <dgm:spPr/>
    </dgm:pt>
    <dgm:pt modelId="{D2063CC9-1847-4E77-B502-09D273E420E7}" type="pres">
      <dgm:prSet presAssocID="{7FACACBA-B689-458F-865A-C44146033153}" presName="shape" presStyleLbl="node1" presStyleIdx="2" presStyleCnt="9">
        <dgm:presLayoutVars>
          <dgm:bulletEnabled val="1"/>
        </dgm:presLayoutVars>
      </dgm:prSet>
      <dgm:spPr/>
    </dgm:pt>
    <dgm:pt modelId="{B7EF3DD0-F2AD-43C7-A167-673A174B54D9}" type="pres">
      <dgm:prSet presAssocID="{9B5DEB58-48C3-427E-A6EC-C878D4DCD13C}" presName="sibTrans" presStyleLbl="sibTrans2D1" presStyleIdx="2" presStyleCnt="8"/>
      <dgm:spPr/>
    </dgm:pt>
    <dgm:pt modelId="{D7DA78FA-FDD4-4F2E-A96E-BAE8B149B95A}" type="pres">
      <dgm:prSet presAssocID="{7853DA33-D5F2-4FF6-8C41-FB67B5CBD826}" presName="middleNode" presStyleCnt="0"/>
      <dgm:spPr/>
    </dgm:pt>
    <dgm:pt modelId="{3F33C49A-BC8E-4D78-ABBF-9B17D74101E8}" type="pres">
      <dgm:prSet presAssocID="{7853DA33-D5F2-4FF6-8C41-FB67B5CBD826}" presName="padding" presStyleLbl="node1" presStyleIdx="2" presStyleCnt="9"/>
      <dgm:spPr/>
    </dgm:pt>
    <dgm:pt modelId="{428941A8-BDD0-430B-B45F-1D849FD615C7}" type="pres">
      <dgm:prSet presAssocID="{7853DA33-D5F2-4FF6-8C41-FB67B5CBD826}" presName="shape" presStyleLbl="node1" presStyleIdx="3" presStyleCnt="9">
        <dgm:presLayoutVars>
          <dgm:bulletEnabled val="1"/>
        </dgm:presLayoutVars>
      </dgm:prSet>
      <dgm:spPr/>
    </dgm:pt>
    <dgm:pt modelId="{AA69CC07-3DC2-4C6D-9396-561FD2FA4957}" type="pres">
      <dgm:prSet presAssocID="{D693A152-C379-434A-B4A9-DC7A808D9D9D}" presName="sibTrans" presStyleLbl="sibTrans2D1" presStyleIdx="3" presStyleCnt="8"/>
      <dgm:spPr/>
    </dgm:pt>
    <dgm:pt modelId="{0FA77644-7A9D-4C9F-BFE1-8FA8C129E65E}" type="pres">
      <dgm:prSet presAssocID="{96C1853C-AC29-4E66-8D5F-0671BDBE7E4B}" presName="middleNode" presStyleCnt="0"/>
      <dgm:spPr/>
    </dgm:pt>
    <dgm:pt modelId="{894C0B44-2176-4E7C-B2C3-E5F9A1DC9FED}" type="pres">
      <dgm:prSet presAssocID="{96C1853C-AC29-4E66-8D5F-0671BDBE7E4B}" presName="padding" presStyleLbl="node1" presStyleIdx="3" presStyleCnt="9"/>
      <dgm:spPr/>
    </dgm:pt>
    <dgm:pt modelId="{58326A21-9D11-4E87-BC9C-F4BBC9525B95}" type="pres">
      <dgm:prSet presAssocID="{96C1853C-AC29-4E66-8D5F-0671BDBE7E4B}" presName="shape" presStyleLbl="node1" presStyleIdx="4" presStyleCnt="9">
        <dgm:presLayoutVars>
          <dgm:bulletEnabled val="1"/>
        </dgm:presLayoutVars>
      </dgm:prSet>
      <dgm:spPr/>
    </dgm:pt>
    <dgm:pt modelId="{87476C03-A39D-4EEF-B31E-FD6762362D47}" type="pres">
      <dgm:prSet presAssocID="{78985CA4-920E-4017-AE58-A927335E8D2B}" presName="sibTrans" presStyleLbl="sibTrans2D1" presStyleIdx="4" presStyleCnt="8"/>
      <dgm:spPr/>
    </dgm:pt>
    <dgm:pt modelId="{E776A5C1-33E5-45D5-944C-F0BD30095026}" type="pres">
      <dgm:prSet presAssocID="{8FEFA0C2-FC54-4FBF-8DC4-A94CECD20565}" presName="middleNode" presStyleCnt="0"/>
      <dgm:spPr/>
    </dgm:pt>
    <dgm:pt modelId="{978CEE2B-91C2-444D-B388-ABA2A4F3ED2C}" type="pres">
      <dgm:prSet presAssocID="{8FEFA0C2-FC54-4FBF-8DC4-A94CECD20565}" presName="padding" presStyleLbl="node1" presStyleIdx="4" presStyleCnt="9"/>
      <dgm:spPr/>
    </dgm:pt>
    <dgm:pt modelId="{FD56F714-E9A8-44A2-9643-18CCFD00A6EF}" type="pres">
      <dgm:prSet presAssocID="{8FEFA0C2-FC54-4FBF-8DC4-A94CECD20565}" presName="shape" presStyleLbl="node1" presStyleIdx="5" presStyleCnt="9">
        <dgm:presLayoutVars>
          <dgm:bulletEnabled val="1"/>
        </dgm:presLayoutVars>
      </dgm:prSet>
      <dgm:spPr/>
    </dgm:pt>
    <dgm:pt modelId="{A75479E5-2896-438F-BE47-B5047D30E42A}" type="pres">
      <dgm:prSet presAssocID="{A6FD67B1-8018-4052-A5BB-F3A03EC3768A}" presName="sibTrans" presStyleLbl="sibTrans2D1" presStyleIdx="5" presStyleCnt="8"/>
      <dgm:spPr/>
    </dgm:pt>
    <dgm:pt modelId="{970AE25A-8F78-4FCA-8D2E-2666C43B6A34}" type="pres">
      <dgm:prSet presAssocID="{F3B37A7D-B262-4EE8-A3C4-38CF565C9860}" presName="middleNode" presStyleCnt="0"/>
      <dgm:spPr/>
    </dgm:pt>
    <dgm:pt modelId="{BA60AE79-1273-4F4F-870F-ACCDCA6472BF}" type="pres">
      <dgm:prSet presAssocID="{F3B37A7D-B262-4EE8-A3C4-38CF565C9860}" presName="padding" presStyleLbl="node1" presStyleIdx="5" presStyleCnt="9"/>
      <dgm:spPr/>
    </dgm:pt>
    <dgm:pt modelId="{7F32AE3D-C60B-4FCF-8072-A3A4A04CF7F4}" type="pres">
      <dgm:prSet presAssocID="{F3B37A7D-B262-4EE8-A3C4-38CF565C9860}" presName="shape" presStyleLbl="node1" presStyleIdx="6" presStyleCnt="9">
        <dgm:presLayoutVars>
          <dgm:bulletEnabled val="1"/>
        </dgm:presLayoutVars>
      </dgm:prSet>
      <dgm:spPr/>
    </dgm:pt>
    <dgm:pt modelId="{DA98BD2C-B1E6-44BF-99E7-40086407EAEB}" type="pres">
      <dgm:prSet presAssocID="{81FEA876-86F2-48FD-ADA7-0AB421EA81F0}" presName="sibTrans" presStyleLbl="sibTrans2D1" presStyleIdx="6" presStyleCnt="8"/>
      <dgm:spPr/>
    </dgm:pt>
    <dgm:pt modelId="{47810A8B-B221-44DA-91B6-FA697433AE12}" type="pres">
      <dgm:prSet presAssocID="{6170D7A3-37D5-4640-979F-79E23F8AF1F0}" presName="middleNode" presStyleCnt="0"/>
      <dgm:spPr/>
    </dgm:pt>
    <dgm:pt modelId="{03C5600F-355A-45C1-9011-31FE452D74E4}" type="pres">
      <dgm:prSet presAssocID="{6170D7A3-37D5-4640-979F-79E23F8AF1F0}" presName="padding" presStyleLbl="node1" presStyleIdx="6" presStyleCnt="9"/>
      <dgm:spPr/>
    </dgm:pt>
    <dgm:pt modelId="{3D0CA4D3-A581-4647-8D74-8087418054A9}" type="pres">
      <dgm:prSet presAssocID="{6170D7A3-37D5-4640-979F-79E23F8AF1F0}" presName="shape" presStyleLbl="node1" presStyleIdx="7" presStyleCnt="9">
        <dgm:presLayoutVars>
          <dgm:bulletEnabled val="1"/>
        </dgm:presLayoutVars>
      </dgm:prSet>
      <dgm:spPr/>
    </dgm:pt>
    <dgm:pt modelId="{B3C31DDD-1232-4470-B06E-9BDF69BE0C82}" type="pres">
      <dgm:prSet presAssocID="{198BFAC3-5119-46FA-B425-CD103740AA68}" presName="sibTrans" presStyleLbl="sibTrans2D1" presStyleIdx="7" presStyleCnt="8"/>
      <dgm:spPr/>
    </dgm:pt>
    <dgm:pt modelId="{4BE440DE-B065-4E1F-8F33-B567773E1746}" type="pres">
      <dgm:prSet presAssocID="{D96BD22B-8329-4B98-B628-062217C73897}" presName="lastNode" presStyleLbl="node1" presStyleIdx="8" presStyleCnt="9">
        <dgm:presLayoutVars>
          <dgm:bulletEnabled val="1"/>
        </dgm:presLayoutVars>
      </dgm:prSet>
      <dgm:spPr/>
    </dgm:pt>
  </dgm:ptLst>
  <dgm:cxnLst>
    <dgm:cxn modelId="{3A951C00-1857-4571-A22E-75F63BEA679D}" srcId="{FB1FBC38-A46E-404A-8F26-71A1F513F190}" destId="{D96BD22B-8329-4B98-B628-062217C73897}" srcOrd="8" destOrd="0" parTransId="{159BA625-B07F-4C11-A1AC-0832D324B3A9}" sibTransId="{C8B9A458-D400-4351-A56F-7F8ED5CB3936}"/>
    <dgm:cxn modelId="{C05DFE09-ED73-43FD-888A-C9FF463022D6}" type="presOf" srcId="{D693A152-C379-434A-B4A9-DC7A808D9D9D}" destId="{AA69CC07-3DC2-4C6D-9396-561FD2FA4957}" srcOrd="0" destOrd="0" presId="urn:microsoft.com/office/officeart/2005/8/layout/bProcess2"/>
    <dgm:cxn modelId="{FC9A950B-1DAF-441C-8565-E67AED5F566D}" type="presOf" srcId="{9B5DEB58-48C3-427E-A6EC-C878D4DCD13C}" destId="{B7EF3DD0-F2AD-43C7-A167-673A174B54D9}" srcOrd="0" destOrd="0" presId="urn:microsoft.com/office/officeart/2005/8/layout/bProcess2"/>
    <dgm:cxn modelId="{3BDD2A10-4C4B-4697-8879-D9F764F131A7}" type="presOf" srcId="{78985CA4-920E-4017-AE58-A927335E8D2B}" destId="{87476C03-A39D-4EEF-B31E-FD6762362D47}" srcOrd="0" destOrd="0" presId="urn:microsoft.com/office/officeart/2005/8/layout/bProcess2"/>
    <dgm:cxn modelId="{77F26713-46ED-48D9-BC6D-9BE4057092A7}" type="presOf" srcId="{96C1853C-AC29-4E66-8D5F-0671BDBE7E4B}" destId="{58326A21-9D11-4E87-BC9C-F4BBC9525B95}" srcOrd="0" destOrd="0" presId="urn:microsoft.com/office/officeart/2005/8/layout/bProcess2"/>
    <dgm:cxn modelId="{AEB5DE17-6B6A-4D80-A98B-5FC9F4CB2990}" srcId="{FB1FBC38-A46E-404A-8F26-71A1F513F190}" destId="{6170D7A3-37D5-4640-979F-79E23F8AF1F0}" srcOrd="7" destOrd="0" parTransId="{B55DF58E-9FF5-4601-9915-41A369E369C7}" sibTransId="{198BFAC3-5119-46FA-B425-CD103740AA68}"/>
    <dgm:cxn modelId="{3092931C-B34A-45B2-80D7-EA3FF054090E}" srcId="{FB1FBC38-A46E-404A-8F26-71A1F513F190}" destId="{7FACACBA-B689-458F-865A-C44146033153}" srcOrd="2" destOrd="0" parTransId="{C2102292-C5AB-4CB4-B7C1-39302A7DA444}" sibTransId="{9B5DEB58-48C3-427E-A6EC-C878D4DCD13C}"/>
    <dgm:cxn modelId="{7E3AE61C-DBDD-4251-90E5-AEE0FC18605A}" type="presOf" srcId="{17C53315-4C2C-4092-B6BA-0F78BFD07F0F}" destId="{D8E50AAE-94D3-4C47-9D46-55E021DD0885}" srcOrd="0" destOrd="0" presId="urn:microsoft.com/office/officeart/2005/8/layout/bProcess2"/>
    <dgm:cxn modelId="{EFF5461E-8A9C-462C-B1B7-7998B1F0A6C1}" type="presOf" srcId="{171C9E2D-CD7C-423A-8A66-4B6D53B058F4}" destId="{6D0D2619-0EBD-42B0-A3F1-3AF3E577028A}" srcOrd="0" destOrd="0" presId="urn:microsoft.com/office/officeart/2005/8/layout/bProcess2"/>
    <dgm:cxn modelId="{F803072C-6374-4184-8677-EB827C21F55D}" type="presOf" srcId="{D96BD22B-8329-4B98-B628-062217C73897}" destId="{4BE440DE-B065-4E1F-8F33-B567773E1746}" srcOrd="0" destOrd="0" presId="urn:microsoft.com/office/officeart/2005/8/layout/bProcess2"/>
    <dgm:cxn modelId="{23F55C41-72ED-411B-A125-2F4E7DC34729}" type="presOf" srcId="{A6FD67B1-8018-4052-A5BB-F3A03EC3768A}" destId="{A75479E5-2896-438F-BE47-B5047D30E42A}" srcOrd="0" destOrd="0" presId="urn:microsoft.com/office/officeart/2005/8/layout/bProcess2"/>
    <dgm:cxn modelId="{98659963-49F0-4286-BF5F-206FED4DFF81}" srcId="{FB1FBC38-A46E-404A-8F26-71A1F513F190}" destId="{17C53315-4C2C-4092-B6BA-0F78BFD07F0F}" srcOrd="1" destOrd="0" parTransId="{F83EA00E-06CF-4BCC-8539-CD19F7974543}" sibTransId="{226C1772-0719-4698-B1A6-A7633FC9D5B6}"/>
    <dgm:cxn modelId="{6DFB1A64-793F-4EB7-AAD1-6643968C9ED8}" type="presOf" srcId="{FB1FBC38-A46E-404A-8F26-71A1F513F190}" destId="{5BCFEE68-5E0E-4ABC-BDB0-0A854EC00FE9}" srcOrd="0" destOrd="0" presId="urn:microsoft.com/office/officeart/2005/8/layout/bProcess2"/>
    <dgm:cxn modelId="{41B2E344-E8B6-4F7C-8710-96A80A708522}" srcId="{FB1FBC38-A46E-404A-8F26-71A1F513F190}" destId="{96C1853C-AC29-4E66-8D5F-0671BDBE7E4B}" srcOrd="4" destOrd="0" parTransId="{E4504ACB-C0C1-4A92-98DE-E86E50F0B842}" sibTransId="{78985CA4-920E-4017-AE58-A927335E8D2B}"/>
    <dgm:cxn modelId="{BAD56F67-C549-4EC5-983E-97AB5BE4CDBD}" type="presOf" srcId="{ABE846EF-F450-4159-8709-29A8A7CCBFE6}" destId="{17B57504-E47E-489A-8F07-5ECCCA23E377}" srcOrd="0" destOrd="0" presId="urn:microsoft.com/office/officeart/2005/8/layout/bProcess2"/>
    <dgm:cxn modelId="{4AAF3069-E9A4-4DE6-AB60-09E4B8570653}" type="presOf" srcId="{8FEFA0C2-FC54-4FBF-8DC4-A94CECD20565}" destId="{FD56F714-E9A8-44A2-9643-18CCFD00A6EF}" srcOrd="0" destOrd="0" presId="urn:microsoft.com/office/officeart/2005/8/layout/bProcess2"/>
    <dgm:cxn modelId="{0C7D624C-C200-4682-8393-5870C7266550}" type="presOf" srcId="{198BFAC3-5119-46FA-B425-CD103740AA68}" destId="{B3C31DDD-1232-4470-B06E-9BDF69BE0C82}" srcOrd="0" destOrd="0" presId="urn:microsoft.com/office/officeart/2005/8/layout/bProcess2"/>
    <dgm:cxn modelId="{29FCC376-6D66-4FCC-9346-F02D4E9B7418}" type="presOf" srcId="{F3B37A7D-B262-4EE8-A3C4-38CF565C9860}" destId="{7F32AE3D-C60B-4FCF-8072-A3A4A04CF7F4}" srcOrd="0" destOrd="0" presId="urn:microsoft.com/office/officeart/2005/8/layout/bProcess2"/>
    <dgm:cxn modelId="{83FA487D-5E2D-4C47-8C4E-24B224E7507A}" srcId="{FB1FBC38-A46E-404A-8F26-71A1F513F190}" destId="{8FEFA0C2-FC54-4FBF-8DC4-A94CECD20565}" srcOrd="5" destOrd="0" parTransId="{B5CC7044-FA0C-4E99-B0D0-F9B192C9B31B}" sibTransId="{A6FD67B1-8018-4052-A5BB-F3A03EC3768A}"/>
    <dgm:cxn modelId="{8195C683-0F29-4FE6-AC01-DC662B104598}" srcId="{FB1FBC38-A46E-404A-8F26-71A1F513F190}" destId="{171C9E2D-CD7C-423A-8A66-4B6D53B058F4}" srcOrd="0" destOrd="0" parTransId="{4EEF84C2-BEDE-4BCA-969A-AA586821FA63}" sibTransId="{ABE846EF-F450-4159-8709-29A8A7CCBFE6}"/>
    <dgm:cxn modelId="{6934CFA1-8C11-470D-8C22-B0D3CEF704F8}" srcId="{FB1FBC38-A46E-404A-8F26-71A1F513F190}" destId="{F3B37A7D-B262-4EE8-A3C4-38CF565C9860}" srcOrd="6" destOrd="0" parTransId="{A044F866-DB72-49AB-A591-7F9A8C1F9A81}" sibTransId="{81FEA876-86F2-48FD-ADA7-0AB421EA81F0}"/>
    <dgm:cxn modelId="{068B64B5-48AC-44C6-AEBE-3541A8321854}" type="presOf" srcId="{226C1772-0719-4698-B1A6-A7633FC9D5B6}" destId="{273D48EF-A687-4B92-A88C-27CEDBB05F9D}" srcOrd="0" destOrd="0" presId="urn:microsoft.com/office/officeart/2005/8/layout/bProcess2"/>
    <dgm:cxn modelId="{9CE799C7-8755-4CBE-A970-895F1D085A8F}" type="presOf" srcId="{81FEA876-86F2-48FD-ADA7-0AB421EA81F0}" destId="{DA98BD2C-B1E6-44BF-99E7-40086407EAEB}" srcOrd="0" destOrd="0" presId="urn:microsoft.com/office/officeart/2005/8/layout/bProcess2"/>
    <dgm:cxn modelId="{9F0381CE-FBE9-463E-9FC9-BA5148355DF8}" srcId="{FB1FBC38-A46E-404A-8F26-71A1F513F190}" destId="{7853DA33-D5F2-4FF6-8C41-FB67B5CBD826}" srcOrd="3" destOrd="0" parTransId="{873C4366-A25F-49CA-970E-E45AEEEC1F72}" sibTransId="{D693A152-C379-434A-B4A9-DC7A808D9D9D}"/>
    <dgm:cxn modelId="{8BE018DE-A2FF-40F6-B210-604857F5B8EB}" type="presOf" srcId="{7853DA33-D5F2-4FF6-8C41-FB67B5CBD826}" destId="{428941A8-BDD0-430B-B45F-1D849FD615C7}" srcOrd="0" destOrd="0" presId="urn:microsoft.com/office/officeart/2005/8/layout/bProcess2"/>
    <dgm:cxn modelId="{6D2DA7E9-6386-4F32-A489-0195C0CA72C9}" type="presOf" srcId="{7FACACBA-B689-458F-865A-C44146033153}" destId="{D2063CC9-1847-4E77-B502-09D273E420E7}" srcOrd="0" destOrd="0" presId="urn:microsoft.com/office/officeart/2005/8/layout/bProcess2"/>
    <dgm:cxn modelId="{7ED5E5EA-D73A-48D3-BFCF-B78581B838BE}" type="presOf" srcId="{6170D7A3-37D5-4640-979F-79E23F8AF1F0}" destId="{3D0CA4D3-A581-4647-8D74-8087418054A9}" srcOrd="0" destOrd="0" presId="urn:microsoft.com/office/officeart/2005/8/layout/bProcess2"/>
    <dgm:cxn modelId="{3C8E0991-967F-4A63-8CC8-6F9B97BC234C}" type="presParOf" srcId="{5BCFEE68-5E0E-4ABC-BDB0-0A854EC00FE9}" destId="{6D0D2619-0EBD-42B0-A3F1-3AF3E577028A}" srcOrd="0" destOrd="0" presId="urn:microsoft.com/office/officeart/2005/8/layout/bProcess2"/>
    <dgm:cxn modelId="{1B592A6E-AC74-4F30-ABCB-FFD6F3ECF2BB}" type="presParOf" srcId="{5BCFEE68-5E0E-4ABC-BDB0-0A854EC00FE9}" destId="{17B57504-E47E-489A-8F07-5ECCCA23E377}" srcOrd="1" destOrd="0" presId="urn:microsoft.com/office/officeart/2005/8/layout/bProcess2"/>
    <dgm:cxn modelId="{C63425AF-0A32-4379-B239-C818575B16A7}" type="presParOf" srcId="{5BCFEE68-5E0E-4ABC-BDB0-0A854EC00FE9}" destId="{9D00B2D5-D31C-4C25-9C49-1B6809339DE4}" srcOrd="2" destOrd="0" presId="urn:microsoft.com/office/officeart/2005/8/layout/bProcess2"/>
    <dgm:cxn modelId="{A1302BDD-24D3-4583-A1AF-C585461505F7}" type="presParOf" srcId="{9D00B2D5-D31C-4C25-9C49-1B6809339DE4}" destId="{41346031-0DE5-4DCA-91BF-3F267DB2C712}" srcOrd="0" destOrd="0" presId="urn:microsoft.com/office/officeart/2005/8/layout/bProcess2"/>
    <dgm:cxn modelId="{A9860246-8643-4D46-B660-6C03D18453BC}" type="presParOf" srcId="{9D00B2D5-D31C-4C25-9C49-1B6809339DE4}" destId="{D8E50AAE-94D3-4C47-9D46-55E021DD0885}" srcOrd="1" destOrd="0" presId="urn:microsoft.com/office/officeart/2005/8/layout/bProcess2"/>
    <dgm:cxn modelId="{B74470E8-70F9-4E6F-A59F-77B605D89353}" type="presParOf" srcId="{5BCFEE68-5E0E-4ABC-BDB0-0A854EC00FE9}" destId="{273D48EF-A687-4B92-A88C-27CEDBB05F9D}" srcOrd="3" destOrd="0" presId="urn:microsoft.com/office/officeart/2005/8/layout/bProcess2"/>
    <dgm:cxn modelId="{69A9C594-AD74-40D4-ADCA-39F359CE1D5C}" type="presParOf" srcId="{5BCFEE68-5E0E-4ABC-BDB0-0A854EC00FE9}" destId="{8CD5701F-16F8-4FA3-AE4C-F06FC2BB3F10}" srcOrd="4" destOrd="0" presId="urn:microsoft.com/office/officeart/2005/8/layout/bProcess2"/>
    <dgm:cxn modelId="{5B6DC7F0-D806-4959-923C-679238A56FA8}" type="presParOf" srcId="{8CD5701F-16F8-4FA3-AE4C-F06FC2BB3F10}" destId="{C7C78E27-1F29-4278-A1A8-9BE364B2618E}" srcOrd="0" destOrd="0" presId="urn:microsoft.com/office/officeart/2005/8/layout/bProcess2"/>
    <dgm:cxn modelId="{CDD43534-3F13-4968-AEE7-FC6F7514C9E7}" type="presParOf" srcId="{8CD5701F-16F8-4FA3-AE4C-F06FC2BB3F10}" destId="{D2063CC9-1847-4E77-B502-09D273E420E7}" srcOrd="1" destOrd="0" presId="urn:microsoft.com/office/officeart/2005/8/layout/bProcess2"/>
    <dgm:cxn modelId="{B995310E-718D-49C4-AF4F-65A7596CEAA5}" type="presParOf" srcId="{5BCFEE68-5E0E-4ABC-BDB0-0A854EC00FE9}" destId="{B7EF3DD0-F2AD-43C7-A167-673A174B54D9}" srcOrd="5" destOrd="0" presId="urn:microsoft.com/office/officeart/2005/8/layout/bProcess2"/>
    <dgm:cxn modelId="{B3CC41AF-7344-435B-B769-212575FA9B96}" type="presParOf" srcId="{5BCFEE68-5E0E-4ABC-BDB0-0A854EC00FE9}" destId="{D7DA78FA-FDD4-4F2E-A96E-BAE8B149B95A}" srcOrd="6" destOrd="0" presId="urn:microsoft.com/office/officeart/2005/8/layout/bProcess2"/>
    <dgm:cxn modelId="{DF626180-EF0E-4718-A2BA-86ED34138D14}" type="presParOf" srcId="{D7DA78FA-FDD4-4F2E-A96E-BAE8B149B95A}" destId="{3F33C49A-BC8E-4D78-ABBF-9B17D74101E8}" srcOrd="0" destOrd="0" presId="urn:microsoft.com/office/officeart/2005/8/layout/bProcess2"/>
    <dgm:cxn modelId="{4942364D-F6BB-4CF4-B58E-C47D8BC3ADDD}" type="presParOf" srcId="{D7DA78FA-FDD4-4F2E-A96E-BAE8B149B95A}" destId="{428941A8-BDD0-430B-B45F-1D849FD615C7}" srcOrd="1" destOrd="0" presId="urn:microsoft.com/office/officeart/2005/8/layout/bProcess2"/>
    <dgm:cxn modelId="{7DEF039C-7DE4-417D-82C4-65B440A4FA61}" type="presParOf" srcId="{5BCFEE68-5E0E-4ABC-BDB0-0A854EC00FE9}" destId="{AA69CC07-3DC2-4C6D-9396-561FD2FA4957}" srcOrd="7" destOrd="0" presId="urn:microsoft.com/office/officeart/2005/8/layout/bProcess2"/>
    <dgm:cxn modelId="{446FE9EA-49B8-4817-8344-AD4AF06E6B53}" type="presParOf" srcId="{5BCFEE68-5E0E-4ABC-BDB0-0A854EC00FE9}" destId="{0FA77644-7A9D-4C9F-BFE1-8FA8C129E65E}" srcOrd="8" destOrd="0" presId="urn:microsoft.com/office/officeart/2005/8/layout/bProcess2"/>
    <dgm:cxn modelId="{87EBAB87-E017-4F11-B803-59A110710628}" type="presParOf" srcId="{0FA77644-7A9D-4C9F-BFE1-8FA8C129E65E}" destId="{894C0B44-2176-4E7C-B2C3-E5F9A1DC9FED}" srcOrd="0" destOrd="0" presId="urn:microsoft.com/office/officeart/2005/8/layout/bProcess2"/>
    <dgm:cxn modelId="{E43BDA13-EAF3-4F62-8D1C-E20FD50EB5AC}" type="presParOf" srcId="{0FA77644-7A9D-4C9F-BFE1-8FA8C129E65E}" destId="{58326A21-9D11-4E87-BC9C-F4BBC9525B95}" srcOrd="1" destOrd="0" presId="urn:microsoft.com/office/officeart/2005/8/layout/bProcess2"/>
    <dgm:cxn modelId="{F7394D4C-2802-473D-814D-F19C747CCF26}" type="presParOf" srcId="{5BCFEE68-5E0E-4ABC-BDB0-0A854EC00FE9}" destId="{87476C03-A39D-4EEF-B31E-FD6762362D47}" srcOrd="9" destOrd="0" presId="urn:microsoft.com/office/officeart/2005/8/layout/bProcess2"/>
    <dgm:cxn modelId="{CDADB8BB-5717-45BB-B9B6-5D1CEF7BAAEC}" type="presParOf" srcId="{5BCFEE68-5E0E-4ABC-BDB0-0A854EC00FE9}" destId="{E776A5C1-33E5-45D5-944C-F0BD30095026}" srcOrd="10" destOrd="0" presId="urn:microsoft.com/office/officeart/2005/8/layout/bProcess2"/>
    <dgm:cxn modelId="{7A896559-6CBF-486F-945C-B5944F76AF39}" type="presParOf" srcId="{E776A5C1-33E5-45D5-944C-F0BD30095026}" destId="{978CEE2B-91C2-444D-B388-ABA2A4F3ED2C}" srcOrd="0" destOrd="0" presId="urn:microsoft.com/office/officeart/2005/8/layout/bProcess2"/>
    <dgm:cxn modelId="{9F1E14BC-EE25-446C-BD77-0658AAD22DFE}" type="presParOf" srcId="{E776A5C1-33E5-45D5-944C-F0BD30095026}" destId="{FD56F714-E9A8-44A2-9643-18CCFD00A6EF}" srcOrd="1" destOrd="0" presId="urn:microsoft.com/office/officeart/2005/8/layout/bProcess2"/>
    <dgm:cxn modelId="{446FB379-46DF-409E-BDC4-B72F630F0187}" type="presParOf" srcId="{5BCFEE68-5E0E-4ABC-BDB0-0A854EC00FE9}" destId="{A75479E5-2896-438F-BE47-B5047D30E42A}" srcOrd="11" destOrd="0" presId="urn:microsoft.com/office/officeart/2005/8/layout/bProcess2"/>
    <dgm:cxn modelId="{2FE97927-1F2E-42DB-82C1-629FF64530FD}" type="presParOf" srcId="{5BCFEE68-5E0E-4ABC-BDB0-0A854EC00FE9}" destId="{970AE25A-8F78-4FCA-8D2E-2666C43B6A34}" srcOrd="12" destOrd="0" presId="urn:microsoft.com/office/officeart/2005/8/layout/bProcess2"/>
    <dgm:cxn modelId="{21967A1D-4A70-4FCD-B865-D0A0EAF4B954}" type="presParOf" srcId="{970AE25A-8F78-4FCA-8D2E-2666C43B6A34}" destId="{BA60AE79-1273-4F4F-870F-ACCDCA6472BF}" srcOrd="0" destOrd="0" presId="urn:microsoft.com/office/officeart/2005/8/layout/bProcess2"/>
    <dgm:cxn modelId="{F0B10A2A-FFA1-4872-AF14-80667A985133}" type="presParOf" srcId="{970AE25A-8F78-4FCA-8D2E-2666C43B6A34}" destId="{7F32AE3D-C60B-4FCF-8072-A3A4A04CF7F4}" srcOrd="1" destOrd="0" presId="urn:microsoft.com/office/officeart/2005/8/layout/bProcess2"/>
    <dgm:cxn modelId="{8DE768B5-4414-428E-8C7D-50B96C3D30CB}" type="presParOf" srcId="{5BCFEE68-5E0E-4ABC-BDB0-0A854EC00FE9}" destId="{DA98BD2C-B1E6-44BF-99E7-40086407EAEB}" srcOrd="13" destOrd="0" presId="urn:microsoft.com/office/officeart/2005/8/layout/bProcess2"/>
    <dgm:cxn modelId="{C37DEFCD-4C62-420A-99A3-DB7BE87C7614}" type="presParOf" srcId="{5BCFEE68-5E0E-4ABC-BDB0-0A854EC00FE9}" destId="{47810A8B-B221-44DA-91B6-FA697433AE12}" srcOrd="14" destOrd="0" presId="urn:microsoft.com/office/officeart/2005/8/layout/bProcess2"/>
    <dgm:cxn modelId="{5FACB86D-7B08-4055-8DD4-0350FFB39635}" type="presParOf" srcId="{47810A8B-B221-44DA-91B6-FA697433AE12}" destId="{03C5600F-355A-45C1-9011-31FE452D74E4}" srcOrd="0" destOrd="0" presId="urn:microsoft.com/office/officeart/2005/8/layout/bProcess2"/>
    <dgm:cxn modelId="{D5D0610C-9F3C-4BDA-B089-3A24D82D975D}" type="presParOf" srcId="{47810A8B-B221-44DA-91B6-FA697433AE12}" destId="{3D0CA4D3-A581-4647-8D74-8087418054A9}" srcOrd="1" destOrd="0" presId="urn:microsoft.com/office/officeart/2005/8/layout/bProcess2"/>
    <dgm:cxn modelId="{2E6C0852-C6FF-4FBE-92D6-45DEA3D59A49}" type="presParOf" srcId="{5BCFEE68-5E0E-4ABC-BDB0-0A854EC00FE9}" destId="{B3C31DDD-1232-4470-B06E-9BDF69BE0C82}" srcOrd="15" destOrd="0" presId="urn:microsoft.com/office/officeart/2005/8/layout/bProcess2"/>
    <dgm:cxn modelId="{C7A4E45C-DB2B-4140-BE83-A72A187118CD}" type="presParOf" srcId="{5BCFEE68-5E0E-4ABC-BDB0-0A854EC00FE9}" destId="{4BE440DE-B065-4E1F-8F33-B567773E1746}" srcOrd="16" destOrd="0" presId="urn:microsoft.com/office/officeart/2005/8/layout/b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0D2619-0EBD-42B0-A3F1-3AF3E577028A}">
      <dsp:nvSpPr>
        <dsp:cNvPr id="0" name=""/>
        <dsp:cNvSpPr/>
      </dsp:nvSpPr>
      <dsp:spPr>
        <a:xfrm>
          <a:off x="1015305" y="1897"/>
          <a:ext cx="863947" cy="863947"/>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endParaRPr lang="el-GR" sz="1100" kern="1200"/>
        </a:p>
      </dsp:txBody>
      <dsp:txXfrm>
        <a:off x="1141827" y="128419"/>
        <a:ext cx="610903" cy="610903"/>
      </dsp:txXfrm>
    </dsp:sp>
    <dsp:sp modelId="{17B57504-E47E-489A-8F07-5ECCCA23E377}">
      <dsp:nvSpPr>
        <dsp:cNvPr id="0" name=""/>
        <dsp:cNvSpPr/>
      </dsp:nvSpPr>
      <dsp:spPr>
        <a:xfrm rot="10800000">
          <a:off x="1296088" y="977402"/>
          <a:ext cx="302381" cy="236501"/>
        </a:xfrm>
        <a:prstGeom prst="triangle">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8E50AAE-94D3-4C47-9D46-55E021DD0885}">
      <dsp:nvSpPr>
        <dsp:cNvPr id="0" name=""/>
        <dsp:cNvSpPr/>
      </dsp:nvSpPr>
      <dsp:spPr>
        <a:xfrm>
          <a:off x="1159152" y="1312073"/>
          <a:ext cx="576252" cy="576252"/>
        </a:xfrm>
        <a:prstGeom prst="ellipse">
          <a:avLst/>
        </a:prstGeom>
        <a:solidFill>
          <a:schemeClr val="accent2">
            <a:hueOff val="343292"/>
            <a:satOff val="-6101"/>
            <a:lumOff val="19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endParaRPr lang="el-GR" sz="700" kern="1200"/>
        </a:p>
      </dsp:txBody>
      <dsp:txXfrm>
        <a:off x="1243542" y="1396463"/>
        <a:ext cx="407472" cy="407472"/>
      </dsp:txXfrm>
    </dsp:sp>
    <dsp:sp modelId="{273D48EF-A687-4B92-A88C-27CEDBB05F9D}">
      <dsp:nvSpPr>
        <dsp:cNvPr id="0" name=""/>
        <dsp:cNvSpPr/>
      </dsp:nvSpPr>
      <dsp:spPr>
        <a:xfrm rot="10800000">
          <a:off x="1296088" y="2071807"/>
          <a:ext cx="302381" cy="236501"/>
        </a:xfrm>
        <a:prstGeom prst="triangle">
          <a:avLst/>
        </a:prstGeom>
        <a:solidFill>
          <a:schemeClr val="accent2">
            <a:hueOff val="392334"/>
            <a:satOff val="-6973"/>
            <a:lumOff val="22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2063CC9-1847-4E77-B502-09D273E420E7}">
      <dsp:nvSpPr>
        <dsp:cNvPr id="0" name=""/>
        <dsp:cNvSpPr/>
      </dsp:nvSpPr>
      <dsp:spPr>
        <a:xfrm>
          <a:off x="1159152" y="2478402"/>
          <a:ext cx="576252" cy="576252"/>
        </a:xfrm>
        <a:prstGeom prst="ellipse">
          <a:avLst/>
        </a:prstGeom>
        <a:solidFill>
          <a:schemeClr val="accent2">
            <a:hueOff val="686585"/>
            <a:satOff val="-12202"/>
            <a:lumOff val="39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endParaRPr lang="el-GR" sz="700" kern="1200"/>
        </a:p>
      </dsp:txBody>
      <dsp:txXfrm>
        <a:off x="1243542" y="2562792"/>
        <a:ext cx="407472" cy="407472"/>
      </dsp:txXfrm>
    </dsp:sp>
    <dsp:sp modelId="{B7EF3DD0-F2AD-43C7-A167-673A174B54D9}">
      <dsp:nvSpPr>
        <dsp:cNvPr id="0" name=""/>
        <dsp:cNvSpPr/>
      </dsp:nvSpPr>
      <dsp:spPr>
        <a:xfrm rot="5400000">
          <a:off x="1950742" y="2648278"/>
          <a:ext cx="302381" cy="236501"/>
        </a:xfrm>
        <a:prstGeom prst="triangle">
          <a:avLst/>
        </a:prstGeom>
        <a:solidFill>
          <a:schemeClr val="accent2">
            <a:hueOff val="784669"/>
            <a:satOff val="-13945"/>
            <a:lumOff val="44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28941A8-BDD0-430B-B45F-1D849FD615C7}">
      <dsp:nvSpPr>
        <dsp:cNvPr id="0" name=""/>
        <dsp:cNvSpPr/>
      </dsp:nvSpPr>
      <dsp:spPr>
        <a:xfrm>
          <a:off x="2455073" y="2478402"/>
          <a:ext cx="576252" cy="576252"/>
        </a:xfrm>
        <a:prstGeom prst="ellipse">
          <a:avLst/>
        </a:prstGeom>
        <a:solidFill>
          <a:schemeClr val="accent2">
            <a:hueOff val="1029877"/>
            <a:satOff val="-18303"/>
            <a:lumOff val="5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endParaRPr lang="el-GR" sz="700" kern="1200"/>
        </a:p>
      </dsp:txBody>
      <dsp:txXfrm>
        <a:off x="2539463" y="2562792"/>
        <a:ext cx="407472" cy="407472"/>
      </dsp:txXfrm>
    </dsp:sp>
    <dsp:sp modelId="{AA69CC07-3DC2-4C6D-9396-561FD2FA4957}">
      <dsp:nvSpPr>
        <dsp:cNvPr id="0" name=""/>
        <dsp:cNvSpPr/>
      </dsp:nvSpPr>
      <dsp:spPr>
        <a:xfrm>
          <a:off x="2592009" y="2058420"/>
          <a:ext cx="302381" cy="236501"/>
        </a:xfrm>
        <a:prstGeom prst="triangle">
          <a:avLst/>
        </a:prstGeom>
        <a:solidFill>
          <a:schemeClr val="accent2">
            <a:hueOff val="1177003"/>
            <a:satOff val="-20918"/>
            <a:lumOff val="67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8326A21-9D11-4E87-BC9C-F4BBC9525B95}">
      <dsp:nvSpPr>
        <dsp:cNvPr id="0" name=""/>
        <dsp:cNvSpPr/>
      </dsp:nvSpPr>
      <dsp:spPr>
        <a:xfrm>
          <a:off x="2455073" y="1312073"/>
          <a:ext cx="576252" cy="576252"/>
        </a:xfrm>
        <a:prstGeom prst="ellipse">
          <a:avLst/>
        </a:prstGeom>
        <a:solidFill>
          <a:schemeClr val="accent2">
            <a:hueOff val="1373170"/>
            <a:satOff val="-24404"/>
            <a:lumOff val="78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endParaRPr lang="el-GR" sz="700" kern="1200"/>
        </a:p>
      </dsp:txBody>
      <dsp:txXfrm>
        <a:off x="2539463" y="1396463"/>
        <a:ext cx="407472" cy="407472"/>
      </dsp:txXfrm>
    </dsp:sp>
    <dsp:sp modelId="{87476C03-A39D-4EEF-B31E-FD6762362D47}">
      <dsp:nvSpPr>
        <dsp:cNvPr id="0" name=""/>
        <dsp:cNvSpPr/>
      </dsp:nvSpPr>
      <dsp:spPr>
        <a:xfrm>
          <a:off x="2592009" y="892091"/>
          <a:ext cx="302381" cy="236501"/>
        </a:xfrm>
        <a:prstGeom prst="triangle">
          <a:avLst/>
        </a:prstGeom>
        <a:solidFill>
          <a:schemeClr val="accent2">
            <a:hueOff val="1569337"/>
            <a:satOff val="-27890"/>
            <a:lumOff val="89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D56F714-E9A8-44A2-9643-18CCFD00A6EF}">
      <dsp:nvSpPr>
        <dsp:cNvPr id="0" name=""/>
        <dsp:cNvSpPr/>
      </dsp:nvSpPr>
      <dsp:spPr>
        <a:xfrm>
          <a:off x="2455073" y="145744"/>
          <a:ext cx="576252" cy="576252"/>
        </a:xfrm>
        <a:prstGeom prst="ellipse">
          <a:avLst/>
        </a:prstGeom>
        <a:solidFill>
          <a:schemeClr val="accent2">
            <a:hueOff val="1716462"/>
            <a:satOff val="-30505"/>
            <a:lumOff val="9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endParaRPr lang="el-GR" sz="700" kern="1200"/>
        </a:p>
      </dsp:txBody>
      <dsp:txXfrm>
        <a:off x="2539463" y="230134"/>
        <a:ext cx="407472" cy="407472"/>
      </dsp:txXfrm>
    </dsp:sp>
    <dsp:sp modelId="{A75479E5-2896-438F-BE47-B5047D30E42A}">
      <dsp:nvSpPr>
        <dsp:cNvPr id="0" name=""/>
        <dsp:cNvSpPr/>
      </dsp:nvSpPr>
      <dsp:spPr>
        <a:xfrm rot="5400000">
          <a:off x="3246663" y="315620"/>
          <a:ext cx="302381" cy="236501"/>
        </a:xfrm>
        <a:prstGeom prst="triangle">
          <a:avLst/>
        </a:prstGeom>
        <a:solidFill>
          <a:schemeClr val="accent2">
            <a:hueOff val="1961671"/>
            <a:satOff val="-34863"/>
            <a:lumOff val="112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F32AE3D-C60B-4FCF-8072-A3A4A04CF7F4}">
      <dsp:nvSpPr>
        <dsp:cNvPr id="0" name=""/>
        <dsp:cNvSpPr/>
      </dsp:nvSpPr>
      <dsp:spPr>
        <a:xfrm>
          <a:off x="3750994" y="145744"/>
          <a:ext cx="576252" cy="576252"/>
        </a:xfrm>
        <a:prstGeom prst="ellipse">
          <a:avLst/>
        </a:prstGeom>
        <a:solidFill>
          <a:schemeClr val="accent2">
            <a:hueOff val="2059755"/>
            <a:satOff val="-36606"/>
            <a:lumOff val="1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endParaRPr lang="el-GR" sz="700" kern="1200"/>
        </a:p>
      </dsp:txBody>
      <dsp:txXfrm>
        <a:off x="3835384" y="230134"/>
        <a:ext cx="407472" cy="407472"/>
      </dsp:txXfrm>
    </dsp:sp>
    <dsp:sp modelId="{DA98BD2C-B1E6-44BF-99E7-40086407EAEB}">
      <dsp:nvSpPr>
        <dsp:cNvPr id="0" name=""/>
        <dsp:cNvSpPr/>
      </dsp:nvSpPr>
      <dsp:spPr>
        <a:xfrm rot="10800000">
          <a:off x="3887930" y="905478"/>
          <a:ext cx="302381" cy="236501"/>
        </a:xfrm>
        <a:prstGeom prst="triangle">
          <a:avLst/>
        </a:prstGeom>
        <a:solidFill>
          <a:schemeClr val="accent2">
            <a:hueOff val="2354006"/>
            <a:satOff val="-41835"/>
            <a:lumOff val="134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D0CA4D3-A581-4647-8D74-8087418054A9}">
      <dsp:nvSpPr>
        <dsp:cNvPr id="0" name=""/>
        <dsp:cNvSpPr/>
      </dsp:nvSpPr>
      <dsp:spPr>
        <a:xfrm>
          <a:off x="3750994" y="1312073"/>
          <a:ext cx="576252" cy="576252"/>
        </a:xfrm>
        <a:prstGeom prst="ellipse">
          <a:avLst/>
        </a:prstGeom>
        <a:solidFill>
          <a:schemeClr val="accent2">
            <a:hueOff val="2403047"/>
            <a:satOff val="-42707"/>
            <a:lumOff val="137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endParaRPr lang="el-GR" sz="700" kern="1200"/>
        </a:p>
      </dsp:txBody>
      <dsp:txXfrm>
        <a:off x="3835384" y="1396463"/>
        <a:ext cx="407472" cy="407472"/>
      </dsp:txXfrm>
    </dsp:sp>
    <dsp:sp modelId="{B3C31DDD-1232-4470-B06E-9BDF69BE0C82}">
      <dsp:nvSpPr>
        <dsp:cNvPr id="0" name=""/>
        <dsp:cNvSpPr/>
      </dsp:nvSpPr>
      <dsp:spPr>
        <a:xfrm rot="10800000">
          <a:off x="3887930" y="1999883"/>
          <a:ext cx="302381" cy="236501"/>
        </a:xfrm>
        <a:prstGeom prst="triangle">
          <a:avLst/>
        </a:prstGeom>
        <a:solidFill>
          <a:schemeClr val="accent2">
            <a:hueOff val="2746340"/>
            <a:satOff val="-48808"/>
            <a:lumOff val="156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BE440DE-B065-4E1F-8F33-B567773E1746}">
      <dsp:nvSpPr>
        <dsp:cNvPr id="0" name=""/>
        <dsp:cNvSpPr/>
      </dsp:nvSpPr>
      <dsp:spPr>
        <a:xfrm>
          <a:off x="3607147" y="2334555"/>
          <a:ext cx="863947" cy="863947"/>
        </a:xfrm>
        <a:prstGeom prst="ellipse">
          <a:avLst/>
        </a:prstGeom>
        <a:solidFill>
          <a:schemeClr val="accent2">
            <a:hueOff val="2746340"/>
            <a:satOff val="-48808"/>
            <a:lumOff val="156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endParaRPr lang="el-GR" sz="1100" kern="1200"/>
        </a:p>
      </dsp:txBody>
      <dsp:txXfrm>
        <a:off x="3733669" y="2461077"/>
        <a:ext cx="610903" cy="61090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7F820C11034BB4BC306A6F6EF5C3C3"/>
        <w:category>
          <w:name w:val="General"/>
          <w:gallery w:val="placeholder"/>
        </w:category>
        <w:types>
          <w:type w:val="bbPlcHdr"/>
        </w:types>
        <w:behaviors>
          <w:behavior w:val="content"/>
        </w:behaviors>
        <w:guid w:val="{E953207F-B01B-4B20-AAA3-708CCAA0533E}"/>
      </w:docPartPr>
      <w:docPartBody>
        <w:p w:rsidR="00E1775D" w:rsidRDefault="008B29FB">
          <w:r>
            <w:rPr>
              <w:lang w:bidi="el-GR"/>
            </w:rPr>
            <w:t>Χρησιμοποιήστε τον πίνακα επικοινωνίας έργου για να προσδιορίσετε τα έγγραφα επικοινωνίας που χρειάζονται για το έργο σας, τους αποδέκτες των εγγράφων, τα άτομα που είναι υπεύθυνα για τη δημιουργία και την ενημέρωση των εγγράφων και τη συχνότητα με την οποία πρέπει να ενημερώνονται τα έγγραφα.</w:t>
          </w:r>
        </w:p>
      </w:docPartBody>
    </w:docPart>
    <w:docPart>
      <w:docPartPr>
        <w:name w:val="D383B36B63BA4FC9AE435D45C40FA9DE"/>
        <w:category>
          <w:name w:val="General"/>
          <w:gallery w:val="placeholder"/>
        </w:category>
        <w:types>
          <w:type w:val="bbPlcHdr"/>
        </w:types>
        <w:behaviors>
          <w:behavior w:val="content"/>
        </w:behaviors>
        <w:guid w:val="{17FCCC7E-BB6B-4C7F-A2A6-D5D7A9DA46DD}"/>
      </w:docPartPr>
      <w:docPartBody>
        <w:p w:rsidR="00E1775D" w:rsidRDefault="008B29FB">
          <w:r>
            <w:rPr>
              <w:lang w:bidi="el-GR"/>
            </w:rPr>
            <w:t>Προσδιορίστε τους βασικούς ρόλους της ομάδας μάρκετινγκ και τα φυσιολογικά μοτίβα επικοινωνίας μεταξύ των ρόλων. Μπορείτε να δημιουργήσετε ένα διάγραμμα ή έναν πίνακα για να δείξετε τις σχέσεις επικοινωνίας.</w:t>
          </w:r>
        </w:p>
      </w:docPartBody>
    </w:docPart>
    <w:docPart>
      <w:docPartPr>
        <w:name w:val="1EAA1D9114A840C69A42C44B8787E90D"/>
        <w:category>
          <w:name w:val="General"/>
          <w:gallery w:val="placeholder"/>
        </w:category>
        <w:types>
          <w:type w:val="bbPlcHdr"/>
        </w:types>
        <w:behaviors>
          <w:behavior w:val="content"/>
        </w:behaviors>
        <w:guid w:val="{3065A757-C2A0-4EF7-9B9F-F4877A6599B6}"/>
      </w:docPartPr>
      <w:docPartBody>
        <w:p w:rsidR="00E1775D" w:rsidRDefault="008B29FB">
          <w:r>
            <w:rPr>
              <w:lang w:bidi="el-GR"/>
            </w:rPr>
            <w:t>Παραθέστε τους στόχους ποιότητας της ομάδας σας.</w:t>
          </w:r>
        </w:p>
      </w:docPartBody>
    </w:docPart>
    <w:docPart>
      <w:docPartPr>
        <w:name w:val="D7BA93B9FA41452EB668E83DB414630D"/>
        <w:category>
          <w:name w:val="General"/>
          <w:gallery w:val="placeholder"/>
        </w:category>
        <w:types>
          <w:type w:val="bbPlcHdr"/>
        </w:types>
        <w:behaviors>
          <w:behavior w:val="content"/>
        </w:behaviors>
        <w:guid w:val="{BAE3D130-5D90-4874-A1A5-D0E0EF2B6F96}"/>
      </w:docPartPr>
      <w:docPartBody>
        <w:p w:rsidR="00E1775D" w:rsidRDefault="008B29FB">
          <w:r>
            <w:rPr>
              <w:lang w:bidi="el-GR"/>
            </w:rPr>
            <w:t>Χρησιμοποιήστε τον παρακάτω πίνακα για να περιγράψετε τις ομάδες μάρκετινγκ του έργου, τους στόχους των ομάδων, τους επικεφαλής των ομάδων και τους ρόλους των ομάδων.</w:t>
          </w:r>
        </w:p>
      </w:docPartBody>
    </w:docPart>
    <w:docPart>
      <w:docPartPr>
        <w:name w:val="AEA71B5EF4CD48DF98EC33F4088CF3AD"/>
        <w:category>
          <w:name w:val="General"/>
          <w:gallery w:val="placeholder"/>
        </w:category>
        <w:types>
          <w:type w:val="bbPlcHdr"/>
        </w:types>
        <w:behaviors>
          <w:behavior w:val="content"/>
        </w:behaviors>
        <w:guid w:val="{C47B365E-12BE-4904-8504-1B3BC8A19344}"/>
      </w:docPartPr>
      <w:docPartBody>
        <w:p w:rsidR="00E1775D" w:rsidRDefault="008B29FB">
          <w:r>
            <w:rPr>
              <w:lang w:bidi="el-GR"/>
            </w:rPr>
            <w:t>Προσδιορίστε τις αρμοδιότητες που έχουν ανατεθεί σε κάθε έναν από τους ρόλους ομάδας.</w:t>
          </w:r>
        </w:p>
      </w:docPartBody>
    </w:docPart>
    <w:docPart>
      <w:docPartPr>
        <w:name w:val="D310A1F2B9E841E38E1C189959771486"/>
        <w:category>
          <w:name w:val="General"/>
          <w:gallery w:val="placeholder"/>
        </w:category>
        <w:types>
          <w:type w:val="bbPlcHdr"/>
        </w:types>
        <w:behaviors>
          <w:behavior w:val="content"/>
        </w:behaviors>
        <w:guid w:val="{75E871EB-B954-40A2-AE54-B402A46998B4}"/>
      </w:docPartPr>
      <w:docPartBody>
        <w:p w:rsidR="00E1775D" w:rsidRDefault="008B29FB">
          <w:r>
            <w:rPr>
              <w:lang w:bidi="el-GR"/>
            </w:rPr>
            <w:t>Παραθέστε σε λίστα όλα τα πιθανά προβλήματα που ενδέχεται να προκύψουν κατά τη διάρκεια του έργου καθώς και τις αιτίες, τα συμπτώματα, τις συνέπειες και τις πιθανές λύσεις.</w:t>
          </w:r>
        </w:p>
      </w:docPartBody>
    </w:docPart>
    <w:docPart>
      <w:docPartPr>
        <w:name w:val="CD66A36F6230434EA1938A2A4BB0BBE1"/>
        <w:category>
          <w:name w:val="General"/>
          <w:gallery w:val="placeholder"/>
        </w:category>
        <w:types>
          <w:type w:val="bbPlcHdr"/>
        </w:types>
        <w:behaviors>
          <w:behavior w:val="content"/>
        </w:behaviors>
        <w:guid w:val="{CB8CD1E5-9AFB-4964-8E4A-B3E19A57DD97}"/>
      </w:docPartPr>
      <w:docPartBody>
        <w:p w:rsidR="00E1775D" w:rsidRDefault="008B29FB">
          <w:r>
            <w:rPr>
              <w:lang w:bidi="el-GR"/>
            </w:rPr>
            <w:t>Για κάθε ζήτημα, προσδιορίστε τον βέλτιστο τρόπο επίλυσης του ζητήματος και, στη συνέχεια, προσδιορίστε τα βήματα που πρέπει να ακολουθήσει η ομάδα σας για την υλοποίηση της λύσης.</w:t>
          </w:r>
        </w:p>
      </w:docPartBody>
    </w:docPart>
    <w:docPart>
      <w:docPartPr>
        <w:name w:val="E152CCC860984519B26737D2A5546DD2"/>
        <w:category>
          <w:name w:val="General"/>
          <w:gallery w:val="placeholder"/>
        </w:category>
        <w:types>
          <w:type w:val="bbPlcHdr"/>
        </w:types>
        <w:behaviors>
          <w:behavior w:val="content"/>
        </w:behaviors>
        <w:guid w:val="{A19FEDE8-7038-4930-869E-DC91D65A971C}"/>
      </w:docPartPr>
      <w:docPartBody>
        <w:p w:rsidR="00E1775D" w:rsidRDefault="008B29FB">
          <w:r>
            <w:rPr>
              <w:lang w:bidi="el-GR"/>
            </w:rPr>
            <w:t>Στον πίνακα που ακολουθεί, παρακολουθείτε τους κινδύνους και τα ζητήματα που προσδιορίσατε.</w:t>
          </w:r>
        </w:p>
      </w:docPartBody>
    </w:docPart>
    <w:docPart>
      <w:docPartPr>
        <w:name w:val="71E8DC9DB83B40B196055C9D04F6EEAE"/>
        <w:category>
          <w:name w:val="General"/>
          <w:gallery w:val="placeholder"/>
        </w:category>
        <w:types>
          <w:type w:val="bbPlcHdr"/>
        </w:types>
        <w:behaviors>
          <w:behavior w:val="content"/>
        </w:behaviors>
        <w:guid w:val="{9819AE62-B085-433B-BDE3-3A459321E4AA}"/>
      </w:docPartPr>
      <w:docPartBody>
        <w:p w:rsidR="00E1775D" w:rsidRDefault="008B29FB">
          <w:r>
            <w:rPr>
              <w:lang w:bidi="el-GR"/>
            </w:rPr>
            <w:t>Περιγράφει τη διαδικασία που θα ακολουθεί η ομάδα σας για την τεκμηρίωση και την έγκριση αλλαγών στο έργο. Εάν η ομάδα σας χρησιμοποιεί ένα έγγραφο ελέγχου αλλαγών, προσδιορίστε πώς και πότε τα μέλη της ομάδας θα πρέπει να το συμπληρώνουν.</w:t>
          </w:r>
        </w:p>
      </w:docPartBody>
    </w:docPart>
    <w:docPart>
      <w:docPartPr>
        <w:name w:val="D657823BBE2D4174BDC9FBF2FA61B8F3"/>
        <w:category>
          <w:name w:val="General"/>
          <w:gallery w:val="placeholder"/>
        </w:category>
        <w:types>
          <w:type w:val="bbPlcHdr"/>
        </w:types>
        <w:behaviors>
          <w:behavior w:val="content"/>
        </w:behaviors>
        <w:guid w:val="{55C41517-9C4A-4C53-B4F1-9460BEB33D31}"/>
      </w:docPartPr>
      <w:docPartBody>
        <w:p w:rsidR="00E1775D" w:rsidRDefault="008B29FB">
          <w:r>
            <w:rPr>
              <w:lang w:bidi="el-GR"/>
            </w:rPr>
            <w:t>Δημιουργήστε ένα διάγραμμα ροής της διαδικασίας αλλαγών.</w:t>
          </w:r>
        </w:p>
      </w:docPartBody>
    </w:docPart>
    <w:docPart>
      <w:docPartPr>
        <w:name w:val="B4994F133F8F425490CEB25B8B9AA0FA"/>
        <w:category>
          <w:name w:val="General"/>
          <w:gallery w:val="placeholder"/>
        </w:category>
        <w:types>
          <w:type w:val="bbPlcHdr"/>
        </w:types>
        <w:behaviors>
          <w:behavior w:val="content"/>
        </w:behaviors>
        <w:guid w:val="{23DF37A5-6A87-471E-BF25-2DACFE8529BC}"/>
      </w:docPartPr>
      <w:docPartBody>
        <w:p w:rsidR="00E1775D" w:rsidRDefault="008B29FB" w:rsidP="008B29FB">
          <w:pPr>
            <w:pStyle w:val="B4994F133F8F425490CEB25B8B9AA0FA25"/>
          </w:pPr>
          <w:r>
            <w:rPr>
              <w:rStyle w:val="a4"/>
              <w:lang w:bidi="el-GR"/>
            </w:rPr>
            <w:t>Όνομα έργου</w:t>
          </w:r>
        </w:p>
      </w:docPartBody>
    </w:docPart>
    <w:docPart>
      <w:docPartPr>
        <w:name w:val="1E3108414F26410FA029D9293937D125"/>
        <w:category>
          <w:name w:val="General"/>
          <w:gallery w:val="placeholder"/>
        </w:category>
        <w:types>
          <w:type w:val="bbPlcHdr"/>
        </w:types>
        <w:behaviors>
          <w:behavior w:val="content"/>
        </w:behaviors>
        <w:guid w:val="{3717154B-247E-4D80-A8A0-C5EED11A1EB0}"/>
      </w:docPartPr>
      <w:docPartBody>
        <w:p w:rsidR="00E1775D" w:rsidRDefault="008B29FB">
          <w:r>
            <w:rPr>
              <w:lang w:bidi="el-GR"/>
            </w:rPr>
            <w:t>Προσδιορίστε ποια θα είναι τα μέλη της ΕΕΑ, ποιος προσδιορίζει εάν τα ζητήματα εντάσσονται στο πεδίο εφαρμογής του τρέχοντος έργου και εάν θα πρέπει να αντιμετωπιστούν.</w:t>
          </w:r>
        </w:p>
      </w:docPartBody>
    </w:docPart>
    <w:docPart>
      <w:docPartPr>
        <w:name w:val="0BE71619800B477BAA4076605B537BC7"/>
        <w:category>
          <w:name w:val="General"/>
          <w:gallery w:val="placeholder"/>
        </w:category>
        <w:types>
          <w:type w:val="bbPlcHdr"/>
        </w:types>
        <w:behaviors>
          <w:behavior w:val="content"/>
        </w:behaviors>
        <w:guid w:val="{CFD46798-BC63-41BE-B2EC-F9E1B015A9A4}"/>
      </w:docPartPr>
      <w:docPartBody>
        <w:p w:rsidR="0012057F" w:rsidRDefault="008B29FB" w:rsidP="00E1775D">
          <w:pPr>
            <w:pStyle w:val="0BE71619800B477BAA4076605B537BC7"/>
          </w:pPr>
          <w:r>
            <w:rPr>
              <w:lang w:val="el-GR" w:bidi="el-GR"/>
            </w:rPr>
            <w:t>επωνυμία εταιρείας</w:t>
          </w:r>
        </w:p>
      </w:docPartBody>
    </w:docPart>
    <w:docPart>
      <w:docPartPr>
        <w:name w:val="4BF844E2E35E4D179B9C15C2C2629F66"/>
        <w:category>
          <w:name w:val="General"/>
          <w:gallery w:val="placeholder"/>
        </w:category>
        <w:types>
          <w:type w:val="bbPlcHdr"/>
        </w:types>
        <w:behaviors>
          <w:behavior w:val="content"/>
        </w:behaviors>
        <w:guid w:val="{7474ADDE-8595-45D2-9A64-51CE08F5A143}"/>
      </w:docPartPr>
      <w:docPartBody>
        <w:p w:rsidR="0012057F" w:rsidRDefault="008B29FB" w:rsidP="00E1775D">
          <w:pPr>
            <w:pStyle w:val="4BF844E2E35E4D179B9C15C2C2629F66"/>
          </w:pPr>
          <w:r>
            <w:rPr>
              <w:lang w:val="el-GR" w:bidi="el-GR"/>
            </w:rPr>
            <w:t>Διεύθυνση εταιρείας</w:t>
          </w:r>
        </w:p>
      </w:docPartBody>
    </w:docPart>
    <w:docPart>
      <w:docPartPr>
        <w:name w:val="6ACD3AEB20FD480C9D4EA3A62304B3B6"/>
        <w:category>
          <w:name w:val="General"/>
          <w:gallery w:val="placeholder"/>
        </w:category>
        <w:types>
          <w:type w:val="bbPlcHdr"/>
        </w:types>
        <w:behaviors>
          <w:behavior w:val="content"/>
        </w:behaviors>
        <w:guid w:val="{A1A278B7-CE0E-4ECD-8864-57BD65BF9AAB}"/>
      </w:docPartPr>
      <w:docPartBody>
        <w:p w:rsidR="0012057F" w:rsidRDefault="008B29FB">
          <w:r>
            <w:rPr>
              <w:lang w:bidi="el-GR"/>
            </w:rPr>
            <w:t>Το όνομά σας</w:t>
          </w:r>
        </w:p>
      </w:docPartBody>
    </w:docPart>
    <w:docPart>
      <w:docPartPr>
        <w:name w:val="33BF9C44573F4559A6D2103DD71527E4"/>
        <w:category>
          <w:name w:val="General"/>
          <w:gallery w:val="placeholder"/>
        </w:category>
        <w:types>
          <w:type w:val="bbPlcHdr"/>
        </w:types>
        <w:behaviors>
          <w:behavior w:val="content"/>
        </w:behaviors>
        <w:guid w:val="{7815E499-0C96-43D8-8DC5-431A305E7954}"/>
      </w:docPartPr>
      <w:docPartBody>
        <w:p w:rsidR="0012057F" w:rsidRDefault="008B29FB" w:rsidP="00E1775D">
          <w:pPr>
            <w:pStyle w:val="33BF9C44573F4559A6D2103DD71527E4"/>
          </w:pPr>
          <w:r>
            <w:rPr>
              <w:lang w:val="el-GR" w:bidi="el-GR"/>
            </w:rPr>
            <w:t>Όνομα</w:t>
          </w:r>
        </w:p>
      </w:docPartBody>
    </w:docPart>
    <w:docPart>
      <w:docPartPr>
        <w:name w:val="52BFF4D88B684085984E30EAD32A3E01"/>
        <w:category>
          <w:name w:val="General"/>
          <w:gallery w:val="placeholder"/>
        </w:category>
        <w:types>
          <w:type w:val="bbPlcHdr"/>
        </w:types>
        <w:behaviors>
          <w:behavior w:val="content"/>
        </w:behaviors>
        <w:guid w:val="{D50ABE85-9078-4B00-81AD-4AC5B4B874E4}"/>
      </w:docPartPr>
      <w:docPartBody>
        <w:p w:rsidR="0012057F" w:rsidRDefault="008B29FB" w:rsidP="00E1775D">
          <w:pPr>
            <w:pStyle w:val="52BFF4D88B684085984E30EAD32A3E01"/>
          </w:pPr>
          <w:r>
            <w:rPr>
              <w:lang w:val="el-GR" w:bidi="el-GR"/>
            </w:rPr>
            <w:t>Αρμοδιότητα</w:t>
          </w:r>
        </w:p>
      </w:docPartBody>
    </w:docPart>
    <w:docPart>
      <w:docPartPr>
        <w:name w:val="1ADFA5A09DF44B8BA10C02E089E1E53B"/>
        <w:category>
          <w:name w:val="General"/>
          <w:gallery w:val="placeholder"/>
        </w:category>
        <w:types>
          <w:type w:val="bbPlcHdr"/>
        </w:types>
        <w:behaviors>
          <w:behavior w:val="content"/>
        </w:behaviors>
        <w:guid w:val="{CD0CAA4B-78DC-4623-B7F5-656071571DD5}"/>
      </w:docPartPr>
      <w:docPartBody>
        <w:p w:rsidR="0012057F" w:rsidRDefault="008B29FB" w:rsidP="00E1775D">
          <w:pPr>
            <w:pStyle w:val="1ADFA5A09DF44B8BA10C02E089E1E53B"/>
          </w:pPr>
          <w:r>
            <w:rPr>
              <w:lang w:val="el-GR" w:bidi="el-GR"/>
            </w:rPr>
            <w:t>Αριθμός</w:t>
          </w:r>
        </w:p>
      </w:docPartBody>
    </w:docPart>
    <w:docPart>
      <w:docPartPr>
        <w:name w:val="1AD75250593B4ADAB5712A73047F64D6"/>
        <w:category>
          <w:name w:val="General"/>
          <w:gallery w:val="placeholder"/>
        </w:category>
        <w:types>
          <w:type w:val="bbPlcHdr"/>
        </w:types>
        <w:behaviors>
          <w:behavior w:val="content"/>
        </w:behaviors>
        <w:guid w:val="{A93B290F-0F14-4E5A-8CC7-4E0E84EE43BE}"/>
      </w:docPartPr>
      <w:docPartBody>
        <w:p w:rsidR="0012057F" w:rsidRDefault="008B29FB" w:rsidP="00E1775D">
          <w:pPr>
            <w:pStyle w:val="1AD75250593B4ADAB5712A73047F64D6"/>
          </w:pPr>
          <w:r>
            <w:rPr>
              <w:lang w:val="el-GR" w:bidi="el-GR"/>
            </w:rPr>
            <w:t>Στόχοι</w:t>
          </w:r>
        </w:p>
      </w:docPartBody>
    </w:docPart>
    <w:docPart>
      <w:docPartPr>
        <w:name w:val="E64D8191E358458494B58899F03C2ED7"/>
        <w:category>
          <w:name w:val="General"/>
          <w:gallery w:val="placeholder"/>
        </w:category>
        <w:types>
          <w:type w:val="bbPlcHdr"/>
        </w:types>
        <w:behaviors>
          <w:behavior w:val="content"/>
        </w:behaviors>
        <w:guid w:val="{D16F3DB3-AD07-4D3E-B550-B9BD60EFCDA4}"/>
      </w:docPartPr>
      <w:docPartBody>
        <w:p w:rsidR="0012057F" w:rsidRDefault="008B29FB" w:rsidP="00E1775D">
          <w:pPr>
            <w:pStyle w:val="E64D8191E358458494B58899F03C2ED7"/>
          </w:pPr>
          <w:r>
            <w:rPr>
              <w:lang w:val="el-GR" w:bidi="el-GR"/>
            </w:rPr>
            <w:t>Στόχοι</w:t>
          </w:r>
        </w:p>
      </w:docPartBody>
    </w:docPart>
    <w:docPart>
      <w:docPartPr>
        <w:name w:val="48FE9A8A7C8A4CBAA16045D076CB3964"/>
        <w:category>
          <w:name w:val="General"/>
          <w:gallery w:val="placeholder"/>
        </w:category>
        <w:types>
          <w:type w:val="bbPlcHdr"/>
        </w:types>
        <w:behaviors>
          <w:behavior w:val="content"/>
        </w:behaviors>
        <w:guid w:val="{9DD9A07A-BC6C-417A-A03B-0296E070B72F}"/>
      </w:docPartPr>
      <w:docPartBody>
        <w:p w:rsidR="0012057F" w:rsidRDefault="008B29FB" w:rsidP="00E1775D">
          <w:pPr>
            <w:pStyle w:val="48FE9A8A7C8A4CBAA16045D076CB3964"/>
          </w:pPr>
          <w:r>
            <w:rPr>
              <w:lang w:val="el-GR" w:bidi="el-GR"/>
            </w:rPr>
            <w:t>Στόχοι</w:t>
          </w:r>
        </w:p>
      </w:docPartBody>
    </w:docPart>
    <w:docPart>
      <w:docPartPr>
        <w:name w:val="64124CAD7D874CF98353CC9A959D0038"/>
        <w:category>
          <w:name w:val="General"/>
          <w:gallery w:val="placeholder"/>
        </w:category>
        <w:types>
          <w:type w:val="bbPlcHdr"/>
        </w:types>
        <w:behaviors>
          <w:behavior w:val="content"/>
        </w:behaviors>
        <w:guid w:val="{44F0C63A-6487-4591-8E6F-9EB47A74BB5F}"/>
      </w:docPartPr>
      <w:docPartBody>
        <w:p w:rsidR="0012057F" w:rsidRDefault="008B29FB" w:rsidP="00E1775D">
          <w:pPr>
            <w:pStyle w:val="64124CAD7D874CF98353CC9A959D0038"/>
          </w:pPr>
          <w:r>
            <w:rPr>
              <w:lang w:val="el-GR" w:bidi="el-GR"/>
            </w:rPr>
            <w:t>Στόχοι</w:t>
          </w:r>
        </w:p>
      </w:docPartBody>
    </w:docPart>
    <w:docPart>
      <w:docPartPr>
        <w:name w:val="AA2713394FB44B72B888BC3E67E2E4C6"/>
        <w:category>
          <w:name w:val="General"/>
          <w:gallery w:val="placeholder"/>
        </w:category>
        <w:types>
          <w:type w:val="bbPlcHdr"/>
        </w:types>
        <w:behaviors>
          <w:behavior w:val="content"/>
        </w:behaviors>
        <w:guid w:val="{E034839E-CFD5-4752-A047-E1FBB6CF91D6}"/>
      </w:docPartPr>
      <w:docPartBody>
        <w:p w:rsidR="0012057F" w:rsidRDefault="008B29FB" w:rsidP="00E1775D">
          <w:pPr>
            <w:pStyle w:val="AA2713394FB44B72B888BC3E67E2E4C6"/>
          </w:pPr>
          <w:r>
            <w:rPr>
              <w:lang w:val="el-GR" w:bidi="el-GR"/>
            </w:rPr>
            <w:t>Όνομα επικεφαλής</w:t>
          </w:r>
        </w:p>
      </w:docPartBody>
    </w:docPart>
    <w:docPart>
      <w:docPartPr>
        <w:name w:val="0E1D23552D6D4094856580D301002B31"/>
        <w:category>
          <w:name w:val="General"/>
          <w:gallery w:val="placeholder"/>
        </w:category>
        <w:types>
          <w:type w:val="bbPlcHdr"/>
        </w:types>
        <w:behaviors>
          <w:behavior w:val="content"/>
        </w:behaviors>
        <w:guid w:val="{8A97D648-084A-49E5-B935-FB8B4331F1A0}"/>
      </w:docPartPr>
      <w:docPartBody>
        <w:p w:rsidR="0012057F" w:rsidRDefault="008B29FB" w:rsidP="00E1775D">
          <w:pPr>
            <w:pStyle w:val="0E1D23552D6D4094856580D301002B31"/>
          </w:pPr>
          <w:r>
            <w:rPr>
              <w:lang w:val="el-GR" w:bidi="el-GR"/>
            </w:rPr>
            <w:t>Όνομα επικεφαλής</w:t>
          </w:r>
        </w:p>
      </w:docPartBody>
    </w:docPart>
    <w:docPart>
      <w:docPartPr>
        <w:name w:val="2E65F9164F1441208AE89E2B0E57213C"/>
        <w:category>
          <w:name w:val="General"/>
          <w:gallery w:val="placeholder"/>
        </w:category>
        <w:types>
          <w:type w:val="bbPlcHdr"/>
        </w:types>
        <w:behaviors>
          <w:behavior w:val="content"/>
        </w:behaviors>
        <w:guid w:val="{AC32448B-0270-430B-9641-4DDD3FAD6B20}"/>
      </w:docPartPr>
      <w:docPartBody>
        <w:p w:rsidR="0012057F" w:rsidRDefault="008B29FB" w:rsidP="00E1775D">
          <w:pPr>
            <w:pStyle w:val="2E65F9164F1441208AE89E2B0E57213C"/>
          </w:pPr>
          <w:r>
            <w:rPr>
              <w:lang w:val="el-GR" w:bidi="el-GR"/>
            </w:rPr>
            <w:t>Όνομα επικεφαλής</w:t>
          </w:r>
        </w:p>
      </w:docPartBody>
    </w:docPart>
    <w:docPart>
      <w:docPartPr>
        <w:name w:val="BC381F8B19674C57862A4B14305605EF"/>
        <w:category>
          <w:name w:val="General"/>
          <w:gallery w:val="placeholder"/>
        </w:category>
        <w:types>
          <w:type w:val="bbPlcHdr"/>
        </w:types>
        <w:behaviors>
          <w:behavior w:val="content"/>
        </w:behaviors>
        <w:guid w:val="{AD62738B-36A8-473C-9C38-8E11F2A033D6}"/>
      </w:docPartPr>
      <w:docPartBody>
        <w:p w:rsidR="0012057F" w:rsidRDefault="008B29FB" w:rsidP="00E1775D">
          <w:pPr>
            <w:pStyle w:val="BC381F8B19674C57862A4B14305605EF"/>
          </w:pPr>
          <w:r>
            <w:rPr>
              <w:lang w:val="el-GR" w:bidi="el-GR"/>
            </w:rPr>
            <w:t>Όνομα επικεφαλής</w:t>
          </w:r>
        </w:p>
      </w:docPartBody>
    </w:docPart>
    <w:docPart>
      <w:docPartPr>
        <w:name w:val="B8842720372C4698810F101D995017A7"/>
        <w:category>
          <w:name w:val="General"/>
          <w:gallery w:val="placeholder"/>
        </w:category>
        <w:types>
          <w:type w:val="bbPlcHdr"/>
        </w:types>
        <w:behaviors>
          <w:behavior w:val="content"/>
        </w:behaviors>
        <w:guid w:val="{E6DFB359-0A47-4D6E-86DD-6345790B011E}"/>
      </w:docPartPr>
      <w:docPartBody>
        <w:p w:rsidR="0012057F" w:rsidRDefault="008B29FB" w:rsidP="00E1775D">
          <w:pPr>
            <w:pStyle w:val="B8842720372C4698810F101D995017A7"/>
          </w:pPr>
          <w:r>
            <w:rPr>
              <w:lang w:val="el-GR" w:bidi="el-GR"/>
            </w:rPr>
            <w:t>Ρόλοι</w:t>
          </w:r>
        </w:p>
      </w:docPartBody>
    </w:docPart>
    <w:docPart>
      <w:docPartPr>
        <w:name w:val="00B2786DAECC42259360B625FE7D7853"/>
        <w:category>
          <w:name w:val="General"/>
          <w:gallery w:val="placeholder"/>
        </w:category>
        <w:types>
          <w:type w:val="bbPlcHdr"/>
        </w:types>
        <w:behaviors>
          <w:behavior w:val="content"/>
        </w:behaviors>
        <w:guid w:val="{E5B13336-71F8-4E5D-B2CA-0A04A3B58CE8}"/>
      </w:docPartPr>
      <w:docPartBody>
        <w:p w:rsidR="0012057F" w:rsidRDefault="008B29FB" w:rsidP="00E1775D">
          <w:pPr>
            <w:pStyle w:val="00B2786DAECC42259360B625FE7D7853"/>
          </w:pPr>
          <w:r>
            <w:rPr>
              <w:lang w:val="el-GR" w:bidi="el-GR"/>
            </w:rPr>
            <w:t>Ρόλοι</w:t>
          </w:r>
        </w:p>
      </w:docPartBody>
    </w:docPart>
    <w:docPart>
      <w:docPartPr>
        <w:name w:val="8760CB93780342B388034C23BEDD2EC7"/>
        <w:category>
          <w:name w:val="General"/>
          <w:gallery w:val="placeholder"/>
        </w:category>
        <w:types>
          <w:type w:val="bbPlcHdr"/>
        </w:types>
        <w:behaviors>
          <w:behavior w:val="content"/>
        </w:behaviors>
        <w:guid w:val="{7C336038-F7EF-487E-BAC7-4DA9FACFDAF6}"/>
      </w:docPartPr>
      <w:docPartBody>
        <w:p w:rsidR="0012057F" w:rsidRDefault="008B29FB" w:rsidP="00E1775D">
          <w:pPr>
            <w:pStyle w:val="8760CB93780342B388034C23BEDD2EC7"/>
          </w:pPr>
          <w:r>
            <w:rPr>
              <w:lang w:val="el-GR" w:bidi="el-GR"/>
            </w:rPr>
            <w:t>Ρόλοι</w:t>
          </w:r>
        </w:p>
      </w:docPartBody>
    </w:docPart>
    <w:docPart>
      <w:docPartPr>
        <w:name w:val="EA415E48DF5042D6BD55874F2DD67BA0"/>
        <w:category>
          <w:name w:val="General"/>
          <w:gallery w:val="placeholder"/>
        </w:category>
        <w:types>
          <w:type w:val="bbPlcHdr"/>
        </w:types>
        <w:behaviors>
          <w:behavior w:val="content"/>
        </w:behaviors>
        <w:guid w:val="{2189B3E7-C740-429B-AE35-5F1E30353B13}"/>
      </w:docPartPr>
      <w:docPartBody>
        <w:p w:rsidR="0012057F" w:rsidRDefault="008B29FB" w:rsidP="00E1775D">
          <w:pPr>
            <w:pStyle w:val="EA415E48DF5042D6BD55874F2DD67BA0"/>
          </w:pPr>
          <w:r>
            <w:rPr>
              <w:lang w:val="el-GR" w:bidi="el-GR"/>
            </w:rPr>
            <w:t>Ρόλοι</w:t>
          </w:r>
        </w:p>
      </w:docPartBody>
    </w:docPart>
    <w:docPart>
      <w:docPartPr>
        <w:name w:val="EDB727FEB0FE44A6B27018913E18D73A"/>
        <w:category>
          <w:name w:val="General"/>
          <w:gallery w:val="placeholder"/>
        </w:category>
        <w:types>
          <w:type w:val="bbPlcHdr"/>
        </w:types>
        <w:behaviors>
          <w:behavior w:val="content"/>
        </w:behaviors>
        <w:guid w:val="{3F4DBA29-8EF6-4BCB-A99E-C4D97F84395F}"/>
      </w:docPartPr>
      <w:docPartBody>
        <w:p w:rsidR="0012057F" w:rsidRDefault="008B29FB">
          <w:r>
            <w:rPr>
              <w:lang w:bidi="el-GR"/>
            </w:rPr>
            <w:t>ημερομηνία</w:t>
          </w:r>
        </w:p>
      </w:docPartBody>
    </w:docPart>
    <w:docPart>
      <w:docPartPr>
        <w:name w:val="7F34B62180604AD2B6DE24BB38080FB3"/>
        <w:category>
          <w:name w:val="General"/>
          <w:gallery w:val="placeholder"/>
        </w:category>
        <w:types>
          <w:type w:val="bbPlcHdr"/>
        </w:types>
        <w:behaviors>
          <w:behavior w:val="content"/>
        </w:behaviors>
        <w:guid w:val="{33F2AC10-3E16-41BF-B8E4-D028C928BD4C}"/>
      </w:docPartPr>
      <w:docPartBody>
        <w:p w:rsidR="0012057F" w:rsidRDefault="008B29FB">
          <w:r>
            <w:rPr>
              <w:lang w:bidi="el-GR"/>
            </w:rPr>
            <w:t>Παρουσίαση από:</w:t>
          </w:r>
        </w:p>
      </w:docPartBody>
    </w:docPart>
    <w:docPart>
      <w:docPartPr>
        <w:name w:val="D4F72357198A4733A609DD176AFFEC45"/>
        <w:category>
          <w:name w:val="General"/>
          <w:gallery w:val="placeholder"/>
        </w:category>
        <w:types>
          <w:type w:val="bbPlcHdr"/>
        </w:types>
        <w:behaviors>
          <w:behavior w:val="content"/>
        </w:behaviors>
        <w:guid w:val="{5C046A25-93D6-4A8D-B59D-C588BA11C66B}"/>
      </w:docPartPr>
      <w:docPartBody>
        <w:p w:rsidR="0012057F" w:rsidRDefault="008B29FB">
          <w:r>
            <w:rPr>
              <w:lang w:bidi="el-GR"/>
            </w:rPr>
            <w:t>Έγγραφα επικοινωνίας έργου</w:t>
          </w:r>
        </w:p>
      </w:docPartBody>
    </w:docPart>
    <w:docPart>
      <w:docPartPr>
        <w:name w:val="46BC69644A0147E38C3520548B19A5DE"/>
        <w:category>
          <w:name w:val="General"/>
          <w:gallery w:val="placeholder"/>
        </w:category>
        <w:types>
          <w:type w:val="bbPlcHdr"/>
        </w:types>
        <w:behaviors>
          <w:behavior w:val="content"/>
        </w:behaviors>
        <w:guid w:val="{5BFA7A6C-5F67-4216-9872-AE9575D9A742}"/>
      </w:docPartPr>
      <w:docPartBody>
        <w:p w:rsidR="0012057F" w:rsidRDefault="008B29FB">
          <w:r>
            <w:rPr>
              <w:lang w:bidi="el-GR"/>
            </w:rPr>
            <w:t>Πίνακας επικοινωνίας έργου</w:t>
          </w:r>
        </w:p>
      </w:docPartBody>
    </w:docPart>
    <w:docPart>
      <w:docPartPr>
        <w:name w:val="EECEBCE809DB471BB31299E33BBB4286"/>
        <w:category>
          <w:name w:val="General"/>
          <w:gallery w:val="placeholder"/>
        </w:category>
        <w:types>
          <w:type w:val="bbPlcHdr"/>
        </w:types>
        <w:behaviors>
          <w:behavior w:val="content"/>
        </w:behaviors>
        <w:guid w:val="{36FFA1A5-9BA8-4C25-9666-5830392BCD73}"/>
      </w:docPartPr>
      <w:docPartBody>
        <w:p w:rsidR="0012057F" w:rsidRDefault="008B29FB" w:rsidP="008B29FB">
          <w:pPr>
            <w:pStyle w:val="EECEBCE809DB471BB31299E33BBB428623"/>
          </w:pPr>
          <w:r>
            <w:rPr>
              <w:lang w:bidi="el-GR"/>
            </w:rPr>
            <w:t>Έγγραφο</w:t>
          </w:r>
        </w:p>
      </w:docPartBody>
    </w:docPart>
    <w:docPart>
      <w:docPartPr>
        <w:name w:val="FCB5C97F43E340C7BD53F4197EE7BA00"/>
        <w:category>
          <w:name w:val="General"/>
          <w:gallery w:val="placeholder"/>
        </w:category>
        <w:types>
          <w:type w:val="bbPlcHdr"/>
        </w:types>
        <w:behaviors>
          <w:behavior w:val="content"/>
        </w:behaviors>
        <w:guid w:val="{D06DA9C5-05EC-4174-B353-2A6CA1F6B57A}"/>
      </w:docPartPr>
      <w:docPartBody>
        <w:p w:rsidR="0012057F" w:rsidRDefault="008B29FB" w:rsidP="008B29FB">
          <w:pPr>
            <w:pStyle w:val="FCB5C97F43E340C7BD53F4197EE7BA0023"/>
          </w:pPr>
          <w:r>
            <w:rPr>
              <w:lang w:bidi="el-GR"/>
            </w:rPr>
            <w:t>Αποδέκτες</w:t>
          </w:r>
        </w:p>
      </w:docPartBody>
    </w:docPart>
    <w:docPart>
      <w:docPartPr>
        <w:name w:val="1182D80103BF42648D838CDE5EAFEAAB"/>
        <w:category>
          <w:name w:val="General"/>
          <w:gallery w:val="placeholder"/>
        </w:category>
        <w:types>
          <w:type w:val="bbPlcHdr"/>
        </w:types>
        <w:behaviors>
          <w:behavior w:val="content"/>
        </w:behaviors>
        <w:guid w:val="{C8256EB5-D4AC-40E0-BE39-63A628D9EBDE}"/>
      </w:docPartPr>
      <w:docPartBody>
        <w:p w:rsidR="0012057F" w:rsidRDefault="008B29FB" w:rsidP="008B29FB">
          <w:pPr>
            <w:pStyle w:val="1182D80103BF42648D838CDE5EAFEAAB23"/>
          </w:pPr>
          <w:r>
            <w:rPr>
              <w:lang w:bidi="el-GR"/>
            </w:rPr>
            <w:t>Αρμοδιότητες</w:t>
          </w:r>
        </w:p>
      </w:docPartBody>
    </w:docPart>
    <w:docPart>
      <w:docPartPr>
        <w:name w:val="AE47E9CD45C24399BEA06D50B3F9813F"/>
        <w:category>
          <w:name w:val="General"/>
          <w:gallery w:val="placeholder"/>
        </w:category>
        <w:types>
          <w:type w:val="bbPlcHdr"/>
        </w:types>
        <w:behaviors>
          <w:behavior w:val="content"/>
        </w:behaviors>
        <w:guid w:val="{75CE3D29-04FF-4C80-AE22-024A755F34D7}"/>
      </w:docPartPr>
      <w:docPartBody>
        <w:p w:rsidR="0012057F" w:rsidRDefault="008B29FB" w:rsidP="008B29FB">
          <w:pPr>
            <w:pStyle w:val="AE47E9CD45C24399BEA06D50B3F9813F23"/>
          </w:pPr>
          <w:r>
            <w:rPr>
              <w:lang w:bidi="el-GR"/>
            </w:rPr>
            <w:t>Συχνότητα ενημέρωσης</w:t>
          </w:r>
        </w:p>
      </w:docPartBody>
    </w:docPart>
    <w:docPart>
      <w:docPartPr>
        <w:name w:val="BE556ABBF2FA46229B81AF1DDE316B5C"/>
        <w:category>
          <w:name w:val="General"/>
          <w:gallery w:val="placeholder"/>
        </w:category>
        <w:types>
          <w:type w:val="bbPlcHdr"/>
        </w:types>
        <w:behaviors>
          <w:behavior w:val="content"/>
        </w:behaviors>
        <w:guid w:val="{88688BB3-20B8-4CE5-A190-105A0377D939}"/>
      </w:docPartPr>
      <w:docPartBody>
        <w:p w:rsidR="0012057F" w:rsidRDefault="008B29FB" w:rsidP="008B29FB">
          <w:pPr>
            <w:pStyle w:val="BE556ABBF2FA46229B81AF1DDE316B5C23"/>
          </w:pPr>
          <w:r>
            <w:rPr>
              <w:lang w:bidi="el-GR"/>
            </w:rPr>
            <w:t>Εκτελεστική αναφορά κατάστασης</w:t>
          </w:r>
        </w:p>
      </w:docPartBody>
    </w:docPart>
    <w:docPart>
      <w:docPartPr>
        <w:name w:val="727C3D2B5FE14FA0AFF2B4B7AD88E931"/>
        <w:category>
          <w:name w:val="General"/>
          <w:gallery w:val="placeholder"/>
        </w:category>
        <w:types>
          <w:type w:val="bbPlcHdr"/>
        </w:types>
        <w:behaviors>
          <w:behavior w:val="content"/>
        </w:behaviors>
        <w:guid w:val="{E429E1B2-1C41-43EB-8089-8B713D4F7C8A}"/>
      </w:docPartPr>
      <w:docPartBody>
        <w:p w:rsidR="0012057F" w:rsidRDefault="008B29FB">
          <w:r>
            <w:rPr>
              <w:lang w:bidi="el-GR"/>
            </w:rPr>
            <w:t>Όνομα</w:t>
          </w:r>
        </w:p>
      </w:docPartBody>
    </w:docPart>
    <w:docPart>
      <w:docPartPr>
        <w:name w:val="36018F5E439A43AA8804CAA67C1225C7"/>
        <w:category>
          <w:name w:val="General"/>
          <w:gallery w:val="placeholder"/>
        </w:category>
        <w:types>
          <w:type w:val="bbPlcHdr"/>
        </w:types>
        <w:behaviors>
          <w:behavior w:val="content"/>
        </w:behaviors>
        <w:guid w:val="{B0731D72-2077-46BC-9603-99DC44F6C7B5}"/>
      </w:docPartPr>
      <w:docPartBody>
        <w:p w:rsidR="0012057F" w:rsidRDefault="008B29FB" w:rsidP="008B29FB">
          <w:pPr>
            <w:pStyle w:val="36018F5E439A43AA8804CAA67C1225C723"/>
          </w:pPr>
          <w:r>
            <w:rPr>
              <w:lang w:bidi="el-GR"/>
            </w:rPr>
            <w:t>Έγγραφο διαχείρισης κινδύνων</w:t>
          </w:r>
        </w:p>
      </w:docPartBody>
    </w:docPart>
    <w:docPart>
      <w:docPartPr>
        <w:name w:val="094F5D426A7949B5AF640C9986602FBA"/>
        <w:category>
          <w:name w:val="General"/>
          <w:gallery w:val="placeholder"/>
        </w:category>
        <w:types>
          <w:type w:val="bbPlcHdr"/>
        </w:types>
        <w:behaviors>
          <w:behavior w:val="content"/>
        </w:behaviors>
        <w:guid w:val="{3103C154-C3CA-4245-8F66-C68197DBD5EE}"/>
      </w:docPartPr>
      <w:docPartBody>
        <w:p w:rsidR="0012057F" w:rsidRDefault="008B29FB" w:rsidP="008B29FB">
          <w:pPr>
            <w:pStyle w:val="094F5D426A7949B5AF640C9986602FBA23"/>
          </w:pPr>
          <w:r>
            <w:rPr>
              <w:lang w:bidi="el-GR"/>
            </w:rPr>
            <w:t>Έγγραφο διαχείρισης ζητημάτων</w:t>
          </w:r>
        </w:p>
      </w:docPartBody>
    </w:docPart>
    <w:docPart>
      <w:docPartPr>
        <w:name w:val="C122ACA922574E76865E7BFB9ABB07BC"/>
        <w:category>
          <w:name w:val="General"/>
          <w:gallery w:val="placeholder"/>
        </w:category>
        <w:types>
          <w:type w:val="bbPlcHdr"/>
        </w:types>
        <w:behaviors>
          <w:behavior w:val="content"/>
        </w:behaviors>
        <w:guid w:val="{54BE0D55-C5AB-4E4A-BC75-C812C0B01CE6}"/>
      </w:docPartPr>
      <w:docPartBody>
        <w:p w:rsidR="0012057F" w:rsidRDefault="008B29FB" w:rsidP="008B29FB">
          <w:pPr>
            <w:pStyle w:val="C122ACA922574E76865E7BFB9ABB07BC23"/>
          </w:pPr>
          <w:r>
            <w:rPr>
              <w:lang w:bidi="el-GR"/>
            </w:rPr>
            <w:t>Έγγραφο ελέγχου αλλαγών</w:t>
          </w:r>
        </w:p>
      </w:docPartBody>
    </w:docPart>
    <w:docPart>
      <w:docPartPr>
        <w:name w:val="5FAAB9B6F1F94A6FB6EC33E16EA344A0"/>
        <w:category>
          <w:name w:val="General"/>
          <w:gallery w:val="placeholder"/>
        </w:category>
        <w:types>
          <w:type w:val="bbPlcHdr"/>
        </w:types>
        <w:behaviors>
          <w:behavior w:val="content"/>
        </w:behaviors>
        <w:guid w:val="{9D269C47-A3FB-476B-AD6D-A4EB8C345EE7}"/>
      </w:docPartPr>
      <w:docPartBody>
        <w:p w:rsidR="0012057F" w:rsidRDefault="008B29FB" w:rsidP="008B29FB">
          <w:pPr>
            <w:pStyle w:val="5FAAB9B6F1F94A6FB6EC33E16EA344A023"/>
          </w:pPr>
          <w:r>
            <w:rPr>
              <w:lang w:bidi="el-GR"/>
            </w:rPr>
            <w:t>Χρονοδιάγραμμα έργου</w:t>
          </w:r>
        </w:p>
      </w:docPartBody>
    </w:docPart>
    <w:docPart>
      <w:docPartPr>
        <w:name w:val="38A49C2945374714B5BA67F2CFC1671B"/>
        <w:category>
          <w:name w:val="General"/>
          <w:gallery w:val="placeholder"/>
        </w:category>
        <w:types>
          <w:type w:val="bbPlcHdr"/>
        </w:types>
        <w:behaviors>
          <w:behavior w:val="content"/>
        </w:behaviors>
        <w:guid w:val="{FC9BB401-8B25-4DE3-B78A-ED76A7983818}"/>
      </w:docPartPr>
      <w:docPartBody>
        <w:p w:rsidR="0012057F" w:rsidRDefault="008B29FB" w:rsidP="008B29FB">
          <w:pPr>
            <w:pStyle w:val="38A49C2945374714B5BA67F2CFC1671B23"/>
          </w:pPr>
          <w:r>
            <w:rPr>
              <w:lang w:bidi="el-GR"/>
            </w:rPr>
            <w:t>Έγγραφο 1</w:t>
          </w:r>
        </w:p>
      </w:docPartBody>
    </w:docPart>
    <w:docPart>
      <w:docPartPr>
        <w:name w:val="2CE1FEC917FE4B6A9359A6C4BBBCE052"/>
        <w:category>
          <w:name w:val="General"/>
          <w:gallery w:val="placeholder"/>
        </w:category>
        <w:types>
          <w:type w:val="bbPlcHdr"/>
        </w:types>
        <w:behaviors>
          <w:behavior w:val="content"/>
        </w:behaviors>
        <w:guid w:val="{CE2E8344-DAD0-48B1-9CA4-D400BE3AB380}"/>
      </w:docPartPr>
      <w:docPartBody>
        <w:p w:rsidR="0012057F" w:rsidRDefault="008B29FB" w:rsidP="008B29FB">
          <w:pPr>
            <w:pStyle w:val="2CE1FEC917FE4B6A9359A6C4BBBCE05223"/>
          </w:pPr>
          <w:r>
            <w:rPr>
              <w:lang w:bidi="el-GR"/>
            </w:rPr>
            <w:t>Έγγραφο 2</w:t>
          </w:r>
        </w:p>
      </w:docPartBody>
    </w:docPart>
    <w:docPart>
      <w:docPartPr>
        <w:name w:val="A3EF7EDB408A4D1692E60212DF44E209"/>
        <w:category>
          <w:name w:val="General"/>
          <w:gallery w:val="placeholder"/>
        </w:category>
        <w:types>
          <w:type w:val="bbPlcHdr"/>
        </w:types>
        <w:behaviors>
          <w:behavior w:val="content"/>
        </w:behaviors>
        <w:guid w:val="{CF1B24D1-36AA-4432-9661-DEF355EB605D}"/>
      </w:docPartPr>
      <w:docPartBody>
        <w:p w:rsidR="0012057F" w:rsidRDefault="008B29FB">
          <w:r>
            <w:rPr>
              <w:lang w:bidi="el-GR"/>
            </w:rPr>
            <w:t>Δομή ομάδας</w:t>
          </w:r>
        </w:p>
      </w:docPartBody>
    </w:docPart>
    <w:docPart>
      <w:docPartPr>
        <w:name w:val="223501D4C46A4CBCB7B96C814CD9855B"/>
        <w:category>
          <w:name w:val="General"/>
          <w:gallery w:val="placeholder"/>
        </w:category>
        <w:types>
          <w:type w:val="bbPlcHdr"/>
        </w:types>
        <w:behaviors>
          <w:behavior w:val="content"/>
        </w:behaviors>
        <w:guid w:val="{5373F883-F4BC-4AB0-8F29-5EF1EFEF0630}"/>
      </w:docPartPr>
      <w:docPartBody>
        <w:p w:rsidR="0012057F" w:rsidRDefault="008B29FB">
          <w:r>
            <w:rPr>
              <w:lang w:bidi="el-GR"/>
            </w:rPr>
            <w:t>Στόχοι ομάδας</w:t>
          </w:r>
        </w:p>
      </w:docPartBody>
    </w:docPart>
    <w:docPart>
      <w:docPartPr>
        <w:name w:val="027F15C7CA5D4E66A11810D0DE2AB736"/>
        <w:category>
          <w:name w:val="General"/>
          <w:gallery w:val="placeholder"/>
        </w:category>
        <w:types>
          <w:type w:val="bbPlcHdr"/>
        </w:types>
        <w:behaviors>
          <w:behavior w:val="content"/>
        </w:behaviors>
        <w:guid w:val="{6E87E56F-901C-44A4-BF30-D9BCEE1F08EB}"/>
      </w:docPartPr>
      <w:docPartBody>
        <w:p w:rsidR="0012057F" w:rsidRDefault="008B29FB">
          <w:r>
            <w:rPr>
              <w:lang w:bidi="el-GR"/>
            </w:rPr>
            <w:t>Αναθέσεις εργασιών ομάδας</w:t>
          </w:r>
        </w:p>
      </w:docPartBody>
    </w:docPart>
    <w:docPart>
      <w:docPartPr>
        <w:name w:val="083F3832A99C450BB6A8D7D807044F78"/>
        <w:category>
          <w:name w:val="General"/>
          <w:gallery w:val="placeholder"/>
        </w:category>
        <w:types>
          <w:type w:val="bbPlcHdr"/>
        </w:types>
        <w:behaviors>
          <w:behavior w:val="content"/>
        </w:behaviors>
        <w:guid w:val="{80339F83-9231-44D6-BEDC-DBD8A54191E7}"/>
      </w:docPartPr>
      <w:docPartBody>
        <w:p w:rsidR="0012057F" w:rsidRDefault="008B29FB" w:rsidP="008B29FB">
          <w:pPr>
            <w:pStyle w:val="083F3832A99C450BB6A8D7D807044F7823"/>
          </w:pPr>
          <w:r>
            <w:rPr>
              <w:rStyle w:val="a4"/>
              <w:lang w:bidi="el-GR"/>
            </w:rPr>
            <w:t>ομάδα έργου</w:t>
          </w:r>
        </w:p>
      </w:docPartBody>
    </w:docPart>
    <w:docPart>
      <w:docPartPr>
        <w:name w:val="B7E38F0D9EC54DFA8EEED3923B8BE204"/>
        <w:category>
          <w:name w:val="General"/>
          <w:gallery w:val="placeholder"/>
        </w:category>
        <w:types>
          <w:type w:val="bbPlcHdr"/>
        </w:types>
        <w:behaviors>
          <w:behavior w:val="content"/>
        </w:behaviors>
        <w:guid w:val="{1CD22FF7-DB02-4225-808C-CAE5DEA1A56B}"/>
      </w:docPartPr>
      <w:docPartBody>
        <w:p w:rsidR="0012057F" w:rsidRDefault="008B29FB" w:rsidP="008B29FB">
          <w:pPr>
            <w:pStyle w:val="B7E38F0D9EC54DFA8EEED3923B8BE20423"/>
          </w:pPr>
          <w:r>
            <w:rPr>
              <w:lang w:bidi="el-GR"/>
            </w:rPr>
            <w:t>Όνομα ομάδας</w:t>
          </w:r>
        </w:p>
      </w:docPartBody>
    </w:docPart>
    <w:docPart>
      <w:docPartPr>
        <w:name w:val="ED1273836FBD42739A844B63E713B5F4"/>
        <w:category>
          <w:name w:val="General"/>
          <w:gallery w:val="placeholder"/>
        </w:category>
        <w:types>
          <w:type w:val="bbPlcHdr"/>
        </w:types>
        <w:behaviors>
          <w:behavior w:val="content"/>
        </w:behaviors>
        <w:guid w:val="{57A35A19-D3AB-4A8B-AAA1-8C2B06CC0CC9}"/>
      </w:docPartPr>
      <w:docPartBody>
        <w:p w:rsidR="0012057F" w:rsidRDefault="008B29FB" w:rsidP="008B29FB">
          <w:pPr>
            <w:pStyle w:val="ED1273836FBD42739A844B63E713B5F423"/>
          </w:pPr>
          <w:r>
            <w:rPr>
              <w:lang w:bidi="el-GR"/>
            </w:rPr>
            <w:t>Στόχοι ομάδας</w:t>
          </w:r>
        </w:p>
      </w:docPartBody>
    </w:docPart>
    <w:docPart>
      <w:docPartPr>
        <w:name w:val="0FBBE680FFCD4DFF911F597BA10333EA"/>
        <w:category>
          <w:name w:val="General"/>
          <w:gallery w:val="placeholder"/>
        </w:category>
        <w:types>
          <w:type w:val="bbPlcHdr"/>
        </w:types>
        <w:behaviors>
          <w:behavior w:val="content"/>
        </w:behaviors>
        <w:guid w:val="{E00D915E-007B-422A-AA2E-9DE5019DFE25}"/>
      </w:docPartPr>
      <w:docPartBody>
        <w:p w:rsidR="0012057F" w:rsidRDefault="008B29FB" w:rsidP="008B29FB">
          <w:pPr>
            <w:pStyle w:val="0FBBE680FFCD4DFF911F597BA10333EA23"/>
          </w:pPr>
          <w:r>
            <w:rPr>
              <w:lang w:bidi="el-GR"/>
            </w:rPr>
            <w:t>Επικεφαλής ομάδας</w:t>
          </w:r>
        </w:p>
      </w:docPartBody>
    </w:docPart>
    <w:docPart>
      <w:docPartPr>
        <w:name w:val="EE00E6ABF89245548C9648CF889A3BF3"/>
        <w:category>
          <w:name w:val="General"/>
          <w:gallery w:val="placeholder"/>
        </w:category>
        <w:types>
          <w:type w:val="bbPlcHdr"/>
        </w:types>
        <w:behaviors>
          <w:behavior w:val="content"/>
        </w:behaviors>
        <w:guid w:val="{779A0E50-285C-4537-B9DE-03123B3E4D1A}"/>
      </w:docPartPr>
      <w:docPartBody>
        <w:p w:rsidR="0012057F" w:rsidRDefault="008B29FB" w:rsidP="008B29FB">
          <w:pPr>
            <w:pStyle w:val="EE00E6ABF89245548C9648CF889A3BF323"/>
          </w:pPr>
          <w:r>
            <w:rPr>
              <w:lang w:bidi="el-GR"/>
            </w:rPr>
            <w:t>Ρόλοι ομάδας</w:t>
          </w:r>
        </w:p>
      </w:docPartBody>
    </w:docPart>
    <w:docPart>
      <w:docPartPr>
        <w:name w:val="86892E060FD54081825F6EC8178E4FB1"/>
        <w:category>
          <w:name w:val="General"/>
          <w:gallery w:val="placeholder"/>
        </w:category>
        <w:types>
          <w:type w:val="bbPlcHdr"/>
        </w:types>
        <w:behaviors>
          <w:behavior w:val="content"/>
        </w:behaviors>
        <w:guid w:val="{BC57BB7C-9547-4E0B-8349-CDB57262E30F}"/>
      </w:docPartPr>
      <w:docPartBody>
        <w:p w:rsidR="0012057F" w:rsidRDefault="008B29FB" w:rsidP="008B29FB">
          <w:pPr>
            <w:pStyle w:val="86892E060FD54081825F6EC8178E4FB123"/>
          </w:pPr>
          <w:r>
            <w:rPr>
              <w:lang w:bidi="el-GR"/>
            </w:rPr>
            <w:t>Όνομα 1</w:t>
          </w:r>
        </w:p>
      </w:docPartBody>
    </w:docPart>
    <w:docPart>
      <w:docPartPr>
        <w:name w:val="D97A977288814D0EB274196B0F2F4405"/>
        <w:category>
          <w:name w:val="General"/>
          <w:gallery w:val="placeholder"/>
        </w:category>
        <w:types>
          <w:type w:val="bbPlcHdr"/>
        </w:types>
        <w:behaviors>
          <w:behavior w:val="content"/>
        </w:behaviors>
        <w:guid w:val="{089042AB-3BA9-42C8-8118-F1434C5EEBCC}"/>
      </w:docPartPr>
      <w:docPartBody>
        <w:p w:rsidR="0012057F" w:rsidRDefault="008B29FB">
          <w:r>
            <w:rPr>
              <w:lang w:bidi="el-GR"/>
            </w:rPr>
            <w:t>Στόχοι</w:t>
          </w:r>
        </w:p>
      </w:docPartBody>
    </w:docPart>
    <w:docPart>
      <w:docPartPr>
        <w:name w:val="49FEB1A793EC4DF1A7127B94621014BF"/>
        <w:category>
          <w:name w:val="General"/>
          <w:gallery w:val="placeholder"/>
        </w:category>
        <w:types>
          <w:type w:val="bbPlcHdr"/>
        </w:types>
        <w:behaviors>
          <w:behavior w:val="content"/>
        </w:behaviors>
        <w:guid w:val="{14B74DD3-E6B2-4A3B-BC1F-7FC090EBAC0E}"/>
      </w:docPartPr>
      <w:docPartBody>
        <w:p w:rsidR="0012057F" w:rsidRDefault="008B29FB">
          <w:r>
            <w:rPr>
              <w:lang w:bidi="el-GR"/>
            </w:rPr>
            <w:t>Όνομα επικεφαλής</w:t>
          </w:r>
        </w:p>
      </w:docPartBody>
    </w:docPart>
    <w:docPart>
      <w:docPartPr>
        <w:name w:val="B33858FCDDB2412CAB32639CA74FA094"/>
        <w:category>
          <w:name w:val="General"/>
          <w:gallery w:val="placeholder"/>
        </w:category>
        <w:types>
          <w:type w:val="bbPlcHdr"/>
        </w:types>
        <w:behaviors>
          <w:behavior w:val="content"/>
        </w:behaviors>
        <w:guid w:val="{BD1C0EA3-838D-41BE-9922-5957E5F28C7E}"/>
      </w:docPartPr>
      <w:docPartBody>
        <w:p w:rsidR="0012057F" w:rsidRDefault="008B29FB">
          <w:r>
            <w:rPr>
              <w:lang w:bidi="el-GR"/>
            </w:rPr>
            <w:t>Ρόλοι</w:t>
          </w:r>
        </w:p>
      </w:docPartBody>
    </w:docPart>
    <w:docPart>
      <w:docPartPr>
        <w:name w:val="8C637A0832BF4361AB52D31F4D87E3EB"/>
        <w:category>
          <w:name w:val="General"/>
          <w:gallery w:val="placeholder"/>
        </w:category>
        <w:types>
          <w:type w:val="bbPlcHdr"/>
        </w:types>
        <w:behaviors>
          <w:behavior w:val="content"/>
        </w:behaviors>
        <w:guid w:val="{E0426825-AB7D-48AF-9039-91E977A3315B}"/>
      </w:docPartPr>
      <w:docPartBody>
        <w:p w:rsidR="0012057F" w:rsidRDefault="008B29FB" w:rsidP="008B29FB">
          <w:pPr>
            <w:pStyle w:val="8C637A0832BF4361AB52D31F4D87E3EB23"/>
          </w:pPr>
          <w:r>
            <w:rPr>
              <w:lang w:bidi="el-GR"/>
            </w:rPr>
            <w:t>Όνομα 2</w:t>
          </w:r>
        </w:p>
      </w:docPartBody>
    </w:docPart>
    <w:docPart>
      <w:docPartPr>
        <w:name w:val="A5E35FD1F5F44F3C943712AD7AF3ED31"/>
        <w:category>
          <w:name w:val="General"/>
          <w:gallery w:val="placeholder"/>
        </w:category>
        <w:types>
          <w:type w:val="bbPlcHdr"/>
        </w:types>
        <w:behaviors>
          <w:behavior w:val="content"/>
        </w:behaviors>
        <w:guid w:val="{8E875803-BC72-4956-A1D2-2F8A28CB8B0D}"/>
      </w:docPartPr>
      <w:docPartBody>
        <w:p w:rsidR="0012057F" w:rsidRDefault="008B29FB" w:rsidP="008B29FB">
          <w:pPr>
            <w:pStyle w:val="A5E35FD1F5F44F3C943712AD7AF3ED3123"/>
          </w:pPr>
          <w:r>
            <w:rPr>
              <w:lang w:bidi="el-GR"/>
            </w:rPr>
            <w:t>Όνομα 3</w:t>
          </w:r>
        </w:p>
      </w:docPartBody>
    </w:docPart>
    <w:docPart>
      <w:docPartPr>
        <w:name w:val="1ACC8A635B184C539F32671CCB9C64D9"/>
        <w:category>
          <w:name w:val="General"/>
          <w:gallery w:val="placeholder"/>
        </w:category>
        <w:types>
          <w:type w:val="bbPlcHdr"/>
        </w:types>
        <w:behaviors>
          <w:behavior w:val="content"/>
        </w:behaviors>
        <w:guid w:val="{4F86FB5B-7C19-441C-AB33-CDD24E9C2A75}"/>
      </w:docPartPr>
      <w:docPartBody>
        <w:p w:rsidR="0012057F" w:rsidRDefault="008B29FB" w:rsidP="008B29FB">
          <w:pPr>
            <w:pStyle w:val="1ACC8A635B184C539F32671CCB9C64D923"/>
          </w:pPr>
          <w:r>
            <w:rPr>
              <w:lang w:bidi="el-GR"/>
            </w:rPr>
            <w:t>Όνομα 4</w:t>
          </w:r>
        </w:p>
      </w:docPartBody>
    </w:docPart>
    <w:docPart>
      <w:docPartPr>
        <w:name w:val="209EEA05E6AA4AFEBCC52577DBF6CBCB"/>
        <w:category>
          <w:name w:val="General"/>
          <w:gallery w:val="placeholder"/>
        </w:category>
        <w:types>
          <w:type w:val="bbPlcHdr"/>
        </w:types>
        <w:behaviors>
          <w:behavior w:val="content"/>
        </w:behaviors>
        <w:guid w:val="{860F699F-F525-4C12-9BF5-0A41284B1129}"/>
      </w:docPartPr>
      <w:docPartBody>
        <w:p w:rsidR="0012057F" w:rsidRDefault="008B29FB" w:rsidP="008B29FB">
          <w:pPr>
            <w:pStyle w:val="209EEA05E6AA4AFEBCC52577DBF6CBCB23"/>
          </w:pPr>
          <w:r>
            <w:rPr>
              <w:lang w:bidi="el-GR"/>
            </w:rPr>
            <w:t>Όνομα 5</w:t>
          </w:r>
        </w:p>
      </w:docPartBody>
    </w:docPart>
    <w:docPart>
      <w:docPartPr>
        <w:name w:val="BC989B9053964880AAFA20B153317D2F"/>
        <w:category>
          <w:name w:val="General"/>
          <w:gallery w:val="placeholder"/>
        </w:category>
        <w:types>
          <w:type w:val="bbPlcHdr"/>
        </w:types>
        <w:behaviors>
          <w:behavior w:val="content"/>
        </w:behaviors>
        <w:guid w:val="{F7EC503C-58DE-4FF0-BE5E-4F36C166BFC2}"/>
      </w:docPartPr>
      <w:docPartBody>
        <w:p w:rsidR="0012057F" w:rsidRDefault="008B29FB">
          <w:r>
            <w:rPr>
              <w:lang w:bidi="el-GR"/>
            </w:rPr>
            <w:t>Ρόλοι και αρμοδιότητες ομάδας έργου</w:t>
          </w:r>
        </w:p>
      </w:docPartBody>
    </w:docPart>
    <w:docPart>
      <w:docPartPr>
        <w:name w:val="76E6C3C1188C4B77ADA0F334F3F42089"/>
        <w:category>
          <w:name w:val="General"/>
          <w:gallery w:val="placeholder"/>
        </w:category>
        <w:types>
          <w:type w:val="bbPlcHdr"/>
        </w:types>
        <w:behaviors>
          <w:behavior w:val="content"/>
        </w:behaviors>
        <w:guid w:val="{877FB64D-6078-4B19-BB71-C9185C1D797B}"/>
      </w:docPartPr>
      <w:docPartBody>
        <w:p w:rsidR="0012057F" w:rsidRDefault="008B29FB">
          <w:r>
            <w:rPr>
              <w:lang w:bidi="el-GR"/>
            </w:rPr>
            <w:t>Διαχείριση κινδύνων και ζητημάτων</w:t>
          </w:r>
        </w:p>
      </w:docPartBody>
    </w:docPart>
    <w:docPart>
      <w:docPartPr>
        <w:name w:val="0D26B07535B543C6A330A990B4FF4046"/>
        <w:category>
          <w:name w:val="General"/>
          <w:gallery w:val="placeholder"/>
        </w:category>
        <w:types>
          <w:type w:val="bbPlcHdr"/>
        </w:types>
        <w:behaviors>
          <w:behavior w:val="content"/>
        </w:behaviors>
        <w:guid w:val="{A6CF495E-C602-41D1-A38E-D7C5A1BF6D91}"/>
      </w:docPartPr>
      <w:docPartBody>
        <w:p w:rsidR="0012057F" w:rsidRDefault="008B29FB">
          <w:r>
            <w:rPr>
              <w:lang w:bidi="el-GR"/>
            </w:rPr>
            <w:t>Πιθανές εξαιρέσεις και προβλήματα</w:t>
          </w:r>
        </w:p>
      </w:docPartBody>
    </w:docPart>
    <w:docPart>
      <w:docPartPr>
        <w:name w:val="334E17D4818D42309FF7E0F121BD87E2"/>
        <w:category>
          <w:name w:val="General"/>
          <w:gallery w:val="placeholder"/>
        </w:category>
        <w:types>
          <w:type w:val="bbPlcHdr"/>
        </w:types>
        <w:behaviors>
          <w:behavior w:val="content"/>
        </w:behaviors>
        <w:guid w:val="{56C62779-2153-4560-9578-759DA0456355}"/>
      </w:docPartPr>
      <w:docPartBody>
        <w:p w:rsidR="0012057F" w:rsidRDefault="008B29FB">
          <w:r>
            <w:rPr>
              <w:lang w:bidi="el-GR"/>
            </w:rPr>
            <w:t>Κατάλληλα διορθωτικά μέτρα</w:t>
          </w:r>
        </w:p>
      </w:docPartBody>
    </w:docPart>
    <w:docPart>
      <w:docPartPr>
        <w:name w:val="F2449DFBF56F47D0AE1E08F3D1F2EE49"/>
        <w:category>
          <w:name w:val="General"/>
          <w:gallery w:val="placeholder"/>
        </w:category>
        <w:types>
          <w:type w:val="bbPlcHdr"/>
        </w:types>
        <w:behaviors>
          <w:behavior w:val="content"/>
        </w:behaviors>
        <w:guid w:val="{9B9539D3-A5D8-4735-9A90-1F6E3879EF1D}"/>
      </w:docPartPr>
      <w:docPartBody>
        <w:p w:rsidR="0012057F" w:rsidRDefault="008B29FB">
          <w:r>
            <w:rPr>
              <w:lang w:bidi="el-GR"/>
            </w:rPr>
            <w:t>Παρακολούθηση κινδύνων και ζητημάτων</w:t>
          </w:r>
        </w:p>
      </w:docPartBody>
    </w:docPart>
    <w:docPart>
      <w:docPartPr>
        <w:name w:val="AB689A1046684E9C899B314C36D2563E"/>
        <w:category>
          <w:name w:val="General"/>
          <w:gallery w:val="placeholder"/>
        </w:category>
        <w:types>
          <w:type w:val="bbPlcHdr"/>
        </w:types>
        <w:behaviors>
          <w:behavior w:val="content"/>
        </w:behaviors>
        <w:guid w:val="{46250325-C14E-4D31-BC30-1EA385AF8C27}"/>
      </w:docPartPr>
      <w:docPartBody>
        <w:p w:rsidR="0012057F" w:rsidRDefault="008B29FB" w:rsidP="008B29FB">
          <w:pPr>
            <w:pStyle w:val="AB689A1046684E9C899B314C36D2563E23"/>
          </w:pPr>
          <w:r>
            <w:rPr>
              <w:lang w:bidi="el-GR"/>
            </w:rPr>
            <w:t>Ημερομηνία καταγραφής</w:t>
          </w:r>
        </w:p>
      </w:docPartBody>
    </w:docPart>
    <w:docPart>
      <w:docPartPr>
        <w:name w:val="86BDBB605CEA46A4AF4283E8C0174696"/>
        <w:category>
          <w:name w:val="General"/>
          <w:gallery w:val="placeholder"/>
        </w:category>
        <w:types>
          <w:type w:val="bbPlcHdr"/>
        </w:types>
        <w:behaviors>
          <w:behavior w:val="content"/>
        </w:behaviors>
        <w:guid w:val="{1505D535-2A4F-4F4F-BB4A-7F92D37B57A1}"/>
      </w:docPartPr>
      <w:docPartBody>
        <w:p w:rsidR="0012057F" w:rsidRDefault="008B29FB" w:rsidP="008B29FB">
          <w:pPr>
            <w:pStyle w:val="86BDBB605CEA46A4AF4283E8C017469623"/>
          </w:pPr>
          <w:r>
            <w:rPr>
              <w:lang w:bidi="el-GR"/>
            </w:rPr>
            <w:t>Περιγραφή κινδύνου</w:t>
          </w:r>
        </w:p>
      </w:docPartBody>
    </w:docPart>
    <w:docPart>
      <w:docPartPr>
        <w:name w:val="A22A0800343A4328B2B7BF2E59DFBFDF"/>
        <w:category>
          <w:name w:val="General"/>
          <w:gallery w:val="placeholder"/>
        </w:category>
        <w:types>
          <w:type w:val="bbPlcHdr"/>
        </w:types>
        <w:behaviors>
          <w:behavior w:val="content"/>
        </w:behaviors>
        <w:guid w:val="{BF77C9EA-C977-4059-8A31-30426C68FBDD}"/>
      </w:docPartPr>
      <w:docPartBody>
        <w:p w:rsidR="0012057F" w:rsidRDefault="008B29FB" w:rsidP="008B29FB">
          <w:pPr>
            <w:pStyle w:val="A22A0800343A4328B2B7BF2E59DFBFDF23"/>
          </w:pPr>
          <w:r>
            <w:rPr>
              <w:lang w:bidi="el-GR"/>
            </w:rPr>
            <w:t>Πιθανότητα</w:t>
          </w:r>
        </w:p>
      </w:docPartBody>
    </w:docPart>
    <w:docPart>
      <w:docPartPr>
        <w:name w:val="619EFEB5243E4D67BD1C31A402C2A352"/>
        <w:category>
          <w:name w:val="General"/>
          <w:gallery w:val="placeholder"/>
        </w:category>
        <w:types>
          <w:type w:val="bbPlcHdr"/>
        </w:types>
        <w:behaviors>
          <w:behavior w:val="content"/>
        </w:behaviors>
        <w:guid w:val="{FD18525E-2C21-458A-8F4B-9EA92105F878}"/>
      </w:docPartPr>
      <w:docPartBody>
        <w:p w:rsidR="0012057F" w:rsidRDefault="008B29FB" w:rsidP="008B29FB">
          <w:pPr>
            <w:pStyle w:val="619EFEB5243E4D67BD1C31A402C2A35223"/>
          </w:pPr>
          <w:r>
            <w:rPr>
              <w:lang w:bidi="el-GR"/>
            </w:rPr>
            <w:t>Αντίκτυπος</w:t>
          </w:r>
        </w:p>
      </w:docPartBody>
    </w:docPart>
    <w:docPart>
      <w:docPartPr>
        <w:name w:val="42EEE8B5B4664BA180C74AC1DEF4B406"/>
        <w:category>
          <w:name w:val="General"/>
          <w:gallery w:val="placeholder"/>
        </w:category>
        <w:types>
          <w:type w:val="bbPlcHdr"/>
        </w:types>
        <w:behaviors>
          <w:behavior w:val="content"/>
        </w:behaviors>
        <w:guid w:val="{B2D4A65A-3944-4482-95F1-B0BB2E34D027}"/>
      </w:docPartPr>
      <w:docPartBody>
        <w:p w:rsidR="0012057F" w:rsidRDefault="008B29FB" w:rsidP="008B29FB">
          <w:pPr>
            <w:pStyle w:val="42EEE8B5B4664BA180C74AC1DEF4B40623"/>
          </w:pPr>
          <w:r>
            <w:rPr>
              <w:lang w:bidi="el-GR"/>
            </w:rPr>
            <w:t>Σχέδιο μετριασμού</w:t>
          </w:r>
        </w:p>
      </w:docPartBody>
    </w:docPart>
    <w:docPart>
      <w:docPartPr>
        <w:name w:val="B014463CB63D44E2A8E7F001BFDB746C"/>
        <w:category>
          <w:name w:val="General"/>
          <w:gallery w:val="placeholder"/>
        </w:category>
        <w:types>
          <w:type w:val="bbPlcHdr"/>
        </w:types>
        <w:behaviors>
          <w:behavior w:val="content"/>
        </w:behaviors>
        <w:guid w:val="{F5F3E317-C655-4F8B-B37F-FC70A35176E7}"/>
      </w:docPartPr>
      <w:docPartBody>
        <w:p w:rsidR="0012057F" w:rsidRDefault="008B29FB">
          <w:r>
            <w:rPr>
              <w:lang w:bidi="el-GR"/>
            </w:rPr>
            <w:t>Εμπιστευτικό</w:t>
          </w:r>
        </w:p>
      </w:docPartBody>
    </w:docPart>
    <w:docPart>
      <w:docPartPr>
        <w:name w:val="23CD41671C9846C79A1AD0136A7A2587"/>
        <w:category>
          <w:name w:val="General"/>
          <w:gallery w:val="placeholder"/>
        </w:category>
        <w:types>
          <w:type w:val="bbPlcHdr"/>
        </w:types>
        <w:behaviors>
          <w:behavior w:val="content"/>
        </w:behaviors>
        <w:guid w:val="{2ED825AF-D2D8-4903-B070-C8FF6E667910}"/>
      </w:docPartPr>
      <w:docPartBody>
        <w:p w:rsidR="0012057F" w:rsidRDefault="008B29FB">
          <w:r>
            <w:rPr>
              <w:lang w:bidi="el-GR"/>
            </w:rPr>
            <w:t>Ημερομηνία</w:t>
          </w:r>
        </w:p>
      </w:docPartBody>
    </w:docPart>
    <w:docPart>
      <w:docPartPr>
        <w:name w:val="8958A9B1AD9E430383C02F2E15B3801F"/>
        <w:category>
          <w:name w:val="General"/>
          <w:gallery w:val="placeholder"/>
        </w:category>
        <w:types>
          <w:type w:val="bbPlcHdr"/>
        </w:types>
        <w:behaviors>
          <w:behavior w:val="content"/>
        </w:behaviors>
        <w:guid w:val="{466B53E5-1CAD-4581-8080-249CB4128D02}"/>
      </w:docPartPr>
      <w:docPartBody>
        <w:p w:rsidR="0012057F" w:rsidRDefault="008B29FB" w:rsidP="00E1775D">
          <w:pPr>
            <w:pStyle w:val="8958A9B1AD9E430383C02F2E15B3801F"/>
          </w:pPr>
          <w:r>
            <w:rPr>
              <w:lang w:val="el-GR" w:bidi="el-GR"/>
            </w:rPr>
            <w:t>Περιγραφή</w:t>
          </w:r>
        </w:p>
      </w:docPartBody>
    </w:docPart>
    <w:docPart>
      <w:docPartPr>
        <w:name w:val="46888200FF9644DAA3BC2C934FDC012B"/>
        <w:category>
          <w:name w:val="General"/>
          <w:gallery w:val="placeholder"/>
        </w:category>
        <w:types>
          <w:type w:val="bbPlcHdr"/>
        </w:types>
        <w:behaviors>
          <w:behavior w:val="content"/>
        </w:behaviors>
        <w:guid w:val="{90820493-2DC9-4D74-B6F4-20105192CD33}"/>
      </w:docPartPr>
      <w:docPartBody>
        <w:p w:rsidR="0012057F" w:rsidRDefault="008B29FB" w:rsidP="00E1775D">
          <w:pPr>
            <w:pStyle w:val="46888200FF9644DAA3BC2C934FDC012B"/>
          </w:pPr>
          <w:r>
            <w:rPr>
              <w:lang w:val="el-GR" w:bidi="el-GR"/>
            </w:rPr>
            <w:t>Περιγραφή</w:t>
          </w:r>
        </w:p>
      </w:docPartBody>
    </w:docPart>
    <w:docPart>
      <w:docPartPr>
        <w:name w:val="B4A6268D3819487E85E33BF62BC09EE9"/>
        <w:category>
          <w:name w:val="General"/>
          <w:gallery w:val="placeholder"/>
        </w:category>
        <w:types>
          <w:type w:val="bbPlcHdr"/>
        </w:types>
        <w:behaviors>
          <w:behavior w:val="content"/>
        </w:behaviors>
        <w:guid w:val="{BCD8D551-B4B2-4A3F-A684-D588582626D0}"/>
      </w:docPartPr>
      <w:docPartBody>
        <w:p w:rsidR="0012057F" w:rsidRDefault="008B29FB">
          <w:r>
            <w:rPr>
              <w:lang w:bidi="el-GR"/>
            </w:rPr>
            <w:t>Ημερομηνία 1</w:t>
          </w:r>
        </w:p>
      </w:docPartBody>
    </w:docPart>
    <w:docPart>
      <w:docPartPr>
        <w:name w:val="8A059E10E7D2423CA5A36A83D9FACCCB"/>
        <w:category>
          <w:name w:val="General"/>
          <w:gallery w:val="placeholder"/>
        </w:category>
        <w:types>
          <w:type w:val="bbPlcHdr"/>
        </w:types>
        <w:behaviors>
          <w:behavior w:val="content"/>
        </w:behaviors>
        <w:guid w:val="{BEC6517C-28D5-404D-8428-07F710A0B7CD}"/>
      </w:docPartPr>
      <w:docPartBody>
        <w:p w:rsidR="0012057F" w:rsidRDefault="008B29FB">
          <w:r>
            <w:rPr>
              <w:lang w:bidi="el-GR"/>
            </w:rPr>
            <w:t>Περιγραφή</w:t>
          </w:r>
        </w:p>
      </w:docPartBody>
    </w:docPart>
    <w:docPart>
      <w:docPartPr>
        <w:name w:val="6B36DC38C63147658AFDE30BB6E898BF"/>
        <w:category>
          <w:name w:val="General"/>
          <w:gallery w:val="placeholder"/>
        </w:category>
        <w:types>
          <w:type w:val="bbPlcHdr"/>
        </w:types>
        <w:behaviors>
          <w:behavior w:val="content"/>
        </w:behaviors>
        <w:guid w:val="{2ACBA997-91DA-4528-9DDC-E21F0B189151}"/>
      </w:docPartPr>
      <w:docPartBody>
        <w:p w:rsidR="0012057F" w:rsidRDefault="008B29FB">
          <w:r>
            <w:rPr>
              <w:lang w:bidi="el-GR"/>
            </w:rPr>
            <w:t>Ημερομηνία 2</w:t>
          </w:r>
        </w:p>
      </w:docPartBody>
    </w:docPart>
    <w:docPart>
      <w:docPartPr>
        <w:name w:val="149FF85C817A45168F01BD6247021533"/>
        <w:category>
          <w:name w:val="General"/>
          <w:gallery w:val="placeholder"/>
        </w:category>
        <w:types>
          <w:type w:val="bbPlcHdr"/>
        </w:types>
        <w:behaviors>
          <w:behavior w:val="content"/>
        </w:behaviors>
        <w:guid w:val="{0B78547C-097D-4DE5-B4AB-33E234950202}"/>
      </w:docPartPr>
      <w:docPartBody>
        <w:p w:rsidR="0012057F" w:rsidRDefault="008B29FB">
          <w:r>
            <w:rPr>
              <w:lang w:bidi="el-GR"/>
            </w:rPr>
            <w:t>Ημερομηνία 3</w:t>
          </w:r>
        </w:p>
      </w:docPartBody>
    </w:docPart>
    <w:docPart>
      <w:docPartPr>
        <w:name w:val="01AC2493779A4F49A28DB8DC7DDEE652"/>
        <w:category>
          <w:name w:val="General"/>
          <w:gallery w:val="placeholder"/>
        </w:category>
        <w:types>
          <w:type w:val="bbPlcHdr"/>
        </w:types>
        <w:behaviors>
          <w:behavior w:val="content"/>
        </w:behaviors>
        <w:guid w:val="{006783CC-DCA6-418F-83C0-A23A12FAD481}"/>
      </w:docPartPr>
      <w:docPartBody>
        <w:p w:rsidR="0012057F" w:rsidRDefault="008B29FB" w:rsidP="00E1775D">
          <w:pPr>
            <w:pStyle w:val="01AC2493779A4F49A28DB8DC7DDEE652"/>
          </w:pPr>
          <w:r>
            <w:rPr>
              <w:lang w:val="el-GR" w:bidi="el-GR"/>
            </w:rPr>
            <w:t>Πιθανότητα</w:t>
          </w:r>
        </w:p>
      </w:docPartBody>
    </w:docPart>
    <w:docPart>
      <w:docPartPr>
        <w:name w:val="A39D4F3769FC45BB93BE1D7D2B406E9D"/>
        <w:category>
          <w:name w:val="General"/>
          <w:gallery w:val="placeholder"/>
        </w:category>
        <w:types>
          <w:type w:val="bbPlcHdr"/>
        </w:types>
        <w:behaviors>
          <w:behavior w:val="content"/>
        </w:behaviors>
        <w:guid w:val="{F3A37ECA-E361-41F7-9FD1-C5BB0CCE876B}"/>
      </w:docPartPr>
      <w:docPartBody>
        <w:p w:rsidR="0012057F" w:rsidRDefault="008B29FB" w:rsidP="00E1775D">
          <w:pPr>
            <w:pStyle w:val="A39D4F3769FC45BB93BE1D7D2B406E9D"/>
          </w:pPr>
          <w:r>
            <w:rPr>
              <w:lang w:val="el-GR" w:bidi="el-GR"/>
            </w:rPr>
            <w:t>Πιθανότητα</w:t>
          </w:r>
        </w:p>
      </w:docPartBody>
    </w:docPart>
    <w:docPart>
      <w:docPartPr>
        <w:name w:val="C5EE54B769B84C70BC01EA2C62368735"/>
        <w:category>
          <w:name w:val="General"/>
          <w:gallery w:val="placeholder"/>
        </w:category>
        <w:types>
          <w:type w:val="bbPlcHdr"/>
        </w:types>
        <w:behaviors>
          <w:behavior w:val="content"/>
        </w:behaviors>
        <w:guid w:val="{4D02573B-A2A9-4CF0-8BAC-7B28B907CF3D}"/>
      </w:docPartPr>
      <w:docPartBody>
        <w:p w:rsidR="0012057F" w:rsidRDefault="008B29FB" w:rsidP="00E1775D">
          <w:pPr>
            <w:pStyle w:val="C5EE54B769B84C70BC01EA2C62368735"/>
          </w:pPr>
          <w:r>
            <w:rPr>
              <w:lang w:val="el-GR" w:bidi="el-GR"/>
            </w:rPr>
            <w:t>Αντίκτυπος</w:t>
          </w:r>
        </w:p>
      </w:docPartBody>
    </w:docPart>
    <w:docPart>
      <w:docPartPr>
        <w:name w:val="745AC6BC34AB41D69C4BBEE74639378B"/>
        <w:category>
          <w:name w:val="General"/>
          <w:gallery w:val="placeholder"/>
        </w:category>
        <w:types>
          <w:type w:val="bbPlcHdr"/>
        </w:types>
        <w:behaviors>
          <w:behavior w:val="content"/>
        </w:behaviors>
        <w:guid w:val="{5AE170CB-B0DE-451A-B463-FD9999C49B31}"/>
      </w:docPartPr>
      <w:docPartBody>
        <w:p w:rsidR="0012057F" w:rsidRDefault="008B29FB" w:rsidP="00E1775D">
          <w:pPr>
            <w:pStyle w:val="745AC6BC34AB41D69C4BBEE74639378B"/>
          </w:pPr>
          <w:r>
            <w:rPr>
              <w:lang w:val="el-GR" w:bidi="el-GR"/>
            </w:rPr>
            <w:t>Αντίκτυπος</w:t>
          </w:r>
        </w:p>
      </w:docPartBody>
    </w:docPart>
    <w:docPart>
      <w:docPartPr>
        <w:name w:val="483D0546EE094ADA9ADD5558FD158D6F"/>
        <w:category>
          <w:name w:val="General"/>
          <w:gallery w:val="placeholder"/>
        </w:category>
        <w:types>
          <w:type w:val="bbPlcHdr"/>
        </w:types>
        <w:behaviors>
          <w:behavior w:val="content"/>
        </w:behaviors>
        <w:guid w:val="{6C943AE8-7DEF-4E30-8E5F-DF949364EABF}"/>
      </w:docPartPr>
      <w:docPartBody>
        <w:p w:rsidR="0012057F" w:rsidRDefault="008B29FB" w:rsidP="00E1775D">
          <w:pPr>
            <w:pStyle w:val="483D0546EE094ADA9ADD5558FD158D6F"/>
          </w:pPr>
          <w:r>
            <w:rPr>
              <w:lang w:val="el-GR" w:bidi="el-GR"/>
            </w:rPr>
            <w:t>Σχέδιο</w:t>
          </w:r>
        </w:p>
      </w:docPartBody>
    </w:docPart>
    <w:docPart>
      <w:docPartPr>
        <w:name w:val="8DB031F4AD774F9DA176372EBBA694A4"/>
        <w:category>
          <w:name w:val="General"/>
          <w:gallery w:val="placeholder"/>
        </w:category>
        <w:types>
          <w:type w:val="bbPlcHdr"/>
        </w:types>
        <w:behaviors>
          <w:behavior w:val="content"/>
        </w:behaviors>
        <w:guid w:val="{34C0E46B-B5B5-4498-B17C-5DE084F9D58B}"/>
      </w:docPartPr>
      <w:docPartBody>
        <w:p w:rsidR="0012057F" w:rsidRDefault="008B29FB" w:rsidP="00E1775D">
          <w:pPr>
            <w:pStyle w:val="8DB031F4AD774F9DA176372EBBA694A4"/>
          </w:pPr>
          <w:r>
            <w:rPr>
              <w:lang w:val="el-GR" w:bidi="el-GR"/>
            </w:rPr>
            <w:t>Σχέδιο</w:t>
          </w:r>
        </w:p>
      </w:docPartBody>
    </w:docPart>
    <w:docPart>
      <w:docPartPr>
        <w:name w:val="AC1DD406343A45B0A2C5676C3AF8EB9A"/>
        <w:category>
          <w:name w:val="General"/>
          <w:gallery w:val="placeholder"/>
        </w:category>
        <w:types>
          <w:type w:val="bbPlcHdr"/>
        </w:types>
        <w:behaviors>
          <w:behavior w:val="content"/>
        </w:behaviors>
        <w:guid w:val="{5EEBABE0-AA98-4D67-A659-B0A730F8B566}"/>
      </w:docPartPr>
      <w:docPartBody>
        <w:p w:rsidR="0012057F" w:rsidRDefault="008B29FB">
          <w:r>
            <w:rPr>
              <w:lang w:bidi="el-GR"/>
            </w:rPr>
            <w:t>Πιθανότητα</w:t>
          </w:r>
        </w:p>
      </w:docPartBody>
    </w:docPart>
    <w:docPart>
      <w:docPartPr>
        <w:name w:val="0AC2F5E7CAB04BC799E8F0C7688AB89C"/>
        <w:category>
          <w:name w:val="General"/>
          <w:gallery w:val="placeholder"/>
        </w:category>
        <w:types>
          <w:type w:val="bbPlcHdr"/>
        </w:types>
        <w:behaviors>
          <w:behavior w:val="content"/>
        </w:behaviors>
        <w:guid w:val="{175E4F2F-6854-4DFD-B567-FA337A3FEACD}"/>
      </w:docPartPr>
      <w:docPartBody>
        <w:p w:rsidR="0012057F" w:rsidRDefault="008B29FB">
          <w:r>
            <w:rPr>
              <w:lang w:bidi="el-GR"/>
            </w:rPr>
            <w:t>Αντίκτυπος</w:t>
          </w:r>
        </w:p>
      </w:docPartBody>
    </w:docPart>
    <w:docPart>
      <w:docPartPr>
        <w:name w:val="7132B2C179B642AB967048B281C5E9BB"/>
        <w:category>
          <w:name w:val="General"/>
          <w:gallery w:val="placeholder"/>
        </w:category>
        <w:types>
          <w:type w:val="bbPlcHdr"/>
        </w:types>
        <w:behaviors>
          <w:behavior w:val="content"/>
        </w:behaviors>
        <w:guid w:val="{9E8453AF-6D3C-49DF-A390-5BC9216FD2AA}"/>
      </w:docPartPr>
      <w:docPartBody>
        <w:p w:rsidR="0012057F" w:rsidRDefault="008B29FB">
          <w:r>
            <w:rPr>
              <w:lang w:bidi="el-GR"/>
            </w:rPr>
            <w:t>Σχέδιο</w:t>
          </w:r>
        </w:p>
      </w:docPartBody>
    </w:docPart>
    <w:docPart>
      <w:docPartPr>
        <w:name w:val="22C621DAAFAB4733A21F260D79CF3325"/>
        <w:category>
          <w:name w:val="General"/>
          <w:gallery w:val="placeholder"/>
        </w:category>
        <w:types>
          <w:type w:val="bbPlcHdr"/>
        </w:types>
        <w:behaviors>
          <w:behavior w:val="content"/>
        </w:behaviors>
        <w:guid w:val="{EE351F0D-E658-41A6-8493-C8B72ACE4030}"/>
      </w:docPartPr>
      <w:docPartBody>
        <w:p w:rsidR="0012057F" w:rsidRDefault="008B29FB">
          <w:r>
            <w:rPr>
              <w:lang w:bidi="el-GR"/>
            </w:rPr>
            <w:t>Διαδικασία διαχείρισης αλλαγών</w:t>
          </w:r>
        </w:p>
      </w:docPartBody>
    </w:docPart>
    <w:docPart>
      <w:docPartPr>
        <w:name w:val="03060AF112C64AD6AAB0C06E3D6C7400"/>
        <w:category>
          <w:name w:val="General"/>
          <w:gallery w:val="placeholder"/>
        </w:category>
        <w:types>
          <w:type w:val="bbPlcHdr"/>
        </w:types>
        <w:behaviors>
          <w:behavior w:val="content"/>
        </w:behaviors>
        <w:guid w:val="{5277D55D-B690-441E-82B7-A517A8B06DEC}"/>
      </w:docPartPr>
      <w:docPartBody>
        <w:p w:rsidR="0012057F" w:rsidRDefault="008B29FB">
          <w:r>
            <w:rPr>
              <w:lang w:bidi="el-GR"/>
            </w:rPr>
            <w:t>Βήματα διαδικασίας διαχείρισης αλλαγών</w:t>
          </w:r>
        </w:p>
      </w:docPartBody>
    </w:docPart>
    <w:docPart>
      <w:docPartPr>
        <w:name w:val="74B2CC1F58164C12832F2C542299E577"/>
        <w:category>
          <w:name w:val="General"/>
          <w:gallery w:val="placeholder"/>
        </w:category>
        <w:types>
          <w:type w:val="bbPlcHdr"/>
        </w:types>
        <w:behaviors>
          <w:behavior w:val="content"/>
        </w:behaviors>
        <w:guid w:val="{E94FA880-A1DA-4CE3-AF85-B8B357E83BBB}"/>
      </w:docPartPr>
      <w:docPartBody>
        <w:p w:rsidR="0012057F" w:rsidRDefault="008B29FB">
          <w:r>
            <w:rPr>
              <w:lang w:bidi="el-GR"/>
            </w:rPr>
            <w:t>Ροή διαδικασίας διαχείρισης αλλαγών</w:t>
          </w:r>
        </w:p>
      </w:docPartBody>
    </w:docPart>
    <w:docPart>
      <w:docPartPr>
        <w:name w:val="ACDF9BCFACD54F41A34D93F2E446420E"/>
        <w:category>
          <w:name w:val="General"/>
          <w:gallery w:val="placeholder"/>
        </w:category>
        <w:types>
          <w:type w:val="bbPlcHdr"/>
        </w:types>
        <w:behaviors>
          <w:behavior w:val="content"/>
        </w:behaviors>
        <w:guid w:val="{E7A35F2C-8F5B-4CC5-A726-758F76B3033E}"/>
      </w:docPartPr>
      <w:docPartBody>
        <w:p w:rsidR="0012057F" w:rsidRDefault="008B29FB">
          <w:r>
            <w:rPr>
              <w:lang w:bidi="el-GR"/>
            </w:rPr>
            <w:t>Επιτροπή ελέγχου αλλαγών (ΕΕΑ)</w:t>
          </w:r>
        </w:p>
      </w:docPartBody>
    </w:docPart>
    <w:docPart>
      <w:docPartPr>
        <w:name w:val="AF04D8DE3B3B44CA843C98AEA239F656"/>
        <w:category>
          <w:name w:val="General"/>
          <w:gallery w:val="placeholder"/>
        </w:category>
        <w:types>
          <w:type w:val="bbPlcHdr"/>
        </w:types>
        <w:behaviors>
          <w:behavior w:val="content"/>
        </w:behaviors>
        <w:guid w:val="{BE26C362-F726-4BD0-BA9C-CC09A6994DFC}"/>
      </w:docPartPr>
      <w:docPartBody>
        <w:p w:rsidR="00A063CE" w:rsidRDefault="008B29FB">
          <w:r>
            <w:rPr>
              <w:lang w:bidi="el-GR"/>
            </w:rPr>
            <w:t>Έκδοση</w:t>
          </w:r>
        </w:p>
      </w:docPartBody>
    </w:docPart>
    <w:docPart>
      <w:docPartPr>
        <w:name w:val="9512027CD41A4C49B3A8B197BA21661C"/>
        <w:category>
          <w:name w:val="General"/>
          <w:gallery w:val="placeholder"/>
        </w:category>
        <w:types>
          <w:type w:val="bbPlcHdr"/>
        </w:types>
        <w:behaviors>
          <w:behavior w:val="content"/>
        </w:behaviors>
        <w:guid w:val="{8B0210CD-00DD-4E4B-A84E-6685545DBFE7}"/>
      </w:docPartPr>
      <w:docPartBody>
        <w:p w:rsidR="00A063CE" w:rsidRDefault="008B29FB">
          <w:r>
            <w:rPr>
              <w:lang w:bidi="el-GR"/>
            </w:rPr>
            <w:t>0.0</w:t>
          </w:r>
        </w:p>
      </w:docPartBody>
    </w:docPart>
    <w:docPart>
      <w:docPartPr>
        <w:name w:val="4D411EAA173E4656A2243C4D721FBECD"/>
        <w:category>
          <w:name w:val="General"/>
          <w:gallery w:val="placeholder"/>
        </w:category>
        <w:types>
          <w:type w:val="bbPlcHdr"/>
        </w:types>
        <w:behaviors>
          <w:behavior w:val="content"/>
        </w:behaviors>
        <w:guid w:val="{AA378040-09A4-4D98-A425-CB26D1526122}"/>
      </w:docPartPr>
      <w:docPartBody>
        <w:p w:rsidR="00A063CE" w:rsidRDefault="008B29FB" w:rsidP="008B29FB">
          <w:pPr>
            <w:pStyle w:val="4D411EAA173E4656A2243C4D721FBECD"/>
          </w:pPr>
          <w:r>
            <w:rPr>
              <w:lang w:bidi="el-GR"/>
            </w:rPr>
            <w:t>Σχέδιο επικοινωνίας έργου</w:t>
          </w:r>
        </w:p>
      </w:docPartBody>
    </w:docPart>
    <w:docPart>
      <w:docPartPr>
        <w:name w:val="3FEB340D91DC43DDADB6AADBAA6F2874"/>
        <w:category>
          <w:name w:val="General"/>
          <w:gallery w:val="placeholder"/>
        </w:category>
        <w:types>
          <w:type w:val="bbPlcHdr"/>
        </w:types>
        <w:behaviors>
          <w:behavior w:val="content"/>
        </w:behaviors>
        <w:guid w:val="{2ECC39CA-A872-4A62-B2D9-5B4930CB3668}"/>
      </w:docPartPr>
      <w:docPartBody>
        <w:p w:rsidR="00A063CE" w:rsidRDefault="008B29FB" w:rsidP="008B29FB">
          <w:pPr>
            <w:pStyle w:val="3FEB340D91DC43DDADB6AADBAA6F2874"/>
          </w:pPr>
          <w:r>
            <w:rPr>
              <w:lang w:val="el-GR" w:bidi="el-GR"/>
            </w:rPr>
            <w:t>Σχέδιο επικοινωνίας έργου</w:t>
          </w:r>
        </w:p>
      </w:docPartBody>
    </w:docPart>
    <w:docPart>
      <w:docPartPr>
        <w:name w:val="A6FF806141D545EFAB1E1825D4AD20E1"/>
        <w:category>
          <w:name w:val="General"/>
          <w:gallery w:val="placeholder"/>
        </w:category>
        <w:types>
          <w:type w:val="bbPlcHdr"/>
        </w:types>
        <w:behaviors>
          <w:behavior w:val="content"/>
        </w:behaviors>
        <w:guid w:val="{298FBDCE-5B7E-4F00-A05B-A7B2A892F43A}"/>
      </w:docPartPr>
      <w:docPartBody>
        <w:p w:rsidR="00A063CE" w:rsidRDefault="008B29FB" w:rsidP="008B29FB">
          <w:pPr>
            <w:pStyle w:val="A6FF806141D545EFAB1E1825D4AD20E1"/>
          </w:pPr>
          <w:r>
            <w:rPr>
              <w:lang w:val="el-GR" w:bidi="el-GR"/>
            </w:rPr>
            <w:t>Όνομα</w:t>
          </w:r>
        </w:p>
      </w:docPartBody>
    </w:docPart>
    <w:docPart>
      <w:docPartPr>
        <w:name w:val="79045B3399BB41D7A8EB64D2FAC68C4D"/>
        <w:category>
          <w:name w:val="General"/>
          <w:gallery w:val="placeholder"/>
        </w:category>
        <w:types>
          <w:type w:val="bbPlcHdr"/>
        </w:types>
        <w:behaviors>
          <w:behavior w:val="content"/>
        </w:behaviors>
        <w:guid w:val="{711E8268-1FE0-4B0C-A89F-EAEAE4C56DBD}"/>
      </w:docPartPr>
      <w:docPartBody>
        <w:p w:rsidR="00A063CE" w:rsidRDefault="008B29FB" w:rsidP="008B29FB">
          <w:pPr>
            <w:pStyle w:val="79045B3399BB41D7A8EB64D2FAC68C4D"/>
          </w:pPr>
          <w:r>
            <w:rPr>
              <w:lang w:val="el-GR" w:bidi="el-GR"/>
            </w:rPr>
            <w:t>Όνομα</w:t>
          </w:r>
        </w:p>
      </w:docPartBody>
    </w:docPart>
    <w:docPart>
      <w:docPartPr>
        <w:name w:val="DA9ED92BE24B415EAEB02A375032D9C9"/>
        <w:category>
          <w:name w:val="General"/>
          <w:gallery w:val="placeholder"/>
        </w:category>
        <w:types>
          <w:type w:val="bbPlcHdr"/>
        </w:types>
        <w:behaviors>
          <w:behavior w:val="content"/>
        </w:behaviors>
        <w:guid w:val="{9E7AD0A0-C6A2-497E-8236-4E75D019C758}"/>
      </w:docPartPr>
      <w:docPartBody>
        <w:p w:rsidR="00A063CE" w:rsidRDefault="008B29FB" w:rsidP="008B29FB">
          <w:pPr>
            <w:pStyle w:val="DA9ED92BE24B415EAEB02A375032D9C9"/>
          </w:pPr>
          <w:r>
            <w:rPr>
              <w:lang w:val="el-GR" w:bidi="el-GR"/>
            </w:rPr>
            <w:t>Όνομα</w:t>
          </w:r>
        </w:p>
      </w:docPartBody>
    </w:docPart>
    <w:docPart>
      <w:docPartPr>
        <w:name w:val="2D3F5DC390704EBC92578AEFCACB3F6F"/>
        <w:category>
          <w:name w:val="General"/>
          <w:gallery w:val="placeholder"/>
        </w:category>
        <w:types>
          <w:type w:val="bbPlcHdr"/>
        </w:types>
        <w:behaviors>
          <w:behavior w:val="content"/>
        </w:behaviors>
        <w:guid w:val="{166C192A-2AED-46E3-9135-45860A4C17BA}"/>
      </w:docPartPr>
      <w:docPartBody>
        <w:p w:rsidR="00A063CE" w:rsidRDefault="008B29FB" w:rsidP="008B29FB">
          <w:pPr>
            <w:pStyle w:val="2D3F5DC390704EBC92578AEFCACB3F6F"/>
          </w:pPr>
          <w:r>
            <w:rPr>
              <w:lang w:val="el-GR" w:bidi="el-GR"/>
            </w:rPr>
            <w:t>Όνομα</w:t>
          </w:r>
        </w:p>
      </w:docPartBody>
    </w:docPart>
    <w:docPart>
      <w:docPartPr>
        <w:name w:val="946BA5E363E848E2AE882664CEAF5840"/>
        <w:category>
          <w:name w:val="General"/>
          <w:gallery w:val="placeholder"/>
        </w:category>
        <w:types>
          <w:type w:val="bbPlcHdr"/>
        </w:types>
        <w:behaviors>
          <w:behavior w:val="content"/>
        </w:behaviors>
        <w:guid w:val="{30940BD8-8B12-4384-9BD8-9C83385D27BC}"/>
      </w:docPartPr>
      <w:docPartBody>
        <w:p w:rsidR="00A063CE" w:rsidRDefault="008B29FB" w:rsidP="008B29FB">
          <w:pPr>
            <w:pStyle w:val="946BA5E363E848E2AE882664CEAF5840"/>
          </w:pPr>
          <w:r>
            <w:rPr>
              <w:lang w:val="el-GR" w:bidi="el-GR"/>
            </w:rPr>
            <w:t>Αρμοδιότητα</w:t>
          </w:r>
        </w:p>
      </w:docPartBody>
    </w:docPart>
    <w:docPart>
      <w:docPartPr>
        <w:name w:val="1464D093AA3E44C8AD5FB0C101E943A6"/>
        <w:category>
          <w:name w:val="General"/>
          <w:gallery w:val="placeholder"/>
        </w:category>
        <w:types>
          <w:type w:val="bbPlcHdr"/>
        </w:types>
        <w:behaviors>
          <w:behavior w:val="content"/>
        </w:behaviors>
        <w:guid w:val="{B953D1EE-14C9-40DD-802B-94A16823C7BB}"/>
      </w:docPartPr>
      <w:docPartBody>
        <w:p w:rsidR="00A063CE" w:rsidRDefault="008B29FB" w:rsidP="008B29FB">
          <w:pPr>
            <w:pStyle w:val="1464D093AA3E44C8AD5FB0C101E943A6"/>
          </w:pPr>
          <w:r>
            <w:rPr>
              <w:lang w:val="el-GR" w:bidi="el-GR"/>
            </w:rPr>
            <w:t>Αρμοδιότητα</w:t>
          </w:r>
        </w:p>
      </w:docPartBody>
    </w:docPart>
    <w:docPart>
      <w:docPartPr>
        <w:name w:val="163E9F71FF1D409787F5149A6693996C"/>
        <w:category>
          <w:name w:val="General"/>
          <w:gallery w:val="placeholder"/>
        </w:category>
        <w:types>
          <w:type w:val="bbPlcHdr"/>
        </w:types>
        <w:behaviors>
          <w:behavior w:val="content"/>
        </w:behaviors>
        <w:guid w:val="{37F5BC4F-D630-47BA-8915-55A9D84D6421}"/>
      </w:docPartPr>
      <w:docPartBody>
        <w:p w:rsidR="00A063CE" w:rsidRDefault="008B29FB" w:rsidP="008B29FB">
          <w:pPr>
            <w:pStyle w:val="163E9F71FF1D409787F5149A6693996C"/>
          </w:pPr>
          <w:r>
            <w:rPr>
              <w:lang w:val="el-GR" w:bidi="el-GR"/>
            </w:rPr>
            <w:t>Αρμοδιότητα</w:t>
          </w:r>
        </w:p>
      </w:docPartBody>
    </w:docPart>
    <w:docPart>
      <w:docPartPr>
        <w:name w:val="713DD0F3F58E447F895C8DA49535FEEA"/>
        <w:category>
          <w:name w:val="General"/>
          <w:gallery w:val="placeholder"/>
        </w:category>
        <w:types>
          <w:type w:val="bbPlcHdr"/>
        </w:types>
        <w:behaviors>
          <w:behavior w:val="content"/>
        </w:behaviors>
        <w:guid w:val="{040B5EDA-2215-4D72-8664-549B0425B65A}"/>
      </w:docPartPr>
      <w:docPartBody>
        <w:p w:rsidR="00A063CE" w:rsidRDefault="008B29FB" w:rsidP="008B29FB">
          <w:pPr>
            <w:pStyle w:val="713DD0F3F58E447F895C8DA49535FEEA"/>
          </w:pPr>
          <w:r>
            <w:rPr>
              <w:lang w:val="el-GR" w:bidi="el-GR"/>
            </w:rPr>
            <w:t>Αρμοδιότητα</w:t>
          </w:r>
        </w:p>
      </w:docPartBody>
    </w:docPart>
    <w:docPart>
      <w:docPartPr>
        <w:name w:val="44A16F10452B434A84B3CDD90DCE57CC"/>
        <w:category>
          <w:name w:val="General"/>
          <w:gallery w:val="placeholder"/>
        </w:category>
        <w:types>
          <w:type w:val="bbPlcHdr"/>
        </w:types>
        <w:behaviors>
          <w:behavior w:val="content"/>
        </w:behaviors>
        <w:guid w:val="{27C9A183-A8CD-4980-81C6-A4CF6891845F}"/>
      </w:docPartPr>
      <w:docPartBody>
        <w:p w:rsidR="00A063CE" w:rsidRDefault="008B29FB" w:rsidP="008B29FB">
          <w:pPr>
            <w:pStyle w:val="44A16F10452B434A84B3CDD90DCE57CC"/>
          </w:pPr>
          <w:r>
            <w:rPr>
              <w:lang w:val="el-GR" w:bidi="el-GR"/>
            </w:rPr>
            <w:t>Αριθμός</w:t>
          </w:r>
        </w:p>
      </w:docPartBody>
    </w:docPart>
    <w:docPart>
      <w:docPartPr>
        <w:name w:val="DD1DACC7CDB742EB9772C83AE8E58ADD"/>
        <w:category>
          <w:name w:val="General"/>
          <w:gallery w:val="placeholder"/>
        </w:category>
        <w:types>
          <w:type w:val="bbPlcHdr"/>
        </w:types>
        <w:behaviors>
          <w:behavior w:val="content"/>
        </w:behaviors>
        <w:guid w:val="{548E6C25-10A8-49AE-9D3B-8069E222DB84}"/>
      </w:docPartPr>
      <w:docPartBody>
        <w:p w:rsidR="00A063CE" w:rsidRDefault="008B29FB" w:rsidP="008B29FB">
          <w:pPr>
            <w:pStyle w:val="DD1DACC7CDB742EB9772C83AE8E58ADD"/>
          </w:pPr>
          <w:r>
            <w:rPr>
              <w:lang w:val="el-GR" w:bidi="el-GR"/>
            </w:rPr>
            <w:t>Αριθμός</w:t>
          </w:r>
        </w:p>
      </w:docPartBody>
    </w:docPart>
    <w:docPart>
      <w:docPartPr>
        <w:name w:val="9EA65596CC32457CA26CCD489D90B4AC"/>
        <w:category>
          <w:name w:val="General"/>
          <w:gallery w:val="placeholder"/>
        </w:category>
        <w:types>
          <w:type w:val="bbPlcHdr"/>
        </w:types>
        <w:behaviors>
          <w:behavior w:val="content"/>
        </w:behaviors>
        <w:guid w:val="{9A90CD88-1550-4505-8727-07B789EB79D3}"/>
      </w:docPartPr>
      <w:docPartBody>
        <w:p w:rsidR="00A063CE" w:rsidRDefault="008B29FB" w:rsidP="008B29FB">
          <w:pPr>
            <w:pStyle w:val="9EA65596CC32457CA26CCD489D90B4AC"/>
          </w:pPr>
          <w:r>
            <w:rPr>
              <w:lang w:val="el-GR" w:bidi="el-GR"/>
            </w:rPr>
            <w:t>Αριθμός</w:t>
          </w:r>
        </w:p>
      </w:docPartBody>
    </w:docPart>
    <w:docPart>
      <w:docPartPr>
        <w:name w:val="A973515D298C48CC87A987AC861F8FB4"/>
        <w:category>
          <w:name w:val="General"/>
          <w:gallery w:val="placeholder"/>
        </w:category>
        <w:types>
          <w:type w:val="bbPlcHdr"/>
        </w:types>
        <w:behaviors>
          <w:behavior w:val="content"/>
        </w:behaviors>
        <w:guid w:val="{4B322DAE-87B9-4DFA-AB76-4FB79ECDC410}"/>
      </w:docPartPr>
      <w:docPartBody>
        <w:p w:rsidR="00A063CE" w:rsidRDefault="008B29FB" w:rsidP="008B29FB">
          <w:pPr>
            <w:pStyle w:val="A973515D298C48CC87A987AC861F8FB4"/>
          </w:pPr>
          <w:r>
            <w:rPr>
              <w:lang w:val="el-GR" w:bidi="el-GR"/>
            </w:rPr>
            <w:t>Αριθμός</w:t>
          </w:r>
        </w:p>
      </w:docPartBody>
    </w:docPart>
    <w:docPart>
      <w:docPartPr>
        <w:name w:val="C9A3B52A0E0E4E279A506C3F3F04E3C3"/>
        <w:category>
          <w:name w:val="General"/>
          <w:gallery w:val="placeholder"/>
        </w:category>
        <w:types>
          <w:type w:val="bbPlcHdr"/>
        </w:types>
        <w:behaviors>
          <w:behavior w:val="content"/>
        </w:behaviors>
        <w:guid w:val="{31534D7C-5C9E-40D6-B945-50F8997CC90B}"/>
      </w:docPartPr>
      <w:docPartBody>
        <w:p w:rsidR="00A063CE" w:rsidRDefault="008B29FB" w:rsidP="008B29FB">
          <w:pPr>
            <w:pStyle w:val="C9A3B52A0E0E4E279A506C3F3F04E3C3"/>
          </w:pPr>
          <w:r>
            <w:rPr>
              <w:lang w:val="el-GR" w:bidi="el-GR"/>
            </w:rPr>
            <w:t>Όνομα</w:t>
          </w:r>
        </w:p>
      </w:docPartBody>
    </w:docPart>
    <w:docPart>
      <w:docPartPr>
        <w:name w:val="6F26E4FAF2074A64AB5E3F0081B2E34C"/>
        <w:category>
          <w:name w:val="General"/>
          <w:gallery w:val="placeholder"/>
        </w:category>
        <w:types>
          <w:type w:val="bbPlcHdr"/>
        </w:types>
        <w:behaviors>
          <w:behavior w:val="content"/>
        </w:behaviors>
        <w:guid w:val="{D7AA3137-DC4E-403E-8483-03ADCE0CD5E4}"/>
      </w:docPartPr>
      <w:docPartBody>
        <w:p w:rsidR="00A063CE" w:rsidRDefault="008B29FB" w:rsidP="008B29FB">
          <w:pPr>
            <w:pStyle w:val="6F26E4FAF2074A64AB5E3F0081B2E34C"/>
          </w:pPr>
          <w:r>
            <w:rPr>
              <w:lang w:val="el-GR" w:bidi="el-GR"/>
            </w:rPr>
            <w:t>Αρμοδιότητα</w:t>
          </w:r>
        </w:p>
      </w:docPartBody>
    </w:docPart>
    <w:docPart>
      <w:docPartPr>
        <w:name w:val="491497A8573C4DDA9048F7CE2AB547C7"/>
        <w:category>
          <w:name w:val="General"/>
          <w:gallery w:val="placeholder"/>
        </w:category>
        <w:types>
          <w:type w:val="bbPlcHdr"/>
        </w:types>
        <w:behaviors>
          <w:behavior w:val="content"/>
        </w:behaviors>
        <w:guid w:val="{597437B2-1D38-432A-944C-06338EFE90F0}"/>
      </w:docPartPr>
      <w:docPartBody>
        <w:p w:rsidR="00A063CE" w:rsidRDefault="008B29FB" w:rsidP="008B29FB">
          <w:pPr>
            <w:pStyle w:val="491497A8573C4DDA9048F7CE2AB547C7"/>
          </w:pPr>
          <w:r>
            <w:rPr>
              <w:lang w:val="el-GR" w:bidi="el-GR"/>
            </w:rPr>
            <w:t>Αρμοδιότητα</w:t>
          </w:r>
        </w:p>
      </w:docPartBody>
    </w:docPart>
    <w:docPart>
      <w:docPartPr>
        <w:name w:val="F5455F559FF742A8B5B564C3DE39E19C"/>
        <w:category>
          <w:name w:val="General"/>
          <w:gallery w:val="placeholder"/>
        </w:category>
        <w:types>
          <w:type w:val="bbPlcHdr"/>
        </w:types>
        <w:behaviors>
          <w:behavior w:val="content"/>
        </w:behaviors>
        <w:guid w:val="{48C0D5A8-F155-4B19-8C4E-F764A5292575}"/>
      </w:docPartPr>
      <w:docPartBody>
        <w:p w:rsidR="00A063CE" w:rsidRDefault="008B29FB" w:rsidP="008B29FB">
          <w:pPr>
            <w:pStyle w:val="F5455F559FF742A8B5B564C3DE39E19C"/>
          </w:pPr>
          <w:r>
            <w:rPr>
              <w:lang w:val="el-GR" w:bidi="el-GR"/>
            </w:rPr>
            <w:t>Αριθμός</w:t>
          </w:r>
        </w:p>
      </w:docPartBody>
    </w:docPart>
    <w:docPart>
      <w:docPartPr>
        <w:name w:val="DAED00C2BB17406F81AEED637412550D"/>
        <w:category>
          <w:name w:val="General"/>
          <w:gallery w:val="placeholder"/>
        </w:category>
        <w:types>
          <w:type w:val="bbPlcHdr"/>
        </w:types>
        <w:behaviors>
          <w:behavior w:val="content"/>
        </w:behaviors>
        <w:guid w:val="{F7106812-C567-4C67-B244-8DDCDA9AD120}"/>
      </w:docPartPr>
      <w:docPartBody>
        <w:p w:rsidR="00A063CE" w:rsidRDefault="008B29FB" w:rsidP="008B29FB">
          <w:pPr>
            <w:pStyle w:val="DAED00C2BB17406F81AEED637412550D"/>
          </w:pPr>
          <w:r>
            <w:rPr>
              <w:lang w:val="el-GR" w:bidi="el-GR"/>
            </w:rPr>
            <w:t>Αριθμός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75D"/>
    <w:rsid w:val="000C0025"/>
    <w:rsid w:val="0012057F"/>
    <w:rsid w:val="004071E9"/>
    <w:rsid w:val="008B29FB"/>
    <w:rsid w:val="00A063CE"/>
    <w:rsid w:val="00E1775D"/>
    <w:rsid w:val="00F80B12"/>
    <w:rsid w:val="00FB56B5"/>
    <w:rsid w:val="00FC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l-GR" w:eastAsia="en-US" w:bidi="ar-SA"/>
        <w14:ligatures w14:val="standar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B29FB"/>
    <w:rPr>
      <w:color w:val="595959" w:themeColor="text1" w:themeTint="A6"/>
    </w:rPr>
  </w:style>
  <w:style w:type="character" w:styleId="a4">
    <w:name w:val="Strong"/>
    <w:basedOn w:val="a0"/>
    <w:uiPriority w:val="1"/>
    <w:qFormat/>
    <w:rsid w:val="008B29FB"/>
    <w:rPr>
      <w:b/>
      <w:bCs/>
    </w:rPr>
  </w:style>
  <w:style w:type="paragraph" w:customStyle="1" w:styleId="B4994F133F8F425490CEB25B8B9AA0FA1">
    <w:name w:val="B4994F133F8F425490CEB25B8B9AA0FA1"/>
    <w:pPr>
      <w:spacing w:after="120" w:line="240" w:lineRule="auto"/>
      <w:ind w:left="72" w:right="72"/>
    </w:pPr>
    <w:rPr>
      <w:kern w:val="22"/>
    </w:rPr>
  </w:style>
  <w:style w:type="paragraph" w:customStyle="1" w:styleId="B4994F133F8F425490CEB25B8B9AA0FA">
    <w:name w:val="B4994F133F8F425490CEB25B8B9AA0FA"/>
    <w:rsid w:val="00E1775D"/>
    <w:pPr>
      <w:spacing w:after="120" w:line="240" w:lineRule="auto"/>
      <w:ind w:left="72" w:right="72"/>
    </w:pPr>
    <w:rPr>
      <w:kern w:val="22"/>
      <w:lang w:eastAsia="ja-JP"/>
    </w:rPr>
  </w:style>
  <w:style w:type="paragraph" w:customStyle="1" w:styleId="2B0DA0D6CE9043E5901E2EBECCE3EE2E">
    <w:name w:val="2B0DA0D6CE9043E5901E2EBECCE3EE2E"/>
    <w:rsid w:val="00E1775D"/>
    <w:rPr>
      <w:kern w:val="0"/>
      <w:lang w:val="en-IN" w:eastAsia="en-IN"/>
      <w14:ligatures w14:val="none"/>
    </w:rPr>
  </w:style>
  <w:style w:type="paragraph" w:customStyle="1" w:styleId="5207577EB6A2438784DE627F3C21DCA1">
    <w:name w:val="5207577EB6A2438784DE627F3C21DCA1"/>
    <w:rsid w:val="00E1775D"/>
    <w:rPr>
      <w:kern w:val="0"/>
      <w:lang w:val="en-IN" w:eastAsia="en-IN"/>
      <w14:ligatures w14:val="none"/>
    </w:rPr>
  </w:style>
  <w:style w:type="paragraph" w:customStyle="1" w:styleId="0BE71619800B477BAA4076605B537BC7">
    <w:name w:val="0BE71619800B477BAA4076605B537BC7"/>
    <w:rsid w:val="00E1775D"/>
    <w:rPr>
      <w:kern w:val="0"/>
      <w:lang w:val="en-IN" w:eastAsia="en-IN"/>
      <w14:ligatures w14:val="none"/>
    </w:rPr>
  </w:style>
  <w:style w:type="paragraph" w:customStyle="1" w:styleId="4BF844E2E35E4D179B9C15C2C2629F66">
    <w:name w:val="4BF844E2E35E4D179B9C15C2C2629F66"/>
    <w:rsid w:val="00E1775D"/>
    <w:rPr>
      <w:kern w:val="0"/>
      <w:lang w:val="en-IN" w:eastAsia="en-IN"/>
      <w14:ligatures w14:val="none"/>
    </w:rPr>
  </w:style>
  <w:style w:type="paragraph" w:customStyle="1" w:styleId="563F8119983A4253A02A9C9038E8B051">
    <w:name w:val="563F8119983A4253A02A9C9038E8B051"/>
    <w:rsid w:val="00E1775D"/>
    <w:rPr>
      <w:kern w:val="0"/>
      <w:lang w:val="en-IN" w:eastAsia="en-IN"/>
      <w14:ligatures w14:val="none"/>
    </w:rPr>
  </w:style>
  <w:style w:type="paragraph" w:customStyle="1" w:styleId="BE7140467FC94B0E881487C1526777A9">
    <w:name w:val="BE7140467FC94B0E881487C1526777A9"/>
    <w:rsid w:val="00E1775D"/>
    <w:rPr>
      <w:kern w:val="0"/>
      <w:lang w:val="en-IN" w:eastAsia="en-IN"/>
      <w14:ligatures w14:val="none"/>
    </w:rPr>
  </w:style>
  <w:style w:type="paragraph" w:customStyle="1" w:styleId="392115AEBC384BFDAF2F496C5B4C1BBC">
    <w:name w:val="392115AEBC384BFDAF2F496C5B4C1BBC"/>
    <w:rsid w:val="00E1775D"/>
    <w:rPr>
      <w:kern w:val="0"/>
      <w:lang w:val="en-IN" w:eastAsia="en-IN"/>
      <w14:ligatures w14:val="none"/>
    </w:rPr>
  </w:style>
  <w:style w:type="paragraph" w:customStyle="1" w:styleId="DF55DA7690E24D2F9330E4EA979BE755">
    <w:name w:val="DF55DA7690E24D2F9330E4EA979BE755"/>
    <w:rsid w:val="00E1775D"/>
    <w:rPr>
      <w:kern w:val="0"/>
      <w:lang w:val="en-IN" w:eastAsia="en-IN"/>
      <w14:ligatures w14:val="none"/>
    </w:rPr>
  </w:style>
  <w:style w:type="paragraph" w:customStyle="1" w:styleId="33BF9C44573F4559A6D2103DD71527E4">
    <w:name w:val="33BF9C44573F4559A6D2103DD71527E4"/>
    <w:rsid w:val="00E1775D"/>
    <w:rPr>
      <w:kern w:val="0"/>
      <w:lang w:val="en-IN" w:eastAsia="en-IN"/>
      <w14:ligatures w14:val="none"/>
    </w:rPr>
  </w:style>
  <w:style w:type="paragraph" w:customStyle="1" w:styleId="52BFF4D88B684085984E30EAD32A3E01">
    <w:name w:val="52BFF4D88B684085984E30EAD32A3E01"/>
    <w:rsid w:val="00E1775D"/>
    <w:rPr>
      <w:kern w:val="0"/>
      <w:lang w:val="en-IN" w:eastAsia="en-IN"/>
      <w14:ligatures w14:val="none"/>
    </w:rPr>
  </w:style>
  <w:style w:type="paragraph" w:customStyle="1" w:styleId="595526D235CA458C91D8CD54965048AA">
    <w:name w:val="595526D235CA458C91D8CD54965048AA"/>
    <w:rsid w:val="00E1775D"/>
    <w:rPr>
      <w:kern w:val="0"/>
      <w:lang w:val="en-IN" w:eastAsia="en-IN"/>
      <w14:ligatures w14:val="none"/>
    </w:rPr>
  </w:style>
  <w:style w:type="paragraph" w:customStyle="1" w:styleId="9A46717E318D4D5384AE0E9DFFF3AD72">
    <w:name w:val="9A46717E318D4D5384AE0E9DFFF3AD72"/>
    <w:rsid w:val="00E1775D"/>
    <w:rPr>
      <w:kern w:val="0"/>
      <w:lang w:val="en-IN" w:eastAsia="en-IN"/>
      <w14:ligatures w14:val="none"/>
    </w:rPr>
  </w:style>
  <w:style w:type="paragraph" w:customStyle="1" w:styleId="59C8640231A6480486CEBED1BE4E2306">
    <w:name w:val="59C8640231A6480486CEBED1BE4E2306"/>
    <w:rsid w:val="00E1775D"/>
    <w:rPr>
      <w:kern w:val="0"/>
      <w:lang w:val="en-IN" w:eastAsia="en-IN"/>
      <w14:ligatures w14:val="none"/>
    </w:rPr>
  </w:style>
  <w:style w:type="paragraph" w:customStyle="1" w:styleId="E273A87DF1074844A9302AF433D14FF2">
    <w:name w:val="E273A87DF1074844A9302AF433D14FF2"/>
    <w:rsid w:val="00E1775D"/>
    <w:rPr>
      <w:kern w:val="0"/>
      <w:lang w:val="en-IN" w:eastAsia="en-IN"/>
      <w14:ligatures w14:val="none"/>
    </w:rPr>
  </w:style>
  <w:style w:type="paragraph" w:customStyle="1" w:styleId="DC2FC562A4824E66AB173391ACFA7BE8">
    <w:name w:val="DC2FC562A4824E66AB173391ACFA7BE8"/>
    <w:rsid w:val="00E1775D"/>
    <w:rPr>
      <w:kern w:val="0"/>
      <w:lang w:val="en-IN" w:eastAsia="en-IN"/>
      <w14:ligatures w14:val="none"/>
    </w:rPr>
  </w:style>
  <w:style w:type="paragraph" w:customStyle="1" w:styleId="1ADFA5A09DF44B8BA10C02E089E1E53B">
    <w:name w:val="1ADFA5A09DF44B8BA10C02E089E1E53B"/>
    <w:rsid w:val="00E1775D"/>
    <w:rPr>
      <w:kern w:val="0"/>
      <w:lang w:val="en-IN" w:eastAsia="en-IN"/>
      <w14:ligatures w14:val="none"/>
    </w:rPr>
  </w:style>
  <w:style w:type="paragraph" w:customStyle="1" w:styleId="6FE797ABC0DD48559CB03A0F2E2C15DF">
    <w:name w:val="6FE797ABC0DD48559CB03A0F2E2C15DF"/>
    <w:rsid w:val="00E1775D"/>
    <w:rPr>
      <w:kern w:val="0"/>
      <w:lang w:val="en-IN" w:eastAsia="en-IN"/>
      <w14:ligatures w14:val="none"/>
    </w:rPr>
  </w:style>
  <w:style w:type="paragraph" w:customStyle="1" w:styleId="762401E40F6E4BFC849C562CF31BB833">
    <w:name w:val="762401E40F6E4BFC849C562CF31BB833"/>
    <w:rsid w:val="00E1775D"/>
    <w:rPr>
      <w:kern w:val="0"/>
      <w:lang w:val="en-IN" w:eastAsia="en-IN"/>
      <w14:ligatures w14:val="none"/>
    </w:rPr>
  </w:style>
  <w:style w:type="paragraph" w:customStyle="1" w:styleId="CB4AB6D420E24E13B29AD3AD40346E24">
    <w:name w:val="CB4AB6D420E24E13B29AD3AD40346E24"/>
    <w:rsid w:val="00E1775D"/>
    <w:rPr>
      <w:kern w:val="0"/>
      <w:lang w:val="en-IN" w:eastAsia="en-IN"/>
      <w14:ligatures w14:val="none"/>
    </w:rPr>
  </w:style>
  <w:style w:type="paragraph" w:customStyle="1" w:styleId="312C71E14F884B669F7E56A1AE0A1088">
    <w:name w:val="312C71E14F884B669F7E56A1AE0A1088"/>
    <w:rsid w:val="00E1775D"/>
    <w:rPr>
      <w:kern w:val="0"/>
      <w:lang w:val="en-IN" w:eastAsia="en-IN"/>
      <w14:ligatures w14:val="none"/>
    </w:rPr>
  </w:style>
  <w:style w:type="paragraph" w:customStyle="1" w:styleId="C64DF30B8BCB41AAAF7AC15B607C2D9A">
    <w:name w:val="C64DF30B8BCB41AAAF7AC15B607C2D9A"/>
    <w:rsid w:val="00E1775D"/>
    <w:rPr>
      <w:kern w:val="0"/>
      <w:lang w:val="en-IN" w:eastAsia="en-IN"/>
      <w14:ligatures w14:val="none"/>
    </w:rPr>
  </w:style>
  <w:style w:type="paragraph" w:customStyle="1" w:styleId="B2949C851E1D4A19AC1DE0C862617402">
    <w:name w:val="B2949C851E1D4A19AC1DE0C862617402"/>
    <w:rsid w:val="00E1775D"/>
    <w:rPr>
      <w:kern w:val="0"/>
      <w:lang w:val="en-IN" w:eastAsia="en-IN"/>
      <w14:ligatures w14:val="none"/>
    </w:rPr>
  </w:style>
  <w:style w:type="paragraph" w:customStyle="1" w:styleId="E352D782ACD3467D96AACEB54AC2AFCB">
    <w:name w:val="E352D782ACD3467D96AACEB54AC2AFCB"/>
    <w:rsid w:val="00E1775D"/>
    <w:rPr>
      <w:kern w:val="0"/>
      <w:lang w:val="en-IN" w:eastAsia="en-IN"/>
      <w14:ligatures w14:val="none"/>
    </w:rPr>
  </w:style>
  <w:style w:type="paragraph" w:customStyle="1" w:styleId="51E91363D24F4051AE6F931590085026">
    <w:name w:val="51E91363D24F4051AE6F931590085026"/>
    <w:rsid w:val="00E1775D"/>
    <w:rPr>
      <w:kern w:val="0"/>
      <w:lang w:val="en-IN" w:eastAsia="en-IN"/>
      <w14:ligatures w14:val="none"/>
    </w:rPr>
  </w:style>
  <w:style w:type="paragraph" w:customStyle="1" w:styleId="8353D5F322EA46D6A9253FD06C657AF9">
    <w:name w:val="8353D5F322EA46D6A9253FD06C657AF9"/>
    <w:rsid w:val="00E1775D"/>
    <w:rPr>
      <w:kern w:val="0"/>
      <w:lang w:val="en-IN" w:eastAsia="en-IN"/>
      <w14:ligatures w14:val="none"/>
    </w:rPr>
  </w:style>
  <w:style w:type="paragraph" w:customStyle="1" w:styleId="FA14F00F88304A8B97FB099E882C4060">
    <w:name w:val="FA14F00F88304A8B97FB099E882C4060"/>
    <w:rsid w:val="00E1775D"/>
    <w:rPr>
      <w:kern w:val="0"/>
      <w:lang w:val="en-IN" w:eastAsia="en-IN"/>
      <w14:ligatures w14:val="none"/>
    </w:rPr>
  </w:style>
  <w:style w:type="paragraph" w:customStyle="1" w:styleId="7FCE58D8FBAC4CDB98DD297B82A05DE7">
    <w:name w:val="7FCE58D8FBAC4CDB98DD297B82A05DE7"/>
    <w:rsid w:val="00E1775D"/>
    <w:rPr>
      <w:kern w:val="0"/>
      <w:lang w:val="en-IN" w:eastAsia="en-IN"/>
      <w14:ligatures w14:val="none"/>
    </w:rPr>
  </w:style>
  <w:style w:type="paragraph" w:customStyle="1" w:styleId="47FCA7FACD5041D1997AD91FF5C39EEC">
    <w:name w:val="47FCA7FACD5041D1997AD91FF5C39EEC"/>
    <w:rsid w:val="00E1775D"/>
    <w:rPr>
      <w:kern w:val="0"/>
      <w:lang w:val="en-IN" w:eastAsia="en-IN"/>
      <w14:ligatures w14:val="none"/>
    </w:rPr>
  </w:style>
  <w:style w:type="paragraph" w:customStyle="1" w:styleId="3EB50B4C98314FC79B6F1FF9945B16BB">
    <w:name w:val="3EB50B4C98314FC79B6F1FF9945B16BB"/>
    <w:rsid w:val="00E1775D"/>
    <w:rPr>
      <w:kern w:val="0"/>
      <w:lang w:val="en-IN" w:eastAsia="en-IN"/>
      <w14:ligatures w14:val="none"/>
    </w:rPr>
  </w:style>
  <w:style w:type="paragraph" w:customStyle="1" w:styleId="3FB66A4223934E8E8762C265C7A7D7D0">
    <w:name w:val="3FB66A4223934E8E8762C265C7A7D7D0"/>
    <w:rsid w:val="00E1775D"/>
    <w:rPr>
      <w:kern w:val="0"/>
      <w:lang w:val="en-IN" w:eastAsia="en-IN"/>
      <w14:ligatures w14:val="none"/>
    </w:rPr>
  </w:style>
  <w:style w:type="paragraph" w:customStyle="1" w:styleId="7A08B47172604787A36E0BE1680D791F">
    <w:name w:val="7A08B47172604787A36E0BE1680D791F"/>
    <w:rsid w:val="00E1775D"/>
    <w:rPr>
      <w:kern w:val="0"/>
      <w:lang w:val="en-IN" w:eastAsia="en-IN"/>
      <w14:ligatures w14:val="none"/>
    </w:rPr>
  </w:style>
  <w:style w:type="paragraph" w:customStyle="1" w:styleId="718D288F0EA54DA89FB0ADC358CB0CD8">
    <w:name w:val="718D288F0EA54DA89FB0ADC358CB0CD8"/>
    <w:rsid w:val="00E1775D"/>
    <w:rPr>
      <w:kern w:val="0"/>
      <w:lang w:val="en-IN" w:eastAsia="en-IN"/>
      <w14:ligatures w14:val="none"/>
    </w:rPr>
  </w:style>
  <w:style w:type="paragraph" w:customStyle="1" w:styleId="F26DA8416DDA46BA89F2A7C57161289C">
    <w:name w:val="F26DA8416DDA46BA89F2A7C57161289C"/>
    <w:rsid w:val="00E1775D"/>
    <w:rPr>
      <w:kern w:val="0"/>
      <w:lang w:val="en-IN" w:eastAsia="en-IN"/>
      <w14:ligatures w14:val="none"/>
    </w:rPr>
  </w:style>
  <w:style w:type="paragraph" w:customStyle="1" w:styleId="9E4749DEC7AB41228F411B8DF550A4C1">
    <w:name w:val="9E4749DEC7AB41228F411B8DF550A4C1"/>
    <w:rsid w:val="00E1775D"/>
    <w:rPr>
      <w:kern w:val="0"/>
      <w:lang w:val="en-IN" w:eastAsia="en-IN"/>
      <w14:ligatures w14:val="none"/>
    </w:rPr>
  </w:style>
  <w:style w:type="paragraph" w:customStyle="1" w:styleId="8A109915C7894D62AFE2A301FF4FBA41">
    <w:name w:val="8A109915C7894D62AFE2A301FF4FBA41"/>
    <w:rsid w:val="00E1775D"/>
    <w:rPr>
      <w:kern w:val="0"/>
      <w:lang w:val="en-IN" w:eastAsia="en-IN"/>
      <w14:ligatures w14:val="none"/>
    </w:rPr>
  </w:style>
  <w:style w:type="paragraph" w:customStyle="1" w:styleId="995A04A736F646EE88C32FD9C237AFC8">
    <w:name w:val="995A04A736F646EE88C32FD9C237AFC8"/>
    <w:rsid w:val="00E1775D"/>
    <w:rPr>
      <w:kern w:val="0"/>
      <w:lang w:val="en-IN" w:eastAsia="en-IN"/>
      <w14:ligatures w14:val="none"/>
    </w:rPr>
  </w:style>
  <w:style w:type="paragraph" w:customStyle="1" w:styleId="BC7BF73F20D44EFFBA7A89E79CC467DC">
    <w:name w:val="BC7BF73F20D44EFFBA7A89E79CC467DC"/>
    <w:rsid w:val="00E1775D"/>
    <w:rPr>
      <w:kern w:val="0"/>
      <w:lang w:val="en-IN" w:eastAsia="en-IN"/>
      <w14:ligatures w14:val="none"/>
    </w:rPr>
  </w:style>
  <w:style w:type="paragraph" w:customStyle="1" w:styleId="C5FA6203F1594B75833C301FA63AED81">
    <w:name w:val="C5FA6203F1594B75833C301FA63AED81"/>
    <w:rsid w:val="00E1775D"/>
    <w:rPr>
      <w:kern w:val="0"/>
      <w:lang w:val="en-IN" w:eastAsia="en-IN"/>
      <w14:ligatures w14:val="none"/>
    </w:rPr>
  </w:style>
  <w:style w:type="paragraph" w:customStyle="1" w:styleId="E1F09F8414364D179EC2A3F0AB1FFB7D">
    <w:name w:val="E1F09F8414364D179EC2A3F0AB1FFB7D"/>
    <w:rsid w:val="00E1775D"/>
    <w:rPr>
      <w:kern w:val="0"/>
      <w:lang w:val="en-IN" w:eastAsia="en-IN"/>
      <w14:ligatures w14:val="none"/>
    </w:rPr>
  </w:style>
  <w:style w:type="paragraph" w:customStyle="1" w:styleId="FD59550A3DC543BA943838F913B580DE">
    <w:name w:val="FD59550A3DC543BA943838F913B580DE"/>
    <w:rsid w:val="00E1775D"/>
    <w:rPr>
      <w:kern w:val="0"/>
      <w:lang w:val="en-IN" w:eastAsia="en-IN"/>
      <w14:ligatures w14:val="none"/>
    </w:rPr>
  </w:style>
  <w:style w:type="paragraph" w:customStyle="1" w:styleId="73E817DAE5BB4A6B99589D302695BE16">
    <w:name w:val="73E817DAE5BB4A6B99589D302695BE16"/>
    <w:rsid w:val="00E1775D"/>
    <w:rPr>
      <w:kern w:val="0"/>
      <w:lang w:val="en-IN" w:eastAsia="en-IN"/>
      <w14:ligatures w14:val="none"/>
    </w:rPr>
  </w:style>
  <w:style w:type="paragraph" w:customStyle="1" w:styleId="84682071EE8D4BF585988D5D719BEF4C">
    <w:name w:val="84682071EE8D4BF585988D5D719BEF4C"/>
    <w:rsid w:val="00E1775D"/>
    <w:rPr>
      <w:kern w:val="0"/>
      <w:lang w:val="en-IN" w:eastAsia="en-IN"/>
      <w14:ligatures w14:val="none"/>
    </w:rPr>
  </w:style>
  <w:style w:type="paragraph" w:customStyle="1" w:styleId="DA1C25D1F3D74B3B9177DACD3AA034FB">
    <w:name w:val="DA1C25D1F3D74B3B9177DACD3AA034FB"/>
    <w:rsid w:val="00E1775D"/>
    <w:rPr>
      <w:kern w:val="0"/>
      <w:lang w:val="en-IN" w:eastAsia="en-IN"/>
      <w14:ligatures w14:val="none"/>
    </w:rPr>
  </w:style>
  <w:style w:type="paragraph" w:customStyle="1" w:styleId="6A55BF3432A64DB1923004C07A5552AC">
    <w:name w:val="6A55BF3432A64DB1923004C07A5552AC"/>
    <w:rsid w:val="00E1775D"/>
    <w:rPr>
      <w:kern w:val="0"/>
      <w:lang w:val="en-IN" w:eastAsia="en-IN"/>
      <w14:ligatures w14:val="none"/>
    </w:rPr>
  </w:style>
  <w:style w:type="paragraph" w:customStyle="1" w:styleId="F6B01FF02BF14370B697DC4BFF4A0956">
    <w:name w:val="F6B01FF02BF14370B697DC4BFF4A0956"/>
    <w:rsid w:val="00E1775D"/>
    <w:rPr>
      <w:kern w:val="0"/>
      <w:lang w:val="en-IN" w:eastAsia="en-IN"/>
      <w14:ligatures w14:val="none"/>
    </w:rPr>
  </w:style>
  <w:style w:type="paragraph" w:customStyle="1" w:styleId="1AD75250593B4ADAB5712A73047F64D6">
    <w:name w:val="1AD75250593B4ADAB5712A73047F64D6"/>
    <w:rsid w:val="00E1775D"/>
    <w:rPr>
      <w:kern w:val="0"/>
      <w:lang w:val="en-IN" w:eastAsia="en-IN"/>
      <w14:ligatures w14:val="none"/>
    </w:rPr>
  </w:style>
  <w:style w:type="paragraph" w:customStyle="1" w:styleId="E64D8191E358458494B58899F03C2ED7">
    <w:name w:val="E64D8191E358458494B58899F03C2ED7"/>
    <w:rsid w:val="00E1775D"/>
    <w:rPr>
      <w:kern w:val="0"/>
      <w:lang w:val="en-IN" w:eastAsia="en-IN"/>
      <w14:ligatures w14:val="none"/>
    </w:rPr>
  </w:style>
  <w:style w:type="paragraph" w:customStyle="1" w:styleId="48FE9A8A7C8A4CBAA16045D076CB3964">
    <w:name w:val="48FE9A8A7C8A4CBAA16045D076CB3964"/>
    <w:rsid w:val="00E1775D"/>
    <w:rPr>
      <w:kern w:val="0"/>
      <w:lang w:val="en-IN" w:eastAsia="en-IN"/>
      <w14:ligatures w14:val="none"/>
    </w:rPr>
  </w:style>
  <w:style w:type="paragraph" w:customStyle="1" w:styleId="64124CAD7D874CF98353CC9A959D0038">
    <w:name w:val="64124CAD7D874CF98353CC9A959D0038"/>
    <w:rsid w:val="00E1775D"/>
    <w:rPr>
      <w:kern w:val="0"/>
      <w:lang w:val="en-IN" w:eastAsia="en-IN"/>
      <w14:ligatures w14:val="none"/>
    </w:rPr>
  </w:style>
  <w:style w:type="paragraph" w:customStyle="1" w:styleId="AA2713394FB44B72B888BC3E67E2E4C6">
    <w:name w:val="AA2713394FB44B72B888BC3E67E2E4C6"/>
    <w:rsid w:val="00E1775D"/>
    <w:rPr>
      <w:kern w:val="0"/>
      <w:lang w:val="en-IN" w:eastAsia="en-IN"/>
      <w14:ligatures w14:val="none"/>
    </w:rPr>
  </w:style>
  <w:style w:type="paragraph" w:customStyle="1" w:styleId="C2FB8DE16FDD44DA973832C8D65C30FF">
    <w:name w:val="C2FB8DE16FDD44DA973832C8D65C30FF"/>
    <w:rsid w:val="00E1775D"/>
    <w:rPr>
      <w:kern w:val="0"/>
      <w:lang w:val="en-IN" w:eastAsia="en-IN"/>
      <w14:ligatures w14:val="none"/>
    </w:rPr>
  </w:style>
  <w:style w:type="paragraph" w:customStyle="1" w:styleId="0E1D23552D6D4094856580D301002B31">
    <w:name w:val="0E1D23552D6D4094856580D301002B31"/>
    <w:rsid w:val="00E1775D"/>
    <w:rPr>
      <w:kern w:val="0"/>
      <w:lang w:val="en-IN" w:eastAsia="en-IN"/>
      <w14:ligatures w14:val="none"/>
    </w:rPr>
  </w:style>
  <w:style w:type="paragraph" w:customStyle="1" w:styleId="2E65F9164F1441208AE89E2B0E57213C">
    <w:name w:val="2E65F9164F1441208AE89E2B0E57213C"/>
    <w:rsid w:val="00E1775D"/>
    <w:rPr>
      <w:kern w:val="0"/>
      <w:lang w:val="en-IN" w:eastAsia="en-IN"/>
      <w14:ligatures w14:val="none"/>
    </w:rPr>
  </w:style>
  <w:style w:type="paragraph" w:customStyle="1" w:styleId="BC381F8B19674C57862A4B14305605EF">
    <w:name w:val="BC381F8B19674C57862A4B14305605EF"/>
    <w:rsid w:val="00E1775D"/>
    <w:rPr>
      <w:kern w:val="0"/>
      <w:lang w:val="en-IN" w:eastAsia="en-IN"/>
      <w14:ligatures w14:val="none"/>
    </w:rPr>
  </w:style>
  <w:style w:type="paragraph" w:customStyle="1" w:styleId="B8842720372C4698810F101D995017A7">
    <w:name w:val="B8842720372C4698810F101D995017A7"/>
    <w:rsid w:val="00E1775D"/>
    <w:rPr>
      <w:kern w:val="0"/>
      <w:lang w:val="en-IN" w:eastAsia="en-IN"/>
      <w14:ligatures w14:val="none"/>
    </w:rPr>
  </w:style>
  <w:style w:type="paragraph" w:customStyle="1" w:styleId="00B2786DAECC42259360B625FE7D7853">
    <w:name w:val="00B2786DAECC42259360B625FE7D7853"/>
    <w:rsid w:val="00E1775D"/>
    <w:rPr>
      <w:kern w:val="0"/>
      <w:lang w:val="en-IN" w:eastAsia="en-IN"/>
      <w14:ligatures w14:val="none"/>
    </w:rPr>
  </w:style>
  <w:style w:type="paragraph" w:customStyle="1" w:styleId="8760CB93780342B388034C23BEDD2EC7">
    <w:name w:val="8760CB93780342B388034C23BEDD2EC7"/>
    <w:rsid w:val="00E1775D"/>
    <w:rPr>
      <w:kern w:val="0"/>
      <w:lang w:val="en-IN" w:eastAsia="en-IN"/>
      <w14:ligatures w14:val="none"/>
    </w:rPr>
  </w:style>
  <w:style w:type="paragraph" w:customStyle="1" w:styleId="EA415E48DF5042D6BD55874F2DD67BA0">
    <w:name w:val="EA415E48DF5042D6BD55874F2DD67BA0"/>
    <w:rsid w:val="00E1775D"/>
    <w:rPr>
      <w:kern w:val="0"/>
      <w:lang w:val="en-IN" w:eastAsia="en-IN"/>
      <w14:ligatures w14:val="none"/>
    </w:rPr>
  </w:style>
  <w:style w:type="paragraph" w:customStyle="1" w:styleId="EECEBCE809DB471BB31299E33BBB4286">
    <w:name w:val="EECEBCE809DB471BB31299E33BBB4286"/>
    <w:rsid w:val="00E1775D"/>
    <w:pPr>
      <w:spacing w:before="120" w:after="0" w:line="240" w:lineRule="auto"/>
      <w:ind w:left="72" w:right="72"/>
    </w:pPr>
    <w:rPr>
      <w:kern w:val="22"/>
      <w:lang w:eastAsia="ja-JP"/>
    </w:rPr>
  </w:style>
  <w:style w:type="paragraph" w:customStyle="1" w:styleId="FCB5C97F43E340C7BD53F4197EE7BA00">
    <w:name w:val="FCB5C97F43E340C7BD53F4197EE7BA00"/>
    <w:rsid w:val="00E1775D"/>
    <w:pPr>
      <w:spacing w:before="120" w:after="0" w:line="240" w:lineRule="auto"/>
      <w:ind w:left="72" w:right="72"/>
    </w:pPr>
    <w:rPr>
      <w:kern w:val="22"/>
      <w:lang w:eastAsia="ja-JP"/>
    </w:rPr>
  </w:style>
  <w:style w:type="paragraph" w:customStyle="1" w:styleId="1182D80103BF42648D838CDE5EAFEAAB">
    <w:name w:val="1182D80103BF42648D838CDE5EAFEAAB"/>
    <w:rsid w:val="00E1775D"/>
    <w:pPr>
      <w:spacing w:before="120" w:after="0" w:line="240" w:lineRule="auto"/>
      <w:ind w:left="72" w:right="72"/>
    </w:pPr>
    <w:rPr>
      <w:kern w:val="22"/>
      <w:lang w:eastAsia="ja-JP"/>
    </w:rPr>
  </w:style>
  <w:style w:type="paragraph" w:customStyle="1" w:styleId="AE47E9CD45C24399BEA06D50B3F9813F">
    <w:name w:val="AE47E9CD45C24399BEA06D50B3F9813F"/>
    <w:rsid w:val="00E1775D"/>
    <w:pPr>
      <w:spacing w:before="120" w:after="0" w:line="240" w:lineRule="auto"/>
      <w:ind w:left="72" w:right="72"/>
    </w:pPr>
    <w:rPr>
      <w:kern w:val="22"/>
      <w:lang w:eastAsia="ja-JP"/>
    </w:rPr>
  </w:style>
  <w:style w:type="paragraph" w:customStyle="1" w:styleId="BE556ABBF2FA46229B81AF1DDE316B5C">
    <w:name w:val="BE556ABBF2FA46229B81AF1DDE316B5C"/>
    <w:rsid w:val="00E1775D"/>
    <w:pPr>
      <w:spacing w:before="120" w:after="0" w:line="240" w:lineRule="auto"/>
      <w:ind w:left="72" w:right="72"/>
    </w:pPr>
    <w:rPr>
      <w:kern w:val="22"/>
      <w:lang w:eastAsia="ja-JP"/>
    </w:rPr>
  </w:style>
  <w:style w:type="paragraph" w:customStyle="1" w:styleId="36018F5E439A43AA8804CAA67C1225C7">
    <w:name w:val="36018F5E439A43AA8804CAA67C1225C7"/>
    <w:rsid w:val="00E1775D"/>
    <w:pPr>
      <w:spacing w:before="120" w:after="0" w:line="240" w:lineRule="auto"/>
      <w:ind w:left="72" w:right="72"/>
    </w:pPr>
    <w:rPr>
      <w:kern w:val="22"/>
      <w:lang w:eastAsia="ja-JP"/>
    </w:rPr>
  </w:style>
  <w:style w:type="paragraph" w:customStyle="1" w:styleId="094F5D426A7949B5AF640C9986602FBA">
    <w:name w:val="094F5D426A7949B5AF640C9986602FBA"/>
    <w:rsid w:val="00E1775D"/>
    <w:pPr>
      <w:spacing w:before="120" w:after="0" w:line="240" w:lineRule="auto"/>
      <w:ind w:left="72" w:right="72"/>
    </w:pPr>
    <w:rPr>
      <w:kern w:val="22"/>
      <w:lang w:eastAsia="ja-JP"/>
    </w:rPr>
  </w:style>
  <w:style w:type="paragraph" w:customStyle="1" w:styleId="C122ACA922574E76865E7BFB9ABB07BC">
    <w:name w:val="C122ACA922574E76865E7BFB9ABB07BC"/>
    <w:rsid w:val="00E1775D"/>
    <w:pPr>
      <w:spacing w:before="120" w:after="0" w:line="240" w:lineRule="auto"/>
      <w:ind w:left="72" w:right="72"/>
    </w:pPr>
    <w:rPr>
      <w:kern w:val="22"/>
      <w:lang w:eastAsia="ja-JP"/>
    </w:rPr>
  </w:style>
  <w:style w:type="paragraph" w:customStyle="1" w:styleId="5FAAB9B6F1F94A6FB6EC33E16EA344A0">
    <w:name w:val="5FAAB9B6F1F94A6FB6EC33E16EA344A0"/>
    <w:rsid w:val="00E1775D"/>
    <w:pPr>
      <w:spacing w:before="120" w:after="0" w:line="240" w:lineRule="auto"/>
      <w:ind w:left="72" w:right="72"/>
    </w:pPr>
    <w:rPr>
      <w:kern w:val="22"/>
      <w:lang w:eastAsia="ja-JP"/>
    </w:rPr>
  </w:style>
  <w:style w:type="paragraph" w:customStyle="1" w:styleId="38A49C2945374714B5BA67F2CFC1671B">
    <w:name w:val="38A49C2945374714B5BA67F2CFC1671B"/>
    <w:rsid w:val="00E1775D"/>
    <w:pPr>
      <w:spacing w:before="120" w:after="0" w:line="240" w:lineRule="auto"/>
      <w:ind w:left="72" w:right="72"/>
    </w:pPr>
    <w:rPr>
      <w:kern w:val="22"/>
      <w:lang w:eastAsia="ja-JP"/>
    </w:rPr>
  </w:style>
  <w:style w:type="paragraph" w:customStyle="1" w:styleId="2CE1FEC917FE4B6A9359A6C4BBBCE052">
    <w:name w:val="2CE1FEC917FE4B6A9359A6C4BBBCE052"/>
    <w:rsid w:val="00E1775D"/>
    <w:pPr>
      <w:spacing w:before="120" w:after="0" w:line="240" w:lineRule="auto"/>
      <w:ind w:left="72" w:right="72"/>
    </w:pPr>
    <w:rPr>
      <w:kern w:val="22"/>
      <w:lang w:eastAsia="ja-JP"/>
    </w:rPr>
  </w:style>
  <w:style w:type="paragraph" w:customStyle="1" w:styleId="B4994F133F8F425490CEB25B8B9AA0FA2">
    <w:name w:val="B4994F133F8F425490CEB25B8B9AA0FA2"/>
    <w:rsid w:val="00E1775D"/>
    <w:pPr>
      <w:spacing w:after="120" w:line="240" w:lineRule="auto"/>
      <w:ind w:left="72" w:right="72"/>
    </w:pPr>
    <w:rPr>
      <w:kern w:val="22"/>
      <w:lang w:eastAsia="ja-JP"/>
    </w:rPr>
  </w:style>
  <w:style w:type="paragraph" w:customStyle="1" w:styleId="083F3832A99C450BB6A8D7D807044F78">
    <w:name w:val="083F3832A99C450BB6A8D7D807044F78"/>
    <w:rsid w:val="00E1775D"/>
    <w:pPr>
      <w:spacing w:after="120" w:line="240" w:lineRule="auto"/>
      <w:ind w:left="72" w:right="72"/>
    </w:pPr>
    <w:rPr>
      <w:kern w:val="22"/>
      <w:lang w:eastAsia="ja-JP"/>
    </w:rPr>
  </w:style>
  <w:style w:type="paragraph" w:customStyle="1" w:styleId="B7E38F0D9EC54DFA8EEED3923B8BE204">
    <w:name w:val="B7E38F0D9EC54DFA8EEED3923B8BE204"/>
    <w:rsid w:val="00E1775D"/>
    <w:pPr>
      <w:spacing w:before="120" w:after="0" w:line="240" w:lineRule="auto"/>
      <w:ind w:left="72" w:right="72"/>
    </w:pPr>
    <w:rPr>
      <w:kern w:val="22"/>
      <w:lang w:eastAsia="ja-JP"/>
    </w:rPr>
  </w:style>
  <w:style w:type="paragraph" w:customStyle="1" w:styleId="ED1273836FBD42739A844B63E713B5F4">
    <w:name w:val="ED1273836FBD42739A844B63E713B5F4"/>
    <w:rsid w:val="00E1775D"/>
    <w:pPr>
      <w:spacing w:before="120" w:after="0" w:line="240" w:lineRule="auto"/>
      <w:ind w:left="72" w:right="72"/>
    </w:pPr>
    <w:rPr>
      <w:kern w:val="22"/>
      <w:lang w:eastAsia="ja-JP"/>
    </w:rPr>
  </w:style>
  <w:style w:type="paragraph" w:customStyle="1" w:styleId="0FBBE680FFCD4DFF911F597BA10333EA">
    <w:name w:val="0FBBE680FFCD4DFF911F597BA10333EA"/>
    <w:rsid w:val="00E1775D"/>
    <w:pPr>
      <w:spacing w:before="120" w:after="0" w:line="240" w:lineRule="auto"/>
      <w:ind w:left="72" w:right="72"/>
    </w:pPr>
    <w:rPr>
      <w:kern w:val="22"/>
      <w:lang w:eastAsia="ja-JP"/>
    </w:rPr>
  </w:style>
  <w:style w:type="paragraph" w:customStyle="1" w:styleId="EE00E6ABF89245548C9648CF889A3BF3">
    <w:name w:val="EE00E6ABF89245548C9648CF889A3BF3"/>
    <w:rsid w:val="00E1775D"/>
    <w:pPr>
      <w:spacing w:before="120" w:after="0" w:line="240" w:lineRule="auto"/>
      <w:ind w:left="72" w:right="72"/>
    </w:pPr>
    <w:rPr>
      <w:kern w:val="22"/>
      <w:lang w:eastAsia="ja-JP"/>
    </w:rPr>
  </w:style>
  <w:style w:type="paragraph" w:customStyle="1" w:styleId="86892E060FD54081825F6EC8178E4FB1">
    <w:name w:val="86892E060FD54081825F6EC8178E4FB1"/>
    <w:rsid w:val="00E1775D"/>
    <w:pPr>
      <w:spacing w:before="120" w:after="0" w:line="240" w:lineRule="auto"/>
      <w:ind w:left="72" w:right="72"/>
    </w:pPr>
    <w:rPr>
      <w:kern w:val="22"/>
      <w:lang w:eastAsia="ja-JP"/>
    </w:rPr>
  </w:style>
  <w:style w:type="paragraph" w:customStyle="1" w:styleId="8C637A0832BF4361AB52D31F4D87E3EB">
    <w:name w:val="8C637A0832BF4361AB52D31F4D87E3EB"/>
    <w:rsid w:val="00E1775D"/>
    <w:pPr>
      <w:spacing w:before="120" w:after="0" w:line="240" w:lineRule="auto"/>
      <w:ind w:left="72" w:right="72"/>
    </w:pPr>
    <w:rPr>
      <w:kern w:val="22"/>
      <w:lang w:eastAsia="ja-JP"/>
    </w:rPr>
  </w:style>
  <w:style w:type="paragraph" w:customStyle="1" w:styleId="A5E35FD1F5F44F3C943712AD7AF3ED31">
    <w:name w:val="A5E35FD1F5F44F3C943712AD7AF3ED31"/>
    <w:rsid w:val="00E1775D"/>
    <w:pPr>
      <w:spacing w:before="120" w:after="0" w:line="240" w:lineRule="auto"/>
      <w:ind w:left="72" w:right="72"/>
    </w:pPr>
    <w:rPr>
      <w:kern w:val="22"/>
      <w:lang w:eastAsia="ja-JP"/>
    </w:rPr>
  </w:style>
  <w:style w:type="paragraph" w:customStyle="1" w:styleId="1ACC8A635B184C539F32671CCB9C64D9">
    <w:name w:val="1ACC8A635B184C539F32671CCB9C64D9"/>
    <w:rsid w:val="00E1775D"/>
    <w:pPr>
      <w:spacing w:before="120" w:after="0" w:line="240" w:lineRule="auto"/>
      <w:ind w:left="72" w:right="72"/>
    </w:pPr>
    <w:rPr>
      <w:kern w:val="22"/>
      <w:lang w:eastAsia="ja-JP"/>
    </w:rPr>
  </w:style>
  <w:style w:type="paragraph" w:customStyle="1" w:styleId="209EEA05E6AA4AFEBCC52577DBF6CBCB">
    <w:name w:val="209EEA05E6AA4AFEBCC52577DBF6CBCB"/>
    <w:rsid w:val="00E1775D"/>
    <w:pPr>
      <w:spacing w:before="120" w:after="0" w:line="240" w:lineRule="auto"/>
      <w:ind w:left="72" w:right="72"/>
    </w:pPr>
    <w:rPr>
      <w:kern w:val="22"/>
      <w:lang w:eastAsia="ja-JP"/>
    </w:rPr>
  </w:style>
  <w:style w:type="paragraph" w:customStyle="1" w:styleId="AB689A1046684E9C899B314C36D2563E">
    <w:name w:val="AB689A1046684E9C899B314C36D2563E"/>
    <w:rsid w:val="00E1775D"/>
    <w:pPr>
      <w:spacing w:before="120" w:after="0" w:line="240" w:lineRule="auto"/>
      <w:ind w:left="72" w:right="72"/>
    </w:pPr>
    <w:rPr>
      <w:kern w:val="22"/>
      <w:lang w:eastAsia="ja-JP"/>
    </w:rPr>
  </w:style>
  <w:style w:type="paragraph" w:customStyle="1" w:styleId="86BDBB605CEA46A4AF4283E8C0174696">
    <w:name w:val="86BDBB605CEA46A4AF4283E8C0174696"/>
    <w:rsid w:val="00E1775D"/>
    <w:pPr>
      <w:spacing w:before="120" w:after="0" w:line="240" w:lineRule="auto"/>
      <w:ind w:left="72" w:right="72"/>
    </w:pPr>
    <w:rPr>
      <w:kern w:val="22"/>
      <w:lang w:eastAsia="ja-JP"/>
    </w:rPr>
  </w:style>
  <w:style w:type="paragraph" w:customStyle="1" w:styleId="A22A0800343A4328B2B7BF2E59DFBFDF">
    <w:name w:val="A22A0800343A4328B2B7BF2E59DFBFDF"/>
    <w:rsid w:val="00E1775D"/>
    <w:pPr>
      <w:spacing w:before="120" w:after="0" w:line="240" w:lineRule="auto"/>
      <w:ind w:left="72" w:right="72"/>
    </w:pPr>
    <w:rPr>
      <w:kern w:val="22"/>
      <w:lang w:eastAsia="ja-JP"/>
    </w:rPr>
  </w:style>
  <w:style w:type="paragraph" w:customStyle="1" w:styleId="619EFEB5243E4D67BD1C31A402C2A352">
    <w:name w:val="619EFEB5243E4D67BD1C31A402C2A352"/>
    <w:rsid w:val="00E1775D"/>
    <w:pPr>
      <w:spacing w:before="120" w:after="0" w:line="240" w:lineRule="auto"/>
      <w:ind w:left="72" w:right="72"/>
    </w:pPr>
    <w:rPr>
      <w:kern w:val="22"/>
      <w:lang w:eastAsia="ja-JP"/>
    </w:rPr>
  </w:style>
  <w:style w:type="paragraph" w:customStyle="1" w:styleId="42EEE8B5B4664BA180C74AC1DEF4B406">
    <w:name w:val="42EEE8B5B4664BA180C74AC1DEF4B406"/>
    <w:rsid w:val="00E1775D"/>
    <w:pPr>
      <w:spacing w:before="120" w:after="0" w:line="240" w:lineRule="auto"/>
      <w:ind w:left="72" w:right="72"/>
    </w:pPr>
    <w:rPr>
      <w:kern w:val="22"/>
      <w:lang w:eastAsia="ja-JP"/>
    </w:rPr>
  </w:style>
  <w:style w:type="paragraph" w:customStyle="1" w:styleId="8958A9B1AD9E430383C02F2E15B3801F">
    <w:name w:val="8958A9B1AD9E430383C02F2E15B3801F"/>
    <w:rsid w:val="00E1775D"/>
    <w:rPr>
      <w:kern w:val="0"/>
      <w:lang w:val="en-IN" w:eastAsia="en-IN"/>
      <w14:ligatures w14:val="none"/>
    </w:rPr>
  </w:style>
  <w:style w:type="paragraph" w:customStyle="1" w:styleId="46888200FF9644DAA3BC2C934FDC012B">
    <w:name w:val="46888200FF9644DAA3BC2C934FDC012B"/>
    <w:rsid w:val="00E1775D"/>
    <w:rPr>
      <w:kern w:val="0"/>
      <w:lang w:val="en-IN" w:eastAsia="en-IN"/>
      <w14:ligatures w14:val="none"/>
    </w:rPr>
  </w:style>
  <w:style w:type="paragraph" w:customStyle="1" w:styleId="062DED7D76E44B40A055D27EBE6B42AD">
    <w:name w:val="062DED7D76E44B40A055D27EBE6B42AD"/>
    <w:rsid w:val="00E1775D"/>
    <w:rPr>
      <w:kern w:val="0"/>
      <w:lang w:val="en-IN" w:eastAsia="en-IN"/>
      <w14:ligatures w14:val="none"/>
    </w:rPr>
  </w:style>
  <w:style w:type="paragraph" w:customStyle="1" w:styleId="EECEBCE809DB471BB31299E33BBB42861">
    <w:name w:val="EECEBCE809DB471BB31299E33BBB42861"/>
    <w:rsid w:val="00E1775D"/>
    <w:pPr>
      <w:spacing w:before="120" w:after="0" w:line="240" w:lineRule="auto"/>
      <w:ind w:left="72" w:right="72"/>
    </w:pPr>
    <w:rPr>
      <w:kern w:val="22"/>
      <w:lang w:eastAsia="ja-JP"/>
    </w:rPr>
  </w:style>
  <w:style w:type="paragraph" w:customStyle="1" w:styleId="FCB5C97F43E340C7BD53F4197EE7BA001">
    <w:name w:val="FCB5C97F43E340C7BD53F4197EE7BA001"/>
    <w:rsid w:val="00E1775D"/>
    <w:pPr>
      <w:spacing w:before="120" w:after="0" w:line="240" w:lineRule="auto"/>
      <w:ind w:left="72" w:right="72"/>
    </w:pPr>
    <w:rPr>
      <w:kern w:val="22"/>
      <w:lang w:eastAsia="ja-JP"/>
    </w:rPr>
  </w:style>
  <w:style w:type="paragraph" w:customStyle="1" w:styleId="1182D80103BF42648D838CDE5EAFEAAB1">
    <w:name w:val="1182D80103BF42648D838CDE5EAFEAAB1"/>
    <w:rsid w:val="00E1775D"/>
    <w:pPr>
      <w:spacing w:before="120" w:after="0" w:line="240" w:lineRule="auto"/>
      <w:ind w:left="72" w:right="72"/>
    </w:pPr>
    <w:rPr>
      <w:kern w:val="22"/>
      <w:lang w:eastAsia="ja-JP"/>
    </w:rPr>
  </w:style>
  <w:style w:type="paragraph" w:customStyle="1" w:styleId="AE47E9CD45C24399BEA06D50B3F9813F1">
    <w:name w:val="AE47E9CD45C24399BEA06D50B3F9813F1"/>
    <w:rsid w:val="00E1775D"/>
    <w:pPr>
      <w:spacing w:before="120" w:after="0" w:line="240" w:lineRule="auto"/>
      <w:ind w:left="72" w:right="72"/>
    </w:pPr>
    <w:rPr>
      <w:kern w:val="22"/>
      <w:lang w:eastAsia="ja-JP"/>
    </w:rPr>
  </w:style>
  <w:style w:type="paragraph" w:customStyle="1" w:styleId="BE556ABBF2FA46229B81AF1DDE316B5C1">
    <w:name w:val="BE556ABBF2FA46229B81AF1DDE316B5C1"/>
    <w:rsid w:val="00E1775D"/>
    <w:pPr>
      <w:spacing w:before="120" w:after="0" w:line="240" w:lineRule="auto"/>
      <w:ind w:left="72" w:right="72"/>
    </w:pPr>
    <w:rPr>
      <w:kern w:val="22"/>
      <w:lang w:eastAsia="ja-JP"/>
    </w:rPr>
  </w:style>
  <w:style w:type="paragraph" w:customStyle="1" w:styleId="36018F5E439A43AA8804CAA67C1225C71">
    <w:name w:val="36018F5E439A43AA8804CAA67C1225C71"/>
    <w:rsid w:val="00E1775D"/>
    <w:pPr>
      <w:spacing w:before="120" w:after="0" w:line="240" w:lineRule="auto"/>
      <w:ind w:left="72" w:right="72"/>
    </w:pPr>
    <w:rPr>
      <w:kern w:val="22"/>
      <w:lang w:eastAsia="ja-JP"/>
    </w:rPr>
  </w:style>
  <w:style w:type="paragraph" w:customStyle="1" w:styleId="094F5D426A7949B5AF640C9986602FBA1">
    <w:name w:val="094F5D426A7949B5AF640C9986602FBA1"/>
    <w:rsid w:val="00E1775D"/>
    <w:pPr>
      <w:spacing w:before="120" w:after="0" w:line="240" w:lineRule="auto"/>
      <w:ind w:left="72" w:right="72"/>
    </w:pPr>
    <w:rPr>
      <w:kern w:val="22"/>
      <w:lang w:eastAsia="ja-JP"/>
    </w:rPr>
  </w:style>
  <w:style w:type="paragraph" w:customStyle="1" w:styleId="C122ACA922574E76865E7BFB9ABB07BC1">
    <w:name w:val="C122ACA922574E76865E7BFB9ABB07BC1"/>
    <w:rsid w:val="00E1775D"/>
    <w:pPr>
      <w:spacing w:before="120" w:after="0" w:line="240" w:lineRule="auto"/>
      <w:ind w:left="72" w:right="72"/>
    </w:pPr>
    <w:rPr>
      <w:kern w:val="22"/>
      <w:lang w:eastAsia="ja-JP"/>
    </w:rPr>
  </w:style>
  <w:style w:type="paragraph" w:customStyle="1" w:styleId="5FAAB9B6F1F94A6FB6EC33E16EA344A01">
    <w:name w:val="5FAAB9B6F1F94A6FB6EC33E16EA344A01"/>
    <w:rsid w:val="00E1775D"/>
    <w:pPr>
      <w:spacing w:before="120" w:after="0" w:line="240" w:lineRule="auto"/>
      <w:ind w:left="72" w:right="72"/>
    </w:pPr>
    <w:rPr>
      <w:kern w:val="22"/>
      <w:lang w:eastAsia="ja-JP"/>
    </w:rPr>
  </w:style>
  <w:style w:type="paragraph" w:customStyle="1" w:styleId="38A49C2945374714B5BA67F2CFC1671B1">
    <w:name w:val="38A49C2945374714B5BA67F2CFC1671B1"/>
    <w:rsid w:val="00E1775D"/>
    <w:pPr>
      <w:spacing w:before="120" w:after="0" w:line="240" w:lineRule="auto"/>
      <w:ind w:left="72" w:right="72"/>
    </w:pPr>
    <w:rPr>
      <w:kern w:val="22"/>
      <w:lang w:eastAsia="ja-JP"/>
    </w:rPr>
  </w:style>
  <w:style w:type="paragraph" w:customStyle="1" w:styleId="2CE1FEC917FE4B6A9359A6C4BBBCE0521">
    <w:name w:val="2CE1FEC917FE4B6A9359A6C4BBBCE0521"/>
    <w:rsid w:val="00E1775D"/>
    <w:pPr>
      <w:spacing w:before="120" w:after="0" w:line="240" w:lineRule="auto"/>
      <w:ind w:left="72" w:right="72"/>
    </w:pPr>
    <w:rPr>
      <w:kern w:val="22"/>
      <w:lang w:eastAsia="ja-JP"/>
    </w:rPr>
  </w:style>
  <w:style w:type="paragraph" w:customStyle="1" w:styleId="B4994F133F8F425490CEB25B8B9AA0FA3">
    <w:name w:val="B4994F133F8F425490CEB25B8B9AA0FA3"/>
    <w:rsid w:val="00E1775D"/>
    <w:pPr>
      <w:spacing w:after="120" w:line="240" w:lineRule="auto"/>
      <w:ind w:left="72" w:right="72"/>
    </w:pPr>
    <w:rPr>
      <w:kern w:val="22"/>
      <w:lang w:eastAsia="ja-JP"/>
    </w:rPr>
  </w:style>
  <w:style w:type="paragraph" w:customStyle="1" w:styleId="083F3832A99C450BB6A8D7D807044F781">
    <w:name w:val="083F3832A99C450BB6A8D7D807044F781"/>
    <w:rsid w:val="00E1775D"/>
    <w:pPr>
      <w:spacing w:after="120" w:line="240" w:lineRule="auto"/>
      <w:ind w:left="72" w:right="72"/>
    </w:pPr>
    <w:rPr>
      <w:kern w:val="22"/>
      <w:lang w:eastAsia="ja-JP"/>
    </w:rPr>
  </w:style>
  <w:style w:type="paragraph" w:customStyle="1" w:styleId="B7E38F0D9EC54DFA8EEED3923B8BE2041">
    <w:name w:val="B7E38F0D9EC54DFA8EEED3923B8BE2041"/>
    <w:rsid w:val="00E1775D"/>
    <w:pPr>
      <w:spacing w:before="120" w:after="0" w:line="240" w:lineRule="auto"/>
      <w:ind w:left="72" w:right="72"/>
    </w:pPr>
    <w:rPr>
      <w:kern w:val="22"/>
      <w:lang w:eastAsia="ja-JP"/>
    </w:rPr>
  </w:style>
  <w:style w:type="paragraph" w:customStyle="1" w:styleId="ED1273836FBD42739A844B63E713B5F41">
    <w:name w:val="ED1273836FBD42739A844B63E713B5F41"/>
    <w:rsid w:val="00E1775D"/>
    <w:pPr>
      <w:spacing w:before="120" w:after="0" w:line="240" w:lineRule="auto"/>
      <w:ind w:left="72" w:right="72"/>
    </w:pPr>
    <w:rPr>
      <w:kern w:val="22"/>
      <w:lang w:eastAsia="ja-JP"/>
    </w:rPr>
  </w:style>
  <w:style w:type="paragraph" w:customStyle="1" w:styleId="0FBBE680FFCD4DFF911F597BA10333EA1">
    <w:name w:val="0FBBE680FFCD4DFF911F597BA10333EA1"/>
    <w:rsid w:val="00E1775D"/>
    <w:pPr>
      <w:spacing w:before="120" w:after="0" w:line="240" w:lineRule="auto"/>
      <w:ind w:left="72" w:right="72"/>
    </w:pPr>
    <w:rPr>
      <w:kern w:val="22"/>
      <w:lang w:eastAsia="ja-JP"/>
    </w:rPr>
  </w:style>
  <w:style w:type="paragraph" w:customStyle="1" w:styleId="EE00E6ABF89245548C9648CF889A3BF31">
    <w:name w:val="EE00E6ABF89245548C9648CF889A3BF31"/>
    <w:rsid w:val="00E1775D"/>
    <w:pPr>
      <w:spacing w:before="120" w:after="0" w:line="240" w:lineRule="auto"/>
      <w:ind w:left="72" w:right="72"/>
    </w:pPr>
    <w:rPr>
      <w:kern w:val="22"/>
      <w:lang w:eastAsia="ja-JP"/>
    </w:rPr>
  </w:style>
  <w:style w:type="paragraph" w:customStyle="1" w:styleId="86892E060FD54081825F6EC8178E4FB11">
    <w:name w:val="86892E060FD54081825F6EC8178E4FB11"/>
    <w:rsid w:val="00E1775D"/>
    <w:pPr>
      <w:spacing w:before="120" w:after="0" w:line="240" w:lineRule="auto"/>
      <w:ind w:left="72" w:right="72"/>
    </w:pPr>
    <w:rPr>
      <w:kern w:val="22"/>
      <w:lang w:eastAsia="ja-JP"/>
    </w:rPr>
  </w:style>
  <w:style w:type="paragraph" w:customStyle="1" w:styleId="8C637A0832BF4361AB52D31F4D87E3EB1">
    <w:name w:val="8C637A0832BF4361AB52D31F4D87E3EB1"/>
    <w:rsid w:val="00E1775D"/>
    <w:pPr>
      <w:spacing w:before="120" w:after="0" w:line="240" w:lineRule="auto"/>
      <w:ind w:left="72" w:right="72"/>
    </w:pPr>
    <w:rPr>
      <w:kern w:val="22"/>
      <w:lang w:eastAsia="ja-JP"/>
    </w:rPr>
  </w:style>
  <w:style w:type="paragraph" w:customStyle="1" w:styleId="A5E35FD1F5F44F3C943712AD7AF3ED311">
    <w:name w:val="A5E35FD1F5F44F3C943712AD7AF3ED311"/>
    <w:rsid w:val="00E1775D"/>
    <w:pPr>
      <w:spacing w:before="120" w:after="0" w:line="240" w:lineRule="auto"/>
      <w:ind w:left="72" w:right="72"/>
    </w:pPr>
    <w:rPr>
      <w:kern w:val="22"/>
      <w:lang w:eastAsia="ja-JP"/>
    </w:rPr>
  </w:style>
  <w:style w:type="paragraph" w:customStyle="1" w:styleId="1ACC8A635B184C539F32671CCB9C64D91">
    <w:name w:val="1ACC8A635B184C539F32671CCB9C64D91"/>
    <w:rsid w:val="00E1775D"/>
    <w:pPr>
      <w:spacing w:before="120" w:after="0" w:line="240" w:lineRule="auto"/>
      <w:ind w:left="72" w:right="72"/>
    </w:pPr>
    <w:rPr>
      <w:kern w:val="22"/>
      <w:lang w:eastAsia="ja-JP"/>
    </w:rPr>
  </w:style>
  <w:style w:type="paragraph" w:customStyle="1" w:styleId="209EEA05E6AA4AFEBCC52577DBF6CBCB1">
    <w:name w:val="209EEA05E6AA4AFEBCC52577DBF6CBCB1"/>
    <w:rsid w:val="00E1775D"/>
    <w:pPr>
      <w:spacing w:before="120" w:after="0" w:line="240" w:lineRule="auto"/>
      <w:ind w:left="72" w:right="72"/>
    </w:pPr>
    <w:rPr>
      <w:kern w:val="22"/>
      <w:lang w:eastAsia="ja-JP"/>
    </w:rPr>
  </w:style>
  <w:style w:type="paragraph" w:customStyle="1" w:styleId="AB689A1046684E9C899B314C36D2563E1">
    <w:name w:val="AB689A1046684E9C899B314C36D2563E1"/>
    <w:rsid w:val="00E1775D"/>
    <w:pPr>
      <w:spacing w:before="120" w:after="0" w:line="240" w:lineRule="auto"/>
      <w:ind w:left="72" w:right="72"/>
    </w:pPr>
    <w:rPr>
      <w:kern w:val="22"/>
      <w:lang w:eastAsia="ja-JP"/>
    </w:rPr>
  </w:style>
  <w:style w:type="paragraph" w:customStyle="1" w:styleId="86BDBB605CEA46A4AF4283E8C01746961">
    <w:name w:val="86BDBB605CEA46A4AF4283E8C01746961"/>
    <w:rsid w:val="00E1775D"/>
    <w:pPr>
      <w:spacing w:before="120" w:after="0" w:line="240" w:lineRule="auto"/>
      <w:ind w:left="72" w:right="72"/>
    </w:pPr>
    <w:rPr>
      <w:kern w:val="22"/>
      <w:lang w:eastAsia="ja-JP"/>
    </w:rPr>
  </w:style>
  <w:style w:type="paragraph" w:customStyle="1" w:styleId="A22A0800343A4328B2B7BF2E59DFBFDF1">
    <w:name w:val="A22A0800343A4328B2B7BF2E59DFBFDF1"/>
    <w:rsid w:val="00E1775D"/>
    <w:pPr>
      <w:spacing w:before="120" w:after="0" w:line="240" w:lineRule="auto"/>
      <w:ind w:left="72" w:right="72"/>
    </w:pPr>
    <w:rPr>
      <w:kern w:val="22"/>
      <w:lang w:eastAsia="ja-JP"/>
    </w:rPr>
  </w:style>
  <w:style w:type="paragraph" w:customStyle="1" w:styleId="619EFEB5243E4D67BD1C31A402C2A3521">
    <w:name w:val="619EFEB5243E4D67BD1C31A402C2A3521"/>
    <w:rsid w:val="00E1775D"/>
    <w:pPr>
      <w:spacing w:before="120" w:after="0" w:line="240" w:lineRule="auto"/>
      <w:ind w:left="72" w:right="72"/>
    </w:pPr>
    <w:rPr>
      <w:kern w:val="22"/>
      <w:lang w:eastAsia="ja-JP"/>
    </w:rPr>
  </w:style>
  <w:style w:type="paragraph" w:customStyle="1" w:styleId="42EEE8B5B4664BA180C74AC1DEF4B4061">
    <w:name w:val="42EEE8B5B4664BA180C74AC1DEF4B4061"/>
    <w:rsid w:val="00E1775D"/>
    <w:pPr>
      <w:spacing w:before="120" w:after="0" w:line="240" w:lineRule="auto"/>
      <w:ind w:left="72" w:right="72"/>
    </w:pPr>
    <w:rPr>
      <w:kern w:val="22"/>
      <w:lang w:eastAsia="ja-JP"/>
    </w:rPr>
  </w:style>
  <w:style w:type="paragraph" w:customStyle="1" w:styleId="01AC2493779A4F49A28DB8DC7DDEE652">
    <w:name w:val="01AC2493779A4F49A28DB8DC7DDEE652"/>
    <w:rsid w:val="00E1775D"/>
    <w:rPr>
      <w:kern w:val="0"/>
      <w:lang w:val="en-IN" w:eastAsia="en-IN"/>
      <w14:ligatures w14:val="none"/>
    </w:rPr>
  </w:style>
  <w:style w:type="paragraph" w:customStyle="1" w:styleId="A39D4F3769FC45BB93BE1D7D2B406E9D">
    <w:name w:val="A39D4F3769FC45BB93BE1D7D2B406E9D"/>
    <w:rsid w:val="00E1775D"/>
    <w:rPr>
      <w:kern w:val="0"/>
      <w:lang w:val="en-IN" w:eastAsia="en-IN"/>
      <w14:ligatures w14:val="none"/>
    </w:rPr>
  </w:style>
  <w:style w:type="paragraph" w:customStyle="1" w:styleId="C5EE54B769B84C70BC01EA2C62368735">
    <w:name w:val="C5EE54B769B84C70BC01EA2C62368735"/>
    <w:rsid w:val="00E1775D"/>
    <w:rPr>
      <w:kern w:val="0"/>
      <w:lang w:val="en-IN" w:eastAsia="en-IN"/>
      <w14:ligatures w14:val="none"/>
    </w:rPr>
  </w:style>
  <w:style w:type="paragraph" w:customStyle="1" w:styleId="745AC6BC34AB41D69C4BBEE74639378B">
    <w:name w:val="745AC6BC34AB41D69C4BBEE74639378B"/>
    <w:rsid w:val="00E1775D"/>
    <w:rPr>
      <w:kern w:val="0"/>
      <w:lang w:val="en-IN" w:eastAsia="en-IN"/>
      <w14:ligatures w14:val="none"/>
    </w:rPr>
  </w:style>
  <w:style w:type="paragraph" w:customStyle="1" w:styleId="483D0546EE094ADA9ADD5558FD158D6F">
    <w:name w:val="483D0546EE094ADA9ADD5558FD158D6F"/>
    <w:rsid w:val="00E1775D"/>
    <w:rPr>
      <w:kern w:val="0"/>
      <w:lang w:val="en-IN" w:eastAsia="en-IN"/>
      <w14:ligatures w14:val="none"/>
    </w:rPr>
  </w:style>
  <w:style w:type="paragraph" w:customStyle="1" w:styleId="8DB031F4AD774F9DA176372EBBA694A4">
    <w:name w:val="8DB031F4AD774F9DA176372EBBA694A4"/>
    <w:rsid w:val="00E1775D"/>
    <w:rPr>
      <w:kern w:val="0"/>
      <w:lang w:val="en-IN" w:eastAsia="en-IN"/>
      <w14:ligatures w14:val="none"/>
    </w:rPr>
  </w:style>
  <w:style w:type="paragraph" w:customStyle="1" w:styleId="EECEBCE809DB471BB31299E33BBB42862">
    <w:name w:val="EECEBCE809DB471BB31299E33BBB42862"/>
    <w:rsid w:val="00E1775D"/>
    <w:pPr>
      <w:spacing w:before="120" w:after="0" w:line="240" w:lineRule="auto"/>
      <w:ind w:left="72" w:right="72"/>
    </w:pPr>
    <w:rPr>
      <w:kern w:val="22"/>
      <w:lang w:eastAsia="ja-JP"/>
    </w:rPr>
  </w:style>
  <w:style w:type="paragraph" w:customStyle="1" w:styleId="FCB5C97F43E340C7BD53F4197EE7BA002">
    <w:name w:val="FCB5C97F43E340C7BD53F4197EE7BA002"/>
    <w:rsid w:val="00E1775D"/>
    <w:pPr>
      <w:spacing w:before="120" w:after="0" w:line="240" w:lineRule="auto"/>
      <w:ind w:left="72" w:right="72"/>
    </w:pPr>
    <w:rPr>
      <w:kern w:val="22"/>
      <w:lang w:eastAsia="ja-JP"/>
    </w:rPr>
  </w:style>
  <w:style w:type="paragraph" w:customStyle="1" w:styleId="1182D80103BF42648D838CDE5EAFEAAB2">
    <w:name w:val="1182D80103BF42648D838CDE5EAFEAAB2"/>
    <w:rsid w:val="00E1775D"/>
    <w:pPr>
      <w:spacing w:before="120" w:after="0" w:line="240" w:lineRule="auto"/>
      <w:ind w:left="72" w:right="72"/>
    </w:pPr>
    <w:rPr>
      <w:kern w:val="22"/>
      <w:lang w:eastAsia="ja-JP"/>
    </w:rPr>
  </w:style>
  <w:style w:type="paragraph" w:customStyle="1" w:styleId="AE47E9CD45C24399BEA06D50B3F9813F2">
    <w:name w:val="AE47E9CD45C24399BEA06D50B3F9813F2"/>
    <w:rsid w:val="00E1775D"/>
    <w:pPr>
      <w:spacing w:before="120" w:after="0" w:line="240" w:lineRule="auto"/>
      <w:ind w:left="72" w:right="72"/>
    </w:pPr>
    <w:rPr>
      <w:kern w:val="22"/>
      <w:lang w:eastAsia="ja-JP"/>
    </w:rPr>
  </w:style>
  <w:style w:type="paragraph" w:customStyle="1" w:styleId="BE556ABBF2FA46229B81AF1DDE316B5C2">
    <w:name w:val="BE556ABBF2FA46229B81AF1DDE316B5C2"/>
    <w:rsid w:val="00E1775D"/>
    <w:pPr>
      <w:spacing w:before="120" w:after="0" w:line="240" w:lineRule="auto"/>
      <w:ind w:left="72" w:right="72"/>
    </w:pPr>
    <w:rPr>
      <w:kern w:val="22"/>
      <w:lang w:eastAsia="ja-JP"/>
    </w:rPr>
  </w:style>
  <w:style w:type="paragraph" w:customStyle="1" w:styleId="36018F5E439A43AA8804CAA67C1225C72">
    <w:name w:val="36018F5E439A43AA8804CAA67C1225C72"/>
    <w:rsid w:val="00E1775D"/>
    <w:pPr>
      <w:spacing w:before="120" w:after="0" w:line="240" w:lineRule="auto"/>
      <w:ind w:left="72" w:right="72"/>
    </w:pPr>
    <w:rPr>
      <w:kern w:val="22"/>
      <w:lang w:eastAsia="ja-JP"/>
    </w:rPr>
  </w:style>
  <w:style w:type="paragraph" w:customStyle="1" w:styleId="094F5D426A7949B5AF640C9986602FBA2">
    <w:name w:val="094F5D426A7949B5AF640C9986602FBA2"/>
    <w:rsid w:val="00E1775D"/>
    <w:pPr>
      <w:spacing w:before="120" w:after="0" w:line="240" w:lineRule="auto"/>
      <w:ind w:left="72" w:right="72"/>
    </w:pPr>
    <w:rPr>
      <w:kern w:val="22"/>
      <w:lang w:eastAsia="ja-JP"/>
    </w:rPr>
  </w:style>
  <w:style w:type="paragraph" w:customStyle="1" w:styleId="C122ACA922574E76865E7BFB9ABB07BC2">
    <w:name w:val="C122ACA922574E76865E7BFB9ABB07BC2"/>
    <w:rsid w:val="00E1775D"/>
    <w:pPr>
      <w:spacing w:before="120" w:after="0" w:line="240" w:lineRule="auto"/>
      <w:ind w:left="72" w:right="72"/>
    </w:pPr>
    <w:rPr>
      <w:kern w:val="22"/>
      <w:lang w:eastAsia="ja-JP"/>
    </w:rPr>
  </w:style>
  <w:style w:type="paragraph" w:customStyle="1" w:styleId="5FAAB9B6F1F94A6FB6EC33E16EA344A02">
    <w:name w:val="5FAAB9B6F1F94A6FB6EC33E16EA344A02"/>
    <w:rsid w:val="00E1775D"/>
    <w:pPr>
      <w:spacing w:before="120" w:after="0" w:line="240" w:lineRule="auto"/>
      <w:ind w:left="72" w:right="72"/>
    </w:pPr>
    <w:rPr>
      <w:kern w:val="22"/>
      <w:lang w:eastAsia="ja-JP"/>
    </w:rPr>
  </w:style>
  <w:style w:type="paragraph" w:customStyle="1" w:styleId="38A49C2945374714B5BA67F2CFC1671B2">
    <w:name w:val="38A49C2945374714B5BA67F2CFC1671B2"/>
    <w:rsid w:val="00E1775D"/>
    <w:pPr>
      <w:spacing w:before="120" w:after="0" w:line="240" w:lineRule="auto"/>
      <w:ind w:left="72" w:right="72"/>
    </w:pPr>
    <w:rPr>
      <w:kern w:val="22"/>
      <w:lang w:eastAsia="ja-JP"/>
    </w:rPr>
  </w:style>
  <w:style w:type="paragraph" w:customStyle="1" w:styleId="2CE1FEC917FE4B6A9359A6C4BBBCE0522">
    <w:name w:val="2CE1FEC917FE4B6A9359A6C4BBBCE0522"/>
    <w:rsid w:val="00E1775D"/>
    <w:pPr>
      <w:spacing w:before="120" w:after="0" w:line="240" w:lineRule="auto"/>
      <w:ind w:left="72" w:right="72"/>
    </w:pPr>
    <w:rPr>
      <w:kern w:val="22"/>
      <w:lang w:eastAsia="ja-JP"/>
    </w:rPr>
  </w:style>
  <w:style w:type="paragraph" w:customStyle="1" w:styleId="B4994F133F8F425490CEB25B8B9AA0FA4">
    <w:name w:val="B4994F133F8F425490CEB25B8B9AA0FA4"/>
    <w:rsid w:val="00E1775D"/>
    <w:pPr>
      <w:spacing w:after="120" w:line="240" w:lineRule="auto"/>
      <w:ind w:left="72" w:right="72"/>
    </w:pPr>
    <w:rPr>
      <w:kern w:val="22"/>
      <w:lang w:eastAsia="ja-JP"/>
    </w:rPr>
  </w:style>
  <w:style w:type="paragraph" w:customStyle="1" w:styleId="083F3832A99C450BB6A8D7D807044F782">
    <w:name w:val="083F3832A99C450BB6A8D7D807044F782"/>
    <w:rsid w:val="00E1775D"/>
    <w:pPr>
      <w:spacing w:after="120" w:line="240" w:lineRule="auto"/>
      <w:ind w:left="72" w:right="72"/>
    </w:pPr>
    <w:rPr>
      <w:kern w:val="22"/>
      <w:lang w:eastAsia="ja-JP"/>
    </w:rPr>
  </w:style>
  <w:style w:type="paragraph" w:customStyle="1" w:styleId="B7E38F0D9EC54DFA8EEED3923B8BE2042">
    <w:name w:val="B7E38F0D9EC54DFA8EEED3923B8BE2042"/>
    <w:rsid w:val="00E1775D"/>
    <w:pPr>
      <w:spacing w:before="120" w:after="0" w:line="240" w:lineRule="auto"/>
      <w:ind w:left="72" w:right="72"/>
    </w:pPr>
    <w:rPr>
      <w:kern w:val="22"/>
      <w:lang w:eastAsia="ja-JP"/>
    </w:rPr>
  </w:style>
  <w:style w:type="paragraph" w:customStyle="1" w:styleId="ED1273836FBD42739A844B63E713B5F42">
    <w:name w:val="ED1273836FBD42739A844B63E713B5F42"/>
    <w:rsid w:val="00E1775D"/>
    <w:pPr>
      <w:spacing w:before="120" w:after="0" w:line="240" w:lineRule="auto"/>
      <w:ind w:left="72" w:right="72"/>
    </w:pPr>
    <w:rPr>
      <w:kern w:val="22"/>
      <w:lang w:eastAsia="ja-JP"/>
    </w:rPr>
  </w:style>
  <w:style w:type="paragraph" w:customStyle="1" w:styleId="0FBBE680FFCD4DFF911F597BA10333EA2">
    <w:name w:val="0FBBE680FFCD4DFF911F597BA10333EA2"/>
    <w:rsid w:val="00E1775D"/>
    <w:pPr>
      <w:spacing w:before="120" w:after="0" w:line="240" w:lineRule="auto"/>
      <w:ind w:left="72" w:right="72"/>
    </w:pPr>
    <w:rPr>
      <w:kern w:val="22"/>
      <w:lang w:eastAsia="ja-JP"/>
    </w:rPr>
  </w:style>
  <w:style w:type="paragraph" w:customStyle="1" w:styleId="EE00E6ABF89245548C9648CF889A3BF32">
    <w:name w:val="EE00E6ABF89245548C9648CF889A3BF32"/>
    <w:rsid w:val="00E1775D"/>
    <w:pPr>
      <w:spacing w:before="120" w:after="0" w:line="240" w:lineRule="auto"/>
      <w:ind w:left="72" w:right="72"/>
    </w:pPr>
    <w:rPr>
      <w:kern w:val="22"/>
      <w:lang w:eastAsia="ja-JP"/>
    </w:rPr>
  </w:style>
  <w:style w:type="paragraph" w:customStyle="1" w:styleId="86892E060FD54081825F6EC8178E4FB12">
    <w:name w:val="86892E060FD54081825F6EC8178E4FB12"/>
    <w:rsid w:val="00E1775D"/>
    <w:pPr>
      <w:spacing w:before="120" w:after="0" w:line="240" w:lineRule="auto"/>
      <w:ind w:left="72" w:right="72"/>
    </w:pPr>
    <w:rPr>
      <w:kern w:val="22"/>
      <w:lang w:eastAsia="ja-JP"/>
    </w:rPr>
  </w:style>
  <w:style w:type="paragraph" w:customStyle="1" w:styleId="8C637A0832BF4361AB52D31F4D87E3EB2">
    <w:name w:val="8C637A0832BF4361AB52D31F4D87E3EB2"/>
    <w:rsid w:val="00E1775D"/>
    <w:pPr>
      <w:spacing w:before="120" w:after="0" w:line="240" w:lineRule="auto"/>
      <w:ind w:left="72" w:right="72"/>
    </w:pPr>
    <w:rPr>
      <w:kern w:val="22"/>
      <w:lang w:eastAsia="ja-JP"/>
    </w:rPr>
  </w:style>
  <w:style w:type="paragraph" w:customStyle="1" w:styleId="A5E35FD1F5F44F3C943712AD7AF3ED312">
    <w:name w:val="A5E35FD1F5F44F3C943712AD7AF3ED312"/>
    <w:rsid w:val="00E1775D"/>
    <w:pPr>
      <w:spacing w:before="120" w:after="0" w:line="240" w:lineRule="auto"/>
      <w:ind w:left="72" w:right="72"/>
    </w:pPr>
    <w:rPr>
      <w:kern w:val="22"/>
      <w:lang w:eastAsia="ja-JP"/>
    </w:rPr>
  </w:style>
  <w:style w:type="paragraph" w:customStyle="1" w:styleId="1ACC8A635B184C539F32671CCB9C64D92">
    <w:name w:val="1ACC8A635B184C539F32671CCB9C64D92"/>
    <w:rsid w:val="00E1775D"/>
    <w:pPr>
      <w:spacing w:before="120" w:after="0" w:line="240" w:lineRule="auto"/>
      <w:ind w:left="72" w:right="72"/>
    </w:pPr>
    <w:rPr>
      <w:kern w:val="22"/>
      <w:lang w:eastAsia="ja-JP"/>
    </w:rPr>
  </w:style>
  <w:style w:type="paragraph" w:customStyle="1" w:styleId="209EEA05E6AA4AFEBCC52577DBF6CBCB2">
    <w:name w:val="209EEA05E6AA4AFEBCC52577DBF6CBCB2"/>
    <w:rsid w:val="00E1775D"/>
    <w:pPr>
      <w:spacing w:before="120" w:after="0" w:line="240" w:lineRule="auto"/>
      <w:ind w:left="72" w:right="72"/>
    </w:pPr>
    <w:rPr>
      <w:kern w:val="22"/>
      <w:lang w:eastAsia="ja-JP"/>
    </w:rPr>
  </w:style>
  <w:style w:type="paragraph" w:customStyle="1" w:styleId="AB689A1046684E9C899B314C36D2563E2">
    <w:name w:val="AB689A1046684E9C899B314C36D2563E2"/>
    <w:rsid w:val="00E1775D"/>
    <w:pPr>
      <w:spacing w:before="120" w:after="0" w:line="240" w:lineRule="auto"/>
      <w:ind w:left="72" w:right="72"/>
    </w:pPr>
    <w:rPr>
      <w:kern w:val="22"/>
      <w:lang w:eastAsia="ja-JP"/>
    </w:rPr>
  </w:style>
  <w:style w:type="paragraph" w:customStyle="1" w:styleId="86BDBB605CEA46A4AF4283E8C01746962">
    <w:name w:val="86BDBB605CEA46A4AF4283E8C01746962"/>
    <w:rsid w:val="00E1775D"/>
    <w:pPr>
      <w:spacing w:before="120" w:after="0" w:line="240" w:lineRule="auto"/>
      <w:ind w:left="72" w:right="72"/>
    </w:pPr>
    <w:rPr>
      <w:kern w:val="22"/>
      <w:lang w:eastAsia="ja-JP"/>
    </w:rPr>
  </w:style>
  <w:style w:type="paragraph" w:customStyle="1" w:styleId="A22A0800343A4328B2B7BF2E59DFBFDF2">
    <w:name w:val="A22A0800343A4328B2B7BF2E59DFBFDF2"/>
    <w:rsid w:val="00E1775D"/>
    <w:pPr>
      <w:spacing w:before="120" w:after="0" w:line="240" w:lineRule="auto"/>
      <w:ind w:left="72" w:right="72"/>
    </w:pPr>
    <w:rPr>
      <w:kern w:val="22"/>
      <w:lang w:eastAsia="ja-JP"/>
    </w:rPr>
  </w:style>
  <w:style w:type="paragraph" w:customStyle="1" w:styleId="619EFEB5243E4D67BD1C31A402C2A3522">
    <w:name w:val="619EFEB5243E4D67BD1C31A402C2A3522"/>
    <w:rsid w:val="00E1775D"/>
    <w:pPr>
      <w:spacing w:before="120" w:after="0" w:line="240" w:lineRule="auto"/>
      <w:ind w:left="72" w:right="72"/>
    </w:pPr>
    <w:rPr>
      <w:kern w:val="22"/>
      <w:lang w:eastAsia="ja-JP"/>
    </w:rPr>
  </w:style>
  <w:style w:type="paragraph" w:customStyle="1" w:styleId="42EEE8B5B4664BA180C74AC1DEF4B4062">
    <w:name w:val="42EEE8B5B4664BA180C74AC1DEF4B4062"/>
    <w:rsid w:val="00E1775D"/>
    <w:pPr>
      <w:spacing w:before="120" w:after="0" w:line="240" w:lineRule="auto"/>
      <w:ind w:left="72" w:right="72"/>
    </w:pPr>
    <w:rPr>
      <w:kern w:val="22"/>
      <w:lang w:eastAsia="ja-JP"/>
    </w:rPr>
  </w:style>
  <w:style w:type="paragraph" w:customStyle="1" w:styleId="EECEBCE809DB471BB31299E33BBB42863">
    <w:name w:val="EECEBCE809DB471BB31299E33BBB42863"/>
    <w:rsid w:val="00E1775D"/>
    <w:pPr>
      <w:spacing w:before="120" w:after="0" w:line="240" w:lineRule="auto"/>
      <w:ind w:left="72" w:right="72"/>
    </w:pPr>
    <w:rPr>
      <w:kern w:val="22"/>
      <w:lang w:eastAsia="ja-JP"/>
    </w:rPr>
  </w:style>
  <w:style w:type="paragraph" w:customStyle="1" w:styleId="FCB5C97F43E340C7BD53F4197EE7BA003">
    <w:name w:val="FCB5C97F43E340C7BD53F4197EE7BA003"/>
    <w:rsid w:val="00E1775D"/>
    <w:pPr>
      <w:spacing w:before="120" w:after="0" w:line="240" w:lineRule="auto"/>
      <w:ind w:left="72" w:right="72"/>
    </w:pPr>
    <w:rPr>
      <w:kern w:val="22"/>
      <w:lang w:eastAsia="ja-JP"/>
    </w:rPr>
  </w:style>
  <w:style w:type="paragraph" w:customStyle="1" w:styleId="1182D80103BF42648D838CDE5EAFEAAB3">
    <w:name w:val="1182D80103BF42648D838CDE5EAFEAAB3"/>
    <w:rsid w:val="00E1775D"/>
    <w:pPr>
      <w:spacing w:before="120" w:after="0" w:line="240" w:lineRule="auto"/>
      <w:ind w:left="72" w:right="72"/>
    </w:pPr>
    <w:rPr>
      <w:kern w:val="22"/>
      <w:lang w:eastAsia="ja-JP"/>
    </w:rPr>
  </w:style>
  <w:style w:type="paragraph" w:customStyle="1" w:styleId="AE47E9CD45C24399BEA06D50B3F9813F3">
    <w:name w:val="AE47E9CD45C24399BEA06D50B3F9813F3"/>
    <w:rsid w:val="00E1775D"/>
    <w:pPr>
      <w:spacing w:before="120" w:after="0" w:line="240" w:lineRule="auto"/>
      <w:ind w:left="72" w:right="72"/>
    </w:pPr>
    <w:rPr>
      <w:kern w:val="22"/>
      <w:lang w:eastAsia="ja-JP"/>
    </w:rPr>
  </w:style>
  <w:style w:type="paragraph" w:customStyle="1" w:styleId="BE556ABBF2FA46229B81AF1DDE316B5C3">
    <w:name w:val="BE556ABBF2FA46229B81AF1DDE316B5C3"/>
    <w:rsid w:val="00E1775D"/>
    <w:pPr>
      <w:spacing w:before="120" w:after="0" w:line="240" w:lineRule="auto"/>
      <w:ind w:left="72" w:right="72"/>
    </w:pPr>
    <w:rPr>
      <w:kern w:val="22"/>
      <w:lang w:eastAsia="ja-JP"/>
    </w:rPr>
  </w:style>
  <w:style w:type="paragraph" w:customStyle="1" w:styleId="36018F5E439A43AA8804CAA67C1225C73">
    <w:name w:val="36018F5E439A43AA8804CAA67C1225C73"/>
    <w:rsid w:val="00E1775D"/>
    <w:pPr>
      <w:spacing w:before="120" w:after="0" w:line="240" w:lineRule="auto"/>
      <w:ind w:left="72" w:right="72"/>
    </w:pPr>
    <w:rPr>
      <w:kern w:val="22"/>
      <w:lang w:eastAsia="ja-JP"/>
    </w:rPr>
  </w:style>
  <w:style w:type="paragraph" w:customStyle="1" w:styleId="094F5D426A7949B5AF640C9986602FBA3">
    <w:name w:val="094F5D426A7949B5AF640C9986602FBA3"/>
    <w:rsid w:val="00E1775D"/>
    <w:pPr>
      <w:spacing w:before="120" w:after="0" w:line="240" w:lineRule="auto"/>
      <w:ind w:left="72" w:right="72"/>
    </w:pPr>
    <w:rPr>
      <w:kern w:val="22"/>
      <w:lang w:eastAsia="ja-JP"/>
    </w:rPr>
  </w:style>
  <w:style w:type="paragraph" w:customStyle="1" w:styleId="C122ACA922574E76865E7BFB9ABB07BC3">
    <w:name w:val="C122ACA922574E76865E7BFB9ABB07BC3"/>
    <w:rsid w:val="00E1775D"/>
    <w:pPr>
      <w:spacing w:before="120" w:after="0" w:line="240" w:lineRule="auto"/>
      <w:ind w:left="72" w:right="72"/>
    </w:pPr>
    <w:rPr>
      <w:kern w:val="22"/>
      <w:lang w:eastAsia="ja-JP"/>
    </w:rPr>
  </w:style>
  <w:style w:type="paragraph" w:customStyle="1" w:styleId="5FAAB9B6F1F94A6FB6EC33E16EA344A03">
    <w:name w:val="5FAAB9B6F1F94A6FB6EC33E16EA344A03"/>
    <w:rsid w:val="00E1775D"/>
    <w:pPr>
      <w:spacing w:before="120" w:after="0" w:line="240" w:lineRule="auto"/>
      <w:ind w:left="72" w:right="72"/>
    </w:pPr>
    <w:rPr>
      <w:kern w:val="22"/>
      <w:lang w:eastAsia="ja-JP"/>
    </w:rPr>
  </w:style>
  <w:style w:type="paragraph" w:customStyle="1" w:styleId="38A49C2945374714B5BA67F2CFC1671B3">
    <w:name w:val="38A49C2945374714B5BA67F2CFC1671B3"/>
    <w:rsid w:val="00E1775D"/>
    <w:pPr>
      <w:spacing w:before="120" w:after="0" w:line="240" w:lineRule="auto"/>
      <w:ind w:left="72" w:right="72"/>
    </w:pPr>
    <w:rPr>
      <w:kern w:val="22"/>
      <w:lang w:eastAsia="ja-JP"/>
    </w:rPr>
  </w:style>
  <w:style w:type="paragraph" w:customStyle="1" w:styleId="2CE1FEC917FE4B6A9359A6C4BBBCE0523">
    <w:name w:val="2CE1FEC917FE4B6A9359A6C4BBBCE0523"/>
    <w:rsid w:val="00E1775D"/>
    <w:pPr>
      <w:spacing w:before="120" w:after="0" w:line="240" w:lineRule="auto"/>
      <w:ind w:left="72" w:right="72"/>
    </w:pPr>
    <w:rPr>
      <w:kern w:val="22"/>
      <w:lang w:eastAsia="ja-JP"/>
    </w:rPr>
  </w:style>
  <w:style w:type="paragraph" w:customStyle="1" w:styleId="B4994F133F8F425490CEB25B8B9AA0FA5">
    <w:name w:val="B4994F133F8F425490CEB25B8B9AA0FA5"/>
    <w:rsid w:val="00E1775D"/>
    <w:pPr>
      <w:spacing w:after="120" w:line="240" w:lineRule="auto"/>
      <w:ind w:left="72" w:right="72"/>
    </w:pPr>
    <w:rPr>
      <w:kern w:val="22"/>
      <w:lang w:eastAsia="ja-JP"/>
    </w:rPr>
  </w:style>
  <w:style w:type="paragraph" w:customStyle="1" w:styleId="083F3832A99C450BB6A8D7D807044F783">
    <w:name w:val="083F3832A99C450BB6A8D7D807044F783"/>
    <w:rsid w:val="00E1775D"/>
    <w:pPr>
      <w:spacing w:after="120" w:line="240" w:lineRule="auto"/>
      <w:ind w:left="72" w:right="72"/>
    </w:pPr>
    <w:rPr>
      <w:kern w:val="22"/>
      <w:lang w:eastAsia="ja-JP"/>
    </w:rPr>
  </w:style>
  <w:style w:type="paragraph" w:customStyle="1" w:styleId="B7E38F0D9EC54DFA8EEED3923B8BE2043">
    <w:name w:val="B7E38F0D9EC54DFA8EEED3923B8BE2043"/>
    <w:rsid w:val="00E1775D"/>
    <w:pPr>
      <w:spacing w:before="120" w:after="0" w:line="240" w:lineRule="auto"/>
      <w:ind w:left="72" w:right="72"/>
    </w:pPr>
    <w:rPr>
      <w:kern w:val="22"/>
      <w:lang w:eastAsia="ja-JP"/>
    </w:rPr>
  </w:style>
  <w:style w:type="paragraph" w:customStyle="1" w:styleId="ED1273836FBD42739A844B63E713B5F43">
    <w:name w:val="ED1273836FBD42739A844B63E713B5F43"/>
    <w:rsid w:val="00E1775D"/>
    <w:pPr>
      <w:spacing w:before="120" w:after="0" w:line="240" w:lineRule="auto"/>
      <w:ind w:left="72" w:right="72"/>
    </w:pPr>
    <w:rPr>
      <w:kern w:val="22"/>
      <w:lang w:eastAsia="ja-JP"/>
    </w:rPr>
  </w:style>
  <w:style w:type="paragraph" w:customStyle="1" w:styleId="0FBBE680FFCD4DFF911F597BA10333EA3">
    <w:name w:val="0FBBE680FFCD4DFF911F597BA10333EA3"/>
    <w:rsid w:val="00E1775D"/>
    <w:pPr>
      <w:spacing w:before="120" w:after="0" w:line="240" w:lineRule="auto"/>
      <w:ind w:left="72" w:right="72"/>
    </w:pPr>
    <w:rPr>
      <w:kern w:val="22"/>
      <w:lang w:eastAsia="ja-JP"/>
    </w:rPr>
  </w:style>
  <w:style w:type="paragraph" w:customStyle="1" w:styleId="EE00E6ABF89245548C9648CF889A3BF33">
    <w:name w:val="EE00E6ABF89245548C9648CF889A3BF33"/>
    <w:rsid w:val="00E1775D"/>
    <w:pPr>
      <w:spacing w:before="120" w:after="0" w:line="240" w:lineRule="auto"/>
      <w:ind w:left="72" w:right="72"/>
    </w:pPr>
    <w:rPr>
      <w:kern w:val="22"/>
      <w:lang w:eastAsia="ja-JP"/>
    </w:rPr>
  </w:style>
  <w:style w:type="paragraph" w:customStyle="1" w:styleId="86892E060FD54081825F6EC8178E4FB13">
    <w:name w:val="86892E060FD54081825F6EC8178E4FB13"/>
    <w:rsid w:val="00E1775D"/>
    <w:pPr>
      <w:spacing w:before="120" w:after="0" w:line="240" w:lineRule="auto"/>
      <w:ind w:left="72" w:right="72"/>
    </w:pPr>
    <w:rPr>
      <w:kern w:val="22"/>
      <w:lang w:eastAsia="ja-JP"/>
    </w:rPr>
  </w:style>
  <w:style w:type="paragraph" w:customStyle="1" w:styleId="8C637A0832BF4361AB52D31F4D87E3EB3">
    <w:name w:val="8C637A0832BF4361AB52D31F4D87E3EB3"/>
    <w:rsid w:val="00E1775D"/>
    <w:pPr>
      <w:spacing w:before="120" w:after="0" w:line="240" w:lineRule="auto"/>
      <w:ind w:left="72" w:right="72"/>
    </w:pPr>
    <w:rPr>
      <w:kern w:val="22"/>
      <w:lang w:eastAsia="ja-JP"/>
    </w:rPr>
  </w:style>
  <w:style w:type="paragraph" w:customStyle="1" w:styleId="A5E35FD1F5F44F3C943712AD7AF3ED313">
    <w:name w:val="A5E35FD1F5F44F3C943712AD7AF3ED313"/>
    <w:rsid w:val="00E1775D"/>
    <w:pPr>
      <w:spacing w:before="120" w:after="0" w:line="240" w:lineRule="auto"/>
      <w:ind w:left="72" w:right="72"/>
    </w:pPr>
    <w:rPr>
      <w:kern w:val="22"/>
      <w:lang w:eastAsia="ja-JP"/>
    </w:rPr>
  </w:style>
  <w:style w:type="paragraph" w:customStyle="1" w:styleId="1ACC8A635B184C539F32671CCB9C64D93">
    <w:name w:val="1ACC8A635B184C539F32671CCB9C64D93"/>
    <w:rsid w:val="00E1775D"/>
    <w:pPr>
      <w:spacing w:before="120" w:after="0" w:line="240" w:lineRule="auto"/>
      <w:ind w:left="72" w:right="72"/>
    </w:pPr>
    <w:rPr>
      <w:kern w:val="22"/>
      <w:lang w:eastAsia="ja-JP"/>
    </w:rPr>
  </w:style>
  <w:style w:type="paragraph" w:customStyle="1" w:styleId="209EEA05E6AA4AFEBCC52577DBF6CBCB3">
    <w:name w:val="209EEA05E6AA4AFEBCC52577DBF6CBCB3"/>
    <w:rsid w:val="00E1775D"/>
    <w:pPr>
      <w:spacing w:before="120" w:after="0" w:line="240" w:lineRule="auto"/>
      <w:ind w:left="72" w:right="72"/>
    </w:pPr>
    <w:rPr>
      <w:kern w:val="22"/>
      <w:lang w:eastAsia="ja-JP"/>
    </w:rPr>
  </w:style>
  <w:style w:type="paragraph" w:customStyle="1" w:styleId="AB689A1046684E9C899B314C36D2563E3">
    <w:name w:val="AB689A1046684E9C899B314C36D2563E3"/>
    <w:rsid w:val="00E1775D"/>
    <w:pPr>
      <w:spacing w:before="120" w:after="0" w:line="240" w:lineRule="auto"/>
      <w:ind w:left="72" w:right="72"/>
    </w:pPr>
    <w:rPr>
      <w:kern w:val="22"/>
      <w:lang w:eastAsia="ja-JP"/>
    </w:rPr>
  </w:style>
  <w:style w:type="paragraph" w:customStyle="1" w:styleId="86BDBB605CEA46A4AF4283E8C01746963">
    <w:name w:val="86BDBB605CEA46A4AF4283E8C01746963"/>
    <w:rsid w:val="00E1775D"/>
    <w:pPr>
      <w:spacing w:before="120" w:after="0" w:line="240" w:lineRule="auto"/>
      <w:ind w:left="72" w:right="72"/>
    </w:pPr>
    <w:rPr>
      <w:kern w:val="22"/>
      <w:lang w:eastAsia="ja-JP"/>
    </w:rPr>
  </w:style>
  <w:style w:type="paragraph" w:customStyle="1" w:styleId="A22A0800343A4328B2B7BF2E59DFBFDF3">
    <w:name w:val="A22A0800343A4328B2B7BF2E59DFBFDF3"/>
    <w:rsid w:val="00E1775D"/>
    <w:pPr>
      <w:spacing w:before="120" w:after="0" w:line="240" w:lineRule="auto"/>
      <w:ind w:left="72" w:right="72"/>
    </w:pPr>
    <w:rPr>
      <w:kern w:val="22"/>
      <w:lang w:eastAsia="ja-JP"/>
    </w:rPr>
  </w:style>
  <w:style w:type="paragraph" w:customStyle="1" w:styleId="619EFEB5243E4D67BD1C31A402C2A3523">
    <w:name w:val="619EFEB5243E4D67BD1C31A402C2A3523"/>
    <w:rsid w:val="00E1775D"/>
    <w:pPr>
      <w:spacing w:before="120" w:after="0" w:line="240" w:lineRule="auto"/>
      <w:ind w:left="72" w:right="72"/>
    </w:pPr>
    <w:rPr>
      <w:kern w:val="22"/>
      <w:lang w:eastAsia="ja-JP"/>
    </w:rPr>
  </w:style>
  <w:style w:type="paragraph" w:customStyle="1" w:styleId="42EEE8B5B4664BA180C74AC1DEF4B4063">
    <w:name w:val="42EEE8B5B4664BA180C74AC1DEF4B4063"/>
    <w:rsid w:val="00E1775D"/>
    <w:pPr>
      <w:spacing w:before="120" w:after="0" w:line="240" w:lineRule="auto"/>
      <w:ind w:left="72" w:right="72"/>
    </w:pPr>
    <w:rPr>
      <w:kern w:val="22"/>
      <w:lang w:eastAsia="ja-JP"/>
    </w:rPr>
  </w:style>
  <w:style w:type="paragraph" w:customStyle="1" w:styleId="EECEBCE809DB471BB31299E33BBB42864">
    <w:name w:val="EECEBCE809DB471BB31299E33BBB42864"/>
    <w:rsid w:val="00E1775D"/>
    <w:pPr>
      <w:spacing w:before="120" w:after="0" w:line="240" w:lineRule="auto"/>
      <w:ind w:left="72" w:right="72"/>
    </w:pPr>
    <w:rPr>
      <w:kern w:val="22"/>
      <w:lang w:eastAsia="ja-JP"/>
    </w:rPr>
  </w:style>
  <w:style w:type="paragraph" w:customStyle="1" w:styleId="FCB5C97F43E340C7BD53F4197EE7BA004">
    <w:name w:val="FCB5C97F43E340C7BD53F4197EE7BA004"/>
    <w:rsid w:val="00E1775D"/>
    <w:pPr>
      <w:spacing w:before="120" w:after="0" w:line="240" w:lineRule="auto"/>
      <w:ind w:left="72" w:right="72"/>
    </w:pPr>
    <w:rPr>
      <w:kern w:val="22"/>
      <w:lang w:eastAsia="ja-JP"/>
    </w:rPr>
  </w:style>
  <w:style w:type="paragraph" w:customStyle="1" w:styleId="1182D80103BF42648D838CDE5EAFEAAB4">
    <w:name w:val="1182D80103BF42648D838CDE5EAFEAAB4"/>
    <w:rsid w:val="00E1775D"/>
    <w:pPr>
      <w:spacing w:before="120" w:after="0" w:line="240" w:lineRule="auto"/>
      <w:ind w:left="72" w:right="72"/>
    </w:pPr>
    <w:rPr>
      <w:kern w:val="22"/>
      <w:lang w:eastAsia="ja-JP"/>
    </w:rPr>
  </w:style>
  <w:style w:type="paragraph" w:customStyle="1" w:styleId="AE47E9CD45C24399BEA06D50B3F9813F4">
    <w:name w:val="AE47E9CD45C24399BEA06D50B3F9813F4"/>
    <w:rsid w:val="00E1775D"/>
    <w:pPr>
      <w:spacing w:before="120" w:after="0" w:line="240" w:lineRule="auto"/>
      <w:ind w:left="72" w:right="72"/>
    </w:pPr>
    <w:rPr>
      <w:kern w:val="22"/>
      <w:lang w:eastAsia="ja-JP"/>
    </w:rPr>
  </w:style>
  <w:style w:type="paragraph" w:customStyle="1" w:styleId="BE556ABBF2FA46229B81AF1DDE316B5C4">
    <w:name w:val="BE556ABBF2FA46229B81AF1DDE316B5C4"/>
    <w:rsid w:val="00E1775D"/>
    <w:pPr>
      <w:spacing w:before="120" w:after="0" w:line="240" w:lineRule="auto"/>
      <w:ind w:left="72" w:right="72"/>
    </w:pPr>
    <w:rPr>
      <w:kern w:val="22"/>
      <w:lang w:eastAsia="ja-JP"/>
    </w:rPr>
  </w:style>
  <w:style w:type="paragraph" w:customStyle="1" w:styleId="36018F5E439A43AA8804CAA67C1225C74">
    <w:name w:val="36018F5E439A43AA8804CAA67C1225C74"/>
    <w:rsid w:val="00E1775D"/>
    <w:pPr>
      <w:spacing w:before="120" w:after="0" w:line="240" w:lineRule="auto"/>
      <w:ind w:left="72" w:right="72"/>
    </w:pPr>
    <w:rPr>
      <w:kern w:val="22"/>
      <w:lang w:eastAsia="ja-JP"/>
    </w:rPr>
  </w:style>
  <w:style w:type="paragraph" w:customStyle="1" w:styleId="094F5D426A7949B5AF640C9986602FBA4">
    <w:name w:val="094F5D426A7949B5AF640C9986602FBA4"/>
    <w:rsid w:val="00E1775D"/>
    <w:pPr>
      <w:spacing w:before="120" w:after="0" w:line="240" w:lineRule="auto"/>
      <w:ind w:left="72" w:right="72"/>
    </w:pPr>
    <w:rPr>
      <w:kern w:val="22"/>
      <w:lang w:eastAsia="ja-JP"/>
    </w:rPr>
  </w:style>
  <w:style w:type="paragraph" w:customStyle="1" w:styleId="C122ACA922574E76865E7BFB9ABB07BC4">
    <w:name w:val="C122ACA922574E76865E7BFB9ABB07BC4"/>
    <w:rsid w:val="00E1775D"/>
    <w:pPr>
      <w:spacing w:before="120" w:after="0" w:line="240" w:lineRule="auto"/>
      <w:ind w:left="72" w:right="72"/>
    </w:pPr>
    <w:rPr>
      <w:kern w:val="22"/>
      <w:lang w:eastAsia="ja-JP"/>
    </w:rPr>
  </w:style>
  <w:style w:type="paragraph" w:customStyle="1" w:styleId="5FAAB9B6F1F94A6FB6EC33E16EA344A04">
    <w:name w:val="5FAAB9B6F1F94A6FB6EC33E16EA344A04"/>
    <w:rsid w:val="00E1775D"/>
    <w:pPr>
      <w:spacing w:before="120" w:after="0" w:line="240" w:lineRule="auto"/>
      <w:ind w:left="72" w:right="72"/>
    </w:pPr>
    <w:rPr>
      <w:kern w:val="22"/>
      <w:lang w:eastAsia="ja-JP"/>
    </w:rPr>
  </w:style>
  <w:style w:type="paragraph" w:customStyle="1" w:styleId="38A49C2945374714B5BA67F2CFC1671B4">
    <w:name w:val="38A49C2945374714B5BA67F2CFC1671B4"/>
    <w:rsid w:val="00E1775D"/>
    <w:pPr>
      <w:spacing w:before="120" w:after="0" w:line="240" w:lineRule="auto"/>
      <w:ind w:left="72" w:right="72"/>
    </w:pPr>
    <w:rPr>
      <w:kern w:val="22"/>
      <w:lang w:eastAsia="ja-JP"/>
    </w:rPr>
  </w:style>
  <w:style w:type="paragraph" w:customStyle="1" w:styleId="2CE1FEC917FE4B6A9359A6C4BBBCE0524">
    <w:name w:val="2CE1FEC917FE4B6A9359A6C4BBBCE0524"/>
    <w:rsid w:val="00E1775D"/>
    <w:pPr>
      <w:spacing w:before="120" w:after="0" w:line="240" w:lineRule="auto"/>
      <w:ind w:left="72" w:right="72"/>
    </w:pPr>
    <w:rPr>
      <w:kern w:val="22"/>
      <w:lang w:eastAsia="ja-JP"/>
    </w:rPr>
  </w:style>
  <w:style w:type="paragraph" w:customStyle="1" w:styleId="B4994F133F8F425490CEB25B8B9AA0FA6">
    <w:name w:val="B4994F133F8F425490CEB25B8B9AA0FA6"/>
    <w:rsid w:val="00E1775D"/>
    <w:pPr>
      <w:spacing w:after="120" w:line="240" w:lineRule="auto"/>
      <w:ind w:left="72" w:right="72"/>
    </w:pPr>
    <w:rPr>
      <w:kern w:val="22"/>
      <w:lang w:eastAsia="ja-JP"/>
    </w:rPr>
  </w:style>
  <w:style w:type="paragraph" w:customStyle="1" w:styleId="083F3832A99C450BB6A8D7D807044F784">
    <w:name w:val="083F3832A99C450BB6A8D7D807044F784"/>
    <w:rsid w:val="00E1775D"/>
    <w:pPr>
      <w:spacing w:after="120" w:line="240" w:lineRule="auto"/>
      <w:ind w:left="72" w:right="72"/>
    </w:pPr>
    <w:rPr>
      <w:kern w:val="22"/>
      <w:lang w:eastAsia="ja-JP"/>
    </w:rPr>
  </w:style>
  <w:style w:type="paragraph" w:customStyle="1" w:styleId="B7E38F0D9EC54DFA8EEED3923B8BE2044">
    <w:name w:val="B7E38F0D9EC54DFA8EEED3923B8BE2044"/>
    <w:rsid w:val="00E1775D"/>
    <w:pPr>
      <w:spacing w:before="120" w:after="0" w:line="240" w:lineRule="auto"/>
      <w:ind w:left="72" w:right="72"/>
    </w:pPr>
    <w:rPr>
      <w:kern w:val="22"/>
      <w:lang w:eastAsia="ja-JP"/>
    </w:rPr>
  </w:style>
  <w:style w:type="paragraph" w:customStyle="1" w:styleId="ED1273836FBD42739A844B63E713B5F44">
    <w:name w:val="ED1273836FBD42739A844B63E713B5F44"/>
    <w:rsid w:val="00E1775D"/>
    <w:pPr>
      <w:spacing w:before="120" w:after="0" w:line="240" w:lineRule="auto"/>
      <w:ind w:left="72" w:right="72"/>
    </w:pPr>
    <w:rPr>
      <w:kern w:val="22"/>
      <w:lang w:eastAsia="ja-JP"/>
    </w:rPr>
  </w:style>
  <w:style w:type="paragraph" w:customStyle="1" w:styleId="0FBBE680FFCD4DFF911F597BA10333EA4">
    <w:name w:val="0FBBE680FFCD4DFF911F597BA10333EA4"/>
    <w:rsid w:val="00E1775D"/>
    <w:pPr>
      <w:spacing w:before="120" w:after="0" w:line="240" w:lineRule="auto"/>
      <w:ind w:left="72" w:right="72"/>
    </w:pPr>
    <w:rPr>
      <w:kern w:val="22"/>
      <w:lang w:eastAsia="ja-JP"/>
    </w:rPr>
  </w:style>
  <w:style w:type="paragraph" w:customStyle="1" w:styleId="EE00E6ABF89245548C9648CF889A3BF34">
    <w:name w:val="EE00E6ABF89245548C9648CF889A3BF34"/>
    <w:rsid w:val="00E1775D"/>
    <w:pPr>
      <w:spacing w:before="120" w:after="0" w:line="240" w:lineRule="auto"/>
      <w:ind w:left="72" w:right="72"/>
    </w:pPr>
    <w:rPr>
      <w:kern w:val="22"/>
      <w:lang w:eastAsia="ja-JP"/>
    </w:rPr>
  </w:style>
  <w:style w:type="paragraph" w:customStyle="1" w:styleId="86892E060FD54081825F6EC8178E4FB14">
    <w:name w:val="86892E060FD54081825F6EC8178E4FB14"/>
    <w:rsid w:val="00E1775D"/>
    <w:pPr>
      <w:spacing w:before="120" w:after="0" w:line="240" w:lineRule="auto"/>
      <w:ind w:left="72" w:right="72"/>
    </w:pPr>
    <w:rPr>
      <w:kern w:val="22"/>
      <w:lang w:eastAsia="ja-JP"/>
    </w:rPr>
  </w:style>
  <w:style w:type="paragraph" w:customStyle="1" w:styleId="8C637A0832BF4361AB52D31F4D87E3EB4">
    <w:name w:val="8C637A0832BF4361AB52D31F4D87E3EB4"/>
    <w:rsid w:val="00E1775D"/>
    <w:pPr>
      <w:spacing w:before="120" w:after="0" w:line="240" w:lineRule="auto"/>
      <w:ind w:left="72" w:right="72"/>
    </w:pPr>
    <w:rPr>
      <w:kern w:val="22"/>
      <w:lang w:eastAsia="ja-JP"/>
    </w:rPr>
  </w:style>
  <w:style w:type="paragraph" w:customStyle="1" w:styleId="A5E35FD1F5F44F3C943712AD7AF3ED314">
    <w:name w:val="A5E35FD1F5F44F3C943712AD7AF3ED314"/>
    <w:rsid w:val="00E1775D"/>
    <w:pPr>
      <w:spacing w:before="120" w:after="0" w:line="240" w:lineRule="auto"/>
      <w:ind w:left="72" w:right="72"/>
    </w:pPr>
    <w:rPr>
      <w:kern w:val="22"/>
      <w:lang w:eastAsia="ja-JP"/>
    </w:rPr>
  </w:style>
  <w:style w:type="paragraph" w:customStyle="1" w:styleId="1ACC8A635B184C539F32671CCB9C64D94">
    <w:name w:val="1ACC8A635B184C539F32671CCB9C64D94"/>
    <w:rsid w:val="00E1775D"/>
    <w:pPr>
      <w:spacing w:before="120" w:after="0" w:line="240" w:lineRule="auto"/>
      <w:ind w:left="72" w:right="72"/>
    </w:pPr>
    <w:rPr>
      <w:kern w:val="22"/>
      <w:lang w:eastAsia="ja-JP"/>
    </w:rPr>
  </w:style>
  <w:style w:type="paragraph" w:customStyle="1" w:styleId="209EEA05E6AA4AFEBCC52577DBF6CBCB4">
    <w:name w:val="209EEA05E6AA4AFEBCC52577DBF6CBCB4"/>
    <w:rsid w:val="00E1775D"/>
    <w:pPr>
      <w:spacing w:before="120" w:after="0" w:line="240" w:lineRule="auto"/>
      <w:ind w:left="72" w:right="72"/>
    </w:pPr>
    <w:rPr>
      <w:kern w:val="22"/>
      <w:lang w:eastAsia="ja-JP"/>
    </w:rPr>
  </w:style>
  <w:style w:type="paragraph" w:customStyle="1" w:styleId="AB689A1046684E9C899B314C36D2563E4">
    <w:name w:val="AB689A1046684E9C899B314C36D2563E4"/>
    <w:rsid w:val="00E1775D"/>
    <w:pPr>
      <w:spacing w:before="120" w:after="0" w:line="240" w:lineRule="auto"/>
      <w:ind w:left="72" w:right="72"/>
    </w:pPr>
    <w:rPr>
      <w:kern w:val="22"/>
      <w:lang w:eastAsia="ja-JP"/>
    </w:rPr>
  </w:style>
  <w:style w:type="paragraph" w:customStyle="1" w:styleId="86BDBB605CEA46A4AF4283E8C01746964">
    <w:name w:val="86BDBB605CEA46A4AF4283E8C01746964"/>
    <w:rsid w:val="00E1775D"/>
    <w:pPr>
      <w:spacing w:before="120" w:after="0" w:line="240" w:lineRule="auto"/>
      <w:ind w:left="72" w:right="72"/>
    </w:pPr>
    <w:rPr>
      <w:kern w:val="22"/>
      <w:lang w:eastAsia="ja-JP"/>
    </w:rPr>
  </w:style>
  <w:style w:type="paragraph" w:customStyle="1" w:styleId="A22A0800343A4328B2B7BF2E59DFBFDF4">
    <w:name w:val="A22A0800343A4328B2B7BF2E59DFBFDF4"/>
    <w:rsid w:val="00E1775D"/>
    <w:pPr>
      <w:spacing w:before="120" w:after="0" w:line="240" w:lineRule="auto"/>
      <w:ind w:left="72" w:right="72"/>
    </w:pPr>
    <w:rPr>
      <w:kern w:val="22"/>
      <w:lang w:eastAsia="ja-JP"/>
    </w:rPr>
  </w:style>
  <w:style w:type="paragraph" w:customStyle="1" w:styleId="619EFEB5243E4D67BD1C31A402C2A3524">
    <w:name w:val="619EFEB5243E4D67BD1C31A402C2A3524"/>
    <w:rsid w:val="00E1775D"/>
    <w:pPr>
      <w:spacing w:before="120" w:after="0" w:line="240" w:lineRule="auto"/>
      <w:ind w:left="72" w:right="72"/>
    </w:pPr>
    <w:rPr>
      <w:kern w:val="22"/>
      <w:lang w:eastAsia="ja-JP"/>
    </w:rPr>
  </w:style>
  <w:style w:type="paragraph" w:customStyle="1" w:styleId="42EEE8B5B4664BA180C74AC1DEF4B4064">
    <w:name w:val="42EEE8B5B4664BA180C74AC1DEF4B4064"/>
    <w:rsid w:val="00E1775D"/>
    <w:pPr>
      <w:spacing w:before="120" w:after="0" w:line="240" w:lineRule="auto"/>
      <w:ind w:left="72" w:right="72"/>
    </w:pPr>
    <w:rPr>
      <w:kern w:val="22"/>
      <w:lang w:eastAsia="ja-JP"/>
    </w:rPr>
  </w:style>
  <w:style w:type="paragraph" w:customStyle="1" w:styleId="EECEBCE809DB471BB31299E33BBB42865">
    <w:name w:val="EECEBCE809DB471BB31299E33BBB42865"/>
    <w:rsid w:val="00E1775D"/>
    <w:pPr>
      <w:spacing w:before="120" w:after="0" w:line="240" w:lineRule="auto"/>
      <w:ind w:left="72" w:right="72"/>
    </w:pPr>
    <w:rPr>
      <w:kern w:val="22"/>
      <w:lang w:eastAsia="ja-JP"/>
    </w:rPr>
  </w:style>
  <w:style w:type="paragraph" w:customStyle="1" w:styleId="FCB5C97F43E340C7BD53F4197EE7BA005">
    <w:name w:val="FCB5C97F43E340C7BD53F4197EE7BA005"/>
    <w:rsid w:val="00E1775D"/>
    <w:pPr>
      <w:spacing w:before="120" w:after="0" w:line="240" w:lineRule="auto"/>
      <w:ind w:left="72" w:right="72"/>
    </w:pPr>
    <w:rPr>
      <w:kern w:val="22"/>
      <w:lang w:eastAsia="ja-JP"/>
    </w:rPr>
  </w:style>
  <w:style w:type="paragraph" w:customStyle="1" w:styleId="1182D80103BF42648D838CDE5EAFEAAB5">
    <w:name w:val="1182D80103BF42648D838CDE5EAFEAAB5"/>
    <w:rsid w:val="00E1775D"/>
    <w:pPr>
      <w:spacing w:before="120" w:after="0" w:line="240" w:lineRule="auto"/>
      <w:ind w:left="72" w:right="72"/>
    </w:pPr>
    <w:rPr>
      <w:kern w:val="22"/>
      <w:lang w:eastAsia="ja-JP"/>
    </w:rPr>
  </w:style>
  <w:style w:type="paragraph" w:customStyle="1" w:styleId="AE47E9CD45C24399BEA06D50B3F9813F5">
    <w:name w:val="AE47E9CD45C24399BEA06D50B3F9813F5"/>
    <w:rsid w:val="00E1775D"/>
    <w:pPr>
      <w:spacing w:before="120" w:after="0" w:line="240" w:lineRule="auto"/>
      <w:ind w:left="72" w:right="72"/>
    </w:pPr>
    <w:rPr>
      <w:kern w:val="22"/>
      <w:lang w:eastAsia="ja-JP"/>
    </w:rPr>
  </w:style>
  <w:style w:type="paragraph" w:customStyle="1" w:styleId="BE556ABBF2FA46229B81AF1DDE316B5C5">
    <w:name w:val="BE556ABBF2FA46229B81AF1DDE316B5C5"/>
    <w:rsid w:val="00E1775D"/>
    <w:pPr>
      <w:spacing w:before="120" w:after="0" w:line="240" w:lineRule="auto"/>
      <w:ind w:left="72" w:right="72"/>
    </w:pPr>
    <w:rPr>
      <w:kern w:val="22"/>
      <w:lang w:eastAsia="ja-JP"/>
    </w:rPr>
  </w:style>
  <w:style w:type="paragraph" w:customStyle="1" w:styleId="36018F5E439A43AA8804CAA67C1225C75">
    <w:name w:val="36018F5E439A43AA8804CAA67C1225C75"/>
    <w:rsid w:val="00E1775D"/>
    <w:pPr>
      <w:spacing w:before="120" w:after="0" w:line="240" w:lineRule="auto"/>
      <w:ind w:left="72" w:right="72"/>
    </w:pPr>
    <w:rPr>
      <w:kern w:val="22"/>
      <w:lang w:eastAsia="ja-JP"/>
    </w:rPr>
  </w:style>
  <w:style w:type="paragraph" w:customStyle="1" w:styleId="094F5D426A7949B5AF640C9986602FBA5">
    <w:name w:val="094F5D426A7949B5AF640C9986602FBA5"/>
    <w:rsid w:val="00E1775D"/>
    <w:pPr>
      <w:spacing w:before="120" w:after="0" w:line="240" w:lineRule="auto"/>
      <w:ind w:left="72" w:right="72"/>
    </w:pPr>
    <w:rPr>
      <w:kern w:val="22"/>
      <w:lang w:eastAsia="ja-JP"/>
    </w:rPr>
  </w:style>
  <w:style w:type="paragraph" w:customStyle="1" w:styleId="C122ACA922574E76865E7BFB9ABB07BC5">
    <w:name w:val="C122ACA922574E76865E7BFB9ABB07BC5"/>
    <w:rsid w:val="00E1775D"/>
    <w:pPr>
      <w:spacing w:before="120" w:after="0" w:line="240" w:lineRule="auto"/>
      <w:ind w:left="72" w:right="72"/>
    </w:pPr>
    <w:rPr>
      <w:kern w:val="22"/>
      <w:lang w:eastAsia="ja-JP"/>
    </w:rPr>
  </w:style>
  <w:style w:type="paragraph" w:customStyle="1" w:styleId="5FAAB9B6F1F94A6FB6EC33E16EA344A05">
    <w:name w:val="5FAAB9B6F1F94A6FB6EC33E16EA344A05"/>
    <w:rsid w:val="00E1775D"/>
    <w:pPr>
      <w:spacing w:before="120" w:after="0" w:line="240" w:lineRule="auto"/>
      <w:ind w:left="72" w:right="72"/>
    </w:pPr>
    <w:rPr>
      <w:kern w:val="22"/>
      <w:lang w:eastAsia="ja-JP"/>
    </w:rPr>
  </w:style>
  <w:style w:type="paragraph" w:customStyle="1" w:styleId="38A49C2945374714B5BA67F2CFC1671B5">
    <w:name w:val="38A49C2945374714B5BA67F2CFC1671B5"/>
    <w:rsid w:val="00E1775D"/>
    <w:pPr>
      <w:spacing w:before="120" w:after="0" w:line="240" w:lineRule="auto"/>
      <w:ind w:left="72" w:right="72"/>
    </w:pPr>
    <w:rPr>
      <w:kern w:val="22"/>
      <w:lang w:eastAsia="ja-JP"/>
    </w:rPr>
  </w:style>
  <w:style w:type="paragraph" w:customStyle="1" w:styleId="2CE1FEC917FE4B6A9359A6C4BBBCE0525">
    <w:name w:val="2CE1FEC917FE4B6A9359A6C4BBBCE0525"/>
    <w:rsid w:val="00E1775D"/>
    <w:pPr>
      <w:spacing w:before="120" w:after="0" w:line="240" w:lineRule="auto"/>
      <w:ind w:left="72" w:right="72"/>
    </w:pPr>
    <w:rPr>
      <w:kern w:val="22"/>
      <w:lang w:eastAsia="ja-JP"/>
    </w:rPr>
  </w:style>
  <w:style w:type="paragraph" w:customStyle="1" w:styleId="B4994F133F8F425490CEB25B8B9AA0FA7">
    <w:name w:val="B4994F133F8F425490CEB25B8B9AA0FA7"/>
    <w:rsid w:val="00E1775D"/>
    <w:pPr>
      <w:spacing w:after="120" w:line="240" w:lineRule="auto"/>
      <w:ind w:left="72" w:right="72"/>
    </w:pPr>
    <w:rPr>
      <w:kern w:val="22"/>
      <w:lang w:eastAsia="ja-JP"/>
    </w:rPr>
  </w:style>
  <w:style w:type="paragraph" w:customStyle="1" w:styleId="083F3832A99C450BB6A8D7D807044F785">
    <w:name w:val="083F3832A99C450BB6A8D7D807044F785"/>
    <w:rsid w:val="00E1775D"/>
    <w:pPr>
      <w:spacing w:after="120" w:line="240" w:lineRule="auto"/>
      <w:ind w:left="72" w:right="72"/>
    </w:pPr>
    <w:rPr>
      <w:kern w:val="22"/>
      <w:lang w:eastAsia="ja-JP"/>
    </w:rPr>
  </w:style>
  <w:style w:type="paragraph" w:customStyle="1" w:styleId="B7E38F0D9EC54DFA8EEED3923B8BE2045">
    <w:name w:val="B7E38F0D9EC54DFA8EEED3923B8BE2045"/>
    <w:rsid w:val="00E1775D"/>
    <w:pPr>
      <w:spacing w:before="120" w:after="0" w:line="240" w:lineRule="auto"/>
      <w:ind w:left="72" w:right="72"/>
    </w:pPr>
    <w:rPr>
      <w:kern w:val="22"/>
      <w:lang w:eastAsia="ja-JP"/>
    </w:rPr>
  </w:style>
  <w:style w:type="paragraph" w:customStyle="1" w:styleId="ED1273836FBD42739A844B63E713B5F45">
    <w:name w:val="ED1273836FBD42739A844B63E713B5F45"/>
    <w:rsid w:val="00E1775D"/>
    <w:pPr>
      <w:spacing w:before="120" w:after="0" w:line="240" w:lineRule="auto"/>
      <w:ind w:left="72" w:right="72"/>
    </w:pPr>
    <w:rPr>
      <w:kern w:val="22"/>
      <w:lang w:eastAsia="ja-JP"/>
    </w:rPr>
  </w:style>
  <w:style w:type="paragraph" w:customStyle="1" w:styleId="0FBBE680FFCD4DFF911F597BA10333EA5">
    <w:name w:val="0FBBE680FFCD4DFF911F597BA10333EA5"/>
    <w:rsid w:val="00E1775D"/>
    <w:pPr>
      <w:spacing w:before="120" w:after="0" w:line="240" w:lineRule="auto"/>
      <w:ind w:left="72" w:right="72"/>
    </w:pPr>
    <w:rPr>
      <w:kern w:val="22"/>
      <w:lang w:eastAsia="ja-JP"/>
    </w:rPr>
  </w:style>
  <w:style w:type="paragraph" w:customStyle="1" w:styleId="EE00E6ABF89245548C9648CF889A3BF35">
    <w:name w:val="EE00E6ABF89245548C9648CF889A3BF35"/>
    <w:rsid w:val="00E1775D"/>
    <w:pPr>
      <w:spacing w:before="120" w:after="0" w:line="240" w:lineRule="auto"/>
      <w:ind w:left="72" w:right="72"/>
    </w:pPr>
    <w:rPr>
      <w:kern w:val="22"/>
      <w:lang w:eastAsia="ja-JP"/>
    </w:rPr>
  </w:style>
  <w:style w:type="paragraph" w:customStyle="1" w:styleId="86892E060FD54081825F6EC8178E4FB15">
    <w:name w:val="86892E060FD54081825F6EC8178E4FB15"/>
    <w:rsid w:val="00E1775D"/>
    <w:pPr>
      <w:spacing w:before="120" w:after="0" w:line="240" w:lineRule="auto"/>
      <w:ind w:left="72" w:right="72"/>
    </w:pPr>
    <w:rPr>
      <w:kern w:val="22"/>
      <w:lang w:eastAsia="ja-JP"/>
    </w:rPr>
  </w:style>
  <w:style w:type="paragraph" w:customStyle="1" w:styleId="8C637A0832BF4361AB52D31F4D87E3EB5">
    <w:name w:val="8C637A0832BF4361AB52D31F4D87E3EB5"/>
    <w:rsid w:val="00E1775D"/>
    <w:pPr>
      <w:spacing w:before="120" w:after="0" w:line="240" w:lineRule="auto"/>
      <w:ind w:left="72" w:right="72"/>
    </w:pPr>
    <w:rPr>
      <w:kern w:val="22"/>
      <w:lang w:eastAsia="ja-JP"/>
    </w:rPr>
  </w:style>
  <w:style w:type="paragraph" w:customStyle="1" w:styleId="A5E35FD1F5F44F3C943712AD7AF3ED315">
    <w:name w:val="A5E35FD1F5F44F3C943712AD7AF3ED315"/>
    <w:rsid w:val="00E1775D"/>
    <w:pPr>
      <w:spacing w:before="120" w:after="0" w:line="240" w:lineRule="auto"/>
      <w:ind w:left="72" w:right="72"/>
    </w:pPr>
    <w:rPr>
      <w:kern w:val="22"/>
      <w:lang w:eastAsia="ja-JP"/>
    </w:rPr>
  </w:style>
  <w:style w:type="paragraph" w:customStyle="1" w:styleId="1ACC8A635B184C539F32671CCB9C64D95">
    <w:name w:val="1ACC8A635B184C539F32671CCB9C64D95"/>
    <w:rsid w:val="00E1775D"/>
    <w:pPr>
      <w:spacing w:before="120" w:after="0" w:line="240" w:lineRule="auto"/>
      <w:ind w:left="72" w:right="72"/>
    </w:pPr>
    <w:rPr>
      <w:kern w:val="22"/>
      <w:lang w:eastAsia="ja-JP"/>
    </w:rPr>
  </w:style>
  <w:style w:type="paragraph" w:customStyle="1" w:styleId="209EEA05E6AA4AFEBCC52577DBF6CBCB5">
    <w:name w:val="209EEA05E6AA4AFEBCC52577DBF6CBCB5"/>
    <w:rsid w:val="00E1775D"/>
    <w:pPr>
      <w:spacing w:before="120" w:after="0" w:line="240" w:lineRule="auto"/>
      <w:ind w:left="72" w:right="72"/>
    </w:pPr>
    <w:rPr>
      <w:kern w:val="22"/>
      <w:lang w:eastAsia="ja-JP"/>
    </w:rPr>
  </w:style>
  <w:style w:type="paragraph" w:customStyle="1" w:styleId="AB689A1046684E9C899B314C36D2563E5">
    <w:name w:val="AB689A1046684E9C899B314C36D2563E5"/>
    <w:rsid w:val="00E1775D"/>
    <w:pPr>
      <w:spacing w:before="120" w:after="0" w:line="240" w:lineRule="auto"/>
      <w:ind w:left="72" w:right="72"/>
    </w:pPr>
    <w:rPr>
      <w:kern w:val="22"/>
      <w:lang w:eastAsia="ja-JP"/>
    </w:rPr>
  </w:style>
  <w:style w:type="paragraph" w:customStyle="1" w:styleId="86BDBB605CEA46A4AF4283E8C01746965">
    <w:name w:val="86BDBB605CEA46A4AF4283E8C01746965"/>
    <w:rsid w:val="00E1775D"/>
    <w:pPr>
      <w:spacing w:before="120" w:after="0" w:line="240" w:lineRule="auto"/>
      <w:ind w:left="72" w:right="72"/>
    </w:pPr>
    <w:rPr>
      <w:kern w:val="22"/>
      <w:lang w:eastAsia="ja-JP"/>
    </w:rPr>
  </w:style>
  <w:style w:type="paragraph" w:customStyle="1" w:styleId="A22A0800343A4328B2B7BF2E59DFBFDF5">
    <w:name w:val="A22A0800343A4328B2B7BF2E59DFBFDF5"/>
    <w:rsid w:val="00E1775D"/>
    <w:pPr>
      <w:spacing w:before="120" w:after="0" w:line="240" w:lineRule="auto"/>
      <w:ind w:left="72" w:right="72"/>
    </w:pPr>
    <w:rPr>
      <w:kern w:val="22"/>
      <w:lang w:eastAsia="ja-JP"/>
    </w:rPr>
  </w:style>
  <w:style w:type="paragraph" w:customStyle="1" w:styleId="619EFEB5243E4D67BD1C31A402C2A3525">
    <w:name w:val="619EFEB5243E4D67BD1C31A402C2A3525"/>
    <w:rsid w:val="00E1775D"/>
    <w:pPr>
      <w:spacing w:before="120" w:after="0" w:line="240" w:lineRule="auto"/>
      <w:ind w:left="72" w:right="72"/>
    </w:pPr>
    <w:rPr>
      <w:kern w:val="22"/>
      <w:lang w:eastAsia="ja-JP"/>
    </w:rPr>
  </w:style>
  <w:style w:type="paragraph" w:customStyle="1" w:styleId="42EEE8B5B4664BA180C74AC1DEF4B4065">
    <w:name w:val="42EEE8B5B4664BA180C74AC1DEF4B4065"/>
    <w:rsid w:val="00E1775D"/>
    <w:pPr>
      <w:spacing w:before="120" w:after="0" w:line="240" w:lineRule="auto"/>
      <w:ind w:left="72" w:right="72"/>
    </w:pPr>
    <w:rPr>
      <w:kern w:val="22"/>
      <w:lang w:eastAsia="ja-JP"/>
    </w:rPr>
  </w:style>
  <w:style w:type="paragraph" w:customStyle="1" w:styleId="EECEBCE809DB471BB31299E33BBB42866">
    <w:name w:val="EECEBCE809DB471BB31299E33BBB42866"/>
    <w:rsid w:val="008B29FB"/>
    <w:pPr>
      <w:spacing w:before="120" w:after="0" w:line="240" w:lineRule="auto"/>
      <w:ind w:left="72" w:right="72"/>
    </w:pPr>
    <w:rPr>
      <w:kern w:val="22"/>
      <w:lang w:eastAsia="ja-JP"/>
    </w:rPr>
  </w:style>
  <w:style w:type="paragraph" w:customStyle="1" w:styleId="FCB5C97F43E340C7BD53F4197EE7BA006">
    <w:name w:val="FCB5C97F43E340C7BD53F4197EE7BA006"/>
    <w:rsid w:val="008B29FB"/>
    <w:pPr>
      <w:spacing w:before="120" w:after="0" w:line="240" w:lineRule="auto"/>
      <w:ind w:left="72" w:right="72"/>
    </w:pPr>
    <w:rPr>
      <w:kern w:val="22"/>
      <w:lang w:eastAsia="ja-JP"/>
    </w:rPr>
  </w:style>
  <w:style w:type="paragraph" w:customStyle="1" w:styleId="1182D80103BF42648D838CDE5EAFEAAB6">
    <w:name w:val="1182D80103BF42648D838CDE5EAFEAAB6"/>
    <w:rsid w:val="008B29FB"/>
    <w:pPr>
      <w:spacing w:before="120" w:after="0" w:line="240" w:lineRule="auto"/>
      <w:ind w:left="72" w:right="72"/>
    </w:pPr>
    <w:rPr>
      <w:kern w:val="22"/>
      <w:lang w:eastAsia="ja-JP"/>
    </w:rPr>
  </w:style>
  <w:style w:type="paragraph" w:customStyle="1" w:styleId="AE47E9CD45C24399BEA06D50B3F9813F6">
    <w:name w:val="AE47E9CD45C24399BEA06D50B3F9813F6"/>
    <w:rsid w:val="008B29FB"/>
    <w:pPr>
      <w:spacing w:before="120" w:after="0" w:line="240" w:lineRule="auto"/>
      <w:ind w:left="72" w:right="72"/>
    </w:pPr>
    <w:rPr>
      <w:kern w:val="22"/>
      <w:lang w:eastAsia="ja-JP"/>
    </w:rPr>
  </w:style>
  <w:style w:type="paragraph" w:customStyle="1" w:styleId="BE556ABBF2FA46229B81AF1DDE316B5C6">
    <w:name w:val="BE556ABBF2FA46229B81AF1DDE316B5C6"/>
    <w:rsid w:val="008B29FB"/>
    <w:pPr>
      <w:spacing w:before="120" w:after="0" w:line="240" w:lineRule="auto"/>
      <w:ind w:left="72" w:right="72"/>
    </w:pPr>
    <w:rPr>
      <w:kern w:val="22"/>
      <w:lang w:eastAsia="ja-JP"/>
    </w:rPr>
  </w:style>
  <w:style w:type="paragraph" w:customStyle="1" w:styleId="36018F5E439A43AA8804CAA67C1225C76">
    <w:name w:val="36018F5E439A43AA8804CAA67C1225C76"/>
    <w:rsid w:val="008B29FB"/>
    <w:pPr>
      <w:spacing w:before="120" w:after="0" w:line="240" w:lineRule="auto"/>
      <w:ind w:left="72" w:right="72"/>
    </w:pPr>
    <w:rPr>
      <w:kern w:val="22"/>
      <w:lang w:eastAsia="ja-JP"/>
    </w:rPr>
  </w:style>
  <w:style w:type="paragraph" w:customStyle="1" w:styleId="094F5D426A7949B5AF640C9986602FBA6">
    <w:name w:val="094F5D426A7949B5AF640C9986602FBA6"/>
    <w:rsid w:val="008B29FB"/>
    <w:pPr>
      <w:spacing w:before="120" w:after="0" w:line="240" w:lineRule="auto"/>
      <w:ind w:left="72" w:right="72"/>
    </w:pPr>
    <w:rPr>
      <w:kern w:val="22"/>
      <w:lang w:eastAsia="ja-JP"/>
    </w:rPr>
  </w:style>
  <w:style w:type="paragraph" w:customStyle="1" w:styleId="C122ACA922574E76865E7BFB9ABB07BC6">
    <w:name w:val="C122ACA922574E76865E7BFB9ABB07BC6"/>
    <w:rsid w:val="008B29FB"/>
    <w:pPr>
      <w:spacing w:before="120" w:after="0" w:line="240" w:lineRule="auto"/>
      <w:ind w:left="72" w:right="72"/>
    </w:pPr>
    <w:rPr>
      <w:kern w:val="22"/>
      <w:lang w:eastAsia="ja-JP"/>
    </w:rPr>
  </w:style>
  <w:style w:type="paragraph" w:customStyle="1" w:styleId="5FAAB9B6F1F94A6FB6EC33E16EA344A06">
    <w:name w:val="5FAAB9B6F1F94A6FB6EC33E16EA344A06"/>
    <w:rsid w:val="008B29FB"/>
    <w:pPr>
      <w:spacing w:before="120" w:after="0" w:line="240" w:lineRule="auto"/>
      <w:ind w:left="72" w:right="72"/>
    </w:pPr>
    <w:rPr>
      <w:kern w:val="22"/>
      <w:lang w:eastAsia="ja-JP"/>
    </w:rPr>
  </w:style>
  <w:style w:type="paragraph" w:customStyle="1" w:styleId="38A49C2945374714B5BA67F2CFC1671B6">
    <w:name w:val="38A49C2945374714B5BA67F2CFC1671B6"/>
    <w:rsid w:val="008B29FB"/>
    <w:pPr>
      <w:spacing w:before="120" w:after="0" w:line="240" w:lineRule="auto"/>
      <w:ind w:left="72" w:right="72"/>
    </w:pPr>
    <w:rPr>
      <w:kern w:val="22"/>
      <w:lang w:eastAsia="ja-JP"/>
    </w:rPr>
  </w:style>
  <w:style w:type="paragraph" w:customStyle="1" w:styleId="2CE1FEC917FE4B6A9359A6C4BBBCE0526">
    <w:name w:val="2CE1FEC917FE4B6A9359A6C4BBBCE0526"/>
    <w:rsid w:val="008B29FB"/>
    <w:pPr>
      <w:spacing w:before="120" w:after="0" w:line="240" w:lineRule="auto"/>
      <w:ind w:left="72" w:right="72"/>
    </w:pPr>
    <w:rPr>
      <w:kern w:val="22"/>
      <w:lang w:eastAsia="ja-JP"/>
    </w:rPr>
  </w:style>
  <w:style w:type="paragraph" w:customStyle="1" w:styleId="B4994F133F8F425490CEB25B8B9AA0FA8">
    <w:name w:val="B4994F133F8F425490CEB25B8B9AA0FA8"/>
    <w:rsid w:val="008B29FB"/>
    <w:pPr>
      <w:spacing w:after="120" w:line="240" w:lineRule="auto"/>
      <w:ind w:left="72" w:right="72"/>
    </w:pPr>
    <w:rPr>
      <w:kern w:val="22"/>
      <w:lang w:eastAsia="ja-JP"/>
    </w:rPr>
  </w:style>
  <w:style w:type="paragraph" w:customStyle="1" w:styleId="083F3832A99C450BB6A8D7D807044F786">
    <w:name w:val="083F3832A99C450BB6A8D7D807044F786"/>
    <w:rsid w:val="008B29FB"/>
    <w:pPr>
      <w:spacing w:after="120" w:line="240" w:lineRule="auto"/>
      <w:ind w:left="72" w:right="72"/>
    </w:pPr>
    <w:rPr>
      <w:kern w:val="22"/>
      <w:lang w:eastAsia="ja-JP"/>
    </w:rPr>
  </w:style>
  <w:style w:type="paragraph" w:customStyle="1" w:styleId="B7E38F0D9EC54DFA8EEED3923B8BE2046">
    <w:name w:val="B7E38F0D9EC54DFA8EEED3923B8BE2046"/>
    <w:rsid w:val="008B29FB"/>
    <w:pPr>
      <w:spacing w:before="120" w:after="0" w:line="240" w:lineRule="auto"/>
      <w:ind w:left="72" w:right="72"/>
    </w:pPr>
    <w:rPr>
      <w:kern w:val="22"/>
      <w:lang w:eastAsia="ja-JP"/>
    </w:rPr>
  </w:style>
  <w:style w:type="paragraph" w:customStyle="1" w:styleId="ED1273836FBD42739A844B63E713B5F46">
    <w:name w:val="ED1273836FBD42739A844B63E713B5F46"/>
    <w:rsid w:val="008B29FB"/>
    <w:pPr>
      <w:spacing w:before="120" w:after="0" w:line="240" w:lineRule="auto"/>
      <w:ind w:left="72" w:right="72"/>
    </w:pPr>
    <w:rPr>
      <w:kern w:val="22"/>
      <w:lang w:eastAsia="ja-JP"/>
    </w:rPr>
  </w:style>
  <w:style w:type="paragraph" w:customStyle="1" w:styleId="0FBBE680FFCD4DFF911F597BA10333EA6">
    <w:name w:val="0FBBE680FFCD4DFF911F597BA10333EA6"/>
    <w:rsid w:val="008B29FB"/>
    <w:pPr>
      <w:spacing w:before="120" w:after="0" w:line="240" w:lineRule="auto"/>
      <w:ind w:left="72" w:right="72"/>
    </w:pPr>
    <w:rPr>
      <w:kern w:val="22"/>
      <w:lang w:eastAsia="ja-JP"/>
    </w:rPr>
  </w:style>
  <w:style w:type="paragraph" w:customStyle="1" w:styleId="EE00E6ABF89245548C9648CF889A3BF36">
    <w:name w:val="EE00E6ABF89245548C9648CF889A3BF36"/>
    <w:rsid w:val="008B29FB"/>
    <w:pPr>
      <w:spacing w:before="120" w:after="0" w:line="240" w:lineRule="auto"/>
      <w:ind w:left="72" w:right="72"/>
    </w:pPr>
    <w:rPr>
      <w:kern w:val="22"/>
      <w:lang w:eastAsia="ja-JP"/>
    </w:rPr>
  </w:style>
  <w:style w:type="paragraph" w:customStyle="1" w:styleId="86892E060FD54081825F6EC8178E4FB16">
    <w:name w:val="86892E060FD54081825F6EC8178E4FB16"/>
    <w:rsid w:val="008B29FB"/>
    <w:pPr>
      <w:spacing w:before="120" w:after="0" w:line="240" w:lineRule="auto"/>
      <w:ind w:left="72" w:right="72"/>
    </w:pPr>
    <w:rPr>
      <w:kern w:val="22"/>
      <w:lang w:eastAsia="ja-JP"/>
    </w:rPr>
  </w:style>
  <w:style w:type="paragraph" w:customStyle="1" w:styleId="8C637A0832BF4361AB52D31F4D87E3EB6">
    <w:name w:val="8C637A0832BF4361AB52D31F4D87E3EB6"/>
    <w:rsid w:val="008B29FB"/>
    <w:pPr>
      <w:spacing w:before="120" w:after="0" w:line="240" w:lineRule="auto"/>
      <w:ind w:left="72" w:right="72"/>
    </w:pPr>
    <w:rPr>
      <w:kern w:val="22"/>
      <w:lang w:eastAsia="ja-JP"/>
    </w:rPr>
  </w:style>
  <w:style w:type="paragraph" w:customStyle="1" w:styleId="A5E35FD1F5F44F3C943712AD7AF3ED316">
    <w:name w:val="A5E35FD1F5F44F3C943712AD7AF3ED316"/>
    <w:rsid w:val="008B29FB"/>
    <w:pPr>
      <w:spacing w:before="120" w:after="0" w:line="240" w:lineRule="auto"/>
      <w:ind w:left="72" w:right="72"/>
    </w:pPr>
    <w:rPr>
      <w:kern w:val="22"/>
      <w:lang w:eastAsia="ja-JP"/>
    </w:rPr>
  </w:style>
  <w:style w:type="paragraph" w:customStyle="1" w:styleId="1ACC8A635B184C539F32671CCB9C64D96">
    <w:name w:val="1ACC8A635B184C539F32671CCB9C64D96"/>
    <w:rsid w:val="008B29FB"/>
    <w:pPr>
      <w:spacing w:before="120" w:after="0" w:line="240" w:lineRule="auto"/>
      <w:ind w:left="72" w:right="72"/>
    </w:pPr>
    <w:rPr>
      <w:kern w:val="22"/>
      <w:lang w:eastAsia="ja-JP"/>
    </w:rPr>
  </w:style>
  <w:style w:type="paragraph" w:customStyle="1" w:styleId="209EEA05E6AA4AFEBCC52577DBF6CBCB6">
    <w:name w:val="209EEA05E6AA4AFEBCC52577DBF6CBCB6"/>
    <w:rsid w:val="008B29FB"/>
    <w:pPr>
      <w:spacing w:before="120" w:after="0" w:line="240" w:lineRule="auto"/>
      <w:ind w:left="72" w:right="72"/>
    </w:pPr>
    <w:rPr>
      <w:kern w:val="22"/>
      <w:lang w:eastAsia="ja-JP"/>
    </w:rPr>
  </w:style>
  <w:style w:type="paragraph" w:customStyle="1" w:styleId="AB689A1046684E9C899B314C36D2563E6">
    <w:name w:val="AB689A1046684E9C899B314C36D2563E6"/>
    <w:rsid w:val="008B29FB"/>
    <w:pPr>
      <w:spacing w:before="120" w:after="0" w:line="240" w:lineRule="auto"/>
      <w:ind w:left="72" w:right="72"/>
    </w:pPr>
    <w:rPr>
      <w:kern w:val="22"/>
      <w:lang w:eastAsia="ja-JP"/>
    </w:rPr>
  </w:style>
  <w:style w:type="paragraph" w:customStyle="1" w:styleId="86BDBB605CEA46A4AF4283E8C01746966">
    <w:name w:val="86BDBB605CEA46A4AF4283E8C01746966"/>
    <w:rsid w:val="008B29FB"/>
    <w:pPr>
      <w:spacing w:before="120" w:after="0" w:line="240" w:lineRule="auto"/>
      <w:ind w:left="72" w:right="72"/>
    </w:pPr>
    <w:rPr>
      <w:kern w:val="22"/>
      <w:lang w:eastAsia="ja-JP"/>
    </w:rPr>
  </w:style>
  <w:style w:type="paragraph" w:customStyle="1" w:styleId="A22A0800343A4328B2B7BF2E59DFBFDF6">
    <w:name w:val="A22A0800343A4328B2B7BF2E59DFBFDF6"/>
    <w:rsid w:val="008B29FB"/>
    <w:pPr>
      <w:spacing w:before="120" w:after="0" w:line="240" w:lineRule="auto"/>
      <w:ind w:left="72" w:right="72"/>
    </w:pPr>
    <w:rPr>
      <w:kern w:val="22"/>
      <w:lang w:eastAsia="ja-JP"/>
    </w:rPr>
  </w:style>
  <w:style w:type="paragraph" w:customStyle="1" w:styleId="619EFEB5243E4D67BD1C31A402C2A3526">
    <w:name w:val="619EFEB5243E4D67BD1C31A402C2A3526"/>
    <w:rsid w:val="008B29FB"/>
    <w:pPr>
      <w:spacing w:before="120" w:after="0" w:line="240" w:lineRule="auto"/>
      <w:ind w:left="72" w:right="72"/>
    </w:pPr>
    <w:rPr>
      <w:kern w:val="22"/>
      <w:lang w:eastAsia="ja-JP"/>
    </w:rPr>
  </w:style>
  <w:style w:type="paragraph" w:customStyle="1" w:styleId="42EEE8B5B4664BA180C74AC1DEF4B4066">
    <w:name w:val="42EEE8B5B4664BA180C74AC1DEF4B4066"/>
    <w:rsid w:val="008B29FB"/>
    <w:pPr>
      <w:spacing w:before="120" w:after="0" w:line="240" w:lineRule="auto"/>
      <w:ind w:left="72" w:right="72"/>
    </w:pPr>
    <w:rPr>
      <w:kern w:val="22"/>
      <w:lang w:eastAsia="ja-JP"/>
    </w:rPr>
  </w:style>
  <w:style w:type="paragraph" w:customStyle="1" w:styleId="EECEBCE809DB471BB31299E33BBB42867">
    <w:name w:val="EECEBCE809DB471BB31299E33BBB42867"/>
    <w:rsid w:val="008B29FB"/>
    <w:pPr>
      <w:spacing w:before="120" w:after="0" w:line="240" w:lineRule="auto"/>
      <w:ind w:left="72" w:right="72"/>
    </w:pPr>
    <w:rPr>
      <w:kern w:val="22"/>
      <w:lang w:eastAsia="ja-JP"/>
    </w:rPr>
  </w:style>
  <w:style w:type="paragraph" w:customStyle="1" w:styleId="FCB5C97F43E340C7BD53F4197EE7BA007">
    <w:name w:val="FCB5C97F43E340C7BD53F4197EE7BA007"/>
    <w:rsid w:val="008B29FB"/>
    <w:pPr>
      <w:spacing w:before="120" w:after="0" w:line="240" w:lineRule="auto"/>
      <w:ind w:left="72" w:right="72"/>
    </w:pPr>
    <w:rPr>
      <w:kern w:val="22"/>
      <w:lang w:eastAsia="ja-JP"/>
    </w:rPr>
  </w:style>
  <w:style w:type="paragraph" w:customStyle="1" w:styleId="1182D80103BF42648D838CDE5EAFEAAB7">
    <w:name w:val="1182D80103BF42648D838CDE5EAFEAAB7"/>
    <w:rsid w:val="008B29FB"/>
    <w:pPr>
      <w:spacing w:before="120" w:after="0" w:line="240" w:lineRule="auto"/>
      <w:ind w:left="72" w:right="72"/>
    </w:pPr>
    <w:rPr>
      <w:kern w:val="22"/>
      <w:lang w:eastAsia="ja-JP"/>
    </w:rPr>
  </w:style>
  <w:style w:type="paragraph" w:customStyle="1" w:styleId="AE47E9CD45C24399BEA06D50B3F9813F7">
    <w:name w:val="AE47E9CD45C24399BEA06D50B3F9813F7"/>
    <w:rsid w:val="008B29FB"/>
    <w:pPr>
      <w:spacing w:before="120" w:after="0" w:line="240" w:lineRule="auto"/>
      <w:ind w:left="72" w:right="72"/>
    </w:pPr>
    <w:rPr>
      <w:kern w:val="22"/>
      <w:lang w:eastAsia="ja-JP"/>
    </w:rPr>
  </w:style>
  <w:style w:type="paragraph" w:customStyle="1" w:styleId="BE556ABBF2FA46229B81AF1DDE316B5C7">
    <w:name w:val="BE556ABBF2FA46229B81AF1DDE316B5C7"/>
    <w:rsid w:val="008B29FB"/>
    <w:pPr>
      <w:spacing w:before="120" w:after="0" w:line="240" w:lineRule="auto"/>
      <w:ind w:left="72" w:right="72"/>
    </w:pPr>
    <w:rPr>
      <w:kern w:val="22"/>
      <w:lang w:eastAsia="ja-JP"/>
    </w:rPr>
  </w:style>
  <w:style w:type="paragraph" w:customStyle="1" w:styleId="36018F5E439A43AA8804CAA67C1225C77">
    <w:name w:val="36018F5E439A43AA8804CAA67C1225C77"/>
    <w:rsid w:val="008B29FB"/>
    <w:pPr>
      <w:spacing w:before="120" w:after="0" w:line="240" w:lineRule="auto"/>
      <w:ind w:left="72" w:right="72"/>
    </w:pPr>
    <w:rPr>
      <w:kern w:val="22"/>
      <w:lang w:eastAsia="ja-JP"/>
    </w:rPr>
  </w:style>
  <w:style w:type="paragraph" w:customStyle="1" w:styleId="094F5D426A7949B5AF640C9986602FBA7">
    <w:name w:val="094F5D426A7949B5AF640C9986602FBA7"/>
    <w:rsid w:val="008B29FB"/>
    <w:pPr>
      <w:spacing w:before="120" w:after="0" w:line="240" w:lineRule="auto"/>
      <w:ind w:left="72" w:right="72"/>
    </w:pPr>
    <w:rPr>
      <w:kern w:val="22"/>
      <w:lang w:eastAsia="ja-JP"/>
    </w:rPr>
  </w:style>
  <w:style w:type="paragraph" w:customStyle="1" w:styleId="C122ACA922574E76865E7BFB9ABB07BC7">
    <w:name w:val="C122ACA922574E76865E7BFB9ABB07BC7"/>
    <w:rsid w:val="008B29FB"/>
    <w:pPr>
      <w:spacing w:before="120" w:after="0" w:line="240" w:lineRule="auto"/>
      <w:ind w:left="72" w:right="72"/>
    </w:pPr>
    <w:rPr>
      <w:kern w:val="22"/>
      <w:lang w:eastAsia="ja-JP"/>
    </w:rPr>
  </w:style>
  <w:style w:type="paragraph" w:customStyle="1" w:styleId="5FAAB9B6F1F94A6FB6EC33E16EA344A07">
    <w:name w:val="5FAAB9B6F1F94A6FB6EC33E16EA344A07"/>
    <w:rsid w:val="008B29FB"/>
    <w:pPr>
      <w:spacing w:before="120" w:after="0" w:line="240" w:lineRule="auto"/>
      <w:ind w:left="72" w:right="72"/>
    </w:pPr>
    <w:rPr>
      <w:kern w:val="22"/>
      <w:lang w:eastAsia="ja-JP"/>
    </w:rPr>
  </w:style>
  <w:style w:type="paragraph" w:customStyle="1" w:styleId="38A49C2945374714B5BA67F2CFC1671B7">
    <w:name w:val="38A49C2945374714B5BA67F2CFC1671B7"/>
    <w:rsid w:val="008B29FB"/>
    <w:pPr>
      <w:spacing w:before="120" w:after="0" w:line="240" w:lineRule="auto"/>
      <w:ind w:left="72" w:right="72"/>
    </w:pPr>
    <w:rPr>
      <w:kern w:val="22"/>
      <w:lang w:eastAsia="ja-JP"/>
    </w:rPr>
  </w:style>
  <w:style w:type="paragraph" w:customStyle="1" w:styleId="2CE1FEC917FE4B6A9359A6C4BBBCE0527">
    <w:name w:val="2CE1FEC917FE4B6A9359A6C4BBBCE0527"/>
    <w:rsid w:val="008B29FB"/>
    <w:pPr>
      <w:spacing w:before="120" w:after="0" w:line="240" w:lineRule="auto"/>
      <w:ind w:left="72" w:right="72"/>
    </w:pPr>
    <w:rPr>
      <w:kern w:val="22"/>
      <w:lang w:eastAsia="ja-JP"/>
    </w:rPr>
  </w:style>
  <w:style w:type="paragraph" w:customStyle="1" w:styleId="B4994F133F8F425490CEB25B8B9AA0FA9">
    <w:name w:val="B4994F133F8F425490CEB25B8B9AA0FA9"/>
    <w:rsid w:val="008B29FB"/>
    <w:pPr>
      <w:spacing w:after="120" w:line="240" w:lineRule="auto"/>
      <w:ind w:left="72" w:right="72"/>
    </w:pPr>
    <w:rPr>
      <w:kern w:val="22"/>
      <w:lang w:eastAsia="ja-JP"/>
    </w:rPr>
  </w:style>
  <w:style w:type="paragraph" w:customStyle="1" w:styleId="083F3832A99C450BB6A8D7D807044F787">
    <w:name w:val="083F3832A99C450BB6A8D7D807044F787"/>
    <w:rsid w:val="008B29FB"/>
    <w:pPr>
      <w:spacing w:after="120" w:line="240" w:lineRule="auto"/>
      <w:ind w:left="72" w:right="72"/>
    </w:pPr>
    <w:rPr>
      <w:kern w:val="22"/>
      <w:lang w:eastAsia="ja-JP"/>
    </w:rPr>
  </w:style>
  <w:style w:type="paragraph" w:customStyle="1" w:styleId="B7E38F0D9EC54DFA8EEED3923B8BE2047">
    <w:name w:val="B7E38F0D9EC54DFA8EEED3923B8BE2047"/>
    <w:rsid w:val="008B29FB"/>
    <w:pPr>
      <w:spacing w:before="120" w:after="0" w:line="240" w:lineRule="auto"/>
      <w:ind w:left="72" w:right="72"/>
    </w:pPr>
    <w:rPr>
      <w:kern w:val="22"/>
      <w:lang w:eastAsia="ja-JP"/>
    </w:rPr>
  </w:style>
  <w:style w:type="paragraph" w:customStyle="1" w:styleId="ED1273836FBD42739A844B63E713B5F47">
    <w:name w:val="ED1273836FBD42739A844B63E713B5F47"/>
    <w:rsid w:val="008B29FB"/>
    <w:pPr>
      <w:spacing w:before="120" w:after="0" w:line="240" w:lineRule="auto"/>
      <w:ind w:left="72" w:right="72"/>
    </w:pPr>
    <w:rPr>
      <w:kern w:val="22"/>
      <w:lang w:eastAsia="ja-JP"/>
    </w:rPr>
  </w:style>
  <w:style w:type="paragraph" w:customStyle="1" w:styleId="0FBBE680FFCD4DFF911F597BA10333EA7">
    <w:name w:val="0FBBE680FFCD4DFF911F597BA10333EA7"/>
    <w:rsid w:val="008B29FB"/>
    <w:pPr>
      <w:spacing w:before="120" w:after="0" w:line="240" w:lineRule="auto"/>
      <w:ind w:left="72" w:right="72"/>
    </w:pPr>
    <w:rPr>
      <w:kern w:val="22"/>
      <w:lang w:eastAsia="ja-JP"/>
    </w:rPr>
  </w:style>
  <w:style w:type="paragraph" w:customStyle="1" w:styleId="EE00E6ABF89245548C9648CF889A3BF37">
    <w:name w:val="EE00E6ABF89245548C9648CF889A3BF37"/>
    <w:rsid w:val="008B29FB"/>
    <w:pPr>
      <w:spacing w:before="120" w:after="0" w:line="240" w:lineRule="auto"/>
      <w:ind w:left="72" w:right="72"/>
    </w:pPr>
    <w:rPr>
      <w:kern w:val="22"/>
      <w:lang w:eastAsia="ja-JP"/>
    </w:rPr>
  </w:style>
  <w:style w:type="paragraph" w:customStyle="1" w:styleId="86892E060FD54081825F6EC8178E4FB17">
    <w:name w:val="86892E060FD54081825F6EC8178E4FB17"/>
    <w:rsid w:val="008B29FB"/>
    <w:pPr>
      <w:spacing w:before="120" w:after="0" w:line="240" w:lineRule="auto"/>
      <w:ind w:left="72" w:right="72"/>
    </w:pPr>
    <w:rPr>
      <w:kern w:val="22"/>
      <w:lang w:eastAsia="ja-JP"/>
    </w:rPr>
  </w:style>
  <w:style w:type="paragraph" w:customStyle="1" w:styleId="8C637A0832BF4361AB52D31F4D87E3EB7">
    <w:name w:val="8C637A0832BF4361AB52D31F4D87E3EB7"/>
    <w:rsid w:val="008B29FB"/>
    <w:pPr>
      <w:spacing w:before="120" w:after="0" w:line="240" w:lineRule="auto"/>
      <w:ind w:left="72" w:right="72"/>
    </w:pPr>
    <w:rPr>
      <w:kern w:val="22"/>
      <w:lang w:eastAsia="ja-JP"/>
    </w:rPr>
  </w:style>
  <w:style w:type="paragraph" w:customStyle="1" w:styleId="A5E35FD1F5F44F3C943712AD7AF3ED317">
    <w:name w:val="A5E35FD1F5F44F3C943712AD7AF3ED317"/>
    <w:rsid w:val="008B29FB"/>
    <w:pPr>
      <w:spacing w:before="120" w:after="0" w:line="240" w:lineRule="auto"/>
      <w:ind w:left="72" w:right="72"/>
    </w:pPr>
    <w:rPr>
      <w:kern w:val="22"/>
      <w:lang w:eastAsia="ja-JP"/>
    </w:rPr>
  </w:style>
  <w:style w:type="paragraph" w:customStyle="1" w:styleId="1ACC8A635B184C539F32671CCB9C64D97">
    <w:name w:val="1ACC8A635B184C539F32671CCB9C64D97"/>
    <w:rsid w:val="008B29FB"/>
    <w:pPr>
      <w:spacing w:before="120" w:after="0" w:line="240" w:lineRule="auto"/>
      <w:ind w:left="72" w:right="72"/>
    </w:pPr>
    <w:rPr>
      <w:kern w:val="22"/>
      <w:lang w:eastAsia="ja-JP"/>
    </w:rPr>
  </w:style>
  <w:style w:type="paragraph" w:customStyle="1" w:styleId="209EEA05E6AA4AFEBCC52577DBF6CBCB7">
    <w:name w:val="209EEA05E6AA4AFEBCC52577DBF6CBCB7"/>
    <w:rsid w:val="008B29FB"/>
    <w:pPr>
      <w:spacing w:before="120" w:after="0" w:line="240" w:lineRule="auto"/>
      <w:ind w:left="72" w:right="72"/>
    </w:pPr>
    <w:rPr>
      <w:kern w:val="22"/>
      <w:lang w:eastAsia="ja-JP"/>
    </w:rPr>
  </w:style>
  <w:style w:type="paragraph" w:customStyle="1" w:styleId="AB689A1046684E9C899B314C36D2563E7">
    <w:name w:val="AB689A1046684E9C899B314C36D2563E7"/>
    <w:rsid w:val="008B29FB"/>
    <w:pPr>
      <w:spacing w:before="120" w:after="0" w:line="240" w:lineRule="auto"/>
      <w:ind w:left="72" w:right="72"/>
    </w:pPr>
    <w:rPr>
      <w:kern w:val="22"/>
      <w:lang w:eastAsia="ja-JP"/>
    </w:rPr>
  </w:style>
  <w:style w:type="paragraph" w:customStyle="1" w:styleId="86BDBB605CEA46A4AF4283E8C01746967">
    <w:name w:val="86BDBB605CEA46A4AF4283E8C01746967"/>
    <w:rsid w:val="008B29FB"/>
    <w:pPr>
      <w:spacing w:before="120" w:after="0" w:line="240" w:lineRule="auto"/>
      <w:ind w:left="72" w:right="72"/>
    </w:pPr>
    <w:rPr>
      <w:kern w:val="22"/>
      <w:lang w:eastAsia="ja-JP"/>
    </w:rPr>
  </w:style>
  <w:style w:type="paragraph" w:customStyle="1" w:styleId="A22A0800343A4328B2B7BF2E59DFBFDF7">
    <w:name w:val="A22A0800343A4328B2B7BF2E59DFBFDF7"/>
    <w:rsid w:val="008B29FB"/>
    <w:pPr>
      <w:spacing w:before="120" w:after="0" w:line="240" w:lineRule="auto"/>
      <w:ind w:left="72" w:right="72"/>
    </w:pPr>
    <w:rPr>
      <w:kern w:val="22"/>
      <w:lang w:eastAsia="ja-JP"/>
    </w:rPr>
  </w:style>
  <w:style w:type="paragraph" w:customStyle="1" w:styleId="619EFEB5243E4D67BD1C31A402C2A3527">
    <w:name w:val="619EFEB5243E4D67BD1C31A402C2A3527"/>
    <w:rsid w:val="008B29FB"/>
    <w:pPr>
      <w:spacing w:before="120" w:after="0" w:line="240" w:lineRule="auto"/>
      <w:ind w:left="72" w:right="72"/>
    </w:pPr>
    <w:rPr>
      <w:kern w:val="22"/>
      <w:lang w:eastAsia="ja-JP"/>
    </w:rPr>
  </w:style>
  <w:style w:type="paragraph" w:customStyle="1" w:styleId="42EEE8B5B4664BA180C74AC1DEF4B4067">
    <w:name w:val="42EEE8B5B4664BA180C74AC1DEF4B4067"/>
    <w:rsid w:val="008B29FB"/>
    <w:pPr>
      <w:spacing w:before="120" w:after="0" w:line="240" w:lineRule="auto"/>
      <w:ind w:left="72" w:right="72"/>
    </w:pPr>
    <w:rPr>
      <w:kern w:val="22"/>
      <w:lang w:eastAsia="ja-JP"/>
    </w:rPr>
  </w:style>
  <w:style w:type="paragraph" w:customStyle="1" w:styleId="EECEBCE809DB471BB31299E33BBB42868">
    <w:name w:val="EECEBCE809DB471BB31299E33BBB42868"/>
    <w:rsid w:val="008B29FB"/>
    <w:pPr>
      <w:spacing w:before="120" w:after="0" w:line="240" w:lineRule="auto"/>
      <w:ind w:left="72" w:right="72"/>
    </w:pPr>
    <w:rPr>
      <w:kern w:val="22"/>
      <w:lang w:eastAsia="ja-JP"/>
    </w:rPr>
  </w:style>
  <w:style w:type="paragraph" w:customStyle="1" w:styleId="FCB5C97F43E340C7BD53F4197EE7BA008">
    <w:name w:val="FCB5C97F43E340C7BD53F4197EE7BA008"/>
    <w:rsid w:val="008B29FB"/>
    <w:pPr>
      <w:spacing w:before="120" w:after="0" w:line="240" w:lineRule="auto"/>
      <w:ind w:left="72" w:right="72"/>
    </w:pPr>
    <w:rPr>
      <w:kern w:val="22"/>
      <w:lang w:eastAsia="ja-JP"/>
    </w:rPr>
  </w:style>
  <w:style w:type="paragraph" w:customStyle="1" w:styleId="1182D80103BF42648D838CDE5EAFEAAB8">
    <w:name w:val="1182D80103BF42648D838CDE5EAFEAAB8"/>
    <w:rsid w:val="008B29FB"/>
    <w:pPr>
      <w:spacing w:before="120" w:after="0" w:line="240" w:lineRule="auto"/>
      <w:ind w:left="72" w:right="72"/>
    </w:pPr>
    <w:rPr>
      <w:kern w:val="22"/>
      <w:lang w:eastAsia="ja-JP"/>
    </w:rPr>
  </w:style>
  <w:style w:type="paragraph" w:customStyle="1" w:styleId="AE47E9CD45C24399BEA06D50B3F9813F8">
    <w:name w:val="AE47E9CD45C24399BEA06D50B3F9813F8"/>
    <w:rsid w:val="008B29FB"/>
    <w:pPr>
      <w:spacing w:before="120" w:after="0" w:line="240" w:lineRule="auto"/>
      <w:ind w:left="72" w:right="72"/>
    </w:pPr>
    <w:rPr>
      <w:kern w:val="22"/>
      <w:lang w:eastAsia="ja-JP"/>
    </w:rPr>
  </w:style>
  <w:style w:type="paragraph" w:customStyle="1" w:styleId="BE556ABBF2FA46229B81AF1DDE316B5C8">
    <w:name w:val="BE556ABBF2FA46229B81AF1DDE316B5C8"/>
    <w:rsid w:val="008B29FB"/>
    <w:pPr>
      <w:spacing w:before="120" w:after="0" w:line="240" w:lineRule="auto"/>
      <w:ind w:left="72" w:right="72"/>
    </w:pPr>
    <w:rPr>
      <w:kern w:val="22"/>
      <w:lang w:eastAsia="ja-JP"/>
    </w:rPr>
  </w:style>
  <w:style w:type="paragraph" w:customStyle="1" w:styleId="36018F5E439A43AA8804CAA67C1225C78">
    <w:name w:val="36018F5E439A43AA8804CAA67C1225C78"/>
    <w:rsid w:val="008B29FB"/>
    <w:pPr>
      <w:spacing w:before="120" w:after="0" w:line="240" w:lineRule="auto"/>
      <w:ind w:left="72" w:right="72"/>
    </w:pPr>
    <w:rPr>
      <w:kern w:val="22"/>
      <w:lang w:eastAsia="ja-JP"/>
    </w:rPr>
  </w:style>
  <w:style w:type="paragraph" w:customStyle="1" w:styleId="094F5D426A7949B5AF640C9986602FBA8">
    <w:name w:val="094F5D426A7949B5AF640C9986602FBA8"/>
    <w:rsid w:val="008B29FB"/>
    <w:pPr>
      <w:spacing w:before="120" w:after="0" w:line="240" w:lineRule="auto"/>
      <w:ind w:left="72" w:right="72"/>
    </w:pPr>
    <w:rPr>
      <w:kern w:val="22"/>
      <w:lang w:eastAsia="ja-JP"/>
    </w:rPr>
  </w:style>
  <w:style w:type="paragraph" w:customStyle="1" w:styleId="C122ACA922574E76865E7BFB9ABB07BC8">
    <w:name w:val="C122ACA922574E76865E7BFB9ABB07BC8"/>
    <w:rsid w:val="008B29FB"/>
    <w:pPr>
      <w:spacing w:before="120" w:after="0" w:line="240" w:lineRule="auto"/>
      <w:ind w:left="72" w:right="72"/>
    </w:pPr>
    <w:rPr>
      <w:kern w:val="22"/>
      <w:lang w:eastAsia="ja-JP"/>
    </w:rPr>
  </w:style>
  <w:style w:type="paragraph" w:customStyle="1" w:styleId="5FAAB9B6F1F94A6FB6EC33E16EA344A08">
    <w:name w:val="5FAAB9B6F1F94A6FB6EC33E16EA344A08"/>
    <w:rsid w:val="008B29FB"/>
    <w:pPr>
      <w:spacing w:before="120" w:after="0" w:line="240" w:lineRule="auto"/>
      <w:ind w:left="72" w:right="72"/>
    </w:pPr>
    <w:rPr>
      <w:kern w:val="22"/>
      <w:lang w:eastAsia="ja-JP"/>
    </w:rPr>
  </w:style>
  <w:style w:type="paragraph" w:customStyle="1" w:styleId="38A49C2945374714B5BA67F2CFC1671B8">
    <w:name w:val="38A49C2945374714B5BA67F2CFC1671B8"/>
    <w:rsid w:val="008B29FB"/>
    <w:pPr>
      <w:spacing w:before="120" w:after="0" w:line="240" w:lineRule="auto"/>
      <w:ind w:left="72" w:right="72"/>
    </w:pPr>
    <w:rPr>
      <w:kern w:val="22"/>
      <w:lang w:eastAsia="ja-JP"/>
    </w:rPr>
  </w:style>
  <w:style w:type="paragraph" w:customStyle="1" w:styleId="2CE1FEC917FE4B6A9359A6C4BBBCE0528">
    <w:name w:val="2CE1FEC917FE4B6A9359A6C4BBBCE0528"/>
    <w:rsid w:val="008B29FB"/>
    <w:pPr>
      <w:spacing w:before="120" w:after="0" w:line="240" w:lineRule="auto"/>
      <w:ind w:left="72" w:right="72"/>
    </w:pPr>
    <w:rPr>
      <w:kern w:val="22"/>
      <w:lang w:eastAsia="ja-JP"/>
    </w:rPr>
  </w:style>
  <w:style w:type="paragraph" w:customStyle="1" w:styleId="B4994F133F8F425490CEB25B8B9AA0FA10">
    <w:name w:val="B4994F133F8F425490CEB25B8B9AA0FA10"/>
    <w:rsid w:val="008B29FB"/>
    <w:pPr>
      <w:spacing w:after="120" w:line="240" w:lineRule="auto"/>
      <w:ind w:left="72" w:right="72"/>
    </w:pPr>
    <w:rPr>
      <w:kern w:val="22"/>
      <w:lang w:eastAsia="ja-JP"/>
    </w:rPr>
  </w:style>
  <w:style w:type="paragraph" w:customStyle="1" w:styleId="083F3832A99C450BB6A8D7D807044F788">
    <w:name w:val="083F3832A99C450BB6A8D7D807044F788"/>
    <w:rsid w:val="008B29FB"/>
    <w:pPr>
      <w:spacing w:after="120" w:line="240" w:lineRule="auto"/>
      <w:ind w:left="72" w:right="72"/>
    </w:pPr>
    <w:rPr>
      <w:kern w:val="22"/>
      <w:lang w:eastAsia="ja-JP"/>
    </w:rPr>
  </w:style>
  <w:style w:type="paragraph" w:customStyle="1" w:styleId="B7E38F0D9EC54DFA8EEED3923B8BE2048">
    <w:name w:val="B7E38F0D9EC54DFA8EEED3923B8BE2048"/>
    <w:rsid w:val="008B29FB"/>
    <w:pPr>
      <w:spacing w:before="120" w:after="0" w:line="240" w:lineRule="auto"/>
      <w:ind w:left="72" w:right="72"/>
    </w:pPr>
    <w:rPr>
      <w:kern w:val="22"/>
      <w:lang w:eastAsia="ja-JP"/>
    </w:rPr>
  </w:style>
  <w:style w:type="paragraph" w:customStyle="1" w:styleId="ED1273836FBD42739A844B63E713B5F48">
    <w:name w:val="ED1273836FBD42739A844B63E713B5F48"/>
    <w:rsid w:val="008B29FB"/>
    <w:pPr>
      <w:spacing w:before="120" w:after="0" w:line="240" w:lineRule="auto"/>
      <w:ind w:left="72" w:right="72"/>
    </w:pPr>
    <w:rPr>
      <w:kern w:val="22"/>
      <w:lang w:eastAsia="ja-JP"/>
    </w:rPr>
  </w:style>
  <w:style w:type="paragraph" w:customStyle="1" w:styleId="0FBBE680FFCD4DFF911F597BA10333EA8">
    <w:name w:val="0FBBE680FFCD4DFF911F597BA10333EA8"/>
    <w:rsid w:val="008B29FB"/>
    <w:pPr>
      <w:spacing w:before="120" w:after="0" w:line="240" w:lineRule="auto"/>
      <w:ind w:left="72" w:right="72"/>
    </w:pPr>
    <w:rPr>
      <w:kern w:val="22"/>
      <w:lang w:eastAsia="ja-JP"/>
    </w:rPr>
  </w:style>
  <w:style w:type="paragraph" w:customStyle="1" w:styleId="EE00E6ABF89245548C9648CF889A3BF38">
    <w:name w:val="EE00E6ABF89245548C9648CF889A3BF38"/>
    <w:rsid w:val="008B29FB"/>
    <w:pPr>
      <w:spacing w:before="120" w:after="0" w:line="240" w:lineRule="auto"/>
      <w:ind w:left="72" w:right="72"/>
    </w:pPr>
    <w:rPr>
      <w:kern w:val="22"/>
      <w:lang w:eastAsia="ja-JP"/>
    </w:rPr>
  </w:style>
  <w:style w:type="paragraph" w:customStyle="1" w:styleId="86892E060FD54081825F6EC8178E4FB18">
    <w:name w:val="86892E060FD54081825F6EC8178E4FB18"/>
    <w:rsid w:val="008B29FB"/>
    <w:pPr>
      <w:spacing w:before="120" w:after="0" w:line="240" w:lineRule="auto"/>
      <w:ind w:left="72" w:right="72"/>
    </w:pPr>
    <w:rPr>
      <w:kern w:val="22"/>
      <w:lang w:eastAsia="ja-JP"/>
    </w:rPr>
  </w:style>
  <w:style w:type="paragraph" w:customStyle="1" w:styleId="8C637A0832BF4361AB52D31F4D87E3EB8">
    <w:name w:val="8C637A0832BF4361AB52D31F4D87E3EB8"/>
    <w:rsid w:val="008B29FB"/>
    <w:pPr>
      <w:spacing w:before="120" w:after="0" w:line="240" w:lineRule="auto"/>
      <w:ind w:left="72" w:right="72"/>
    </w:pPr>
    <w:rPr>
      <w:kern w:val="22"/>
      <w:lang w:eastAsia="ja-JP"/>
    </w:rPr>
  </w:style>
  <w:style w:type="paragraph" w:customStyle="1" w:styleId="A5E35FD1F5F44F3C943712AD7AF3ED318">
    <w:name w:val="A5E35FD1F5F44F3C943712AD7AF3ED318"/>
    <w:rsid w:val="008B29FB"/>
    <w:pPr>
      <w:spacing w:before="120" w:after="0" w:line="240" w:lineRule="auto"/>
      <w:ind w:left="72" w:right="72"/>
    </w:pPr>
    <w:rPr>
      <w:kern w:val="22"/>
      <w:lang w:eastAsia="ja-JP"/>
    </w:rPr>
  </w:style>
  <w:style w:type="paragraph" w:customStyle="1" w:styleId="1ACC8A635B184C539F32671CCB9C64D98">
    <w:name w:val="1ACC8A635B184C539F32671CCB9C64D98"/>
    <w:rsid w:val="008B29FB"/>
    <w:pPr>
      <w:spacing w:before="120" w:after="0" w:line="240" w:lineRule="auto"/>
      <w:ind w:left="72" w:right="72"/>
    </w:pPr>
    <w:rPr>
      <w:kern w:val="22"/>
      <w:lang w:eastAsia="ja-JP"/>
    </w:rPr>
  </w:style>
  <w:style w:type="paragraph" w:customStyle="1" w:styleId="209EEA05E6AA4AFEBCC52577DBF6CBCB8">
    <w:name w:val="209EEA05E6AA4AFEBCC52577DBF6CBCB8"/>
    <w:rsid w:val="008B29FB"/>
    <w:pPr>
      <w:spacing w:before="120" w:after="0" w:line="240" w:lineRule="auto"/>
      <w:ind w:left="72" w:right="72"/>
    </w:pPr>
    <w:rPr>
      <w:kern w:val="22"/>
      <w:lang w:eastAsia="ja-JP"/>
    </w:rPr>
  </w:style>
  <w:style w:type="paragraph" w:customStyle="1" w:styleId="AB689A1046684E9C899B314C36D2563E8">
    <w:name w:val="AB689A1046684E9C899B314C36D2563E8"/>
    <w:rsid w:val="008B29FB"/>
    <w:pPr>
      <w:spacing w:before="120" w:after="0" w:line="240" w:lineRule="auto"/>
      <w:ind w:left="72" w:right="72"/>
    </w:pPr>
    <w:rPr>
      <w:kern w:val="22"/>
      <w:lang w:eastAsia="ja-JP"/>
    </w:rPr>
  </w:style>
  <w:style w:type="paragraph" w:customStyle="1" w:styleId="86BDBB605CEA46A4AF4283E8C01746968">
    <w:name w:val="86BDBB605CEA46A4AF4283E8C01746968"/>
    <w:rsid w:val="008B29FB"/>
    <w:pPr>
      <w:spacing w:before="120" w:after="0" w:line="240" w:lineRule="auto"/>
      <w:ind w:left="72" w:right="72"/>
    </w:pPr>
    <w:rPr>
      <w:kern w:val="22"/>
      <w:lang w:eastAsia="ja-JP"/>
    </w:rPr>
  </w:style>
  <w:style w:type="paragraph" w:customStyle="1" w:styleId="A22A0800343A4328B2B7BF2E59DFBFDF8">
    <w:name w:val="A22A0800343A4328B2B7BF2E59DFBFDF8"/>
    <w:rsid w:val="008B29FB"/>
    <w:pPr>
      <w:spacing w:before="120" w:after="0" w:line="240" w:lineRule="auto"/>
      <w:ind w:left="72" w:right="72"/>
    </w:pPr>
    <w:rPr>
      <w:kern w:val="22"/>
      <w:lang w:eastAsia="ja-JP"/>
    </w:rPr>
  </w:style>
  <w:style w:type="paragraph" w:customStyle="1" w:styleId="619EFEB5243E4D67BD1C31A402C2A3528">
    <w:name w:val="619EFEB5243E4D67BD1C31A402C2A3528"/>
    <w:rsid w:val="008B29FB"/>
    <w:pPr>
      <w:spacing w:before="120" w:after="0" w:line="240" w:lineRule="auto"/>
      <w:ind w:left="72" w:right="72"/>
    </w:pPr>
    <w:rPr>
      <w:kern w:val="22"/>
      <w:lang w:eastAsia="ja-JP"/>
    </w:rPr>
  </w:style>
  <w:style w:type="paragraph" w:customStyle="1" w:styleId="42EEE8B5B4664BA180C74AC1DEF4B4068">
    <w:name w:val="42EEE8B5B4664BA180C74AC1DEF4B4068"/>
    <w:rsid w:val="008B29FB"/>
    <w:pPr>
      <w:spacing w:before="120" w:after="0" w:line="240" w:lineRule="auto"/>
      <w:ind w:left="72" w:right="72"/>
    </w:pPr>
    <w:rPr>
      <w:kern w:val="22"/>
      <w:lang w:eastAsia="ja-JP"/>
    </w:rPr>
  </w:style>
  <w:style w:type="paragraph" w:customStyle="1" w:styleId="EECEBCE809DB471BB31299E33BBB42869">
    <w:name w:val="EECEBCE809DB471BB31299E33BBB42869"/>
    <w:rsid w:val="008B29FB"/>
    <w:pPr>
      <w:spacing w:before="120" w:after="0" w:line="240" w:lineRule="auto"/>
      <w:ind w:left="72" w:right="72"/>
    </w:pPr>
    <w:rPr>
      <w:kern w:val="22"/>
      <w:lang w:eastAsia="ja-JP"/>
    </w:rPr>
  </w:style>
  <w:style w:type="paragraph" w:customStyle="1" w:styleId="FCB5C97F43E340C7BD53F4197EE7BA009">
    <w:name w:val="FCB5C97F43E340C7BD53F4197EE7BA009"/>
    <w:rsid w:val="008B29FB"/>
    <w:pPr>
      <w:spacing w:before="120" w:after="0" w:line="240" w:lineRule="auto"/>
      <w:ind w:left="72" w:right="72"/>
    </w:pPr>
    <w:rPr>
      <w:kern w:val="22"/>
      <w:lang w:eastAsia="ja-JP"/>
    </w:rPr>
  </w:style>
  <w:style w:type="paragraph" w:customStyle="1" w:styleId="1182D80103BF42648D838CDE5EAFEAAB9">
    <w:name w:val="1182D80103BF42648D838CDE5EAFEAAB9"/>
    <w:rsid w:val="008B29FB"/>
    <w:pPr>
      <w:spacing w:before="120" w:after="0" w:line="240" w:lineRule="auto"/>
      <w:ind w:left="72" w:right="72"/>
    </w:pPr>
    <w:rPr>
      <w:kern w:val="22"/>
      <w:lang w:eastAsia="ja-JP"/>
    </w:rPr>
  </w:style>
  <w:style w:type="paragraph" w:customStyle="1" w:styleId="AE47E9CD45C24399BEA06D50B3F9813F9">
    <w:name w:val="AE47E9CD45C24399BEA06D50B3F9813F9"/>
    <w:rsid w:val="008B29FB"/>
    <w:pPr>
      <w:spacing w:before="120" w:after="0" w:line="240" w:lineRule="auto"/>
      <w:ind w:left="72" w:right="72"/>
    </w:pPr>
    <w:rPr>
      <w:kern w:val="22"/>
      <w:lang w:eastAsia="ja-JP"/>
    </w:rPr>
  </w:style>
  <w:style w:type="paragraph" w:customStyle="1" w:styleId="BE556ABBF2FA46229B81AF1DDE316B5C9">
    <w:name w:val="BE556ABBF2FA46229B81AF1DDE316B5C9"/>
    <w:rsid w:val="008B29FB"/>
    <w:pPr>
      <w:spacing w:before="120" w:after="0" w:line="240" w:lineRule="auto"/>
      <w:ind w:left="72" w:right="72"/>
    </w:pPr>
    <w:rPr>
      <w:kern w:val="22"/>
      <w:lang w:eastAsia="ja-JP"/>
    </w:rPr>
  </w:style>
  <w:style w:type="paragraph" w:customStyle="1" w:styleId="36018F5E439A43AA8804CAA67C1225C79">
    <w:name w:val="36018F5E439A43AA8804CAA67C1225C79"/>
    <w:rsid w:val="008B29FB"/>
    <w:pPr>
      <w:spacing w:before="120" w:after="0" w:line="240" w:lineRule="auto"/>
      <w:ind w:left="72" w:right="72"/>
    </w:pPr>
    <w:rPr>
      <w:kern w:val="22"/>
      <w:lang w:eastAsia="ja-JP"/>
    </w:rPr>
  </w:style>
  <w:style w:type="paragraph" w:customStyle="1" w:styleId="094F5D426A7949B5AF640C9986602FBA9">
    <w:name w:val="094F5D426A7949B5AF640C9986602FBA9"/>
    <w:rsid w:val="008B29FB"/>
    <w:pPr>
      <w:spacing w:before="120" w:after="0" w:line="240" w:lineRule="auto"/>
      <w:ind w:left="72" w:right="72"/>
    </w:pPr>
    <w:rPr>
      <w:kern w:val="22"/>
      <w:lang w:eastAsia="ja-JP"/>
    </w:rPr>
  </w:style>
  <w:style w:type="paragraph" w:customStyle="1" w:styleId="C122ACA922574E76865E7BFB9ABB07BC9">
    <w:name w:val="C122ACA922574E76865E7BFB9ABB07BC9"/>
    <w:rsid w:val="008B29FB"/>
    <w:pPr>
      <w:spacing w:before="120" w:after="0" w:line="240" w:lineRule="auto"/>
      <w:ind w:left="72" w:right="72"/>
    </w:pPr>
    <w:rPr>
      <w:kern w:val="22"/>
      <w:lang w:eastAsia="ja-JP"/>
    </w:rPr>
  </w:style>
  <w:style w:type="paragraph" w:customStyle="1" w:styleId="5FAAB9B6F1F94A6FB6EC33E16EA344A09">
    <w:name w:val="5FAAB9B6F1F94A6FB6EC33E16EA344A09"/>
    <w:rsid w:val="008B29FB"/>
    <w:pPr>
      <w:spacing w:before="120" w:after="0" w:line="240" w:lineRule="auto"/>
      <w:ind w:left="72" w:right="72"/>
    </w:pPr>
    <w:rPr>
      <w:kern w:val="22"/>
      <w:lang w:eastAsia="ja-JP"/>
    </w:rPr>
  </w:style>
  <w:style w:type="paragraph" w:customStyle="1" w:styleId="38A49C2945374714B5BA67F2CFC1671B9">
    <w:name w:val="38A49C2945374714B5BA67F2CFC1671B9"/>
    <w:rsid w:val="008B29FB"/>
    <w:pPr>
      <w:spacing w:before="120" w:after="0" w:line="240" w:lineRule="auto"/>
      <w:ind w:left="72" w:right="72"/>
    </w:pPr>
    <w:rPr>
      <w:kern w:val="22"/>
      <w:lang w:eastAsia="ja-JP"/>
    </w:rPr>
  </w:style>
  <w:style w:type="paragraph" w:customStyle="1" w:styleId="2CE1FEC917FE4B6A9359A6C4BBBCE0529">
    <w:name w:val="2CE1FEC917FE4B6A9359A6C4BBBCE0529"/>
    <w:rsid w:val="008B29FB"/>
    <w:pPr>
      <w:spacing w:before="120" w:after="0" w:line="240" w:lineRule="auto"/>
      <w:ind w:left="72" w:right="72"/>
    </w:pPr>
    <w:rPr>
      <w:kern w:val="22"/>
      <w:lang w:eastAsia="ja-JP"/>
    </w:rPr>
  </w:style>
  <w:style w:type="paragraph" w:customStyle="1" w:styleId="B4994F133F8F425490CEB25B8B9AA0FA11">
    <w:name w:val="B4994F133F8F425490CEB25B8B9AA0FA11"/>
    <w:rsid w:val="008B29FB"/>
    <w:pPr>
      <w:spacing w:after="120" w:line="240" w:lineRule="auto"/>
      <w:ind w:left="72" w:right="72"/>
    </w:pPr>
    <w:rPr>
      <w:kern w:val="22"/>
      <w:lang w:eastAsia="ja-JP"/>
    </w:rPr>
  </w:style>
  <w:style w:type="paragraph" w:customStyle="1" w:styleId="083F3832A99C450BB6A8D7D807044F789">
    <w:name w:val="083F3832A99C450BB6A8D7D807044F789"/>
    <w:rsid w:val="008B29FB"/>
    <w:pPr>
      <w:spacing w:after="120" w:line="240" w:lineRule="auto"/>
      <w:ind w:left="72" w:right="72"/>
    </w:pPr>
    <w:rPr>
      <w:kern w:val="22"/>
      <w:lang w:eastAsia="ja-JP"/>
    </w:rPr>
  </w:style>
  <w:style w:type="paragraph" w:customStyle="1" w:styleId="B7E38F0D9EC54DFA8EEED3923B8BE2049">
    <w:name w:val="B7E38F0D9EC54DFA8EEED3923B8BE2049"/>
    <w:rsid w:val="008B29FB"/>
    <w:pPr>
      <w:spacing w:before="120" w:after="0" w:line="240" w:lineRule="auto"/>
      <w:ind w:left="72" w:right="72"/>
    </w:pPr>
    <w:rPr>
      <w:kern w:val="22"/>
      <w:lang w:eastAsia="ja-JP"/>
    </w:rPr>
  </w:style>
  <w:style w:type="paragraph" w:customStyle="1" w:styleId="ED1273836FBD42739A844B63E713B5F49">
    <w:name w:val="ED1273836FBD42739A844B63E713B5F49"/>
    <w:rsid w:val="008B29FB"/>
    <w:pPr>
      <w:spacing w:before="120" w:after="0" w:line="240" w:lineRule="auto"/>
      <w:ind w:left="72" w:right="72"/>
    </w:pPr>
    <w:rPr>
      <w:kern w:val="22"/>
      <w:lang w:eastAsia="ja-JP"/>
    </w:rPr>
  </w:style>
  <w:style w:type="paragraph" w:customStyle="1" w:styleId="0FBBE680FFCD4DFF911F597BA10333EA9">
    <w:name w:val="0FBBE680FFCD4DFF911F597BA10333EA9"/>
    <w:rsid w:val="008B29FB"/>
    <w:pPr>
      <w:spacing w:before="120" w:after="0" w:line="240" w:lineRule="auto"/>
      <w:ind w:left="72" w:right="72"/>
    </w:pPr>
    <w:rPr>
      <w:kern w:val="22"/>
      <w:lang w:eastAsia="ja-JP"/>
    </w:rPr>
  </w:style>
  <w:style w:type="paragraph" w:customStyle="1" w:styleId="EE00E6ABF89245548C9648CF889A3BF39">
    <w:name w:val="EE00E6ABF89245548C9648CF889A3BF39"/>
    <w:rsid w:val="008B29FB"/>
    <w:pPr>
      <w:spacing w:before="120" w:after="0" w:line="240" w:lineRule="auto"/>
      <w:ind w:left="72" w:right="72"/>
    </w:pPr>
    <w:rPr>
      <w:kern w:val="22"/>
      <w:lang w:eastAsia="ja-JP"/>
    </w:rPr>
  </w:style>
  <w:style w:type="paragraph" w:customStyle="1" w:styleId="86892E060FD54081825F6EC8178E4FB19">
    <w:name w:val="86892E060FD54081825F6EC8178E4FB19"/>
    <w:rsid w:val="008B29FB"/>
    <w:pPr>
      <w:spacing w:before="120" w:after="0" w:line="240" w:lineRule="auto"/>
      <w:ind w:left="72" w:right="72"/>
    </w:pPr>
    <w:rPr>
      <w:kern w:val="22"/>
      <w:lang w:eastAsia="ja-JP"/>
    </w:rPr>
  </w:style>
  <w:style w:type="paragraph" w:customStyle="1" w:styleId="8C637A0832BF4361AB52D31F4D87E3EB9">
    <w:name w:val="8C637A0832BF4361AB52D31F4D87E3EB9"/>
    <w:rsid w:val="008B29FB"/>
    <w:pPr>
      <w:spacing w:before="120" w:after="0" w:line="240" w:lineRule="auto"/>
      <w:ind w:left="72" w:right="72"/>
    </w:pPr>
    <w:rPr>
      <w:kern w:val="22"/>
      <w:lang w:eastAsia="ja-JP"/>
    </w:rPr>
  </w:style>
  <w:style w:type="paragraph" w:customStyle="1" w:styleId="A5E35FD1F5F44F3C943712AD7AF3ED319">
    <w:name w:val="A5E35FD1F5F44F3C943712AD7AF3ED319"/>
    <w:rsid w:val="008B29FB"/>
    <w:pPr>
      <w:spacing w:before="120" w:after="0" w:line="240" w:lineRule="auto"/>
      <w:ind w:left="72" w:right="72"/>
    </w:pPr>
    <w:rPr>
      <w:kern w:val="22"/>
      <w:lang w:eastAsia="ja-JP"/>
    </w:rPr>
  </w:style>
  <w:style w:type="paragraph" w:customStyle="1" w:styleId="1ACC8A635B184C539F32671CCB9C64D99">
    <w:name w:val="1ACC8A635B184C539F32671CCB9C64D99"/>
    <w:rsid w:val="008B29FB"/>
    <w:pPr>
      <w:spacing w:before="120" w:after="0" w:line="240" w:lineRule="auto"/>
      <w:ind w:left="72" w:right="72"/>
    </w:pPr>
    <w:rPr>
      <w:kern w:val="22"/>
      <w:lang w:eastAsia="ja-JP"/>
    </w:rPr>
  </w:style>
  <w:style w:type="paragraph" w:customStyle="1" w:styleId="209EEA05E6AA4AFEBCC52577DBF6CBCB9">
    <w:name w:val="209EEA05E6AA4AFEBCC52577DBF6CBCB9"/>
    <w:rsid w:val="008B29FB"/>
    <w:pPr>
      <w:spacing w:before="120" w:after="0" w:line="240" w:lineRule="auto"/>
      <w:ind w:left="72" w:right="72"/>
    </w:pPr>
    <w:rPr>
      <w:kern w:val="22"/>
      <w:lang w:eastAsia="ja-JP"/>
    </w:rPr>
  </w:style>
  <w:style w:type="paragraph" w:customStyle="1" w:styleId="AB689A1046684E9C899B314C36D2563E9">
    <w:name w:val="AB689A1046684E9C899B314C36D2563E9"/>
    <w:rsid w:val="008B29FB"/>
    <w:pPr>
      <w:spacing w:before="120" w:after="0" w:line="240" w:lineRule="auto"/>
      <w:ind w:left="72" w:right="72"/>
    </w:pPr>
    <w:rPr>
      <w:kern w:val="22"/>
      <w:lang w:eastAsia="ja-JP"/>
    </w:rPr>
  </w:style>
  <w:style w:type="paragraph" w:customStyle="1" w:styleId="86BDBB605CEA46A4AF4283E8C01746969">
    <w:name w:val="86BDBB605CEA46A4AF4283E8C01746969"/>
    <w:rsid w:val="008B29FB"/>
    <w:pPr>
      <w:spacing w:before="120" w:after="0" w:line="240" w:lineRule="auto"/>
      <w:ind w:left="72" w:right="72"/>
    </w:pPr>
    <w:rPr>
      <w:kern w:val="22"/>
      <w:lang w:eastAsia="ja-JP"/>
    </w:rPr>
  </w:style>
  <w:style w:type="paragraph" w:customStyle="1" w:styleId="A22A0800343A4328B2B7BF2E59DFBFDF9">
    <w:name w:val="A22A0800343A4328B2B7BF2E59DFBFDF9"/>
    <w:rsid w:val="008B29FB"/>
    <w:pPr>
      <w:spacing w:before="120" w:after="0" w:line="240" w:lineRule="auto"/>
      <w:ind w:left="72" w:right="72"/>
    </w:pPr>
    <w:rPr>
      <w:kern w:val="22"/>
      <w:lang w:eastAsia="ja-JP"/>
    </w:rPr>
  </w:style>
  <w:style w:type="paragraph" w:customStyle="1" w:styleId="619EFEB5243E4D67BD1C31A402C2A3529">
    <w:name w:val="619EFEB5243E4D67BD1C31A402C2A3529"/>
    <w:rsid w:val="008B29FB"/>
    <w:pPr>
      <w:spacing w:before="120" w:after="0" w:line="240" w:lineRule="auto"/>
      <w:ind w:left="72" w:right="72"/>
    </w:pPr>
    <w:rPr>
      <w:kern w:val="22"/>
      <w:lang w:eastAsia="ja-JP"/>
    </w:rPr>
  </w:style>
  <w:style w:type="paragraph" w:customStyle="1" w:styleId="42EEE8B5B4664BA180C74AC1DEF4B4069">
    <w:name w:val="42EEE8B5B4664BA180C74AC1DEF4B4069"/>
    <w:rsid w:val="008B29FB"/>
    <w:pPr>
      <w:spacing w:before="120" w:after="0" w:line="240" w:lineRule="auto"/>
      <w:ind w:left="72" w:right="72"/>
    </w:pPr>
    <w:rPr>
      <w:kern w:val="22"/>
      <w:lang w:eastAsia="ja-JP"/>
    </w:rPr>
  </w:style>
  <w:style w:type="paragraph" w:customStyle="1" w:styleId="4D411EAA173E4656A2243C4D721FBECD">
    <w:name w:val="4D411EAA173E4656A2243C4D721FBECD"/>
    <w:rsid w:val="008B29FB"/>
    <w:pPr>
      <w:keepNext/>
      <w:keepLines/>
      <w:spacing w:after="40" w:line="240" w:lineRule="auto"/>
      <w:ind w:left="72" w:right="72"/>
      <w:outlineLvl w:val="0"/>
    </w:pPr>
    <w:rPr>
      <w:rFonts w:asciiTheme="majorHAnsi" w:eastAsiaTheme="majorEastAsia" w:hAnsiTheme="majorHAnsi" w:cstheme="majorBidi"/>
      <w:caps/>
      <w:color w:val="1F3864" w:themeColor="accent1" w:themeShade="80"/>
      <w:kern w:val="22"/>
      <w:sz w:val="28"/>
      <w:szCs w:val="28"/>
      <w:lang w:eastAsia="ja-JP"/>
    </w:rPr>
  </w:style>
  <w:style w:type="paragraph" w:customStyle="1" w:styleId="EECEBCE809DB471BB31299E33BBB428610">
    <w:name w:val="EECEBCE809DB471BB31299E33BBB428610"/>
    <w:rsid w:val="008B29FB"/>
    <w:pPr>
      <w:spacing w:before="120" w:after="0" w:line="240" w:lineRule="auto"/>
      <w:ind w:left="72" w:right="72"/>
    </w:pPr>
    <w:rPr>
      <w:kern w:val="22"/>
      <w:lang w:eastAsia="ja-JP"/>
    </w:rPr>
  </w:style>
  <w:style w:type="paragraph" w:customStyle="1" w:styleId="FCB5C97F43E340C7BD53F4197EE7BA0010">
    <w:name w:val="FCB5C97F43E340C7BD53F4197EE7BA0010"/>
    <w:rsid w:val="008B29FB"/>
    <w:pPr>
      <w:spacing w:before="120" w:after="0" w:line="240" w:lineRule="auto"/>
      <w:ind w:left="72" w:right="72"/>
    </w:pPr>
    <w:rPr>
      <w:kern w:val="22"/>
      <w:lang w:eastAsia="ja-JP"/>
    </w:rPr>
  </w:style>
  <w:style w:type="paragraph" w:customStyle="1" w:styleId="1182D80103BF42648D838CDE5EAFEAAB10">
    <w:name w:val="1182D80103BF42648D838CDE5EAFEAAB10"/>
    <w:rsid w:val="008B29FB"/>
    <w:pPr>
      <w:spacing w:before="120" w:after="0" w:line="240" w:lineRule="auto"/>
      <w:ind w:left="72" w:right="72"/>
    </w:pPr>
    <w:rPr>
      <w:kern w:val="22"/>
      <w:lang w:eastAsia="ja-JP"/>
    </w:rPr>
  </w:style>
  <w:style w:type="paragraph" w:customStyle="1" w:styleId="AE47E9CD45C24399BEA06D50B3F9813F10">
    <w:name w:val="AE47E9CD45C24399BEA06D50B3F9813F10"/>
    <w:rsid w:val="008B29FB"/>
    <w:pPr>
      <w:spacing w:before="120" w:after="0" w:line="240" w:lineRule="auto"/>
      <w:ind w:left="72" w:right="72"/>
    </w:pPr>
    <w:rPr>
      <w:kern w:val="22"/>
      <w:lang w:eastAsia="ja-JP"/>
    </w:rPr>
  </w:style>
  <w:style w:type="paragraph" w:customStyle="1" w:styleId="BE556ABBF2FA46229B81AF1DDE316B5C10">
    <w:name w:val="BE556ABBF2FA46229B81AF1DDE316B5C10"/>
    <w:rsid w:val="008B29FB"/>
    <w:pPr>
      <w:spacing w:before="120" w:after="0" w:line="240" w:lineRule="auto"/>
      <w:ind w:left="72" w:right="72"/>
    </w:pPr>
    <w:rPr>
      <w:kern w:val="22"/>
      <w:lang w:eastAsia="ja-JP"/>
    </w:rPr>
  </w:style>
  <w:style w:type="paragraph" w:customStyle="1" w:styleId="36018F5E439A43AA8804CAA67C1225C710">
    <w:name w:val="36018F5E439A43AA8804CAA67C1225C710"/>
    <w:rsid w:val="008B29FB"/>
    <w:pPr>
      <w:spacing w:before="120" w:after="0" w:line="240" w:lineRule="auto"/>
      <w:ind w:left="72" w:right="72"/>
    </w:pPr>
    <w:rPr>
      <w:kern w:val="22"/>
      <w:lang w:eastAsia="ja-JP"/>
    </w:rPr>
  </w:style>
  <w:style w:type="paragraph" w:customStyle="1" w:styleId="094F5D426A7949B5AF640C9986602FBA10">
    <w:name w:val="094F5D426A7949B5AF640C9986602FBA10"/>
    <w:rsid w:val="008B29FB"/>
    <w:pPr>
      <w:spacing w:before="120" w:after="0" w:line="240" w:lineRule="auto"/>
      <w:ind w:left="72" w:right="72"/>
    </w:pPr>
    <w:rPr>
      <w:kern w:val="22"/>
      <w:lang w:eastAsia="ja-JP"/>
    </w:rPr>
  </w:style>
  <w:style w:type="paragraph" w:customStyle="1" w:styleId="C122ACA922574E76865E7BFB9ABB07BC10">
    <w:name w:val="C122ACA922574E76865E7BFB9ABB07BC10"/>
    <w:rsid w:val="008B29FB"/>
    <w:pPr>
      <w:spacing w:before="120" w:after="0" w:line="240" w:lineRule="auto"/>
      <w:ind w:left="72" w:right="72"/>
    </w:pPr>
    <w:rPr>
      <w:kern w:val="22"/>
      <w:lang w:eastAsia="ja-JP"/>
    </w:rPr>
  </w:style>
  <w:style w:type="paragraph" w:customStyle="1" w:styleId="5FAAB9B6F1F94A6FB6EC33E16EA344A010">
    <w:name w:val="5FAAB9B6F1F94A6FB6EC33E16EA344A010"/>
    <w:rsid w:val="008B29FB"/>
    <w:pPr>
      <w:spacing w:before="120" w:after="0" w:line="240" w:lineRule="auto"/>
      <w:ind w:left="72" w:right="72"/>
    </w:pPr>
    <w:rPr>
      <w:kern w:val="22"/>
      <w:lang w:eastAsia="ja-JP"/>
    </w:rPr>
  </w:style>
  <w:style w:type="paragraph" w:customStyle="1" w:styleId="38A49C2945374714B5BA67F2CFC1671B10">
    <w:name w:val="38A49C2945374714B5BA67F2CFC1671B10"/>
    <w:rsid w:val="008B29FB"/>
    <w:pPr>
      <w:spacing w:before="120" w:after="0" w:line="240" w:lineRule="auto"/>
      <w:ind w:left="72" w:right="72"/>
    </w:pPr>
    <w:rPr>
      <w:kern w:val="22"/>
      <w:lang w:eastAsia="ja-JP"/>
    </w:rPr>
  </w:style>
  <w:style w:type="paragraph" w:customStyle="1" w:styleId="2CE1FEC917FE4B6A9359A6C4BBBCE05210">
    <w:name w:val="2CE1FEC917FE4B6A9359A6C4BBBCE05210"/>
    <w:rsid w:val="008B29FB"/>
    <w:pPr>
      <w:spacing w:before="120" w:after="0" w:line="240" w:lineRule="auto"/>
      <w:ind w:left="72" w:right="72"/>
    </w:pPr>
    <w:rPr>
      <w:kern w:val="22"/>
      <w:lang w:eastAsia="ja-JP"/>
    </w:rPr>
  </w:style>
  <w:style w:type="paragraph" w:customStyle="1" w:styleId="B4994F133F8F425490CEB25B8B9AA0FA12">
    <w:name w:val="B4994F133F8F425490CEB25B8B9AA0FA12"/>
    <w:rsid w:val="008B29FB"/>
    <w:pPr>
      <w:spacing w:after="120" w:line="240" w:lineRule="auto"/>
      <w:ind w:left="72" w:right="72"/>
    </w:pPr>
    <w:rPr>
      <w:kern w:val="22"/>
      <w:lang w:eastAsia="ja-JP"/>
    </w:rPr>
  </w:style>
  <w:style w:type="paragraph" w:customStyle="1" w:styleId="083F3832A99C450BB6A8D7D807044F7810">
    <w:name w:val="083F3832A99C450BB6A8D7D807044F7810"/>
    <w:rsid w:val="008B29FB"/>
    <w:pPr>
      <w:spacing w:after="120" w:line="240" w:lineRule="auto"/>
      <w:ind w:left="72" w:right="72"/>
    </w:pPr>
    <w:rPr>
      <w:kern w:val="22"/>
      <w:lang w:eastAsia="ja-JP"/>
    </w:rPr>
  </w:style>
  <w:style w:type="paragraph" w:customStyle="1" w:styleId="B7E38F0D9EC54DFA8EEED3923B8BE20410">
    <w:name w:val="B7E38F0D9EC54DFA8EEED3923B8BE20410"/>
    <w:rsid w:val="008B29FB"/>
    <w:pPr>
      <w:spacing w:before="120" w:after="0" w:line="240" w:lineRule="auto"/>
      <w:ind w:left="72" w:right="72"/>
    </w:pPr>
    <w:rPr>
      <w:kern w:val="22"/>
      <w:lang w:eastAsia="ja-JP"/>
    </w:rPr>
  </w:style>
  <w:style w:type="paragraph" w:customStyle="1" w:styleId="ED1273836FBD42739A844B63E713B5F410">
    <w:name w:val="ED1273836FBD42739A844B63E713B5F410"/>
    <w:rsid w:val="008B29FB"/>
    <w:pPr>
      <w:spacing w:before="120" w:after="0" w:line="240" w:lineRule="auto"/>
      <w:ind w:left="72" w:right="72"/>
    </w:pPr>
    <w:rPr>
      <w:kern w:val="22"/>
      <w:lang w:eastAsia="ja-JP"/>
    </w:rPr>
  </w:style>
  <w:style w:type="paragraph" w:customStyle="1" w:styleId="0FBBE680FFCD4DFF911F597BA10333EA10">
    <w:name w:val="0FBBE680FFCD4DFF911F597BA10333EA10"/>
    <w:rsid w:val="008B29FB"/>
    <w:pPr>
      <w:spacing w:before="120" w:after="0" w:line="240" w:lineRule="auto"/>
      <w:ind w:left="72" w:right="72"/>
    </w:pPr>
    <w:rPr>
      <w:kern w:val="22"/>
      <w:lang w:eastAsia="ja-JP"/>
    </w:rPr>
  </w:style>
  <w:style w:type="paragraph" w:customStyle="1" w:styleId="EE00E6ABF89245548C9648CF889A3BF310">
    <w:name w:val="EE00E6ABF89245548C9648CF889A3BF310"/>
    <w:rsid w:val="008B29FB"/>
    <w:pPr>
      <w:spacing w:before="120" w:after="0" w:line="240" w:lineRule="auto"/>
      <w:ind w:left="72" w:right="72"/>
    </w:pPr>
    <w:rPr>
      <w:kern w:val="22"/>
      <w:lang w:eastAsia="ja-JP"/>
    </w:rPr>
  </w:style>
  <w:style w:type="paragraph" w:customStyle="1" w:styleId="86892E060FD54081825F6EC8178E4FB110">
    <w:name w:val="86892E060FD54081825F6EC8178E4FB110"/>
    <w:rsid w:val="008B29FB"/>
    <w:pPr>
      <w:spacing w:before="120" w:after="0" w:line="240" w:lineRule="auto"/>
      <w:ind w:left="72" w:right="72"/>
    </w:pPr>
    <w:rPr>
      <w:kern w:val="22"/>
      <w:lang w:eastAsia="ja-JP"/>
    </w:rPr>
  </w:style>
  <w:style w:type="paragraph" w:customStyle="1" w:styleId="8C637A0832BF4361AB52D31F4D87E3EB10">
    <w:name w:val="8C637A0832BF4361AB52D31F4D87E3EB10"/>
    <w:rsid w:val="008B29FB"/>
    <w:pPr>
      <w:spacing w:before="120" w:after="0" w:line="240" w:lineRule="auto"/>
      <w:ind w:left="72" w:right="72"/>
    </w:pPr>
    <w:rPr>
      <w:kern w:val="22"/>
      <w:lang w:eastAsia="ja-JP"/>
    </w:rPr>
  </w:style>
  <w:style w:type="paragraph" w:customStyle="1" w:styleId="A5E35FD1F5F44F3C943712AD7AF3ED3110">
    <w:name w:val="A5E35FD1F5F44F3C943712AD7AF3ED3110"/>
    <w:rsid w:val="008B29FB"/>
    <w:pPr>
      <w:spacing w:before="120" w:after="0" w:line="240" w:lineRule="auto"/>
      <w:ind w:left="72" w:right="72"/>
    </w:pPr>
    <w:rPr>
      <w:kern w:val="22"/>
      <w:lang w:eastAsia="ja-JP"/>
    </w:rPr>
  </w:style>
  <w:style w:type="paragraph" w:customStyle="1" w:styleId="1ACC8A635B184C539F32671CCB9C64D910">
    <w:name w:val="1ACC8A635B184C539F32671CCB9C64D910"/>
    <w:rsid w:val="008B29FB"/>
    <w:pPr>
      <w:spacing w:before="120" w:after="0" w:line="240" w:lineRule="auto"/>
      <w:ind w:left="72" w:right="72"/>
    </w:pPr>
    <w:rPr>
      <w:kern w:val="22"/>
      <w:lang w:eastAsia="ja-JP"/>
    </w:rPr>
  </w:style>
  <w:style w:type="paragraph" w:customStyle="1" w:styleId="209EEA05E6AA4AFEBCC52577DBF6CBCB10">
    <w:name w:val="209EEA05E6AA4AFEBCC52577DBF6CBCB10"/>
    <w:rsid w:val="008B29FB"/>
    <w:pPr>
      <w:spacing w:before="120" w:after="0" w:line="240" w:lineRule="auto"/>
      <w:ind w:left="72" w:right="72"/>
    </w:pPr>
    <w:rPr>
      <w:kern w:val="22"/>
      <w:lang w:eastAsia="ja-JP"/>
    </w:rPr>
  </w:style>
  <w:style w:type="paragraph" w:customStyle="1" w:styleId="AB689A1046684E9C899B314C36D2563E10">
    <w:name w:val="AB689A1046684E9C899B314C36D2563E10"/>
    <w:rsid w:val="008B29FB"/>
    <w:pPr>
      <w:spacing w:before="120" w:after="0" w:line="240" w:lineRule="auto"/>
      <w:ind w:left="72" w:right="72"/>
    </w:pPr>
    <w:rPr>
      <w:kern w:val="22"/>
      <w:lang w:eastAsia="ja-JP"/>
    </w:rPr>
  </w:style>
  <w:style w:type="paragraph" w:customStyle="1" w:styleId="86BDBB605CEA46A4AF4283E8C017469610">
    <w:name w:val="86BDBB605CEA46A4AF4283E8C017469610"/>
    <w:rsid w:val="008B29FB"/>
    <w:pPr>
      <w:spacing w:before="120" w:after="0" w:line="240" w:lineRule="auto"/>
      <w:ind w:left="72" w:right="72"/>
    </w:pPr>
    <w:rPr>
      <w:kern w:val="22"/>
      <w:lang w:eastAsia="ja-JP"/>
    </w:rPr>
  </w:style>
  <w:style w:type="paragraph" w:customStyle="1" w:styleId="A22A0800343A4328B2B7BF2E59DFBFDF10">
    <w:name w:val="A22A0800343A4328B2B7BF2E59DFBFDF10"/>
    <w:rsid w:val="008B29FB"/>
    <w:pPr>
      <w:spacing w:before="120" w:after="0" w:line="240" w:lineRule="auto"/>
      <w:ind w:left="72" w:right="72"/>
    </w:pPr>
    <w:rPr>
      <w:kern w:val="22"/>
      <w:lang w:eastAsia="ja-JP"/>
    </w:rPr>
  </w:style>
  <w:style w:type="paragraph" w:customStyle="1" w:styleId="619EFEB5243E4D67BD1C31A402C2A35210">
    <w:name w:val="619EFEB5243E4D67BD1C31A402C2A35210"/>
    <w:rsid w:val="008B29FB"/>
    <w:pPr>
      <w:spacing w:before="120" w:after="0" w:line="240" w:lineRule="auto"/>
      <w:ind w:left="72" w:right="72"/>
    </w:pPr>
    <w:rPr>
      <w:kern w:val="22"/>
      <w:lang w:eastAsia="ja-JP"/>
    </w:rPr>
  </w:style>
  <w:style w:type="paragraph" w:customStyle="1" w:styleId="42EEE8B5B4664BA180C74AC1DEF4B40610">
    <w:name w:val="42EEE8B5B4664BA180C74AC1DEF4B40610"/>
    <w:rsid w:val="008B29FB"/>
    <w:pPr>
      <w:spacing w:before="120" w:after="0" w:line="240" w:lineRule="auto"/>
      <w:ind w:left="72" w:right="72"/>
    </w:pPr>
    <w:rPr>
      <w:kern w:val="22"/>
      <w:lang w:eastAsia="ja-JP"/>
    </w:rPr>
  </w:style>
  <w:style w:type="paragraph" w:customStyle="1" w:styleId="EECEBCE809DB471BB31299E33BBB428611">
    <w:name w:val="EECEBCE809DB471BB31299E33BBB428611"/>
    <w:rsid w:val="008B29FB"/>
    <w:pPr>
      <w:spacing w:before="120" w:after="0" w:line="240" w:lineRule="auto"/>
      <w:ind w:left="72" w:right="72"/>
    </w:pPr>
    <w:rPr>
      <w:kern w:val="22"/>
      <w:lang w:eastAsia="ja-JP"/>
    </w:rPr>
  </w:style>
  <w:style w:type="paragraph" w:customStyle="1" w:styleId="FCB5C97F43E340C7BD53F4197EE7BA0011">
    <w:name w:val="FCB5C97F43E340C7BD53F4197EE7BA0011"/>
    <w:rsid w:val="008B29FB"/>
    <w:pPr>
      <w:spacing w:before="120" w:after="0" w:line="240" w:lineRule="auto"/>
      <w:ind w:left="72" w:right="72"/>
    </w:pPr>
    <w:rPr>
      <w:kern w:val="22"/>
      <w:lang w:eastAsia="ja-JP"/>
    </w:rPr>
  </w:style>
  <w:style w:type="paragraph" w:customStyle="1" w:styleId="1182D80103BF42648D838CDE5EAFEAAB11">
    <w:name w:val="1182D80103BF42648D838CDE5EAFEAAB11"/>
    <w:rsid w:val="008B29FB"/>
    <w:pPr>
      <w:spacing w:before="120" w:after="0" w:line="240" w:lineRule="auto"/>
      <w:ind w:left="72" w:right="72"/>
    </w:pPr>
    <w:rPr>
      <w:kern w:val="22"/>
      <w:lang w:eastAsia="ja-JP"/>
    </w:rPr>
  </w:style>
  <w:style w:type="paragraph" w:customStyle="1" w:styleId="AE47E9CD45C24399BEA06D50B3F9813F11">
    <w:name w:val="AE47E9CD45C24399BEA06D50B3F9813F11"/>
    <w:rsid w:val="008B29FB"/>
    <w:pPr>
      <w:spacing w:before="120" w:after="0" w:line="240" w:lineRule="auto"/>
      <w:ind w:left="72" w:right="72"/>
    </w:pPr>
    <w:rPr>
      <w:kern w:val="22"/>
      <w:lang w:eastAsia="ja-JP"/>
    </w:rPr>
  </w:style>
  <w:style w:type="paragraph" w:customStyle="1" w:styleId="BE556ABBF2FA46229B81AF1DDE316B5C11">
    <w:name w:val="BE556ABBF2FA46229B81AF1DDE316B5C11"/>
    <w:rsid w:val="008B29FB"/>
    <w:pPr>
      <w:spacing w:before="120" w:after="0" w:line="240" w:lineRule="auto"/>
      <w:ind w:left="72" w:right="72"/>
    </w:pPr>
    <w:rPr>
      <w:kern w:val="22"/>
      <w:lang w:eastAsia="ja-JP"/>
    </w:rPr>
  </w:style>
  <w:style w:type="paragraph" w:customStyle="1" w:styleId="36018F5E439A43AA8804CAA67C1225C711">
    <w:name w:val="36018F5E439A43AA8804CAA67C1225C711"/>
    <w:rsid w:val="008B29FB"/>
    <w:pPr>
      <w:spacing w:before="120" w:after="0" w:line="240" w:lineRule="auto"/>
      <w:ind w:left="72" w:right="72"/>
    </w:pPr>
    <w:rPr>
      <w:kern w:val="22"/>
      <w:lang w:eastAsia="ja-JP"/>
    </w:rPr>
  </w:style>
  <w:style w:type="paragraph" w:customStyle="1" w:styleId="094F5D426A7949B5AF640C9986602FBA11">
    <w:name w:val="094F5D426A7949B5AF640C9986602FBA11"/>
    <w:rsid w:val="008B29FB"/>
    <w:pPr>
      <w:spacing w:before="120" w:after="0" w:line="240" w:lineRule="auto"/>
      <w:ind w:left="72" w:right="72"/>
    </w:pPr>
    <w:rPr>
      <w:kern w:val="22"/>
      <w:lang w:eastAsia="ja-JP"/>
    </w:rPr>
  </w:style>
  <w:style w:type="paragraph" w:customStyle="1" w:styleId="C122ACA922574E76865E7BFB9ABB07BC11">
    <w:name w:val="C122ACA922574E76865E7BFB9ABB07BC11"/>
    <w:rsid w:val="008B29FB"/>
    <w:pPr>
      <w:spacing w:before="120" w:after="0" w:line="240" w:lineRule="auto"/>
      <w:ind w:left="72" w:right="72"/>
    </w:pPr>
    <w:rPr>
      <w:kern w:val="22"/>
      <w:lang w:eastAsia="ja-JP"/>
    </w:rPr>
  </w:style>
  <w:style w:type="paragraph" w:customStyle="1" w:styleId="5FAAB9B6F1F94A6FB6EC33E16EA344A011">
    <w:name w:val="5FAAB9B6F1F94A6FB6EC33E16EA344A011"/>
    <w:rsid w:val="008B29FB"/>
    <w:pPr>
      <w:spacing w:before="120" w:after="0" w:line="240" w:lineRule="auto"/>
      <w:ind w:left="72" w:right="72"/>
    </w:pPr>
    <w:rPr>
      <w:kern w:val="22"/>
      <w:lang w:eastAsia="ja-JP"/>
    </w:rPr>
  </w:style>
  <w:style w:type="paragraph" w:customStyle="1" w:styleId="38A49C2945374714B5BA67F2CFC1671B11">
    <w:name w:val="38A49C2945374714B5BA67F2CFC1671B11"/>
    <w:rsid w:val="008B29FB"/>
    <w:pPr>
      <w:spacing w:before="120" w:after="0" w:line="240" w:lineRule="auto"/>
      <w:ind w:left="72" w:right="72"/>
    </w:pPr>
    <w:rPr>
      <w:kern w:val="22"/>
      <w:lang w:eastAsia="ja-JP"/>
    </w:rPr>
  </w:style>
  <w:style w:type="paragraph" w:customStyle="1" w:styleId="2CE1FEC917FE4B6A9359A6C4BBBCE05211">
    <w:name w:val="2CE1FEC917FE4B6A9359A6C4BBBCE05211"/>
    <w:rsid w:val="008B29FB"/>
    <w:pPr>
      <w:spacing w:before="120" w:after="0" w:line="240" w:lineRule="auto"/>
      <w:ind w:left="72" w:right="72"/>
    </w:pPr>
    <w:rPr>
      <w:kern w:val="22"/>
      <w:lang w:eastAsia="ja-JP"/>
    </w:rPr>
  </w:style>
  <w:style w:type="paragraph" w:customStyle="1" w:styleId="B4994F133F8F425490CEB25B8B9AA0FA13">
    <w:name w:val="B4994F133F8F425490CEB25B8B9AA0FA13"/>
    <w:rsid w:val="008B29FB"/>
    <w:pPr>
      <w:spacing w:after="120" w:line="240" w:lineRule="auto"/>
      <w:ind w:left="72" w:right="72"/>
    </w:pPr>
    <w:rPr>
      <w:kern w:val="22"/>
      <w:lang w:eastAsia="ja-JP"/>
    </w:rPr>
  </w:style>
  <w:style w:type="paragraph" w:customStyle="1" w:styleId="083F3832A99C450BB6A8D7D807044F7811">
    <w:name w:val="083F3832A99C450BB6A8D7D807044F7811"/>
    <w:rsid w:val="008B29FB"/>
    <w:pPr>
      <w:spacing w:after="120" w:line="240" w:lineRule="auto"/>
      <w:ind w:left="72" w:right="72"/>
    </w:pPr>
    <w:rPr>
      <w:kern w:val="22"/>
      <w:lang w:eastAsia="ja-JP"/>
    </w:rPr>
  </w:style>
  <w:style w:type="paragraph" w:customStyle="1" w:styleId="B7E38F0D9EC54DFA8EEED3923B8BE20411">
    <w:name w:val="B7E38F0D9EC54DFA8EEED3923B8BE20411"/>
    <w:rsid w:val="008B29FB"/>
    <w:pPr>
      <w:spacing w:before="120" w:after="0" w:line="240" w:lineRule="auto"/>
      <w:ind w:left="72" w:right="72"/>
    </w:pPr>
    <w:rPr>
      <w:kern w:val="22"/>
      <w:lang w:eastAsia="ja-JP"/>
    </w:rPr>
  </w:style>
  <w:style w:type="paragraph" w:customStyle="1" w:styleId="ED1273836FBD42739A844B63E713B5F411">
    <w:name w:val="ED1273836FBD42739A844B63E713B5F411"/>
    <w:rsid w:val="008B29FB"/>
    <w:pPr>
      <w:spacing w:before="120" w:after="0" w:line="240" w:lineRule="auto"/>
      <w:ind w:left="72" w:right="72"/>
    </w:pPr>
    <w:rPr>
      <w:kern w:val="22"/>
      <w:lang w:eastAsia="ja-JP"/>
    </w:rPr>
  </w:style>
  <w:style w:type="paragraph" w:customStyle="1" w:styleId="0FBBE680FFCD4DFF911F597BA10333EA11">
    <w:name w:val="0FBBE680FFCD4DFF911F597BA10333EA11"/>
    <w:rsid w:val="008B29FB"/>
    <w:pPr>
      <w:spacing w:before="120" w:after="0" w:line="240" w:lineRule="auto"/>
      <w:ind w:left="72" w:right="72"/>
    </w:pPr>
    <w:rPr>
      <w:kern w:val="22"/>
      <w:lang w:eastAsia="ja-JP"/>
    </w:rPr>
  </w:style>
  <w:style w:type="paragraph" w:customStyle="1" w:styleId="EE00E6ABF89245548C9648CF889A3BF311">
    <w:name w:val="EE00E6ABF89245548C9648CF889A3BF311"/>
    <w:rsid w:val="008B29FB"/>
    <w:pPr>
      <w:spacing w:before="120" w:after="0" w:line="240" w:lineRule="auto"/>
      <w:ind w:left="72" w:right="72"/>
    </w:pPr>
    <w:rPr>
      <w:kern w:val="22"/>
      <w:lang w:eastAsia="ja-JP"/>
    </w:rPr>
  </w:style>
  <w:style w:type="paragraph" w:customStyle="1" w:styleId="86892E060FD54081825F6EC8178E4FB111">
    <w:name w:val="86892E060FD54081825F6EC8178E4FB111"/>
    <w:rsid w:val="008B29FB"/>
    <w:pPr>
      <w:spacing w:before="120" w:after="0" w:line="240" w:lineRule="auto"/>
      <w:ind w:left="72" w:right="72"/>
    </w:pPr>
    <w:rPr>
      <w:kern w:val="22"/>
      <w:lang w:eastAsia="ja-JP"/>
    </w:rPr>
  </w:style>
  <w:style w:type="paragraph" w:customStyle="1" w:styleId="8C637A0832BF4361AB52D31F4D87E3EB11">
    <w:name w:val="8C637A0832BF4361AB52D31F4D87E3EB11"/>
    <w:rsid w:val="008B29FB"/>
    <w:pPr>
      <w:spacing w:before="120" w:after="0" w:line="240" w:lineRule="auto"/>
      <w:ind w:left="72" w:right="72"/>
    </w:pPr>
    <w:rPr>
      <w:kern w:val="22"/>
      <w:lang w:eastAsia="ja-JP"/>
    </w:rPr>
  </w:style>
  <w:style w:type="paragraph" w:customStyle="1" w:styleId="A5E35FD1F5F44F3C943712AD7AF3ED3111">
    <w:name w:val="A5E35FD1F5F44F3C943712AD7AF3ED3111"/>
    <w:rsid w:val="008B29FB"/>
    <w:pPr>
      <w:spacing w:before="120" w:after="0" w:line="240" w:lineRule="auto"/>
      <w:ind w:left="72" w:right="72"/>
    </w:pPr>
    <w:rPr>
      <w:kern w:val="22"/>
      <w:lang w:eastAsia="ja-JP"/>
    </w:rPr>
  </w:style>
  <w:style w:type="paragraph" w:customStyle="1" w:styleId="1ACC8A635B184C539F32671CCB9C64D911">
    <w:name w:val="1ACC8A635B184C539F32671CCB9C64D911"/>
    <w:rsid w:val="008B29FB"/>
    <w:pPr>
      <w:spacing w:before="120" w:after="0" w:line="240" w:lineRule="auto"/>
      <w:ind w:left="72" w:right="72"/>
    </w:pPr>
    <w:rPr>
      <w:kern w:val="22"/>
      <w:lang w:eastAsia="ja-JP"/>
    </w:rPr>
  </w:style>
  <w:style w:type="paragraph" w:customStyle="1" w:styleId="209EEA05E6AA4AFEBCC52577DBF6CBCB11">
    <w:name w:val="209EEA05E6AA4AFEBCC52577DBF6CBCB11"/>
    <w:rsid w:val="008B29FB"/>
    <w:pPr>
      <w:spacing w:before="120" w:after="0" w:line="240" w:lineRule="auto"/>
      <w:ind w:left="72" w:right="72"/>
    </w:pPr>
    <w:rPr>
      <w:kern w:val="22"/>
      <w:lang w:eastAsia="ja-JP"/>
    </w:rPr>
  </w:style>
  <w:style w:type="paragraph" w:customStyle="1" w:styleId="AB689A1046684E9C899B314C36D2563E11">
    <w:name w:val="AB689A1046684E9C899B314C36D2563E11"/>
    <w:rsid w:val="008B29FB"/>
    <w:pPr>
      <w:spacing w:before="120" w:after="0" w:line="240" w:lineRule="auto"/>
      <w:ind w:left="72" w:right="72"/>
    </w:pPr>
    <w:rPr>
      <w:kern w:val="22"/>
      <w:lang w:eastAsia="ja-JP"/>
    </w:rPr>
  </w:style>
  <w:style w:type="paragraph" w:customStyle="1" w:styleId="86BDBB605CEA46A4AF4283E8C017469611">
    <w:name w:val="86BDBB605CEA46A4AF4283E8C017469611"/>
    <w:rsid w:val="008B29FB"/>
    <w:pPr>
      <w:spacing w:before="120" w:after="0" w:line="240" w:lineRule="auto"/>
      <w:ind w:left="72" w:right="72"/>
    </w:pPr>
    <w:rPr>
      <w:kern w:val="22"/>
      <w:lang w:eastAsia="ja-JP"/>
    </w:rPr>
  </w:style>
  <w:style w:type="paragraph" w:customStyle="1" w:styleId="A22A0800343A4328B2B7BF2E59DFBFDF11">
    <w:name w:val="A22A0800343A4328B2B7BF2E59DFBFDF11"/>
    <w:rsid w:val="008B29FB"/>
    <w:pPr>
      <w:spacing w:before="120" w:after="0" w:line="240" w:lineRule="auto"/>
      <w:ind w:left="72" w:right="72"/>
    </w:pPr>
    <w:rPr>
      <w:kern w:val="22"/>
      <w:lang w:eastAsia="ja-JP"/>
    </w:rPr>
  </w:style>
  <w:style w:type="paragraph" w:customStyle="1" w:styleId="619EFEB5243E4D67BD1C31A402C2A35211">
    <w:name w:val="619EFEB5243E4D67BD1C31A402C2A35211"/>
    <w:rsid w:val="008B29FB"/>
    <w:pPr>
      <w:spacing w:before="120" w:after="0" w:line="240" w:lineRule="auto"/>
      <w:ind w:left="72" w:right="72"/>
    </w:pPr>
    <w:rPr>
      <w:kern w:val="22"/>
      <w:lang w:eastAsia="ja-JP"/>
    </w:rPr>
  </w:style>
  <w:style w:type="paragraph" w:customStyle="1" w:styleId="42EEE8B5B4664BA180C74AC1DEF4B40611">
    <w:name w:val="42EEE8B5B4664BA180C74AC1DEF4B40611"/>
    <w:rsid w:val="008B29FB"/>
    <w:pPr>
      <w:spacing w:before="120" w:after="0" w:line="240" w:lineRule="auto"/>
      <w:ind w:left="72" w:right="72"/>
    </w:pPr>
    <w:rPr>
      <w:kern w:val="22"/>
      <w:lang w:eastAsia="ja-JP"/>
    </w:rPr>
  </w:style>
  <w:style w:type="paragraph" w:customStyle="1" w:styleId="EECEBCE809DB471BB31299E33BBB428612">
    <w:name w:val="EECEBCE809DB471BB31299E33BBB428612"/>
    <w:rsid w:val="008B29FB"/>
    <w:pPr>
      <w:spacing w:before="120" w:after="0" w:line="240" w:lineRule="auto"/>
      <w:ind w:left="72" w:right="72"/>
    </w:pPr>
    <w:rPr>
      <w:kern w:val="22"/>
      <w:lang w:eastAsia="ja-JP"/>
    </w:rPr>
  </w:style>
  <w:style w:type="paragraph" w:customStyle="1" w:styleId="FCB5C97F43E340C7BD53F4197EE7BA0012">
    <w:name w:val="FCB5C97F43E340C7BD53F4197EE7BA0012"/>
    <w:rsid w:val="008B29FB"/>
    <w:pPr>
      <w:spacing w:before="120" w:after="0" w:line="240" w:lineRule="auto"/>
      <w:ind w:left="72" w:right="72"/>
    </w:pPr>
    <w:rPr>
      <w:kern w:val="22"/>
      <w:lang w:eastAsia="ja-JP"/>
    </w:rPr>
  </w:style>
  <w:style w:type="paragraph" w:customStyle="1" w:styleId="1182D80103BF42648D838CDE5EAFEAAB12">
    <w:name w:val="1182D80103BF42648D838CDE5EAFEAAB12"/>
    <w:rsid w:val="008B29FB"/>
    <w:pPr>
      <w:spacing w:before="120" w:after="0" w:line="240" w:lineRule="auto"/>
      <w:ind w:left="72" w:right="72"/>
    </w:pPr>
    <w:rPr>
      <w:kern w:val="22"/>
      <w:lang w:eastAsia="ja-JP"/>
    </w:rPr>
  </w:style>
  <w:style w:type="paragraph" w:customStyle="1" w:styleId="AE47E9CD45C24399BEA06D50B3F9813F12">
    <w:name w:val="AE47E9CD45C24399BEA06D50B3F9813F12"/>
    <w:rsid w:val="008B29FB"/>
    <w:pPr>
      <w:spacing w:before="120" w:after="0" w:line="240" w:lineRule="auto"/>
      <w:ind w:left="72" w:right="72"/>
    </w:pPr>
    <w:rPr>
      <w:kern w:val="22"/>
      <w:lang w:eastAsia="ja-JP"/>
    </w:rPr>
  </w:style>
  <w:style w:type="paragraph" w:customStyle="1" w:styleId="BE556ABBF2FA46229B81AF1DDE316B5C12">
    <w:name w:val="BE556ABBF2FA46229B81AF1DDE316B5C12"/>
    <w:rsid w:val="008B29FB"/>
    <w:pPr>
      <w:spacing w:before="120" w:after="0" w:line="240" w:lineRule="auto"/>
      <w:ind w:left="72" w:right="72"/>
    </w:pPr>
    <w:rPr>
      <w:kern w:val="22"/>
      <w:lang w:eastAsia="ja-JP"/>
    </w:rPr>
  </w:style>
  <w:style w:type="paragraph" w:customStyle="1" w:styleId="36018F5E439A43AA8804CAA67C1225C712">
    <w:name w:val="36018F5E439A43AA8804CAA67C1225C712"/>
    <w:rsid w:val="008B29FB"/>
    <w:pPr>
      <w:spacing w:before="120" w:after="0" w:line="240" w:lineRule="auto"/>
      <w:ind w:left="72" w:right="72"/>
    </w:pPr>
    <w:rPr>
      <w:kern w:val="22"/>
      <w:lang w:eastAsia="ja-JP"/>
    </w:rPr>
  </w:style>
  <w:style w:type="paragraph" w:customStyle="1" w:styleId="094F5D426A7949B5AF640C9986602FBA12">
    <w:name w:val="094F5D426A7949B5AF640C9986602FBA12"/>
    <w:rsid w:val="008B29FB"/>
    <w:pPr>
      <w:spacing w:before="120" w:after="0" w:line="240" w:lineRule="auto"/>
      <w:ind w:left="72" w:right="72"/>
    </w:pPr>
    <w:rPr>
      <w:kern w:val="22"/>
      <w:lang w:eastAsia="ja-JP"/>
    </w:rPr>
  </w:style>
  <w:style w:type="paragraph" w:customStyle="1" w:styleId="C122ACA922574E76865E7BFB9ABB07BC12">
    <w:name w:val="C122ACA922574E76865E7BFB9ABB07BC12"/>
    <w:rsid w:val="008B29FB"/>
    <w:pPr>
      <w:spacing w:before="120" w:after="0" w:line="240" w:lineRule="auto"/>
      <w:ind w:left="72" w:right="72"/>
    </w:pPr>
    <w:rPr>
      <w:kern w:val="22"/>
      <w:lang w:eastAsia="ja-JP"/>
    </w:rPr>
  </w:style>
  <w:style w:type="paragraph" w:customStyle="1" w:styleId="5FAAB9B6F1F94A6FB6EC33E16EA344A012">
    <w:name w:val="5FAAB9B6F1F94A6FB6EC33E16EA344A012"/>
    <w:rsid w:val="008B29FB"/>
    <w:pPr>
      <w:spacing w:before="120" w:after="0" w:line="240" w:lineRule="auto"/>
      <w:ind w:left="72" w:right="72"/>
    </w:pPr>
    <w:rPr>
      <w:kern w:val="22"/>
      <w:lang w:eastAsia="ja-JP"/>
    </w:rPr>
  </w:style>
  <w:style w:type="paragraph" w:customStyle="1" w:styleId="38A49C2945374714B5BA67F2CFC1671B12">
    <w:name w:val="38A49C2945374714B5BA67F2CFC1671B12"/>
    <w:rsid w:val="008B29FB"/>
    <w:pPr>
      <w:spacing w:before="120" w:after="0" w:line="240" w:lineRule="auto"/>
      <w:ind w:left="72" w:right="72"/>
    </w:pPr>
    <w:rPr>
      <w:kern w:val="22"/>
      <w:lang w:eastAsia="ja-JP"/>
    </w:rPr>
  </w:style>
  <w:style w:type="paragraph" w:customStyle="1" w:styleId="2CE1FEC917FE4B6A9359A6C4BBBCE05212">
    <w:name w:val="2CE1FEC917FE4B6A9359A6C4BBBCE05212"/>
    <w:rsid w:val="008B29FB"/>
    <w:pPr>
      <w:spacing w:before="120" w:after="0" w:line="240" w:lineRule="auto"/>
      <w:ind w:left="72" w:right="72"/>
    </w:pPr>
    <w:rPr>
      <w:kern w:val="22"/>
      <w:lang w:eastAsia="ja-JP"/>
    </w:rPr>
  </w:style>
  <w:style w:type="paragraph" w:customStyle="1" w:styleId="B4994F133F8F425490CEB25B8B9AA0FA14">
    <w:name w:val="B4994F133F8F425490CEB25B8B9AA0FA14"/>
    <w:rsid w:val="008B29FB"/>
    <w:pPr>
      <w:spacing w:after="120" w:line="240" w:lineRule="auto"/>
      <w:ind w:left="72" w:right="72"/>
    </w:pPr>
    <w:rPr>
      <w:kern w:val="22"/>
      <w:lang w:eastAsia="ja-JP"/>
    </w:rPr>
  </w:style>
  <w:style w:type="paragraph" w:customStyle="1" w:styleId="083F3832A99C450BB6A8D7D807044F7812">
    <w:name w:val="083F3832A99C450BB6A8D7D807044F7812"/>
    <w:rsid w:val="008B29FB"/>
    <w:pPr>
      <w:spacing w:after="120" w:line="240" w:lineRule="auto"/>
      <w:ind w:left="72" w:right="72"/>
    </w:pPr>
    <w:rPr>
      <w:kern w:val="22"/>
      <w:lang w:eastAsia="ja-JP"/>
    </w:rPr>
  </w:style>
  <w:style w:type="paragraph" w:customStyle="1" w:styleId="B7E38F0D9EC54DFA8EEED3923B8BE20412">
    <w:name w:val="B7E38F0D9EC54DFA8EEED3923B8BE20412"/>
    <w:rsid w:val="008B29FB"/>
    <w:pPr>
      <w:spacing w:before="120" w:after="0" w:line="240" w:lineRule="auto"/>
      <w:ind w:left="72" w:right="72"/>
    </w:pPr>
    <w:rPr>
      <w:kern w:val="22"/>
      <w:lang w:eastAsia="ja-JP"/>
    </w:rPr>
  </w:style>
  <w:style w:type="paragraph" w:customStyle="1" w:styleId="ED1273836FBD42739A844B63E713B5F412">
    <w:name w:val="ED1273836FBD42739A844B63E713B5F412"/>
    <w:rsid w:val="008B29FB"/>
    <w:pPr>
      <w:spacing w:before="120" w:after="0" w:line="240" w:lineRule="auto"/>
      <w:ind w:left="72" w:right="72"/>
    </w:pPr>
    <w:rPr>
      <w:kern w:val="22"/>
      <w:lang w:eastAsia="ja-JP"/>
    </w:rPr>
  </w:style>
  <w:style w:type="paragraph" w:customStyle="1" w:styleId="0FBBE680FFCD4DFF911F597BA10333EA12">
    <w:name w:val="0FBBE680FFCD4DFF911F597BA10333EA12"/>
    <w:rsid w:val="008B29FB"/>
    <w:pPr>
      <w:spacing w:before="120" w:after="0" w:line="240" w:lineRule="auto"/>
      <w:ind w:left="72" w:right="72"/>
    </w:pPr>
    <w:rPr>
      <w:kern w:val="22"/>
      <w:lang w:eastAsia="ja-JP"/>
    </w:rPr>
  </w:style>
  <w:style w:type="paragraph" w:customStyle="1" w:styleId="EE00E6ABF89245548C9648CF889A3BF312">
    <w:name w:val="EE00E6ABF89245548C9648CF889A3BF312"/>
    <w:rsid w:val="008B29FB"/>
    <w:pPr>
      <w:spacing w:before="120" w:after="0" w:line="240" w:lineRule="auto"/>
      <w:ind w:left="72" w:right="72"/>
    </w:pPr>
    <w:rPr>
      <w:kern w:val="22"/>
      <w:lang w:eastAsia="ja-JP"/>
    </w:rPr>
  </w:style>
  <w:style w:type="paragraph" w:customStyle="1" w:styleId="86892E060FD54081825F6EC8178E4FB112">
    <w:name w:val="86892E060FD54081825F6EC8178E4FB112"/>
    <w:rsid w:val="008B29FB"/>
    <w:pPr>
      <w:spacing w:before="120" w:after="0" w:line="240" w:lineRule="auto"/>
      <w:ind w:left="72" w:right="72"/>
    </w:pPr>
    <w:rPr>
      <w:kern w:val="22"/>
      <w:lang w:eastAsia="ja-JP"/>
    </w:rPr>
  </w:style>
  <w:style w:type="paragraph" w:customStyle="1" w:styleId="8C637A0832BF4361AB52D31F4D87E3EB12">
    <w:name w:val="8C637A0832BF4361AB52D31F4D87E3EB12"/>
    <w:rsid w:val="008B29FB"/>
    <w:pPr>
      <w:spacing w:before="120" w:after="0" w:line="240" w:lineRule="auto"/>
      <w:ind w:left="72" w:right="72"/>
    </w:pPr>
    <w:rPr>
      <w:kern w:val="22"/>
      <w:lang w:eastAsia="ja-JP"/>
    </w:rPr>
  </w:style>
  <w:style w:type="paragraph" w:customStyle="1" w:styleId="A5E35FD1F5F44F3C943712AD7AF3ED3112">
    <w:name w:val="A5E35FD1F5F44F3C943712AD7AF3ED3112"/>
    <w:rsid w:val="008B29FB"/>
    <w:pPr>
      <w:spacing w:before="120" w:after="0" w:line="240" w:lineRule="auto"/>
      <w:ind w:left="72" w:right="72"/>
    </w:pPr>
    <w:rPr>
      <w:kern w:val="22"/>
      <w:lang w:eastAsia="ja-JP"/>
    </w:rPr>
  </w:style>
  <w:style w:type="paragraph" w:customStyle="1" w:styleId="1ACC8A635B184C539F32671CCB9C64D912">
    <w:name w:val="1ACC8A635B184C539F32671CCB9C64D912"/>
    <w:rsid w:val="008B29FB"/>
    <w:pPr>
      <w:spacing w:before="120" w:after="0" w:line="240" w:lineRule="auto"/>
      <w:ind w:left="72" w:right="72"/>
    </w:pPr>
    <w:rPr>
      <w:kern w:val="22"/>
      <w:lang w:eastAsia="ja-JP"/>
    </w:rPr>
  </w:style>
  <w:style w:type="paragraph" w:customStyle="1" w:styleId="209EEA05E6AA4AFEBCC52577DBF6CBCB12">
    <w:name w:val="209EEA05E6AA4AFEBCC52577DBF6CBCB12"/>
    <w:rsid w:val="008B29FB"/>
    <w:pPr>
      <w:spacing w:before="120" w:after="0" w:line="240" w:lineRule="auto"/>
      <w:ind w:left="72" w:right="72"/>
    </w:pPr>
    <w:rPr>
      <w:kern w:val="22"/>
      <w:lang w:eastAsia="ja-JP"/>
    </w:rPr>
  </w:style>
  <w:style w:type="paragraph" w:customStyle="1" w:styleId="AB689A1046684E9C899B314C36D2563E12">
    <w:name w:val="AB689A1046684E9C899B314C36D2563E12"/>
    <w:rsid w:val="008B29FB"/>
    <w:pPr>
      <w:spacing w:before="120" w:after="0" w:line="240" w:lineRule="auto"/>
      <w:ind w:left="72" w:right="72"/>
    </w:pPr>
    <w:rPr>
      <w:kern w:val="22"/>
      <w:lang w:eastAsia="ja-JP"/>
    </w:rPr>
  </w:style>
  <w:style w:type="paragraph" w:customStyle="1" w:styleId="86BDBB605CEA46A4AF4283E8C017469612">
    <w:name w:val="86BDBB605CEA46A4AF4283E8C017469612"/>
    <w:rsid w:val="008B29FB"/>
    <w:pPr>
      <w:spacing w:before="120" w:after="0" w:line="240" w:lineRule="auto"/>
      <w:ind w:left="72" w:right="72"/>
    </w:pPr>
    <w:rPr>
      <w:kern w:val="22"/>
      <w:lang w:eastAsia="ja-JP"/>
    </w:rPr>
  </w:style>
  <w:style w:type="paragraph" w:customStyle="1" w:styleId="A22A0800343A4328B2B7BF2E59DFBFDF12">
    <w:name w:val="A22A0800343A4328B2B7BF2E59DFBFDF12"/>
    <w:rsid w:val="008B29FB"/>
    <w:pPr>
      <w:spacing w:before="120" w:after="0" w:line="240" w:lineRule="auto"/>
      <w:ind w:left="72" w:right="72"/>
    </w:pPr>
    <w:rPr>
      <w:kern w:val="22"/>
      <w:lang w:eastAsia="ja-JP"/>
    </w:rPr>
  </w:style>
  <w:style w:type="paragraph" w:customStyle="1" w:styleId="619EFEB5243E4D67BD1C31A402C2A35212">
    <w:name w:val="619EFEB5243E4D67BD1C31A402C2A35212"/>
    <w:rsid w:val="008B29FB"/>
    <w:pPr>
      <w:spacing w:before="120" w:after="0" w:line="240" w:lineRule="auto"/>
      <w:ind w:left="72" w:right="72"/>
    </w:pPr>
    <w:rPr>
      <w:kern w:val="22"/>
      <w:lang w:eastAsia="ja-JP"/>
    </w:rPr>
  </w:style>
  <w:style w:type="paragraph" w:customStyle="1" w:styleId="42EEE8B5B4664BA180C74AC1DEF4B40612">
    <w:name w:val="42EEE8B5B4664BA180C74AC1DEF4B40612"/>
    <w:rsid w:val="008B29FB"/>
    <w:pPr>
      <w:spacing w:before="120" w:after="0" w:line="240" w:lineRule="auto"/>
      <w:ind w:left="72" w:right="72"/>
    </w:pPr>
    <w:rPr>
      <w:kern w:val="22"/>
      <w:lang w:eastAsia="ja-JP"/>
    </w:rPr>
  </w:style>
  <w:style w:type="paragraph" w:customStyle="1" w:styleId="EECEBCE809DB471BB31299E33BBB428613">
    <w:name w:val="EECEBCE809DB471BB31299E33BBB428613"/>
    <w:rsid w:val="008B29FB"/>
    <w:pPr>
      <w:spacing w:before="120" w:after="0" w:line="240" w:lineRule="auto"/>
      <w:ind w:left="72" w:right="72"/>
    </w:pPr>
    <w:rPr>
      <w:kern w:val="22"/>
      <w:lang w:eastAsia="ja-JP"/>
    </w:rPr>
  </w:style>
  <w:style w:type="paragraph" w:customStyle="1" w:styleId="FCB5C97F43E340C7BD53F4197EE7BA0013">
    <w:name w:val="FCB5C97F43E340C7BD53F4197EE7BA0013"/>
    <w:rsid w:val="008B29FB"/>
    <w:pPr>
      <w:spacing w:before="120" w:after="0" w:line="240" w:lineRule="auto"/>
      <w:ind w:left="72" w:right="72"/>
    </w:pPr>
    <w:rPr>
      <w:kern w:val="22"/>
      <w:lang w:eastAsia="ja-JP"/>
    </w:rPr>
  </w:style>
  <w:style w:type="paragraph" w:customStyle="1" w:styleId="1182D80103BF42648D838CDE5EAFEAAB13">
    <w:name w:val="1182D80103BF42648D838CDE5EAFEAAB13"/>
    <w:rsid w:val="008B29FB"/>
    <w:pPr>
      <w:spacing w:before="120" w:after="0" w:line="240" w:lineRule="auto"/>
      <w:ind w:left="72" w:right="72"/>
    </w:pPr>
    <w:rPr>
      <w:kern w:val="22"/>
      <w:lang w:eastAsia="ja-JP"/>
    </w:rPr>
  </w:style>
  <w:style w:type="paragraph" w:customStyle="1" w:styleId="AE47E9CD45C24399BEA06D50B3F9813F13">
    <w:name w:val="AE47E9CD45C24399BEA06D50B3F9813F13"/>
    <w:rsid w:val="008B29FB"/>
    <w:pPr>
      <w:spacing w:before="120" w:after="0" w:line="240" w:lineRule="auto"/>
      <w:ind w:left="72" w:right="72"/>
    </w:pPr>
    <w:rPr>
      <w:kern w:val="22"/>
      <w:lang w:eastAsia="ja-JP"/>
    </w:rPr>
  </w:style>
  <w:style w:type="paragraph" w:customStyle="1" w:styleId="BE556ABBF2FA46229B81AF1DDE316B5C13">
    <w:name w:val="BE556ABBF2FA46229B81AF1DDE316B5C13"/>
    <w:rsid w:val="008B29FB"/>
    <w:pPr>
      <w:spacing w:before="120" w:after="0" w:line="240" w:lineRule="auto"/>
      <w:ind w:left="72" w:right="72"/>
    </w:pPr>
    <w:rPr>
      <w:kern w:val="22"/>
      <w:lang w:eastAsia="ja-JP"/>
    </w:rPr>
  </w:style>
  <w:style w:type="paragraph" w:customStyle="1" w:styleId="36018F5E439A43AA8804CAA67C1225C713">
    <w:name w:val="36018F5E439A43AA8804CAA67C1225C713"/>
    <w:rsid w:val="008B29FB"/>
    <w:pPr>
      <w:spacing w:before="120" w:after="0" w:line="240" w:lineRule="auto"/>
      <w:ind w:left="72" w:right="72"/>
    </w:pPr>
    <w:rPr>
      <w:kern w:val="22"/>
      <w:lang w:eastAsia="ja-JP"/>
    </w:rPr>
  </w:style>
  <w:style w:type="paragraph" w:customStyle="1" w:styleId="094F5D426A7949B5AF640C9986602FBA13">
    <w:name w:val="094F5D426A7949B5AF640C9986602FBA13"/>
    <w:rsid w:val="008B29FB"/>
    <w:pPr>
      <w:spacing w:before="120" w:after="0" w:line="240" w:lineRule="auto"/>
      <w:ind w:left="72" w:right="72"/>
    </w:pPr>
    <w:rPr>
      <w:kern w:val="22"/>
      <w:lang w:eastAsia="ja-JP"/>
    </w:rPr>
  </w:style>
  <w:style w:type="paragraph" w:customStyle="1" w:styleId="C122ACA922574E76865E7BFB9ABB07BC13">
    <w:name w:val="C122ACA922574E76865E7BFB9ABB07BC13"/>
    <w:rsid w:val="008B29FB"/>
    <w:pPr>
      <w:spacing w:before="120" w:after="0" w:line="240" w:lineRule="auto"/>
      <w:ind w:left="72" w:right="72"/>
    </w:pPr>
    <w:rPr>
      <w:kern w:val="22"/>
      <w:lang w:eastAsia="ja-JP"/>
    </w:rPr>
  </w:style>
  <w:style w:type="paragraph" w:customStyle="1" w:styleId="5FAAB9B6F1F94A6FB6EC33E16EA344A013">
    <w:name w:val="5FAAB9B6F1F94A6FB6EC33E16EA344A013"/>
    <w:rsid w:val="008B29FB"/>
    <w:pPr>
      <w:spacing w:before="120" w:after="0" w:line="240" w:lineRule="auto"/>
      <w:ind w:left="72" w:right="72"/>
    </w:pPr>
    <w:rPr>
      <w:kern w:val="22"/>
      <w:lang w:eastAsia="ja-JP"/>
    </w:rPr>
  </w:style>
  <w:style w:type="paragraph" w:customStyle="1" w:styleId="38A49C2945374714B5BA67F2CFC1671B13">
    <w:name w:val="38A49C2945374714B5BA67F2CFC1671B13"/>
    <w:rsid w:val="008B29FB"/>
    <w:pPr>
      <w:spacing w:before="120" w:after="0" w:line="240" w:lineRule="auto"/>
      <w:ind w:left="72" w:right="72"/>
    </w:pPr>
    <w:rPr>
      <w:kern w:val="22"/>
      <w:lang w:eastAsia="ja-JP"/>
    </w:rPr>
  </w:style>
  <w:style w:type="paragraph" w:customStyle="1" w:styleId="2CE1FEC917FE4B6A9359A6C4BBBCE05213">
    <w:name w:val="2CE1FEC917FE4B6A9359A6C4BBBCE05213"/>
    <w:rsid w:val="008B29FB"/>
    <w:pPr>
      <w:spacing w:before="120" w:after="0" w:line="240" w:lineRule="auto"/>
      <w:ind w:left="72" w:right="72"/>
    </w:pPr>
    <w:rPr>
      <w:kern w:val="22"/>
      <w:lang w:eastAsia="ja-JP"/>
    </w:rPr>
  </w:style>
  <w:style w:type="paragraph" w:customStyle="1" w:styleId="B4994F133F8F425490CEB25B8B9AA0FA15">
    <w:name w:val="B4994F133F8F425490CEB25B8B9AA0FA15"/>
    <w:rsid w:val="008B29FB"/>
    <w:pPr>
      <w:spacing w:after="120" w:line="240" w:lineRule="auto"/>
      <w:ind w:left="72" w:right="72"/>
    </w:pPr>
    <w:rPr>
      <w:kern w:val="22"/>
      <w:lang w:eastAsia="ja-JP"/>
    </w:rPr>
  </w:style>
  <w:style w:type="paragraph" w:customStyle="1" w:styleId="083F3832A99C450BB6A8D7D807044F7813">
    <w:name w:val="083F3832A99C450BB6A8D7D807044F7813"/>
    <w:rsid w:val="008B29FB"/>
    <w:pPr>
      <w:spacing w:after="120" w:line="240" w:lineRule="auto"/>
      <w:ind w:left="72" w:right="72"/>
    </w:pPr>
    <w:rPr>
      <w:kern w:val="22"/>
      <w:lang w:eastAsia="ja-JP"/>
    </w:rPr>
  </w:style>
  <w:style w:type="paragraph" w:customStyle="1" w:styleId="B7E38F0D9EC54DFA8EEED3923B8BE20413">
    <w:name w:val="B7E38F0D9EC54DFA8EEED3923B8BE20413"/>
    <w:rsid w:val="008B29FB"/>
    <w:pPr>
      <w:spacing w:before="120" w:after="0" w:line="240" w:lineRule="auto"/>
      <w:ind w:left="72" w:right="72"/>
    </w:pPr>
    <w:rPr>
      <w:kern w:val="22"/>
      <w:lang w:eastAsia="ja-JP"/>
    </w:rPr>
  </w:style>
  <w:style w:type="paragraph" w:customStyle="1" w:styleId="ED1273836FBD42739A844B63E713B5F413">
    <w:name w:val="ED1273836FBD42739A844B63E713B5F413"/>
    <w:rsid w:val="008B29FB"/>
    <w:pPr>
      <w:spacing w:before="120" w:after="0" w:line="240" w:lineRule="auto"/>
      <w:ind w:left="72" w:right="72"/>
    </w:pPr>
    <w:rPr>
      <w:kern w:val="22"/>
      <w:lang w:eastAsia="ja-JP"/>
    </w:rPr>
  </w:style>
  <w:style w:type="paragraph" w:customStyle="1" w:styleId="0FBBE680FFCD4DFF911F597BA10333EA13">
    <w:name w:val="0FBBE680FFCD4DFF911F597BA10333EA13"/>
    <w:rsid w:val="008B29FB"/>
    <w:pPr>
      <w:spacing w:before="120" w:after="0" w:line="240" w:lineRule="auto"/>
      <w:ind w:left="72" w:right="72"/>
    </w:pPr>
    <w:rPr>
      <w:kern w:val="22"/>
      <w:lang w:eastAsia="ja-JP"/>
    </w:rPr>
  </w:style>
  <w:style w:type="paragraph" w:customStyle="1" w:styleId="EE00E6ABF89245548C9648CF889A3BF313">
    <w:name w:val="EE00E6ABF89245548C9648CF889A3BF313"/>
    <w:rsid w:val="008B29FB"/>
    <w:pPr>
      <w:spacing w:before="120" w:after="0" w:line="240" w:lineRule="auto"/>
      <w:ind w:left="72" w:right="72"/>
    </w:pPr>
    <w:rPr>
      <w:kern w:val="22"/>
      <w:lang w:eastAsia="ja-JP"/>
    </w:rPr>
  </w:style>
  <w:style w:type="paragraph" w:customStyle="1" w:styleId="86892E060FD54081825F6EC8178E4FB113">
    <w:name w:val="86892E060FD54081825F6EC8178E4FB113"/>
    <w:rsid w:val="008B29FB"/>
    <w:pPr>
      <w:spacing w:before="120" w:after="0" w:line="240" w:lineRule="auto"/>
      <w:ind w:left="72" w:right="72"/>
    </w:pPr>
    <w:rPr>
      <w:kern w:val="22"/>
      <w:lang w:eastAsia="ja-JP"/>
    </w:rPr>
  </w:style>
  <w:style w:type="paragraph" w:customStyle="1" w:styleId="8C637A0832BF4361AB52D31F4D87E3EB13">
    <w:name w:val="8C637A0832BF4361AB52D31F4D87E3EB13"/>
    <w:rsid w:val="008B29FB"/>
    <w:pPr>
      <w:spacing w:before="120" w:after="0" w:line="240" w:lineRule="auto"/>
      <w:ind w:left="72" w:right="72"/>
    </w:pPr>
    <w:rPr>
      <w:kern w:val="22"/>
      <w:lang w:eastAsia="ja-JP"/>
    </w:rPr>
  </w:style>
  <w:style w:type="paragraph" w:customStyle="1" w:styleId="A5E35FD1F5F44F3C943712AD7AF3ED3113">
    <w:name w:val="A5E35FD1F5F44F3C943712AD7AF3ED3113"/>
    <w:rsid w:val="008B29FB"/>
    <w:pPr>
      <w:spacing w:before="120" w:after="0" w:line="240" w:lineRule="auto"/>
      <w:ind w:left="72" w:right="72"/>
    </w:pPr>
    <w:rPr>
      <w:kern w:val="22"/>
      <w:lang w:eastAsia="ja-JP"/>
    </w:rPr>
  </w:style>
  <w:style w:type="paragraph" w:customStyle="1" w:styleId="1ACC8A635B184C539F32671CCB9C64D913">
    <w:name w:val="1ACC8A635B184C539F32671CCB9C64D913"/>
    <w:rsid w:val="008B29FB"/>
    <w:pPr>
      <w:spacing w:before="120" w:after="0" w:line="240" w:lineRule="auto"/>
      <w:ind w:left="72" w:right="72"/>
    </w:pPr>
    <w:rPr>
      <w:kern w:val="22"/>
      <w:lang w:eastAsia="ja-JP"/>
    </w:rPr>
  </w:style>
  <w:style w:type="paragraph" w:customStyle="1" w:styleId="209EEA05E6AA4AFEBCC52577DBF6CBCB13">
    <w:name w:val="209EEA05E6AA4AFEBCC52577DBF6CBCB13"/>
    <w:rsid w:val="008B29FB"/>
    <w:pPr>
      <w:spacing w:before="120" w:after="0" w:line="240" w:lineRule="auto"/>
      <w:ind w:left="72" w:right="72"/>
    </w:pPr>
    <w:rPr>
      <w:kern w:val="22"/>
      <w:lang w:eastAsia="ja-JP"/>
    </w:rPr>
  </w:style>
  <w:style w:type="paragraph" w:customStyle="1" w:styleId="AB689A1046684E9C899B314C36D2563E13">
    <w:name w:val="AB689A1046684E9C899B314C36D2563E13"/>
    <w:rsid w:val="008B29FB"/>
    <w:pPr>
      <w:spacing w:before="120" w:after="0" w:line="240" w:lineRule="auto"/>
      <w:ind w:left="72" w:right="72"/>
    </w:pPr>
    <w:rPr>
      <w:kern w:val="22"/>
      <w:lang w:eastAsia="ja-JP"/>
    </w:rPr>
  </w:style>
  <w:style w:type="paragraph" w:customStyle="1" w:styleId="86BDBB605CEA46A4AF4283E8C017469613">
    <w:name w:val="86BDBB605CEA46A4AF4283E8C017469613"/>
    <w:rsid w:val="008B29FB"/>
    <w:pPr>
      <w:spacing w:before="120" w:after="0" w:line="240" w:lineRule="auto"/>
      <w:ind w:left="72" w:right="72"/>
    </w:pPr>
    <w:rPr>
      <w:kern w:val="22"/>
      <w:lang w:eastAsia="ja-JP"/>
    </w:rPr>
  </w:style>
  <w:style w:type="paragraph" w:customStyle="1" w:styleId="A22A0800343A4328B2B7BF2E59DFBFDF13">
    <w:name w:val="A22A0800343A4328B2B7BF2E59DFBFDF13"/>
    <w:rsid w:val="008B29FB"/>
    <w:pPr>
      <w:spacing w:before="120" w:after="0" w:line="240" w:lineRule="auto"/>
      <w:ind w:left="72" w:right="72"/>
    </w:pPr>
    <w:rPr>
      <w:kern w:val="22"/>
      <w:lang w:eastAsia="ja-JP"/>
    </w:rPr>
  </w:style>
  <w:style w:type="paragraph" w:customStyle="1" w:styleId="619EFEB5243E4D67BD1C31A402C2A35213">
    <w:name w:val="619EFEB5243E4D67BD1C31A402C2A35213"/>
    <w:rsid w:val="008B29FB"/>
    <w:pPr>
      <w:spacing w:before="120" w:after="0" w:line="240" w:lineRule="auto"/>
      <w:ind w:left="72" w:right="72"/>
    </w:pPr>
    <w:rPr>
      <w:kern w:val="22"/>
      <w:lang w:eastAsia="ja-JP"/>
    </w:rPr>
  </w:style>
  <w:style w:type="paragraph" w:customStyle="1" w:styleId="42EEE8B5B4664BA180C74AC1DEF4B40613">
    <w:name w:val="42EEE8B5B4664BA180C74AC1DEF4B40613"/>
    <w:rsid w:val="008B29FB"/>
    <w:pPr>
      <w:spacing w:before="120" w:after="0" w:line="240" w:lineRule="auto"/>
      <w:ind w:left="72" w:right="72"/>
    </w:pPr>
    <w:rPr>
      <w:kern w:val="22"/>
      <w:lang w:eastAsia="ja-JP"/>
    </w:rPr>
  </w:style>
  <w:style w:type="paragraph" w:customStyle="1" w:styleId="EECEBCE809DB471BB31299E33BBB428614">
    <w:name w:val="EECEBCE809DB471BB31299E33BBB428614"/>
    <w:rsid w:val="008B29FB"/>
    <w:pPr>
      <w:spacing w:before="120" w:after="0" w:line="240" w:lineRule="auto"/>
      <w:ind w:left="72" w:right="72"/>
    </w:pPr>
    <w:rPr>
      <w:kern w:val="22"/>
      <w:lang w:eastAsia="ja-JP"/>
    </w:rPr>
  </w:style>
  <w:style w:type="paragraph" w:customStyle="1" w:styleId="FCB5C97F43E340C7BD53F4197EE7BA0014">
    <w:name w:val="FCB5C97F43E340C7BD53F4197EE7BA0014"/>
    <w:rsid w:val="008B29FB"/>
    <w:pPr>
      <w:spacing w:before="120" w:after="0" w:line="240" w:lineRule="auto"/>
      <w:ind w:left="72" w:right="72"/>
    </w:pPr>
    <w:rPr>
      <w:kern w:val="22"/>
      <w:lang w:eastAsia="ja-JP"/>
    </w:rPr>
  </w:style>
  <w:style w:type="paragraph" w:customStyle="1" w:styleId="1182D80103BF42648D838CDE5EAFEAAB14">
    <w:name w:val="1182D80103BF42648D838CDE5EAFEAAB14"/>
    <w:rsid w:val="008B29FB"/>
    <w:pPr>
      <w:spacing w:before="120" w:after="0" w:line="240" w:lineRule="auto"/>
      <w:ind w:left="72" w:right="72"/>
    </w:pPr>
    <w:rPr>
      <w:kern w:val="22"/>
      <w:lang w:eastAsia="ja-JP"/>
    </w:rPr>
  </w:style>
  <w:style w:type="paragraph" w:customStyle="1" w:styleId="AE47E9CD45C24399BEA06D50B3F9813F14">
    <w:name w:val="AE47E9CD45C24399BEA06D50B3F9813F14"/>
    <w:rsid w:val="008B29FB"/>
    <w:pPr>
      <w:spacing w:before="120" w:after="0" w:line="240" w:lineRule="auto"/>
      <w:ind w:left="72" w:right="72"/>
    </w:pPr>
    <w:rPr>
      <w:kern w:val="22"/>
      <w:lang w:eastAsia="ja-JP"/>
    </w:rPr>
  </w:style>
  <w:style w:type="paragraph" w:customStyle="1" w:styleId="BE556ABBF2FA46229B81AF1DDE316B5C14">
    <w:name w:val="BE556ABBF2FA46229B81AF1DDE316B5C14"/>
    <w:rsid w:val="008B29FB"/>
    <w:pPr>
      <w:spacing w:before="120" w:after="0" w:line="240" w:lineRule="auto"/>
      <w:ind w:left="72" w:right="72"/>
    </w:pPr>
    <w:rPr>
      <w:kern w:val="22"/>
      <w:lang w:eastAsia="ja-JP"/>
    </w:rPr>
  </w:style>
  <w:style w:type="paragraph" w:customStyle="1" w:styleId="36018F5E439A43AA8804CAA67C1225C714">
    <w:name w:val="36018F5E439A43AA8804CAA67C1225C714"/>
    <w:rsid w:val="008B29FB"/>
    <w:pPr>
      <w:spacing w:before="120" w:after="0" w:line="240" w:lineRule="auto"/>
      <w:ind w:left="72" w:right="72"/>
    </w:pPr>
    <w:rPr>
      <w:kern w:val="22"/>
      <w:lang w:eastAsia="ja-JP"/>
    </w:rPr>
  </w:style>
  <w:style w:type="paragraph" w:customStyle="1" w:styleId="094F5D426A7949B5AF640C9986602FBA14">
    <w:name w:val="094F5D426A7949B5AF640C9986602FBA14"/>
    <w:rsid w:val="008B29FB"/>
    <w:pPr>
      <w:spacing w:before="120" w:after="0" w:line="240" w:lineRule="auto"/>
      <w:ind w:left="72" w:right="72"/>
    </w:pPr>
    <w:rPr>
      <w:kern w:val="22"/>
      <w:lang w:eastAsia="ja-JP"/>
    </w:rPr>
  </w:style>
  <w:style w:type="paragraph" w:customStyle="1" w:styleId="C122ACA922574E76865E7BFB9ABB07BC14">
    <w:name w:val="C122ACA922574E76865E7BFB9ABB07BC14"/>
    <w:rsid w:val="008B29FB"/>
    <w:pPr>
      <w:spacing w:before="120" w:after="0" w:line="240" w:lineRule="auto"/>
      <w:ind w:left="72" w:right="72"/>
    </w:pPr>
    <w:rPr>
      <w:kern w:val="22"/>
      <w:lang w:eastAsia="ja-JP"/>
    </w:rPr>
  </w:style>
  <w:style w:type="paragraph" w:customStyle="1" w:styleId="5FAAB9B6F1F94A6FB6EC33E16EA344A014">
    <w:name w:val="5FAAB9B6F1F94A6FB6EC33E16EA344A014"/>
    <w:rsid w:val="008B29FB"/>
    <w:pPr>
      <w:spacing w:before="120" w:after="0" w:line="240" w:lineRule="auto"/>
      <w:ind w:left="72" w:right="72"/>
    </w:pPr>
    <w:rPr>
      <w:kern w:val="22"/>
      <w:lang w:eastAsia="ja-JP"/>
    </w:rPr>
  </w:style>
  <w:style w:type="paragraph" w:customStyle="1" w:styleId="38A49C2945374714B5BA67F2CFC1671B14">
    <w:name w:val="38A49C2945374714B5BA67F2CFC1671B14"/>
    <w:rsid w:val="008B29FB"/>
    <w:pPr>
      <w:spacing w:before="120" w:after="0" w:line="240" w:lineRule="auto"/>
      <w:ind w:left="72" w:right="72"/>
    </w:pPr>
    <w:rPr>
      <w:kern w:val="22"/>
      <w:lang w:eastAsia="ja-JP"/>
    </w:rPr>
  </w:style>
  <w:style w:type="paragraph" w:customStyle="1" w:styleId="2CE1FEC917FE4B6A9359A6C4BBBCE05214">
    <w:name w:val="2CE1FEC917FE4B6A9359A6C4BBBCE05214"/>
    <w:rsid w:val="008B29FB"/>
    <w:pPr>
      <w:spacing w:before="120" w:after="0" w:line="240" w:lineRule="auto"/>
      <w:ind w:left="72" w:right="72"/>
    </w:pPr>
    <w:rPr>
      <w:kern w:val="22"/>
      <w:lang w:eastAsia="ja-JP"/>
    </w:rPr>
  </w:style>
  <w:style w:type="paragraph" w:customStyle="1" w:styleId="B4994F133F8F425490CEB25B8B9AA0FA16">
    <w:name w:val="B4994F133F8F425490CEB25B8B9AA0FA16"/>
    <w:rsid w:val="008B29FB"/>
    <w:pPr>
      <w:spacing w:after="120" w:line="240" w:lineRule="auto"/>
      <w:ind w:left="72" w:right="72"/>
    </w:pPr>
    <w:rPr>
      <w:kern w:val="22"/>
      <w:lang w:eastAsia="ja-JP"/>
    </w:rPr>
  </w:style>
  <w:style w:type="paragraph" w:customStyle="1" w:styleId="083F3832A99C450BB6A8D7D807044F7814">
    <w:name w:val="083F3832A99C450BB6A8D7D807044F7814"/>
    <w:rsid w:val="008B29FB"/>
    <w:pPr>
      <w:spacing w:after="120" w:line="240" w:lineRule="auto"/>
      <w:ind w:left="72" w:right="72"/>
    </w:pPr>
    <w:rPr>
      <w:kern w:val="22"/>
      <w:lang w:eastAsia="ja-JP"/>
    </w:rPr>
  </w:style>
  <w:style w:type="paragraph" w:customStyle="1" w:styleId="B7E38F0D9EC54DFA8EEED3923B8BE20414">
    <w:name w:val="B7E38F0D9EC54DFA8EEED3923B8BE20414"/>
    <w:rsid w:val="008B29FB"/>
    <w:pPr>
      <w:spacing w:before="120" w:after="0" w:line="240" w:lineRule="auto"/>
      <w:ind w:left="72" w:right="72"/>
    </w:pPr>
    <w:rPr>
      <w:kern w:val="22"/>
      <w:lang w:eastAsia="ja-JP"/>
    </w:rPr>
  </w:style>
  <w:style w:type="paragraph" w:customStyle="1" w:styleId="ED1273836FBD42739A844B63E713B5F414">
    <w:name w:val="ED1273836FBD42739A844B63E713B5F414"/>
    <w:rsid w:val="008B29FB"/>
    <w:pPr>
      <w:spacing w:before="120" w:after="0" w:line="240" w:lineRule="auto"/>
      <w:ind w:left="72" w:right="72"/>
    </w:pPr>
    <w:rPr>
      <w:kern w:val="22"/>
      <w:lang w:eastAsia="ja-JP"/>
    </w:rPr>
  </w:style>
  <w:style w:type="paragraph" w:customStyle="1" w:styleId="0FBBE680FFCD4DFF911F597BA10333EA14">
    <w:name w:val="0FBBE680FFCD4DFF911F597BA10333EA14"/>
    <w:rsid w:val="008B29FB"/>
    <w:pPr>
      <w:spacing w:before="120" w:after="0" w:line="240" w:lineRule="auto"/>
      <w:ind w:left="72" w:right="72"/>
    </w:pPr>
    <w:rPr>
      <w:kern w:val="22"/>
      <w:lang w:eastAsia="ja-JP"/>
    </w:rPr>
  </w:style>
  <w:style w:type="paragraph" w:customStyle="1" w:styleId="EE00E6ABF89245548C9648CF889A3BF314">
    <w:name w:val="EE00E6ABF89245548C9648CF889A3BF314"/>
    <w:rsid w:val="008B29FB"/>
    <w:pPr>
      <w:spacing w:before="120" w:after="0" w:line="240" w:lineRule="auto"/>
      <w:ind w:left="72" w:right="72"/>
    </w:pPr>
    <w:rPr>
      <w:kern w:val="22"/>
      <w:lang w:eastAsia="ja-JP"/>
    </w:rPr>
  </w:style>
  <w:style w:type="paragraph" w:customStyle="1" w:styleId="86892E060FD54081825F6EC8178E4FB114">
    <w:name w:val="86892E060FD54081825F6EC8178E4FB114"/>
    <w:rsid w:val="008B29FB"/>
    <w:pPr>
      <w:spacing w:before="120" w:after="0" w:line="240" w:lineRule="auto"/>
      <w:ind w:left="72" w:right="72"/>
    </w:pPr>
    <w:rPr>
      <w:kern w:val="22"/>
      <w:lang w:eastAsia="ja-JP"/>
    </w:rPr>
  </w:style>
  <w:style w:type="paragraph" w:customStyle="1" w:styleId="8C637A0832BF4361AB52D31F4D87E3EB14">
    <w:name w:val="8C637A0832BF4361AB52D31F4D87E3EB14"/>
    <w:rsid w:val="008B29FB"/>
    <w:pPr>
      <w:spacing w:before="120" w:after="0" w:line="240" w:lineRule="auto"/>
      <w:ind w:left="72" w:right="72"/>
    </w:pPr>
    <w:rPr>
      <w:kern w:val="22"/>
      <w:lang w:eastAsia="ja-JP"/>
    </w:rPr>
  </w:style>
  <w:style w:type="paragraph" w:customStyle="1" w:styleId="A5E35FD1F5F44F3C943712AD7AF3ED3114">
    <w:name w:val="A5E35FD1F5F44F3C943712AD7AF3ED3114"/>
    <w:rsid w:val="008B29FB"/>
    <w:pPr>
      <w:spacing w:before="120" w:after="0" w:line="240" w:lineRule="auto"/>
      <w:ind w:left="72" w:right="72"/>
    </w:pPr>
    <w:rPr>
      <w:kern w:val="22"/>
      <w:lang w:eastAsia="ja-JP"/>
    </w:rPr>
  </w:style>
  <w:style w:type="paragraph" w:customStyle="1" w:styleId="1ACC8A635B184C539F32671CCB9C64D914">
    <w:name w:val="1ACC8A635B184C539F32671CCB9C64D914"/>
    <w:rsid w:val="008B29FB"/>
    <w:pPr>
      <w:spacing w:before="120" w:after="0" w:line="240" w:lineRule="auto"/>
      <w:ind w:left="72" w:right="72"/>
    </w:pPr>
    <w:rPr>
      <w:kern w:val="22"/>
      <w:lang w:eastAsia="ja-JP"/>
    </w:rPr>
  </w:style>
  <w:style w:type="paragraph" w:customStyle="1" w:styleId="209EEA05E6AA4AFEBCC52577DBF6CBCB14">
    <w:name w:val="209EEA05E6AA4AFEBCC52577DBF6CBCB14"/>
    <w:rsid w:val="008B29FB"/>
    <w:pPr>
      <w:spacing w:before="120" w:after="0" w:line="240" w:lineRule="auto"/>
      <w:ind w:left="72" w:right="72"/>
    </w:pPr>
    <w:rPr>
      <w:kern w:val="22"/>
      <w:lang w:eastAsia="ja-JP"/>
    </w:rPr>
  </w:style>
  <w:style w:type="paragraph" w:customStyle="1" w:styleId="AB689A1046684E9C899B314C36D2563E14">
    <w:name w:val="AB689A1046684E9C899B314C36D2563E14"/>
    <w:rsid w:val="008B29FB"/>
    <w:pPr>
      <w:spacing w:before="120" w:after="0" w:line="240" w:lineRule="auto"/>
      <w:ind w:left="72" w:right="72"/>
    </w:pPr>
    <w:rPr>
      <w:kern w:val="22"/>
      <w:lang w:eastAsia="ja-JP"/>
    </w:rPr>
  </w:style>
  <w:style w:type="paragraph" w:customStyle="1" w:styleId="86BDBB605CEA46A4AF4283E8C017469614">
    <w:name w:val="86BDBB605CEA46A4AF4283E8C017469614"/>
    <w:rsid w:val="008B29FB"/>
    <w:pPr>
      <w:spacing w:before="120" w:after="0" w:line="240" w:lineRule="auto"/>
      <w:ind w:left="72" w:right="72"/>
    </w:pPr>
    <w:rPr>
      <w:kern w:val="22"/>
      <w:lang w:eastAsia="ja-JP"/>
    </w:rPr>
  </w:style>
  <w:style w:type="paragraph" w:customStyle="1" w:styleId="A22A0800343A4328B2B7BF2E59DFBFDF14">
    <w:name w:val="A22A0800343A4328B2B7BF2E59DFBFDF14"/>
    <w:rsid w:val="008B29FB"/>
    <w:pPr>
      <w:spacing w:before="120" w:after="0" w:line="240" w:lineRule="auto"/>
      <w:ind w:left="72" w:right="72"/>
    </w:pPr>
    <w:rPr>
      <w:kern w:val="22"/>
      <w:lang w:eastAsia="ja-JP"/>
    </w:rPr>
  </w:style>
  <w:style w:type="paragraph" w:customStyle="1" w:styleId="619EFEB5243E4D67BD1C31A402C2A35214">
    <w:name w:val="619EFEB5243E4D67BD1C31A402C2A35214"/>
    <w:rsid w:val="008B29FB"/>
    <w:pPr>
      <w:spacing w:before="120" w:after="0" w:line="240" w:lineRule="auto"/>
      <w:ind w:left="72" w:right="72"/>
    </w:pPr>
    <w:rPr>
      <w:kern w:val="22"/>
      <w:lang w:eastAsia="ja-JP"/>
    </w:rPr>
  </w:style>
  <w:style w:type="paragraph" w:customStyle="1" w:styleId="42EEE8B5B4664BA180C74AC1DEF4B40614">
    <w:name w:val="42EEE8B5B4664BA180C74AC1DEF4B40614"/>
    <w:rsid w:val="008B29FB"/>
    <w:pPr>
      <w:spacing w:before="120" w:after="0" w:line="240" w:lineRule="auto"/>
      <w:ind w:left="72" w:right="72"/>
    </w:pPr>
    <w:rPr>
      <w:kern w:val="22"/>
      <w:lang w:eastAsia="ja-JP"/>
    </w:rPr>
  </w:style>
  <w:style w:type="paragraph" w:customStyle="1" w:styleId="3FEB340D91DC43DDADB6AADBAA6F2874">
    <w:name w:val="3FEB340D91DC43DDADB6AADBAA6F2874"/>
    <w:rsid w:val="008B29FB"/>
    <w:rPr>
      <w:kern w:val="0"/>
      <w:lang w:val="en-IN" w:eastAsia="en-IN"/>
      <w14:ligatures w14:val="none"/>
    </w:rPr>
  </w:style>
  <w:style w:type="paragraph" w:customStyle="1" w:styleId="EECEBCE809DB471BB31299E33BBB428615">
    <w:name w:val="EECEBCE809DB471BB31299E33BBB428615"/>
    <w:rsid w:val="008B29FB"/>
    <w:pPr>
      <w:spacing w:before="120" w:after="0" w:line="240" w:lineRule="auto"/>
      <w:ind w:left="72" w:right="72"/>
    </w:pPr>
    <w:rPr>
      <w:kern w:val="22"/>
      <w:lang w:eastAsia="ja-JP"/>
    </w:rPr>
  </w:style>
  <w:style w:type="paragraph" w:customStyle="1" w:styleId="FCB5C97F43E340C7BD53F4197EE7BA0015">
    <w:name w:val="FCB5C97F43E340C7BD53F4197EE7BA0015"/>
    <w:rsid w:val="008B29FB"/>
    <w:pPr>
      <w:spacing w:before="120" w:after="0" w:line="240" w:lineRule="auto"/>
      <w:ind w:left="72" w:right="72"/>
    </w:pPr>
    <w:rPr>
      <w:kern w:val="22"/>
      <w:lang w:eastAsia="ja-JP"/>
    </w:rPr>
  </w:style>
  <w:style w:type="paragraph" w:customStyle="1" w:styleId="1182D80103BF42648D838CDE5EAFEAAB15">
    <w:name w:val="1182D80103BF42648D838CDE5EAFEAAB15"/>
    <w:rsid w:val="008B29FB"/>
    <w:pPr>
      <w:spacing w:before="120" w:after="0" w:line="240" w:lineRule="auto"/>
      <w:ind w:left="72" w:right="72"/>
    </w:pPr>
    <w:rPr>
      <w:kern w:val="22"/>
      <w:lang w:eastAsia="ja-JP"/>
    </w:rPr>
  </w:style>
  <w:style w:type="paragraph" w:customStyle="1" w:styleId="AE47E9CD45C24399BEA06D50B3F9813F15">
    <w:name w:val="AE47E9CD45C24399BEA06D50B3F9813F15"/>
    <w:rsid w:val="008B29FB"/>
    <w:pPr>
      <w:spacing w:before="120" w:after="0" w:line="240" w:lineRule="auto"/>
      <w:ind w:left="72" w:right="72"/>
    </w:pPr>
    <w:rPr>
      <w:kern w:val="22"/>
      <w:lang w:eastAsia="ja-JP"/>
    </w:rPr>
  </w:style>
  <w:style w:type="paragraph" w:customStyle="1" w:styleId="BE556ABBF2FA46229B81AF1DDE316B5C15">
    <w:name w:val="BE556ABBF2FA46229B81AF1DDE316B5C15"/>
    <w:rsid w:val="008B29FB"/>
    <w:pPr>
      <w:spacing w:before="120" w:after="0" w:line="240" w:lineRule="auto"/>
      <w:ind w:left="72" w:right="72"/>
    </w:pPr>
    <w:rPr>
      <w:kern w:val="22"/>
      <w:lang w:eastAsia="ja-JP"/>
    </w:rPr>
  </w:style>
  <w:style w:type="paragraph" w:customStyle="1" w:styleId="36018F5E439A43AA8804CAA67C1225C715">
    <w:name w:val="36018F5E439A43AA8804CAA67C1225C715"/>
    <w:rsid w:val="008B29FB"/>
    <w:pPr>
      <w:spacing w:before="120" w:after="0" w:line="240" w:lineRule="auto"/>
      <w:ind w:left="72" w:right="72"/>
    </w:pPr>
    <w:rPr>
      <w:kern w:val="22"/>
      <w:lang w:eastAsia="ja-JP"/>
    </w:rPr>
  </w:style>
  <w:style w:type="paragraph" w:customStyle="1" w:styleId="094F5D426A7949B5AF640C9986602FBA15">
    <w:name w:val="094F5D426A7949B5AF640C9986602FBA15"/>
    <w:rsid w:val="008B29FB"/>
    <w:pPr>
      <w:spacing w:before="120" w:after="0" w:line="240" w:lineRule="auto"/>
      <w:ind w:left="72" w:right="72"/>
    </w:pPr>
    <w:rPr>
      <w:kern w:val="22"/>
      <w:lang w:eastAsia="ja-JP"/>
    </w:rPr>
  </w:style>
  <w:style w:type="paragraph" w:customStyle="1" w:styleId="C122ACA922574E76865E7BFB9ABB07BC15">
    <w:name w:val="C122ACA922574E76865E7BFB9ABB07BC15"/>
    <w:rsid w:val="008B29FB"/>
    <w:pPr>
      <w:spacing w:before="120" w:after="0" w:line="240" w:lineRule="auto"/>
      <w:ind w:left="72" w:right="72"/>
    </w:pPr>
    <w:rPr>
      <w:kern w:val="22"/>
      <w:lang w:eastAsia="ja-JP"/>
    </w:rPr>
  </w:style>
  <w:style w:type="paragraph" w:customStyle="1" w:styleId="5FAAB9B6F1F94A6FB6EC33E16EA344A015">
    <w:name w:val="5FAAB9B6F1F94A6FB6EC33E16EA344A015"/>
    <w:rsid w:val="008B29FB"/>
    <w:pPr>
      <w:spacing w:before="120" w:after="0" w:line="240" w:lineRule="auto"/>
      <w:ind w:left="72" w:right="72"/>
    </w:pPr>
    <w:rPr>
      <w:kern w:val="22"/>
      <w:lang w:eastAsia="ja-JP"/>
    </w:rPr>
  </w:style>
  <w:style w:type="paragraph" w:customStyle="1" w:styleId="38A49C2945374714B5BA67F2CFC1671B15">
    <w:name w:val="38A49C2945374714B5BA67F2CFC1671B15"/>
    <w:rsid w:val="008B29FB"/>
    <w:pPr>
      <w:spacing w:before="120" w:after="0" w:line="240" w:lineRule="auto"/>
      <w:ind w:left="72" w:right="72"/>
    </w:pPr>
    <w:rPr>
      <w:kern w:val="22"/>
      <w:lang w:eastAsia="ja-JP"/>
    </w:rPr>
  </w:style>
  <w:style w:type="paragraph" w:customStyle="1" w:styleId="2CE1FEC917FE4B6A9359A6C4BBBCE05215">
    <w:name w:val="2CE1FEC917FE4B6A9359A6C4BBBCE05215"/>
    <w:rsid w:val="008B29FB"/>
    <w:pPr>
      <w:spacing w:before="120" w:after="0" w:line="240" w:lineRule="auto"/>
      <w:ind w:left="72" w:right="72"/>
    </w:pPr>
    <w:rPr>
      <w:kern w:val="22"/>
      <w:lang w:eastAsia="ja-JP"/>
    </w:rPr>
  </w:style>
  <w:style w:type="paragraph" w:customStyle="1" w:styleId="B4994F133F8F425490CEB25B8B9AA0FA17">
    <w:name w:val="B4994F133F8F425490CEB25B8B9AA0FA17"/>
    <w:rsid w:val="008B29FB"/>
    <w:pPr>
      <w:spacing w:after="120" w:line="240" w:lineRule="auto"/>
      <w:ind w:left="72" w:right="72"/>
    </w:pPr>
    <w:rPr>
      <w:kern w:val="22"/>
      <w:lang w:eastAsia="ja-JP"/>
    </w:rPr>
  </w:style>
  <w:style w:type="paragraph" w:customStyle="1" w:styleId="083F3832A99C450BB6A8D7D807044F7815">
    <w:name w:val="083F3832A99C450BB6A8D7D807044F7815"/>
    <w:rsid w:val="008B29FB"/>
    <w:pPr>
      <w:spacing w:after="120" w:line="240" w:lineRule="auto"/>
      <w:ind w:left="72" w:right="72"/>
    </w:pPr>
    <w:rPr>
      <w:kern w:val="22"/>
      <w:lang w:eastAsia="ja-JP"/>
    </w:rPr>
  </w:style>
  <w:style w:type="paragraph" w:customStyle="1" w:styleId="B7E38F0D9EC54DFA8EEED3923B8BE20415">
    <w:name w:val="B7E38F0D9EC54DFA8EEED3923B8BE20415"/>
    <w:rsid w:val="008B29FB"/>
    <w:pPr>
      <w:spacing w:before="120" w:after="0" w:line="240" w:lineRule="auto"/>
      <w:ind w:left="72" w:right="72"/>
    </w:pPr>
    <w:rPr>
      <w:kern w:val="22"/>
      <w:lang w:eastAsia="ja-JP"/>
    </w:rPr>
  </w:style>
  <w:style w:type="paragraph" w:customStyle="1" w:styleId="ED1273836FBD42739A844B63E713B5F415">
    <w:name w:val="ED1273836FBD42739A844B63E713B5F415"/>
    <w:rsid w:val="008B29FB"/>
    <w:pPr>
      <w:spacing w:before="120" w:after="0" w:line="240" w:lineRule="auto"/>
      <w:ind w:left="72" w:right="72"/>
    </w:pPr>
    <w:rPr>
      <w:kern w:val="22"/>
      <w:lang w:eastAsia="ja-JP"/>
    </w:rPr>
  </w:style>
  <w:style w:type="paragraph" w:customStyle="1" w:styleId="0FBBE680FFCD4DFF911F597BA10333EA15">
    <w:name w:val="0FBBE680FFCD4DFF911F597BA10333EA15"/>
    <w:rsid w:val="008B29FB"/>
    <w:pPr>
      <w:spacing w:before="120" w:after="0" w:line="240" w:lineRule="auto"/>
      <w:ind w:left="72" w:right="72"/>
    </w:pPr>
    <w:rPr>
      <w:kern w:val="22"/>
      <w:lang w:eastAsia="ja-JP"/>
    </w:rPr>
  </w:style>
  <w:style w:type="paragraph" w:customStyle="1" w:styleId="EE00E6ABF89245548C9648CF889A3BF315">
    <w:name w:val="EE00E6ABF89245548C9648CF889A3BF315"/>
    <w:rsid w:val="008B29FB"/>
    <w:pPr>
      <w:spacing w:before="120" w:after="0" w:line="240" w:lineRule="auto"/>
      <w:ind w:left="72" w:right="72"/>
    </w:pPr>
    <w:rPr>
      <w:kern w:val="22"/>
      <w:lang w:eastAsia="ja-JP"/>
    </w:rPr>
  </w:style>
  <w:style w:type="paragraph" w:customStyle="1" w:styleId="86892E060FD54081825F6EC8178E4FB115">
    <w:name w:val="86892E060FD54081825F6EC8178E4FB115"/>
    <w:rsid w:val="008B29FB"/>
    <w:pPr>
      <w:spacing w:before="120" w:after="0" w:line="240" w:lineRule="auto"/>
      <w:ind w:left="72" w:right="72"/>
    </w:pPr>
    <w:rPr>
      <w:kern w:val="22"/>
      <w:lang w:eastAsia="ja-JP"/>
    </w:rPr>
  </w:style>
  <w:style w:type="paragraph" w:customStyle="1" w:styleId="8C637A0832BF4361AB52D31F4D87E3EB15">
    <w:name w:val="8C637A0832BF4361AB52D31F4D87E3EB15"/>
    <w:rsid w:val="008B29FB"/>
    <w:pPr>
      <w:spacing w:before="120" w:after="0" w:line="240" w:lineRule="auto"/>
      <w:ind w:left="72" w:right="72"/>
    </w:pPr>
    <w:rPr>
      <w:kern w:val="22"/>
      <w:lang w:eastAsia="ja-JP"/>
    </w:rPr>
  </w:style>
  <w:style w:type="paragraph" w:customStyle="1" w:styleId="A5E35FD1F5F44F3C943712AD7AF3ED3115">
    <w:name w:val="A5E35FD1F5F44F3C943712AD7AF3ED3115"/>
    <w:rsid w:val="008B29FB"/>
    <w:pPr>
      <w:spacing w:before="120" w:after="0" w:line="240" w:lineRule="auto"/>
      <w:ind w:left="72" w:right="72"/>
    </w:pPr>
    <w:rPr>
      <w:kern w:val="22"/>
      <w:lang w:eastAsia="ja-JP"/>
    </w:rPr>
  </w:style>
  <w:style w:type="paragraph" w:customStyle="1" w:styleId="1ACC8A635B184C539F32671CCB9C64D915">
    <w:name w:val="1ACC8A635B184C539F32671CCB9C64D915"/>
    <w:rsid w:val="008B29FB"/>
    <w:pPr>
      <w:spacing w:before="120" w:after="0" w:line="240" w:lineRule="auto"/>
      <w:ind w:left="72" w:right="72"/>
    </w:pPr>
    <w:rPr>
      <w:kern w:val="22"/>
      <w:lang w:eastAsia="ja-JP"/>
    </w:rPr>
  </w:style>
  <w:style w:type="paragraph" w:customStyle="1" w:styleId="209EEA05E6AA4AFEBCC52577DBF6CBCB15">
    <w:name w:val="209EEA05E6AA4AFEBCC52577DBF6CBCB15"/>
    <w:rsid w:val="008B29FB"/>
    <w:pPr>
      <w:spacing w:before="120" w:after="0" w:line="240" w:lineRule="auto"/>
      <w:ind w:left="72" w:right="72"/>
    </w:pPr>
    <w:rPr>
      <w:kern w:val="22"/>
      <w:lang w:eastAsia="ja-JP"/>
    </w:rPr>
  </w:style>
  <w:style w:type="paragraph" w:customStyle="1" w:styleId="AB689A1046684E9C899B314C36D2563E15">
    <w:name w:val="AB689A1046684E9C899B314C36D2563E15"/>
    <w:rsid w:val="008B29FB"/>
    <w:pPr>
      <w:spacing w:before="120" w:after="0" w:line="240" w:lineRule="auto"/>
      <w:ind w:left="72" w:right="72"/>
    </w:pPr>
    <w:rPr>
      <w:kern w:val="22"/>
      <w:lang w:eastAsia="ja-JP"/>
    </w:rPr>
  </w:style>
  <w:style w:type="paragraph" w:customStyle="1" w:styleId="86BDBB605CEA46A4AF4283E8C017469615">
    <w:name w:val="86BDBB605CEA46A4AF4283E8C017469615"/>
    <w:rsid w:val="008B29FB"/>
    <w:pPr>
      <w:spacing w:before="120" w:after="0" w:line="240" w:lineRule="auto"/>
      <w:ind w:left="72" w:right="72"/>
    </w:pPr>
    <w:rPr>
      <w:kern w:val="22"/>
      <w:lang w:eastAsia="ja-JP"/>
    </w:rPr>
  </w:style>
  <w:style w:type="paragraph" w:customStyle="1" w:styleId="A22A0800343A4328B2B7BF2E59DFBFDF15">
    <w:name w:val="A22A0800343A4328B2B7BF2E59DFBFDF15"/>
    <w:rsid w:val="008B29FB"/>
    <w:pPr>
      <w:spacing w:before="120" w:after="0" w:line="240" w:lineRule="auto"/>
      <w:ind w:left="72" w:right="72"/>
    </w:pPr>
    <w:rPr>
      <w:kern w:val="22"/>
      <w:lang w:eastAsia="ja-JP"/>
    </w:rPr>
  </w:style>
  <w:style w:type="paragraph" w:customStyle="1" w:styleId="619EFEB5243E4D67BD1C31A402C2A35215">
    <w:name w:val="619EFEB5243E4D67BD1C31A402C2A35215"/>
    <w:rsid w:val="008B29FB"/>
    <w:pPr>
      <w:spacing w:before="120" w:after="0" w:line="240" w:lineRule="auto"/>
      <w:ind w:left="72" w:right="72"/>
    </w:pPr>
    <w:rPr>
      <w:kern w:val="22"/>
      <w:lang w:eastAsia="ja-JP"/>
    </w:rPr>
  </w:style>
  <w:style w:type="paragraph" w:customStyle="1" w:styleId="42EEE8B5B4664BA180C74AC1DEF4B40615">
    <w:name w:val="42EEE8B5B4664BA180C74AC1DEF4B40615"/>
    <w:rsid w:val="008B29FB"/>
    <w:pPr>
      <w:spacing w:before="120" w:after="0" w:line="240" w:lineRule="auto"/>
      <w:ind w:left="72" w:right="72"/>
    </w:pPr>
    <w:rPr>
      <w:kern w:val="22"/>
      <w:lang w:eastAsia="ja-JP"/>
    </w:rPr>
  </w:style>
  <w:style w:type="paragraph" w:customStyle="1" w:styleId="EECEBCE809DB471BB31299E33BBB428616">
    <w:name w:val="EECEBCE809DB471BB31299E33BBB428616"/>
    <w:rsid w:val="008B29FB"/>
    <w:pPr>
      <w:spacing w:before="120" w:after="0" w:line="240" w:lineRule="auto"/>
      <w:ind w:left="72" w:right="72"/>
    </w:pPr>
    <w:rPr>
      <w:kern w:val="22"/>
      <w:lang w:eastAsia="ja-JP"/>
    </w:rPr>
  </w:style>
  <w:style w:type="paragraph" w:customStyle="1" w:styleId="FCB5C97F43E340C7BD53F4197EE7BA0016">
    <w:name w:val="FCB5C97F43E340C7BD53F4197EE7BA0016"/>
    <w:rsid w:val="008B29FB"/>
    <w:pPr>
      <w:spacing w:before="120" w:after="0" w:line="240" w:lineRule="auto"/>
      <w:ind w:left="72" w:right="72"/>
    </w:pPr>
    <w:rPr>
      <w:kern w:val="22"/>
      <w:lang w:eastAsia="ja-JP"/>
    </w:rPr>
  </w:style>
  <w:style w:type="paragraph" w:customStyle="1" w:styleId="1182D80103BF42648D838CDE5EAFEAAB16">
    <w:name w:val="1182D80103BF42648D838CDE5EAFEAAB16"/>
    <w:rsid w:val="008B29FB"/>
    <w:pPr>
      <w:spacing w:before="120" w:after="0" w:line="240" w:lineRule="auto"/>
      <w:ind w:left="72" w:right="72"/>
    </w:pPr>
    <w:rPr>
      <w:kern w:val="22"/>
      <w:lang w:eastAsia="ja-JP"/>
    </w:rPr>
  </w:style>
  <w:style w:type="paragraph" w:customStyle="1" w:styleId="AE47E9CD45C24399BEA06D50B3F9813F16">
    <w:name w:val="AE47E9CD45C24399BEA06D50B3F9813F16"/>
    <w:rsid w:val="008B29FB"/>
    <w:pPr>
      <w:spacing w:before="120" w:after="0" w:line="240" w:lineRule="auto"/>
      <w:ind w:left="72" w:right="72"/>
    </w:pPr>
    <w:rPr>
      <w:kern w:val="22"/>
      <w:lang w:eastAsia="ja-JP"/>
    </w:rPr>
  </w:style>
  <w:style w:type="paragraph" w:customStyle="1" w:styleId="BE556ABBF2FA46229B81AF1DDE316B5C16">
    <w:name w:val="BE556ABBF2FA46229B81AF1DDE316B5C16"/>
    <w:rsid w:val="008B29FB"/>
    <w:pPr>
      <w:spacing w:before="120" w:after="0" w:line="240" w:lineRule="auto"/>
      <w:ind w:left="72" w:right="72"/>
    </w:pPr>
    <w:rPr>
      <w:kern w:val="22"/>
      <w:lang w:eastAsia="ja-JP"/>
    </w:rPr>
  </w:style>
  <w:style w:type="paragraph" w:customStyle="1" w:styleId="36018F5E439A43AA8804CAA67C1225C716">
    <w:name w:val="36018F5E439A43AA8804CAA67C1225C716"/>
    <w:rsid w:val="008B29FB"/>
    <w:pPr>
      <w:spacing w:before="120" w:after="0" w:line="240" w:lineRule="auto"/>
      <w:ind w:left="72" w:right="72"/>
    </w:pPr>
    <w:rPr>
      <w:kern w:val="22"/>
      <w:lang w:eastAsia="ja-JP"/>
    </w:rPr>
  </w:style>
  <w:style w:type="paragraph" w:customStyle="1" w:styleId="094F5D426A7949B5AF640C9986602FBA16">
    <w:name w:val="094F5D426A7949B5AF640C9986602FBA16"/>
    <w:rsid w:val="008B29FB"/>
    <w:pPr>
      <w:spacing w:before="120" w:after="0" w:line="240" w:lineRule="auto"/>
      <w:ind w:left="72" w:right="72"/>
    </w:pPr>
    <w:rPr>
      <w:kern w:val="22"/>
      <w:lang w:eastAsia="ja-JP"/>
    </w:rPr>
  </w:style>
  <w:style w:type="paragraph" w:customStyle="1" w:styleId="C122ACA922574E76865E7BFB9ABB07BC16">
    <w:name w:val="C122ACA922574E76865E7BFB9ABB07BC16"/>
    <w:rsid w:val="008B29FB"/>
    <w:pPr>
      <w:spacing w:before="120" w:after="0" w:line="240" w:lineRule="auto"/>
      <w:ind w:left="72" w:right="72"/>
    </w:pPr>
    <w:rPr>
      <w:kern w:val="22"/>
      <w:lang w:eastAsia="ja-JP"/>
    </w:rPr>
  </w:style>
  <w:style w:type="paragraph" w:customStyle="1" w:styleId="5FAAB9B6F1F94A6FB6EC33E16EA344A016">
    <w:name w:val="5FAAB9B6F1F94A6FB6EC33E16EA344A016"/>
    <w:rsid w:val="008B29FB"/>
    <w:pPr>
      <w:spacing w:before="120" w:after="0" w:line="240" w:lineRule="auto"/>
      <w:ind w:left="72" w:right="72"/>
    </w:pPr>
    <w:rPr>
      <w:kern w:val="22"/>
      <w:lang w:eastAsia="ja-JP"/>
    </w:rPr>
  </w:style>
  <w:style w:type="paragraph" w:customStyle="1" w:styleId="38A49C2945374714B5BA67F2CFC1671B16">
    <w:name w:val="38A49C2945374714B5BA67F2CFC1671B16"/>
    <w:rsid w:val="008B29FB"/>
    <w:pPr>
      <w:spacing w:before="120" w:after="0" w:line="240" w:lineRule="auto"/>
      <w:ind w:left="72" w:right="72"/>
    </w:pPr>
    <w:rPr>
      <w:kern w:val="22"/>
      <w:lang w:eastAsia="ja-JP"/>
    </w:rPr>
  </w:style>
  <w:style w:type="paragraph" w:customStyle="1" w:styleId="2CE1FEC917FE4B6A9359A6C4BBBCE05216">
    <w:name w:val="2CE1FEC917FE4B6A9359A6C4BBBCE05216"/>
    <w:rsid w:val="008B29FB"/>
    <w:pPr>
      <w:spacing w:before="120" w:after="0" w:line="240" w:lineRule="auto"/>
      <w:ind w:left="72" w:right="72"/>
    </w:pPr>
    <w:rPr>
      <w:kern w:val="22"/>
      <w:lang w:eastAsia="ja-JP"/>
    </w:rPr>
  </w:style>
  <w:style w:type="paragraph" w:customStyle="1" w:styleId="B4994F133F8F425490CEB25B8B9AA0FA18">
    <w:name w:val="B4994F133F8F425490CEB25B8B9AA0FA18"/>
    <w:rsid w:val="008B29FB"/>
    <w:pPr>
      <w:spacing w:after="120" w:line="240" w:lineRule="auto"/>
      <w:ind w:left="72" w:right="72"/>
    </w:pPr>
    <w:rPr>
      <w:kern w:val="22"/>
      <w:lang w:eastAsia="ja-JP"/>
    </w:rPr>
  </w:style>
  <w:style w:type="paragraph" w:customStyle="1" w:styleId="083F3832A99C450BB6A8D7D807044F7816">
    <w:name w:val="083F3832A99C450BB6A8D7D807044F7816"/>
    <w:rsid w:val="008B29FB"/>
    <w:pPr>
      <w:spacing w:after="120" w:line="240" w:lineRule="auto"/>
      <w:ind w:left="72" w:right="72"/>
    </w:pPr>
    <w:rPr>
      <w:kern w:val="22"/>
      <w:lang w:eastAsia="ja-JP"/>
    </w:rPr>
  </w:style>
  <w:style w:type="paragraph" w:customStyle="1" w:styleId="B7E38F0D9EC54DFA8EEED3923B8BE20416">
    <w:name w:val="B7E38F0D9EC54DFA8EEED3923B8BE20416"/>
    <w:rsid w:val="008B29FB"/>
    <w:pPr>
      <w:spacing w:before="120" w:after="0" w:line="240" w:lineRule="auto"/>
      <w:ind w:left="72" w:right="72"/>
    </w:pPr>
    <w:rPr>
      <w:kern w:val="22"/>
      <w:lang w:eastAsia="ja-JP"/>
    </w:rPr>
  </w:style>
  <w:style w:type="paragraph" w:customStyle="1" w:styleId="ED1273836FBD42739A844B63E713B5F416">
    <w:name w:val="ED1273836FBD42739A844B63E713B5F416"/>
    <w:rsid w:val="008B29FB"/>
    <w:pPr>
      <w:spacing w:before="120" w:after="0" w:line="240" w:lineRule="auto"/>
      <w:ind w:left="72" w:right="72"/>
    </w:pPr>
    <w:rPr>
      <w:kern w:val="22"/>
      <w:lang w:eastAsia="ja-JP"/>
    </w:rPr>
  </w:style>
  <w:style w:type="paragraph" w:customStyle="1" w:styleId="0FBBE680FFCD4DFF911F597BA10333EA16">
    <w:name w:val="0FBBE680FFCD4DFF911F597BA10333EA16"/>
    <w:rsid w:val="008B29FB"/>
    <w:pPr>
      <w:spacing w:before="120" w:after="0" w:line="240" w:lineRule="auto"/>
      <w:ind w:left="72" w:right="72"/>
    </w:pPr>
    <w:rPr>
      <w:kern w:val="22"/>
      <w:lang w:eastAsia="ja-JP"/>
    </w:rPr>
  </w:style>
  <w:style w:type="paragraph" w:customStyle="1" w:styleId="EE00E6ABF89245548C9648CF889A3BF316">
    <w:name w:val="EE00E6ABF89245548C9648CF889A3BF316"/>
    <w:rsid w:val="008B29FB"/>
    <w:pPr>
      <w:spacing w:before="120" w:after="0" w:line="240" w:lineRule="auto"/>
      <w:ind w:left="72" w:right="72"/>
    </w:pPr>
    <w:rPr>
      <w:kern w:val="22"/>
      <w:lang w:eastAsia="ja-JP"/>
    </w:rPr>
  </w:style>
  <w:style w:type="paragraph" w:customStyle="1" w:styleId="86892E060FD54081825F6EC8178E4FB116">
    <w:name w:val="86892E060FD54081825F6EC8178E4FB116"/>
    <w:rsid w:val="008B29FB"/>
    <w:pPr>
      <w:spacing w:before="120" w:after="0" w:line="240" w:lineRule="auto"/>
      <w:ind w:left="72" w:right="72"/>
    </w:pPr>
    <w:rPr>
      <w:kern w:val="22"/>
      <w:lang w:eastAsia="ja-JP"/>
    </w:rPr>
  </w:style>
  <w:style w:type="paragraph" w:customStyle="1" w:styleId="8C637A0832BF4361AB52D31F4D87E3EB16">
    <w:name w:val="8C637A0832BF4361AB52D31F4D87E3EB16"/>
    <w:rsid w:val="008B29FB"/>
    <w:pPr>
      <w:spacing w:before="120" w:after="0" w:line="240" w:lineRule="auto"/>
      <w:ind w:left="72" w:right="72"/>
    </w:pPr>
    <w:rPr>
      <w:kern w:val="22"/>
      <w:lang w:eastAsia="ja-JP"/>
    </w:rPr>
  </w:style>
  <w:style w:type="paragraph" w:customStyle="1" w:styleId="A5E35FD1F5F44F3C943712AD7AF3ED3116">
    <w:name w:val="A5E35FD1F5F44F3C943712AD7AF3ED3116"/>
    <w:rsid w:val="008B29FB"/>
    <w:pPr>
      <w:spacing w:before="120" w:after="0" w:line="240" w:lineRule="auto"/>
      <w:ind w:left="72" w:right="72"/>
    </w:pPr>
    <w:rPr>
      <w:kern w:val="22"/>
      <w:lang w:eastAsia="ja-JP"/>
    </w:rPr>
  </w:style>
  <w:style w:type="paragraph" w:customStyle="1" w:styleId="1ACC8A635B184C539F32671CCB9C64D916">
    <w:name w:val="1ACC8A635B184C539F32671CCB9C64D916"/>
    <w:rsid w:val="008B29FB"/>
    <w:pPr>
      <w:spacing w:before="120" w:after="0" w:line="240" w:lineRule="auto"/>
      <w:ind w:left="72" w:right="72"/>
    </w:pPr>
    <w:rPr>
      <w:kern w:val="22"/>
      <w:lang w:eastAsia="ja-JP"/>
    </w:rPr>
  </w:style>
  <w:style w:type="paragraph" w:customStyle="1" w:styleId="209EEA05E6AA4AFEBCC52577DBF6CBCB16">
    <w:name w:val="209EEA05E6AA4AFEBCC52577DBF6CBCB16"/>
    <w:rsid w:val="008B29FB"/>
    <w:pPr>
      <w:spacing w:before="120" w:after="0" w:line="240" w:lineRule="auto"/>
      <w:ind w:left="72" w:right="72"/>
    </w:pPr>
    <w:rPr>
      <w:kern w:val="22"/>
      <w:lang w:eastAsia="ja-JP"/>
    </w:rPr>
  </w:style>
  <w:style w:type="paragraph" w:customStyle="1" w:styleId="AB689A1046684E9C899B314C36D2563E16">
    <w:name w:val="AB689A1046684E9C899B314C36D2563E16"/>
    <w:rsid w:val="008B29FB"/>
    <w:pPr>
      <w:spacing w:before="120" w:after="0" w:line="240" w:lineRule="auto"/>
      <w:ind w:left="72" w:right="72"/>
    </w:pPr>
    <w:rPr>
      <w:kern w:val="22"/>
      <w:lang w:eastAsia="ja-JP"/>
    </w:rPr>
  </w:style>
  <w:style w:type="paragraph" w:customStyle="1" w:styleId="86BDBB605CEA46A4AF4283E8C017469616">
    <w:name w:val="86BDBB605CEA46A4AF4283E8C017469616"/>
    <w:rsid w:val="008B29FB"/>
    <w:pPr>
      <w:spacing w:before="120" w:after="0" w:line="240" w:lineRule="auto"/>
      <w:ind w:left="72" w:right="72"/>
    </w:pPr>
    <w:rPr>
      <w:kern w:val="22"/>
      <w:lang w:eastAsia="ja-JP"/>
    </w:rPr>
  </w:style>
  <w:style w:type="paragraph" w:customStyle="1" w:styleId="A22A0800343A4328B2B7BF2E59DFBFDF16">
    <w:name w:val="A22A0800343A4328B2B7BF2E59DFBFDF16"/>
    <w:rsid w:val="008B29FB"/>
    <w:pPr>
      <w:spacing w:before="120" w:after="0" w:line="240" w:lineRule="auto"/>
      <w:ind w:left="72" w:right="72"/>
    </w:pPr>
    <w:rPr>
      <w:kern w:val="22"/>
      <w:lang w:eastAsia="ja-JP"/>
    </w:rPr>
  </w:style>
  <w:style w:type="paragraph" w:customStyle="1" w:styleId="619EFEB5243E4D67BD1C31A402C2A35216">
    <w:name w:val="619EFEB5243E4D67BD1C31A402C2A35216"/>
    <w:rsid w:val="008B29FB"/>
    <w:pPr>
      <w:spacing w:before="120" w:after="0" w:line="240" w:lineRule="auto"/>
      <w:ind w:left="72" w:right="72"/>
    </w:pPr>
    <w:rPr>
      <w:kern w:val="22"/>
      <w:lang w:eastAsia="ja-JP"/>
    </w:rPr>
  </w:style>
  <w:style w:type="paragraph" w:customStyle="1" w:styleId="42EEE8B5B4664BA180C74AC1DEF4B40616">
    <w:name w:val="42EEE8B5B4664BA180C74AC1DEF4B40616"/>
    <w:rsid w:val="008B29FB"/>
    <w:pPr>
      <w:spacing w:before="120" w:after="0" w:line="240" w:lineRule="auto"/>
      <w:ind w:left="72" w:right="72"/>
    </w:pPr>
    <w:rPr>
      <w:kern w:val="22"/>
      <w:lang w:eastAsia="ja-JP"/>
    </w:rPr>
  </w:style>
  <w:style w:type="paragraph" w:customStyle="1" w:styleId="EECEBCE809DB471BB31299E33BBB428617">
    <w:name w:val="EECEBCE809DB471BB31299E33BBB428617"/>
    <w:rsid w:val="008B29FB"/>
    <w:pPr>
      <w:spacing w:before="120" w:after="0" w:line="240" w:lineRule="auto"/>
      <w:ind w:left="72" w:right="72"/>
    </w:pPr>
    <w:rPr>
      <w:kern w:val="22"/>
      <w:lang w:eastAsia="ja-JP"/>
    </w:rPr>
  </w:style>
  <w:style w:type="paragraph" w:customStyle="1" w:styleId="FCB5C97F43E340C7BD53F4197EE7BA0017">
    <w:name w:val="FCB5C97F43E340C7BD53F4197EE7BA0017"/>
    <w:rsid w:val="008B29FB"/>
    <w:pPr>
      <w:spacing w:before="120" w:after="0" w:line="240" w:lineRule="auto"/>
      <w:ind w:left="72" w:right="72"/>
    </w:pPr>
    <w:rPr>
      <w:kern w:val="22"/>
      <w:lang w:eastAsia="ja-JP"/>
    </w:rPr>
  </w:style>
  <w:style w:type="paragraph" w:customStyle="1" w:styleId="1182D80103BF42648D838CDE5EAFEAAB17">
    <w:name w:val="1182D80103BF42648D838CDE5EAFEAAB17"/>
    <w:rsid w:val="008B29FB"/>
    <w:pPr>
      <w:spacing w:before="120" w:after="0" w:line="240" w:lineRule="auto"/>
      <w:ind w:left="72" w:right="72"/>
    </w:pPr>
    <w:rPr>
      <w:kern w:val="22"/>
      <w:lang w:eastAsia="ja-JP"/>
    </w:rPr>
  </w:style>
  <w:style w:type="paragraph" w:customStyle="1" w:styleId="AE47E9CD45C24399BEA06D50B3F9813F17">
    <w:name w:val="AE47E9CD45C24399BEA06D50B3F9813F17"/>
    <w:rsid w:val="008B29FB"/>
    <w:pPr>
      <w:spacing w:before="120" w:after="0" w:line="240" w:lineRule="auto"/>
      <w:ind w:left="72" w:right="72"/>
    </w:pPr>
    <w:rPr>
      <w:kern w:val="22"/>
      <w:lang w:eastAsia="ja-JP"/>
    </w:rPr>
  </w:style>
  <w:style w:type="paragraph" w:customStyle="1" w:styleId="BE556ABBF2FA46229B81AF1DDE316B5C17">
    <w:name w:val="BE556ABBF2FA46229B81AF1DDE316B5C17"/>
    <w:rsid w:val="008B29FB"/>
    <w:pPr>
      <w:spacing w:before="120" w:after="0" w:line="240" w:lineRule="auto"/>
      <w:ind w:left="72" w:right="72"/>
    </w:pPr>
    <w:rPr>
      <w:kern w:val="22"/>
      <w:lang w:eastAsia="ja-JP"/>
    </w:rPr>
  </w:style>
  <w:style w:type="paragraph" w:customStyle="1" w:styleId="36018F5E439A43AA8804CAA67C1225C717">
    <w:name w:val="36018F5E439A43AA8804CAA67C1225C717"/>
    <w:rsid w:val="008B29FB"/>
    <w:pPr>
      <w:spacing w:before="120" w:after="0" w:line="240" w:lineRule="auto"/>
      <w:ind w:left="72" w:right="72"/>
    </w:pPr>
    <w:rPr>
      <w:kern w:val="22"/>
      <w:lang w:eastAsia="ja-JP"/>
    </w:rPr>
  </w:style>
  <w:style w:type="paragraph" w:customStyle="1" w:styleId="094F5D426A7949B5AF640C9986602FBA17">
    <w:name w:val="094F5D426A7949B5AF640C9986602FBA17"/>
    <w:rsid w:val="008B29FB"/>
    <w:pPr>
      <w:spacing w:before="120" w:after="0" w:line="240" w:lineRule="auto"/>
      <w:ind w:left="72" w:right="72"/>
    </w:pPr>
    <w:rPr>
      <w:kern w:val="22"/>
      <w:lang w:eastAsia="ja-JP"/>
    </w:rPr>
  </w:style>
  <w:style w:type="paragraph" w:customStyle="1" w:styleId="C122ACA922574E76865E7BFB9ABB07BC17">
    <w:name w:val="C122ACA922574E76865E7BFB9ABB07BC17"/>
    <w:rsid w:val="008B29FB"/>
    <w:pPr>
      <w:spacing w:before="120" w:after="0" w:line="240" w:lineRule="auto"/>
      <w:ind w:left="72" w:right="72"/>
    </w:pPr>
    <w:rPr>
      <w:kern w:val="22"/>
      <w:lang w:eastAsia="ja-JP"/>
    </w:rPr>
  </w:style>
  <w:style w:type="paragraph" w:customStyle="1" w:styleId="5FAAB9B6F1F94A6FB6EC33E16EA344A017">
    <w:name w:val="5FAAB9B6F1F94A6FB6EC33E16EA344A017"/>
    <w:rsid w:val="008B29FB"/>
    <w:pPr>
      <w:spacing w:before="120" w:after="0" w:line="240" w:lineRule="auto"/>
      <w:ind w:left="72" w:right="72"/>
    </w:pPr>
    <w:rPr>
      <w:kern w:val="22"/>
      <w:lang w:eastAsia="ja-JP"/>
    </w:rPr>
  </w:style>
  <w:style w:type="paragraph" w:customStyle="1" w:styleId="38A49C2945374714B5BA67F2CFC1671B17">
    <w:name w:val="38A49C2945374714B5BA67F2CFC1671B17"/>
    <w:rsid w:val="008B29FB"/>
    <w:pPr>
      <w:spacing w:before="120" w:after="0" w:line="240" w:lineRule="auto"/>
      <w:ind w:left="72" w:right="72"/>
    </w:pPr>
    <w:rPr>
      <w:kern w:val="22"/>
      <w:lang w:eastAsia="ja-JP"/>
    </w:rPr>
  </w:style>
  <w:style w:type="paragraph" w:customStyle="1" w:styleId="2CE1FEC917FE4B6A9359A6C4BBBCE05217">
    <w:name w:val="2CE1FEC917FE4B6A9359A6C4BBBCE05217"/>
    <w:rsid w:val="008B29FB"/>
    <w:pPr>
      <w:spacing w:before="120" w:after="0" w:line="240" w:lineRule="auto"/>
      <w:ind w:left="72" w:right="72"/>
    </w:pPr>
    <w:rPr>
      <w:kern w:val="22"/>
      <w:lang w:eastAsia="ja-JP"/>
    </w:rPr>
  </w:style>
  <w:style w:type="paragraph" w:customStyle="1" w:styleId="B4994F133F8F425490CEB25B8B9AA0FA19">
    <w:name w:val="B4994F133F8F425490CEB25B8B9AA0FA19"/>
    <w:rsid w:val="008B29FB"/>
    <w:pPr>
      <w:spacing w:after="120" w:line="240" w:lineRule="auto"/>
      <w:ind w:left="72" w:right="72"/>
    </w:pPr>
    <w:rPr>
      <w:kern w:val="22"/>
      <w:lang w:eastAsia="ja-JP"/>
    </w:rPr>
  </w:style>
  <w:style w:type="paragraph" w:customStyle="1" w:styleId="083F3832A99C450BB6A8D7D807044F7817">
    <w:name w:val="083F3832A99C450BB6A8D7D807044F7817"/>
    <w:rsid w:val="008B29FB"/>
    <w:pPr>
      <w:spacing w:after="120" w:line="240" w:lineRule="auto"/>
      <w:ind w:left="72" w:right="72"/>
    </w:pPr>
    <w:rPr>
      <w:kern w:val="22"/>
      <w:lang w:eastAsia="ja-JP"/>
    </w:rPr>
  </w:style>
  <w:style w:type="paragraph" w:customStyle="1" w:styleId="B7E38F0D9EC54DFA8EEED3923B8BE20417">
    <w:name w:val="B7E38F0D9EC54DFA8EEED3923B8BE20417"/>
    <w:rsid w:val="008B29FB"/>
    <w:pPr>
      <w:spacing w:before="120" w:after="0" w:line="240" w:lineRule="auto"/>
      <w:ind w:left="72" w:right="72"/>
    </w:pPr>
    <w:rPr>
      <w:kern w:val="22"/>
      <w:lang w:eastAsia="ja-JP"/>
    </w:rPr>
  </w:style>
  <w:style w:type="paragraph" w:customStyle="1" w:styleId="ED1273836FBD42739A844B63E713B5F417">
    <w:name w:val="ED1273836FBD42739A844B63E713B5F417"/>
    <w:rsid w:val="008B29FB"/>
    <w:pPr>
      <w:spacing w:before="120" w:after="0" w:line="240" w:lineRule="auto"/>
      <w:ind w:left="72" w:right="72"/>
    </w:pPr>
    <w:rPr>
      <w:kern w:val="22"/>
      <w:lang w:eastAsia="ja-JP"/>
    </w:rPr>
  </w:style>
  <w:style w:type="paragraph" w:customStyle="1" w:styleId="0FBBE680FFCD4DFF911F597BA10333EA17">
    <w:name w:val="0FBBE680FFCD4DFF911F597BA10333EA17"/>
    <w:rsid w:val="008B29FB"/>
    <w:pPr>
      <w:spacing w:before="120" w:after="0" w:line="240" w:lineRule="auto"/>
      <w:ind w:left="72" w:right="72"/>
    </w:pPr>
    <w:rPr>
      <w:kern w:val="22"/>
      <w:lang w:eastAsia="ja-JP"/>
    </w:rPr>
  </w:style>
  <w:style w:type="paragraph" w:customStyle="1" w:styleId="EE00E6ABF89245548C9648CF889A3BF317">
    <w:name w:val="EE00E6ABF89245548C9648CF889A3BF317"/>
    <w:rsid w:val="008B29FB"/>
    <w:pPr>
      <w:spacing w:before="120" w:after="0" w:line="240" w:lineRule="auto"/>
      <w:ind w:left="72" w:right="72"/>
    </w:pPr>
    <w:rPr>
      <w:kern w:val="22"/>
      <w:lang w:eastAsia="ja-JP"/>
    </w:rPr>
  </w:style>
  <w:style w:type="paragraph" w:customStyle="1" w:styleId="86892E060FD54081825F6EC8178E4FB117">
    <w:name w:val="86892E060FD54081825F6EC8178E4FB117"/>
    <w:rsid w:val="008B29FB"/>
    <w:pPr>
      <w:spacing w:before="120" w:after="0" w:line="240" w:lineRule="auto"/>
      <w:ind w:left="72" w:right="72"/>
    </w:pPr>
    <w:rPr>
      <w:kern w:val="22"/>
      <w:lang w:eastAsia="ja-JP"/>
    </w:rPr>
  </w:style>
  <w:style w:type="paragraph" w:customStyle="1" w:styleId="8C637A0832BF4361AB52D31F4D87E3EB17">
    <w:name w:val="8C637A0832BF4361AB52D31F4D87E3EB17"/>
    <w:rsid w:val="008B29FB"/>
    <w:pPr>
      <w:spacing w:before="120" w:after="0" w:line="240" w:lineRule="auto"/>
      <w:ind w:left="72" w:right="72"/>
    </w:pPr>
    <w:rPr>
      <w:kern w:val="22"/>
      <w:lang w:eastAsia="ja-JP"/>
    </w:rPr>
  </w:style>
  <w:style w:type="paragraph" w:customStyle="1" w:styleId="A5E35FD1F5F44F3C943712AD7AF3ED3117">
    <w:name w:val="A5E35FD1F5F44F3C943712AD7AF3ED3117"/>
    <w:rsid w:val="008B29FB"/>
    <w:pPr>
      <w:spacing w:before="120" w:after="0" w:line="240" w:lineRule="auto"/>
      <w:ind w:left="72" w:right="72"/>
    </w:pPr>
    <w:rPr>
      <w:kern w:val="22"/>
      <w:lang w:eastAsia="ja-JP"/>
    </w:rPr>
  </w:style>
  <w:style w:type="paragraph" w:customStyle="1" w:styleId="1ACC8A635B184C539F32671CCB9C64D917">
    <w:name w:val="1ACC8A635B184C539F32671CCB9C64D917"/>
    <w:rsid w:val="008B29FB"/>
    <w:pPr>
      <w:spacing w:before="120" w:after="0" w:line="240" w:lineRule="auto"/>
      <w:ind w:left="72" w:right="72"/>
    </w:pPr>
    <w:rPr>
      <w:kern w:val="22"/>
      <w:lang w:eastAsia="ja-JP"/>
    </w:rPr>
  </w:style>
  <w:style w:type="paragraph" w:customStyle="1" w:styleId="209EEA05E6AA4AFEBCC52577DBF6CBCB17">
    <w:name w:val="209EEA05E6AA4AFEBCC52577DBF6CBCB17"/>
    <w:rsid w:val="008B29FB"/>
    <w:pPr>
      <w:spacing w:before="120" w:after="0" w:line="240" w:lineRule="auto"/>
      <w:ind w:left="72" w:right="72"/>
    </w:pPr>
    <w:rPr>
      <w:kern w:val="22"/>
      <w:lang w:eastAsia="ja-JP"/>
    </w:rPr>
  </w:style>
  <w:style w:type="paragraph" w:customStyle="1" w:styleId="AB689A1046684E9C899B314C36D2563E17">
    <w:name w:val="AB689A1046684E9C899B314C36D2563E17"/>
    <w:rsid w:val="008B29FB"/>
    <w:pPr>
      <w:spacing w:before="120" w:after="0" w:line="240" w:lineRule="auto"/>
      <w:ind w:left="72" w:right="72"/>
    </w:pPr>
    <w:rPr>
      <w:kern w:val="22"/>
      <w:lang w:eastAsia="ja-JP"/>
    </w:rPr>
  </w:style>
  <w:style w:type="paragraph" w:customStyle="1" w:styleId="86BDBB605CEA46A4AF4283E8C017469617">
    <w:name w:val="86BDBB605CEA46A4AF4283E8C017469617"/>
    <w:rsid w:val="008B29FB"/>
    <w:pPr>
      <w:spacing w:before="120" w:after="0" w:line="240" w:lineRule="auto"/>
      <w:ind w:left="72" w:right="72"/>
    </w:pPr>
    <w:rPr>
      <w:kern w:val="22"/>
      <w:lang w:eastAsia="ja-JP"/>
    </w:rPr>
  </w:style>
  <w:style w:type="paragraph" w:customStyle="1" w:styleId="A22A0800343A4328B2B7BF2E59DFBFDF17">
    <w:name w:val="A22A0800343A4328B2B7BF2E59DFBFDF17"/>
    <w:rsid w:val="008B29FB"/>
    <w:pPr>
      <w:spacing w:before="120" w:after="0" w:line="240" w:lineRule="auto"/>
      <w:ind w:left="72" w:right="72"/>
    </w:pPr>
    <w:rPr>
      <w:kern w:val="22"/>
      <w:lang w:eastAsia="ja-JP"/>
    </w:rPr>
  </w:style>
  <w:style w:type="paragraph" w:customStyle="1" w:styleId="619EFEB5243E4D67BD1C31A402C2A35217">
    <w:name w:val="619EFEB5243E4D67BD1C31A402C2A35217"/>
    <w:rsid w:val="008B29FB"/>
    <w:pPr>
      <w:spacing w:before="120" w:after="0" w:line="240" w:lineRule="auto"/>
      <w:ind w:left="72" w:right="72"/>
    </w:pPr>
    <w:rPr>
      <w:kern w:val="22"/>
      <w:lang w:eastAsia="ja-JP"/>
    </w:rPr>
  </w:style>
  <w:style w:type="paragraph" w:customStyle="1" w:styleId="42EEE8B5B4664BA180C74AC1DEF4B40617">
    <w:name w:val="42EEE8B5B4664BA180C74AC1DEF4B40617"/>
    <w:rsid w:val="008B29FB"/>
    <w:pPr>
      <w:spacing w:before="120" w:after="0" w:line="240" w:lineRule="auto"/>
      <w:ind w:left="72" w:right="72"/>
    </w:pPr>
    <w:rPr>
      <w:kern w:val="22"/>
      <w:lang w:eastAsia="ja-JP"/>
    </w:rPr>
  </w:style>
  <w:style w:type="paragraph" w:customStyle="1" w:styleId="EECEBCE809DB471BB31299E33BBB428618">
    <w:name w:val="EECEBCE809DB471BB31299E33BBB428618"/>
    <w:rsid w:val="008B29FB"/>
    <w:pPr>
      <w:spacing w:before="120" w:after="0" w:line="240" w:lineRule="auto"/>
      <w:ind w:left="72" w:right="72"/>
    </w:pPr>
    <w:rPr>
      <w:kern w:val="22"/>
      <w:lang w:eastAsia="ja-JP"/>
    </w:rPr>
  </w:style>
  <w:style w:type="paragraph" w:customStyle="1" w:styleId="FCB5C97F43E340C7BD53F4197EE7BA0018">
    <w:name w:val="FCB5C97F43E340C7BD53F4197EE7BA0018"/>
    <w:rsid w:val="008B29FB"/>
    <w:pPr>
      <w:spacing w:before="120" w:after="0" w:line="240" w:lineRule="auto"/>
      <w:ind w:left="72" w:right="72"/>
    </w:pPr>
    <w:rPr>
      <w:kern w:val="22"/>
      <w:lang w:eastAsia="ja-JP"/>
    </w:rPr>
  </w:style>
  <w:style w:type="paragraph" w:customStyle="1" w:styleId="1182D80103BF42648D838CDE5EAFEAAB18">
    <w:name w:val="1182D80103BF42648D838CDE5EAFEAAB18"/>
    <w:rsid w:val="008B29FB"/>
    <w:pPr>
      <w:spacing w:before="120" w:after="0" w:line="240" w:lineRule="auto"/>
      <w:ind w:left="72" w:right="72"/>
    </w:pPr>
    <w:rPr>
      <w:kern w:val="22"/>
      <w:lang w:eastAsia="ja-JP"/>
    </w:rPr>
  </w:style>
  <w:style w:type="paragraph" w:customStyle="1" w:styleId="AE47E9CD45C24399BEA06D50B3F9813F18">
    <w:name w:val="AE47E9CD45C24399BEA06D50B3F9813F18"/>
    <w:rsid w:val="008B29FB"/>
    <w:pPr>
      <w:spacing w:before="120" w:after="0" w:line="240" w:lineRule="auto"/>
      <w:ind w:left="72" w:right="72"/>
    </w:pPr>
    <w:rPr>
      <w:kern w:val="22"/>
      <w:lang w:eastAsia="ja-JP"/>
    </w:rPr>
  </w:style>
  <w:style w:type="paragraph" w:customStyle="1" w:styleId="BE556ABBF2FA46229B81AF1DDE316B5C18">
    <w:name w:val="BE556ABBF2FA46229B81AF1DDE316B5C18"/>
    <w:rsid w:val="008B29FB"/>
    <w:pPr>
      <w:spacing w:before="120" w:after="0" w:line="240" w:lineRule="auto"/>
      <w:ind w:left="72" w:right="72"/>
    </w:pPr>
    <w:rPr>
      <w:kern w:val="22"/>
      <w:lang w:eastAsia="ja-JP"/>
    </w:rPr>
  </w:style>
  <w:style w:type="paragraph" w:customStyle="1" w:styleId="36018F5E439A43AA8804CAA67C1225C718">
    <w:name w:val="36018F5E439A43AA8804CAA67C1225C718"/>
    <w:rsid w:val="008B29FB"/>
    <w:pPr>
      <w:spacing w:before="120" w:after="0" w:line="240" w:lineRule="auto"/>
      <w:ind w:left="72" w:right="72"/>
    </w:pPr>
    <w:rPr>
      <w:kern w:val="22"/>
      <w:lang w:eastAsia="ja-JP"/>
    </w:rPr>
  </w:style>
  <w:style w:type="paragraph" w:customStyle="1" w:styleId="094F5D426A7949B5AF640C9986602FBA18">
    <w:name w:val="094F5D426A7949B5AF640C9986602FBA18"/>
    <w:rsid w:val="008B29FB"/>
    <w:pPr>
      <w:spacing w:before="120" w:after="0" w:line="240" w:lineRule="auto"/>
      <w:ind w:left="72" w:right="72"/>
    </w:pPr>
    <w:rPr>
      <w:kern w:val="22"/>
      <w:lang w:eastAsia="ja-JP"/>
    </w:rPr>
  </w:style>
  <w:style w:type="paragraph" w:customStyle="1" w:styleId="C122ACA922574E76865E7BFB9ABB07BC18">
    <w:name w:val="C122ACA922574E76865E7BFB9ABB07BC18"/>
    <w:rsid w:val="008B29FB"/>
    <w:pPr>
      <w:spacing w:before="120" w:after="0" w:line="240" w:lineRule="auto"/>
      <w:ind w:left="72" w:right="72"/>
    </w:pPr>
    <w:rPr>
      <w:kern w:val="22"/>
      <w:lang w:eastAsia="ja-JP"/>
    </w:rPr>
  </w:style>
  <w:style w:type="paragraph" w:customStyle="1" w:styleId="5FAAB9B6F1F94A6FB6EC33E16EA344A018">
    <w:name w:val="5FAAB9B6F1F94A6FB6EC33E16EA344A018"/>
    <w:rsid w:val="008B29FB"/>
    <w:pPr>
      <w:spacing w:before="120" w:after="0" w:line="240" w:lineRule="auto"/>
      <w:ind w:left="72" w:right="72"/>
    </w:pPr>
    <w:rPr>
      <w:kern w:val="22"/>
      <w:lang w:eastAsia="ja-JP"/>
    </w:rPr>
  </w:style>
  <w:style w:type="paragraph" w:customStyle="1" w:styleId="38A49C2945374714B5BA67F2CFC1671B18">
    <w:name w:val="38A49C2945374714B5BA67F2CFC1671B18"/>
    <w:rsid w:val="008B29FB"/>
    <w:pPr>
      <w:spacing w:before="120" w:after="0" w:line="240" w:lineRule="auto"/>
      <w:ind w:left="72" w:right="72"/>
    </w:pPr>
    <w:rPr>
      <w:kern w:val="22"/>
      <w:lang w:eastAsia="ja-JP"/>
    </w:rPr>
  </w:style>
  <w:style w:type="paragraph" w:customStyle="1" w:styleId="2CE1FEC917FE4B6A9359A6C4BBBCE05218">
    <w:name w:val="2CE1FEC917FE4B6A9359A6C4BBBCE05218"/>
    <w:rsid w:val="008B29FB"/>
    <w:pPr>
      <w:spacing w:before="120" w:after="0" w:line="240" w:lineRule="auto"/>
      <w:ind w:left="72" w:right="72"/>
    </w:pPr>
    <w:rPr>
      <w:kern w:val="22"/>
      <w:lang w:eastAsia="ja-JP"/>
    </w:rPr>
  </w:style>
  <w:style w:type="paragraph" w:customStyle="1" w:styleId="B4994F133F8F425490CEB25B8B9AA0FA20">
    <w:name w:val="B4994F133F8F425490CEB25B8B9AA0FA20"/>
    <w:rsid w:val="008B29FB"/>
    <w:pPr>
      <w:spacing w:after="120" w:line="240" w:lineRule="auto"/>
      <w:ind w:left="72" w:right="72"/>
    </w:pPr>
    <w:rPr>
      <w:kern w:val="22"/>
      <w:lang w:eastAsia="ja-JP"/>
    </w:rPr>
  </w:style>
  <w:style w:type="paragraph" w:customStyle="1" w:styleId="083F3832A99C450BB6A8D7D807044F7818">
    <w:name w:val="083F3832A99C450BB6A8D7D807044F7818"/>
    <w:rsid w:val="008B29FB"/>
    <w:pPr>
      <w:spacing w:after="120" w:line="240" w:lineRule="auto"/>
      <w:ind w:left="72" w:right="72"/>
    </w:pPr>
    <w:rPr>
      <w:kern w:val="22"/>
      <w:lang w:eastAsia="ja-JP"/>
    </w:rPr>
  </w:style>
  <w:style w:type="paragraph" w:customStyle="1" w:styleId="B7E38F0D9EC54DFA8EEED3923B8BE20418">
    <w:name w:val="B7E38F0D9EC54DFA8EEED3923B8BE20418"/>
    <w:rsid w:val="008B29FB"/>
    <w:pPr>
      <w:spacing w:before="120" w:after="0" w:line="240" w:lineRule="auto"/>
      <w:ind w:left="72" w:right="72"/>
    </w:pPr>
    <w:rPr>
      <w:kern w:val="22"/>
      <w:lang w:eastAsia="ja-JP"/>
    </w:rPr>
  </w:style>
  <w:style w:type="paragraph" w:customStyle="1" w:styleId="ED1273836FBD42739A844B63E713B5F418">
    <w:name w:val="ED1273836FBD42739A844B63E713B5F418"/>
    <w:rsid w:val="008B29FB"/>
    <w:pPr>
      <w:spacing w:before="120" w:after="0" w:line="240" w:lineRule="auto"/>
      <w:ind w:left="72" w:right="72"/>
    </w:pPr>
    <w:rPr>
      <w:kern w:val="22"/>
      <w:lang w:eastAsia="ja-JP"/>
    </w:rPr>
  </w:style>
  <w:style w:type="paragraph" w:customStyle="1" w:styleId="0FBBE680FFCD4DFF911F597BA10333EA18">
    <w:name w:val="0FBBE680FFCD4DFF911F597BA10333EA18"/>
    <w:rsid w:val="008B29FB"/>
    <w:pPr>
      <w:spacing w:before="120" w:after="0" w:line="240" w:lineRule="auto"/>
      <w:ind w:left="72" w:right="72"/>
    </w:pPr>
    <w:rPr>
      <w:kern w:val="22"/>
      <w:lang w:eastAsia="ja-JP"/>
    </w:rPr>
  </w:style>
  <w:style w:type="paragraph" w:customStyle="1" w:styleId="EE00E6ABF89245548C9648CF889A3BF318">
    <w:name w:val="EE00E6ABF89245548C9648CF889A3BF318"/>
    <w:rsid w:val="008B29FB"/>
    <w:pPr>
      <w:spacing w:before="120" w:after="0" w:line="240" w:lineRule="auto"/>
      <w:ind w:left="72" w:right="72"/>
    </w:pPr>
    <w:rPr>
      <w:kern w:val="22"/>
      <w:lang w:eastAsia="ja-JP"/>
    </w:rPr>
  </w:style>
  <w:style w:type="paragraph" w:customStyle="1" w:styleId="86892E060FD54081825F6EC8178E4FB118">
    <w:name w:val="86892E060FD54081825F6EC8178E4FB118"/>
    <w:rsid w:val="008B29FB"/>
    <w:pPr>
      <w:spacing w:before="120" w:after="0" w:line="240" w:lineRule="auto"/>
      <w:ind w:left="72" w:right="72"/>
    </w:pPr>
    <w:rPr>
      <w:kern w:val="22"/>
      <w:lang w:eastAsia="ja-JP"/>
    </w:rPr>
  </w:style>
  <w:style w:type="paragraph" w:customStyle="1" w:styleId="8C637A0832BF4361AB52D31F4D87E3EB18">
    <w:name w:val="8C637A0832BF4361AB52D31F4D87E3EB18"/>
    <w:rsid w:val="008B29FB"/>
    <w:pPr>
      <w:spacing w:before="120" w:after="0" w:line="240" w:lineRule="auto"/>
      <w:ind w:left="72" w:right="72"/>
    </w:pPr>
    <w:rPr>
      <w:kern w:val="22"/>
      <w:lang w:eastAsia="ja-JP"/>
    </w:rPr>
  </w:style>
  <w:style w:type="paragraph" w:customStyle="1" w:styleId="A5E35FD1F5F44F3C943712AD7AF3ED3118">
    <w:name w:val="A5E35FD1F5F44F3C943712AD7AF3ED3118"/>
    <w:rsid w:val="008B29FB"/>
    <w:pPr>
      <w:spacing w:before="120" w:after="0" w:line="240" w:lineRule="auto"/>
      <w:ind w:left="72" w:right="72"/>
    </w:pPr>
    <w:rPr>
      <w:kern w:val="22"/>
      <w:lang w:eastAsia="ja-JP"/>
    </w:rPr>
  </w:style>
  <w:style w:type="paragraph" w:customStyle="1" w:styleId="1ACC8A635B184C539F32671CCB9C64D918">
    <w:name w:val="1ACC8A635B184C539F32671CCB9C64D918"/>
    <w:rsid w:val="008B29FB"/>
    <w:pPr>
      <w:spacing w:before="120" w:after="0" w:line="240" w:lineRule="auto"/>
      <w:ind w:left="72" w:right="72"/>
    </w:pPr>
    <w:rPr>
      <w:kern w:val="22"/>
      <w:lang w:eastAsia="ja-JP"/>
    </w:rPr>
  </w:style>
  <w:style w:type="paragraph" w:customStyle="1" w:styleId="209EEA05E6AA4AFEBCC52577DBF6CBCB18">
    <w:name w:val="209EEA05E6AA4AFEBCC52577DBF6CBCB18"/>
    <w:rsid w:val="008B29FB"/>
    <w:pPr>
      <w:spacing w:before="120" w:after="0" w:line="240" w:lineRule="auto"/>
      <w:ind w:left="72" w:right="72"/>
    </w:pPr>
    <w:rPr>
      <w:kern w:val="22"/>
      <w:lang w:eastAsia="ja-JP"/>
    </w:rPr>
  </w:style>
  <w:style w:type="paragraph" w:customStyle="1" w:styleId="AB689A1046684E9C899B314C36D2563E18">
    <w:name w:val="AB689A1046684E9C899B314C36D2563E18"/>
    <w:rsid w:val="008B29FB"/>
    <w:pPr>
      <w:spacing w:before="120" w:after="0" w:line="240" w:lineRule="auto"/>
      <w:ind w:left="72" w:right="72"/>
    </w:pPr>
    <w:rPr>
      <w:kern w:val="22"/>
      <w:lang w:eastAsia="ja-JP"/>
    </w:rPr>
  </w:style>
  <w:style w:type="paragraph" w:customStyle="1" w:styleId="86BDBB605CEA46A4AF4283E8C017469618">
    <w:name w:val="86BDBB605CEA46A4AF4283E8C017469618"/>
    <w:rsid w:val="008B29FB"/>
    <w:pPr>
      <w:spacing w:before="120" w:after="0" w:line="240" w:lineRule="auto"/>
      <w:ind w:left="72" w:right="72"/>
    </w:pPr>
    <w:rPr>
      <w:kern w:val="22"/>
      <w:lang w:eastAsia="ja-JP"/>
    </w:rPr>
  </w:style>
  <w:style w:type="paragraph" w:customStyle="1" w:styleId="A22A0800343A4328B2B7BF2E59DFBFDF18">
    <w:name w:val="A22A0800343A4328B2B7BF2E59DFBFDF18"/>
    <w:rsid w:val="008B29FB"/>
    <w:pPr>
      <w:spacing w:before="120" w:after="0" w:line="240" w:lineRule="auto"/>
      <w:ind w:left="72" w:right="72"/>
    </w:pPr>
    <w:rPr>
      <w:kern w:val="22"/>
      <w:lang w:eastAsia="ja-JP"/>
    </w:rPr>
  </w:style>
  <w:style w:type="paragraph" w:customStyle="1" w:styleId="619EFEB5243E4D67BD1C31A402C2A35218">
    <w:name w:val="619EFEB5243E4D67BD1C31A402C2A35218"/>
    <w:rsid w:val="008B29FB"/>
    <w:pPr>
      <w:spacing w:before="120" w:after="0" w:line="240" w:lineRule="auto"/>
      <w:ind w:left="72" w:right="72"/>
    </w:pPr>
    <w:rPr>
      <w:kern w:val="22"/>
      <w:lang w:eastAsia="ja-JP"/>
    </w:rPr>
  </w:style>
  <w:style w:type="paragraph" w:customStyle="1" w:styleId="42EEE8B5B4664BA180C74AC1DEF4B40618">
    <w:name w:val="42EEE8B5B4664BA180C74AC1DEF4B40618"/>
    <w:rsid w:val="008B29FB"/>
    <w:pPr>
      <w:spacing w:before="120" w:after="0" w:line="240" w:lineRule="auto"/>
      <w:ind w:left="72" w:right="72"/>
    </w:pPr>
    <w:rPr>
      <w:kern w:val="22"/>
      <w:lang w:eastAsia="ja-JP"/>
    </w:rPr>
  </w:style>
  <w:style w:type="paragraph" w:customStyle="1" w:styleId="EECEBCE809DB471BB31299E33BBB428619">
    <w:name w:val="EECEBCE809DB471BB31299E33BBB428619"/>
    <w:rsid w:val="008B29FB"/>
    <w:pPr>
      <w:spacing w:before="120" w:after="0" w:line="240" w:lineRule="auto"/>
      <w:ind w:left="72" w:right="72"/>
    </w:pPr>
    <w:rPr>
      <w:kern w:val="22"/>
      <w:lang w:eastAsia="ja-JP"/>
    </w:rPr>
  </w:style>
  <w:style w:type="paragraph" w:customStyle="1" w:styleId="FCB5C97F43E340C7BD53F4197EE7BA0019">
    <w:name w:val="FCB5C97F43E340C7BD53F4197EE7BA0019"/>
    <w:rsid w:val="008B29FB"/>
    <w:pPr>
      <w:spacing w:before="120" w:after="0" w:line="240" w:lineRule="auto"/>
      <w:ind w:left="72" w:right="72"/>
    </w:pPr>
    <w:rPr>
      <w:kern w:val="22"/>
      <w:lang w:eastAsia="ja-JP"/>
    </w:rPr>
  </w:style>
  <w:style w:type="paragraph" w:customStyle="1" w:styleId="1182D80103BF42648D838CDE5EAFEAAB19">
    <w:name w:val="1182D80103BF42648D838CDE5EAFEAAB19"/>
    <w:rsid w:val="008B29FB"/>
    <w:pPr>
      <w:spacing w:before="120" w:after="0" w:line="240" w:lineRule="auto"/>
      <w:ind w:left="72" w:right="72"/>
    </w:pPr>
    <w:rPr>
      <w:kern w:val="22"/>
      <w:lang w:eastAsia="ja-JP"/>
    </w:rPr>
  </w:style>
  <w:style w:type="paragraph" w:customStyle="1" w:styleId="AE47E9CD45C24399BEA06D50B3F9813F19">
    <w:name w:val="AE47E9CD45C24399BEA06D50B3F9813F19"/>
    <w:rsid w:val="008B29FB"/>
    <w:pPr>
      <w:spacing w:before="120" w:after="0" w:line="240" w:lineRule="auto"/>
      <w:ind w:left="72" w:right="72"/>
    </w:pPr>
    <w:rPr>
      <w:kern w:val="22"/>
      <w:lang w:eastAsia="ja-JP"/>
    </w:rPr>
  </w:style>
  <w:style w:type="paragraph" w:customStyle="1" w:styleId="BE556ABBF2FA46229B81AF1DDE316B5C19">
    <w:name w:val="BE556ABBF2FA46229B81AF1DDE316B5C19"/>
    <w:rsid w:val="008B29FB"/>
    <w:pPr>
      <w:spacing w:before="120" w:after="0" w:line="240" w:lineRule="auto"/>
      <w:ind w:left="72" w:right="72"/>
    </w:pPr>
    <w:rPr>
      <w:kern w:val="22"/>
      <w:lang w:eastAsia="ja-JP"/>
    </w:rPr>
  </w:style>
  <w:style w:type="paragraph" w:customStyle="1" w:styleId="36018F5E439A43AA8804CAA67C1225C719">
    <w:name w:val="36018F5E439A43AA8804CAA67C1225C719"/>
    <w:rsid w:val="008B29FB"/>
    <w:pPr>
      <w:spacing w:before="120" w:after="0" w:line="240" w:lineRule="auto"/>
      <w:ind w:left="72" w:right="72"/>
    </w:pPr>
    <w:rPr>
      <w:kern w:val="22"/>
      <w:lang w:eastAsia="ja-JP"/>
    </w:rPr>
  </w:style>
  <w:style w:type="paragraph" w:customStyle="1" w:styleId="094F5D426A7949B5AF640C9986602FBA19">
    <w:name w:val="094F5D426A7949B5AF640C9986602FBA19"/>
    <w:rsid w:val="008B29FB"/>
    <w:pPr>
      <w:spacing w:before="120" w:after="0" w:line="240" w:lineRule="auto"/>
      <w:ind w:left="72" w:right="72"/>
    </w:pPr>
    <w:rPr>
      <w:kern w:val="22"/>
      <w:lang w:eastAsia="ja-JP"/>
    </w:rPr>
  </w:style>
  <w:style w:type="paragraph" w:customStyle="1" w:styleId="C122ACA922574E76865E7BFB9ABB07BC19">
    <w:name w:val="C122ACA922574E76865E7BFB9ABB07BC19"/>
    <w:rsid w:val="008B29FB"/>
    <w:pPr>
      <w:spacing w:before="120" w:after="0" w:line="240" w:lineRule="auto"/>
      <w:ind w:left="72" w:right="72"/>
    </w:pPr>
    <w:rPr>
      <w:kern w:val="22"/>
      <w:lang w:eastAsia="ja-JP"/>
    </w:rPr>
  </w:style>
  <w:style w:type="paragraph" w:customStyle="1" w:styleId="5FAAB9B6F1F94A6FB6EC33E16EA344A019">
    <w:name w:val="5FAAB9B6F1F94A6FB6EC33E16EA344A019"/>
    <w:rsid w:val="008B29FB"/>
    <w:pPr>
      <w:spacing w:before="120" w:after="0" w:line="240" w:lineRule="auto"/>
      <w:ind w:left="72" w:right="72"/>
    </w:pPr>
    <w:rPr>
      <w:kern w:val="22"/>
      <w:lang w:eastAsia="ja-JP"/>
    </w:rPr>
  </w:style>
  <w:style w:type="paragraph" w:customStyle="1" w:styleId="38A49C2945374714B5BA67F2CFC1671B19">
    <w:name w:val="38A49C2945374714B5BA67F2CFC1671B19"/>
    <w:rsid w:val="008B29FB"/>
    <w:pPr>
      <w:spacing w:before="120" w:after="0" w:line="240" w:lineRule="auto"/>
      <w:ind w:left="72" w:right="72"/>
    </w:pPr>
    <w:rPr>
      <w:kern w:val="22"/>
      <w:lang w:eastAsia="ja-JP"/>
    </w:rPr>
  </w:style>
  <w:style w:type="paragraph" w:customStyle="1" w:styleId="2CE1FEC917FE4B6A9359A6C4BBBCE05219">
    <w:name w:val="2CE1FEC917FE4B6A9359A6C4BBBCE05219"/>
    <w:rsid w:val="008B29FB"/>
    <w:pPr>
      <w:spacing w:before="120" w:after="0" w:line="240" w:lineRule="auto"/>
      <w:ind w:left="72" w:right="72"/>
    </w:pPr>
    <w:rPr>
      <w:kern w:val="22"/>
      <w:lang w:eastAsia="ja-JP"/>
    </w:rPr>
  </w:style>
  <w:style w:type="paragraph" w:customStyle="1" w:styleId="B4994F133F8F425490CEB25B8B9AA0FA21">
    <w:name w:val="B4994F133F8F425490CEB25B8B9AA0FA21"/>
    <w:rsid w:val="008B29FB"/>
    <w:pPr>
      <w:spacing w:after="120" w:line="240" w:lineRule="auto"/>
      <w:ind w:left="72" w:right="72"/>
    </w:pPr>
    <w:rPr>
      <w:kern w:val="22"/>
      <w:lang w:eastAsia="ja-JP"/>
    </w:rPr>
  </w:style>
  <w:style w:type="paragraph" w:customStyle="1" w:styleId="083F3832A99C450BB6A8D7D807044F7819">
    <w:name w:val="083F3832A99C450BB6A8D7D807044F7819"/>
    <w:rsid w:val="008B29FB"/>
    <w:pPr>
      <w:spacing w:after="120" w:line="240" w:lineRule="auto"/>
      <w:ind w:left="72" w:right="72"/>
    </w:pPr>
    <w:rPr>
      <w:kern w:val="22"/>
      <w:lang w:eastAsia="ja-JP"/>
    </w:rPr>
  </w:style>
  <w:style w:type="paragraph" w:customStyle="1" w:styleId="B7E38F0D9EC54DFA8EEED3923B8BE20419">
    <w:name w:val="B7E38F0D9EC54DFA8EEED3923B8BE20419"/>
    <w:rsid w:val="008B29FB"/>
    <w:pPr>
      <w:spacing w:before="120" w:after="0" w:line="240" w:lineRule="auto"/>
      <w:ind w:left="72" w:right="72"/>
    </w:pPr>
    <w:rPr>
      <w:kern w:val="22"/>
      <w:lang w:eastAsia="ja-JP"/>
    </w:rPr>
  </w:style>
  <w:style w:type="paragraph" w:customStyle="1" w:styleId="ED1273836FBD42739A844B63E713B5F419">
    <w:name w:val="ED1273836FBD42739A844B63E713B5F419"/>
    <w:rsid w:val="008B29FB"/>
    <w:pPr>
      <w:spacing w:before="120" w:after="0" w:line="240" w:lineRule="auto"/>
      <w:ind w:left="72" w:right="72"/>
    </w:pPr>
    <w:rPr>
      <w:kern w:val="22"/>
      <w:lang w:eastAsia="ja-JP"/>
    </w:rPr>
  </w:style>
  <w:style w:type="paragraph" w:customStyle="1" w:styleId="0FBBE680FFCD4DFF911F597BA10333EA19">
    <w:name w:val="0FBBE680FFCD4DFF911F597BA10333EA19"/>
    <w:rsid w:val="008B29FB"/>
    <w:pPr>
      <w:spacing w:before="120" w:after="0" w:line="240" w:lineRule="auto"/>
      <w:ind w:left="72" w:right="72"/>
    </w:pPr>
    <w:rPr>
      <w:kern w:val="22"/>
      <w:lang w:eastAsia="ja-JP"/>
    </w:rPr>
  </w:style>
  <w:style w:type="paragraph" w:customStyle="1" w:styleId="EE00E6ABF89245548C9648CF889A3BF319">
    <w:name w:val="EE00E6ABF89245548C9648CF889A3BF319"/>
    <w:rsid w:val="008B29FB"/>
    <w:pPr>
      <w:spacing w:before="120" w:after="0" w:line="240" w:lineRule="auto"/>
      <w:ind w:left="72" w:right="72"/>
    </w:pPr>
    <w:rPr>
      <w:kern w:val="22"/>
      <w:lang w:eastAsia="ja-JP"/>
    </w:rPr>
  </w:style>
  <w:style w:type="paragraph" w:customStyle="1" w:styleId="86892E060FD54081825F6EC8178E4FB119">
    <w:name w:val="86892E060FD54081825F6EC8178E4FB119"/>
    <w:rsid w:val="008B29FB"/>
    <w:pPr>
      <w:spacing w:before="120" w:after="0" w:line="240" w:lineRule="auto"/>
      <w:ind w:left="72" w:right="72"/>
    </w:pPr>
    <w:rPr>
      <w:kern w:val="22"/>
      <w:lang w:eastAsia="ja-JP"/>
    </w:rPr>
  </w:style>
  <w:style w:type="paragraph" w:customStyle="1" w:styleId="8C637A0832BF4361AB52D31F4D87E3EB19">
    <w:name w:val="8C637A0832BF4361AB52D31F4D87E3EB19"/>
    <w:rsid w:val="008B29FB"/>
    <w:pPr>
      <w:spacing w:before="120" w:after="0" w:line="240" w:lineRule="auto"/>
      <w:ind w:left="72" w:right="72"/>
    </w:pPr>
    <w:rPr>
      <w:kern w:val="22"/>
      <w:lang w:eastAsia="ja-JP"/>
    </w:rPr>
  </w:style>
  <w:style w:type="paragraph" w:customStyle="1" w:styleId="A5E35FD1F5F44F3C943712AD7AF3ED3119">
    <w:name w:val="A5E35FD1F5F44F3C943712AD7AF3ED3119"/>
    <w:rsid w:val="008B29FB"/>
    <w:pPr>
      <w:spacing w:before="120" w:after="0" w:line="240" w:lineRule="auto"/>
      <w:ind w:left="72" w:right="72"/>
    </w:pPr>
    <w:rPr>
      <w:kern w:val="22"/>
      <w:lang w:eastAsia="ja-JP"/>
    </w:rPr>
  </w:style>
  <w:style w:type="paragraph" w:customStyle="1" w:styleId="1ACC8A635B184C539F32671CCB9C64D919">
    <w:name w:val="1ACC8A635B184C539F32671CCB9C64D919"/>
    <w:rsid w:val="008B29FB"/>
    <w:pPr>
      <w:spacing w:before="120" w:after="0" w:line="240" w:lineRule="auto"/>
      <w:ind w:left="72" w:right="72"/>
    </w:pPr>
    <w:rPr>
      <w:kern w:val="22"/>
      <w:lang w:eastAsia="ja-JP"/>
    </w:rPr>
  </w:style>
  <w:style w:type="paragraph" w:customStyle="1" w:styleId="209EEA05E6AA4AFEBCC52577DBF6CBCB19">
    <w:name w:val="209EEA05E6AA4AFEBCC52577DBF6CBCB19"/>
    <w:rsid w:val="008B29FB"/>
    <w:pPr>
      <w:spacing w:before="120" w:after="0" w:line="240" w:lineRule="auto"/>
      <w:ind w:left="72" w:right="72"/>
    </w:pPr>
    <w:rPr>
      <w:kern w:val="22"/>
      <w:lang w:eastAsia="ja-JP"/>
    </w:rPr>
  </w:style>
  <w:style w:type="paragraph" w:customStyle="1" w:styleId="AB689A1046684E9C899B314C36D2563E19">
    <w:name w:val="AB689A1046684E9C899B314C36D2563E19"/>
    <w:rsid w:val="008B29FB"/>
    <w:pPr>
      <w:spacing w:before="120" w:after="0" w:line="240" w:lineRule="auto"/>
      <w:ind w:left="72" w:right="72"/>
    </w:pPr>
    <w:rPr>
      <w:kern w:val="22"/>
      <w:lang w:eastAsia="ja-JP"/>
    </w:rPr>
  </w:style>
  <w:style w:type="paragraph" w:customStyle="1" w:styleId="86BDBB605CEA46A4AF4283E8C017469619">
    <w:name w:val="86BDBB605CEA46A4AF4283E8C017469619"/>
    <w:rsid w:val="008B29FB"/>
    <w:pPr>
      <w:spacing w:before="120" w:after="0" w:line="240" w:lineRule="auto"/>
      <w:ind w:left="72" w:right="72"/>
    </w:pPr>
    <w:rPr>
      <w:kern w:val="22"/>
      <w:lang w:eastAsia="ja-JP"/>
    </w:rPr>
  </w:style>
  <w:style w:type="paragraph" w:customStyle="1" w:styleId="A22A0800343A4328B2B7BF2E59DFBFDF19">
    <w:name w:val="A22A0800343A4328B2B7BF2E59DFBFDF19"/>
    <w:rsid w:val="008B29FB"/>
    <w:pPr>
      <w:spacing w:before="120" w:after="0" w:line="240" w:lineRule="auto"/>
      <w:ind w:left="72" w:right="72"/>
    </w:pPr>
    <w:rPr>
      <w:kern w:val="22"/>
      <w:lang w:eastAsia="ja-JP"/>
    </w:rPr>
  </w:style>
  <w:style w:type="paragraph" w:customStyle="1" w:styleId="619EFEB5243E4D67BD1C31A402C2A35219">
    <w:name w:val="619EFEB5243E4D67BD1C31A402C2A35219"/>
    <w:rsid w:val="008B29FB"/>
    <w:pPr>
      <w:spacing w:before="120" w:after="0" w:line="240" w:lineRule="auto"/>
      <w:ind w:left="72" w:right="72"/>
    </w:pPr>
    <w:rPr>
      <w:kern w:val="22"/>
      <w:lang w:eastAsia="ja-JP"/>
    </w:rPr>
  </w:style>
  <w:style w:type="paragraph" w:customStyle="1" w:styleId="42EEE8B5B4664BA180C74AC1DEF4B40619">
    <w:name w:val="42EEE8B5B4664BA180C74AC1DEF4B40619"/>
    <w:rsid w:val="008B29FB"/>
    <w:pPr>
      <w:spacing w:before="120" w:after="0" w:line="240" w:lineRule="auto"/>
      <w:ind w:left="72" w:right="72"/>
    </w:pPr>
    <w:rPr>
      <w:kern w:val="22"/>
      <w:lang w:eastAsia="ja-JP"/>
    </w:rPr>
  </w:style>
  <w:style w:type="paragraph" w:customStyle="1" w:styleId="EECEBCE809DB471BB31299E33BBB428620">
    <w:name w:val="EECEBCE809DB471BB31299E33BBB428620"/>
    <w:rsid w:val="008B29FB"/>
    <w:pPr>
      <w:spacing w:before="120" w:after="0" w:line="240" w:lineRule="auto"/>
      <w:ind w:left="72" w:right="72"/>
    </w:pPr>
    <w:rPr>
      <w:kern w:val="22"/>
      <w:lang w:eastAsia="ja-JP"/>
    </w:rPr>
  </w:style>
  <w:style w:type="paragraph" w:customStyle="1" w:styleId="FCB5C97F43E340C7BD53F4197EE7BA0020">
    <w:name w:val="FCB5C97F43E340C7BD53F4197EE7BA0020"/>
    <w:rsid w:val="008B29FB"/>
    <w:pPr>
      <w:spacing w:before="120" w:after="0" w:line="240" w:lineRule="auto"/>
      <w:ind w:left="72" w:right="72"/>
    </w:pPr>
    <w:rPr>
      <w:kern w:val="22"/>
      <w:lang w:eastAsia="ja-JP"/>
    </w:rPr>
  </w:style>
  <w:style w:type="paragraph" w:customStyle="1" w:styleId="1182D80103BF42648D838CDE5EAFEAAB20">
    <w:name w:val="1182D80103BF42648D838CDE5EAFEAAB20"/>
    <w:rsid w:val="008B29FB"/>
    <w:pPr>
      <w:spacing w:before="120" w:after="0" w:line="240" w:lineRule="auto"/>
      <w:ind w:left="72" w:right="72"/>
    </w:pPr>
    <w:rPr>
      <w:kern w:val="22"/>
      <w:lang w:eastAsia="ja-JP"/>
    </w:rPr>
  </w:style>
  <w:style w:type="paragraph" w:customStyle="1" w:styleId="AE47E9CD45C24399BEA06D50B3F9813F20">
    <w:name w:val="AE47E9CD45C24399BEA06D50B3F9813F20"/>
    <w:rsid w:val="008B29FB"/>
    <w:pPr>
      <w:spacing w:before="120" w:after="0" w:line="240" w:lineRule="auto"/>
      <w:ind w:left="72" w:right="72"/>
    </w:pPr>
    <w:rPr>
      <w:kern w:val="22"/>
      <w:lang w:eastAsia="ja-JP"/>
    </w:rPr>
  </w:style>
  <w:style w:type="paragraph" w:customStyle="1" w:styleId="BE556ABBF2FA46229B81AF1DDE316B5C20">
    <w:name w:val="BE556ABBF2FA46229B81AF1DDE316B5C20"/>
    <w:rsid w:val="008B29FB"/>
    <w:pPr>
      <w:spacing w:before="120" w:after="0" w:line="240" w:lineRule="auto"/>
      <w:ind w:left="72" w:right="72"/>
    </w:pPr>
    <w:rPr>
      <w:kern w:val="22"/>
      <w:lang w:eastAsia="ja-JP"/>
    </w:rPr>
  </w:style>
  <w:style w:type="paragraph" w:customStyle="1" w:styleId="36018F5E439A43AA8804CAA67C1225C720">
    <w:name w:val="36018F5E439A43AA8804CAA67C1225C720"/>
    <w:rsid w:val="008B29FB"/>
    <w:pPr>
      <w:spacing w:before="120" w:after="0" w:line="240" w:lineRule="auto"/>
      <w:ind w:left="72" w:right="72"/>
    </w:pPr>
    <w:rPr>
      <w:kern w:val="22"/>
      <w:lang w:eastAsia="ja-JP"/>
    </w:rPr>
  </w:style>
  <w:style w:type="paragraph" w:customStyle="1" w:styleId="094F5D426A7949B5AF640C9986602FBA20">
    <w:name w:val="094F5D426A7949B5AF640C9986602FBA20"/>
    <w:rsid w:val="008B29FB"/>
    <w:pPr>
      <w:spacing w:before="120" w:after="0" w:line="240" w:lineRule="auto"/>
      <w:ind w:left="72" w:right="72"/>
    </w:pPr>
    <w:rPr>
      <w:kern w:val="22"/>
      <w:lang w:eastAsia="ja-JP"/>
    </w:rPr>
  </w:style>
  <w:style w:type="paragraph" w:customStyle="1" w:styleId="C122ACA922574E76865E7BFB9ABB07BC20">
    <w:name w:val="C122ACA922574E76865E7BFB9ABB07BC20"/>
    <w:rsid w:val="008B29FB"/>
    <w:pPr>
      <w:spacing w:before="120" w:after="0" w:line="240" w:lineRule="auto"/>
      <w:ind w:left="72" w:right="72"/>
    </w:pPr>
    <w:rPr>
      <w:kern w:val="22"/>
      <w:lang w:eastAsia="ja-JP"/>
    </w:rPr>
  </w:style>
  <w:style w:type="paragraph" w:customStyle="1" w:styleId="5FAAB9B6F1F94A6FB6EC33E16EA344A020">
    <w:name w:val="5FAAB9B6F1F94A6FB6EC33E16EA344A020"/>
    <w:rsid w:val="008B29FB"/>
    <w:pPr>
      <w:spacing w:before="120" w:after="0" w:line="240" w:lineRule="auto"/>
      <w:ind w:left="72" w:right="72"/>
    </w:pPr>
    <w:rPr>
      <w:kern w:val="22"/>
      <w:lang w:eastAsia="ja-JP"/>
    </w:rPr>
  </w:style>
  <w:style w:type="paragraph" w:customStyle="1" w:styleId="38A49C2945374714B5BA67F2CFC1671B20">
    <w:name w:val="38A49C2945374714B5BA67F2CFC1671B20"/>
    <w:rsid w:val="008B29FB"/>
    <w:pPr>
      <w:spacing w:before="120" w:after="0" w:line="240" w:lineRule="auto"/>
      <w:ind w:left="72" w:right="72"/>
    </w:pPr>
    <w:rPr>
      <w:kern w:val="22"/>
      <w:lang w:eastAsia="ja-JP"/>
    </w:rPr>
  </w:style>
  <w:style w:type="paragraph" w:customStyle="1" w:styleId="2CE1FEC917FE4B6A9359A6C4BBBCE05220">
    <w:name w:val="2CE1FEC917FE4B6A9359A6C4BBBCE05220"/>
    <w:rsid w:val="008B29FB"/>
    <w:pPr>
      <w:spacing w:before="120" w:after="0" w:line="240" w:lineRule="auto"/>
      <w:ind w:left="72" w:right="72"/>
    </w:pPr>
    <w:rPr>
      <w:kern w:val="22"/>
      <w:lang w:eastAsia="ja-JP"/>
    </w:rPr>
  </w:style>
  <w:style w:type="paragraph" w:customStyle="1" w:styleId="B4994F133F8F425490CEB25B8B9AA0FA22">
    <w:name w:val="B4994F133F8F425490CEB25B8B9AA0FA22"/>
    <w:rsid w:val="008B29FB"/>
    <w:pPr>
      <w:spacing w:after="120" w:line="240" w:lineRule="auto"/>
      <w:ind w:left="72" w:right="72"/>
    </w:pPr>
    <w:rPr>
      <w:kern w:val="22"/>
      <w:lang w:eastAsia="ja-JP"/>
    </w:rPr>
  </w:style>
  <w:style w:type="paragraph" w:customStyle="1" w:styleId="083F3832A99C450BB6A8D7D807044F7820">
    <w:name w:val="083F3832A99C450BB6A8D7D807044F7820"/>
    <w:rsid w:val="008B29FB"/>
    <w:pPr>
      <w:spacing w:after="120" w:line="240" w:lineRule="auto"/>
      <w:ind w:left="72" w:right="72"/>
    </w:pPr>
    <w:rPr>
      <w:kern w:val="22"/>
      <w:lang w:eastAsia="ja-JP"/>
    </w:rPr>
  </w:style>
  <w:style w:type="paragraph" w:customStyle="1" w:styleId="B7E38F0D9EC54DFA8EEED3923B8BE20420">
    <w:name w:val="B7E38F0D9EC54DFA8EEED3923B8BE20420"/>
    <w:rsid w:val="008B29FB"/>
    <w:pPr>
      <w:spacing w:before="120" w:after="0" w:line="240" w:lineRule="auto"/>
      <w:ind w:left="72" w:right="72"/>
    </w:pPr>
    <w:rPr>
      <w:kern w:val="22"/>
      <w:lang w:eastAsia="ja-JP"/>
    </w:rPr>
  </w:style>
  <w:style w:type="paragraph" w:customStyle="1" w:styleId="ED1273836FBD42739A844B63E713B5F420">
    <w:name w:val="ED1273836FBD42739A844B63E713B5F420"/>
    <w:rsid w:val="008B29FB"/>
    <w:pPr>
      <w:spacing w:before="120" w:after="0" w:line="240" w:lineRule="auto"/>
      <w:ind w:left="72" w:right="72"/>
    </w:pPr>
    <w:rPr>
      <w:kern w:val="22"/>
      <w:lang w:eastAsia="ja-JP"/>
    </w:rPr>
  </w:style>
  <w:style w:type="paragraph" w:customStyle="1" w:styleId="0FBBE680FFCD4DFF911F597BA10333EA20">
    <w:name w:val="0FBBE680FFCD4DFF911F597BA10333EA20"/>
    <w:rsid w:val="008B29FB"/>
    <w:pPr>
      <w:spacing w:before="120" w:after="0" w:line="240" w:lineRule="auto"/>
      <w:ind w:left="72" w:right="72"/>
    </w:pPr>
    <w:rPr>
      <w:kern w:val="22"/>
      <w:lang w:eastAsia="ja-JP"/>
    </w:rPr>
  </w:style>
  <w:style w:type="paragraph" w:customStyle="1" w:styleId="EE00E6ABF89245548C9648CF889A3BF320">
    <w:name w:val="EE00E6ABF89245548C9648CF889A3BF320"/>
    <w:rsid w:val="008B29FB"/>
    <w:pPr>
      <w:spacing w:before="120" w:after="0" w:line="240" w:lineRule="auto"/>
      <w:ind w:left="72" w:right="72"/>
    </w:pPr>
    <w:rPr>
      <w:kern w:val="22"/>
      <w:lang w:eastAsia="ja-JP"/>
    </w:rPr>
  </w:style>
  <w:style w:type="paragraph" w:customStyle="1" w:styleId="86892E060FD54081825F6EC8178E4FB120">
    <w:name w:val="86892E060FD54081825F6EC8178E4FB120"/>
    <w:rsid w:val="008B29FB"/>
    <w:pPr>
      <w:spacing w:before="120" w:after="0" w:line="240" w:lineRule="auto"/>
      <w:ind w:left="72" w:right="72"/>
    </w:pPr>
    <w:rPr>
      <w:kern w:val="22"/>
      <w:lang w:eastAsia="ja-JP"/>
    </w:rPr>
  </w:style>
  <w:style w:type="paragraph" w:customStyle="1" w:styleId="8C637A0832BF4361AB52D31F4D87E3EB20">
    <w:name w:val="8C637A0832BF4361AB52D31F4D87E3EB20"/>
    <w:rsid w:val="008B29FB"/>
    <w:pPr>
      <w:spacing w:before="120" w:after="0" w:line="240" w:lineRule="auto"/>
      <w:ind w:left="72" w:right="72"/>
    </w:pPr>
    <w:rPr>
      <w:kern w:val="22"/>
      <w:lang w:eastAsia="ja-JP"/>
    </w:rPr>
  </w:style>
  <w:style w:type="paragraph" w:customStyle="1" w:styleId="A5E35FD1F5F44F3C943712AD7AF3ED3120">
    <w:name w:val="A5E35FD1F5F44F3C943712AD7AF3ED3120"/>
    <w:rsid w:val="008B29FB"/>
    <w:pPr>
      <w:spacing w:before="120" w:after="0" w:line="240" w:lineRule="auto"/>
      <w:ind w:left="72" w:right="72"/>
    </w:pPr>
    <w:rPr>
      <w:kern w:val="22"/>
      <w:lang w:eastAsia="ja-JP"/>
    </w:rPr>
  </w:style>
  <w:style w:type="paragraph" w:customStyle="1" w:styleId="1ACC8A635B184C539F32671CCB9C64D920">
    <w:name w:val="1ACC8A635B184C539F32671CCB9C64D920"/>
    <w:rsid w:val="008B29FB"/>
    <w:pPr>
      <w:spacing w:before="120" w:after="0" w:line="240" w:lineRule="auto"/>
      <w:ind w:left="72" w:right="72"/>
    </w:pPr>
    <w:rPr>
      <w:kern w:val="22"/>
      <w:lang w:eastAsia="ja-JP"/>
    </w:rPr>
  </w:style>
  <w:style w:type="paragraph" w:customStyle="1" w:styleId="209EEA05E6AA4AFEBCC52577DBF6CBCB20">
    <w:name w:val="209EEA05E6AA4AFEBCC52577DBF6CBCB20"/>
    <w:rsid w:val="008B29FB"/>
    <w:pPr>
      <w:spacing w:before="120" w:after="0" w:line="240" w:lineRule="auto"/>
      <w:ind w:left="72" w:right="72"/>
    </w:pPr>
    <w:rPr>
      <w:kern w:val="22"/>
      <w:lang w:eastAsia="ja-JP"/>
    </w:rPr>
  </w:style>
  <w:style w:type="paragraph" w:customStyle="1" w:styleId="AB689A1046684E9C899B314C36D2563E20">
    <w:name w:val="AB689A1046684E9C899B314C36D2563E20"/>
    <w:rsid w:val="008B29FB"/>
    <w:pPr>
      <w:spacing w:before="120" w:after="0" w:line="240" w:lineRule="auto"/>
      <w:ind w:left="72" w:right="72"/>
    </w:pPr>
    <w:rPr>
      <w:kern w:val="22"/>
      <w:lang w:eastAsia="ja-JP"/>
    </w:rPr>
  </w:style>
  <w:style w:type="paragraph" w:customStyle="1" w:styleId="86BDBB605CEA46A4AF4283E8C017469620">
    <w:name w:val="86BDBB605CEA46A4AF4283E8C017469620"/>
    <w:rsid w:val="008B29FB"/>
    <w:pPr>
      <w:spacing w:before="120" w:after="0" w:line="240" w:lineRule="auto"/>
      <w:ind w:left="72" w:right="72"/>
    </w:pPr>
    <w:rPr>
      <w:kern w:val="22"/>
      <w:lang w:eastAsia="ja-JP"/>
    </w:rPr>
  </w:style>
  <w:style w:type="paragraph" w:customStyle="1" w:styleId="A22A0800343A4328B2B7BF2E59DFBFDF20">
    <w:name w:val="A22A0800343A4328B2B7BF2E59DFBFDF20"/>
    <w:rsid w:val="008B29FB"/>
    <w:pPr>
      <w:spacing w:before="120" w:after="0" w:line="240" w:lineRule="auto"/>
      <w:ind w:left="72" w:right="72"/>
    </w:pPr>
    <w:rPr>
      <w:kern w:val="22"/>
      <w:lang w:eastAsia="ja-JP"/>
    </w:rPr>
  </w:style>
  <w:style w:type="paragraph" w:customStyle="1" w:styleId="619EFEB5243E4D67BD1C31A402C2A35220">
    <w:name w:val="619EFEB5243E4D67BD1C31A402C2A35220"/>
    <w:rsid w:val="008B29FB"/>
    <w:pPr>
      <w:spacing w:before="120" w:after="0" w:line="240" w:lineRule="auto"/>
      <w:ind w:left="72" w:right="72"/>
    </w:pPr>
    <w:rPr>
      <w:kern w:val="22"/>
      <w:lang w:eastAsia="ja-JP"/>
    </w:rPr>
  </w:style>
  <w:style w:type="paragraph" w:customStyle="1" w:styleId="42EEE8B5B4664BA180C74AC1DEF4B40620">
    <w:name w:val="42EEE8B5B4664BA180C74AC1DEF4B40620"/>
    <w:rsid w:val="008B29FB"/>
    <w:pPr>
      <w:spacing w:before="120" w:after="0" w:line="240" w:lineRule="auto"/>
      <w:ind w:left="72" w:right="72"/>
    </w:pPr>
    <w:rPr>
      <w:kern w:val="22"/>
      <w:lang w:eastAsia="ja-JP"/>
    </w:rPr>
  </w:style>
  <w:style w:type="paragraph" w:customStyle="1" w:styleId="A6FF806141D545EFAB1E1825D4AD20E1">
    <w:name w:val="A6FF806141D545EFAB1E1825D4AD20E1"/>
    <w:rsid w:val="008B29FB"/>
    <w:rPr>
      <w:kern w:val="0"/>
      <w:lang w:val="en-IN" w:eastAsia="en-IN"/>
      <w14:ligatures w14:val="none"/>
    </w:rPr>
  </w:style>
  <w:style w:type="paragraph" w:customStyle="1" w:styleId="79045B3399BB41D7A8EB64D2FAC68C4D">
    <w:name w:val="79045B3399BB41D7A8EB64D2FAC68C4D"/>
    <w:rsid w:val="008B29FB"/>
    <w:rPr>
      <w:kern w:val="0"/>
      <w:lang w:val="en-IN" w:eastAsia="en-IN"/>
      <w14:ligatures w14:val="none"/>
    </w:rPr>
  </w:style>
  <w:style w:type="paragraph" w:customStyle="1" w:styleId="DA9ED92BE24B415EAEB02A375032D9C9">
    <w:name w:val="DA9ED92BE24B415EAEB02A375032D9C9"/>
    <w:rsid w:val="008B29FB"/>
    <w:rPr>
      <w:kern w:val="0"/>
      <w:lang w:val="en-IN" w:eastAsia="en-IN"/>
      <w14:ligatures w14:val="none"/>
    </w:rPr>
  </w:style>
  <w:style w:type="paragraph" w:customStyle="1" w:styleId="2D3F5DC390704EBC92578AEFCACB3F6F">
    <w:name w:val="2D3F5DC390704EBC92578AEFCACB3F6F"/>
    <w:rsid w:val="008B29FB"/>
    <w:rPr>
      <w:kern w:val="0"/>
      <w:lang w:val="en-IN" w:eastAsia="en-IN"/>
      <w14:ligatures w14:val="none"/>
    </w:rPr>
  </w:style>
  <w:style w:type="paragraph" w:customStyle="1" w:styleId="946BA5E363E848E2AE882664CEAF5840">
    <w:name w:val="946BA5E363E848E2AE882664CEAF5840"/>
    <w:rsid w:val="008B29FB"/>
    <w:rPr>
      <w:kern w:val="0"/>
      <w:lang w:val="en-IN" w:eastAsia="en-IN"/>
      <w14:ligatures w14:val="none"/>
    </w:rPr>
  </w:style>
  <w:style w:type="paragraph" w:customStyle="1" w:styleId="1464D093AA3E44C8AD5FB0C101E943A6">
    <w:name w:val="1464D093AA3E44C8AD5FB0C101E943A6"/>
    <w:rsid w:val="008B29FB"/>
    <w:rPr>
      <w:kern w:val="0"/>
      <w:lang w:val="en-IN" w:eastAsia="en-IN"/>
      <w14:ligatures w14:val="none"/>
    </w:rPr>
  </w:style>
  <w:style w:type="paragraph" w:customStyle="1" w:styleId="163E9F71FF1D409787F5149A6693996C">
    <w:name w:val="163E9F71FF1D409787F5149A6693996C"/>
    <w:rsid w:val="008B29FB"/>
    <w:rPr>
      <w:kern w:val="0"/>
      <w:lang w:val="en-IN" w:eastAsia="en-IN"/>
      <w14:ligatures w14:val="none"/>
    </w:rPr>
  </w:style>
  <w:style w:type="paragraph" w:customStyle="1" w:styleId="713DD0F3F58E447F895C8DA49535FEEA">
    <w:name w:val="713DD0F3F58E447F895C8DA49535FEEA"/>
    <w:rsid w:val="008B29FB"/>
    <w:rPr>
      <w:kern w:val="0"/>
      <w:lang w:val="en-IN" w:eastAsia="en-IN"/>
      <w14:ligatures w14:val="none"/>
    </w:rPr>
  </w:style>
  <w:style w:type="paragraph" w:customStyle="1" w:styleId="44A16F10452B434A84B3CDD90DCE57CC">
    <w:name w:val="44A16F10452B434A84B3CDD90DCE57CC"/>
    <w:rsid w:val="008B29FB"/>
    <w:rPr>
      <w:kern w:val="0"/>
      <w:lang w:val="en-IN" w:eastAsia="en-IN"/>
      <w14:ligatures w14:val="none"/>
    </w:rPr>
  </w:style>
  <w:style w:type="paragraph" w:customStyle="1" w:styleId="DD1DACC7CDB742EB9772C83AE8E58ADD">
    <w:name w:val="DD1DACC7CDB742EB9772C83AE8E58ADD"/>
    <w:rsid w:val="008B29FB"/>
    <w:rPr>
      <w:kern w:val="0"/>
      <w:lang w:val="en-IN" w:eastAsia="en-IN"/>
      <w14:ligatures w14:val="none"/>
    </w:rPr>
  </w:style>
  <w:style w:type="paragraph" w:customStyle="1" w:styleId="9EA65596CC32457CA26CCD489D90B4AC">
    <w:name w:val="9EA65596CC32457CA26CCD489D90B4AC"/>
    <w:rsid w:val="008B29FB"/>
    <w:rPr>
      <w:kern w:val="0"/>
      <w:lang w:val="en-IN" w:eastAsia="en-IN"/>
      <w14:ligatures w14:val="none"/>
    </w:rPr>
  </w:style>
  <w:style w:type="paragraph" w:customStyle="1" w:styleId="A973515D298C48CC87A987AC861F8FB4">
    <w:name w:val="A973515D298C48CC87A987AC861F8FB4"/>
    <w:rsid w:val="008B29FB"/>
    <w:rPr>
      <w:kern w:val="0"/>
      <w:lang w:val="en-IN" w:eastAsia="en-IN"/>
      <w14:ligatures w14:val="none"/>
    </w:rPr>
  </w:style>
  <w:style w:type="paragraph" w:customStyle="1" w:styleId="EECEBCE809DB471BB31299E33BBB428621">
    <w:name w:val="EECEBCE809DB471BB31299E33BBB428621"/>
    <w:rsid w:val="008B29FB"/>
    <w:pPr>
      <w:spacing w:before="120" w:after="0" w:line="240" w:lineRule="auto"/>
      <w:ind w:left="72" w:right="72"/>
    </w:pPr>
    <w:rPr>
      <w:kern w:val="22"/>
      <w:lang w:eastAsia="ja-JP"/>
    </w:rPr>
  </w:style>
  <w:style w:type="paragraph" w:customStyle="1" w:styleId="FCB5C97F43E340C7BD53F4197EE7BA0021">
    <w:name w:val="FCB5C97F43E340C7BD53F4197EE7BA0021"/>
    <w:rsid w:val="008B29FB"/>
    <w:pPr>
      <w:spacing w:before="120" w:after="0" w:line="240" w:lineRule="auto"/>
      <w:ind w:left="72" w:right="72"/>
    </w:pPr>
    <w:rPr>
      <w:kern w:val="22"/>
      <w:lang w:eastAsia="ja-JP"/>
    </w:rPr>
  </w:style>
  <w:style w:type="paragraph" w:customStyle="1" w:styleId="1182D80103BF42648D838CDE5EAFEAAB21">
    <w:name w:val="1182D80103BF42648D838CDE5EAFEAAB21"/>
    <w:rsid w:val="008B29FB"/>
    <w:pPr>
      <w:spacing w:before="120" w:after="0" w:line="240" w:lineRule="auto"/>
      <w:ind w:left="72" w:right="72"/>
    </w:pPr>
    <w:rPr>
      <w:kern w:val="22"/>
      <w:lang w:eastAsia="ja-JP"/>
    </w:rPr>
  </w:style>
  <w:style w:type="paragraph" w:customStyle="1" w:styleId="AE47E9CD45C24399BEA06D50B3F9813F21">
    <w:name w:val="AE47E9CD45C24399BEA06D50B3F9813F21"/>
    <w:rsid w:val="008B29FB"/>
    <w:pPr>
      <w:spacing w:before="120" w:after="0" w:line="240" w:lineRule="auto"/>
      <w:ind w:left="72" w:right="72"/>
    </w:pPr>
    <w:rPr>
      <w:kern w:val="22"/>
      <w:lang w:eastAsia="ja-JP"/>
    </w:rPr>
  </w:style>
  <w:style w:type="paragraph" w:customStyle="1" w:styleId="BE556ABBF2FA46229B81AF1DDE316B5C21">
    <w:name w:val="BE556ABBF2FA46229B81AF1DDE316B5C21"/>
    <w:rsid w:val="008B29FB"/>
    <w:pPr>
      <w:spacing w:before="120" w:after="0" w:line="240" w:lineRule="auto"/>
      <w:ind w:left="72" w:right="72"/>
    </w:pPr>
    <w:rPr>
      <w:kern w:val="22"/>
      <w:lang w:eastAsia="ja-JP"/>
    </w:rPr>
  </w:style>
  <w:style w:type="paragraph" w:customStyle="1" w:styleId="36018F5E439A43AA8804CAA67C1225C721">
    <w:name w:val="36018F5E439A43AA8804CAA67C1225C721"/>
    <w:rsid w:val="008B29FB"/>
    <w:pPr>
      <w:spacing w:before="120" w:after="0" w:line="240" w:lineRule="auto"/>
      <w:ind w:left="72" w:right="72"/>
    </w:pPr>
    <w:rPr>
      <w:kern w:val="22"/>
      <w:lang w:eastAsia="ja-JP"/>
    </w:rPr>
  </w:style>
  <w:style w:type="paragraph" w:customStyle="1" w:styleId="094F5D426A7949B5AF640C9986602FBA21">
    <w:name w:val="094F5D426A7949B5AF640C9986602FBA21"/>
    <w:rsid w:val="008B29FB"/>
    <w:pPr>
      <w:spacing w:before="120" w:after="0" w:line="240" w:lineRule="auto"/>
      <w:ind w:left="72" w:right="72"/>
    </w:pPr>
    <w:rPr>
      <w:kern w:val="22"/>
      <w:lang w:eastAsia="ja-JP"/>
    </w:rPr>
  </w:style>
  <w:style w:type="paragraph" w:customStyle="1" w:styleId="C122ACA922574E76865E7BFB9ABB07BC21">
    <w:name w:val="C122ACA922574E76865E7BFB9ABB07BC21"/>
    <w:rsid w:val="008B29FB"/>
    <w:pPr>
      <w:spacing w:before="120" w:after="0" w:line="240" w:lineRule="auto"/>
      <w:ind w:left="72" w:right="72"/>
    </w:pPr>
    <w:rPr>
      <w:kern w:val="22"/>
      <w:lang w:eastAsia="ja-JP"/>
    </w:rPr>
  </w:style>
  <w:style w:type="paragraph" w:customStyle="1" w:styleId="5FAAB9B6F1F94A6FB6EC33E16EA344A021">
    <w:name w:val="5FAAB9B6F1F94A6FB6EC33E16EA344A021"/>
    <w:rsid w:val="008B29FB"/>
    <w:pPr>
      <w:spacing w:before="120" w:after="0" w:line="240" w:lineRule="auto"/>
      <w:ind w:left="72" w:right="72"/>
    </w:pPr>
    <w:rPr>
      <w:kern w:val="22"/>
      <w:lang w:eastAsia="ja-JP"/>
    </w:rPr>
  </w:style>
  <w:style w:type="paragraph" w:customStyle="1" w:styleId="38A49C2945374714B5BA67F2CFC1671B21">
    <w:name w:val="38A49C2945374714B5BA67F2CFC1671B21"/>
    <w:rsid w:val="008B29FB"/>
    <w:pPr>
      <w:spacing w:before="120" w:after="0" w:line="240" w:lineRule="auto"/>
      <w:ind w:left="72" w:right="72"/>
    </w:pPr>
    <w:rPr>
      <w:kern w:val="22"/>
      <w:lang w:eastAsia="ja-JP"/>
    </w:rPr>
  </w:style>
  <w:style w:type="paragraph" w:customStyle="1" w:styleId="2CE1FEC917FE4B6A9359A6C4BBBCE05221">
    <w:name w:val="2CE1FEC917FE4B6A9359A6C4BBBCE05221"/>
    <w:rsid w:val="008B29FB"/>
    <w:pPr>
      <w:spacing w:before="120" w:after="0" w:line="240" w:lineRule="auto"/>
      <w:ind w:left="72" w:right="72"/>
    </w:pPr>
    <w:rPr>
      <w:kern w:val="22"/>
      <w:lang w:eastAsia="ja-JP"/>
    </w:rPr>
  </w:style>
  <w:style w:type="paragraph" w:customStyle="1" w:styleId="B4994F133F8F425490CEB25B8B9AA0FA23">
    <w:name w:val="B4994F133F8F425490CEB25B8B9AA0FA23"/>
    <w:rsid w:val="008B29FB"/>
    <w:pPr>
      <w:spacing w:after="120" w:line="240" w:lineRule="auto"/>
      <w:ind w:left="72" w:right="72"/>
    </w:pPr>
    <w:rPr>
      <w:kern w:val="22"/>
      <w:lang w:eastAsia="ja-JP"/>
    </w:rPr>
  </w:style>
  <w:style w:type="paragraph" w:customStyle="1" w:styleId="083F3832A99C450BB6A8D7D807044F7821">
    <w:name w:val="083F3832A99C450BB6A8D7D807044F7821"/>
    <w:rsid w:val="008B29FB"/>
    <w:pPr>
      <w:spacing w:after="120" w:line="240" w:lineRule="auto"/>
      <w:ind w:left="72" w:right="72"/>
    </w:pPr>
    <w:rPr>
      <w:kern w:val="22"/>
      <w:lang w:eastAsia="ja-JP"/>
    </w:rPr>
  </w:style>
  <w:style w:type="paragraph" w:customStyle="1" w:styleId="B7E38F0D9EC54DFA8EEED3923B8BE20421">
    <w:name w:val="B7E38F0D9EC54DFA8EEED3923B8BE20421"/>
    <w:rsid w:val="008B29FB"/>
    <w:pPr>
      <w:spacing w:before="120" w:after="0" w:line="240" w:lineRule="auto"/>
      <w:ind w:left="72" w:right="72"/>
    </w:pPr>
    <w:rPr>
      <w:kern w:val="22"/>
      <w:lang w:eastAsia="ja-JP"/>
    </w:rPr>
  </w:style>
  <w:style w:type="paragraph" w:customStyle="1" w:styleId="ED1273836FBD42739A844B63E713B5F421">
    <w:name w:val="ED1273836FBD42739A844B63E713B5F421"/>
    <w:rsid w:val="008B29FB"/>
    <w:pPr>
      <w:spacing w:before="120" w:after="0" w:line="240" w:lineRule="auto"/>
      <w:ind w:left="72" w:right="72"/>
    </w:pPr>
    <w:rPr>
      <w:kern w:val="22"/>
      <w:lang w:eastAsia="ja-JP"/>
    </w:rPr>
  </w:style>
  <w:style w:type="paragraph" w:customStyle="1" w:styleId="0FBBE680FFCD4DFF911F597BA10333EA21">
    <w:name w:val="0FBBE680FFCD4DFF911F597BA10333EA21"/>
    <w:rsid w:val="008B29FB"/>
    <w:pPr>
      <w:spacing w:before="120" w:after="0" w:line="240" w:lineRule="auto"/>
      <w:ind w:left="72" w:right="72"/>
    </w:pPr>
    <w:rPr>
      <w:kern w:val="22"/>
      <w:lang w:eastAsia="ja-JP"/>
    </w:rPr>
  </w:style>
  <w:style w:type="paragraph" w:customStyle="1" w:styleId="EE00E6ABF89245548C9648CF889A3BF321">
    <w:name w:val="EE00E6ABF89245548C9648CF889A3BF321"/>
    <w:rsid w:val="008B29FB"/>
    <w:pPr>
      <w:spacing w:before="120" w:after="0" w:line="240" w:lineRule="auto"/>
      <w:ind w:left="72" w:right="72"/>
    </w:pPr>
    <w:rPr>
      <w:kern w:val="22"/>
      <w:lang w:eastAsia="ja-JP"/>
    </w:rPr>
  </w:style>
  <w:style w:type="paragraph" w:customStyle="1" w:styleId="86892E060FD54081825F6EC8178E4FB121">
    <w:name w:val="86892E060FD54081825F6EC8178E4FB121"/>
    <w:rsid w:val="008B29FB"/>
    <w:pPr>
      <w:spacing w:before="120" w:after="0" w:line="240" w:lineRule="auto"/>
      <w:ind w:left="72" w:right="72"/>
    </w:pPr>
    <w:rPr>
      <w:kern w:val="22"/>
      <w:lang w:eastAsia="ja-JP"/>
    </w:rPr>
  </w:style>
  <w:style w:type="paragraph" w:customStyle="1" w:styleId="8C637A0832BF4361AB52D31F4D87E3EB21">
    <w:name w:val="8C637A0832BF4361AB52D31F4D87E3EB21"/>
    <w:rsid w:val="008B29FB"/>
    <w:pPr>
      <w:spacing w:before="120" w:after="0" w:line="240" w:lineRule="auto"/>
      <w:ind w:left="72" w:right="72"/>
    </w:pPr>
    <w:rPr>
      <w:kern w:val="22"/>
      <w:lang w:eastAsia="ja-JP"/>
    </w:rPr>
  </w:style>
  <w:style w:type="paragraph" w:customStyle="1" w:styleId="A5E35FD1F5F44F3C943712AD7AF3ED3121">
    <w:name w:val="A5E35FD1F5F44F3C943712AD7AF3ED3121"/>
    <w:rsid w:val="008B29FB"/>
    <w:pPr>
      <w:spacing w:before="120" w:after="0" w:line="240" w:lineRule="auto"/>
      <w:ind w:left="72" w:right="72"/>
    </w:pPr>
    <w:rPr>
      <w:kern w:val="22"/>
      <w:lang w:eastAsia="ja-JP"/>
    </w:rPr>
  </w:style>
  <w:style w:type="paragraph" w:customStyle="1" w:styleId="1ACC8A635B184C539F32671CCB9C64D921">
    <w:name w:val="1ACC8A635B184C539F32671CCB9C64D921"/>
    <w:rsid w:val="008B29FB"/>
    <w:pPr>
      <w:spacing w:before="120" w:after="0" w:line="240" w:lineRule="auto"/>
      <w:ind w:left="72" w:right="72"/>
    </w:pPr>
    <w:rPr>
      <w:kern w:val="22"/>
      <w:lang w:eastAsia="ja-JP"/>
    </w:rPr>
  </w:style>
  <w:style w:type="paragraph" w:customStyle="1" w:styleId="209EEA05E6AA4AFEBCC52577DBF6CBCB21">
    <w:name w:val="209EEA05E6AA4AFEBCC52577DBF6CBCB21"/>
    <w:rsid w:val="008B29FB"/>
    <w:pPr>
      <w:spacing w:before="120" w:after="0" w:line="240" w:lineRule="auto"/>
      <w:ind w:left="72" w:right="72"/>
    </w:pPr>
    <w:rPr>
      <w:kern w:val="22"/>
      <w:lang w:eastAsia="ja-JP"/>
    </w:rPr>
  </w:style>
  <w:style w:type="paragraph" w:customStyle="1" w:styleId="AB689A1046684E9C899B314C36D2563E21">
    <w:name w:val="AB689A1046684E9C899B314C36D2563E21"/>
    <w:rsid w:val="008B29FB"/>
    <w:pPr>
      <w:spacing w:before="120" w:after="0" w:line="240" w:lineRule="auto"/>
      <w:ind w:left="72" w:right="72"/>
    </w:pPr>
    <w:rPr>
      <w:kern w:val="22"/>
      <w:lang w:eastAsia="ja-JP"/>
    </w:rPr>
  </w:style>
  <w:style w:type="paragraph" w:customStyle="1" w:styleId="86BDBB605CEA46A4AF4283E8C017469621">
    <w:name w:val="86BDBB605CEA46A4AF4283E8C017469621"/>
    <w:rsid w:val="008B29FB"/>
    <w:pPr>
      <w:spacing w:before="120" w:after="0" w:line="240" w:lineRule="auto"/>
      <w:ind w:left="72" w:right="72"/>
    </w:pPr>
    <w:rPr>
      <w:kern w:val="22"/>
      <w:lang w:eastAsia="ja-JP"/>
    </w:rPr>
  </w:style>
  <w:style w:type="paragraph" w:customStyle="1" w:styleId="A22A0800343A4328B2B7BF2E59DFBFDF21">
    <w:name w:val="A22A0800343A4328B2B7BF2E59DFBFDF21"/>
    <w:rsid w:val="008B29FB"/>
    <w:pPr>
      <w:spacing w:before="120" w:after="0" w:line="240" w:lineRule="auto"/>
      <w:ind w:left="72" w:right="72"/>
    </w:pPr>
    <w:rPr>
      <w:kern w:val="22"/>
      <w:lang w:eastAsia="ja-JP"/>
    </w:rPr>
  </w:style>
  <w:style w:type="paragraph" w:customStyle="1" w:styleId="619EFEB5243E4D67BD1C31A402C2A35221">
    <w:name w:val="619EFEB5243E4D67BD1C31A402C2A35221"/>
    <w:rsid w:val="008B29FB"/>
    <w:pPr>
      <w:spacing w:before="120" w:after="0" w:line="240" w:lineRule="auto"/>
      <w:ind w:left="72" w:right="72"/>
    </w:pPr>
    <w:rPr>
      <w:kern w:val="22"/>
      <w:lang w:eastAsia="ja-JP"/>
    </w:rPr>
  </w:style>
  <w:style w:type="paragraph" w:customStyle="1" w:styleId="42EEE8B5B4664BA180C74AC1DEF4B40621">
    <w:name w:val="42EEE8B5B4664BA180C74AC1DEF4B40621"/>
    <w:rsid w:val="008B29FB"/>
    <w:pPr>
      <w:spacing w:before="120" w:after="0" w:line="240" w:lineRule="auto"/>
      <w:ind w:left="72" w:right="72"/>
    </w:pPr>
    <w:rPr>
      <w:kern w:val="22"/>
      <w:lang w:eastAsia="ja-JP"/>
    </w:rPr>
  </w:style>
  <w:style w:type="paragraph" w:customStyle="1" w:styleId="EECEBCE809DB471BB31299E33BBB428622">
    <w:name w:val="EECEBCE809DB471BB31299E33BBB428622"/>
    <w:rsid w:val="008B29FB"/>
    <w:pPr>
      <w:spacing w:before="120" w:after="0" w:line="240" w:lineRule="auto"/>
      <w:ind w:left="72" w:right="72"/>
    </w:pPr>
    <w:rPr>
      <w:kern w:val="22"/>
      <w:lang w:eastAsia="ja-JP"/>
    </w:rPr>
  </w:style>
  <w:style w:type="paragraph" w:customStyle="1" w:styleId="FCB5C97F43E340C7BD53F4197EE7BA0022">
    <w:name w:val="FCB5C97F43E340C7BD53F4197EE7BA0022"/>
    <w:rsid w:val="008B29FB"/>
    <w:pPr>
      <w:spacing w:before="120" w:after="0" w:line="240" w:lineRule="auto"/>
      <w:ind w:left="72" w:right="72"/>
    </w:pPr>
    <w:rPr>
      <w:kern w:val="22"/>
      <w:lang w:eastAsia="ja-JP"/>
    </w:rPr>
  </w:style>
  <w:style w:type="paragraph" w:customStyle="1" w:styleId="1182D80103BF42648D838CDE5EAFEAAB22">
    <w:name w:val="1182D80103BF42648D838CDE5EAFEAAB22"/>
    <w:rsid w:val="008B29FB"/>
    <w:pPr>
      <w:spacing w:before="120" w:after="0" w:line="240" w:lineRule="auto"/>
      <w:ind w:left="72" w:right="72"/>
    </w:pPr>
    <w:rPr>
      <w:kern w:val="22"/>
      <w:lang w:eastAsia="ja-JP"/>
    </w:rPr>
  </w:style>
  <w:style w:type="paragraph" w:customStyle="1" w:styleId="AE47E9CD45C24399BEA06D50B3F9813F22">
    <w:name w:val="AE47E9CD45C24399BEA06D50B3F9813F22"/>
    <w:rsid w:val="008B29FB"/>
    <w:pPr>
      <w:spacing w:before="120" w:after="0" w:line="240" w:lineRule="auto"/>
      <w:ind w:left="72" w:right="72"/>
    </w:pPr>
    <w:rPr>
      <w:kern w:val="22"/>
      <w:lang w:eastAsia="ja-JP"/>
    </w:rPr>
  </w:style>
  <w:style w:type="paragraph" w:customStyle="1" w:styleId="BE556ABBF2FA46229B81AF1DDE316B5C22">
    <w:name w:val="BE556ABBF2FA46229B81AF1DDE316B5C22"/>
    <w:rsid w:val="008B29FB"/>
    <w:pPr>
      <w:spacing w:before="120" w:after="0" w:line="240" w:lineRule="auto"/>
      <w:ind w:left="72" w:right="72"/>
    </w:pPr>
    <w:rPr>
      <w:kern w:val="22"/>
      <w:lang w:eastAsia="ja-JP"/>
    </w:rPr>
  </w:style>
  <w:style w:type="paragraph" w:customStyle="1" w:styleId="36018F5E439A43AA8804CAA67C1225C722">
    <w:name w:val="36018F5E439A43AA8804CAA67C1225C722"/>
    <w:rsid w:val="008B29FB"/>
    <w:pPr>
      <w:spacing w:before="120" w:after="0" w:line="240" w:lineRule="auto"/>
      <w:ind w:left="72" w:right="72"/>
    </w:pPr>
    <w:rPr>
      <w:kern w:val="22"/>
      <w:lang w:eastAsia="ja-JP"/>
    </w:rPr>
  </w:style>
  <w:style w:type="paragraph" w:customStyle="1" w:styleId="094F5D426A7949B5AF640C9986602FBA22">
    <w:name w:val="094F5D426A7949B5AF640C9986602FBA22"/>
    <w:rsid w:val="008B29FB"/>
    <w:pPr>
      <w:spacing w:before="120" w:after="0" w:line="240" w:lineRule="auto"/>
      <w:ind w:left="72" w:right="72"/>
    </w:pPr>
    <w:rPr>
      <w:kern w:val="22"/>
      <w:lang w:eastAsia="ja-JP"/>
    </w:rPr>
  </w:style>
  <w:style w:type="paragraph" w:customStyle="1" w:styleId="C122ACA922574E76865E7BFB9ABB07BC22">
    <w:name w:val="C122ACA922574E76865E7BFB9ABB07BC22"/>
    <w:rsid w:val="008B29FB"/>
    <w:pPr>
      <w:spacing w:before="120" w:after="0" w:line="240" w:lineRule="auto"/>
      <w:ind w:left="72" w:right="72"/>
    </w:pPr>
    <w:rPr>
      <w:kern w:val="22"/>
      <w:lang w:eastAsia="ja-JP"/>
    </w:rPr>
  </w:style>
  <w:style w:type="paragraph" w:customStyle="1" w:styleId="5FAAB9B6F1F94A6FB6EC33E16EA344A022">
    <w:name w:val="5FAAB9B6F1F94A6FB6EC33E16EA344A022"/>
    <w:rsid w:val="008B29FB"/>
    <w:pPr>
      <w:spacing w:before="120" w:after="0" w:line="240" w:lineRule="auto"/>
      <w:ind w:left="72" w:right="72"/>
    </w:pPr>
    <w:rPr>
      <w:kern w:val="22"/>
      <w:lang w:eastAsia="ja-JP"/>
    </w:rPr>
  </w:style>
  <w:style w:type="paragraph" w:customStyle="1" w:styleId="38A49C2945374714B5BA67F2CFC1671B22">
    <w:name w:val="38A49C2945374714B5BA67F2CFC1671B22"/>
    <w:rsid w:val="008B29FB"/>
    <w:pPr>
      <w:spacing w:before="120" w:after="0" w:line="240" w:lineRule="auto"/>
      <w:ind w:left="72" w:right="72"/>
    </w:pPr>
    <w:rPr>
      <w:kern w:val="22"/>
      <w:lang w:eastAsia="ja-JP"/>
    </w:rPr>
  </w:style>
  <w:style w:type="paragraph" w:customStyle="1" w:styleId="2CE1FEC917FE4B6A9359A6C4BBBCE05222">
    <w:name w:val="2CE1FEC917FE4B6A9359A6C4BBBCE05222"/>
    <w:rsid w:val="008B29FB"/>
    <w:pPr>
      <w:spacing w:before="120" w:after="0" w:line="240" w:lineRule="auto"/>
      <w:ind w:left="72" w:right="72"/>
    </w:pPr>
    <w:rPr>
      <w:kern w:val="22"/>
      <w:lang w:eastAsia="ja-JP"/>
    </w:rPr>
  </w:style>
  <w:style w:type="paragraph" w:customStyle="1" w:styleId="B4994F133F8F425490CEB25B8B9AA0FA24">
    <w:name w:val="B4994F133F8F425490CEB25B8B9AA0FA24"/>
    <w:rsid w:val="008B29FB"/>
    <w:pPr>
      <w:spacing w:after="120" w:line="240" w:lineRule="auto"/>
      <w:ind w:left="72" w:right="72"/>
    </w:pPr>
    <w:rPr>
      <w:kern w:val="22"/>
      <w:lang w:eastAsia="ja-JP"/>
    </w:rPr>
  </w:style>
  <w:style w:type="paragraph" w:customStyle="1" w:styleId="083F3832A99C450BB6A8D7D807044F7822">
    <w:name w:val="083F3832A99C450BB6A8D7D807044F7822"/>
    <w:rsid w:val="008B29FB"/>
    <w:pPr>
      <w:spacing w:after="120" w:line="240" w:lineRule="auto"/>
      <w:ind w:left="72" w:right="72"/>
    </w:pPr>
    <w:rPr>
      <w:kern w:val="22"/>
      <w:lang w:eastAsia="ja-JP"/>
    </w:rPr>
  </w:style>
  <w:style w:type="paragraph" w:customStyle="1" w:styleId="B7E38F0D9EC54DFA8EEED3923B8BE20422">
    <w:name w:val="B7E38F0D9EC54DFA8EEED3923B8BE20422"/>
    <w:rsid w:val="008B29FB"/>
    <w:pPr>
      <w:spacing w:before="120" w:after="0" w:line="240" w:lineRule="auto"/>
      <w:ind w:left="72" w:right="72"/>
    </w:pPr>
    <w:rPr>
      <w:kern w:val="22"/>
      <w:lang w:eastAsia="ja-JP"/>
    </w:rPr>
  </w:style>
  <w:style w:type="paragraph" w:customStyle="1" w:styleId="ED1273836FBD42739A844B63E713B5F422">
    <w:name w:val="ED1273836FBD42739A844B63E713B5F422"/>
    <w:rsid w:val="008B29FB"/>
    <w:pPr>
      <w:spacing w:before="120" w:after="0" w:line="240" w:lineRule="auto"/>
      <w:ind w:left="72" w:right="72"/>
    </w:pPr>
    <w:rPr>
      <w:kern w:val="22"/>
      <w:lang w:eastAsia="ja-JP"/>
    </w:rPr>
  </w:style>
  <w:style w:type="paragraph" w:customStyle="1" w:styleId="0FBBE680FFCD4DFF911F597BA10333EA22">
    <w:name w:val="0FBBE680FFCD4DFF911F597BA10333EA22"/>
    <w:rsid w:val="008B29FB"/>
    <w:pPr>
      <w:spacing w:before="120" w:after="0" w:line="240" w:lineRule="auto"/>
      <w:ind w:left="72" w:right="72"/>
    </w:pPr>
    <w:rPr>
      <w:kern w:val="22"/>
      <w:lang w:eastAsia="ja-JP"/>
    </w:rPr>
  </w:style>
  <w:style w:type="paragraph" w:customStyle="1" w:styleId="EE00E6ABF89245548C9648CF889A3BF322">
    <w:name w:val="EE00E6ABF89245548C9648CF889A3BF322"/>
    <w:rsid w:val="008B29FB"/>
    <w:pPr>
      <w:spacing w:before="120" w:after="0" w:line="240" w:lineRule="auto"/>
      <w:ind w:left="72" w:right="72"/>
    </w:pPr>
    <w:rPr>
      <w:kern w:val="22"/>
      <w:lang w:eastAsia="ja-JP"/>
    </w:rPr>
  </w:style>
  <w:style w:type="paragraph" w:customStyle="1" w:styleId="86892E060FD54081825F6EC8178E4FB122">
    <w:name w:val="86892E060FD54081825F6EC8178E4FB122"/>
    <w:rsid w:val="008B29FB"/>
    <w:pPr>
      <w:spacing w:before="120" w:after="0" w:line="240" w:lineRule="auto"/>
      <w:ind w:left="72" w:right="72"/>
    </w:pPr>
    <w:rPr>
      <w:kern w:val="22"/>
      <w:lang w:eastAsia="ja-JP"/>
    </w:rPr>
  </w:style>
  <w:style w:type="paragraph" w:customStyle="1" w:styleId="8C637A0832BF4361AB52D31F4D87E3EB22">
    <w:name w:val="8C637A0832BF4361AB52D31F4D87E3EB22"/>
    <w:rsid w:val="008B29FB"/>
    <w:pPr>
      <w:spacing w:before="120" w:after="0" w:line="240" w:lineRule="auto"/>
      <w:ind w:left="72" w:right="72"/>
    </w:pPr>
    <w:rPr>
      <w:kern w:val="22"/>
      <w:lang w:eastAsia="ja-JP"/>
    </w:rPr>
  </w:style>
  <w:style w:type="paragraph" w:customStyle="1" w:styleId="A5E35FD1F5F44F3C943712AD7AF3ED3122">
    <w:name w:val="A5E35FD1F5F44F3C943712AD7AF3ED3122"/>
    <w:rsid w:val="008B29FB"/>
    <w:pPr>
      <w:spacing w:before="120" w:after="0" w:line="240" w:lineRule="auto"/>
      <w:ind w:left="72" w:right="72"/>
    </w:pPr>
    <w:rPr>
      <w:kern w:val="22"/>
      <w:lang w:eastAsia="ja-JP"/>
    </w:rPr>
  </w:style>
  <w:style w:type="paragraph" w:customStyle="1" w:styleId="1ACC8A635B184C539F32671CCB9C64D922">
    <w:name w:val="1ACC8A635B184C539F32671CCB9C64D922"/>
    <w:rsid w:val="008B29FB"/>
    <w:pPr>
      <w:spacing w:before="120" w:after="0" w:line="240" w:lineRule="auto"/>
      <w:ind w:left="72" w:right="72"/>
    </w:pPr>
    <w:rPr>
      <w:kern w:val="22"/>
      <w:lang w:eastAsia="ja-JP"/>
    </w:rPr>
  </w:style>
  <w:style w:type="paragraph" w:customStyle="1" w:styleId="209EEA05E6AA4AFEBCC52577DBF6CBCB22">
    <w:name w:val="209EEA05E6AA4AFEBCC52577DBF6CBCB22"/>
    <w:rsid w:val="008B29FB"/>
    <w:pPr>
      <w:spacing w:before="120" w:after="0" w:line="240" w:lineRule="auto"/>
      <w:ind w:left="72" w:right="72"/>
    </w:pPr>
    <w:rPr>
      <w:kern w:val="22"/>
      <w:lang w:eastAsia="ja-JP"/>
    </w:rPr>
  </w:style>
  <w:style w:type="paragraph" w:customStyle="1" w:styleId="AB689A1046684E9C899B314C36D2563E22">
    <w:name w:val="AB689A1046684E9C899B314C36D2563E22"/>
    <w:rsid w:val="008B29FB"/>
    <w:pPr>
      <w:spacing w:before="120" w:after="0" w:line="240" w:lineRule="auto"/>
      <w:ind w:left="72" w:right="72"/>
    </w:pPr>
    <w:rPr>
      <w:kern w:val="22"/>
      <w:lang w:eastAsia="ja-JP"/>
    </w:rPr>
  </w:style>
  <w:style w:type="paragraph" w:customStyle="1" w:styleId="86BDBB605CEA46A4AF4283E8C017469622">
    <w:name w:val="86BDBB605CEA46A4AF4283E8C017469622"/>
    <w:rsid w:val="008B29FB"/>
    <w:pPr>
      <w:spacing w:before="120" w:after="0" w:line="240" w:lineRule="auto"/>
      <w:ind w:left="72" w:right="72"/>
    </w:pPr>
    <w:rPr>
      <w:kern w:val="22"/>
      <w:lang w:eastAsia="ja-JP"/>
    </w:rPr>
  </w:style>
  <w:style w:type="paragraph" w:customStyle="1" w:styleId="A22A0800343A4328B2B7BF2E59DFBFDF22">
    <w:name w:val="A22A0800343A4328B2B7BF2E59DFBFDF22"/>
    <w:rsid w:val="008B29FB"/>
    <w:pPr>
      <w:spacing w:before="120" w:after="0" w:line="240" w:lineRule="auto"/>
      <w:ind w:left="72" w:right="72"/>
    </w:pPr>
    <w:rPr>
      <w:kern w:val="22"/>
      <w:lang w:eastAsia="ja-JP"/>
    </w:rPr>
  </w:style>
  <w:style w:type="paragraph" w:customStyle="1" w:styleId="619EFEB5243E4D67BD1C31A402C2A35222">
    <w:name w:val="619EFEB5243E4D67BD1C31A402C2A35222"/>
    <w:rsid w:val="008B29FB"/>
    <w:pPr>
      <w:spacing w:before="120" w:after="0" w:line="240" w:lineRule="auto"/>
      <w:ind w:left="72" w:right="72"/>
    </w:pPr>
    <w:rPr>
      <w:kern w:val="22"/>
      <w:lang w:eastAsia="ja-JP"/>
    </w:rPr>
  </w:style>
  <w:style w:type="paragraph" w:customStyle="1" w:styleId="42EEE8B5B4664BA180C74AC1DEF4B40622">
    <w:name w:val="42EEE8B5B4664BA180C74AC1DEF4B40622"/>
    <w:rsid w:val="008B29FB"/>
    <w:pPr>
      <w:spacing w:before="120" w:after="0" w:line="240" w:lineRule="auto"/>
      <w:ind w:left="72" w:right="72"/>
    </w:pPr>
    <w:rPr>
      <w:kern w:val="22"/>
      <w:lang w:eastAsia="ja-JP"/>
    </w:rPr>
  </w:style>
  <w:style w:type="paragraph" w:customStyle="1" w:styleId="C9A3B52A0E0E4E279A506C3F3F04E3C3">
    <w:name w:val="C9A3B52A0E0E4E279A506C3F3F04E3C3"/>
    <w:rsid w:val="008B29FB"/>
    <w:rPr>
      <w:kern w:val="0"/>
      <w:lang w:val="en-IN" w:eastAsia="en-IN"/>
      <w14:ligatures w14:val="none"/>
    </w:rPr>
  </w:style>
  <w:style w:type="paragraph" w:customStyle="1" w:styleId="6F26E4FAF2074A64AB5E3F0081B2E34C">
    <w:name w:val="6F26E4FAF2074A64AB5E3F0081B2E34C"/>
    <w:rsid w:val="008B29FB"/>
    <w:rPr>
      <w:kern w:val="0"/>
      <w:lang w:val="en-IN" w:eastAsia="en-IN"/>
      <w14:ligatures w14:val="none"/>
    </w:rPr>
  </w:style>
  <w:style w:type="paragraph" w:customStyle="1" w:styleId="491497A8573C4DDA9048F7CE2AB547C7">
    <w:name w:val="491497A8573C4DDA9048F7CE2AB547C7"/>
    <w:rsid w:val="008B29FB"/>
    <w:rPr>
      <w:kern w:val="0"/>
      <w:lang w:val="en-IN" w:eastAsia="en-IN"/>
      <w14:ligatures w14:val="none"/>
    </w:rPr>
  </w:style>
  <w:style w:type="paragraph" w:customStyle="1" w:styleId="F5455F559FF742A8B5B564C3DE39E19C">
    <w:name w:val="F5455F559FF742A8B5B564C3DE39E19C"/>
    <w:rsid w:val="008B29FB"/>
    <w:rPr>
      <w:kern w:val="0"/>
      <w:lang w:val="en-IN" w:eastAsia="en-IN"/>
      <w14:ligatures w14:val="none"/>
    </w:rPr>
  </w:style>
  <w:style w:type="paragraph" w:customStyle="1" w:styleId="DAED00C2BB17406F81AEED637412550D">
    <w:name w:val="DAED00C2BB17406F81AEED637412550D"/>
    <w:rsid w:val="008B29FB"/>
    <w:rPr>
      <w:kern w:val="0"/>
      <w:lang w:val="en-IN" w:eastAsia="en-IN"/>
      <w14:ligatures w14:val="none"/>
    </w:rPr>
  </w:style>
  <w:style w:type="paragraph" w:customStyle="1" w:styleId="EECEBCE809DB471BB31299E33BBB428623">
    <w:name w:val="EECEBCE809DB471BB31299E33BBB428623"/>
    <w:rsid w:val="008B29FB"/>
    <w:pPr>
      <w:spacing w:before="120" w:after="0" w:line="240" w:lineRule="auto"/>
      <w:ind w:left="72" w:right="72"/>
    </w:pPr>
    <w:rPr>
      <w:kern w:val="22"/>
      <w:lang w:eastAsia="ja-JP"/>
    </w:rPr>
  </w:style>
  <w:style w:type="paragraph" w:customStyle="1" w:styleId="FCB5C97F43E340C7BD53F4197EE7BA0023">
    <w:name w:val="FCB5C97F43E340C7BD53F4197EE7BA0023"/>
    <w:rsid w:val="008B29FB"/>
    <w:pPr>
      <w:spacing w:before="120" w:after="0" w:line="240" w:lineRule="auto"/>
      <w:ind w:left="72" w:right="72"/>
    </w:pPr>
    <w:rPr>
      <w:kern w:val="22"/>
      <w:lang w:eastAsia="ja-JP"/>
    </w:rPr>
  </w:style>
  <w:style w:type="paragraph" w:customStyle="1" w:styleId="1182D80103BF42648D838CDE5EAFEAAB23">
    <w:name w:val="1182D80103BF42648D838CDE5EAFEAAB23"/>
    <w:rsid w:val="008B29FB"/>
    <w:pPr>
      <w:spacing w:before="120" w:after="0" w:line="240" w:lineRule="auto"/>
      <w:ind w:left="72" w:right="72"/>
    </w:pPr>
    <w:rPr>
      <w:kern w:val="22"/>
      <w:lang w:eastAsia="ja-JP"/>
    </w:rPr>
  </w:style>
  <w:style w:type="paragraph" w:customStyle="1" w:styleId="AE47E9CD45C24399BEA06D50B3F9813F23">
    <w:name w:val="AE47E9CD45C24399BEA06D50B3F9813F23"/>
    <w:rsid w:val="008B29FB"/>
    <w:pPr>
      <w:spacing w:before="120" w:after="0" w:line="240" w:lineRule="auto"/>
      <w:ind w:left="72" w:right="72"/>
    </w:pPr>
    <w:rPr>
      <w:kern w:val="22"/>
      <w:lang w:eastAsia="ja-JP"/>
    </w:rPr>
  </w:style>
  <w:style w:type="paragraph" w:customStyle="1" w:styleId="BE556ABBF2FA46229B81AF1DDE316B5C23">
    <w:name w:val="BE556ABBF2FA46229B81AF1DDE316B5C23"/>
    <w:rsid w:val="008B29FB"/>
    <w:pPr>
      <w:spacing w:before="120" w:after="0" w:line="240" w:lineRule="auto"/>
      <w:ind w:left="72" w:right="72"/>
    </w:pPr>
    <w:rPr>
      <w:kern w:val="22"/>
      <w:lang w:eastAsia="ja-JP"/>
    </w:rPr>
  </w:style>
  <w:style w:type="paragraph" w:customStyle="1" w:styleId="36018F5E439A43AA8804CAA67C1225C723">
    <w:name w:val="36018F5E439A43AA8804CAA67C1225C723"/>
    <w:rsid w:val="008B29FB"/>
    <w:pPr>
      <w:spacing w:before="120" w:after="0" w:line="240" w:lineRule="auto"/>
      <w:ind w:left="72" w:right="72"/>
    </w:pPr>
    <w:rPr>
      <w:kern w:val="22"/>
      <w:lang w:eastAsia="ja-JP"/>
    </w:rPr>
  </w:style>
  <w:style w:type="paragraph" w:customStyle="1" w:styleId="094F5D426A7949B5AF640C9986602FBA23">
    <w:name w:val="094F5D426A7949B5AF640C9986602FBA23"/>
    <w:rsid w:val="008B29FB"/>
    <w:pPr>
      <w:spacing w:before="120" w:after="0" w:line="240" w:lineRule="auto"/>
      <w:ind w:left="72" w:right="72"/>
    </w:pPr>
    <w:rPr>
      <w:kern w:val="22"/>
      <w:lang w:eastAsia="ja-JP"/>
    </w:rPr>
  </w:style>
  <w:style w:type="paragraph" w:customStyle="1" w:styleId="C122ACA922574E76865E7BFB9ABB07BC23">
    <w:name w:val="C122ACA922574E76865E7BFB9ABB07BC23"/>
    <w:rsid w:val="008B29FB"/>
    <w:pPr>
      <w:spacing w:before="120" w:after="0" w:line="240" w:lineRule="auto"/>
      <w:ind w:left="72" w:right="72"/>
    </w:pPr>
    <w:rPr>
      <w:kern w:val="22"/>
      <w:lang w:eastAsia="ja-JP"/>
    </w:rPr>
  </w:style>
  <w:style w:type="paragraph" w:customStyle="1" w:styleId="5FAAB9B6F1F94A6FB6EC33E16EA344A023">
    <w:name w:val="5FAAB9B6F1F94A6FB6EC33E16EA344A023"/>
    <w:rsid w:val="008B29FB"/>
    <w:pPr>
      <w:spacing w:before="120" w:after="0" w:line="240" w:lineRule="auto"/>
      <w:ind w:left="72" w:right="72"/>
    </w:pPr>
    <w:rPr>
      <w:kern w:val="22"/>
      <w:lang w:eastAsia="ja-JP"/>
    </w:rPr>
  </w:style>
  <w:style w:type="paragraph" w:customStyle="1" w:styleId="38A49C2945374714B5BA67F2CFC1671B23">
    <w:name w:val="38A49C2945374714B5BA67F2CFC1671B23"/>
    <w:rsid w:val="008B29FB"/>
    <w:pPr>
      <w:spacing w:before="120" w:after="0" w:line="240" w:lineRule="auto"/>
      <w:ind w:left="72" w:right="72"/>
    </w:pPr>
    <w:rPr>
      <w:kern w:val="22"/>
      <w:lang w:eastAsia="ja-JP"/>
    </w:rPr>
  </w:style>
  <w:style w:type="paragraph" w:customStyle="1" w:styleId="2CE1FEC917FE4B6A9359A6C4BBBCE05223">
    <w:name w:val="2CE1FEC917FE4B6A9359A6C4BBBCE05223"/>
    <w:rsid w:val="008B29FB"/>
    <w:pPr>
      <w:spacing w:before="120" w:after="0" w:line="240" w:lineRule="auto"/>
      <w:ind w:left="72" w:right="72"/>
    </w:pPr>
    <w:rPr>
      <w:kern w:val="22"/>
      <w:lang w:eastAsia="ja-JP"/>
    </w:rPr>
  </w:style>
  <w:style w:type="paragraph" w:customStyle="1" w:styleId="B4994F133F8F425490CEB25B8B9AA0FA25">
    <w:name w:val="B4994F133F8F425490CEB25B8B9AA0FA25"/>
    <w:rsid w:val="008B29FB"/>
    <w:pPr>
      <w:spacing w:after="120" w:line="240" w:lineRule="auto"/>
      <w:ind w:left="72" w:right="72"/>
    </w:pPr>
    <w:rPr>
      <w:kern w:val="22"/>
      <w:lang w:eastAsia="ja-JP"/>
    </w:rPr>
  </w:style>
  <w:style w:type="paragraph" w:customStyle="1" w:styleId="083F3832A99C450BB6A8D7D807044F7823">
    <w:name w:val="083F3832A99C450BB6A8D7D807044F7823"/>
    <w:rsid w:val="008B29FB"/>
    <w:pPr>
      <w:spacing w:after="120" w:line="240" w:lineRule="auto"/>
      <w:ind w:left="72" w:right="72"/>
    </w:pPr>
    <w:rPr>
      <w:kern w:val="22"/>
      <w:lang w:eastAsia="ja-JP"/>
    </w:rPr>
  </w:style>
  <w:style w:type="paragraph" w:customStyle="1" w:styleId="B7E38F0D9EC54DFA8EEED3923B8BE20423">
    <w:name w:val="B7E38F0D9EC54DFA8EEED3923B8BE20423"/>
    <w:rsid w:val="008B29FB"/>
    <w:pPr>
      <w:spacing w:before="120" w:after="0" w:line="240" w:lineRule="auto"/>
      <w:ind w:left="72" w:right="72"/>
    </w:pPr>
    <w:rPr>
      <w:kern w:val="22"/>
      <w:lang w:eastAsia="ja-JP"/>
    </w:rPr>
  </w:style>
  <w:style w:type="paragraph" w:customStyle="1" w:styleId="ED1273836FBD42739A844B63E713B5F423">
    <w:name w:val="ED1273836FBD42739A844B63E713B5F423"/>
    <w:rsid w:val="008B29FB"/>
    <w:pPr>
      <w:spacing w:before="120" w:after="0" w:line="240" w:lineRule="auto"/>
      <w:ind w:left="72" w:right="72"/>
    </w:pPr>
    <w:rPr>
      <w:kern w:val="22"/>
      <w:lang w:eastAsia="ja-JP"/>
    </w:rPr>
  </w:style>
  <w:style w:type="paragraph" w:customStyle="1" w:styleId="0FBBE680FFCD4DFF911F597BA10333EA23">
    <w:name w:val="0FBBE680FFCD4DFF911F597BA10333EA23"/>
    <w:rsid w:val="008B29FB"/>
    <w:pPr>
      <w:spacing w:before="120" w:after="0" w:line="240" w:lineRule="auto"/>
      <w:ind w:left="72" w:right="72"/>
    </w:pPr>
    <w:rPr>
      <w:kern w:val="22"/>
      <w:lang w:eastAsia="ja-JP"/>
    </w:rPr>
  </w:style>
  <w:style w:type="paragraph" w:customStyle="1" w:styleId="EE00E6ABF89245548C9648CF889A3BF323">
    <w:name w:val="EE00E6ABF89245548C9648CF889A3BF323"/>
    <w:rsid w:val="008B29FB"/>
    <w:pPr>
      <w:spacing w:before="120" w:after="0" w:line="240" w:lineRule="auto"/>
      <w:ind w:left="72" w:right="72"/>
    </w:pPr>
    <w:rPr>
      <w:kern w:val="22"/>
      <w:lang w:eastAsia="ja-JP"/>
    </w:rPr>
  </w:style>
  <w:style w:type="paragraph" w:customStyle="1" w:styleId="86892E060FD54081825F6EC8178E4FB123">
    <w:name w:val="86892E060FD54081825F6EC8178E4FB123"/>
    <w:rsid w:val="008B29FB"/>
    <w:pPr>
      <w:spacing w:before="120" w:after="0" w:line="240" w:lineRule="auto"/>
      <w:ind w:left="72" w:right="72"/>
    </w:pPr>
    <w:rPr>
      <w:kern w:val="22"/>
      <w:lang w:eastAsia="ja-JP"/>
    </w:rPr>
  </w:style>
  <w:style w:type="paragraph" w:customStyle="1" w:styleId="8C637A0832BF4361AB52D31F4D87E3EB23">
    <w:name w:val="8C637A0832BF4361AB52D31F4D87E3EB23"/>
    <w:rsid w:val="008B29FB"/>
    <w:pPr>
      <w:spacing w:before="120" w:after="0" w:line="240" w:lineRule="auto"/>
      <w:ind w:left="72" w:right="72"/>
    </w:pPr>
    <w:rPr>
      <w:kern w:val="22"/>
      <w:lang w:eastAsia="ja-JP"/>
    </w:rPr>
  </w:style>
  <w:style w:type="paragraph" w:customStyle="1" w:styleId="A5E35FD1F5F44F3C943712AD7AF3ED3123">
    <w:name w:val="A5E35FD1F5F44F3C943712AD7AF3ED3123"/>
    <w:rsid w:val="008B29FB"/>
    <w:pPr>
      <w:spacing w:before="120" w:after="0" w:line="240" w:lineRule="auto"/>
      <w:ind w:left="72" w:right="72"/>
    </w:pPr>
    <w:rPr>
      <w:kern w:val="22"/>
      <w:lang w:eastAsia="ja-JP"/>
    </w:rPr>
  </w:style>
  <w:style w:type="paragraph" w:customStyle="1" w:styleId="1ACC8A635B184C539F32671CCB9C64D923">
    <w:name w:val="1ACC8A635B184C539F32671CCB9C64D923"/>
    <w:rsid w:val="008B29FB"/>
    <w:pPr>
      <w:spacing w:before="120" w:after="0" w:line="240" w:lineRule="auto"/>
      <w:ind w:left="72" w:right="72"/>
    </w:pPr>
    <w:rPr>
      <w:kern w:val="22"/>
      <w:lang w:eastAsia="ja-JP"/>
    </w:rPr>
  </w:style>
  <w:style w:type="paragraph" w:customStyle="1" w:styleId="209EEA05E6AA4AFEBCC52577DBF6CBCB23">
    <w:name w:val="209EEA05E6AA4AFEBCC52577DBF6CBCB23"/>
    <w:rsid w:val="008B29FB"/>
    <w:pPr>
      <w:spacing w:before="120" w:after="0" w:line="240" w:lineRule="auto"/>
      <w:ind w:left="72" w:right="72"/>
    </w:pPr>
    <w:rPr>
      <w:kern w:val="22"/>
      <w:lang w:eastAsia="ja-JP"/>
    </w:rPr>
  </w:style>
  <w:style w:type="paragraph" w:customStyle="1" w:styleId="AB689A1046684E9C899B314C36D2563E23">
    <w:name w:val="AB689A1046684E9C899B314C36D2563E23"/>
    <w:rsid w:val="008B29FB"/>
    <w:pPr>
      <w:spacing w:before="120" w:after="0" w:line="240" w:lineRule="auto"/>
      <w:ind w:left="72" w:right="72"/>
    </w:pPr>
    <w:rPr>
      <w:kern w:val="22"/>
      <w:lang w:eastAsia="ja-JP"/>
    </w:rPr>
  </w:style>
  <w:style w:type="paragraph" w:customStyle="1" w:styleId="86BDBB605CEA46A4AF4283E8C017469623">
    <w:name w:val="86BDBB605CEA46A4AF4283E8C017469623"/>
    <w:rsid w:val="008B29FB"/>
    <w:pPr>
      <w:spacing w:before="120" w:after="0" w:line="240" w:lineRule="auto"/>
      <w:ind w:left="72" w:right="72"/>
    </w:pPr>
    <w:rPr>
      <w:kern w:val="22"/>
      <w:lang w:eastAsia="ja-JP"/>
    </w:rPr>
  </w:style>
  <w:style w:type="paragraph" w:customStyle="1" w:styleId="A22A0800343A4328B2B7BF2E59DFBFDF23">
    <w:name w:val="A22A0800343A4328B2B7BF2E59DFBFDF23"/>
    <w:rsid w:val="008B29FB"/>
    <w:pPr>
      <w:spacing w:before="120" w:after="0" w:line="240" w:lineRule="auto"/>
      <w:ind w:left="72" w:right="72"/>
    </w:pPr>
    <w:rPr>
      <w:kern w:val="22"/>
      <w:lang w:eastAsia="ja-JP"/>
    </w:rPr>
  </w:style>
  <w:style w:type="paragraph" w:customStyle="1" w:styleId="619EFEB5243E4D67BD1C31A402C2A35223">
    <w:name w:val="619EFEB5243E4D67BD1C31A402C2A35223"/>
    <w:rsid w:val="008B29FB"/>
    <w:pPr>
      <w:spacing w:before="120" w:after="0" w:line="240" w:lineRule="auto"/>
      <w:ind w:left="72" w:right="72"/>
    </w:pPr>
    <w:rPr>
      <w:kern w:val="22"/>
      <w:lang w:eastAsia="ja-JP"/>
    </w:rPr>
  </w:style>
  <w:style w:type="paragraph" w:customStyle="1" w:styleId="42EEE8B5B4664BA180C74AC1DEF4B40623">
    <w:name w:val="42EEE8B5B4664BA180C74AC1DEF4B40623"/>
    <w:rsid w:val="008B29FB"/>
    <w:pPr>
      <w:spacing w:before="120" w:after="0" w:line="240" w:lineRule="auto"/>
      <w:ind w:left="72" w:right="72"/>
    </w:pPr>
    <w:rPr>
      <w:kern w:val="22"/>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ject communication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TF03992044</Template>
  <TotalTime>14</TotalTime>
  <Pages>4</Pages>
  <Words>529</Words>
  <Characters>2858</Characters>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terms:created xsi:type="dcterms:W3CDTF">2018-09-05T13:41:00Z</dcterms:created>
  <dcterms:modified xsi:type="dcterms:W3CDTF">2018-09-07T06:51:00Z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