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Διάταξη εισιτηρίων για 10 εισιτήρια ανά σελίδα"/>
      </w:tblPr>
      <w:tblGrid>
        <w:gridCol w:w="5046"/>
        <w:gridCol w:w="5046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/>
          <w:p w14:paraId="5C25DB5B" w14:textId="77777777" w:rsidR="002E7999" w:rsidRDefault="00851290" w:rsidP="000C1852">
            <w:pPr>
              <w:pStyle w:val="a8"/>
            </w:pPr>
            <w:sdt>
              <w:sdtPr>
                <w:alias w:val="Εισαγάγετε υπότιτλο:"/>
                <w:tag w:val="Καταχωρήστε υπότιτλο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el-GR"/>
                  </w:rPr>
                  <w:t>Το όνομα της εκδήλωσής σας</w:t>
                </w:r>
              </w:sdtContent>
            </w:sdt>
          </w:p>
          <w:sdt>
            <w:sdtPr>
              <w:alias w:val="Καταχωρήστε τίτλο:"/>
              <w:tag w:val="Εισαγάγετε τίτλο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a7"/>
                </w:pPr>
                <w:r>
                  <w:rPr>
                    <w:lang w:bidi="el-GR"/>
                  </w:rPr>
                  <w:t>Εισιτήριο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851290" w:rsidP="00A73CE2">
            <w:pPr>
              <w:pStyle w:val="22"/>
            </w:pPr>
            <w:sdt>
              <w:sdtPr>
                <w:alias w:val="Εισαγάγετε υπότιτλο:"/>
                <w:tag w:val="Καταχωρήστε υπότιτλο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l-GR"/>
                  </w:rPr>
                  <w:t>Το όνομα της εκδήλωσής σας</w:t>
                </w:r>
              </w:sdtContent>
            </w:sdt>
          </w:p>
          <w:sdt>
            <w:sdtPr>
              <w:alias w:val="Καταχωρήστε τίτλο:"/>
              <w:tag w:val="Εισαγάγετε τίτλο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a7"/>
                </w:pPr>
                <w:r>
                  <w:rPr>
                    <w:lang w:bidi="el-GR"/>
                  </w:rPr>
                  <w:t>Εισιτήριο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851290" w:rsidP="00A73CE2">
            <w:pPr>
              <w:pStyle w:val="a8"/>
            </w:pPr>
            <w:sdt>
              <w:sdtPr>
                <w:alias w:val="Εισαγάγετε υπότιτλο:"/>
                <w:tag w:val="Καταχωρήστε υπότιτλο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l-GR"/>
                  </w:rPr>
                  <w:t>Το όνομα της εκδήλωσής σας</w:t>
                </w:r>
              </w:sdtContent>
            </w:sdt>
          </w:p>
          <w:sdt>
            <w:sdtPr>
              <w:alias w:val="Καταχωρήστε τίτλο:"/>
              <w:tag w:val="Εισαγάγετε τίτλο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a7"/>
                </w:pPr>
                <w:r>
                  <w:rPr>
                    <w:lang w:bidi="el-GR"/>
                  </w:rPr>
                  <w:t>Εισιτήριο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851290" w:rsidP="00A73CE2">
            <w:pPr>
              <w:pStyle w:val="22"/>
            </w:pPr>
            <w:sdt>
              <w:sdtPr>
                <w:alias w:val="Εισαγάγετε υπότιτλο:"/>
                <w:tag w:val="Καταχωρήστε υπότιτλο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l-GR"/>
                  </w:rPr>
                  <w:t>Το όνομα της εκδήλωσής σας</w:t>
                </w:r>
              </w:sdtContent>
            </w:sdt>
          </w:p>
          <w:sdt>
            <w:sdtPr>
              <w:alias w:val="Καταχωρήστε τίτλο:"/>
              <w:tag w:val="Εισαγάγετε τίτλο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a7"/>
                </w:pPr>
                <w:r>
                  <w:rPr>
                    <w:lang w:bidi="el-GR"/>
                  </w:rPr>
                  <w:t>Εισιτήριο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851290" w:rsidP="00A73CE2">
            <w:pPr>
              <w:pStyle w:val="a8"/>
            </w:pPr>
            <w:sdt>
              <w:sdtPr>
                <w:alias w:val="Εισαγάγετε υπότιτλο:"/>
                <w:tag w:val="Καταχωρήστε υπότιτλο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l-GR"/>
                  </w:rPr>
                  <w:t>Το όνομα της εκδήλωσής σας</w:t>
                </w:r>
              </w:sdtContent>
            </w:sdt>
          </w:p>
          <w:sdt>
            <w:sdtPr>
              <w:alias w:val="Καταχωρήστε τίτλο:"/>
              <w:tag w:val="Εισαγάγετε τίτλο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a7"/>
                </w:pPr>
                <w:r>
                  <w:rPr>
                    <w:lang w:bidi="el-GR"/>
                  </w:rPr>
                  <w:t>Εισιτήριο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851290" w:rsidP="00A73CE2">
            <w:pPr>
              <w:pStyle w:val="22"/>
            </w:pPr>
            <w:sdt>
              <w:sdtPr>
                <w:alias w:val="Εισαγάγετε υπότιτλο:"/>
                <w:tag w:val="Εισαγάγετε υπότιτλο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l-GR"/>
                  </w:rPr>
                  <w:t>Το όνομα της εκδήλωσής σας</w:t>
                </w:r>
              </w:sdtContent>
            </w:sdt>
          </w:p>
          <w:sdt>
            <w:sdtPr>
              <w:alias w:val="Τίτλος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a7"/>
                </w:pPr>
                <w:r>
                  <w:rPr>
                    <w:lang w:bidi="el-GR"/>
                  </w:rPr>
                  <w:t>Εισιτήριο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851290" w:rsidP="00A73CE2">
            <w:pPr>
              <w:pStyle w:val="a8"/>
            </w:pPr>
            <w:sdt>
              <w:sdtPr>
                <w:alias w:val="Εισαγάγετε υπότιτλο:"/>
                <w:tag w:val="Καταχωρήστε υπότιτλο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l-GR"/>
                  </w:rPr>
                  <w:t>Το όνομα της εκδήλωσής σας</w:t>
                </w:r>
              </w:sdtContent>
            </w:sdt>
          </w:p>
          <w:sdt>
            <w:sdtPr>
              <w:alias w:val="Καταχωρήστε τίτλο:"/>
              <w:tag w:val="Εισαγάγετε τίτλο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a7"/>
                </w:pPr>
                <w:r>
                  <w:rPr>
                    <w:lang w:bidi="el-GR"/>
                  </w:rPr>
                  <w:t>Εισιτήριο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851290" w:rsidP="00A73CE2">
            <w:pPr>
              <w:pStyle w:val="22"/>
            </w:pPr>
            <w:sdt>
              <w:sdtPr>
                <w:alias w:val="Εισαγάγετε υπότιτλο:"/>
                <w:tag w:val="Καταχωρήστε υπότιτλο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l-GR"/>
                  </w:rPr>
                  <w:t>Το όνομα της εκδήλωσής σας</w:t>
                </w:r>
              </w:sdtContent>
            </w:sdt>
          </w:p>
          <w:sdt>
            <w:sdtPr>
              <w:alias w:val="Καταχωρήστε τίτλο:"/>
              <w:tag w:val="Εισαγάγετε τίτλο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a7"/>
                </w:pPr>
                <w:r>
                  <w:rPr>
                    <w:lang w:bidi="el-GR"/>
                  </w:rPr>
                  <w:t>Εισιτήριο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851290" w:rsidP="00A73CE2">
            <w:pPr>
              <w:pStyle w:val="a8"/>
            </w:pPr>
            <w:sdt>
              <w:sdtPr>
                <w:alias w:val="Εισαγάγετε υπότιτλο:"/>
                <w:tag w:val="Καταχωρήστε υπότιτλο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l-GR"/>
                  </w:rPr>
                  <w:t>Το όνομα της εκδήλωσής σας</w:t>
                </w:r>
              </w:sdtContent>
            </w:sdt>
          </w:p>
          <w:sdt>
            <w:sdtPr>
              <w:alias w:val="Καταχωρήστε τίτλο:"/>
              <w:tag w:val="Εισαγάγετε τίτλο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a7"/>
                </w:pPr>
                <w:r>
                  <w:rPr>
                    <w:lang w:bidi="el-GR"/>
                  </w:rPr>
                  <w:t>Εισιτήριο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851290" w:rsidP="00A73CE2">
            <w:pPr>
              <w:pStyle w:val="22"/>
            </w:pPr>
            <w:sdt>
              <w:sdtPr>
                <w:alias w:val="Εισαγάγετε υπότιτλο:"/>
                <w:tag w:val="Καταχωρήστε υπότιτλο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l-GR"/>
                  </w:rPr>
                  <w:t>Το όνομα της εκδήλωσής σας</w:t>
                </w:r>
              </w:sdtContent>
            </w:sdt>
          </w:p>
          <w:sdt>
            <w:sdtPr>
              <w:alias w:val="Καταχωρήστε τίτλο:"/>
              <w:tag w:val="Εισαγάγετε τίτλο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a7"/>
                </w:pPr>
                <w:r>
                  <w:rPr>
                    <w:lang w:bidi="el-GR"/>
                  </w:rPr>
                  <w:t>Εισιτήριο</w:t>
                </w:r>
              </w:p>
            </w:sdtContent>
          </w:sdt>
        </w:tc>
      </w:tr>
      <w:bookmarkEnd w:id="0"/>
    </w:tbl>
    <w:p w14:paraId="4E726357" w14:textId="77777777" w:rsidR="00FB3FF1" w:rsidRDefault="00FB3FF1" w:rsidP="00FB3FF1"/>
    <w:sectPr w:rsidR="00FB3FF1" w:rsidSect="00340254">
      <w:headerReference w:type="default" r:id="rId7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88EBB" w14:textId="77777777" w:rsidR="00851290" w:rsidRDefault="00851290">
      <w:r>
        <w:separator/>
      </w:r>
    </w:p>
  </w:endnote>
  <w:endnote w:type="continuationSeparator" w:id="0">
    <w:p w14:paraId="4C15A66F" w14:textId="77777777" w:rsidR="00851290" w:rsidRDefault="0085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C7D86" w14:textId="77777777" w:rsidR="00851290" w:rsidRDefault="00851290">
      <w:r>
        <w:separator/>
      </w:r>
    </w:p>
  </w:footnote>
  <w:footnote w:type="continuationSeparator" w:id="0">
    <w:p w14:paraId="53E938D8" w14:textId="77777777" w:rsidR="00851290" w:rsidRDefault="0085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Default="00FF2648">
    <w:pPr>
      <w:pStyle w:val="aa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Ομάδα 1" descr="Εισιτήρια που εμφανίζονται πίσω από το κείμενο μαζί με γραμμές οδηγών για να κοπού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Ομάδα 34" descr="Γραφικό φόντου εισιτηρίου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Ελεύθερη σχεδίαση 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Ελεύθερη σχεδίαση 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Ελεύθερη σχεδίαση 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Ελεύθερη σχεδίαση 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Ελεύθερη σχεδίαση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Ελεύθερη σχεδίαση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Ελεύθερη σχεδίαση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Ελεύθερη σχεδίαση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Ελεύθερη σχεδίαση 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Ελεύθερη σχεδίαση 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Ομάδα 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Εικόνα 19" descr="Γραφικό φόντου εισιτηρίου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Εικόνα 20" descr="Γραφικό φόντου εισιτηρίου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Εικόνα 21" descr="Γραφικό φόντου εισιτηρίου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Εικόνα 22" descr="Γραφικό φόντου εισιτηρίου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Εικόνα 23" descr="Γραφικό φόντου εισιτηρίου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Ομάδα 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Εικόνα 14" descr="Γραφικό φόντου εισιτηρίου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Εικόνα 15" descr="Γραφικό φόντου εισιτηρίου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Εικόνα 16" descr="Γραφικό φόντου εισιτηρίου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Εικόνα 17" descr="Γραφικό φόντου εισιτηρίου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Εικόνα 18" descr="Γραφικό φόντου εισιτηρίου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Ομάδα 36" descr="Γραμμές οδηγών κοπής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Ομάδα 27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Ευθεία γραμμή σύνδεσης 24" descr="Γραμμές οδηγών κοπής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Ευθεία γραμμή σύνδεσης 25" descr="Γραμμές οδηγών κοπής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Ευθεία γραμμή σύνδεσης 26" descr="Γραμμές οδηγών κοπής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Ομάδα 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Ευθεία γραμμή σύνδεσης 28" descr="Γραμμές οδηγών κοπής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Ευθεία γραμμή σύνδεσης 29" descr="Γραμμές οδηγών κοπής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Ευθεία γραμμή σύνδεσης 30" descr="Γραμμές οδηγών κοπής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Ευθεία γραμμή σύνδεσης 31" descr="Γραμμές οδηγών κοπής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Ευθεία γραμμή σύνδεσης 32" descr="Γραμμές οδηγών κοπής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Ευθεία γραμμή σύνδεσης 33" descr="Γραμμές οδηγών κοπής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46438A" id="Ομάδα 1" o:spid="_x0000_s1026" alt="Εισιτήρια που εμφανίζονται πίσω από το κείμενο μαζί με γραμμές οδηγών για να κοπούν" style="position:absolute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">
              <v:group id="Ομάδα 34" o:spid="_x0000_s1027" alt="Γραφικό φόντου εισιτηρίου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Ελεύθερη σχεδίαση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Ελεύθερη σχεδίαση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Ελεύθερη σχεδίαση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Ελεύθερη σχεδίαση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Ελεύθερη σχεδίαση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Ελεύθερη σχεδίαση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Ελεύθερη σχεδίαση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Ελεύθερη σχεδίαση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Ελεύθερη σχεδίαση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Ελεύθερη σχεδίαση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Ομάδα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19" o:spid="_x0000_s1039" type="#_x0000_t75" alt="Γραφικό φόντου εισιτηρίου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Γραφικό φόντου εισιτηρίου"/>
                  </v:shape>
                  <v:shape id="Εικόνα 20" o:spid="_x0000_s1040" type="#_x0000_t75" alt="Γραφικό φόντου εισιτηρίου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Γραφικό φόντου εισιτηρίου"/>
                  </v:shape>
                  <v:shape id="Εικόνα 21" o:spid="_x0000_s1041" type="#_x0000_t75" alt="Γραφικό φόντου εισιτηρίου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Γραφικό φόντου εισιτηρίου"/>
                  </v:shape>
                  <v:shape id="Εικόνα 22" o:spid="_x0000_s1042" type="#_x0000_t75" alt="Γραφικό φόντου εισιτηρίου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Γραφικό φόντου εισιτηρίου"/>
                  </v:shape>
                  <v:shape id="Εικόνα 23" o:spid="_x0000_s1043" type="#_x0000_t75" alt="Γραφικό φόντου εισιτηρίου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Γραφικό φόντου εισιτηρίου"/>
                  </v:shape>
                </v:group>
                <v:group id="Ομάδα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Εικόνα 14" o:spid="_x0000_s1045" type="#_x0000_t75" alt="Γραφικό φόντου εισιτηρίου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Γραφικό φόντου εισιτηρίου"/>
                  </v:shape>
                  <v:shape id="Εικόνα 15" o:spid="_x0000_s1046" type="#_x0000_t75" alt="Γραφικό φόντου εισιτηρίου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Γραφικό φόντου εισιτηρίου"/>
                  </v:shape>
                  <v:shape id="Εικόνα 16" o:spid="_x0000_s1047" type="#_x0000_t75" alt="Γραφικό φόντου εισιτηρίου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Γραφικό φόντου εισιτηρίου"/>
                  </v:shape>
                  <v:shape id="Εικόνα 17" o:spid="_x0000_s1048" type="#_x0000_t75" alt="Γραφικό φόντου εισιτηρίου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Γραφικό φόντου εισιτηρίου"/>
                  </v:shape>
                  <v:shape id="Εικόνα 18" o:spid="_x0000_s1049" type="#_x0000_t75" alt="Γραφικό φόντου εισιτηρίου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Γραφικό φόντου εισιτηρίου"/>
                  </v:shape>
                </v:group>
              </v:group>
              <v:group id="Ομάδα 36" o:spid="_x0000_s1050" alt="Γραμμές οδηγών κοπής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Ομάδα 27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Ευθεία γραμμή σύνδεσης 24" o:spid="_x0000_s1052" alt="Γραμμές οδηγών κοπής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Ευθεία γραμμή σύνδεσης 25" o:spid="_x0000_s1053" alt="Γραμμές οδηγών κοπής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Ευθεία γραμμή σύνδεσης 26" o:spid="_x0000_s1054" alt="Γραμμές οδηγών κοπής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Ομάδα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Ευθεία γραμμή σύνδεσης 28" o:spid="_x0000_s1056" alt="Γραμμές οδηγών κοπής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Ευθεία γραμμή σύνδεσης 29" o:spid="_x0000_s1057" alt="Γραμμές οδηγών κοπής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Ευθεία γραμμή σύνδεσης 30" o:spid="_x0000_s1058" alt="Γραμμές οδηγών κοπής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Ευθεία γραμμή σύνδεσης 31" o:spid="_x0000_s1059" alt="Γραμμές οδηγών κοπής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Ευθεία γραμμή σύνδεσης 32" o:spid="_x0000_s1060" alt="Γραμμές οδηγών κοπής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Ευθεία γραμμή σύνδεσης 33" o:spid="_x0000_s1061" alt="Γραμμές οδηγών κοπής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9567E"/>
    <w:rsid w:val="000B472A"/>
    <w:rsid w:val="000C1852"/>
    <w:rsid w:val="00143C16"/>
    <w:rsid w:val="001B665B"/>
    <w:rsid w:val="002B5628"/>
    <w:rsid w:val="002E12F9"/>
    <w:rsid w:val="002E7999"/>
    <w:rsid w:val="00340254"/>
    <w:rsid w:val="003E42F1"/>
    <w:rsid w:val="004354CB"/>
    <w:rsid w:val="004B2708"/>
    <w:rsid w:val="004C394E"/>
    <w:rsid w:val="005214C2"/>
    <w:rsid w:val="005C4190"/>
    <w:rsid w:val="006A09C5"/>
    <w:rsid w:val="006E5B77"/>
    <w:rsid w:val="0074543B"/>
    <w:rsid w:val="00851290"/>
    <w:rsid w:val="0086208C"/>
    <w:rsid w:val="0090240C"/>
    <w:rsid w:val="00A244CC"/>
    <w:rsid w:val="00A73CE2"/>
    <w:rsid w:val="00AE0317"/>
    <w:rsid w:val="00AF140B"/>
    <w:rsid w:val="00B415CA"/>
    <w:rsid w:val="00B65AE8"/>
    <w:rsid w:val="00B97FF3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26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Char"/>
    <w:uiPriority w:val="1"/>
    <w:qFormat/>
    <w:rsid w:val="00AE0317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82"/>
      <w:szCs w:val="96"/>
    </w:rPr>
  </w:style>
  <w:style w:type="character" w:customStyle="1" w:styleId="Char">
    <w:name w:val="Τίτλος Char"/>
    <w:basedOn w:val="a2"/>
    <w:link w:val="a7"/>
    <w:uiPriority w:val="1"/>
    <w:rsid w:val="00AE0317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82"/>
      <w:szCs w:val="96"/>
    </w:rPr>
  </w:style>
  <w:style w:type="paragraph" w:styleId="a8">
    <w:name w:val="Subtitle"/>
    <w:basedOn w:val="a1"/>
    <w:link w:val="Char0"/>
    <w:uiPriority w:val="2"/>
    <w:qFormat/>
    <w:rsid w:val="00AF140B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Char0">
    <w:name w:val="Υπότιτλος Char"/>
    <w:basedOn w:val="a2"/>
    <w:link w:val="a8"/>
    <w:uiPriority w:val="2"/>
    <w:rsid w:val="00AF140B"/>
    <w:rPr>
      <w:b/>
      <w:bCs/>
      <w:caps/>
      <w:color w:val="FAC23B" w:themeColor="accent3"/>
      <w:spacing w:val="20"/>
      <w:sz w:val="28"/>
      <w:szCs w:val="28"/>
    </w:rPr>
  </w:style>
  <w:style w:type="table" w:styleId="a9">
    <w:name w:val="Grid Table Light"/>
    <w:basedOn w:val="a3"/>
    <w:uiPriority w:val="40"/>
    <w:tblPr>
      <w:tblCellMar>
        <w:left w:w="0" w:type="dxa"/>
        <w:right w:w="0" w:type="dxa"/>
      </w:tblCellMar>
    </w:tblPr>
  </w:style>
  <w:style w:type="paragraph" w:styleId="aa">
    <w:name w:val="header"/>
    <w:basedOn w:val="a1"/>
    <w:link w:val="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2"/>
    <w:link w:val="aa"/>
    <w:uiPriority w:val="99"/>
  </w:style>
  <w:style w:type="paragraph" w:styleId="ab">
    <w:name w:val="footer"/>
    <w:basedOn w:val="a1"/>
    <w:link w:val="Char2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2"/>
    <w:link w:val="ab"/>
    <w:uiPriority w:val="99"/>
  </w:style>
  <w:style w:type="paragraph" w:customStyle="1" w:styleId="22">
    <w:name w:val="Υπότιτλος 2"/>
    <w:basedOn w:val="a1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ac">
    <w:name w:val="Balloon Text"/>
    <w:basedOn w:val="a1"/>
    <w:link w:val="Char3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2"/>
    <w:link w:val="ac"/>
    <w:uiPriority w:val="99"/>
    <w:semiHidden/>
    <w:rsid w:val="00FB3FF1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FB3FF1"/>
  </w:style>
  <w:style w:type="paragraph" w:styleId="ae">
    <w:name w:val="Block Text"/>
    <w:basedOn w:val="a1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af">
    <w:name w:val="Body Text"/>
    <w:basedOn w:val="a1"/>
    <w:link w:val="Char4"/>
    <w:uiPriority w:val="99"/>
    <w:semiHidden/>
    <w:unhideWhenUsed/>
    <w:rsid w:val="00FB3FF1"/>
    <w:pPr>
      <w:spacing w:after="120"/>
    </w:pPr>
  </w:style>
  <w:style w:type="character" w:customStyle="1" w:styleId="Char4">
    <w:name w:val="Σώμα κειμένου Char"/>
    <w:basedOn w:val="a2"/>
    <w:link w:val="af"/>
    <w:uiPriority w:val="99"/>
    <w:semiHidden/>
    <w:rsid w:val="00FB3FF1"/>
  </w:style>
  <w:style w:type="paragraph" w:styleId="23">
    <w:name w:val="Body Text 2"/>
    <w:basedOn w:val="a1"/>
    <w:link w:val="2Char0"/>
    <w:uiPriority w:val="99"/>
    <w:semiHidden/>
    <w:unhideWhenUsed/>
    <w:rsid w:val="00FB3FF1"/>
    <w:pPr>
      <w:spacing w:after="120" w:line="480" w:lineRule="auto"/>
    </w:pPr>
  </w:style>
  <w:style w:type="character" w:customStyle="1" w:styleId="2Char0">
    <w:name w:val="Σώμα κείμενου 2 Char"/>
    <w:basedOn w:val="a2"/>
    <w:link w:val="23"/>
    <w:uiPriority w:val="99"/>
    <w:semiHidden/>
    <w:rsid w:val="00FB3FF1"/>
  </w:style>
  <w:style w:type="paragraph" w:styleId="32">
    <w:name w:val="Body Text 3"/>
    <w:basedOn w:val="a1"/>
    <w:link w:val="3Char0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FB3FF1"/>
    <w:rPr>
      <w:szCs w:val="16"/>
    </w:rPr>
  </w:style>
  <w:style w:type="paragraph" w:styleId="af0">
    <w:name w:val="Body Text First Indent"/>
    <w:basedOn w:val="af"/>
    <w:link w:val="Char5"/>
    <w:uiPriority w:val="99"/>
    <w:semiHidden/>
    <w:unhideWhenUsed/>
    <w:rsid w:val="00FB3FF1"/>
    <w:pPr>
      <w:spacing w:after="0"/>
      <w:ind w:firstLine="360"/>
    </w:pPr>
  </w:style>
  <w:style w:type="character" w:customStyle="1" w:styleId="Char5">
    <w:name w:val="Σώμα κείμενου Πρώτη Εσοχή Char"/>
    <w:basedOn w:val="Char4"/>
    <w:link w:val="af0"/>
    <w:uiPriority w:val="99"/>
    <w:semiHidden/>
    <w:rsid w:val="00FB3FF1"/>
  </w:style>
  <w:style w:type="paragraph" w:styleId="af1">
    <w:name w:val="Body Text Indent"/>
    <w:basedOn w:val="a1"/>
    <w:link w:val="Char6"/>
    <w:uiPriority w:val="99"/>
    <w:semiHidden/>
    <w:unhideWhenUsed/>
    <w:rsid w:val="00FB3FF1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1"/>
    <w:uiPriority w:val="99"/>
    <w:semiHidden/>
    <w:rsid w:val="00FB3FF1"/>
  </w:style>
  <w:style w:type="paragraph" w:styleId="24">
    <w:name w:val="Body Text First Indent 2"/>
    <w:basedOn w:val="af1"/>
    <w:link w:val="2Char1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2Char1">
    <w:name w:val="Σώμα κείμενου Πρώτη Εσοχή 2 Char"/>
    <w:basedOn w:val="Char6"/>
    <w:link w:val="24"/>
    <w:uiPriority w:val="99"/>
    <w:semiHidden/>
    <w:rsid w:val="00FB3FF1"/>
  </w:style>
  <w:style w:type="paragraph" w:styleId="25">
    <w:name w:val="Body Text Indent 2"/>
    <w:basedOn w:val="a1"/>
    <w:link w:val="2Char2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5"/>
    <w:uiPriority w:val="99"/>
    <w:semiHidden/>
    <w:rsid w:val="00FB3FF1"/>
  </w:style>
  <w:style w:type="paragraph" w:styleId="33">
    <w:name w:val="Body Text Indent 3"/>
    <w:basedOn w:val="a1"/>
    <w:link w:val="3Char1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FB3FF1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af4">
    <w:name w:val="Closing"/>
    <w:basedOn w:val="a1"/>
    <w:link w:val="Char7"/>
    <w:uiPriority w:val="99"/>
    <w:semiHidden/>
    <w:unhideWhenUsed/>
    <w:rsid w:val="00FB3FF1"/>
    <w:pPr>
      <w:ind w:left="4252"/>
    </w:pPr>
  </w:style>
  <w:style w:type="character" w:customStyle="1" w:styleId="Char7">
    <w:name w:val="Κλείσιμο Char"/>
    <w:basedOn w:val="a2"/>
    <w:link w:val="af4"/>
    <w:uiPriority w:val="99"/>
    <w:semiHidden/>
    <w:rsid w:val="00FB3FF1"/>
  </w:style>
  <w:style w:type="table" w:styleId="af5">
    <w:name w:val="Colorful Grid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FB3FF1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FB3FF1"/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FB3FF1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FB3FF1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FB3FF1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afc">
    <w:name w:val="Date"/>
    <w:basedOn w:val="a1"/>
    <w:next w:val="a1"/>
    <w:link w:val="Chara"/>
    <w:uiPriority w:val="99"/>
    <w:semiHidden/>
    <w:unhideWhenUsed/>
    <w:rsid w:val="00FB3FF1"/>
  </w:style>
  <w:style w:type="character" w:customStyle="1" w:styleId="Chara">
    <w:name w:val="Ημερομηνία Char"/>
    <w:basedOn w:val="a2"/>
    <w:link w:val="afc"/>
    <w:uiPriority w:val="99"/>
    <w:semiHidden/>
    <w:rsid w:val="00FB3FF1"/>
  </w:style>
  <w:style w:type="paragraph" w:styleId="afd">
    <w:name w:val="Document Map"/>
    <w:basedOn w:val="a1"/>
    <w:link w:val="Charb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Charb">
    <w:name w:val="Χάρτης εγγράφου Char"/>
    <w:basedOn w:val="a2"/>
    <w:link w:val="afd"/>
    <w:uiPriority w:val="99"/>
    <w:semiHidden/>
    <w:rsid w:val="00FB3FF1"/>
    <w:rPr>
      <w:rFonts w:ascii="Segoe UI" w:hAnsi="Segoe UI" w:cs="Segoe UI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FB3FF1"/>
  </w:style>
  <w:style w:type="character" w:customStyle="1" w:styleId="Charc">
    <w:name w:val="Υπογραφή ηλεκτρονικού ταχυδρομείου Char"/>
    <w:basedOn w:val="a2"/>
    <w:link w:val="afe"/>
    <w:uiPriority w:val="99"/>
    <w:semiHidden/>
    <w:rsid w:val="00FB3FF1"/>
  </w:style>
  <w:style w:type="character" w:styleId="aff">
    <w:name w:val="Emphasis"/>
    <w:basedOn w:val="a2"/>
    <w:uiPriority w:val="20"/>
    <w:semiHidden/>
    <w:unhideWhenUsed/>
    <w:qFormat/>
    <w:rsid w:val="00FB3FF1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FB3FF1"/>
    <w:rPr>
      <w:vertAlign w:val="superscript"/>
    </w:rPr>
  </w:style>
  <w:style w:type="paragraph" w:styleId="aff1">
    <w:name w:val="endnote text"/>
    <w:basedOn w:val="a1"/>
    <w:link w:val="Chard"/>
    <w:uiPriority w:val="99"/>
    <w:semiHidden/>
    <w:unhideWhenUsed/>
    <w:rsid w:val="00FB3FF1"/>
    <w:rPr>
      <w:szCs w:val="20"/>
    </w:rPr>
  </w:style>
  <w:style w:type="character" w:customStyle="1" w:styleId="Chard">
    <w:name w:val="Κείμενο σημείωσης τέλους Char"/>
    <w:basedOn w:val="a2"/>
    <w:link w:val="aff1"/>
    <w:uiPriority w:val="99"/>
    <w:semiHidden/>
    <w:rsid w:val="00FB3FF1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FB3FF1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FB3FF1"/>
    <w:rPr>
      <w:szCs w:val="20"/>
    </w:rPr>
  </w:style>
  <w:style w:type="character" w:customStyle="1" w:styleId="Chare">
    <w:name w:val="Κείμενο υποσημείωσης Char"/>
    <w:basedOn w:val="a2"/>
    <w:link w:val="aff5"/>
    <w:uiPriority w:val="99"/>
    <w:semiHidden/>
    <w:rsid w:val="00FB3FF1"/>
    <w:rPr>
      <w:szCs w:val="20"/>
    </w:rPr>
  </w:style>
  <w:style w:type="table" w:styleId="10">
    <w:name w:val="Grid Table 1 Light"/>
    <w:basedOn w:val="a3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3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-2">
    <w:name w:val="Grid Table 2 Accent 2"/>
    <w:basedOn w:val="a3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-3">
    <w:name w:val="Grid Table 2 Accent 3"/>
    <w:basedOn w:val="a3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-4">
    <w:name w:val="Grid Table 2 Accent 4"/>
    <w:basedOn w:val="a3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-5">
    <w:name w:val="Grid Table 2 Accent 5"/>
    <w:basedOn w:val="a3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-6">
    <w:name w:val="Grid Table 2 Accent 6"/>
    <w:basedOn w:val="a3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4">
    <w:name w:val="Grid Table 3"/>
    <w:basedOn w:val="a3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42">
    <w:name w:val="Grid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-2">
    <w:name w:val="Grid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-3">
    <w:name w:val="Grid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-4">
    <w:name w:val="Grid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-5">
    <w:name w:val="Grid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-6">
    <w:name w:val="Grid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2">
    <w:name w:val="Grid Table 5 Dark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5-2">
    <w:name w:val="Grid Table 5 Dark Accent 2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5-3">
    <w:name w:val="Grid Table 5 Dark Accent 3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5-4">
    <w:name w:val="Grid Table 5 Dark Accent 4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5-5">
    <w:name w:val="Grid Table 5 Dark Accent 5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5-6">
    <w:name w:val="Grid Table 5 Dark Accent 6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60">
    <w:name w:val="Grid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-2">
    <w:name w:val="Grid Table 6 Colorful Accent 2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-3">
    <w:name w:val="Grid Table 6 Colorful Accent 3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-4">
    <w:name w:val="Grid Table 6 Colorful Accent 4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-5">
    <w:name w:val="Grid Table 6 Colorful Accent 5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-6">
    <w:name w:val="Grid Table 6 Colorful Accent 6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0">
    <w:name w:val="Grid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1Char">
    <w:name w:val="Επικεφαλίδα 1 Char"/>
    <w:basedOn w:val="a2"/>
    <w:link w:val="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B3FF1"/>
  </w:style>
  <w:style w:type="paragraph" w:styleId="HTML0">
    <w:name w:val="HTML Address"/>
    <w:basedOn w:val="a1"/>
    <w:link w:val="HTMLChar"/>
    <w:uiPriority w:val="99"/>
    <w:semiHidden/>
    <w:unhideWhenUsed/>
    <w:rsid w:val="00FB3FF1"/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FB3FF1"/>
    <w:rPr>
      <w:i/>
      <w:iCs/>
    </w:rPr>
  </w:style>
  <w:style w:type="character" w:styleId="HTML1">
    <w:name w:val="HTML Cite"/>
    <w:basedOn w:val="a2"/>
    <w:uiPriority w:val="99"/>
    <w:semiHidden/>
    <w:unhideWhenUsed/>
    <w:rsid w:val="00FB3FF1"/>
    <w:rPr>
      <w:i/>
      <w:iCs/>
    </w:rPr>
  </w:style>
  <w:style w:type="character" w:styleId="HTML2">
    <w:name w:val="HTML Code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FB3FF1"/>
    <w:rPr>
      <w:i/>
      <w:iCs/>
    </w:rPr>
  </w:style>
  <w:style w:type="character" w:styleId="HTML4">
    <w:name w:val="HTML Keyboard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FB3FF1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FB3FF1"/>
    <w:rPr>
      <w:i/>
      <w:iCs/>
    </w:rPr>
  </w:style>
  <w:style w:type="character" w:styleId="-0">
    <w:name w:val="Hyperlink"/>
    <w:basedOn w:val="a2"/>
    <w:uiPriority w:val="99"/>
    <w:semiHidden/>
    <w:unhideWhenUsed/>
    <w:rsid w:val="00FB3FF1"/>
    <w:rPr>
      <w:color w:val="98C5CB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FB3FF1"/>
    <w:pPr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FB3FF1"/>
    <w:pPr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FB3FF1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B3FF1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B3FF1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B3FF1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B3FF1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FB3FF1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FB3FF1"/>
    <w:pPr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Charf">
    <w:name w:val="Έντονο απόσπ. Char"/>
    <w:basedOn w:val="a2"/>
    <w:link w:val="aff8"/>
    <w:uiPriority w:val="30"/>
    <w:semiHidden/>
    <w:rsid w:val="00FB3FF1"/>
    <w:rPr>
      <w:i/>
      <w:iCs/>
      <w:color w:val="563C56" w:themeColor="accent1"/>
    </w:rPr>
  </w:style>
  <w:style w:type="character" w:styleId="aff9">
    <w:name w:val="Intense Reference"/>
    <w:basedOn w:val="a2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FB3FF1"/>
  </w:style>
  <w:style w:type="paragraph" w:styleId="affe">
    <w:name w:val="List"/>
    <w:basedOn w:val="a1"/>
    <w:uiPriority w:val="99"/>
    <w:semiHidden/>
    <w:unhideWhenUsed/>
    <w:rsid w:val="00FB3FF1"/>
    <w:pPr>
      <w:ind w:left="283" w:hanging="283"/>
      <w:contextualSpacing/>
    </w:pPr>
  </w:style>
  <w:style w:type="paragraph" w:styleId="28">
    <w:name w:val="List 2"/>
    <w:basedOn w:val="a1"/>
    <w:uiPriority w:val="99"/>
    <w:semiHidden/>
    <w:unhideWhenUsed/>
    <w:rsid w:val="00FB3FF1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FB3FF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B3FF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B3FF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FB3FF1"/>
    <w:pPr>
      <w:spacing w:after="120"/>
      <w:ind w:left="283"/>
      <w:contextualSpacing/>
    </w:pPr>
  </w:style>
  <w:style w:type="paragraph" w:styleId="29">
    <w:name w:val="List Continue 2"/>
    <w:basedOn w:val="a1"/>
    <w:uiPriority w:val="99"/>
    <w:semiHidden/>
    <w:unhideWhenUsed/>
    <w:rsid w:val="00FB3FF1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FB3FF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FB3FF1"/>
    <w:pPr>
      <w:ind w:left="720"/>
      <w:contextualSpacing/>
    </w:pPr>
  </w:style>
  <w:style w:type="table" w:styleId="12">
    <w:name w:val="List Table 1 Light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1-20">
    <w:name w:val="List Table 1 Light Accent 2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1-30">
    <w:name w:val="List Table 1 Light Accent 3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1-40">
    <w:name w:val="List Table 1 Light Accent 4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1-50">
    <w:name w:val="List Table 1 Light Accent 5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1-60">
    <w:name w:val="List Table 1 Light Accent 6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2a">
    <w:name w:val="List Table 2"/>
    <w:basedOn w:val="a3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-20">
    <w:name w:val="List Table 2 Accent 2"/>
    <w:basedOn w:val="a3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-30">
    <w:name w:val="List Table 2 Accent 3"/>
    <w:basedOn w:val="a3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-40">
    <w:name w:val="List Table 2 Accent 4"/>
    <w:basedOn w:val="a3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-50">
    <w:name w:val="List Table 2 Accent 5"/>
    <w:basedOn w:val="a3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-60">
    <w:name w:val="List Table 2 Accent 6"/>
    <w:basedOn w:val="a3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8">
    <w:name w:val="List Table 3"/>
    <w:basedOn w:val="a3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-20">
    <w:name w:val="List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-30">
    <w:name w:val="List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-40">
    <w:name w:val="List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-50">
    <w:name w:val="List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-60">
    <w:name w:val="List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6">
    <w:name w:val="List Table 5 Dark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-20">
    <w:name w:val="List Table 6 Colorful Accent 2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-30">
    <w:name w:val="List Table 6 Colorful Accent 3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-40">
    <w:name w:val="List Table 6 Colorful Accent 4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-50">
    <w:name w:val="List Table 6 Colorful Accent 5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-60">
    <w:name w:val="List Table 6 Colorful Accent 6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2">
    <w:name w:val="List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Κείμενο μακροεντολής Char"/>
    <w:basedOn w:val="a2"/>
    <w:link w:val="afff1"/>
    <w:uiPriority w:val="99"/>
    <w:semiHidden/>
    <w:rsid w:val="00FB3FF1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2">
    <w:name w:val="Mention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afff3">
    <w:name w:val="Message Header"/>
    <w:basedOn w:val="a1"/>
    <w:link w:val="Charf1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3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FB3FF1"/>
  </w:style>
  <w:style w:type="paragraph" w:styleId="Web">
    <w:name w:val="Normal (Web)"/>
    <w:basedOn w:val="a1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FB3FF1"/>
    <w:pPr>
      <w:ind w:left="720"/>
    </w:pPr>
  </w:style>
  <w:style w:type="paragraph" w:styleId="afff6">
    <w:name w:val="Note Heading"/>
    <w:basedOn w:val="a1"/>
    <w:next w:val="a1"/>
    <w:link w:val="Charf2"/>
    <w:uiPriority w:val="99"/>
    <w:semiHidden/>
    <w:unhideWhenUsed/>
    <w:rsid w:val="00FB3FF1"/>
  </w:style>
  <w:style w:type="character" w:customStyle="1" w:styleId="Charf2">
    <w:name w:val="Επικεφαλίδα σημείωσης Char"/>
    <w:basedOn w:val="a2"/>
    <w:link w:val="afff6"/>
    <w:uiPriority w:val="99"/>
    <w:semiHidden/>
    <w:rsid w:val="00FB3FF1"/>
  </w:style>
  <w:style w:type="character" w:styleId="afff7">
    <w:name w:val="page number"/>
    <w:basedOn w:val="a2"/>
    <w:uiPriority w:val="99"/>
    <w:semiHidden/>
    <w:unhideWhenUsed/>
    <w:rsid w:val="00FB3FF1"/>
  </w:style>
  <w:style w:type="table" w:styleId="16">
    <w:name w:val="Plain Table 1"/>
    <w:basedOn w:val="a3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3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Charf3">
    <w:name w:val="Απλό κείμενο Char"/>
    <w:basedOn w:val="a2"/>
    <w:link w:val="afff8"/>
    <w:uiPriority w:val="99"/>
    <w:semiHidden/>
    <w:rsid w:val="00FB3FF1"/>
    <w:rPr>
      <w:rFonts w:ascii="Consolas" w:hAnsi="Consolas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9"/>
    <w:uiPriority w:val="29"/>
    <w:semiHidden/>
    <w:rsid w:val="00FB3FF1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FB3FF1"/>
  </w:style>
  <w:style w:type="character" w:customStyle="1" w:styleId="Charf5">
    <w:name w:val="Χαιρετισμός Char"/>
    <w:basedOn w:val="a2"/>
    <w:link w:val="afffa"/>
    <w:uiPriority w:val="99"/>
    <w:semiHidden/>
    <w:rsid w:val="00FB3FF1"/>
  </w:style>
  <w:style w:type="paragraph" w:styleId="afffb">
    <w:name w:val="Signature"/>
    <w:basedOn w:val="a1"/>
    <w:link w:val="Charf6"/>
    <w:uiPriority w:val="99"/>
    <w:semiHidden/>
    <w:unhideWhenUsed/>
    <w:rsid w:val="00FB3FF1"/>
    <w:pPr>
      <w:ind w:left="4252"/>
    </w:pPr>
  </w:style>
  <w:style w:type="character" w:customStyle="1" w:styleId="Charf6">
    <w:name w:val="Υπογραφή Char"/>
    <w:basedOn w:val="a2"/>
    <w:link w:val="afffb"/>
    <w:uiPriority w:val="99"/>
    <w:semiHidden/>
    <w:rsid w:val="00FB3FF1"/>
  </w:style>
  <w:style w:type="character" w:styleId="-7">
    <w:name w:val="Smart Hyperlink"/>
    <w:basedOn w:val="a2"/>
    <w:uiPriority w:val="99"/>
    <w:semiHidden/>
    <w:unhideWhenUsed/>
    <w:rsid w:val="00FB3FF1"/>
    <w:rPr>
      <w:u w:val="dotted"/>
    </w:rPr>
  </w:style>
  <w:style w:type="character" w:styleId="afffc">
    <w:name w:val="Strong"/>
    <w:basedOn w:val="a2"/>
    <w:uiPriority w:val="22"/>
    <w:semiHidden/>
    <w:unhideWhenUsed/>
    <w:qFormat/>
    <w:rsid w:val="00FB3FF1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FB3FF1"/>
    <w:pPr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FB3FF1"/>
  </w:style>
  <w:style w:type="table" w:styleId="affff3">
    <w:name w:val="Table Professional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FB3FF1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FB3FF1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FB3FF1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FB3FF1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FB3FF1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FB3FF1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FB3FF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B3FF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FB3FF1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FB3FF1"/>
    <w:pPr>
      <w:outlineLvl w:val="9"/>
    </w:pPr>
  </w:style>
  <w:style w:type="character" w:styleId="affff7">
    <w:name w:val="Unresolved Mention"/>
    <w:basedOn w:val="a2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8C6443" w:rsidP="008C6443">
          <w:pPr>
            <w:pStyle w:val="2A3BF72D32104EACACD172BB3E7C744B1"/>
          </w:pPr>
          <w:r>
            <w:rPr>
              <w:lang w:bidi="el-GR"/>
            </w:rPr>
            <w:t>Το όνομα της εκδήλωσής σας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8C6443" w:rsidP="008C6443">
          <w:pPr>
            <w:pStyle w:val="7A5603DFD8304A118DE5FB4012BBDE6A1"/>
          </w:pPr>
          <w:r>
            <w:rPr>
              <w:lang w:bidi="el-GR"/>
            </w:rPr>
            <w:t>Εισιτήριο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8C6443" w:rsidP="008C6443">
          <w:pPr>
            <w:pStyle w:val="ABDDAAF535884B6EA6E2C72921F8EBB51"/>
          </w:pPr>
          <w:r>
            <w:rPr>
              <w:lang w:bidi="el-GR"/>
            </w:rPr>
            <w:t>Το όνομα της εκδήλωσής σας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8C6443" w:rsidP="008C6443">
          <w:pPr>
            <w:pStyle w:val="4BE9BB04A2164B7D9B6E12073D8E67821"/>
          </w:pPr>
          <w:r>
            <w:rPr>
              <w:lang w:bidi="el-GR"/>
            </w:rPr>
            <w:t>Εισιτήριο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8C6443" w:rsidP="008C6443">
          <w:pPr>
            <w:pStyle w:val="108F62C3F1CB435A9C3CDE7DE09D15C71"/>
          </w:pPr>
          <w:r>
            <w:rPr>
              <w:lang w:bidi="el-GR"/>
            </w:rPr>
            <w:t>Το όνομα της εκδήλωσής σας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8C6443" w:rsidP="008C6443">
          <w:pPr>
            <w:pStyle w:val="A06D5662B4CB4C858F6539C3804DF6391"/>
          </w:pPr>
          <w:r>
            <w:rPr>
              <w:lang w:bidi="el-GR"/>
            </w:rPr>
            <w:t>Εισιτήριο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8C6443" w:rsidP="008C6443">
          <w:pPr>
            <w:pStyle w:val="C87EC95A85B146F7B08AA28D9E28086B1"/>
          </w:pPr>
          <w:r>
            <w:rPr>
              <w:lang w:bidi="el-GR"/>
            </w:rPr>
            <w:t>Το όνομα της εκδήλωσής σας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8C6443" w:rsidP="008C6443">
          <w:pPr>
            <w:pStyle w:val="361A9AF06AB240E1899B9D18DCEF39761"/>
          </w:pPr>
          <w:r>
            <w:rPr>
              <w:lang w:bidi="el-GR"/>
            </w:rPr>
            <w:t>Εισιτήριο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8C6443" w:rsidP="008C6443">
          <w:pPr>
            <w:pStyle w:val="8F120D0701D94C22BA03DC1AACF78A4A1"/>
          </w:pPr>
          <w:r>
            <w:rPr>
              <w:lang w:bidi="el-GR"/>
            </w:rPr>
            <w:t>Το όνομα της εκδήλωσής σας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8C6443" w:rsidP="008C6443">
          <w:pPr>
            <w:pStyle w:val="DFF8251ACE084D56AFFDD3BB4CC41CE31"/>
          </w:pPr>
          <w:r>
            <w:rPr>
              <w:lang w:bidi="el-GR"/>
            </w:rPr>
            <w:t>Εισιτήριο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8C6443" w:rsidP="008C6443">
          <w:pPr>
            <w:pStyle w:val="6A8C74D82587486FA3EA53935BC766EC1"/>
          </w:pPr>
          <w:r>
            <w:rPr>
              <w:lang w:bidi="el-GR"/>
            </w:rPr>
            <w:t>Το όνομα της εκδήλωσής σας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8C6443" w:rsidP="008C6443">
          <w:pPr>
            <w:pStyle w:val="D57449FCB89F42ECAE182626FF9608581"/>
          </w:pPr>
          <w:r>
            <w:rPr>
              <w:lang w:bidi="el-GR"/>
            </w:rPr>
            <w:t>Εισιτήριο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8C6443" w:rsidP="008C6443">
          <w:pPr>
            <w:pStyle w:val="30D8F9A7F36B4FF0B9119F21FBF432471"/>
          </w:pPr>
          <w:r>
            <w:rPr>
              <w:lang w:bidi="el-GR"/>
            </w:rPr>
            <w:t>Το όνομα της εκδήλωσής σας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8C6443" w:rsidP="008C6443">
          <w:pPr>
            <w:pStyle w:val="31ED52937C37441889BCC7A7570E419A1"/>
          </w:pPr>
          <w:r>
            <w:rPr>
              <w:lang w:bidi="el-GR"/>
            </w:rPr>
            <w:t>Εισιτήριο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8C6443" w:rsidP="008C6443">
          <w:pPr>
            <w:pStyle w:val="02973A880C604598A7FDCFD434ECCDCF1"/>
          </w:pPr>
          <w:r>
            <w:rPr>
              <w:lang w:bidi="el-GR"/>
            </w:rPr>
            <w:t>Το όνομα της εκδήλωσής σας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8C6443" w:rsidP="008C6443">
          <w:pPr>
            <w:pStyle w:val="C4A684ADD1E54018A0D19241E7A684AE1"/>
          </w:pPr>
          <w:r>
            <w:rPr>
              <w:lang w:bidi="el-GR"/>
            </w:rPr>
            <w:t>Εισιτήριο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8C6443" w:rsidP="008C6443">
          <w:pPr>
            <w:pStyle w:val="E6F820E1A1FC479DB89FAA9432DE58631"/>
          </w:pPr>
          <w:r>
            <w:rPr>
              <w:lang w:bidi="el-GR"/>
            </w:rPr>
            <w:t>Το όνομα της εκδήλωσής σας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8C6443" w:rsidP="008C6443">
          <w:pPr>
            <w:pStyle w:val="0B7D4BF7CFCF49C2A1250B6EB11EFEEF1"/>
          </w:pPr>
          <w:r>
            <w:rPr>
              <w:lang w:bidi="el-GR"/>
            </w:rPr>
            <w:t>Εισιτήριο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8C6443" w:rsidP="008C6443">
          <w:pPr>
            <w:pStyle w:val="B5987C4C78294971A1262655B64229F21"/>
          </w:pPr>
          <w:r>
            <w:rPr>
              <w:lang w:bidi="el-GR"/>
            </w:rPr>
            <w:t>Το όνομα της εκδήλωσής σας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8C6443" w:rsidP="008C6443">
          <w:pPr>
            <w:pStyle w:val="BE4850D22DD440C2B2A9D6CB704408881"/>
          </w:pPr>
          <w:r>
            <w:rPr>
              <w:lang w:bidi="el-GR"/>
            </w:rPr>
            <w:t>Εισιτήριο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8099E"/>
    <w:rsid w:val="001910C0"/>
    <w:rsid w:val="006D1237"/>
    <w:rsid w:val="007C3A09"/>
    <w:rsid w:val="007E371A"/>
    <w:rsid w:val="00840115"/>
    <w:rsid w:val="008C6443"/>
    <w:rsid w:val="009041BB"/>
    <w:rsid w:val="00920582"/>
    <w:rsid w:val="00974AB1"/>
    <w:rsid w:val="009D682A"/>
    <w:rsid w:val="00AF4F74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6443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  <w:style w:type="paragraph" w:customStyle="1" w:styleId="2A3BF72D32104EACACD172BB3E7C744B1">
    <w:name w:val="2A3BF72D32104EACACD172BB3E7C744B1"/>
    <w:rsid w:val="008C6443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7A5603DFD8304A118DE5FB4012BBDE6A1">
    <w:name w:val="7A5603DFD8304A118DE5FB4012BBDE6A1"/>
    <w:rsid w:val="008C6443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2"/>
      <w:szCs w:val="96"/>
      <w:lang w:eastAsia="ja-JP"/>
    </w:rPr>
  </w:style>
  <w:style w:type="paragraph" w:customStyle="1" w:styleId="6A8C74D82587486FA3EA53935BC766EC1">
    <w:name w:val="6A8C74D82587486FA3EA53935BC766EC1"/>
    <w:rsid w:val="008C6443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1">
    <w:name w:val="D57449FCB89F42ECAE182626FF9608581"/>
    <w:rsid w:val="008C6443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2"/>
      <w:szCs w:val="96"/>
      <w:lang w:eastAsia="ja-JP"/>
    </w:rPr>
  </w:style>
  <w:style w:type="paragraph" w:customStyle="1" w:styleId="ABDDAAF535884B6EA6E2C72921F8EBB51">
    <w:name w:val="ABDDAAF535884B6EA6E2C72921F8EBB51"/>
    <w:rsid w:val="008C6443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4BE9BB04A2164B7D9B6E12073D8E67821">
    <w:name w:val="4BE9BB04A2164B7D9B6E12073D8E67821"/>
    <w:rsid w:val="008C6443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2"/>
      <w:szCs w:val="96"/>
      <w:lang w:eastAsia="ja-JP"/>
    </w:rPr>
  </w:style>
  <w:style w:type="paragraph" w:customStyle="1" w:styleId="30D8F9A7F36B4FF0B9119F21FBF432471">
    <w:name w:val="30D8F9A7F36B4FF0B9119F21FBF432471"/>
    <w:rsid w:val="008C6443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1">
    <w:name w:val="31ED52937C37441889BCC7A7570E419A1"/>
    <w:rsid w:val="008C6443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2"/>
      <w:szCs w:val="96"/>
      <w:lang w:eastAsia="ja-JP"/>
    </w:rPr>
  </w:style>
  <w:style w:type="paragraph" w:customStyle="1" w:styleId="108F62C3F1CB435A9C3CDE7DE09D15C71">
    <w:name w:val="108F62C3F1CB435A9C3CDE7DE09D15C71"/>
    <w:rsid w:val="008C6443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A06D5662B4CB4C858F6539C3804DF6391">
    <w:name w:val="A06D5662B4CB4C858F6539C3804DF6391"/>
    <w:rsid w:val="008C6443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2"/>
      <w:szCs w:val="96"/>
      <w:lang w:eastAsia="ja-JP"/>
    </w:rPr>
  </w:style>
  <w:style w:type="paragraph" w:customStyle="1" w:styleId="02973A880C604598A7FDCFD434ECCDCF1">
    <w:name w:val="02973A880C604598A7FDCFD434ECCDCF1"/>
    <w:rsid w:val="008C6443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1">
    <w:name w:val="C4A684ADD1E54018A0D19241E7A684AE1"/>
    <w:rsid w:val="008C6443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2"/>
      <w:szCs w:val="96"/>
      <w:lang w:eastAsia="ja-JP"/>
    </w:rPr>
  </w:style>
  <w:style w:type="paragraph" w:customStyle="1" w:styleId="C87EC95A85B146F7B08AA28D9E28086B1">
    <w:name w:val="C87EC95A85B146F7B08AA28D9E28086B1"/>
    <w:rsid w:val="008C6443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361A9AF06AB240E1899B9D18DCEF39761">
    <w:name w:val="361A9AF06AB240E1899B9D18DCEF39761"/>
    <w:rsid w:val="008C6443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2"/>
      <w:szCs w:val="96"/>
      <w:lang w:eastAsia="ja-JP"/>
    </w:rPr>
  </w:style>
  <w:style w:type="paragraph" w:customStyle="1" w:styleId="E6F820E1A1FC479DB89FAA9432DE58631">
    <w:name w:val="E6F820E1A1FC479DB89FAA9432DE58631"/>
    <w:rsid w:val="008C6443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1">
    <w:name w:val="0B7D4BF7CFCF49C2A1250B6EB11EFEEF1"/>
    <w:rsid w:val="008C6443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2"/>
      <w:szCs w:val="96"/>
      <w:lang w:eastAsia="ja-JP"/>
    </w:rPr>
  </w:style>
  <w:style w:type="paragraph" w:customStyle="1" w:styleId="8F120D0701D94C22BA03DC1AACF78A4A1">
    <w:name w:val="8F120D0701D94C22BA03DC1AACF78A4A1"/>
    <w:rsid w:val="008C6443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DFF8251ACE084D56AFFDD3BB4CC41CE31">
    <w:name w:val="DFF8251ACE084D56AFFDD3BB4CC41CE31"/>
    <w:rsid w:val="008C6443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2"/>
      <w:szCs w:val="96"/>
      <w:lang w:eastAsia="ja-JP"/>
    </w:rPr>
  </w:style>
  <w:style w:type="paragraph" w:customStyle="1" w:styleId="B5987C4C78294971A1262655B64229F21">
    <w:name w:val="B5987C4C78294971A1262655B64229F21"/>
    <w:rsid w:val="008C6443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1">
    <w:name w:val="BE4850D22DD440C2B2A9D6CB704408881"/>
    <w:rsid w:val="008C6443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2"/>
      <w:szCs w:val="9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Office_25701063_TF03703996</Template>
  <TotalTime>1</TotalTime>
  <Pages>1</Pages>
  <Words>65</Words>
  <Characters>351</Characters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2018-10-26T15:05:00Z</dcterms:created>
  <dcterms:modified xsi:type="dcterms:W3CDTF">2018-10-30T02:39:00Z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