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Εισαγάγετε το όνομά σας:"/>
        <w:tag w:val="Εισαγάγετε το όνομά σας:"/>
        <w:id w:val="2013174153"/>
        <w:placeholder>
          <w:docPart w:val="45AE654F804E4584B424297CA25B021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D2ADB" w:rsidRPr="002D0BDD" w:rsidRDefault="00D454E9">
          <w:pPr>
            <w:pStyle w:val="a8"/>
          </w:pPr>
          <w:r>
            <w:rPr>
              <w:lang w:bidi="el-GR"/>
            </w:rPr>
            <w:t>Το όνομά σας</w:t>
          </w:r>
        </w:p>
      </w:sdtContent>
    </w:sdt>
    <w:sdt>
      <w:sdtPr>
        <w:alias w:val="Εισαγάγετε οδό και αριθμό:"/>
        <w:tag w:val="Εισαγάγετε οδό και αριθμό:"/>
        <w:id w:val="-28192178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:rsidR="00AD2ADB" w:rsidRDefault="006E470D">
          <w:pPr>
            <w:pStyle w:val="a8"/>
          </w:pPr>
          <w:r>
            <w:rPr>
              <w:lang w:bidi="el-GR"/>
            </w:rPr>
            <w:t>Οδός και αριθμός</w:t>
          </w:r>
        </w:p>
      </w:sdtContent>
    </w:sdt>
    <w:sdt>
      <w:sdtPr>
        <w:alias w:val="Εισαγάγετε πόλη, νομό, ταχ. κώδικα:"/>
        <w:tag w:val="Εισαγάγετε πόλη, νομό, ταχ. κώδικα:"/>
        <w:id w:val="828716564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Default="002D0BDD">
          <w:pPr>
            <w:pStyle w:val="a8"/>
          </w:pPr>
          <w:r>
            <w:rPr>
              <w:lang w:bidi="el-GR"/>
            </w:rPr>
            <w:t>Πόλη, Νομός, Ταχ. κώδικας</w:t>
          </w:r>
        </w:p>
      </w:sdtContent>
    </w:sdt>
    <w:sdt>
      <w:sdtPr>
        <w:alias w:val="Εισαγάγετε το τηλέφωνό σας:"/>
        <w:tag w:val="Εισαγάγετε το τηλέφωνό σας:"/>
        <w:id w:val="-1295207978"/>
        <w:placeholder>
          <w:docPart w:val="6CC5012F702F42968A17841667531F0B"/>
        </w:placeholder>
        <w:temporary/>
        <w:showingPlcHdr/>
        <w15:appearance w15:val="hidden"/>
      </w:sdtPr>
      <w:sdtEndPr/>
      <w:sdtContent>
        <w:p w:rsidR="00AD2ADB" w:rsidRDefault="002D0BDD">
          <w:pPr>
            <w:pStyle w:val="a8"/>
          </w:pPr>
          <w:r>
            <w:rPr>
              <w:lang w:bidi="el-GR"/>
            </w:rPr>
            <w:t>Τηλέφωνο</w:t>
          </w:r>
        </w:p>
      </w:sdtContent>
    </w:sdt>
    <w:sdt>
      <w:sdtPr>
        <w:alias w:val="Εισαγάγετε τη διεύθυνση ηλεκτρονικού ταχυδρομείου σας:"/>
        <w:tag w:val="Εισαγάγετε τη διεύθυνση ηλεκτρονικού ταχυδρομείου σας:"/>
        <w:id w:val="-1687198810"/>
        <w:placeholder>
          <w:docPart w:val="0344B5DB0DE744348054D751F94C8608"/>
        </w:placeholder>
        <w:temporary/>
        <w:showingPlcHdr/>
        <w15:appearance w15:val="hidden"/>
      </w:sdtPr>
      <w:sdtEndPr/>
      <w:sdtContent>
        <w:p w:rsidR="00AD2ADB" w:rsidRDefault="002D0BDD">
          <w:pPr>
            <w:pStyle w:val="a8"/>
          </w:pPr>
          <w:r>
            <w:rPr>
              <w:lang w:bidi="el-GR"/>
            </w:rPr>
            <w:t>Διεύθυνση ηλεκτρονικού ταχυδρομείου</w:t>
          </w:r>
        </w:p>
      </w:sdtContent>
    </w:sdt>
    <w:sdt>
      <w:sdtPr>
        <w:alias w:val="Εισαγάγετε ημερομηνία:"/>
        <w:tag w:val="Εισαγάγετε ημερομηνία:"/>
        <w:id w:val="821153894"/>
        <w:placeholder>
          <w:docPart w:val="F35034C19E224F44BA77014E4609FFF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AD2ADB" w:rsidRPr="002D0BDD" w:rsidRDefault="002D0BDD">
          <w:pPr>
            <w:pStyle w:val="a7"/>
          </w:pPr>
          <w:r>
            <w:rPr>
              <w:lang w:bidi="el-GR"/>
            </w:rPr>
            <w:t>Ημερομηνία</w:t>
          </w:r>
        </w:p>
      </w:sdtContent>
    </w:sdt>
    <w:sdt>
      <w:sdtPr>
        <w:alias w:val="Εισαγάγετε όνομα παραλήπτη:"/>
        <w:tag w:val="Εισαγάγετε όνομα παραλήπτη:"/>
        <w:id w:val="-378937380"/>
        <w:placeholder>
          <w:docPart w:val="2096EA6D25904AFE9050C16F05307B4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AD2ADB" w:rsidRDefault="006E470D">
          <w:pPr>
            <w:pStyle w:val="a8"/>
          </w:pPr>
          <w:r>
            <w:rPr>
              <w:lang w:bidi="el-GR"/>
            </w:rPr>
            <w:t>Όνομα παραλήπτη</w:t>
          </w:r>
        </w:p>
      </w:sdtContent>
    </w:sdt>
    <w:sdt>
      <w:sdtPr>
        <w:alias w:val="Εισαγάγετε τίτλο παραλήπτη:"/>
        <w:tag w:val="Εισαγάγετε τίτλο παραλήπτη:"/>
        <w:id w:val="-1025093588"/>
        <w:placeholder>
          <w:docPart w:val="E08EB36690EB4CCC86B22A04368E7F67"/>
        </w:placeholder>
        <w:temporary/>
        <w:showingPlcHdr/>
        <w15:appearance w15:val="hidden"/>
      </w:sdtPr>
      <w:sdtEndPr/>
      <w:sdtContent>
        <w:p w:rsidR="00AD2ADB" w:rsidRDefault="006E470D">
          <w:pPr>
            <w:pStyle w:val="a8"/>
          </w:pPr>
          <w:r>
            <w:rPr>
              <w:lang w:bidi="el-GR"/>
            </w:rPr>
            <w:t>Τίτλος</w:t>
          </w:r>
        </w:p>
      </w:sdtContent>
    </w:sdt>
    <w:sdt>
      <w:sdtPr>
        <w:alias w:val="Εισαγάγετε επωνυμία εταιρείας παραλήπτη:"/>
        <w:tag w:val="Εισαγάγετε επωνυμία εταιρείας παραλήπτη:"/>
        <w:id w:val="-843319319"/>
        <w:placeholder>
          <w:docPart w:val="058B460A30E84CE98FB4DE3AAAA142E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AD2ADB" w:rsidRDefault="006E470D">
          <w:pPr>
            <w:pStyle w:val="a8"/>
          </w:pPr>
          <w:r>
            <w:rPr>
              <w:lang w:bidi="el-GR"/>
            </w:rPr>
            <w:t>Επωνυμία εταιρείας</w:t>
          </w:r>
        </w:p>
      </w:sdtContent>
    </w:sdt>
    <w:sdt>
      <w:sdtPr>
        <w:alias w:val="Εισαγάγετε διεύθυνση παραλήπτη:"/>
        <w:tag w:val="Εισαγάγετε διεύθυνση παραλήπτη:"/>
        <w:id w:val="874039300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:rsidR="00AD2ADB" w:rsidRDefault="00AE139D">
          <w:pPr>
            <w:pStyle w:val="a8"/>
          </w:pPr>
          <w:r>
            <w:rPr>
              <w:lang w:bidi="el-GR"/>
            </w:rPr>
            <w:t>Οδός και αριθμός</w:t>
          </w:r>
        </w:p>
      </w:sdtContent>
    </w:sdt>
    <w:sdt>
      <w:sdtPr>
        <w:alias w:val="Εισαγάγετε πόλη, νομό, ταχυδρομικό κώδικα παραλήπτη:"/>
        <w:tag w:val="Εισαγάγετε πόλη, νομό, ταχυδρομικό κώδικα παραλήπτη:"/>
        <w:id w:val="-1389496779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Default="00AE139D">
          <w:pPr>
            <w:pStyle w:val="a8"/>
          </w:pPr>
          <w:r>
            <w:rPr>
              <w:lang w:bidi="el-GR"/>
            </w:rPr>
            <w:t>Πόλη, Νομός, Ταχ. κώδικας</w:t>
          </w:r>
        </w:p>
      </w:sdtContent>
    </w:sdt>
    <w:p w:rsidR="00AD2ADB" w:rsidRDefault="006E470D">
      <w:pPr>
        <w:pStyle w:val="a9"/>
      </w:pPr>
      <w:r>
        <w:rPr>
          <w:lang w:bidi="el-GR"/>
        </w:rPr>
        <w:t xml:space="preserve">Αγαπητέ/ή </w:t>
      </w:r>
      <w:sdt>
        <w:sdtPr>
          <w:alias w:val="Όνομα παραλήπτη:"/>
          <w:tag w:val="Όνομα παραλήπτη:"/>
          <w:id w:val="-1721587785"/>
          <w:placeholder>
            <w:docPart w:val="2096EA6D25904AFE9050C16F05307B45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AE139D">
            <w:rPr>
              <w:lang w:bidi="el-GR"/>
            </w:rPr>
            <w:t>Όνομα παραλήπτη</w:t>
          </w:r>
        </w:sdtContent>
      </w:sdt>
      <w:r>
        <w:rPr>
          <w:lang w:bidi="el-GR"/>
        </w:rPr>
        <w:t>:</w:t>
      </w:r>
    </w:p>
    <w:p w:rsidR="00AD2ADB" w:rsidRDefault="00087039">
      <w:sdt>
        <w:sdtPr>
          <w:alias w:val="Εισαγάγετε κύριο σώμα επιστολής:"/>
          <w:tag w:val="Εισαγάγετε κύριο σώμα επιστολής:"/>
          <w:id w:val="-1660303243"/>
          <w:placeholder>
            <w:docPart w:val="55CAEA8B0AB04779895F880A7FA933B2"/>
          </w:placeholder>
          <w:temporary/>
          <w:showingPlcHdr/>
          <w15:appearance w15:val="hidden"/>
        </w:sdtPr>
        <w:sdtEndPr/>
        <w:sdtContent>
          <w:r w:rsidR="00294172">
            <w:rPr>
              <w:lang w:bidi="el-GR"/>
            </w:rPr>
            <w:t>Με μεγάλη μου χαρά αποδέχομαι την προσφορά σας να αναλάβω τη θέση του</w:t>
          </w:r>
        </w:sdtContent>
      </w:sdt>
      <w:r w:rsidR="00294172">
        <w:rPr>
          <w:lang w:bidi="el-GR"/>
        </w:rPr>
        <w:t xml:space="preserve"> </w:t>
      </w:r>
      <w:sdt>
        <w:sdtPr>
          <w:alias w:val="Εισαγάγετε θέση εργασίας:"/>
          <w:tag w:val="Εισαγάγετε θέση εργασίας:"/>
          <w:id w:val="-266776008"/>
          <w:placeholder>
            <w:docPart w:val="9004178ECA7A4F6AA6FB0699122A7F72"/>
          </w:placeholder>
          <w:temporary/>
          <w:showingPlcHdr/>
          <w15:appearance w15:val="hidden"/>
        </w:sdtPr>
        <w:sdtEndPr>
          <w:rPr>
            <w:rStyle w:val="ae"/>
            <w:color w:val="5A5A5A" w:themeColor="text1" w:themeTint="A5"/>
          </w:rPr>
        </w:sdtEndPr>
        <w:sdtContent>
          <w:r w:rsidR="006E470D" w:rsidRPr="00294172">
            <w:rPr>
              <w:rStyle w:val="ae"/>
              <w:lang w:bidi="el-GR"/>
            </w:rPr>
            <w:t>θέση εργασίας</w:t>
          </w:r>
        </w:sdtContent>
      </w:sdt>
      <w:r w:rsidR="00294172">
        <w:rPr>
          <w:lang w:bidi="el-GR"/>
        </w:rPr>
        <w:t xml:space="preserve"> </w:t>
      </w:r>
      <w:sdt>
        <w:sdtPr>
          <w:alias w:val="Εισαγάγετε κύριο σώμα επιστολής:"/>
          <w:tag w:val="Εισαγάγετε κύριο σώμα επιστολής:"/>
          <w:id w:val="1283153054"/>
          <w:placeholder>
            <w:docPart w:val="730A1DE672E04078A541A0EB325C2764"/>
          </w:placeholder>
          <w:temporary/>
          <w:showingPlcHdr/>
          <w15:appearance w15:val="hidden"/>
        </w:sdtPr>
        <w:sdtEndPr/>
        <w:sdtContent>
          <w:r w:rsidR="00294172">
            <w:rPr>
              <w:lang w:bidi="el-GR"/>
            </w:rPr>
            <w:t>στην εταιρεία</w:t>
          </w:r>
        </w:sdtContent>
      </w:sdt>
      <w:r w:rsidR="00294172">
        <w:rPr>
          <w:lang w:bidi="el-GR"/>
        </w:rPr>
        <w:t xml:space="preserve"> </w:t>
      </w:r>
      <w:sdt>
        <w:sdtPr>
          <w:alias w:val="Επωνυμία εταιρείας:"/>
          <w:tag w:val="Επωνυμία εταιρείας:"/>
          <w:id w:val="1207450418"/>
          <w:placeholder>
            <w:docPart w:val="FA5A280390ED4B7694BDFC5DF972C33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ae"/>
            <w:color w:val="5A5A5A" w:themeColor="text1" w:themeTint="A5"/>
          </w:rPr>
        </w:sdtEndPr>
        <w:sdtContent>
          <w:r w:rsidR="006E470D" w:rsidRPr="00294172">
            <w:rPr>
              <w:rStyle w:val="ae"/>
              <w:lang w:bidi="el-GR"/>
            </w:rPr>
            <w:t>Επωνυμία εταιρείας</w:t>
          </w:r>
        </w:sdtContent>
      </w:sdt>
      <w:r w:rsidR="00294172">
        <w:rPr>
          <w:lang w:bidi="el-GR"/>
        </w:rPr>
        <w:t xml:space="preserve"> ,</w:t>
      </w:r>
      <w:sdt>
        <w:sdtPr>
          <w:alias w:val="Εισαγάγετε κύριο σώμα επιστολής:"/>
          <w:tag w:val="Εισαγάγετε το κύριο σώμα επιστολής:"/>
          <w:id w:val="-1379475504"/>
          <w:placeholder>
            <w:docPart w:val="3B157B86B36E43798AEB27E44472DDF9"/>
          </w:placeholder>
          <w:temporary/>
          <w:showingPlcHdr/>
          <w15:appearance w15:val="hidden"/>
        </w:sdtPr>
        <w:sdtEndPr/>
        <w:sdtContent>
          <w:r w:rsidR="00294172">
            <w:rPr>
              <w:lang w:bidi="el-GR"/>
            </w:rPr>
            <w:t>ξεκινώντας στις</w:t>
          </w:r>
        </w:sdtContent>
      </w:sdt>
      <w:r w:rsidR="00294172">
        <w:rPr>
          <w:lang w:bidi="el-GR"/>
        </w:rPr>
        <w:t xml:space="preserve"> </w:t>
      </w:r>
      <w:sdt>
        <w:sdtPr>
          <w:alias w:val="Εισαγάγετε ημερομηνία:"/>
          <w:tag w:val="Εισαγάγετε ημερομηνία:"/>
          <w:id w:val="-1044136436"/>
          <w:placeholder>
            <w:docPart w:val="4B1017D05F6740FAAE61E23EBB70A20C"/>
          </w:placeholder>
          <w:temporary/>
          <w:showingPlcHdr/>
          <w15:appearance w15:val="hidden"/>
        </w:sdtPr>
        <w:sdtEndPr>
          <w:rPr>
            <w:rStyle w:val="ae"/>
            <w:color w:val="5A5A5A" w:themeColor="text1" w:themeTint="A5"/>
          </w:rPr>
        </w:sdtEndPr>
        <w:sdtContent>
          <w:r w:rsidR="00294172" w:rsidRPr="00294172">
            <w:rPr>
              <w:rStyle w:val="ae"/>
              <w:lang w:bidi="el-GR"/>
            </w:rPr>
            <w:t>ημερομηνία</w:t>
          </w:r>
        </w:sdtContent>
      </w:sdt>
      <w:r w:rsidR="00294172">
        <w:rPr>
          <w:lang w:bidi="el-GR"/>
        </w:rPr>
        <w:t xml:space="preserve">. </w:t>
      </w:r>
      <w:sdt>
        <w:sdtPr>
          <w:alias w:val="Εισαγάγετε το κύριο σώμα επιστολής:"/>
          <w:tag w:val="Εισαγάγετε κύριο σώμα επιστολής:"/>
          <w:id w:val="-774558226"/>
          <w:placeholder>
            <w:docPart w:val="70467386DC0748E2BC2855363119FEDD"/>
          </w:placeholder>
          <w:temporary/>
          <w:showingPlcHdr/>
          <w15:appearance w15:val="hidden"/>
        </w:sdtPr>
        <w:sdtEndPr/>
        <w:sdtContent>
          <w:r w:rsidR="00987620">
            <w:rPr>
              <w:lang w:bidi="el-GR"/>
            </w:rPr>
            <w:t>Η θέση φαίνεται συναρπαστική και γεμάτη προκλήσεις, δύο στοιχεία που τα θεωρώ εξαιρετικά σημαντικά σε μια θέση εργασίας.</w:t>
          </w:r>
        </w:sdtContent>
      </w:sdt>
    </w:p>
    <w:p w:rsidR="00AD2ADB" w:rsidRDefault="00087039">
      <w:sdt>
        <w:sdtPr>
          <w:alias w:val="Εισαγάγετε κύριο σώμα επιστολής:"/>
          <w:tag w:val="Εισαγάγετε κύριο σώμα επιστολής:"/>
          <w:id w:val="-2007735630"/>
          <w:placeholder>
            <w:docPart w:val="5A27FDA0411C4F1FA6E8D3A8169AE0EB"/>
          </w:placeholder>
          <w:temporary/>
          <w:showingPlcHdr/>
          <w15:appearance w15:val="hidden"/>
        </w:sdtPr>
        <w:sdtEndPr/>
        <w:sdtContent>
          <w:r w:rsidR="00987620">
            <w:rPr>
              <w:lang w:bidi="el-GR"/>
            </w:rPr>
            <w:t>Εξέτασα διεξοδικά τις λεπτομέρειες της προσφοράς, όπως αυτή αναλύεται στην επιστολή προσφοράς. Έχω υπογράψει και σας επισυνάπτω ένα αντίγραφο της</w:t>
          </w:r>
          <w:r w:rsidR="00CA46E6">
            <w:rPr>
              <w:lang w:bidi="el-GR"/>
            </w:rPr>
            <w:t xml:space="preserve"> </w:t>
          </w:r>
          <w:r w:rsidR="004F0D48">
            <w:rPr>
              <w:lang w:bidi="el-GR"/>
            </w:rPr>
            <w:t>επιστολής προσφοράς</w:t>
          </w:r>
          <w:r w:rsidR="00CA46E6">
            <w:rPr>
              <w:lang w:bidi="el-GR"/>
            </w:rPr>
            <w:t>, όπως ζητήσατε.</w:t>
          </w:r>
        </w:sdtContent>
      </w:sdt>
      <w:r w:rsidR="004F0D48">
        <w:rPr>
          <w:lang w:bidi="el-GR"/>
        </w:rPr>
        <w:t xml:space="preserve"> </w:t>
      </w:r>
      <w:sdt>
        <w:sdtPr>
          <w:alias w:val="Εισαγάγετε κύριο σώμα επιστολής:"/>
          <w:tag w:val="Εισαγάγετε κύριο σώμα επιστολής:"/>
          <w:id w:val="614948291"/>
          <w:placeholder>
            <w:docPart w:val="1AF1F60C54C04ECC90F67B6797539D3C"/>
          </w:placeholder>
          <w:temporary/>
          <w:showingPlcHdr/>
          <w15:appearance w15:val="hidden"/>
        </w:sdtPr>
        <w:sdtEndPr/>
        <w:sdtContent>
          <w:r w:rsidR="004F0D48">
            <w:rPr>
              <w:lang w:bidi="el-GR"/>
            </w:rPr>
            <w:t>Εάν χρειάζεται να συμπληρώσω κάποιο άλλο έγγραφο πριν από την πρώτη μου ημέρα στην εταιρεία, παρακαλώ να μου το αποστείλετε στην διεύθυνση της οικίας μου, που θα βρείτε παραπάνω.</w:t>
          </w:r>
        </w:sdtContent>
      </w:sdt>
    </w:p>
    <w:p w:rsidR="00AD2ADB" w:rsidRDefault="00087039">
      <w:sdt>
        <w:sdtPr>
          <w:alias w:val="Εισαγάγετε κύριο σώμα επιστολής:"/>
          <w:tag w:val="Εισαγάγετε το κύριο σώμα επιστολής:"/>
          <w:id w:val="-1295821797"/>
          <w:placeholder>
            <w:docPart w:val="2B2A4B03090D4850A6455E617976C825"/>
          </w:placeholder>
          <w:temporary/>
          <w:showingPlcHdr/>
          <w15:appearance w15:val="hidden"/>
        </w:sdtPr>
        <w:sdtEndPr/>
        <w:sdtContent>
          <w:r w:rsidR="00987620">
            <w:rPr>
              <w:lang w:bidi="el-GR"/>
            </w:rPr>
            <w:t>Ανυπομονώ να ξεκινήσει η συνεργασία μας.</w:t>
          </w:r>
        </w:sdtContent>
      </w:sdt>
    </w:p>
    <w:p w:rsidR="00AD2ADB" w:rsidRDefault="00087039">
      <w:pPr>
        <w:pStyle w:val="aa"/>
      </w:pPr>
      <w:sdt>
        <w:sdtPr>
          <w:alias w:val="Με εκτίμηση:"/>
          <w:tag w:val="Με εκτίμηση:"/>
          <w:id w:val="1780375231"/>
          <w:placeholder>
            <w:docPart w:val="7EADEA47B00A4D20AF73441DA400A8BA"/>
          </w:placeholder>
          <w:temporary/>
          <w:showingPlcHdr/>
          <w15:appearance w15:val="hidden"/>
        </w:sdtPr>
        <w:sdtEndPr/>
        <w:sdtContent>
          <w:r w:rsidR="00987620" w:rsidRPr="00B927C9">
            <w:rPr>
              <w:lang w:bidi="el-GR"/>
            </w:rPr>
            <w:t>Με εκτίμηση</w:t>
          </w:r>
        </w:sdtContent>
      </w:sdt>
      <w:r w:rsidR="006E470D">
        <w:rPr>
          <w:lang w:bidi="el-GR"/>
        </w:rPr>
        <w:t>,</w:t>
      </w:r>
    </w:p>
    <w:sdt>
      <w:sdtPr>
        <w:alias w:val="Το όνομά σας:"/>
        <w:tag w:val="Το όνομά σας:"/>
        <w:id w:val="-1405830941"/>
        <w:placeholder>
          <w:docPart w:val="952BF60666304C1AB87D7B2B5A395E3B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D454E9" w:rsidRDefault="00D454E9" w:rsidP="00D454E9">
          <w:pPr>
            <w:pStyle w:val="ab"/>
          </w:pPr>
          <w:r>
            <w:rPr>
              <w:lang w:bidi="el-GR"/>
            </w:rPr>
            <w:t>Το όνομά σας</w:t>
          </w:r>
        </w:p>
      </w:sdtContent>
    </w:sdt>
    <w:p w:rsidR="00D40AD0" w:rsidRDefault="00087039">
      <w:sdt>
        <w:sdtPr>
          <w:alias w:val="Εσωκλείεται:"/>
          <w:tag w:val="Εσωκλείεται:"/>
          <w:id w:val="1133985341"/>
          <w:placeholder>
            <w:docPart w:val="BE76C0B3A24B4D519159932DB950531E"/>
          </w:placeholder>
          <w:temporary/>
          <w:showingPlcHdr/>
          <w15:appearance w15:val="hidden"/>
        </w:sdtPr>
        <w:sdtEndPr/>
        <w:sdtContent>
          <w:r w:rsidR="00987620">
            <w:rPr>
              <w:lang w:bidi="el-GR"/>
            </w:rPr>
            <w:t>Εσωκλείεται</w:t>
          </w:r>
        </w:sdtContent>
      </w:sdt>
    </w:p>
    <w:sectPr w:rsidR="00D40AD0" w:rsidSect="005C43B7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39" w:rsidRDefault="00087039">
      <w:pPr>
        <w:spacing w:line="240" w:lineRule="auto"/>
      </w:pPr>
      <w:r>
        <w:separator/>
      </w:r>
    </w:p>
  </w:endnote>
  <w:endnote w:type="continuationSeparator" w:id="0">
    <w:p w:rsidR="00087039" w:rsidRDefault="00087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39" w:rsidRDefault="00087039">
      <w:pPr>
        <w:spacing w:line="240" w:lineRule="auto"/>
      </w:pPr>
      <w:r>
        <w:separator/>
      </w:r>
    </w:p>
  </w:footnote>
  <w:footnote w:type="continuationSeparator" w:id="0">
    <w:p w:rsidR="00087039" w:rsidRDefault="00087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Εισαγάγετε όνομα παραλήπτη:"/>
      <w:tag w:val="Εισαγάγετε όνομα παραλήπτη:"/>
      <w:id w:val="2023814194"/>
      <w:placeholder>
        <w:docPart w:val="72763E2EC38F4FDB99D05E01B3AEB792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B6460C" w:rsidRPr="00B6460C" w:rsidRDefault="00AE139D" w:rsidP="00B6460C">
        <w:pPr>
          <w:pStyle w:val="a6"/>
        </w:pPr>
        <w:r w:rsidRPr="00B6460C">
          <w:rPr>
            <w:lang w:bidi="el-GR"/>
          </w:rPr>
          <w:t>Όνομα παραλήπτη</w:t>
        </w:r>
      </w:p>
    </w:sdtContent>
  </w:sdt>
  <w:p w:rsidR="00AD2ADB" w:rsidRPr="00987620" w:rsidRDefault="00087039" w:rsidP="00987620">
    <w:pPr>
      <w:pStyle w:val="a6"/>
    </w:pPr>
    <w:sdt>
      <w:sdtPr>
        <w:alias w:val="Εισαγάγετε ημερομηνία:"/>
        <w:tag w:val="Εισαγάγετε ημερομηνία:"/>
        <w:id w:val="1261411393"/>
        <w:placeholder>
          <w:docPart w:val="F85949D8A42D473482EA29A5D22BFD8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987620" w:rsidRPr="00987620">
          <w:rPr>
            <w:lang w:bidi="el-GR"/>
          </w:rPr>
          <w:t>Ημερομηνία</w:t>
        </w:r>
      </w:sdtContent>
    </w:sdt>
  </w:p>
  <w:p w:rsidR="00AD2ADB" w:rsidRPr="00987620" w:rsidRDefault="006E470D" w:rsidP="00987620">
    <w:pPr>
      <w:pStyle w:val="a6"/>
    </w:pPr>
    <w:r w:rsidRPr="00987620">
      <w:rPr>
        <w:lang w:bidi="el-GR"/>
      </w:rPr>
      <w:t xml:space="preserve">Σελίδα </w:t>
    </w:r>
    <w:r w:rsidRPr="00987620">
      <w:rPr>
        <w:lang w:bidi="el-GR"/>
      </w:rPr>
      <w:fldChar w:fldCharType="begin"/>
    </w:r>
    <w:r w:rsidRPr="00987620">
      <w:rPr>
        <w:lang w:bidi="el-GR"/>
      </w:rPr>
      <w:instrText xml:space="preserve"> PAGE   \* MERGEFORMAT </w:instrText>
    </w:r>
    <w:r w:rsidRPr="00987620">
      <w:rPr>
        <w:lang w:bidi="el-GR"/>
      </w:rPr>
      <w:fldChar w:fldCharType="separate"/>
    </w:r>
    <w:r w:rsidR="008853E9">
      <w:rPr>
        <w:noProof/>
        <w:lang w:bidi="el-GR"/>
      </w:rPr>
      <w:t>2</w:t>
    </w:r>
    <w:r w:rsidRPr="00987620">
      <w:rPr>
        <w:lang w:bidi="el-G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84C10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297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6C082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563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42A9D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AC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66AA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2C1F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FF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A85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DB"/>
    <w:rsid w:val="000462D2"/>
    <w:rsid w:val="00087039"/>
    <w:rsid w:val="000A1153"/>
    <w:rsid w:val="0018237C"/>
    <w:rsid w:val="0025039B"/>
    <w:rsid w:val="002863E9"/>
    <w:rsid w:val="00294172"/>
    <w:rsid w:val="002D0BDD"/>
    <w:rsid w:val="00315574"/>
    <w:rsid w:val="00324EF4"/>
    <w:rsid w:val="003A5460"/>
    <w:rsid w:val="003C68CD"/>
    <w:rsid w:val="00430BD2"/>
    <w:rsid w:val="0046720D"/>
    <w:rsid w:val="004F0D48"/>
    <w:rsid w:val="005C43B7"/>
    <w:rsid w:val="005F1200"/>
    <w:rsid w:val="00615732"/>
    <w:rsid w:val="00654470"/>
    <w:rsid w:val="006835D3"/>
    <w:rsid w:val="006B1B8D"/>
    <w:rsid w:val="006E470D"/>
    <w:rsid w:val="00770FE5"/>
    <w:rsid w:val="007A2453"/>
    <w:rsid w:val="008853E9"/>
    <w:rsid w:val="008B4493"/>
    <w:rsid w:val="00987620"/>
    <w:rsid w:val="00A06629"/>
    <w:rsid w:val="00A212B6"/>
    <w:rsid w:val="00A30F81"/>
    <w:rsid w:val="00A670B1"/>
    <w:rsid w:val="00AD2ADB"/>
    <w:rsid w:val="00AE139D"/>
    <w:rsid w:val="00B6460C"/>
    <w:rsid w:val="00B927C9"/>
    <w:rsid w:val="00C87C8B"/>
    <w:rsid w:val="00CA46E6"/>
    <w:rsid w:val="00CF26CA"/>
    <w:rsid w:val="00D40AD0"/>
    <w:rsid w:val="00D454E9"/>
    <w:rsid w:val="00D70CC2"/>
    <w:rsid w:val="00DE05AC"/>
    <w:rsid w:val="00E707E8"/>
    <w:rsid w:val="00EC5CC7"/>
    <w:rsid w:val="00F446E3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35D3"/>
    <w:rPr>
      <w:spacing w:val="4"/>
    </w:rPr>
  </w:style>
  <w:style w:type="paragraph" w:styleId="1">
    <w:name w:val="heading 1"/>
    <w:basedOn w:val="a1"/>
    <w:link w:val="1Char"/>
    <w:uiPriority w:val="9"/>
    <w:qFormat/>
    <w:rsid w:val="006835D3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8B4493"/>
    <w:rPr>
      <w:color w:val="595959" w:themeColor="text1" w:themeTint="A6"/>
    </w:rPr>
  </w:style>
  <w:style w:type="paragraph" w:styleId="a6">
    <w:name w:val="header"/>
    <w:basedOn w:val="a1"/>
    <w:link w:val="Char"/>
    <w:uiPriority w:val="99"/>
    <w:rsid w:val="00A30F81"/>
    <w:pPr>
      <w:contextualSpacing/>
    </w:pPr>
  </w:style>
  <w:style w:type="character" w:customStyle="1" w:styleId="Char">
    <w:name w:val="Κεφαλίδα Char"/>
    <w:basedOn w:val="a2"/>
    <w:link w:val="a6"/>
    <w:uiPriority w:val="99"/>
    <w:rsid w:val="00A30F81"/>
    <w:rPr>
      <w:spacing w:val="4"/>
    </w:rPr>
  </w:style>
  <w:style w:type="paragraph" w:styleId="a7">
    <w:name w:val="Date"/>
    <w:basedOn w:val="a1"/>
    <w:next w:val="a8"/>
    <w:link w:val="Char0"/>
    <w:uiPriority w:val="2"/>
    <w:qFormat/>
    <w:rsid w:val="006835D3"/>
    <w:pPr>
      <w:spacing w:after="480" w:line="240" w:lineRule="auto"/>
      <w:contextualSpacing/>
    </w:pPr>
  </w:style>
  <w:style w:type="character" w:customStyle="1" w:styleId="Char0">
    <w:name w:val="Ημερομηνία Char"/>
    <w:basedOn w:val="a2"/>
    <w:link w:val="a7"/>
    <w:uiPriority w:val="2"/>
    <w:rsid w:val="006835D3"/>
    <w:rPr>
      <w:spacing w:val="4"/>
    </w:rPr>
  </w:style>
  <w:style w:type="paragraph" w:styleId="a9">
    <w:name w:val="Salutation"/>
    <w:basedOn w:val="a1"/>
    <w:next w:val="a1"/>
    <w:link w:val="Char1"/>
    <w:uiPriority w:val="3"/>
    <w:qFormat/>
    <w:rsid w:val="006835D3"/>
    <w:pPr>
      <w:spacing w:before="400" w:after="200"/>
      <w:contextualSpacing/>
    </w:pPr>
  </w:style>
  <w:style w:type="character" w:customStyle="1" w:styleId="Char1">
    <w:name w:val="Χαιρετισμός Char"/>
    <w:basedOn w:val="a2"/>
    <w:link w:val="a9"/>
    <w:uiPriority w:val="3"/>
    <w:rsid w:val="006835D3"/>
    <w:rPr>
      <w:spacing w:val="4"/>
    </w:rPr>
  </w:style>
  <w:style w:type="paragraph" w:styleId="aa">
    <w:name w:val="Closing"/>
    <w:basedOn w:val="a1"/>
    <w:next w:val="ab"/>
    <w:uiPriority w:val="5"/>
    <w:qFormat/>
    <w:rsid w:val="006835D3"/>
    <w:pPr>
      <w:spacing w:after="1000" w:line="240" w:lineRule="auto"/>
      <w:contextualSpacing/>
    </w:pPr>
  </w:style>
  <w:style w:type="paragraph" w:styleId="ac">
    <w:name w:val="Body Text"/>
    <w:basedOn w:val="a1"/>
    <w:link w:val="Char2"/>
    <w:uiPriority w:val="99"/>
    <w:semiHidden/>
    <w:qFormat/>
  </w:style>
  <w:style w:type="character" w:customStyle="1" w:styleId="Char2">
    <w:name w:val="Σώμα κειμένου Char"/>
    <w:basedOn w:val="a2"/>
    <w:link w:val="ac"/>
    <w:uiPriority w:val="99"/>
    <w:semiHidden/>
    <w:rPr>
      <w:spacing w:val="4"/>
      <w:sz w:val="20"/>
    </w:rPr>
  </w:style>
  <w:style w:type="paragraph" w:customStyle="1" w:styleId="a8">
    <w:name w:val="Στοιχεία επικοινωνίας"/>
    <w:basedOn w:val="a1"/>
    <w:uiPriority w:val="1"/>
    <w:qFormat/>
    <w:rsid w:val="006835D3"/>
    <w:pPr>
      <w:spacing w:after="0"/>
    </w:pPr>
  </w:style>
  <w:style w:type="paragraph" w:styleId="ab">
    <w:name w:val="Signature"/>
    <w:basedOn w:val="a1"/>
    <w:next w:val="a1"/>
    <w:link w:val="Char3"/>
    <w:uiPriority w:val="6"/>
    <w:qFormat/>
    <w:rsid w:val="006835D3"/>
    <w:pPr>
      <w:spacing w:before="240" w:after="300"/>
      <w:contextualSpacing/>
    </w:pPr>
  </w:style>
  <w:style w:type="character" w:customStyle="1" w:styleId="Char3">
    <w:name w:val="Υπογραφή Char"/>
    <w:basedOn w:val="a2"/>
    <w:link w:val="ab"/>
    <w:uiPriority w:val="6"/>
    <w:rsid w:val="006835D3"/>
    <w:rPr>
      <w:spacing w:val="4"/>
    </w:rPr>
  </w:style>
  <w:style w:type="paragraph" w:styleId="ad">
    <w:name w:val="footer"/>
    <w:basedOn w:val="a1"/>
    <w:link w:val="Char4"/>
    <w:uiPriority w:val="99"/>
    <w:unhideWhenUsed/>
    <w:rsid w:val="00A30F81"/>
    <w:pPr>
      <w:spacing w:after="0" w:line="240" w:lineRule="auto"/>
    </w:pPr>
  </w:style>
  <w:style w:type="character" w:customStyle="1" w:styleId="Char4">
    <w:name w:val="Υποσέλιδο Char"/>
    <w:basedOn w:val="a2"/>
    <w:link w:val="ad"/>
    <w:uiPriority w:val="99"/>
    <w:rsid w:val="00A30F81"/>
    <w:rPr>
      <w:spacing w:val="4"/>
    </w:rPr>
  </w:style>
  <w:style w:type="character" w:styleId="ae">
    <w:name w:val="Subtle Reference"/>
    <w:basedOn w:val="a2"/>
    <w:uiPriority w:val="4"/>
    <w:qFormat/>
    <w:rsid w:val="00294172"/>
    <w:rPr>
      <w:caps w:val="0"/>
      <w:smallCaps w:val="0"/>
      <w:color w:val="5A5A5A" w:themeColor="text1" w:themeTint="A5"/>
    </w:rPr>
  </w:style>
  <w:style w:type="paragraph" w:styleId="af">
    <w:name w:val="Balloon Text"/>
    <w:basedOn w:val="a1"/>
    <w:link w:val="Char5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Κείμενο πλαισίου Char"/>
    <w:basedOn w:val="a2"/>
    <w:link w:val="af"/>
    <w:uiPriority w:val="99"/>
    <w:semiHidden/>
    <w:rsid w:val="000462D2"/>
    <w:rPr>
      <w:rFonts w:ascii="Segoe UI" w:hAnsi="Segoe UI" w:cs="Segoe UI"/>
      <w:spacing w:val="4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0462D2"/>
  </w:style>
  <w:style w:type="paragraph" w:styleId="af1">
    <w:name w:val="Block Text"/>
    <w:basedOn w:val="a1"/>
    <w:uiPriority w:val="99"/>
    <w:semiHidden/>
    <w:unhideWhenUsed/>
    <w:rsid w:val="008B44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22">
    <w:name w:val="Body Text 2"/>
    <w:basedOn w:val="a1"/>
    <w:link w:val="2Char0"/>
    <w:uiPriority w:val="99"/>
    <w:semiHidden/>
    <w:unhideWhenUsed/>
    <w:rsid w:val="000462D2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0462D2"/>
    <w:rPr>
      <w:spacing w:val="4"/>
    </w:rPr>
  </w:style>
  <w:style w:type="paragraph" w:styleId="32">
    <w:name w:val="Body Text 3"/>
    <w:basedOn w:val="a1"/>
    <w:link w:val="3Char0"/>
    <w:uiPriority w:val="99"/>
    <w:semiHidden/>
    <w:unhideWhenUsed/>
    <w:rsid w:val="000462D2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0462D2"/>
    <w:rPr>
      <w:spacing w:val="4"/>
      <w:szCs w:val="16"/>
    </w:rPr>
  </w:style>
  <w:style w:type="paragraph" w:styleId="af2">
    <w:name w:val="Body Text First Indent"/>
    <w:basedOn w:val="ac"/>
    <w:link w:val="Char6"/>
    <w:uiPriority w:val="99"/>
    <w:semiHidden/>
    <w:unhideWhenUsed/>
    <w:rsid w:val="000462D2"/>
    <w:pPr>
      <w:ind w:firstLine="360"/>
    </w:pPr>
  </w:style>
  <w:style w:type="character" w:customStyle="1" w:styleId="Char6">
    <w:name w:val="Σώμα κείμενου Πρώτη Εσοχή Char"/>
    <w:basedOn w:val="Char2"/>
    <w:link w:val="af2"/>
    <w:uiPriority w:val="99"/>
    <w:semiHidden/>
    <w:rsid w:val="000462D2"/>
    <w:rPr>
      <w:spacing w:val="4"/>
      <w:sz w:val="20"/>
    </w:rPr>
  </w:style>
  <w:style w:type="paragraph" w:styleId="af3">
    <w:name w:val="Body Text Indent"/>
    <w:basedOn w:val="a1"/>
    <w:link w:val="Char7"/>
    <w:uiPriority w:val="99"/>
    <w:semiHidden/>
    <w:unhideWhenUsed/>
    <w:rsid w:val="000462D2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3"/>
    <w:uiPriority w:val="99"/>
    <w:semiHidden/>
    <w:rsid w:val="000462D2"/>
    <w:rPr>
      <w:spacing w:val="4"/>
    </w:rPr>
  </w:style>
  <w:style w:type="paragraph" w:styleId="23">
    <w:name w:val="Body Text First Indent 2"/>
    <w:basedOn w:val="af3"/>
    <w:link w:val="2Char1"/>
    <w:uiPriority w:val="99"/>
    <w:semiHidden/>
    <w:unhideWhenUsed/>
    <w:rsid w:val="000462D2"/>
    <w:pPr>
      <w:spacing w:after="24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0462D2"/>
    <w:rPr>
      <w:spacing w:val="4"/>
    </w:rPr>
  </w:style>
  <w:style w:type="paragraph" w:styleId="24">
    <w:name w:val="Body Text Indent 2"/>
    <w:basedOn w:val="a1"/>
    <w:link w:val="2Char2"/>
    <w:uiPriority w:val="99"/>
    <w:semiHidden/>
    <w:unhideWhenUsed/>
    <w:rsid w:val="000462D2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0462D2"/>
    <w:rPr>
      <w:spacing w:val="4"/>
    </w:rPr>
  </w:style>
  <w:style w:type="paragraph" w:styleId="33">
    <w:name w:val="Body Text Indent 3"/>
    <w:basedOn w:val="a1"/>
    <w:link w:val="3Char1"/>
    <w:uiPriority w:val="99"/>
    <w:semiHidden/>
    <w:unhideWhenUsed/>
    <w:rsid w:val="000462D2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0462D2"/>
    <w:rPr>
      <w:spacing w:val="4"/>
      <w:szCs w:val="16"/>
    </w:rPr>
  </w:style>
  <w:style w:type="character" w:styleId="af4">
    <w:name w:val="Book Title"/>
    <w:basedOn w:val="a2"/>
    <w:uiPriority w:val="33"/>
    <w:semiHidden/>
    <w:unhideWhenUsed/>
    <w:qFormat/>
    <w:rsid w:val="008B4493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0462D2"/>
    <w:pPr>
      <w:spacing w:after="200" w:line="240" w:lineRule="auto"/>
    </w:pPr>
    <w:rPr>
      <w:i/>
      <w:iCs/>
      <w:color w:val="1F497D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0462D2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0462D2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a"/>
    <w:uiPriority w:val="99"/>
    <w:semiHidden/>
    <w:rsid w:val="000462D2"/>
    <w:rPr>
      <w:spacing w:val="4"/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0462D2"/>
    <w:rPr>
      <w:b/>
      <w:bCs/>
    </w:rPr>
  </w:style>
  <w:style w:type="character" w:customStyle="1" w:styleId="Char9">
    <w:name w:val="Θέμα σχολίου Char"/>
    <w:basedOn w:val="Char8"/>
    <w:link w:val="afb"/>
    <w:uiPriority w:val="99"/>
    <w:semiHidden/>
    <w:rsid w:val="000462D2"/>
    <w:rPr>
      <w:b/>
      <w:bCs/>
      <w:spacing w:val="4"/>
      <w:szCs w:val="20"/>
    </w:rPr>
  </w:style>
  <w:style w:type="table" w:styleId="afc">
    <w:name w:val="Dark List"/>
    <w:basedOn w:val="a3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d">
    <w:name w:val="Document Map"/>
    <w:basedOn w:val="a1"/>
    <w:link w:val="Chara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d"/>
    <w:uiPriority w:val="99"/>
    <w:semiHidden/>
    <w:rsid w:val="000462D2"/>
    <w:rPr>
      <w:rFonts w:ascii="Segoe UI" w:hAnsi="Segoe UI" w:cs="Segoe UI"/>
      <w:spacing w:val="4"/>
      <w:szCs w:val="16"/>
    </w:rPr>
  </w:style>
  <w:style w:type="paragraph" w:styleId="afe">
    <w:name w:val="E-mail Signature"/>
    <w:basedOn w:val="a1"/>
    <w:link w:val="Charb"/>
    <w:uiPriority w:val="99"/>
    <w:semiHidden/>
    <w:unhideWhenUsed/>
    <w:rsid w:val="000462D2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e"/>
    <w:uiPriority w:val="99"/>
    <w:semiHidden/>
    <w:rsid w:val="000462D2"/>
    <w:rPr>
      <w:spacing w:val="4"/>
    </w:rPr>
  </w:style>
  <w:style w:type="character" w:styleId="aff">
    <w:name w:val="Emphasis"/>
    <w:basedOn w:val="a2"/>
    <w:uiPriority w:val="20"/>
    <w:semiHidden/>
    <w:unhideWhenUsed/>
    <w:qFormat/>
    <w:rsid w:val="000462D2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0462D2"/>
    <w:rPr>
      <w:vertAlign w:val="superscript"/>
    </w:rPr>
  </w:style>
  <w:style w:type="paragraph" w:styleId="aff1">
    <w:name w:val="endnote text"/>
    <w:basedOn w:val="a1"/>
    <w:link w:val="Charc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1"/>
    <w:uiPriority w:val="99"/>
    <w:semiHidden/>
    <w:rsid w:val="000462D2"/>
    <w:rPr>
      <w:spacing w:val="4"/>
      <w:szCs w:val="20"/>
    </w:rPr>
  </w:style>
  <w:style w:type="paragraph" w:styleId="aff2">
    <w:name w:val="envelope address"/>
    <w:basedOn w:val="a1"/>
    <w:uiPriority w:val="99"/>
    <w:semiHidden/>
    <w:unhideWhenUsed/>
    <w:rsid w:val="00046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0462D2"/>
    <w:rPr>
      <w:color w:val="800080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0462D2"/>
    <w:rPr>
      <w:vertAlign w:val="superscript"/>
    </w:rPr>
  </w:style>
  <w:style w:type="paragraph" w:styleId="aff5">
    <w:name w:val="footnote text"/>
    <w:basedOn w:val="a1"/>
    <w:link w:val="Chard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5"/>
    <w:uiPriority w:val="99"/>
    <w:semiHidden/>
    <w:rsid w:val="000462D2"/>
    <w:rPr>
      <w:spacing w:val="4"/>
      <w:szCs w:val="20"/>
    </w:rPr>
  </w:style>
  <w:style w:type="table" w:styleId="10">
    <w:name w:val="Grid Table 1 Light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9"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6835D3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5Char">
    <w:name w:val="Επικεφαλίδα 5 Char"/>
    <w:basedOn w:val="a2"/>
    <w:link w:val="51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6Char">
    <w:name w:val="Επικεφαλίδα 6 Char"/>
    <w:basedOn w:val="a2"/>
    <w:link w:val="6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7Char">
    <w:name w:val="Επικεφαλίδα 7 Char"/>
    <w:basedOn w:val="a2"/>
    <w:link w:val="7"/>
    <w:uiPriority w:val="9"/>
    <w:semiHidden/>
    <w:rsid w:val="006835D3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8Char">
    <w:name w:val="Επικεφαλίδα 8 Char"/>
    <w:basedOn w:val="a2"/>
    <w:link w:val="8"/>
    <w:uiPriority w:val="9"/>
    <w:semiHidden/>
    <w:rsid w:val="006835D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6835D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0462D2"/>
  </w:style>
  <w:style w:type="paragraph" w:styleId="HTML0">
    <w:name w:val="HTML Address"/>
    <w:basedOn w:val="a1"/>
    <w:link w:val="HTMLChar"/>
    <w:uiPriority w:val="99"/>
    <w:semiHidden/>
    <w:unhideWhenUsed/>
    <w:rsid w:val="000462D2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0462D2"/>
    <w:rPr>
      <w:i/>
      <w:iCs/>
      <w:spacing w:val="4"/>
    </w:rPr>
  </w:style>
  <w:style w:type="character" w:styleId="HTML1">
    <w:name w:val="HTML Cite"/>
    <w:basedOn w:val="a2"/>
    <w:uiPriority w:val="99"/>
    <w:semiHidden/>
    <w:unhideWhenUsed/>
    <w:rsid w:val="000462D2"/>
    <w:rPr>
      <w:i/>
      <w:iCs/>
    </w:rPr>
  </w:style>
  <w:style w:type="character" w:styleId="HTML2">
    <w:name w:val="HTML Code"/>
    <w:basedOn w:val="a2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462D2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462D2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462D2"/>
    <w:rPr>
      <w:rFonts w:ascii="Consolas" w:hAnsi="Consolas"/>
      <w:spacing w:val="4"/>
      <w:szCs w:val="20"/>
    </w:rPr>
  </w:style>
  <w:style w:type="character" w:styleId="HTML5">
    <w:name w:val="HTML Sample"/>
    <w:basedOn w:val="a2"/>
    <w:uiPriority w:val="99"/>
    <w:semiHidden/>
    <w:unhideWhenUsed/>
    <w:rsid w:val="000462D2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0462D2"/>
    <w:rPr>
      <w:i/>
      <w:iCs/>
    </w:rPr>
  </w:style>
  <w:style w:type="character" w:styleId="-0">
    <w:name w:val="Hyperlink"/>
    <w:basedOn w:val="a2"/>
    <w:uiPriority w:val="99"/>
    <w:semiHidden/>
    <w:unhideWhenUsed/>
    <w:rsid w:val="000462D2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0462D2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8B4493"/>
    <w:rPr>
      <w:i/>
      <w:iCs/>
      <w:color w:val="365F91" w:themeColor="accent1" w:themeShade="BF"/>
    </w:rPr>
  </w:style>
  <w:style w:type="paragraph" w:styleId="aff8">
    <w:name w:val="Intense Quote"/>
    <w:basedOn w:val="a1"/>
    <w:next w:val="a1"/>
    <w:link w:val="Chare"/>
    <w:uiPriority w:val="30"/>
    <w:semiHidden/>
    <w:unhideWhenUsed/>
    <w:qFormat/>
    <w:rsid w:val="008B44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e">
    <w:name w:val="Έντονο απόσπ. Char"/>
    <w:basedOn w:val="a2"/>
    <w:link w:val="aff8"/>
    <w:uiPriority w:val="30"/>
    <w:semiHidden/>
    <w:rsid w:val="008B4493"/>
    <w:rPr>
      <w:i/>
      <w:iCs/>
      <w:color w:val="365F91" w:themeColor="accent1" w:themeShade="BF"/>
      <w:spacing w:val="4"/>
    </w:rPr>
  </w:style>
  <w:style w:type="character" w:styleId="aff9">
    <w:name w:val="Intense Reference"/>
    <w:basedOn w:val="a2"/>
    <w:uiPriority w:val="32"/>
    <w:semiHidden/>
    <w:unhideWhenUsed/>
    <w:qFormat/>
    <w:rsid w:val="008B4493"/>
    <w:rPr>
      <w:b/>
      <w:bCs/>
      <w:caps w:val="0"/>
      <w:smallCaps/>
      <w:color w:val="365F91" w:themeColor="accent1" w:themeShade="BF"/>
      <w:spacing w:val="0"/>
    </w:rPr>
  </w:style>
  <w:style w:type="table" w:styleId="affa">
    <w:name w:val="Light Grid"/>
    <w:basedOn w:val="a3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046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0462D2"/>
  </w:style>
  <w:style w:type="paragraph" w:styleId="affe">
    <w:name w:val="List"/>
    <w:basedOn w:val="a1"/>
    <w:uiPriority w:val="99"/>
    <w:semiHidden/>
    <w:unhideWhenUsed/>
    <w:rsid w:val="000462D2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0462D2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0462D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462D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462D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62D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62D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62D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62D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62D2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0462D2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0462D2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0462D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462D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462D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62D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62D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62D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62D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62D2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0462D2"/>
    <w:pPr>
      <w:ind w:left="720"/>
      <w:contextualSpacing/>
    </w:pPr>
  </w:style>
  <w:style w:type="table" w:styleId="12">
    <w:name w:val="List Table 1 Light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"/>
    <w:uiPriority w:val="99"/>
    <w:semiHidden/>
    <w:unhideWhenUsed/>
    <w:rsid w:val="00046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Charf">
    <w:name w:val="Κείμενο μακροεντολής Char"/>
    <w:basedOn w:val="a2"/>
    <w:link w:val="afff1"/>
    <w:uiPriority w:val="99"/>
    <w:semiHidden/>
    <w:rsid w:val="000462D2"/>
    <w:rPr>
      <w:rFonts w:ascii="Consolas" w:hAnsi="Consolas"/>
      <w:spacing w:val="4"/>
      <w:szCs w:val="20"/>
    </w:rPr>
  </w:style>
  <w:style w:type="table" w:styleId="13">
    <w:name w:val="Medium Grid 1"/>
    <w:basedOn w:val="a3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0"/>
    <w:uiPriority w:val="99"/>
    <w:semiHidden/>
    <w:unhideWhenUsed/>
    <w:rsid w:val="00046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2"/>
    <w:link w:val="afff2"/>
    <w:uiPriority w:val="99"/>
    <w:semiHidden/>
    <w:rsid w:val="000462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0462D2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0462D2"/>
    <w:pPr>
      <w:ind w:left="720"/>
    </w:pPr>
  </w:style>
  <w:style w:type="paragraph" w:styleId="afff4">
    <w:name w:val="Note Heading"/>
    <w:basedOn w:val="a1"/>
    <w:next w:val="a1"/>
    <w:link w:val="Charf1"/>
    <w:uiPriority w:val="99"/>
    <w:semiHidden/>
    <w:unhideWhenUsed/>
    <w:rsid w:val="000462D2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4"/>
    <w:uiPriority w:val="99"/>
    <w:semiHidden/>
    <w:rsid w:val="000462D2"/>
    <w:rPr>
      <w:spacing w:val="4"/>
    </w:rPr>
  </w:style>
  <w:style w:type="character" w:styleId="afff5">
    <w:name w:val="page number"/>
    <w:basedOn w:val="a2"/>
    <w:uiPriority w:val="99"/>
    <w:semiHidden/>
    <w:unhideWhenUsed/>
    <w:rsid w:val="000462D2"/>
  </w:style>
  <w:style w:type="table" w:styleId="16">
    <w:name w:val="Plain Table 1"/>
    <w:basedOn w:val="a3"/>
    <w:uiPriority w:val="41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2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6"/>
    <w:uiPriority w:val="99"/>
    <w:semiHidden/>
    <w:rsid w:val="000462D2"/>
    <w:rPr>
      <w:rFonts w:ascii="Consolas" w:hAnsi="Consolas"/>
      <w:spacing w:val="4"/>
      <w:szCs w:val="21"/>
    </w:rPr>
  </w:style>
  <w:style w:type="paragraph" w:styleId="afff7">
    <w:name w:val="Quote"/>
    <w:basedOn w:val="a1"/>
    <w:next w:val="a1"/>
    <w:link w:val="Charf3"/>
    <w:uiPriority w:val="29"/>
    <w:semiHidden/>
    <w:unhideWhenUsed/>
    <w:qFormat/>
    <w:rsid w:val="008B44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7"/>
    <w:uiPriority w:val="29"/>
    <w:semiHidden/>
    <w:rsid w:val="008B4493"/>
    <w:rPr>
      <w:i/>
      <w:iCs/>
      <w:color w:val="404040" w:themeColor="text1" w:themeTint="BF"/>
      <w:spacing w:val="4"/>
    </w:rPr>
  </w:style>
  <w:style w:type="character" w:styleId="afff8">
    <w:name w:val="Strong"/>
    <w:basedOn w:val="a2"/>
    <w:uiPriority w:val="22"/>
    <w:semiHidden/>
    <w:unhideWhenUsed/>
    <w:qFormat/>
    <w:rsid w:val="000462D2"/>
    <w:rPr>
      <w:b/>
      <w:bCs/>
    </w:rPr>
  </w:style>
  <w:style w:type="paragraph" w:styleId="afff9">
    <w:name w:val="Subtitle"/>
    <w:basedOn w:val="a1"/>
    <w:link w:val="Charf4"/>
    <w:uiPriority w:val="11"/>
    <w:semiHidden/>
    <w:unhideWhenUsed/>
    <w:qFormat/>
    <w:rsid w:val="006835D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Charf4">
    <w:name w:val="Υπότιτλος Char"/>
    <w:basedOn w:val="a2"/>
    <w:link w:val="afff9"/>
    <w:uiPriority w:val="11"/>
    <w:semiHidden/>
    <w:rsid w:val="006835D3"/>
    <w:rPr>
      <w:rFonts w:eastAsiaTheme="minorEastAsia"/>
      <w:color w:val="5A5A5A" w:themeColor="text1" w:themeTint="A5"/>
    </w:rPr>
  </w:style>
  <w:style w:type="character" w:styleId="afffa">
    <w:name w:val="Subtle Emphasis"/>
    <w:basedOn w:val="a2"/>
    <w:uiPriority w:val="19"/>
    <w:semiHidden/>
    <w:unhideWhenUsed/>
    <w:qFormat/>
    <w:rsid w:val="000462D2"/>
    <w:rPr>
      <w:i/>
      <w:iCs/>
      <w:color w:val="404040" w:themeColor="text1" w:themeTint="BF"/>
    </w:rPr>
  </w:style>
  <w:style w:type="table" w:styleId="3-12">
    <w:name w:val="Table 3D effects 1"/>
    <w:basedOn w:val="a3"/>
    <w:uiPriority w:val="99"/>
    <w:semiHidden/>
    <w:unhideWhenUsed/>
    <w:rsid w:val="000462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0462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046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462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462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462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462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462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462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462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462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462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462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3"/>
    <w:uiPriority w:val="99"/>
    <w:semiHidden/>
    <w:unhideWhenUsed/>
    <w:rsid w:val="000462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3"/>
    <w:uiPriority w:val="99"/>
    <w:semiHidden/>
    <w:unhideWhenUsed/>
    <w:rsid w:val="000462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3"/>
    <w:uiPriority w:val="59"/>
    <w:rsid w:val="000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462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462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462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462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462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0"/>
    <w:rsid w:val="00046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462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462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462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0462D2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0462D2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462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462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462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462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0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462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462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462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link w:val="Charf5"/>
    <w:uiPriority w:val="10"/>
    <w:semiHidden/>
    <w:unhideWhenUsed/>
    <w:qFormat/>
    <w:rsid w:val="00683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Charf5">
    <w:name w:val="Τίτλος Char"/>
    <w:basedOn w:val="a2"/>
    <w:link w:val="affff3"/>
    <w:uiPriority w:val="10"/>
    <w:semiHidden/>
    <w:rsid w:val="006835D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046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0462D2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0462D2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0462D2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0462D2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0462D2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462D2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462D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462D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462D2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046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54D1BB9B44927BD215CE9BD23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FCBA-9136-4116-81AF-EA9073E518AC}"/>
      </w:docPartPr>
      <w:docPartBody>
        <w:p w:rsidR="00415D2B" w:rsidRDefault="00145F05" w:rsidP="00145F05">
          <w:pPr>
            <w:pStyle w:val="DF854D1BB9B44927BD215CE9BD23047E3"/>
          </w:pPr>
          <w:r>
            <w:rPr>
              <w:lang w:bidi="el-GR"/>
            </w:rPr>
            <w:t>Οδός και αριθμός</w:t>
          </w:r>
        </w:p>
      </w:docPartBody>
    </w:docPart>
    <w:docPart>
      <w:docPartPr>
        <w:name w:val="E9C00C7CA9854110A0D35390DB5A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BAA5-F393-4751-9224-1171F91D5B08}"/>
      </w:docPartPr>
      <w:docPartBody>
        <w:p w:rsidR="00415D2B" w:rsidRDefault="00145F05" w:rsidP="00145F05">
          <w:pPr>
            <w:pStyle w:val="E9C00C7CA9854110A0D35390DB5AD0182"/>
          </w:pPr>
          <w:r>
            <w:rPr>
              <w:lang w:bidi="el-GR"/>
            </w:rPr>
            <w:t>Πόλη, Νομός, Ταχ. κώδικας</w:t>
          </w:r>
        </w:p>
      </w:docPartBody>
    </w:docPart>
    <w:docPart>
      <w:docPartPr>
        <w:name w:val="6CC5012F702F42968A1784166753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CD3C-F8CF-4DF6-8D57-E9F8F14C6A3E}"/>
      </w:docPartPr>
      <w:docPartBody>
        <w:p w:rsidR="00415D2B" w:rsidRDefault="00145F05" w:rsidP="00145F05">
          <w:pPr>
            <w:pStyle w:val="6CC5012F702F42968A17841667531F0B3"/>
          </w:pPr>
          <w:r>
            <w:rPr>
              <w:lang w:bidi="el-GR"/>
            </w:rPr>
            <w:t>Τηλέφωνο</w:t>
          </w:r>
        </w:p>
      </w:docPartBody>
    </w:docPart>
    <w:docPart>
      <w:docPartPr>
        <w:name w:val="0344B5DB0DE744348054D751F94C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EB36-8593-4C47-8C48-29D05FD93FDC}"/>
      </w:docPartPr>
      <w:docPartBody>
        <w:p w:rsidR="00415D2B" w:rsidRDefault="00145F05" w:rsidP="00145F05">
          <w:pPr>
            <w:pStyle w:val="0344B5DB0DE744348054D751F94C86082"/>
          </w:pPr>
          <w:r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E08EB36690EB4CCC86B22A04368E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986B-0F7F-4E29-9A99-795134E2FD42}"/>
      </w:docPartPr>
      <w:docPartBody>
        <w:p w:rsidR="00415D2B" w:rsidRDefault="00145F05" w:rsidP="00145F05">
          <w:pPr>
            <w:pStyle w:val="E08EB36690EB4CCC86B22A04368E7F672"/>
          </w:pPr>
          <w:r>
            <w:rPr>
              <w:lang w:bidi="el-GR"/>
            </w:rPr>
            <w:t>Τίτλος</w:t>
          </w:r>
        </w:p>
      </w:docPartBody>
    </w:docPart>
    <w:docPart>
      <w:docPartPr>
        <w:name w:val="9004178ECA7A4F6AA6FB0699122A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A2A7-DE71-4B38-A5C4-9CCD2C4BCD1D}"/>
      </w:docPartPr>
      <w:docPartBody>
        <w:p w:rsidR="00415D2B" w:rsidRDefault="00145F05" w:rsidP="00145F05">
          <w:pPr>
            <w:pStyle w:val="9004178ECA7A4F6AA6FB0699122A7F7217"/>
          </w:pPr>
          <w:r w:rsidRPr="00294172">
            <w:rPr>
              <w:rStyle w:val="a5"/>
              <w:lang w:bidi="el-GR"/>
            </w:rPr>
            <w:t>θέση εργασίας</w:t>
          </w:r>
        </w:p>
      </w:docPartBody>
    </w:docPart>
    <w:docPart>
      <w:docPartPr>
        <w:name w:val="058B460A30E84CE98FB4DE3AAAA1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180E-F36E-46D4-BBE3-A4513AC91DDC}"/>
      </w:docPartPr>
      <w:docPartBody>
        <w:p w:rsidR="00415D2B" w:rsidRDefault="00145F05" w:rsidP="00145F05">
          <w:pPr>
            <w:pStyle w:val="058B460A30E84CE98FB4DE3AAAA142E82"/>
          </w:pPr>
          <w:r>
            <w:rPr>
              <w:lang w:bidi="el-GR"/>
            </w:rPr>
            <w:t>Επωνυμία εταιρείας</w:t>
          </w:r>
        </w:p>
      </w:docPartBody>
    </w:docPart>
    <w:docPart>
      <w:docPartPr>
        <w:name w:val="FA5A280390ED4B7694BDFC5DF972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32D1-47B2-4B0F-B063-C869510FAABB}"/>
      </w:docPartPr>
      <w:docPartBody>
        <w:p w:rsidR="00415D2B" w:rsidRDefault="00145F05" w:rsidP="00145F05">
          <w:pPr>
            <w:pStyle w:val="FA5A280390ED4B7694BDFC5DF972C33F17"/>
          </w:pPr>
          <w:r w:rsidRPr="00294172">
            <w:rPr>
              <w:rStyle w:val="a5"/>
              <w:lang w:bidi="el-GR"/>
            </w:rPr>
            <w:t>Επωνυμία εταιρείας</w:t>
          </w:r>
        </w:p>
      </w:docPartBody>
    </w:docPart>
    <w:docPart>
      <w:docPartPr>
        <w:name w:val="2096EA6D25904AFE9050C16F0530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1683-DEE0-4D60-AF16-B57D4B0B7A12}"/>
      </w:docPartPr>
      <w:docPartBody>
        <w:p w:rsidR="00415D2B" w:rsidRDefault="00145F05" w:rsidP="00145F05">
          <w:pPr>
            <w:pStyle w:val="2096EA6D25904AFE9050C16F05307B452"/>
          </w:pPr>
          <w:r>
            <w:rPr>
              <w:lang w:bidi="el-GR"/>
            </w:rPr>
            <w:t>Όνομα παραλήπτη</w:t>
          </w:r>
        </w:p>
      </w:docPartBody>
    </w:docPart>
    <w:docPart>
      <w:docPartPr>
        <w:name w:val="F35034C19E224F44BA77014E4609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0A2A-ABAB-4E19-865A-CE2BCCC0B0FE}"/>
      </w:docPartPr>
      <w:docPartBody>
        <w:p w:rsidR="00C631CA" w:rsidRDefault="00145F05" w:rsidP="00145F05">
          <w:pPr>
            <w:pStyle w:val="F35034C19E224F44BA77014E4609FFFC2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55CAEA8B0AB04779895F880A7FA9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7DCC-CDC8-42C3-9C82-5E57444D81C3}"/>
      </w:docPartPr>
      <w:docPartBody>
        <w:p w:rsidR="00C631CA" w:rsidRDefault="00145F05" w:rsidP="00145F05">
          <w:pPr>
            <w:pStyle w:val="55CAEA8B0AB04779895F880A7FA933B22"/>
          </w:pPr>
          <w:r>
            <w:rPr>
              <w:lang w:bidi="el-GR"/>
            </w:rPr>
            <w:t>Με μεγάλη μου χαρά αποδέχομαι την προσφορά σας να αναλάβω τη θέση του</w:t>
          </w:r>
        </w:p>
      </w:docPartBody>
    </w:docPart>
    <w:docPart>
      <w:docPartPr>
        <w:name w:val="730A1DE672E04078A541A0EB325C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E0AE-2D0A-4D6E-AA0F-D7B895F34CBB}"/>
      </w:docPartPr>
      <w:docPartBody>
        <w:p w:rsidR="00C631CA" w:rsidRDefault="00145F05" w:rsidP="00145F05">
          <w:pPr>
            <w:pStyle w:val="730A1DE672E04078A541A0EB325C27642"/>
          </w:pPr>
          <w:r>
            <w:rPr>
              <w:lang w:bidi="el-GR"/>
            </w:rPr>
            <w:t>στην εταιρεία</w:t>
          </w:r>
        </w:p>
      </w:docPartBody>
    </w:docPart>
    <w:docPart>
      <w:docPartPr>
        <w:name w:val="F85949D8A42D473482EA29A5D22B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9FD9-9D77-4831-A735-438D3CC99AF5}"/>
      </w:docPartPr>
      <w:docPartBody>
        <w:p w:rsidR="00C631CA" w:rsidRDefault="00145F05" w:rsidP="00145F05">
          <w:pPr>
            <w:pStyle w:val="F85949D8A42D473482EA29A5D22BFD833"/>
          </w:pPr>
          <w:r w:rsidRPr="00987620">
            <w:rPr>
              <w:lang w:bidi="el-GR"/>
            </w:rPr>
            <w:t>Ημερομηνία</w:t>
          </w:r>
        </w:p>
      </w:docPartBody>
    </w:docPart>
    <w:docPart>
      <w:docPartPr>
        <w:name w:val="3B157B86B36E43798AEB27E44472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CE40-8DFA-48D6-B265-DB72B16D6664}"/>
      </w:docPartPr>
      <w:docPartBody>
        <w:p w:rsidR="00C631CA" w:rsidRDefault="00145F05" w:rsidP="00145F05">
          <w:pPr>
            <w:pStyle w:val="3B157B86B36E43798AEB27E44472DDF92"/>
          </w:pPr>
          <w:r>
            <w:rPr>
              <w:lang w:bidi="el-GR"/>
            </w:rPr>
            <w:t>ξεκινώντας στις</w:t>
          </w:r>
        </w:p>
      </w:docPartBody>
    </w:docPart>
    <w:docPart>
      <w:docPartPr>
        <w:name w:val="4B1017D05F6740FAAE61E23EBB70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094C-2932-433D-80D4-F4601CA9FF21}"/>
      </w:docPartPr>
      <w:docPartBody>
        <w:p w:rsidR="00C631CA" w:rsidRDefault="00145F05" w:rsidP="00145F05">
          <w:pPr>
            <w:pStyle w:val="4B1017D05F6740FAAE61E23EBB70A20C14"/>
          </w:pPr>
          <w:r w:rsidRPr="00294172">
            <w:rPr>
              <w:rStyle w:val="a5"/>
              <w:lang w:bidi="el-GR"/>
            </w:rPr>
            <w:t>ημερομηνία</w:t>
          </w:r>
        </w:p>
      </w:docPartBody>
    </w:docPart>
    <w:docPart>
      <w:docPartPr>
        <w:name w:val="70467386DC0748E2BC2855363119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EAF6-B37A-4C34-9E2F-0022CFB52EFE}"/>
      </w:docPartPr>
      <w:docPartBody>
        <w:p w:rsidR="00C631CA" w:rsidRDefault="00145F05" w:rsidP="00145F05">
          <w:pPr>
            <w:pStyle w:val="70467386DC0748E2BC2855363119FEDD2"/>
          </w:pPr>
          <w:r>
            <w:rPr>
              <w:lang w:bidi="el-GR"/>
            </w:rPr>
            <w:t>Η θέση φαίνεται συναρπαστική και γεμάτη προκλήσεις, δύο στοιχεία που τα θεωρώ εξαιρετικά σημαντικά σε μια θέση εργασίας.</w:t>
          </w:r>
        </w:p>
      </w:docPartBody>
    </w:docPart>
    <w:docPart>
      <w:docPartPr>
        <w:name w:val="5A27FDA0411C4F1FA6E8D3A8169A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B042-F053-4802-9B29-EB3858D85ADD}"/>
      </w:docPartPr>
      <w:docPartBody>
        <w:p w:rsidR="00C631CA" w:rsidRDefault="00145F05" w:rsidP="00145F05">
          <w:pPr>
            <w:pStyle w:val="5A27FDA0411C4F1FA6E8D3A8169AE0EB2"/>
          </w:pPr>
          <w:r>
            <w:rPr>
              <w:lang w:bidi="el-GR"/>
            </w:rPr>
            <w:t>Εξέτασα διεξοδικά τις λεπτομέρειες της προσφοράς, όπως αυτή αναλύεται στην επιστολή προσφοράς. Έχω υπογράψει και σας επισυνάπτω ένα αντίγραφο της επιστολής προσφοράς, όπως ζητήσατε.</w:t>
          </w:r>
        </w:p>
      </w:docPartBody>
    </w:docPart>
    <w:docPart>
      <w:docPartPr>
        <w:name w:val="2B2A4B03090D4850A6455E617976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67-11BA-41E0-ABB1-9C3C02E37BE9}"/>
      </w:docPartPr>
      <w:docPartBody>
        <w:p w:rsidR="00C631CA" w:rsidRDefault="00145F05" w:rsidP="00145F05">
          <w:pPr>
            <w:pStyle w:val="2B2A4B03090D4850A6455E617976C8252"/>
          </w:pPr>
          <w:r>
            <w:rPr>
              <w:lang w:bidi="el-GR"/>
            </w:rPr>
            <w:t>Ανυπομονώ να ξεκινήσει η συνεργασία μας.</w:t>
          </w:r>
        </w:p>
      </w:docPartBody>
    </w:docPart>
    <w:docPart>
      <w:docPartPr>
        <w:name w:val="7EADEA47B00A4D20AF73441DA400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C931-927A-4A72-BA71-0F440F3D4CA8}"/>
      </w:docPartPr>
      <w:docPartBody>
        <w:p w:rsidR="00C631CA" w:rsidRDefault="00145F05" w:rsidP="00145F05">
          <w:pPr>
            <w:pStyle w:val="7EADEA47B00A4D20AF73441DA400A8BA2"/>
          </w:pPr>
          <w:r w:rsidRPr="00B927C9">
            <w:rPr>
              <w:lang w:bidi="el-GR"/>
            </w:rPr>
            <w:t>Με εκτίμηση</w:t>
          </w:r>
        </w:p>
      </w:docPartBody>
    </w:docPart>
    <w:docPart>
      <w:docPartPr>
        <w:name w:val="BE76C0B3A24B4D519159932DB950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ACE3-E483-4B86-8090-063A9D5E3B1C}"/>
      </w:docPartPr>
      <w:docPartBody>
        <w:p w:rsidR="00C631CA" w:rsidRDefault="00145F05" w:rsidP="00145F05">
          <w:pPr>
            <w:pStyle w:val="BE76C0B3A24B4D519159932DB950531E2"/>
          </w:pPr>
          <w:r>
            <w:rPr>
              <w:lang w:bidi="el-GR"/>
            </w:rPr>
            <w:t>Εσωκλείεται</w:t>
          </w:r>
        </w:p>
      </w:docPartBody>
    </w:docPart>
    <w:docPart>
      <w:docPartPr>
        <w:name w:val="72763E2EC38F4FDB99D05E01B3AE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4472-B437-4F90-B28C-3B918FDEEF25}"/>
      </w:docPartPr>
      <w:docPartBody>
        <w:p w:rsidR="009153DB" w:rsidRDefault="00145F05" w:rsidP="00145F05">
          <w:pPr>
            <w:pStyle w:val="72763E2EC38F4FDB99D05E01B3AEB7923"/>
          </w:pPr>
          <w:r w:rsidRPr="00B6460C">
            <w:rPr>
              <w:lang w:bidi="el-GR"/>
            </w:rPr>
            <w:t>Όνομα παραλήπτη</w:t>
          </w:r>
        </w:p>
      </w:docPartBody>
    </w:docPart>
    <w:docPart>
      <w:docPartPr>
        <w:name w:val="45AE654F804E4584B424297CA25B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1D3-DEA3-4443-9280-314F4069F338}"/>
      </w:docPartPr>
      <w:docPartBody>
        <w:p w:rsidR="006E6B4D" w:rsidRDefault="00145F05" w:rsidP="00145F05">
          <w:pPr>
            <w:pStyle w:val="45AE654F804E4584B424297CA25B021F2"/>
          </w:pPr>
          <w:r>
            <w:rPr>
              <w:lang w:bidi="el-GR"/>
            </w:rPr>
            <w:t>Το όνομά σας</w:t>
          </w:r>
        </w:p>
      </w:docPartBody>
    </w:docPart>
    <w:docPart>
      <w:docPartPr>
        <w:name w:val="952BF60666304C1AB87D7B2B5A39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1E71-18B7-4927-8F8D-A5BF96B70F68}"/>
      </w:docPartPr>
      <w:docPartBody>
        <w:p w:rsidR="006E6B4D" w:rsidRDefault="00145F05" w:rsidP="00145F05">
          <w:pPr>
            <w:pStyle w:val="952BF60666304C1AB87D7B2B5A395E3B3"/>
          </w:pPr>
          <w:r>
            <w:rPr>
              <w:lang w:bidi="el-GR"/>
            </w:rPr>
            <w:t>Το όνομά σας</w:t>
          </w:r>
        </w:p>
      </w:docPartBody>
    </w:docPart>
    <w:docPart>
      <w:docPartPr>
        <w:name w:val="1AF1F60C54C04ECC90F67B679753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E55E-46E8-44A5-9D88-BEA56C29088C}"/>
      </w:docPartPr>
      <w:docPartBody>
        <w:p w:rsidR="00FC54BA" w:rsidRDefault="00145F05" w:rsidP="00145F05">
          <w:pPr>
            <w:pStyle w:val="1AF1F60C54C04ECC90F67B6797539D3C2"/>
          </w:pPr>
          <w:r>
            <w:rPr>
              <w:lang w:bidi="el-GR"/>
            </w:rPr>
            <w:t>Εάν χρειάζεται να συμπληρώσω κάποιο άλλο έγγραφο πριν από την πρώτη μου ημέρα στην εταιρεία, παρακαλώ να μου το αποστείλετε στην διεύθυνση της οικίας μου, που θα βρείτε παραπάνω.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145F05"/>
    <w:rsid w:val="001E02EE"/>
    <w:rsid w:val="00415D2B"/>
    <w:rsid w:val="005C04AE"/>
    <w:rsid w:val="006C4315"/>
    <w:rsid w:val="006D6C8B"/>
    <w:rsid w:val="006E6B4D"/>
    <w:rsid w:val="00716831"/>
    <w:rsid w:val="00910991"/>
    <w:rsid w:val="009153DB"/>
    <w:rsid w:val="00A20A64"/>
    <w:rsid w:val="00C35407"/>
    <w:rsid w:val="00C631CA"/>
    <w:rsid w:val="00C87932"/>
    <w:rsid w:val="00CB5CF0"/>
    <w:rsid w:val="00E026FD"/>
    <w:rsid w:val="00E04D84"/>
    <w:rsid w:val="00F251A2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5F05"/>
    <w:rPr>
      <w:color w:val="595959" w:themeColor="text1" w:themeTint="A6"/>
    </w:rPr>
  </w:style>
  <w:style w:type="paragraph" w:customStyle="1" w:styleId="DF854D1BB9B44927BD215CE9BD23047E">
    <w:name w:val="DF854D1BB9B44927BD215CE9BD23047E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C5012F702F42968A17841667531F0B">
    <w:name w:val="6CC5012F702F42968A17841667531F0B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18BE12ECC9844FD9C760DC7C52DD120">
    <w:name w:val="418BE12ECC9844FD9C760DC7C52DD1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styleId="a4">
    <w:name w:val="Body Text"/>
    <w:basedOn w:val="a"/>
    <w:link w:val="Char"/>
    <w:uiPriority w:val="99"/>
    <w:qFormat/>
    <w:pPr>
      <w:spacing w:after="240" w:line="276" w:lineRule="auto"/>
    </w:pPr>
    <w:rPr>
      <w:rFonts w:cstheme="minorBidi"/>
      <w:spacing w:val="4"/>
      <w:kern w:val="0"/>
      <w:sz w:val="20"/>
      <w:szCs w:val="20"/>
      <w14:ligatures w14:val="none"/>
    </w:rPr>
  </w:style>
  <w:style w:type="character" w:customStyle="1" w:styleId="Char">
    <w:name w:val="Σώμα κειμένου Char"/>
    <w:basedOn w:val="a0"/>
    <w:link w:val="a4"/>
    <w:uiPriority w:val="99"/>
    <w:rPr>
      <w:rFonts w:asciiTheme="minorHAnsi" w:eastAsiaTheme="minorEastAsia" w:hAnsiTheme="minorHAnsi" w:cstheme="minorBidi"/>
      <w:spacing w:val="4"/>
      <w:kern w:val="0"/>
      <w:sz w:val="20"/>
      <w14:ligatures w14:val="none"/>
    </w:rPr>
  </w:style>
  <w:style w:type="paragraph" w:customStyle="1" w:styleId="058B460A30E84CE98FB4DE3AAAA142E84">
    <w:name w:val="058B460A30E84CE98FB4DE3AAAA142E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7">
    <w:name w:val="9004178ECA7A4F6AA6FB0699122A7F727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A5A280390ED4B7694BDFC5DF972C33F6">
    <w:name w:val="FA5A280390ED4B7694BDFC5DF972C33F6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8B8188D708D4170BC9D430E3DB585AE4">
    <w:name w:val="98B8188D708D4170BC9D430E3DB585AE4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">
    <w:name w:val="9004178ECA7A4F6AA6FB0699122A7F7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">
    <w:name w:val="FA5A280390ED4B7694BDFC5DF972C33F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">
    <w:name w:val="98B8188D708D4170BC9D430E3DB585AE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1">
    <w:name w:val="9004178ECA7A4F6AA6FB0699122A7F72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1">
    <w:name w:val="FA5A280390ED4B7694BDFC5DF972C33F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1">
    <w:name w:val="98B8188D708D4170BC9D430E3DB585AE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FFBDA01CA52491A8CB10DBB47608F27">
    <w:name w:val="5FFBDA01CA52491A8CB10DBB47608F27"/>
    <w:rsid w:val="00415D2B"/>
    <w:rPr>
      <w:kern w:val="0"/>
      <w14:ligatures w14:val="none"/>
    </w:rPr>
  </w:style>
  <w:style w:type="paragraph" w:customStyle="1" w:styleId="F85949D8A42D473482EA29A5D22BFD83">
    <w:name w:val="F85949D8A42D473482EA29A5D22BFD83"/>
    <w:rsid w:val="00415D2B"/>
    <w:rPr>
      <w:kern w:val="0"/>
      <w14:ligatures w14:val="none"/>
    </w:rPr>
  </w:style>
  <w:style w:type="character" w:styleId="a5">
    <w:name w:val="Subtle Reference"/>
    <w:basedOn w:val="a0"/>
    <w:uiPriority w:val="4"/>
    <w:qFormat/>
    <w:rsid w:val="00145F05"/>
    <w:rPr>
      <w:caps w:val="0"/>
      <w:smallCaps w:val="0"/>
      <w:color w:val="5A5A5A" w:themeColor="text1" w:themeTint="A5"/>
    </w:rPr>
  </w:style>
  <w:style w:type="paragraph" w:customStyle="1" w:styleId="9004178ECA7A4F6AA6FB0699122A7F722">
    <w:name w:val="9004178ECA7A4F6AA6FB0699122A7F72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2">
    <w:name w:val="FA5A280390ED4B7694BDFC5DF972C33F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B1017D05F6740FAAE61E23EBB70A20C">
    <w:name w:val="4B1017D05F6740FAAE61E23EBB70A20C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3">
    <w:name w:val="9004178ECA7A4F6AA6FB0699122A7F72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3">
    <w:name w:val="FA5A280390ED4B7694BDFC5DF972C33F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">
    <w:name w:val="4B1017D05F6740FAAE61E23EBB70A20C1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4">
    <w:name w:val="9004178ECA7A4F6AA6FB0699122A7F72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4">
    <w:name w:val="FA5A280390ED4B7694BDFC5DF972C33F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2">
    <w:name w:val="4B1017D05F6740FAAE61E23EBB70A20C2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">
    <w:name w:val="72763E2EC38F4FDB99D05E01B3AEB792"/>
    <w:rsid w:val="00C631CA"/>
    <w:rPr>
      <w:kern w:val="0"/>
      <w14:ligatures w14:val="none"/>
    </w:rPr>
  </w:style>
  <w:style w:type="paragraph" w:customStyle="1" w:styleId="9004178ECA7A4F6AA6FB0699122A7F725">
    <w:name w:val="9004178ECA7A4F6AA6FB0699122A7F72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5">
    <w:name w:val="FA5A280390ED4B7694BDFC5DF972C33F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3">
    <w:name w:val="4B1017D05F6740FAAE61E23EBB70A20C3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">
    <w:name w:val="952BF60666304C1AB87D7B2B5A395E3B"/>
    <w:rsid w:val="009153DB"/>
    <w:rPr>
      <w:kern w:val="0"/>
      <w14:ligatures w14:val="none"/>
    </w:rPr>
  </w:style>
  <w:style w:type="paragraph" w:customStyle="1" w:styleId="9004178ECA7A4F6AA6FB0699122A7F726">
    <w:name w:val="9004178ECA7A4F6AA6FB0699122A7F726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7">
    <w:name w:val="FA5A280390ED4B7694BDFC5DF972C33F7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4">
    <w:name w:val="4B1017D05F6740FAAE61E23EBB70A20C4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8">
    <w:name w:val="9004178ECA7A4F6AA6FB0699122A7F72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8">
    <w:name w:val="FA5A280390ED4B7694BDFC5DF972C33F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5">
    <w:name w:val="4B1017D05F6740FAAE61E23EBB70A20C5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9">
    <w:name w:val="9004178ECA7A4F6AA6FB0699122A7F72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9">
    <w:name w:val="FA5A280390ED4B7694BDFC5DF972C33F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6">
    <w:name w:val="4B1017D05F6740FAAE61E23EBB70A20C6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0">
    <w:name w:val="9004178ECA7A4F6AA6FB0699122A7F72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0">
    <w:name w:val="FA5A280390ED4B7694BDFC5DF972C33F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7">
    <w:name w:val="4B1017D05F6740FAAE61E23EBB70A20C7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1">
    <w:name w:val="9004178ECA7A4F6AA6FB0699122A7F72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1">
    <w:name w:val="FA5A280390ED4B7694BDFC5DF972C33F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8">
    <w:name w:val="4B1017D05F6740FAAE61E23EBB70A20C8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2">
    <w:name w:val="9004178ECA7A4F6AA6FB0699122A7F72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2">
    <w:name w:val="FA5A280390ED4B7694BDFC5DF972C33F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9">
    <w:name w:val="4B1017D05F6740FAAE61E23EBB70A20C9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3">
    <w:name w:val="9004178ECA7A4F6AA6FB0699122A7F72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3">
    <w:name w:val="FA5A280390ED4B7694BDFC5DF972C33F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0">
    <w:name w:val="4B1017D05F6740FAAE61E23EBB70A20C10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4">
    <w:name w:val="9004178ECA7A4F6AA6FB0699122A7F72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4">
    <w:name w:val="FA5A280390ED4B7694BDFC5DF972C33F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1">
    <w:name w:val="4B1017D05F6740FAAE61E23EBB70A20C11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">
    <w:name w:val="45AE654F804E4584B424297CA25B021F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1">
    <w:name w:val="DF854D1BB9B44927BD215CE9BD23047E1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">
    <w:name w:val="E9C00C7CA9854110A0D35390DB5AD018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1">
    <w:name w:val="6CC5012F702F42968A17841667531F0B1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">
    <w:name w:val="0344B5DB0DE744348054D751F94C8608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">
    <w:name w:val="F35034C19E224F44BA77014E4609FFFC"/>
    <w:rsid w:val="00145F05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">
    <w:name w:val="2096EA6D25904AFE9050C16F05307B45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">
    <w:name w:val="E08EB36690EB4CCC86B22A04368E7F67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">
    <w:name w:val="058B460A30E84CE98FB4DE3AAAA142E8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">
    <w:name w:val="55CAEA8B0AB04779895F880A7FA933B2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5">
    <w:name w:val="9004178ECA7A4F6AA6FB0699122A7F7215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30A1DE672E04078A541A0EB325C2764">
    <w:name w:val="730A1DE672E04078A541A0EB325C2764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5">
    <w:name w:val="FA5A280390ED4B7694BDFC5DF972C33F15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">
    <w:name w:val="3B157B86B36E43798AEB27E44472DDF9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2">
    <w:name w:val="4B1017D05F6740FAAE61E23EBB70A20C12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">
    <w:name w:val="70467386DC0748E2BC2855363119FEDD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">
    <w:name w:val="5A27FDA0411C4F1FA6E8D3A8169AE0EB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">
    <w:name w:val="1AF1F60C54C04ECC90F67B6797539D3C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">
    <w:name w:val="2B2A4B03090D4850A6455E617976C825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">
    <w:name w:val="7EADEA47B00A4D20AF73441DA400A8BA"/>
    <w:rsid w:val="00145F05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1">
    <w:name w:val="952BF60666304C1AB87D7B2B5A395E3B1"/>
    <w:rsid w:val="00145F05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">
    <w:name w:val="BE76C0B3A24B4D519159932DB950531E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1">
    <w:name w:val="72763E2EC38F4FDB99D05E01B3AEB7921"/>
    <w:rsid w:val="00145F05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1">
    <w:name w:val="F85949D8A42D473482EA29A5D22BFD831"/>
    <w:rsid w:val="00145F05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1">
    <w:name w:val="45AE654F804E4584B424297CA25B021F1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2">
    <w:name w:val="DF854D1BB9B44927BD215CE9BD23047E2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1">
    <w:name w:val="E9C00C7CA9854110A0D35390DB5AD0181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2">
    <w:name w:val="6CC5012F702F42968A17841667531F0B2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1">
    <w:name w:val="0344B5DB0DE744348054D751F94C86081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1">
    <w:name w:val="F35034C19E224F44BA77014E4609FFFC1"/>
    <w:rsid w:val="00145F05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1">
    <w:name w:val="2096EA6D25904AFE9050C16F05307B451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1">
    <w:name w:val="E08EB36690EB4CCC86B22A04368E7F671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1">
    <w:name w:val="058B460A30E84CE98FB4DE3AAAA142E81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1">
    <w:name w:val="55CAEA8B0AB04779895F880A7FA933B21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6">
    <w:name w:val="9004178ECA7A4F6AA6FB0699122A7F7216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30A1DE672E04078A541A0EB325C27641">
    <w:name w:val="730A1DE672E04078A541A0EB325C27641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6">
    <w:name w:val="FA5A280390ED4B7694BDFC5DF972C33F16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1">
    <w:name w:val="3B157B86B36E43798AEB27E44472DDF91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3">
    <w:name w:val="4B1017D05F6740FAAE61E23EBB70A20C13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1">
    <w:name w:val="70467386DC0748E2BC2855363119FEDD1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1">
    <w:name w:val="5A27FDA0411C4F1FA6E8D3A8169AE0EB1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1">
    <w:name w:val="1AF1F60C54C04ECC90F67B6797539D3C1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1">
    <w:name w:val="2B2A4B03090D4850A6455E617976C8251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1">
    <w:name w:val="7EADEA47B00A4D20AF73441DA400A8BA1"/>
    <w:rsid w:val="00145F05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2">
    <w:name w:val="952BF60666304C1AB87D7B2B5A395E3B2"/>
    <w:rsid w:val="00145F05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1">
    <w:name w:val="BE76C0B3A24B4D519159932DB950531E1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2">
    <w:name w:val="72763E2EC38F4FDB99D05E01B3AEB7922"/>
    <w:rsid w:val="00145F05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2">
    <w:name w:val="F85949D8A42D473482EA29A5D22BFD832"/>
    <w:rsid w:val="00145F05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2">
    <w:name w:val="45AE654F804E4584B424297CA25B021F2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3">
    <w:name w:val="DF854D1BB9B44927BD215CE9BD23047E3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2">
    <w:name w:val="E9C00C7CA9854110A0D35390DB5AD0182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3">
    <w:name w:val="6CC5012F702F42968A17841667531F0B3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2">
    <w:name w:val="0344B5DB0DE744348054D751F94C86082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2">
    <w:name w:val="F35034C19E224F44BA77014E4609FFFC2"/>
    <w:rsid w:val="00145F05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2">
    <w:name w:val="2096EA6D25904AFE9050C16F05307B452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2">
    <w:name w:val="E08EB36690EB4CCC86B22A04368E7F672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2">
    <w:name w:val="058B460A30E84CE98FB4DE3AAAA142E82"/>
    <w:rsid w:val="00145F0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2">
    <w:name w:val="55CAEA8B0AB04779895F880A7FA933B22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7">
    <w:name w:val="9004178ECA7A4F6AA6FB0699122A7F7217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30A1DE672E04078A541A0EB325C27642">
    <w:name w:val="730A1DE672E04078A541A0EB325C27642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7">
    <w:name w:val="FA5A280390ED4B7694BDFC5DF972C33F17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2">
    <w:name w:val="3B157B86B36E43798AEB27E44472DDF92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4">
    <w:name w:val="4B1017D05F6740FAAE61E23EBB70A20C14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2">
    <w:name w:val="70467386DC0748E2BC2855363119FEDD2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2">
    <w:name w:val="5A27FDA0411C4F1FA6E8D3A8169AE0EB2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2">
    <w:name w:val="1AF1F60C54C04ECC90F67B6797539D3C2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2">
    <w:name w:val="2B2A4B03090D4850A6455E617976C8252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2">
    <w:name w:val="7EADEA47B00A4D20AF73441DA400A8BA2"/>
    <w:rsid w:val="00145F05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3">
    <w:name w:val="952BF60666304C1AB87D7B2B5A395E3B3"/>
    <w:rsid w:val="00145F05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2">
    <w:name w:val="BE76C0B3A24B4D519159932DB950531E2"/>
    <w:rsid w:val="00145F0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3">
    <w:name w:val="72763E2EC38F4FDB99D05E01B3AEB7923"/>
    <w:rsid w:val="00145F05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3">
    <w:name w:val="F85949D8A42D473482EA29A5D22BFD833"/>
    <w:rsid w:val="00145F05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Office_14352191_TF03465073</Template>
  <TotalTime>84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2012-05-29T20:46:00Z</dcterms:created>
  <dcterms:modified xsi:type="dcterms:W3CDTF">2017-07-28T01:35:00Z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