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FE576D" w:rsidRPr="00435446" w:rsidRDefault="001A2261" w:rsidP="00435446">
      <w:pPr>
        <w:pStyle w:val="a9"/>
      </w:pPr>
      <w:sdt>
        <w:sdtPr>
          <w:alias w:val="Εισαγάγετε τίτλο:"/>
          <w:tag w:val="Εισαγάγετε τίτλο:"/>
          <w:id w:val="-479621438"/>
          <w:placeholder>
            <w:docPart w:val="ED83A889158A4B1EB50517FE7CCC4151"/>
          </w:placeholder>
          <w:temporary/>
          <w:showingPlcHdr/>
          <w15:appearance w15:val="hidden"/>
        </w:sdtPr>
        <w:sdtEndPr/>
        <w:sdtContent>
          <w:r w:rsidR="00C41E6E" w:rsidRPr="00435446">
            <w:rPr>
              <w:lang w:bidi="el-GR"/>
            </w:rPr>
            <w:t>Πρακτικά</w:t>
          </w:r>
        </w:sdtContent>
      </w:sdt>
    </w:p>
    <w:p w:rsidR="00FE576D" w:rsidRDefault="001A2261">
      <w:pPr>
        <w:pStyle w:val="aa"/>
      </w:pPr>
      <w:sdt>
        <w:sdtPr>
          <w:alias w:val="Εισαγάγετε υπότιτλο:"/>
          <w:tag w:val="Εισαγάγετε υπότιτλο:"/>
          <w:id w:val="841976995"/>
          <w:placeholder>
            <w:docPart w:val="2A72DAFB46254D1E963D9DA42211E1EF"/>
          </w:placeholder>
          <w:temporary/>
          <w:showingPlcHdr/>
          <w15:appearance w15:val="hidden"/>
        </w:sdtPr>
        <w:sdtEndPr/>
        <w:sdtContent>
          <w:r w:rsidR="00022357">
            <w:rPr>
              <w:lang w:bidi="el-GR"/>
            </w:rPr>
            <w:t xml:space="preserve">Τα πρακτικά του συλλόγου γονέων του </w:t>
          </w:r>
          <w:r w:rsidR="00C41E6E">
            <w:rPr>
              <w:lang w:bidi="el-GR"/>
            </w:rPr>
            <w:t>σχολείου σας</w:t>
          </w:r>
        </w:sdtContent>
      </w:sdt>
    </w:p>
    <w:p w:rsidR="00FE576D" w:rsidRDefault="001A2261" w:rsidP="00774146">
      <w:pPr>
        <w:pStyle w:val="afc"/>
      </w:pPr>
      <w:sdt>
        <w:sdtPr>
          <w:rPr>
            <w:rStyle w:val="a7"/>
          </w:rPr>
          <w:alias w:val="Ημερομηνία και ώρα:"/>
          <w:tag w:val="Ημερομηνία και ώρα:"/>
          <w:id w:val="721090451"/>
          <w:placeholder>
            <w:docPart w:val="0689ED4BE4264E6B87699F15581641E7"/>
          </w:placeholder>
          <w:temporary/>
          <w:showingPlcHdr/>
          <w15:appearance w15:val="hidden"/>
        </w:sdtPr>
        <w:sdtEndPr>
          <w:rPr>
            <w:rStyle w:val="a7"/>
          </w:rPr>
        </w:sdtEndPr>
        <w:sdtContent>
          <w:r w:rsidR="00684306" w:rsidRPr="00AB3E35">
            <w:rPr>
              <w:rStyle w:val="a7"/>
              <w:lang w:bidi="el-GR"/>
            </w:rPr>
            <w:t>Ημερομηνία | ώρα</w:t>
          </w:r>
        </w:sdtContent>
      </w:sdt>
      <w:r w:rsidR="00684306">
        <w:rPr>
          <w:rStyle w:val="a7"/>
          <w:lang w:bidi="el-GR"/>
        </w:rPr>
        <w:t xml:space="preserve"> </w:t>
      </w:r>
      <w:sdt>
        <w:sdtPr>
          <w:alias w:val="Εισαγάγετε ημερομηνία και ώρα:"/>
          <w:tag w:val="Εισαγάγετε ημερομηνία και ώρα:"/>
          <w:id w:val="2002008441"/>
          <w:placeholder>
            <w:docPart w:val="90DBEB4829C2402FBB451D840A4C2CB3"/>
          </w:placeholder>
          <w:temporary/>
          <w:showingPlcHdr/>
          <w15:appearance w15:val="hidden"/>
        </w:sdtPr>
        <w:sdtEndPr/>
        <w:sdtContent>
          <w:r w:rsidR="00684306">
            <w:rPr>
              <w:lang w:bidi="el-GR"/>
            </w:rPr>
            <w:t>Ημερομηνία | ώρα</w:t>
          </w:r>
        </w:sdtContent>
      </w:sdt>
      <w:r w:rsidR="003B5FCE">
        <w:rPr>
          <w:lang w:bidi="el-GR"/>
        </w:rPr>
        <w:t xml:space="preserve"> | </w:t>
      </w:r>
      <w:sdt>
        <w:sdtPr>
          <w:rPr>
            <w:rStyle w:val="a7"/>
          </w:rPr>
          <w:alias w:val="Σύγκληση συνέλευσης από:"/>
          <w:tag w:val="Σύγκληση συνέλευσης από:"/>
          <w:id w:val="-1195924611"/>
          <w:placeholder>
            <w:docPart w:val="44B08A4416EB409ABA824C91D341F319"/>
          </w:placeholder>
          <w:temporary/>
          <w:showingPlcHdr/>
          <w15:appearance w15:val="hidden"/>
        </w:sdtPr>
        <w:sdtEndPr>
          <w:rPr>
            <w:rStyle w:val="a7"/>
          </w:rPr>
        </w:sdtEndPr>
        <w:sdtContent>
          <w:r w:rsidR="00684306" w:rsidRPr="00AB3E35">
            <w:rPr>
              <w:rStyle w:val="a7"/>
              <w:lang w:bidi="el-GR"/>
            </w:rPr>
            <w:t>Σύγκληση συνέλευσης από</w:t>
          </w:r>
        </w:sdtContent>
      </w:sdt>
      <w:r w:rsidR="003B5FCE">
        <w:rPr>
          <w:lang w:bidi="el-GR"/>
        </w:rPr>
        <w:t xml:space="preserve"> </w:t>
      </w:r>
      <w:sdt>
        <w:sdtPr>
          <w:alias w:val="Εισαγάγετε όνομα:"/>
          <w:tag w:val="Εισαγάγετε όνομα:"/>
          <w:id w:val="-845941156"/>
          <w:placeholder>
            <w:docPart w:val="8B7BE7C276EA4A12AE60A507C5C00B31"/>
          </w:placeholder>
          <w:temporary/>
          <w:showingPlcHdr/>
          <w15:appearance w15:val="hidden"/>
        </w:sdtPr>
        <w:sdtEndPr/>
        <w:sdtContent>
          <w:r w:rsidR="00C41E6E">
            <w:rPr>
              <w:lang w:bidi="el-GR"/>
            </w:rPr>
            <w:t>Όνομα</w:t>
          </w:r>
        </w:sdtContent>
      </w:sdt>
    </w:p>
    <w:sdt>
      <w:sdtPr>
        <w:alias w:val="Παρόντες:"/>
        <w:tag w:val="Παρόντες:"/>
        <w:id w:val="-34966697"/>
        <w:placeholder>
          <w:docPart w:val="7E2719380F2F438ABCF7E708C7BB840F"/>
        </w:placeholder>
        <w:temporary/>
        <w:showingPlcHdr/>
        <w15:appearance w15:val="hidden"/>
      </w:sdtPr>
      <w:sdtEndPr/>
      <w:sdtContent>
        <w:p w:rsidR="00FE576D" w:rsidRDefault="00C54681">
          <w:pPr>
            <w:pStyle w:val="1"/>
          </w:pPr>
          <w:r>
            <w:rPr>
              <w:lang w:bidi="el-GR"/>
            </w:rPr>
            <w:t>Παρόντες</w:t>
          </w:r>
        </w:p>
      </w:sdtContent>
    </w:sdt>
    <w:p w:rsidR="00FE576D" w:rsidRDefault="001A2261">
      <w:sdt>
        <w:sdtPr>
          <w:alias w:val="Εισαγάγετε λίστα συμμετεχόντων:"/>
          <w:tag w:val="Εισαγάγετε λίστα συμμετεχόντων:"/>
          <w:id w:val="-1191140197"/>
          <w:placeholder>
            <w:docPart w:val="51D018377B0F42EBA906B3947C120BEE"/>
          </w:placeholder>
          <w:temporary/>
          <w:showingPlcHdr/>
          <w15:appearance w15:val="hidden"/>
        </w:sdtPr>
        <w:sdtEndPr/>
        <w:sdtContent>
          <w:r w:rsidR="000D1B9D">
            <w:rPr>
              <w:lang w:bidi="el-GR"/>
            </w:rPr>
            <w:t>Λίστα συμμετεχόντων:</w:t>
          </w:r>
        </w:sdtContent>
      </w:sdt>
    </w:p>
    <w:sdt>
      <w:sdtPr>
        <w:alias w:val="Επικύρωση πρακτικών:"/>
        <w:tag w:val="Επικύρωση πρακτικών:"/>
        <w:id w:val="96078072"/>
        <w:placeholder>
          <w:docPart w:val="5578A0C602C44899A96C1F96D0E43F32"/>
        </w:placeholder>
        <w:temporary/>
        <w:showingPlcHdr/>
        <w15:appearance w15:val="hidden"/>
      </w:sdtPr>
      <w:sdtEndPr/>
      <w:sdtContent>
        <w:p w:rsidR="00FE576D" w:rsidRPr="00C54681" w:rsidRDefault="00C54681">
          <w:pPr>
            <w:pStyle w:val="1"/>
          </w:pPr>
          <w:r>
            <w:rPr>
              <w:lang w:bidi="el-GR"/>
            </w:rPr>
            <w:t>Επικύρωση πρακτικών</w:t>
          </w:r>
        </w:p>
      </w:sdtContent>
    </w:sdt>
    <w:p w:rsidR="00FE576D" w:rsidRDefault="001A2261">
      <w:sdt>
        <w:sdtPr>
          <w:alias w:val="Εισαγάγετε κείμενο παραγράφου:"/>
          <w:tag w:val="Εισαγάγετε κείμενο παραγράφου:"/>
          <w:id w:val="1484117050"/>
          <w:placeholder>
            <w:docPart w:val="456D8C1981C8462CB0B3F185CF99CB47"/>
          </w:placeholder>
          <w:temporary/>
          <w:showingPlcHdr/>
          <w15:appearance w15:val="hidden"/>
        </w:sdtPr>
        <w:sdtEndPr/>
        <w:sdtContent>
          <w:r w:rsidR="003B5FCE">
            <w:rPr>
              <w:lang w:bidi="el-GR"/>
            </w:rPr>
            <w:t>Αναγνώστηκαν και εγκρίθηκαν τα πρακτικά της συνέλευσης του Αυγούστου.</w:t>
          </w:r>
        </w:sdtContent>
      </w:sdt>
    </w:p>
    <w:p w:rsidR="00FE576D" w:rsidRDefault="001A2261">
      <w:pPr>
        <w:pStyle w:val="1"/>
      </w:pPr>
      <w:sdt>
        <w:sdtPr>
          <w:alias w:val="Διοικητικό συμβούλιο:"/>
          <w:tag w:val="Διοικητικό συμβούλιο:"/>
          <w:id w:val="-1711491712"/>
          <w:placeholder>
            <w:docPart w:val="A1504AF1238A4C9BAFC0236E6C8E47D7"/>
          </w:placeholder>
          <w:temporary/>
          <w:showingPlcHdr/>
          <w15:appearance w15:val="hidden"/>
        </w:sdtPr>
        <w:sdtEndPr/>
        <w:sdtContent>
          <w:r w:rsidR="00C54681">
            <w:rPr>
              <w:lang w:bidi="el-GR"/>
            </w:rPr>
            <w:t>Διοικητικό συμβούλιο</w:t>
          </w:r>
        </w:sdtContent>
      </w:sdt>
    </w:p>
    <w:p w:rsidR="00FE576D" w:rsidRDefault="001A2261">
      <w:sdt>
        <w:sdtPr>
          <w:alias w:val="Εισαγάγετε κείμενο παραγράφου:"/>
          <w:tag w:val="Εισαγάγετε κείμενο παραγράφου:"/>
          <w:id w:val="-1205639010"/>
          <w:placeholder>
            <w:docPart w:val="B5B31986C3D3427A82C05457A5D4C381"/>
          </w:placeholder>
          <w:temporary/>
          <w:showingPlcHdr/>
          <w15:appearance w15:val="hidden"/>
        </w:sdtPr>
        <w:sdtEndPr/>
        <w:sdtContent>
          <w:r w:rsidR="003B5FCE">
            <w:rPr>
              <w:lang w:bidi="el-GR"/>
            </w:rPr>
            <w:t xml:space="preserve">Παρουσιάστηκαν το Διοικητικό συμβούλιο, ο νέος διευθυντής και οι επισκέπτες. H Στέλλα Κωστίδου </w:t>
          </w:r>
          <w:r w:rsidR="002D3701">
            <w:rPr>
              <w:lang w:bidi="el-GR"/>
            </w:rPr>
            <w:t>ορίστηκε ως νέα Γραμματέας.</w:t>
          </w:r>
        </w:sdtContent>
      </w:sdt>
      <w:r w:rsidR="002D3701">
        <w:rPr>
          <w:lang w:bidi="el-GR"/>
        </w:rPr>
        <w:t xml:space="preserve"> </w:t>
      </w:r>
      <w:sdt>
        <w:sdtPr>
          <w:alias w:val="Εισαγάγετε κείμενο παραγράφου:"/>
          <w:tag w:val="Εισαγάγετε κείμενο παραγράφου:"/>
          <w:id w:val="-1632625156"/>
          <w:placeholder>
            <w:docPart w:val="458529E279E4422081CD18F0E07CA86C"/>
          </w:placeholder>
          <w:temporary/>
          <w:showingPlcHdr/>
          <w15:appearance w15:val="hidden"/>
        </w:sdtPr>
        <w:sdtEndPr/>
        <w:sdtContent>
          <w:r w:rsidR="000F21A5">
            <w:rPr>
              <w:lang w:bidi="el-GR"/>
            </w:rPr>
            <w:t>Η πρόταση για την εκλογή της Στέλλας υποβλήθηκε από τον Χρήστο Φλωρά και υποστηρίχτηκε από τον Δημήτρη Συρίγο. Όλοι ο παρόντες ψήφισαν υπέρ και η Στέλλα Κωστίδου επικυρώθηκε ως η νέα Γραμματέας.</w:t>
          </w:r>
        </w:sdtContent>
      </w:sdt>
    </w:p>
    <w:sdt>
      <w:sdtPr>
        <w:alias w:val="Συμβουλευτική επιτροπή:"/>
        <w:tag w:val="Συμβουλευτική επιτροπή:"/>
        <w:id w:val="229506565"/>
        <w:placeholder>
          <w:docPart w:val="7C4F242DA3374D98963C9C4CC4AC3779"/>
        </w:placeholder>
        <w:temporary/>
        <w:showingPlcHdr/>
        <w15:appearance w15:val="hidden"/>
      </w:sdtPr>
      <w:sdtEndPr/>
      <w:sdtContent>
        <w:p w:rsidR="00FE576D" w:rsidRPr="000D1B9D" w:rsidRDefault="000D1B9D">
          <w:pPr>
            <w:pStyle w:val="1"/>
          </w:pPr>
          <w:r>
            <w:rPr>
              <w:lang w:bidi="el-GR"/>
            </w:rPr>
            <w:t>Συμβουλευτική επιτροπή</w:t>
          </w:r>
        </w:p>
      </w:sdtContent>
    </w:sdt>
    <w:p w:rsidR="00FE576D" w:rsidRDefault="001A2261">
      <w:sdt>
        <w:sdtPr>
          <w:alias w:val="Εισαγάγετε κείμενο παραγράφου:"/>
          <w:tag w:val="Εισαγάγετε κείμενο παραγράφου:"/>
          <w:id w:val="421614809"/>
          <w:placeholder>
            <w:docPart w:val="2C3463085E4149AB8DAA98C94BDB859E"/>
          </w:placeholder>
          <w:temporary/>
          <w:showingPlcHdr/>
          <w15:appearance w15:val="hidden"/>
        </w:sdtPr>
        <w:sdtEndPr/>
        <w:sdtContent>
          <w:r w:rsidR="003B5FCE">
            <w:rPr>
              <w:lang w:bidi="el-GR"/>
            </w:rPr>
            <w:t>Υπάρχουν ορισμένες κενές θέσεις γονέων στη Συμβουλευτική επιτροπή. Αυτές οι κενές θέσεις παρατέθηκαν</w:t>
          </w:r>
          <w:r w:rsidR="002D3701">
            <w:rPr>
              <w:lang w:bidi="el-GR"/>
            </w:rPr>
            <w:t xml:space="preserve"> στο πιο πρόσφατο ενημερωτικό δελτίο.</w:t>
          </w:r>
        </w:sdtContent>
      </w:sdt>
      <w:r w:rsidR="002D3701">
        <w:rPr>
          <w:lang w:bidi="el-GR"/>
        </w:rPr>
        <w:t xml:space="preserve"> </w:t>
      </w:r>
      <w:sdt>
        <w:sdtPr>
          <w:alias w:val="Εισαγάγετε κείμενο παραγράφου:"/>
          <w:tag w:val="Εισαγάγετε κείμενο παραγράφου:"/>
          <w:id w:val="-1916623934"/>
          <w:placeholder>
            <w:docPart w:val="F0AD0BD8AE524B11BEFE59B08ADACB81"/>
          </w:placeholder>
          <w:temporary/>
          <w:showingPlcHdr/>
          <w15:appearance w15:val="hidden"/>
        </w:sdtPr>
        <w:sdtEndPr/>
        <w:sdtContent>
          <w:r w:rsidR="000F21A5">
            <w:rPr>
              <w:lang w:bidi="el-GR"/>
            </w:rPr>
            <w:t>Τρεις γονείς εκδήλωσαν ενδιαφέρον για να συμμετάσχουν στην επιτροπή. Ο Ίκαρος Ροδίτης θα προχωρήσει με αυτούς τους γονείς και θα αναζητήσει ορισμένα πρόσθετα μέλη για την πλήρωση αυτών των κενών θέσεων.</w:t>
          </w:r>
        </w:sdtContent>
      </w:sdt>
    </w:p>
    <w:p w:rsidR="00FE576D" w:rsidRDefault="001A2261">
      <w:pPr>
        <w:pStyle w:val="1"/>
      </w:pPr>
      <w:sdt>
        <w:sdtPr>
          <w:alias w:val="Προϋπολογισμός:"/>
          <w:tag w:val="Προϋπολογισμός:"/>
          <w:id w:val="-592711502"/>
          <w:placeholder>
            <w:docPart w:val="716A3FDDB0504226BD769BDA570317F7"/>
          </w:placeholder>
          <w:temporary/>
          <w:showingPlcHdr/>
          <w15:appearance w15:val="hidden"/>
        </w:sdtPr>
        <w:sdtEndPr/>
        <w:sdtContent>
          <w:r w:rsidR="000D1B9D">
            <w:rPr>
              <w:lang w:bidi="el-GR"/>
            </w:rPr>
            <w:t>Προϋπολογισμός</w:t>
          </w:r>
        </w:sdtContent>
      </w:sdt>
    </w:p>
    <w:p w:rsidR="00FE576D" w:rsidRDefault="001A2261">
      <w:sdt>
        <w:sdtPr>
          <w:alias w:val="Εισαγάγετε κείμενο παραγράφου:"/>
          <w:tag w:val="Εισαγάγετε κείμενο παραγράφου:"/>
          <w:id w:val="-534663259"/>
          <w:placeholder>
            <w:docPart w:val="FE79524F633C48768797CE791CB08193"/>
          </w:placeholder>
          <w:temporary/>
          <w:showingPlcHdr/>
          <w15:appearance w15:val="hidden"/>
        </w:sdtPr>
        <w:sdtEndPr/>
        <w:sdtContent>
          <w:r w:rsidR="003B5FCE">
            <w:rPr>
              <w:lang w:bidi="el-GR"/>
            </w:rPr>
            <w:t xml:space="preserve">Ο προϋπολογισμός για το τρέχον σχολικό έτος διανεμήθηκε από τη Διώνη Αγγελή, Ταμεία του Συλλόγου γονέων και εξετάστηκε από το διοικητικό συμβούλιο και τα μέλη του Συλλόγου γονέων στην </w:t>
          </w:r>
          <w:r w:rsidR="002D3701">
            <w:rPr>
              <w:lang w:bidi="el-GR"/>
            </w:rPr>
            <w:t>τελευταία συνέλευση.</w:t>
          </w:r>
        </w:sdtContent>
      </w:sdt>
      <w:r w:rsidR="002D3701">
        <w:rPr>
          <w:lang w:bidi="el-GR"/>
        </w:rPr>
        <w:t xml:space="preserve"> </w:t>
      </w:r>
      <w:sdt>
        <w:sdtPr>
          <w:alias w:val="Εισαγάγετε κείμενο παραγράφου:"/>
          <w:tag w:val="Εισαγάγετε κείμενο παραγράφου:"/>
          <w:id w:val="-2123446147"/>
          <w:placeholder>
            <w:docPart w:val="527AB24358F84B56B6C05E6F11A557A3"/>
          </w:placeholder>
          <w:temporary/>
          <w:showingPlcHdr/>
          <w15:appearance w15:val="hidden"/>
        </w:sdtPr>
        <w:sdtEndPr/>
        <w:sdtContent>
          <w:r w:rsidR="000F21A5">
            <w:rPr>
              <w:lang w:bidi="el-GR"/>
            </w:rPr>
            <w:t>Στη σημερινή συνέλευση, ο Δημήτρης Συρίγος πρότεινε την έγκριση του προϋπολογισμού και υποστηρίχτηκε από την Αθηνά Χρήστου. Όλοι οι παρόντες ψήφισαν υπέρ της έγκρισης του προϋπολογισμού όπως υποβλήθηκε.</w:t>
          </w:r>
        </w:sdtContent>
      </w:sdt>
    </w:p>
    <w:p w:rsidR="00FE576D" w:rsidRDefault="001A2261">
      <w:pPr>
        <w:pStyle w:val="1"/>
      </w:pPr>
      <w:sdt>
        <w:sdtPr>
          <w:alias w:val="Αναφορά διευθυντή:"/>
          <w:tag w:val="Αναφορά διευθυντή:"/>
          <w:id w:val="-525021033"/>
          <w:placeholder>
            <w:docPart w:val="A0876E9F32EA46E880D85418AA4DA625"/>
          </w:placeholder>
          <w:temporary/>
          <w:showingPlcHdr/>
          <w15:appearance w15:val="hidden"/>
        </w:sdtPr>
        <w:sdtEndPr/>
        <w:sdtContent>
          <w:r w:rsidR="000D1B9D">
            <w:rPr>
              <w:lang w:bidi="el-GR"/>
            </w:rPr>
            <w:t>Αναφορά διευθυντή</w:t>
          </w:r>
        </w:sdtContent>
      </w:sdt>
    </w:p>
    <w:sdt>
      <w:sdtPr>
        <w:alias w:val="Εισαγάγετε σώμα παραγράφου:"/>
        <w:tag w:val="Εισαγάγετε σώμα παραγράφου:"/>
        <w:id w:val="-1567866904"/>
        <w:placeholder>
          <w:docPart w:val="E345D44243A547D8851E48B7164160EB"/>
        </w:placeholder>
        <w:temporary/>
        <w:showingPlcHdr/>
        <w15:appearance w15:val="hidden"/>
      </w:sdtPr>
      <w:sdtEndPr/>
      <w:sdtContent>
        <w:p w:rsidR="00FE576D" w:rsidRDefault="003B5FCE">
          <w:r>
            <w:rPr>
              <w:lang w:bidi="el-GR"/>
            </w:rPr>
            <w:t xml:space="preserve">Ο Διευθυντής του σχολείου, Βασίλης </w:t>
          </w:r>
          <w:proofErr w:type="spellStart"/>
          <w:r>
            <w:rPr>
              <w:lang w:bidi="el-GR"/>
            </w:rPr>
            <w:t>Παπαδήμου</w:t>
          </w:r>
          <w:proofErr w:type="spellEnd"/>
          <w:r>
            <w:rPr>
              <w:lang w:bidi="el-GR"/>
            </w:rPr>
            <w:t>, παρουσίασε την αναφορά του.</w:t>
          </w:r>
        </w:p>
      </w:sdtContent>
    </w:sdt>
    <w:p w:rsidR="00FE576D" w:rsidRDefault="001A2261">
      <w:pPr>
        <w:pStyle w:val="21"/>
      </w:pPr>
      <w:sdt>
        <w:sdtPr>
          <w:alias w:val="Νέα ζητήματα:"/>
          <w:tag w:val="Νέα ζητήματα:"/>
          <w:id w:val="-2061701562"/>
          <w:placeholder>
            <w:docPart w:val="5FE1819EBBB64ADEBED898006170D7C4"/>
          </w:placeholder>
          <w:temporary/>
          <w:showingPlcHdr/>
          <w15:appearance w15:val="hidden"/>
        </w:sdtPr>
        <w:sdtEndPr/>
        <w:sdtContent>
          <w:r w:rsidR="000D1B9D">
            <w:rPr>
              <w:lang w:bidi="el-GR"/>
            </w:rPr>
            <w:t>Νέα ζητήματα</w:t>
          </w:r>
        </w:sdtContent>
      </w:sdt>
    </w:p>
    <w:sdt>
      <w:sdtPr>
        <w:alias w:val="Εισαγάγετε στοιχεία λίστας με κουκκίδες αναφοράς διευθυντή:"/>
        <w:tag w:val="Εισαγάγετε στοιχεία λίστας με κουκκίδες αναφοράς διευθυντή:"/>
        <w:id w:val="-135808301"/>
        <w:placeholder>
          <w:docPart w:val="FC701595AD88440791604DCBBDEE50C8"/>
        </w:placeholder>
        <w:temporary/>
        <w:showingPlcHdr/>
        <w15:appearance w15:val="hidden"/>
      </w:sdtPr>
      <w:sdtEndPr/>
      <w:sdtContent>
        <w:p w:rsidR="00FE576D" w:rsidRDefault="003B5FCE">
          <w:pPr>
            <w:pStyle w:val="a0"/>
          </w:pPr>
          <w:r>
            <w:rPr>
              <w:lang w:bidi="el-GR"/>
            </w:rPr>
            <w:t>Σύνοψη της βραδιάς "Επιστροφή στο σχολείο" στις 9 Σεπτεμβρίου</w:t>
          </w:r>
        </w:p>
        <w:p w:rsidR="00FE576D" w:rsidRDefault="003B5FCE">
          <w:pPr>
            <w:pStyle w:val="a0"/>
          </w:pPr>
          <w:r>
            <w:rPr>
              <w:lang w:bidi="el-GR"/>
            </w:rPr>
            <w:t>Προγράμματα εκπαίδευσης γονέων - Σύμβουλοι</w:t>
          </w:r>
        </w:p>
        <w:p w:rsidR="00FE576D" w:rsidRDefault="003B5FCE">
          <w:pPr>
            <w:pStyle w:val="a0"/>
          </w:pPr>
          <w:r>
            <w:rPr>
              <w:lang w:bidi="el-GR"/>
            </w:rPr>
            <w:t xml:space="preserve">Διαδικασία υποβολής αιτήσεων επιχορήγησης εκπαιδευτικών - Ίδρυμα σχολικών οργανισμών </w:t>
          </w:r>
          <w:proofErr w:type="spellStart"/>
          <w:r>
            <w:rPr>
              <w:lang w:bidi="el-GR"/>
            </w:rPr>
            <w:t>Oakdale</w:t>
          </w:r>
          <w:proofErr w:type="spellEnd"/>
        </w:p>
      </w:sdtContent>
    </w:sdt>
    <w:p w:rsidR="00FE576D" w:rsidRDefault="001A2261">
      <w:pPr>
        <w:pStyle w:val="1"/>
      </w:pPr>
      <w:sdt>
        <w:sdtPr>
          <w:alias w:val="Αναφορές επιτροπής:"/>
          <w:tag w:val="Αναφορές επιτροπής:"/>
          <w:id w:val="-1292353747"/>
          <w:placeholder>
            <w:docPart w:val="8F5D9D6AFBD6421D9E6218643DA445DB"/>
          </w:placeholder>
          <w:temporary/>
          <w:showingPlcHdr/>
          <w15:appearance w15:val="hidden"/>
        </w:sdtPr>
        <w:sdtEndPr/>
        <w:sdtContent>
          <w:r w:rsidR="000D1B9D">
            <w:rPr>
              <w:lang w:bidi="el-GR"/>
            </w:rPr>
            <w:t>Αναφορές επιτροπής</w:t>
          </w:r>
        </w:sdtContent>
      </w:sdt>
    </w:p>
    <w:sdt>
      <w:sdtPr>
        <w:alias w:val="Εισαγάγετε αναφορές επιτροπής:"/>
        <w:tag w:val="Εισαγάγετε αναφορές επιτροπής:"/>
        <w:id w:val="-1945068104"/>
        <w:placeholder>
          <w:docPart w:val="F414BC8192AB45F6B7A41B67864D7A85"/>
        </w:placeholder>
        <w:temporary/>
        <w:showingPlcHdr/>
        <w15:appearance w15:val="hidden"/>
      </w:sdtPr>
      <w:sdtEndPr/>
      <w:sdtContent>
        <w:p w:rsidR="00FE576D" w:rsidRDefault="003B5FCE">
          <w:r>
            <w:rPr>
              <w:lang w:bidi="el-GR"/>
            </w:rPr>
            <w:t>Αναφορές επιτροπής</w:t>
          </w:r>
        </w:p>
      </w:sdtContent>
    </w:sdt>
    <w:sdt>
      <w:sdtPr>
        <w:alias w:val="Εισαγάγετε στοιχεία λίστας με κουκκίδες αναφορών επιτροπής:"/>
        <w:tag w:val="Εισαγάγετε στοιχεία λίστας με κουκκίδες αναφορών επιτροπής:"/>
        <w:id w:val="900633897"/>
        <w:placeholder>
          <w:docPart w:val="B134B65CE1284704B209E8435614F872"/>
        </w:placeholder>
        <w:temporary/>
        <w:showingPlcHdr/>
        <w15:appearance w15:val="hidden"/>
      </w:sdtPr>
      <w:sdtEndPr/>
      <w:sdtContent>
        <w:p w:rsidR="00FE576D" w:rsidRDefault="003B5FCE" w:rsidP="00774146">
          <w:pPr>
            <w:pStyle w:val="a0"/>
          </w:pPr>
          <w:r>
            <w:rPr>
              <w:lang w:bidi="el-GR"/>
            </w:rPr>
            <w:t>Μέλη</w:t>
          </w:r>
        </w:p>
        <w:p w:rsidR="00FE576D" w:rsidRDefault="003B5FCE" w:rsidP="00774146">
          <w:pPr>
            <w:pStyle w:val="a0"/>
          </w:pPr>
          <w:r>
            <w:rPr>
              <w:lang w:bidi="el-GR"/>
            </w:rPr>
            <w:t>Εθελοντές</w:t>
          </w:r>
        </w:p>
        <w:p w:rsidR="00FE576D" w:rsidRDefault="003B5FCE" w:rsidP="00774146">
          <w:pPr>
            <w:pStyle w:val="a0"/>
          </w:pPr>
          <w:r>
            <w:rPr>
              <w:lang w:bidi="el-GR"/>
            </w:rPr>
            <w:lastRenderedPageBreak/>
            <w:t>Ενημερωτικό δελτίο</w:t>
          </w:r>
        </w:p>
        <w:p w:rsidR="00FE576D" w:rsidRDefault="003B5FCE" w:rsidP="00774146">
          <w:pPr>
            <w:pStyle w:val="a0"/>
          </w:pPr>
          <w:r>
            <w:rPr>
              <w:lang w:bidi="el-GR"/>
            </w:rPr>
            <w:t>Υποστήριξη υπολογιστών</w:t>
          </w:r>
        </w:p>
      </w:sdtContent>
    </w:sdt>
    <w:p w:rsidR="00FE576D" w:rsidRDefault="001A2261">
      <w:pPr>
        <w:pStyle w:val="1"/>
      </w:pPr>
      <w:sdt>
        <w:sdtPr>
          <w:alias w:val="Ανακοινώσεις:"/>
          <w:tag w:val="Ανακοινώσεις:"/>
          <w:id w:val="-2057226293"/>
          <w:placeholder>
            <w:docPart w:val="3426CF96100B47E8968013BE72F2FD41"/>
          </w:placeholder>
          <w:temporary/>
          <w:showingPlcHdr/>
          <w15:appearance w15:val="hidden"/>
        </w:sdtPr>
        <w:sdtEndPr/>
        <w:sdtContent>
          <w:r w:rsidR="005D2056">
            <w:rPr>
              <w:lang w:bidi="el-GR"/>
            </w:rPr>
            <w:t>Ανακοινώσεις</w:t>
          </w:r>
        </w:sdtContent>
      </w:sdt>
    </w:p>
    <w:sdt>
      <w:sdtPr>
        <w:alias w:val="Εισαγάγετε κείμενο παραγράφου:"/>
        <w:tag w:val="Εισαγάγετε κείμενο παραγράφου:"/>
        <w:id w:val="-355112893"/>
        <w:placeholder>
          <w:docPart w:val="F00220456844446E8CE3C54095CF59CD"/>
        </w:placeholder>
        <w:temporary/>
        <w:showingPlcHdr/>
        <w15:appearance w15:val="hidden"/>
      </w:sdtPr>
      <w:sdtEndPr/>
      <w:sdtContent>
        <w:p w:rsidR="00FE576D" w:rsidRDefault="007638A6">
          <w:r>
            <w:rPr>
              <w:lang w:bidi="el-GR"/>
            </w:rPr>
            <w:t>Εισαγάγετε ανακοινώσεις</w:t>
          </w:r>
        </w:p>
      </w:sdtContent>
    </w:sdt>
    <w:p w:rsidR="00FE576D" w:rsidRDefault="001A2261">
      <w:pPr>
        <w:pStyle w:val="1"/>
      </w:pPr>
      <w:sdt>
        <w:sdtPr>
          <w:alias w:val="Επόμενη συνέλευση:"/>
          <w:tag w:val="Επόμενη συνέλευση:"/>
          <w:id w:val="-1524860034"/>
          <w:placeholder>
            <w:docPart w:val="11C4F3FFA7554C398063BA838953A862"/>
          </w:placeholder>
          <w:temporary/>
          <w:showingPlcHdr/>
          <w15:appearance w15:val="hidden"/>
        </w:sdtPr>
        <w:sdtEndPr/>
        <w:sdtContent>
          <w:r w:rsidR="005D2056">
            <w:rPr>
              <w:lang w:bidi="el-GR"/>
            </w:rPr>
            <w:t>Επόμενη συνέλευση</w:t>
          </w:r>
        </w:sdtContent>
      </w:sdt>
    </w:p>
    <w:p w:rsidR="00FE576D" w:rsidRDefault="001A2261">
      <w:sdt>
        <w:sdtPr>
          <w:alias w:val="Εισαγάγετε ημερομηνία και ώρα επόμενης συνέλευσης:"/>
          <w:tag w:val="Εισαγάγετε ημερομηνία και ώρα επόμενης συνέλευσης:"/>
          <w:id w:val="-774623784"/>
          <w:placeholder>
            <w:docPart w:val="292B931A920D46EEBFFA300868E24925"/>
          </w:placeholder>
          <w:temporary/>
          <w:showingPlcHdr/>
          <w15:appearance w15:val="hidden"/>
        </w:sdtPr>
        <w:sdtEndPr/>
        <w:sdtContent>
          <w:r w:rsidR="00684306">
            <w:rPr>
              <w:lang w:bidi="el-GR"/>
            </w:rPr>
            <w:t>Ημερομηνία | ώρα</w:t>
          </w:r>
        </w:sdtContent>
      </w:sdt>
      <w:r w:rsidR="003B5FCE">
        <w:rPr>
          <w:lang w:bidi="el-GR"/>
        </w:rPr>
        <w:t xml:space="preserve">, </w:t>
      </w:r>
      <w:sdt>
        <w:sdtPr>
          <w:alias w:val="Εισαγάγετε τοποθεσία:"/>
          <w:tag w:val="Εισαγάγετε τοποθεσία:"/>
          <w:id w:val="1638528997"/>
          <w:placeholder>
            <w:docPart w:val="F5C9BFEA47014B25AC1D8AB24F7CA9F8"/>
          </w:placeholder>
          <w:temporary/>
          <w:showingPlcHdr/>
          <w15:appearance w15:val="hidden"/>
        </w:sdtPr>
        <w:sdtEndPr/>
        <w:sdtContent>
          <w:r w:rsidR="00C54681">
            <w:rPr>
              <w:lang w:bidi="el-GR"/>
            </w:rPr>
            <w:t>Τοποθεσία</w:t>
          </w:r>
        </w:sdtContent>
      </w:sdt>
    </w:p>
    <w:sdt>
      <w:sdtPr>
        <w:alias w:val="Εισαγάγετε κείμενο παραγράφου:"/>
        <w:tag w:val="Εισαγάγετε κείμενο παραγράφου:"/>
        <w:id w:val="550500904"/>
        <w:placeholder>
          <w:docPart w:val="81ED36C955044F609AF88201A101E6C0"/>
        </w:placeholder>
        <w:temporary/>
        <w:showingPlcHdr/>
        <w15:appearance w15:val="hidden"/>
      </w:sdtPr>
      <w:sdtEndPr/>
      <w:sdtContent>
        <w:p w:rsidR="00774146" w:rsidRDefault="003B5FCE">
          <w:r>
            <w:rPr>
              <w:lang w:bidi="el-GR"/>
            </w:rPr>
            <w:t>Η πρόταση διακοπής των εργασιών πραγματοποιήθηκε στις 9:00 μ.μ. και υπερψηφίστηκε ομόφωνα.</w:t>
          </w:r>
        </w:p>
      </w:sdtContent>
    </w:sdt>
    <w:bookmarkEnd w:id="0" w:displacedByCustomXml="prev"/>
    <w:sectPr w:rsidR="00774146" w:rsidSect="005802DD">
      <w:footerReference w:type="default" r:id="rId7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261" w:rsidRDefault="001A2261">
      <w:r>
        <w:separator/>
      </w:r>
    </w:p>
  </w:endnote>
  <w:endnote w:type="continuationSeparator" w:id="0">
    <w:p w:rsidR="001A2261" w:rsidRDefault="001A2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76D" w:rsidRDefault="003B5FCE">
    <w:pPr>
      <w:pStyle w:val="a8"/>
    </w:pPr>
    <w:r>
      <w:rPr>
        <w:lang w:bidi="el-GR"/>
      </w:rPr>
      <w:t xml:space="preserve">Σελίδα </w:t>
    </w:r>
    <w:r>
      <w:rPr>
        <w:lang w:bidi="el-GR"/>
      </w:rPr>
      <w:fldChar w:fldCharType="begin"/>
    </w:r>
    <w:r>
      <w:rPr>
        <w:lang w:bidi="el-GR"/>
      </w:rPr>
      <w:instrText xml:space="preserve"> PAGE   \* MERGEFORMAT </w:instrText>
    </w:r>
    <w:r>
      <w:rPr>
        <w:lang w:bidi="el-GR"/>
      </w:rPr>
      <w:fldChar w:fldCharType="separate"/>
    </w:r>
    <w:r w:rsidR="00F925B9">
      <w:rPr>
        <w:noProof/>
        <w:lang w:bidi="el-GR"/>
      </w:rPr>
      <w:t>2</w:t>
    </w:r>
    <w:r>
      <w:rPr>
        <w:lang w:bidi="el-G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261" w:rsidRDefault="001A2261">
      <w:r>
        <w:separator/>
      </w:r>
    </w:p>
  </w:footnote>
  <w:footnote w:type="continuationSeparator" w:id="0">
    <w:p w:rsidR="001A2261" w:rsidRDefault="001A2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95284"/>
    <w:multiLevelType w:val="hybridMultilevel"/>
    <w:tmpl w:val="8DB4B09E"/>
    <w:lvl w:ilvl="0" w:tplc="45B4A1B2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76D"/>
    <w:rsid w:val="00022357"/>
    <w:rsid w:val="00081D4D"/>
    <w:rsid w:val="000D1B9D"/>
    <w:rsid w:val="000F21A5"/>
    <w:rsid w:val="001A2261"/>
    <w:rsid w:val="002A2B44"/>
    <w:rsid w:val="002A3FCB"/>
    <w:rsid w:val="002D3701"/>
    <w:rsid w:val="003871FA"/>
    <w:rsid w:val="003B5FCE"/>
    <w:rsid w:val="00402E7E"/>
    <w:rsid w:val="00416222"/>
    <w:rsid w:val="00424F9F"/>
    <w:rsid w:val="00435446"/>
    <w:rsid w:val="004F4532"/>
    <w:rsid w:val="005802DD"/>
    <w:rsid w:val="0058206D"/>
    <w:rsid w:val="005D2056"/>
    <w:rsid w:val="00684306"/>
    <w:rsid w:val="007173EB"/>
    <w:rsid w:val="007638A6"/>
    <w:rsid w:val="00774146"/>
    <w:rsid w:val="00786D8E"/>
    <w:rsid w:val="00883FFD"/>
    <w:rsid w:val="008E1349"/>
    <w:rsid w:val="00907EA5"/>
    <w:rsid w:val="009579FE"/>
    <w:rsid w:val="00AB3E35"/>
    <w:rsid w:val="00B51AD7"/>
    <w:rsid w:val="00C04B20"/>
    <w:rsid w:val="00C41E6E"/>
    <w:rsid w:val="00C54681"/>
    <w:rsid w:val="00C7447B"/>
    <w:rsid w:val="00CE41FE"/>
    <w:rsid w:val="00DD09CC"/>
    <w:rsid w:val="00E60A93"/>
    <w:rsid w:val="00F9136A"/>
    <w:rsid w:val="00F925B9"/>
    <w:rsid w:val="00FA0E43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58206D"/>
    <w:rPr>
      <w:szCs w:val="21"/>
    </w:rPr>
  </w:style>
  <w:style w:type="paragraph" w:styleId="1">
    <w:name w:val="heading 1"/>
    <w:basedOn w:val="a1"/>
    <w:next w:val="a1"/>
    <w:uiPriority w:val="9"/>
    <w:qFormat/>
    <w:rsid w:val="005802DD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="Tahoma" w:eastAsiaTheme="majorEastAsia" w:hAnsi="Tahoma" w:cstheme="majorBidi"/>
      <w:color w:val="7A610D" w:themeColor="accent3" w:themeShade="80"/>
      <w:sz w:val="24"/>
      <w:szCs w:val="24"/>
    </w:rPr>
  </w:style>
  <w:style w:type="paragraph" w:styleId="21">
    <w:name w:val="heading 2"/>
    <w:basedOn w:val="a1"/>
    <w:next w:val="a1"/>
    <w:uiPriority w:val="9"/>
    <w:unhideWhenUsed/>
    <w:qFormat/>
    <w:rsid w:val="005802DD"/>
    <w:pPr>
      <w:outlineLvl w:val="1"/>
    </w:pPr>
    <w:rPr>
      <w:rFonts w:ascii="Tahoma" w:eastAsiaTheme="majorEastAsia" w:hAnsi="Tahoma" w:cstheme="majorBidi"/>
      <w:color w:val="536142" w:themeColor="accent1" w:themeShade="80"/>
    </w:rPr>
  </w:style>
  <w:style w:type="paragraph" w:styleId="41">
    <w:name w:val="heading 4"/>
    <w:basedOn w:val="a1"/>
    <w:next w:val="a1"/>
    <w:link w:val="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2"/>
    <w:uiPriority w:val="99"/>
    <w:semiHidden/>
    <w:qFormat/>
    <w:rPr>
      <w:color w:val="808080"/>
    </w:rPr>
  </w:style>
  <w:style w:type="character" w:styleId="a7">
    <w:name w:val="Intense Emphasis"/>
    <w:basedOn w:val="a2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a8">
    <w:name w:val="footer"/>
    <w:basedOn w:val="a1"/>
    <w:link w:val="Char"/>
    <w:uiPriority w:val="99"/>
    <w:unhideWhenUsed/>
    <w:rsid w:val="007173EB"/>
    <w:pPr>
      <w:spacing w:before="0" w:after="0"/>
      <w:jc w:val="right"/>
    </w:pPr>
  </w:style>
  <w:style w:type="character" w:customStyle="1" w:styleId="Char">
    <w:name w:val="Υποσέλιδο Char"/>
    <w:basedOn w:val="a2"/>
    <w:link w:val="a8"/>
    <w:uiPriority w:val="99"/>
    <w:rsid w:val="007173EB"/>
    <w:rPr>
      <w:szCs w:val="21"/>
    </w:rPr>
  </w:style>
  <w:style w:type="paragraph" w:styleId="a9">
    <w:name w:val="Title"/>
    <w:basedOn w:val="a1"/>
    <w:uiPriority w:val="1"/>
    <w:qFormat/>
    <w:rsid w:val="005802DD"/>
    <w:pPr>
      <w:jc w:val="right"/>
    </w:pPr>
    <w:rPr>
      <w:rFonts w:ascii="Tahoma" w:eastAsiaTheme="majorEastAsia" w:hAnsi="Tahoma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60">
    <w:name w:val="List Table 6 Colorful"/>
    <w:basedOn w:val="a3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0">
    <w:name w:val="List Bullet"/>
    <w:basedOn w:val="a1"/>
    <w:uiPriority w:val="10"/>
    <w:unhideWhenUsed/>
    <w:qFormat/>
    <w:pPr>
      <w:numPr>
        <w:numId w:val="18"/>
      </w:numPr>
      <w:contextualSpacing/>
    </w:pPr>
  </w:style>
  <w:style w:type="paragraph" w:styleId="aa">
    <w:name w:val="Subtitle"/>
    <w:basedOn w:val="a1"/>
    <w:uiPriority w:val="2"/>
    <w:qFormat/>
    <w:rsid w:val="005802DD"/>
    <w:pPr>
      <w:spacing w:after="120"/>
      <w:jc w:val="right"/>
    </w:pPr>
    <w:rPr>
      <w:rFonts w:ascii="Tahoma" w:eastAsiaTheme="majorEastAsia" w:hAnsi="Tahoma" w:cstheme="majorBidi"/>
      <w:color w:val="444D26" w:themeColor="text2"/>
      <w:sz w:val="32"/>
      <w:szCs w:val="32"/>
    </w:rPr>
  </w:style>
  <w:style w:type="character" w:customStyle="1" w:styleId="4Char">
    <w:name w:val="Επικεφαλίδα 4 Char"/>
    <w:basedOn w:val="a2"/>
    <w:link w:val="41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ab">
    <w:name w:val="header"/>
    <w:basedOn w:val="a1"/>
    <w:link w:val="Char0"/>
    <w:uiPriority w:val="99"/>
    <w:unhideWhenUsed/>
    <w:rsid w:val="007173EB"/>
    <w:pPr>
      <w:spacing w:before="0" w:after="0"/>
    </w:pPr>
  </w:style>
  <w:style w:type="character" w:customStyle="1" w:styleId="Char0">
    <w:name w:val="Κεφαλίδα Char"/>
    <w:basedOn w:val="a2"/>
    <w:link w:val="ab"/>
    <w:uiPriority w:val="99"/>
    <w:rsid w:val="007173EB"/>
    <w:rPr>
      <w:szCs w:val="21"/>
    </w:rPr>
  </w:style>
  <w:style w:type="paragraph" w:styleId="ac">
    <w:name w:val="Balloon Text"/>
    <w:basedOn w:val="a1"/>
    <w:link w:val="Char1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Char1">
    <w:name w:val="Κείμενο πλαισίου Char"/>
    <w:basedOn w:val="a2"/>
    <w:link w:val="ac"/>
    <w:uiPriority w:val="99"/>
    <w:semiHidden/>
    <w:rsid w:val="002A3FCB"/>
    <w:rPr>
      <w:rFonts w:ascii="Segoe UI" w:hAnsi="Segoe UI" w:cs="Segoe UI"/>
      <w:szCs w:val="18"/>
    </w:rPr>
  </w:style>
  <w:style w:type="paragraph" w:styleId="ad">
    <w:name w:val="Bibliography"/>
    <w:basedOn w:val="a1"/>
    <w:next w:val="a1"/>
    <w:uiPriority w:val="37"/>
    <w:semiHidden/>
    <w:unhideWhenUsed/>
    <w:rsid w:val="002A3FCB"/>
  </w:style>
  <w:style w:type="paragraph" w:styleId="ae">
    <w:name w:val="Block Text"/>
    <w:basedOn w:val="a1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af">
    <w:name w:val="Body Text"/>
    <w:basedOn w:val="a1"/>
    <w:link w:val="Char2"/>
    <w:uiPriority w:val="99"/>
    <w:semiHidden/>
    <w:unhideWhenUsed/>
    <w:rsid w:val="002A3FCB"/>
    <w:pPr>
      <w:spacing w:after="120"/>
    </w:pPr>
  </w:style>
  <w:style w:type="character" w:customStyle="1" w:styleId="Char2">
    <w:name w:val="Σώμα κειμένου Char"/>
    <w:basedOn w:val="a2"/>
    <w:link w:val="af"/>
    <w:uiPriority w:val="99"/>
    <w:semiHidden/>
    <w:rsid w:val="002A3FCB"/>
    <w:rPr>
      <w:szCs w:val="21"/>
    </w:rPr>
  </w:style>
  <w:style w:type="paragraph" w:styleId="22">
    <w:name w:val="Body Text 2"/>
    <w:basedOn w:val="a1"/>
    <w:link w:val="2Char"/>
    <w:uiPriority w:val="99"/>
    <w:semiHidden/>
    <w:unhideWhenUsed/>
    <w:rsid w:val="002A3FCB"/>
    <w:pPr>
      <w:spacing w:after="120" w:line="480" w:lineRule="auto"/>
    </w:pPr>
  </w:style>
  <w:style w:type="character" w:customStyle="1" w:styleId="2Char">
    <w:name w:val="Σώμα κείμενου 2 Char"/>
    <w:basedOn w:val="a2"/>
    <w:link w:val="22"/>
    <w:uiPriority w:val="99"/>
    <w:semiHidden/>
    <w:rsid w:val="002A3FCB"/>
    <w:rPr>
      <w:szCs w:val="21"/>
    </w:rPr>
  </w:style>
  <w:style w:type="paragraph" w:styleId="31">
    <w:name w:val="Body Text 3"/>
    <w:basedOn w:val="a1"/>
    <w:link w:val="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3Char">
    <w:name w:val="Σώμα κείμενου 3 Char"/>
    <w:basedOn w:val="a2"/>
    <w:link w:val="31"/>
    <w:uiPriority w:val="99"/>
    <w:semiHidden/>
    <w:rsid w:val="002A3FCB"/>
    <w:rPr>
      <w:szCs w:val="16"/>
    </w:rPr>
  </w:style>
  <w:style w:type="paragraph" w:styleId="af0">
    <w:name w:val="Body Text First Indent"/>
    <w:basedOn w:val="af"/>
    <w:link w:val="Char3"/>
    <w:uiPriority w:val="99"/>
    <w:semiHidden/>
    <w:unhideWhenUsed/>
    <w:rsid w:val="002A3FCB"/>
    <w:pPr>
      <w:spacing w:after="100"/>
      <w:ind w:firstLine="360"/>
    </w:pPr>
  </w:style>
  <w:style w:type="character" w:customStyle="1" w:styleId="Char3">
    <w:name w:val="Σώμα κείμενου Πρώτη Εσοχή Char"/>
    <w:basedOn w:val="Char2"/>
    <w:link w:val="af0"/>
    <w:uiPriority w:val="99"/>
    <w:semiHidden/>
    <w:rsid w:val="002A3FCB"/>
    <w:rPr>
      <w:szCs w:val="21"/>
    </w:rPr>
  </w:style>
  <w:style w:type="paragraph" w:styleId="af1">
    <w:name w:val="Body Text Indent"/>
    <w:basedOn w:val="a1"/>
    <w:link w:val="Char4"/>
    <w:uiPriority w:val="99"/>
    <w:semiHidden/>
    <w:unhideWhenUsed/>
    <w:rsid w:val="002A3FCB"/>
    <w:pPr>
      <w:spacing w:after="120"/>
      <w:ind w:left="360"/>
    </w:pPr>
  </w:style>
  <w:style w:type="character" w:customStyle="1" w:styleId="Char4">
    <w:name w:val="Σώμα κείμενου με εσοχή Char"/>
    <w:basedOn w:val="a2"/>
    <w:link w:val="af1"/>
    <w:uiPriority w:val="99"/>
    <w:semiHidden/>
    <w:rsid w:val="002A3FCB"/>
    <w:rPr>
      <w:szCs w:val="21"/>
    </w:rPr>
  </w:style>
  <w:style w:type="paragraph" w:styleId="23">
    <w:name w:val="Body Text First Indent 2"/>
    <w:basedOn w:val="af1"/>
    <w:link w:val="2Char0"/>
    <w:uiPriority w:val="99"/>
    <w:semiHidden/>
    <w:unhideWhenUsed/>
    <w:rsid w:val="002A3FCB"/>
    <w:pPr>
      <w:spacing w:after="100"/>
      <w:ind w:firstLine="360"/>
    </w:pPr>
  </w:style>
  <w:style w:type="character" w:customStyle="1" w:styleId="2Char0">
    <w:name w:val="Σώμα κείμενου Πρώτη Εσοχή 2 Char"/>
    <w:basedOn w:val="Char4"/>
    <w:link w:val="23"/>
    <w:uiPriority w:val="99"/>
    <w:semiHidden/>
    <w:rsid w:val="002A3FCB"/>
    <w:rPr>
      <w:szCs w:val="21"/>
    </w:rPr>
  </w:style>
  <w:style w:type="paragraph" w:styleId="24">
    <w:name w:val="Body Text Indent 2"/>
    <w:basedOn w:val="a1"/>
    <w:link w:val="2Char1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2Char1">
    <w:name w:val="Σώμα κείμενου με εσοχή 2 Char"/>
    <w:basedOn w:val="a2"/>
    <w:link w:val="24"/>
    <w:uiPriority w:val="99"/>
    <w:semiHidden/>
    <w:rsid w:val="002A3FCB"/>
    <w:rPr>
      <w:szCs w:val="21"/>
    </w:rPr>
  </w:style>
  <w:style w:type="paragraph" w:styleId="32">
    <w:name w:val="Body Text Indent 3"/>
    <w:basedOn w:val="a1"/>
    <w:link w:val="3Char0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3Char0">
    <w:name w:val="Σώμα κείμενου με εσοχή 3 Char"/>
    <w:basedOn w:val="a2"/>
    <w:link w:val="32"/>
    <w:uiPriority w:val="99"/>
    <w:semiHidden/>
    <w:rsid w:val="002A3FCB"/>
    <w:rPr>
      <w:szCs w:val="16"/>
    </w:rPr>
  </w:style>
  <w:style w:type="character" w:styleId="af2">
    <w:name w:val="Book Title"/>
    <w:basedOn w:val="a2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af3">
    <w:name w:val="caption"/>
    <w:basedOn w:val="a1"/>
    <w:next w:val="a1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af4">
    <w:name w:val="Closing"/>
    <w:basedOn w:val="a1"/>
    <w:link w:val="Char5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har5">
    <w:name w:val="Κλείσιμο Char"/>
    <w:basedOn w:val="a2"/>
    <w:link w:val="af4"/>
    <w:uiPriority w:val="99"/>
    <w:semiHidden/>
    <w:rsid w:val="002A3FCB"/>
    <w:rPr>
      <w:szCs w:val="21"/>
    </w:rPr>
  </w:style>
  <w:style w:type="table" w:styleId="af5">
    <w:name w:val="Colorful Grid"/>
    <w:basedOn w:val="a3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af6">
    <w:name w:val="Colorful List"/>
    <w:basedOn w:val="a3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af7">
    <w:name w:val="Colorful Shading"/>
    <w:basedOn w:val="a3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8">
    <w:name w:val="annotation reference"/>
    <w:basedOn w:val="a2"/>
    <w:uiPriority w:val="99"/>
    <w:semiHidden/>
    <w:unhideWhenUsed/>
    <w:rsid w:val="002A3FCB"/>
    <w:rPr>
      <w:sz w:val="22"/>
      <w:szCs w:val="16"/>
    </w:rPr>
  </w:style>
  <w:style w:type="paragraph" w:styleId="af9">
    <w:name w:val="annotation text"/>
    <w:basedOn w:val="a1"/>
    <w:link w:val="Char6"/>
    <w:uiPriority w:val="99"/>
    <w:semiHidden/>
    <w:unhideWhenUsed/>
    <w:rsid w:val="002A3FCB"/>
    <w:rPr>
      <w:szCs w:val="20"/>
    </w:rPr>
  </w:style>
  <w:style w:type="character" w:customStyle="1" w:styleId="Char6">
    <w:name w:val="Κείμενο σχολίου Char"/>
    <w:basedOn w:val="a2"/>
    <w:link w:val="af9"/>
    <w:uiPriority w:val="99"/>
    <w:semiHidden/>
    <w:rsid w:val="002A3FCB"/>
    <w:rPr>
      <w:szCs w:val="20"/>
    </w:rPr>
  </w:style>
  <w:style w:type="paragraph" w:styleId="afa">
    <w:name w:val="annotation subject"/>
    <w:basedOn w:val="af9"/>
    <w:next w:val="af9"/>
    <w:link w:val="Char7"/>
    <w:uiPriority w:val="99"/>
    <w:semiHidden/>
    <w:unhideWhenUsed/>
    <w:rsid w:val="002A3FCB"/>
    <w:rPr>
      <w:b/>
      <w:bCs/>
    </w:rPr>
  </w:style>
  <w:style w:type="character" w:customStyle="1" w:styleId="Char7">
    <w:name w:val="Θέμα σχολίου Char"/>
    <w:basedOn w:val="Char6"/>
    <w:link w:val="afa"/>
    <w:uiPriority w:val="99"/>
    <w:semiHidden/>
    <w:rsid w:val="002A3FCB"/>
    <w:rPr>
      <w:b/>
      <w:bCs/>
      <w:szCs w:val="20"/>
    </w:rPr>
  </w:style>
  <w:style w:type="table" w:styleId="afb">
    <w:name w:val="Dark List"/>
    <w:basedOn w:val="a3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afc">
    <w:name w:val="Date"/>
    <w:basedOn w:val="a1"/>
    <w:link w:val="Char8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Char8">
    <w:name w:val="Ημερομηνία Char"/>
    <w:basedOn w:val="a2"/>
    <w:link w:val="afc"/>
    <w:uiPriority w:val="3"/>
    <w:rsid w:val="00774146"/>
    <w:rPr>
      <w:szCs w:val="21"/>
    </w:rPr>
  </w:style>
  <w:style w:type="paragraph" w:styleId="afd">
    <w:name w:val="Document Map"/>
    <w:basedOn w:val="a1"/>
    <w:link w:val="Char9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Char9">
    <w:name w:val="Χάρτης εγγράφου Char"/>
    <w:basedOn w:val="a2"/>
    <w:link w:val="afd"/>
    <w:uiPriority w:val="99"/>
    <w:semiHidden/>
    <w:rsid w:val="002A3FCB"/>
    <w:rPr>
      <w:rFonts w:ascii="Segoe UI" w:hAnsi="Segoe UI" w:cs="Segoe UI"/>
      <w:szCs w:val="16"/>
    </w:rPr>
  </w:style>
  <w:style w:type="paragraph" w:styleId="afe">
    <w:name w:val="E-mail Signature"/>
    <w:basedOn w:val="a1"/>
    <w:link w:val="Chara"/>
    <w:uiPriority w:val="99"/>
    <w:semiHidden/>
    <w:unhideWhenUsed/>
    <w:rsid w:val="002A3FCB"/>
    <w:pPr>
      <w:spacing w:before="0" w:after="0"/>
    </w:pPr>
  </w:style>
  <w:style w:type="character" w:customStyle="1" w:styleId="Chara">
    <w:name w:val="Υπογραφή ηλεκτρονικού ταχυδρομείου Char"/>
    <w:basedOn w:val="a2"/>
    <w:link w:val="afe"/>
    <w:uiPriority w:val="99"/>
    <w:semiHidden/>
    <w:rsid w:val="002A3FCB"/>
    <w:rPr>
      <w:szCs w:val="21"/>
    </w:rPr>
  </w:style>
  <w:style w:type="character" w:styleId="aff">
    <w:name w:val="Emphasis"/>
    <w:basedOn w:val="a2"/>
    <w:uiPriority w:val="20"/>
    <w:semiHidden/>
    <w:unhideWhenUsed/>
    <w:qFormat/>
    <w:rsid w:val="002A3FCB"/>
    <w:rPr>
      <w:i/>
      <w:iCs/>
    </w:rPr>
  </w:style>
  <w:style w:type="character" w:styleId="aff0">
    <w:name w:val="endnote reference"/>
    <w:basedOn w:val="a2"/>
    <w:uiPriority w:val="99"/>
    <w:semiHidden/>
    <w:unhideWhenUsed/>
    <w:rsid w:val="002A3FCB"/>
    <w:rPr>
      <w:vertAlign w:val="superscript"/>
    </w:rPr>
  </w:style>
  <w:style w:type="paragraph" w:styleId="aff1">
    <w:name w:val="endnote text"/>
    <w:basedOn w:val="a1"/>
    <w:link w:val="Charb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Charb">
    <w:name w:val="Κείμενο σημείωσης τέλους Char"/>
    <w:basedOn w:val="a2"/>
    <w:link w:val="aff1"/>
    <w:uiPriority w:val="99"/>
    <w:semiHidden/>
    <w:rsid w:val="002A3FCB"/>
    <w:rPr>
      <w:szCs w:val="20"/>
    </w:rPr>
  </w:style>
  <w:style w:type="paragraph" w:styleId="aff2">
    <w:name w:val="envelope address"/>
    <w:basedOn w:val="a1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3">
    <w:name w:val="envelope return"/>
    <w:basedOn w:val="a1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-">
    <w:name w:val="FollowedHyperlink"/>
    <w:basedOn w:val="a2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aff4">
    <w:name w:val="footnote reference"/>
    <w:basedOn w:val="a2"/>
    <w:uiPriority w:val="99"/>
    <w:semiHidden/>
    <w:unhideWhenUsed/>
    <w:rsid w:val="002A3FCB"/>
    <w:rPr>
      <w:vertAlign w:val="superscript"/>
    </w:rPr>
  </w:style>
  <w:style w:type="paragraph" w:styleId="aff5">
    <w:name w:val="footnote text"/>
    <w:basedOn w:val="a1"/>
    <w:link w:val="Charc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Charc">
    <w:name w:val="Κείμενο υποσημείωσης Char"/>
    <w:basedOn w:val="a2"/>
    <w:link w:val="aff5"/>
    <w:uiPriority w:val="99"/>
    <w:semiHidden/>
    <w:rsid w:val="002A3FCB"/>
    <w:rPr>
      <w:szCs w:val="20"/>
    </w:rPr>
  </w:style>
  <w:style w:type="table" w:styleId="10">
    <w:name w:val="Grid Table 1 Light"/>
    <w:basedOn w:val="a3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2-2">
    <w:name w:val="Grid Table 2 Accent 2"/>
    <w:basedOn w:val="a3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2-3">
    <w:name w:val="Grid Table 2 Accent 3"/>
    <w:basedOn w:val="a3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2-4">
    <w:name w:val="Grid Table 2 Accent 4"/>
    <w:basedOn w:val="a3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2-5">
    <w:name w:val="Grid Table 2 Accent 5"/>
    <w:basedOn w:val="a3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2-6">
    <w:name w:val="Grid Table 2 Accent 6"/>
    <w:basedOn w:val="a3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33">
    <w:name w:val="Grid Table 3"/>
    <w:basedOn w:val="a3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42">
    <w:name w:val="Grid Table 4"/>
    <w:basedOn w:val="a3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4-2">
    <w:name w:val="Grid Table 4 Accent 2"/>
    <w:basedOn w:val="a3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4-3">
    <w:name w:val="Grid Table 4 Accent 3"/>
    <w:basedOn w:val="a3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4-4">
    <w:name w:val="Grid Table 4 Accent 4"/>
    <w:basedOn w:val="a3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4-5">
    <w:name w:val="Grid Table 4 Accent 5"/>
    <w:basedOn w:val="a3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4-6">
    <w:name w:val="Grid Table 4 Accent 6"/>
    <w:basedOn w:val="a3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52">
    <w:name w:val="Grid Table 5 Dark"/>
    <w:basedOn w:val="a3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5-2">
    <w:name w:val="Grid Table 5 Dark Accent 2"/>
    <w:basedOn w:val="a3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5-3">
    <w:name w:val="Grid Table 5 Dark Accent 3"/>
    <w:basedOn w:val="a3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5-4">
    <w:name w:val="Grid Table 5 Dark Accent 4"/>
    <w:basedOn w:val="a3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5-5">
    <w:name w:val="Grid Table 5 Dark Accent 5"/>
    <w:basedOn w:val="a3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5-6">
    <w:name w:val="Grid Table 5 Dark Accent 6"/>
    <w:basedOn w:val="a3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61">
    <w:name w:val="Grid Table 6 Colorful"/>
    <w:basedOn w:val="a3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6-2">
    <w:name w:val="Grid Table 6 Colorful Accent 2"/>
    <w:basedOn w:val="a3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6-3">
    <w:name w:val="Grid Table 6 Colorful Accent 3"/>
    <w:basedOn w:val="a3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6-4">
    <w:name w:val="Grid Table 6 Colorful Accent 4"/>
    <w:basedOn w:val="a3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6-5">
    <w:name w:val="Grid Table 6 Colorful Accent 5"/>
    <w:basedOn w:val="a3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6-6">
    <w:name w:val="Grid Table 6 Colorful Accent 6"/>
    <w:basedOn w:val="a3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70">
    <w:name w:val="Grid Table 7 Colorful"/>
    <w:basedOn w:val="a3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5Char">
    <w:name w:val="Επικεφαλίδα 5 Char"/>
    <w:basedOn w:val="a2"/>
    <w:link w:val="51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6Char">
    <w:name w:val="Επικεφαλίδα 6 Char"/>
    <w:basedOn w:val="a2"/>
    <w:link w:val="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7Char">
    <w:name w:val="Επικεφαλίδα 7 Char"/>
    <w:basedOn w:val="a2"/>
    <w:link w:val="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8Char">
    <w:name w:val="Επικεφαλίδα 8 Char"/>
    <w:basedOn w:val="a2"/>
    <w:link w:val="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2A3FCB"/>
  </w:style>
  <w:style w:type="paragraph" w:styleId="HTML0">
    <w:name w:val="HTML Address"/>
    <w:basedOn w:val="a1"/>
    <w:link w:val="HTML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Char">
    <w:name w:val="Διεύθυνση HTML Char"/>
    <w:basedOn w:val="a2"/>
    <w:link w:val="HTML0"/>
    <w:uiPriority w:val="99"/>
    <w:semiHidden/>
    <w:rsid w:val="002A3FCB"/>
    <w:rPr>
      <w:i/>
      <w:iCs/>
      <w:szCs w:val="21"/>
    </w:rPr>
  </w:style>
  <w:style w:type="character" w:styleId="HTML1">
    <w:name w:val="HTML Cite"/>
    <w:basedOn w:val="a2"/>
    <w:uiPriority w:val="99"/>
    <w:semiHidden/>
    <w:unhideWhenUsed/>
    <w:rsid w:val="002A3FCB"/>
    <w:rPr>
      <w:i/>
      <w:iCs/>
    </w:rPr>
  </w:style>
  <w:style w:type="character" w:styleId="HTML2">
    <w:name w:val="HTML Code"/>
    <w:basedOn w:val="a2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2A3FCB"/>
    <w:rPr>
      <w:i/>
      <w:iCs/>
    </w:rPr>
  </w:style>
  <w:style w:type="character" w:styleId="HTML4">
    <w:name w:val="HTML Keyboard"/>
    <w:basedOn w:val="a2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2A3FCB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7">
    <w:name w:val="HTML Variable"/>
    <w:basedOn w:val="a2"/>
    <w:uiPriority w:val="99"/>
    <w:semiHidden/>
    <w:unhideWhenUsed/>
    <w:rsid w:val="002A3FCB"/>
    <w:rPr>
      <w:i/>
      <w:iCs/>
    </w:rPr>
  </w:style>
  <w:style w:type="character" w:styleId="-0">
    <w:name w:val="Hyperlink"/>
    <w:basedOn w:val="a2"/>
    <w:uiPriority w:val="99"/>
    <w:semiHidden/>
    <w:unhideWhenUsed/>
    <w:rsid w:val="002A3FCB"/>
    <w:rPr>
      <w:color w:val="8E58B6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34">
    <w:name w:val="index 3"/>
    <w:basedOn w:val="a1"/>
    <w:next w:val="a1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aff6">
    <w:name w:val="index heading"/>
    <w:basedOn w:val="a1"/>
    <w:next w:val="1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aff7">
    <w:name w:val="Intense Quote"/>
    <w:basedOn w:val="a1"/>
    <w:next w:val="a1"/>
    <w:link w:val="Chard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Chard">
    <w:name w:val="Έντονο απόσπ. Char"/>
    <w:basedOn w:val="a2"/>
    <w:link w:val="aff7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aff8">
    <w:name w:val="Intense Reference"/>
    <w:basedOn w:val="a2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aff9">
    <w:name w:val="Light Grid"/>
    <w:basedOn w:val="a3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affa">
    <w:name w:val="Light List"/>
    <w:basedOn w:val="a3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affb">
    <w:name w:val="Light Shading"/>
    <w:basedOn w:val="a3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affc">
    <w:name w:val="line number"/>
    <w:basedOn w:val="a2"/>
    <w:uiPriority w:val="99"/>
    <w:semiHidden/>
    <w:unhideWhenUsed/>
    <w:rsid w:val="002A3FCB"/>
  </w:style>
  <w:style w:type="paragraph" w:styleId="affd">
    <w:name w:val="List"/>
    <w:basedOn w:val="a1"/>
    <w:uiPriority w:val="99"/>
    <w:semiHidden/>
    <w:unhideWhenUsed/>
    <w:rsid w:val="002A3FCB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2A3FCB"/>
    <w:pPr>
      <w:ind w:left="720" w:hanging="360"/>
      <w:contextualSpacing/>
    </w:pPr>
  </w:style>
  <w:style w:type="paragraph" w:styleId="35">
    <w:name w:val="List 3"/>
    <w:basedOn w:val="a1"/>
    <w:uiPriority w:val="99"/>
    <w:semiHidden/>
    <w:unhideWhenUsed/>
    <w:rsid w:val="002A3FCB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2A3FCB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2A3FCB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affe">
    <w:name w:val="List Continue"/>
    <w:basedOn w:val="a1"/>
    <w:uiPriority w:val="99"/>
    <w:semiHidden/>
    <w:unhideWhenUsed/>
    <w:rsid w:val="002A3FCB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2A3FCB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a">
    <w:name w:val="List Number"/>
    <w:basedOn w:val="a1"/>
    <w:uiPriority w:val="11"/>
    <w:qFormat/>
    <w:rsid w:val="00774146"/>
    <w:pPr>
      <w:numPr>
        <w:numId w:val="1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afff">
    <w:name w:val="List Paragraph"/>
    <w:basedOn w:val="a1"/>
    <w:uiPriority w:val="34"/>
    <w:semiHidden/>
    <w:unhideWhenUsed/>
    <w:qFormat/>
    <w:rsid w:val="002A3FCB"/>
    <w:pPr>
      <w:ind w:left="720"/>
      <w:contextualSpacing/>
    </w:pPr>
  </w:style>
  <w:style w:type="table" w:styleId="12">
    <w:name w:val="List Table 1 Light"/>
    <w:basedOn w:val="a3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1-20">
    <w:name w:val="List Table 1 Light Accent 2"/>
    <w:basedOn w:val="a3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1-30">
    <w:name w:val="List Table 1 Light Accent 3"/>
    <w:basedOn w:val="a3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1-40">
    <w:name w:val="List Table 1 Light Accent 4"/>
    <w:basedOn w:val="a3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1-50">
    <w:name w:val="List Table 1 Light Accent 5"/>
    <w:basedOn w:val="a3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1-60">
    <w:name w:val="List Table 1 Light Accent 6"/>
    <w:basedOn w:val="a3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29">
    <w:name w:val="List Table 2"/>
    <w:basedOn w:val="a3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2-20">
    <w:name w:val="List Table 2 Accent 2"/>
    <w:basedOn w:val="a3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2-30">
    <w:name w:val="List Table 2 Accent 3"/>
    <w:basedOn w:val="a3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2-40">
    <w:name w:val="List Table 2 Accent 4"/>
    <w:basedOn w:val="a3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2-50">
    <w:name w:val="List Table 2 Accent 5"/>
    <w:basedOn w:val="a3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2-60">
    <w:name w:val="List Table 2 Accent 6"/>
    <w:basedOn w:val="a3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37">
    <w:name w:val="List Table 3"/>
    <w:basedOn w:val="a3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4-20">
    <w:name w:val="List Table 4 Accent 2"/>
    <w:basedOn w:val="a3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4-30">
    <w:name w:val="List Table 4 Accent 3"/>
    <w:basedOn w:val="a3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4-40">
    <w:name w:val="List Table 4 Accent 4"/>
    <w:basedOn w:val="a3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4-50">
    <w:name w:val="List Table 4 Accent 5"/>
    <w:basedOn w:val="a3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4-60">
    <w:name w:val="List Table 4 Accent 6"/>
    <w:basedOn w:val="a3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56">
    <w:name w:val="List Table 5 Dark"/>
    <w:basedOn w:val="a3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-10">
    <w:name w:val="List Table 6 Colorful Accent 1"/>
    <w:basedOn w:val="a3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6-20">
    <w:name w:val="List Table 6 Colorful Accent 2"/>
    <w:basedOn w:val="a3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6-30">
    <w:name w:val="List Table 6 Colorful Accent 3"/>
    <w:basedOn w:val="a3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6-40">
    <w:name w:val="List Table 6 Colorful Accent 4"/>
    <w:basedOn w:val="a3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6-50">
    <w:name w:val="List Table 6 Colorful Accent 5"/>
    <w:basedOn w:val="a3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6-60">
    <w:name w:val="List Table 6 Colorful Accent 6"/>
    <w:basedOn w:val="a3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72">
    <w:name w:val="List Table 7 Colorful"/>
    <w:basedOn w:val="a3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0">
    <w:name w:val="macro"/>
    <w:link w:val="Chare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e">
    <w:name w:val="Κείμενο μακροεντολής Char"/>
    <w:basedOn w:val="a2"/>
    <w:link w:val="afff0"/>
    <w:uiPriority w:val="99"/>
    <w:semiHidden/>
    <w:rsid w:val="002A3FCB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3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1">
    <w:name w:val="Message Header"/>
    <w:basedOn w:val="a1"/>
    <w:link w:val="Charf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">
    <w:name w:val="Κεφαλίδα μηνύματος Char"/>
    <w:basedOn w:val="a2"/>
    <w:link w:val="afff1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2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Web">
    <w:name w:val="Normal (Web)"/>
    <w:basedOn w:val="a1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afff3">
    <w:name w:val="Normal Indent"/>
    <w:basedOn w:val="a1"/>
    <w:uiPriority w:val="99"/>
    <w:semiHidden/>
    <w:unhideWhenUsed/>
    <w:rsid w:val="002A3FCB"/>
    <w:pPr>
      <w:ind w:left="720"/>
    </w:pPr>
  </w:style>
  <w:style w:type="paragraph" w:styleId="afff4">
    <w:name w:val="Note Heading"/>
    <w:basedOn w:val="a1"/>
    <w:next w:val="a1"/>
    <w:link w:val="Charf0"/>
    <w:uiPriority w:val="99"/>
    <w:semiHidden/>
    <w:unhideWhenUsed/>
    <w:rsid w:val="002A3FCB"/>
    <w:pPr>
      <w:spacing w:before="0" w:after="0"/>
    </w:pPr>
  </w:style>
  <w:style w:type="character" w:customStyle="1" w:styleId="Charf0">
    <w:name w:val="Επικεφαλίδα σημείωσης Char"/>
    <w:basedOn w:val="a2"/>
    <w:link w:val="afff4"/>
    <w:uiPriority w:val="99"/>
    <w:semiHidden/>
    <w:rsid w:val="002A3FCB"/>
    <w:rPr>
      <w:szCs w:val="21"/>
    </w:rPr>
  </w:style>
  <w:style w:type="character" w:styleId="afff5">
    <w:name w:val="page number"/>
    <w:basedOn w:val="a2"/>
    <w:uiPriority w:val="99"/>
    <w:semiHidden/>
    <w:unhideWhenUsed/>
    <w:rsid w:val="002A3FCB"/>
  </w:style>
  <w:style w:type="table" w:styleId="16">
    <w:name w:val="Plain Table 1"/>
    <w:basedOn w:val="a3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3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6">
    <w:name w:val="Plain Text"/>
    <w:basedOn w:val="a1"/>
    <w:link w:val="Charf1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Charf1">
    <w:name w:val="Απλό κείμενο Char"/>
    <w:basedOn w:val="a2"/>
    <w:link w:val="afff6"/>
    <w:uiPriority w:val="99"/>
    <w:semiHidden/>
    <w:rsid w:val="002A3FCB"/>
    <w:rPr>
      <w:rFonts w:ascii="Consolas" w:hAnsi="Consolas"/>
      <w:szCs w:val="21"/>
    </w:rPr>
  </w:style>
  <w:style w:type="paragraph" w:styleId="afff7">
    <w:name w:val="Quote"/>
    <w:basedOn w:val="a1"/>
    <w:next w:val="a1"/>
    <w:link w:val="Charf2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harf2">
    <w:name w:val="Απόσπασμα Char"/>
    <w:basedOn w:val="a2"/>
    <w:link w:val="afff7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afff8">
    <w:name w:val="Salutation"/>
    <w:basedOn w:val="a1"/>
    <w:next w:val="a1"/>
    <w:link w:val="Charf3"/>
    <w:uiPriority w:val="99"/>
    <w:semiHidden/>
    <w:unhideWhenUsed/>
    <w:rsid w:val="002A3FCB"/>
  </w:style>
  <w:style w:type="character" w:customStyle="1" w:styleId="Charf3">
    <w:name w:val="Χαιρετισμός Char"/>
    <w:basedOn w:val="a2"/>
    <w:link w:val="afff8"/>
    <w:uiPriority w:val="99"/>
    <w:semiHidden/>
    <w:rsid w:val="002A3FCB"/>
    <w:rPr>
      <w:szCs w:val="21"/>
    </w:rPr>
  </w:style>
  <w:style w:type="paragraph" w:styleId="afff9">
    <w:name w:val="Signature"/>
    <w:basedOn w:val="a1"/>
    <w:link w:val="Charf4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harf4">
    <w:name w:val="Υπογραφή Char"/>
    <w:basedOn w:val="a2"/>
    <w:link w:val="afff9"/>
    <w:uiPriority w:val="99"/>
    <w:semiHidden/>
    <w:rsid w:val="002A3FCB"/>
    <w:rPr>
      <w:szCs w:val="21"/>
    </w:rPr>
  </w:style>
  <w:style w:type="character" w:styleId="afffa">
    <w:name w:val="Strong"/>
    <w:basedOn w:val="a2"/>
    <w:uiPriority w:val="22"/>
    <w:semiHidden/>
    <w:unhideWhenUsed/>
    <w:qFormat/>
    <w:rsid w:val="002A3FCB"/>
    <w:rPr>
      <w:b/>
      <w:bCs/>
    </w:rPr>
  </w:style>
  <w:style w:type="character" w:styleId="afffb">
    <w:name w:val="Subtle Emphasis"/>
    <w:basedOn w:val="a2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afffc">
    <w:name w:val="Subtle Reference"/>
    <w:basedOn w:val="a2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3-12">
    <w:name w:val="Table 3D effects 1"/>
    <w:basedOn w:val="a3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3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3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3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3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3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d">
    <w:name w:val="Table Contemporary"/>
    <w:basedOn w:val="a3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e">
    <w:name w:val="Table Elegant"/>
    <w:basedOn w:val="a3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3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">
    <w:name w:val="Grid Table Light"/>
    <w:basedOn w:val="a3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3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0">
    <w:name w:val="table of authorities"/>
    <w:basedOn w:val="a1"/>
    <w:next w:val="a1"/>
    <w:uiPriority w:val="99"/>
    <w:semiHidden/>
    <w:unhideWhenUsed/>
    <w:rsid w:val="002A3FCB"/>
    <w:pPr>
      <w:spacing w:after="0"/>
      <w:ind w:left="220" w:hanging="220"/>
    </w:pPr>
  </w:style>
  <w:style w:type="paragraph" w:styleId="affff1">
    <w:name w:val="table of figures"/>
    <w:basedOn w:val="a1"/>
    <w:next w:val="a1"/>
    <w:uiPriority w:val="99"/>
    <w:semiHidden/>
    <w:unhideWhenUsed/>
    <w:rsid w:val="002A3FCB"/>
    <w:pPr>
      <w:spacing w:after="0"/>
    </w:pPr>
  </w:style>
  <w:style w:type="table" w:styleId="affff2">
    <w:name w:val="Table Professional"/>
    <w:basedOn w:val="a3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3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Table Theme"/>
    <w:basedOn w:val="a3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4">
    <w:name w:val="toa heading"/>
    <w:basedOn w:val="a1"/>
    <w:next w:val="a1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2A3FCB"/>
  </w:style>
  <w:style w:type="paragraph" w:styleId="2f5">
    <w:name w:val="toc 2"/>
    <w:basedOn w:val="a1"/>
    <w:next w:val="a1"/>
    <w:autoRedefine/>
    <w:uiPriority w:val="39"/>
    <w:semiHidden/>
    <w:unhideWhenUsed/>
    <w:rsid w:val="002A3FCB"/>
    <w:pPr>
      <w:ind w:left="220"/>
    </w:pPr>
  </w:style>
  <w:style w:type="paragraph" w:styleId="3f0">
    <w:name w:val="toc 3"/>
    <w:basedOn w:val="a1"/>
    <w:next w:val="a1"/>
    <w:autoRedefine/>
    <w:uiPriority w:val="39"/>
    <w:semiHidden/>
    <w:unhideWhenUsed/>
    <w:rsid w:val="002A3FCB"/>
    <w:pPr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2A3FCB"/>
    <w:pPr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2A3FCB"/>
    <w:pPr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2A3FCB"/>
    <w:pPr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2A3FCB"/>
    <w:pPr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2A3FCB"/>
    <w:pPr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2A3FCB"/>
    <w:pPr>
      <w:ind w:left="1760"/>
    </w:pPr>
  </w:style>
  <w:style w:type="paragraph" w:styleId="affff5">
    <w:name w:val="TOC Heading"/>
    <w:basedOn w:val="1"/>
    <w:next w:val="a1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72DAFB46254D1E963D9DA42211E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AB0CA-6A26-46E7-8D55-4EC647C73EA0}"/>
      </w:docPartPr>
      <w:docPartBody>
        <w:p w:rsidR="003E092C" w:rsidRDefault="00CD151C" w:rsidP="00CD151C">
          <w:pPr>
            <w:pStyle w:val="2A72DAFB46254D1E963D9DA42211E1EF"/>
          </w:pPr>
          <w:r>
            <w:rPr>
              <w:lang w:bidi="el-GR"/>
            </w:rPr>
            <w:t>Τα πρακτικά του συλλόγου γονέων του σχολείου σας</w:t>
          </w:r>
        </w:p>
      </w:docPartBody>
    </w:docPart>
    <w:docPart>
      <w:docPartPr>
        <w:name w:val="8B7BE7C276EA4A12AE60A507C5C00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517FC-2769-414C-BBB4-3C5EB4660998}"/>
      </w:docPartPr>
      <w:docPartBody>
        <w:p w:rsidR="003E092C" w:rsidRDefault="00CD151C" w:rsidP="00CD151C">
          <w:pPr>
            <w:pStyle w:val="8B7BE7C276EA4A12AE60A507C5C00B31"/>
          </w:pPr>
          <w:r>
            <w:rPr>
              <w:lang w:bidi="el-GR"/>
            </w:rPr>
            <w:t>Όνομα</w:t>
          </w:r>
        </w:p>
      </w:docPartBody>
    </w:docPart>
    <w:docPart>
      <w:docPartPr>
        <w:name w:val="51D018377B0F42EBA906B3947C120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7D9B-96D0-4F18-8EAA-E77FB72E6FB2}"/>
      </w:docPartPr>
      <w:docPartBody>
        <w:p w:rsidR="003E092C" w:rsidRDefault="00CD151C" w:rsidP="00CD151C">
          <w:pPr>
            <w:pStyle w:val="51D018377B0F42EBA906B3947C120BEE"/>
          </w:pPr>
          <w:r>
            <w:rPr>
              <w:lang w:bidi="el-GR"/>
            </w:rPr>
            <w:t>Λίστα συμμετεχόντων:</w:t>
          </w:r>
        </w:p>
      </w:docPartBody>
    </w:docPart>
    <w:docPart>
      <w:docPartPr>
        <w:name w:val="B5B31986C3D3427A82C05457A5D4C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65243-8B79-4073-8452-F5CB752135D4}"/>
      </w:docPartPr>
      <w:docPartBody>
        <w:p w:rsidR="003E092C" w:rsidRDefault="00CD151C" w:rsidP="00CD151C">
          <w:pPr>
            <w:pStyle w:val="B5B31986C3D3427A82C05457A5D4C381"/>
          </w:pPr>
          <w:r>
            <w:rPr>
              <w:lang w:bidi="el-GR"/>
            </w:rPr>
            <w:t>Παρουσιάστηκαν το Διοικητικό συμβούλιο, ο νέος διευθυντής και οι επισκέπτες. H Στέλλα Κωστίδου ορίστηκε ως νέα Γραμματέας.</w:t>
          </w:r>
        </w:p>
      </w:docPartBody>
    </w:docPart>
    <w:docPart>
      <w:docPartPr>
        <w:name w:val="2C3463085E4149AB8DAA98C94BDB8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084DE-6EAC-4053-B246-2C29C5E272C1}"/>
      </w:docPartPr>
      <w:docPartBody>
        <w:p w:rsidR="003E092C" w:rsidRDefault="00CD151C" w:rsidP="00CD151C">
          <w:pPr>
            <w:pStyle w:val="2C3463085E4149AB8DAA98C94BDB859E"/>
          </w:pPr>
          <w:r>
            <w:rPr>
              <w:lang w:bidi="el-GR"/>
            </w:rPr>
            <w:t>Υπάρχουν ορισμένες κενές θέσεις γονέων στη Συμβουλευτική επιτροπή. Αυτές οι κενές θέσεις παρατέθηκαν στο πιο πρόσφατο ενημερωτικό δελτίο.</w:t>
          </w:r>
        </w:p>
      </w:docPartBody>
    </w:docPart>
    <w:docPart>
      <w:docPartPr>
        <w:name w:val="FE79524F633C48768797CE791CB08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4650-8772-499E-93FF-3E55D49ECECD}"/>
      </w:docPartPr>
      <w:docPartBody>
        <w:p w:rsidR="003E092C" w:rsidRDefault="00CD151C" w:rsidP="00CD151C">
          <w:pPr>
            <w:pStyle w:val="FE79524F633C48768797CE791CB08193"/>
          </w:pPr>
          <w:r>
            <w:rPr>
              <w:lang w:bidi="el-GR"/>
            </w:rPr>
            <w:t>Ο προϋπολογισμός για το τρέχον σχολικό έτος διανεμήθηκε από τη Διώνη Αγγελή, Ταμεία του Συλλόγου γονέων και εξετάστηκε από το διοικητικό συμβούλιο και τα μέλη του Συλλόγου γονέων στην τελευταία συνέλευση.</w:t>
          </w:r>
        </w:p>
      </w:docPartBody>
    </w:docPart>
    <w:docPart>
      <w:docPartPr>
        <w:name w:val="E345D44243A547D8851E48B716416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D77DF-2B95-4677-A946-B09C8AE7024A}"/>
      </w:docPartPr>
      <w:docPartBody>
        <w:p w:rsidR="003E092C" w:rsidRDefault="00CD151C" w:rsidP="00CD151C">
          <w:pPr>
            <w:pStyle w:val="E345D44243A547D8851E48B7164160EB"/>
          </w:pPr>
          <w:r>
            <w:rPr>
              <w:lang w:bidi="el-GR"/>
            </w:rPr>
            <w:t>Ο Διευθυντής του σχολείου, Βασίλης Παπαδήμου, παρουσίασε την αναφορά του.</w:t>
          </w:r>
        </w:p>
      </w:docPartBody>
    </w:docPart>
    <w:docPart>
      <w:docPartPr>
        <w:name w:val="FC701595AD88440791604DCBBDEE5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1CBD1-A90C-4CC1-8482-9D08D922AE0E}"/>
      </w:docPartPr>
      <w:docPartBody>
        <w:p w:rsidR="00CD151C" w:rsidRDefault="00CD151C">
          <w:pPr>
            <w:pStyle w:val="a"/>
          </w:pPr>
          <w:r>
            <w:rPr>
              <w:lang w:bidi="el-GR"/>
            </w:rPr>
            <w:t>Σύνοψη της βραδιάς "Επιστροφή στο σχολείο" στις 9 Σεπτεμβρίου</w:t>
          </w:r>
        </w:p>
        <w:p w:rsidR="00CD151C" w:rsidRDefault="00CD151C">
          <w:pPr>
            <w:pStyle w:val="a"/>
          </w:pPr>
          <w:r>
            <w:rPr>
              <w:lang w:bidi="el-GR"/>
            </w:rPr>
            <w:t>Προγράμματα εκπαίδευσης γονέων - Σύμβουλοι</w:t>
          </w:r>
        </w:p>
        <w:p w:rsidR="003E092C" w:rsidRDefault="00CD151C" w:rsidP="00CD151C">
          <w:pPr>
            <w:pStyle w:val="FC701595AD88440791604DCBBDEE50C8"/>
          </w:pPr>
          <w:r>
            <w:rPr>
              <w:lang w:bidi="el-GR"/>
            </w:rPr>
            <w:t>Διαδικασία υποβολής αιτήσεων επιχορήγησης εκπαιδευτικών - Ίδρυμα σχολικών οργανισμών Oakdale</w:t>
          </w:r>
        </w:p>
      </w:docPartBody>
    </w:docPart>
    <w:docPart>
      <w:docPartPr>
        <w:name w:val="F414BC8192AB45F6B7A41B67864D7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55B63-EEE3-44E7-8DEE-E7941F2C5E99}"/>
      </w:docPartPr>
      <w:docPartBody>
        <w:p w:rsidR="003E092C" w:rsidRDefault="00CD151C" w:rsidP="00CD151C">
          <w:pPr>
            <w:pStyle w:val="F414BC8192AB45F6B7A41B67864D7A85"/>
          </w:pPr>
          <w:r>
            <w:rPr>
              <w:lang w:bidi="el-GR"/>
            </w:rPr>
            <w:t>Αναφορές επιτροπής</w:t>
          </w:r>
        </w:p>
      </w:docPartBody>
    </w:docPart>
    <w:docPart>
      <w:docPartPr>
        <w:name w:val="F00220456844446E8CE3C54095CF5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5F2AB-BC77-46D9-95A7-269DF6A89C2C}"/>
      </w:docPartPr>
      <w:docPartBody>
        <w:p w:rsidR="003E092C" w:rsidRDefault="00CD151C" w:rsidP="00CD151C">
          <w:pPr>
            <w:pStyle w:val="F00220456844446E8CE3C54095CF59CD"/>
          </w:pPr>
          <w:r>
            <w:rPr>
              <w:lang w:bidi="el-GR"/>
            </w:rPr>
            <w:t>Εισαγάγετε ανακοινώσεις</w:t>
          </w:r>
        </w:p>
      </w:docPartBody>
    </w:docPart>
    <w:docPart>
      <w:docPartPr>
        <w:name w:val="81ED36C955044F609AF88201A101E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A4E1C-A532-4E91-B3EA-37D320ACC596}"/>
      </w:docPartPr>
      <w:docPartBody>
        <w:p w:rsidR="003E092C" w:rsidRDefault="00CD151C" w:rsidP="00CD151C">
          <w:pPr>
            <w:pStyle w:val="81ED36C955044F609AF88201A101E6C0"/>
          </w:pPr>
          <w:r>
            <w:rPr>
              <w:lang w:bidi="el-GR"/>
            </w:rPr>
            <w:t>Η πρόταση διακοπής των εργασιών πραγματοποιήθηκε στις 9:00 μ.μ. και υπερψηφίστηκε ομόφωνα.</w:t>
          </w:r>
        </w:p>
      </w:docPartBody>
    </w:docPart>
    <w:docPart>
      <w:docPartPr>
        <w:name w:val="B134B65CE1284704B209E8435614F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11CC9-EA02-44A2-A240-97D21088EEB6}"/>
      </w:docPartPr>
      <w:docPartBody>
        <w:p w:rsidR="00CD151C" w:rsidRDefault="00CD151C" w:rsidP="00774146">
          <w:pPr>
            <w:pStyle w:val="a"/>
          </w:pPr>
          <w:r>
            <w:rPr>
              <w:lang w:bidi="el-GR"/>
            </w:rPr>
            <w:t>Μέλη</w:t>
          </w:r>
        </w:p>
        <w:p w:rsidR="00CD151C" w:rsidRDefault="00CD151C" w:rsidP="00774146">
          <w:pPr>
            <w:pStyle w:val="a"/>
          </w:pPr>
          <w:r>
            <w:rPr>
              <w:lang w:bidi="el-GR"/>
            </w:rPr>
            <w:t>Εθελοντές</w:t>
          </w:r>
        </w:p>
        <w:p w:rsidR="00CD151C" w:rsidRDefault="00CD151C" w:rsidP="00774146">
          <w:pPr>
            <w:pStyle w:val="a"/>
          </w:pPr>
          <w:r>
            <w:rPr>
              <w:lang w:bidi="el-GR"/>
            </w:rPr>
            <w:t>Ενημερωτικό δελτίο</w:t>
          </w:r>
        </w:p>
        <w:p w:rsidR="003E092C" w:rsidRDefault="00CD151C" w:rsidP="00CD151C">
          <w:pPr>
            <w:pStyle w:val="B134B65CE1284704B209E8435614F872"/>
          </w:pPr>
          <w:r>
            <w:rPr>
              <w:lang w:bidi="el-GR"/>
            </w:rPr>
            <w:t>Υποστήριξη υπολογιστών</w:t>
          </w:r>
        </w:p>
      </w:docPartBody>
    </w:docPart>
    <w:docPart>
      <w:docPartPr>
        <w:name w:val="F5C9BFEA47014B25AC1D8AB24F7CA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E00A6-4253-4D79-97B3-9AA01EC769B5}"/>
      </w:docPartPr>
      <w:docPartBody>
        <w:p w:rsidR="003E092C" w:rsidRDefault="00CD151C" w:rsidP="00CD151C">
          <w:pPr>
            <w:pStyle w:val="F5C9BFEA47014B25AC1D8AB24F7CA9F8"/>
          </w:pPr>
          <w:r>
            <w:rPr>
              <w:lang w:bidi="el-GR"/>
            </w:rPr>
            <w:t>Τοποθεσία</w:t>
          </w:r>
        </w:p>
      </w:docPartBody>
    </w:docPart>
    <w:docPart>
      <w:docPartPr>
        <w:name w:val="456D8C1981C8462CB0B3F185CF99C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370CB-2CFB-42BC-9A18-FB3571A0230D}"/>
      </w:docPartPr>
      <w:docPartBody>
        <w:p w:rsidR="003E092C" w:rsidRDefault="00CD151C" w:rsidP="00CD151C">
          <w:pPr>
            <w:pStyle w:val="456D8C1981C8462CB0B3F185CF99CB47"/>
          </w:pPr>
          <w:r>
            <w:rPr>
              <w:lang w:bidi="el-GR"/>
            </w:rPr>
            <w:t>Αναγνώστηκαν και εγκρίθηκαν τα πρακτικά της συνέλευσης του Αυγούστου.</w:t>
          </w:r>
        </w:p>
      </w:docPartBody>
    </w:docPart>
    <w:docPart>
      <w:docPartPr>
        <w:name w:val="ED83A889158A4B1EB50517FE7CCC4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62308-0D04-4EAA-85FE-69B3ACCED711}"/>
      </w:docPartPr>
      <w:docPartBody>
        <w:p w:rsidR="00C9358F" w:rsidRDefault="00CD151C" w:rsidP="00CD151C">
          <w:pPr>
            <w:pStyle w:val="ED83A889158A4B1EB50517FE7CCC4151"/>
          </w:pPr>
          <w:r w:rsidRPr="00435446">
            <w:rPr>
              <w:lang w:bidi="el-GR"/>
            </w:rPr>
            <w:t>Πρακτικά</w:t>
          </w:r>
        </w:p>
      </w:docPartBody>
    </w:docPart>
    <w:docPart>
      <w:docPartPr>
        <w:name w:val="7E2719380F2F438ABCF7E708C7BB8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64EFD-F8F3-4CE0-8EE1-DFA137F825F6}"/>
      </w:docPartPr>
      <w:docPartBody>
        <w:p w:rsidR="00C9358F" w:rsidRDefault="00CD151C" w:rsidP="00CD151C">
          <w:pPr>
            <w:pStyle w:val="7E2719380F2F438ABCF7E708C7BB840F"/>
          </w:pPr>
          <w:r>
            <w:rPr>
              <w:lang w:bidi="el-GR"/>
            </w:rPr>
            <w:t>Παρόντες</w:t>
          </w:r>
        </w:p>
      </w:docPartBody>
    </w:docPart>
    <w:docPart>
      <w:docPartPr>
        <w:name w:val="5578A0C602C44899A96C1F96D0E43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CBF4B-803B-4C9A-B1E8-04F057F4D97B}"/>
      </w:docPartPr>
      <w:docPartBody>
        <w:p w:rsidR="00C9358F" w:rsidRDefault="00CD151C" w:rsidP="00CD151C">
          <w:pPr>
            <w:pStyle w:val="5578A0C602C44899A96C1F96D0E43F32"/>
          </w:pPr>
          <w:r>
            <w:rPr>
              <w:lang w:bidi="el-GR"/>
            </w:rPr>
            <w:t>Επικύρωση πρακτικών</w:t>
          </w:r>
        </w:p>
      </w:docPartBody>
    </w:docPart>
    <w:docPart>
      <w:docPartPr>
        <w:name w:val="A1504AF1238A4C9BAFC0236E6C8E4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D5963-227C-4F8C-AD83-4FE771063FA4}"/>
      </w:docPartPr>
      <w:docPartBody>
        <w:p w:rsidR="00C9358F" w:rsidRDefault="00CD151C" w:rsidP="00CD151C">
          <w:pPr>
            <w:pStyle w:val="A1504AF1238A4C9BAFC0236E6C8E47D7"/>
          </w:pPr>
          <w:r>
            <w:rPr>
              <w:lang w:bidi="el-GR"/>
            </w:rPr>
            <w:t>Διοικητικό συμβούλιο</w:t>
          </w:r>
        </w:p>
      </w:docPartBody>
    </w:docPart>
    <w:docPart>
      <w:docPartPr>
        <w:name w:val="7C4F242DA3374D98963C9C4CC4AC3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DF721-6E6D-4715-A9DA-E052418283BA}"/>
      </w:docPartPr>
      <w:docPartBody>
        <w:p w:rsidR="00C9358F" w:rsidRDefault="00CD151C" w:rsidP="00CD151C">
          <w:pPr>
            <w:pStyle w:val="7C4F242DA3374D98963C9C4CC4AC3779"/>
          </w:pPr>
          <w:r>
            <w:rPr>
              <w:lang w:bidi="el-GR"/>
            </w:rPr>
            <w:t>Συμβουλευτική επιτροπή</w:t>
          </w:r>
        </w:p>
      </w:docPartBody>
    </w:docPart>
    <w:docPart>
      <w:docPartPr>
        <w:name w:val="716A3FDDB0504226BD769BDA57031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7E169-60A0-4070-ACCC-8EEC1B749ED8}"/>
      </w:docPartPr>
      <w:docPartBody>
        <w:p w:rsidR="00C9358F" w:rsidRDefault="00CD151C" w:rsidP="00CD151C">
          <w:pPr>
            <w:pStyle w:val="716A3FDDB0504226BD769BDA570317F7"/>
          </w:pPr>
          <w:r>
            <w:rPr>
              <w:lang w:bidi="el-GR"/>
            </w:rPr>
            <w:t>Προϋπολογισμός</w:t>
          </w:r>
        </w:p>
      </w:docPartBody>
    </w:docPart>
    <w:docPart>
      <w:docPartPr>
        <w:name w:val="A0876E9F32EA46E880D85418AA4DA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0B117-326B-45EE-82D1-F09320A18252}"/>
      </w:docPartPr>
      <w:docPartBody>
        <w:p w:rsidR="00C9358F" w:rsidRDefault="00CD151C" w:rsidP="00CD151C">
          <w:pPr>
            <w:pStyle w:val="A0876E9F32EA46E880D85418AA4DA625"/>
          </w:pPr>
          <w:r>
            <w:rPr>
              <w:lang w:bidi="el-GR"/>
            </w:rPr>
            <w:t>Αναφορά διευθυντή</w:t>
          </w:r>
        </w:p>
      </w:docPartBody>
    </w:docPart>
    <w:docPart>
      <w:docPartPr>
        <w:name w:val="5FE1819EBBB64ADEBED898006170D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E4DA8-B216-4B48-B101-FF53DA723896}"/>
      </w:docPartPr>
      <w:docPartBody>
        <w:p w:rsidR="00C9358F" w:rsidRDefault="00CD151C" w:rsidP="00CD151C">
          <w:pPr>
            <w:pStyle w:val="5FE1819EBBB64ADEBED898006170D7C4"/>
          </w:pPr>
          <w:r>
            <w:rPr>
              <w:lang w:bidi="el-GR"/>
            </w:rPr>
            <w:t>Νέα ζητήματα</w:t>
          </w:r>
        </w:p>
      </w:docPartBody>
    </w:docPart>
    <w:docPart>
      <w:docPartPr>
        <w:name w:val="8F5D9D6AFBD6421D9E6218643DA44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1D4E4-A7E3-4E31-876F-E2EDCDF49D89}"/>
      </w:docPartPr>
      <w:docPartBody>
        <w:p w:rsidR="00C9358F" w:rsidRDefault="00CD151C" w:rsidP="00CD151C">
          <w:pPr>
            <w:pStyle w:val="8F5D9D6AFBD6421D9E6218643DA445DB"/>
          </w:pPr>
          <w:r>
            <w:rPr>
              <w:lang w:bidi="el-GR"/>
            </w:rPr>
            <w:t>Αναφορές επιτροπής</w:t>
          </w:r>
        </w:p>
      </w:docPartBody>
    </w:docPart>
    <w:docPart>
      <w:docPartPr>
        <w:name w:val="3426CF96100B47E8968013BE72F2F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B75D9-61EE-4E32-9F61-08ED2FC2D466}"/>
      </w:docPartPr>
      <w:docPartBody>
        <w:p w:rsidR="00C9358F" w:rsidRDefault="00CD151C" w:rsidP="00CD151C">
          <w:pPr>
            <w:pStyle w:val="3426CF96100B47E8968013BE72F2FD41"/>
          </w:pPr>
          <w:r>
            <w:rPr>
              <w:lang w:bidi="el-GR"/>
            </w:rPr>
            <w:t>Ανακοινώσεις</w:t>
          </w:r>
        </w:p>
      </w:docPartBody>
    </w:docPart>
    <w:docPart>
      <w:docPartPr>
        <w:name w:val="11C4F3FFA7554C398063BA838953A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5DFB1-D6AA-464D-BCC8-01A7214D4D81}"/>
      </w:docPartPr>
      <w:docPartBody>
        <w:p w:rsidR="00C9358F" w:rsidRDefault="00CD151C" w:rsidP="00CD151C">
          <w:pPr>
            <w:pStyle w:val="11C4F3FFA7554C398063BA838953A862"/>
          </w:pPr>
          <w:r>
            <w:rPr>
              <w:lang w:bidi="el-GR"/>
            </w:rPr>
            <w:t>Επόμενη συνέλευση</w:t>
          </w:r>
        </w:p>
      </w:docPartBody>
    </w:docPart>
    <w:docPart>
      <w:docPartPr>
        <w:name w:val="0689ED4BE4264E6B87699F1558164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FE388-71CC-4DA1-820E-05208BED3FD2}"/>
      </w:docPartPr>
      <w:docPartBody>
        <w:p w:rsidR="00202C70" w:rsidRDefault="00CD151C" w:rsidP="00CD151C">
          <w:pPr>
            <w:pStyle w:val="0689ED4BE4264E6B87699F15581641E712"/>
          </w:pPr>
          <w:r w:rsidRPr="00AB3E35">
            <w:rPr>
              <w:rStyle w:val="a5"/>
              <w:lang w:bidi="el-GR"/>
            </w:rPr>
            <w:t>Ημερομηνία | ώρα</w:t>
          </w:r>
        </w:p>
      </w:docPartBody>
    </w:docPart>
    <w:docPart>
      <w:docPartPr>
        <w:name w:val="90DBEB4829C2402FBB451D840A4C2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88E6A-195C-4093-AC63-E12B0D19ECB4}"/>
      </w:docPartPr>
      <w:docPartBody>
        <w:p w:rsidR="00202C70" w:rsidRDefault="00CD151C" w:rsidP="00CD151C">
          <w:pPr>
            <w:pStyle w:val="90DBEB4829C2402FBB451D840A4C2CB3"/>
          </w:pPr>
          <w:r>
            <w:rPr>
              <w:lang w:bidi="el-GR"/>
            </w:rPr>
            <w:t>Ημερομηνία | ώρα</w:t>
          </w:r>
        </w:p>
      </w:docPartBody>
    </w:docPart>
    <w:docPart>
      <w:docPartPr>
        <w:name w:val="44B08A4416EB409ABA824C91D341F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9708D-59A1-463C-953E-0DE024627009}"/>
      </w:docPartPr>
      <w:docPartBody>
        <w:p w:rsidR="00202C70" w:rsidRDefault="00CD151C" w:rsidP="00CD151C">
          <w:pPr>
            <w:pStyle w:val="44B08A4416EB409ABA824C91D341F31912"/>
          </w:pPr>
          <w:r w:rsidRPr="00AB3E35">
            <w:rPr>
              <w:rStyle w:val="a5"/>
              <w:lang w:bidi="el-GR"/>
            </w:rPr>
            <w:t>Σύγκληση συνέλευσης από</w:t>
          </w:r>
        </w:p>
      </w:docPartBody>
    </w:docPart>
    <w:docPart>
      <w:docPartPr>
        <w:name w:val="292B931A920D46EEBFFA300868E24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29300-E554-49A8-8358-372D37DAA740}"/>
      </w:docPartPr>
      <w:docPartBody>
        <w:p w:rsidR="00202C70" w:rsidRDefault="00CD151C" w:rsidP="00CD151C">
          <w:pPr>
            <w:pStyle w:val="292B931A920D46EEBFFA300868E24925"/>
          </w:pPr>
          <w:r>
            <w:rPr>
              <w:lang w:bidi="el-GR"/>
            </w:rPr>
            <w:t>Ημερομηνία | ώρα</w:t>
          </w:r>
        </w:p>
      </w:docPartBody>
    </w:docPart>
    <w:docPart>
      <w:docPartPr>
        <w:name w:val="458529E279E4422081CD18F0E07CA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3E777-0057-4383-A9DC-97C87229F4F5}"/>
      </w:docPartPr>
      <w:docPartBody>
        <w:p w:rsidR="00FD54B4" w:rsidRDefault="00CD151C" w:rsidP="00CD151C">
          <w:pPr>
            <w:pStyle w:val="458529E279E4422081CD18F0E07CA86C"/>
          </w:pPr>
          <w:r>
            <w:rPr>
              <w:lang w:bidi="el-GR"/>
            </w:rPr>
            <w:t>Η πρόταση για την εκλογή της Στέλλας υποβλήθηκε από τον Χρήστο Φλωρά και υποστηρίχτηκε από τον Δημήτρη Συρίγο. Όλοι ο παρόντες ψήφισαν υπέρ και η Στέλλα Κωστίδου επικυρώθηκε ως η νέα Γραμματέας.</w:t>
          </w:r>
        </w:p>
      </w:docPartBody>
    </w:docPart>
    <w:docPart>
      <w:docPartPr>
        <w:name w:val="F0AD0BD8AE524B11BEFE59B08ADAC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CBD0A-BC51-4119-AF2A-D9B1E6F993F1}"/>
      </w:docPartPr>
      <w:docPartBody>
        <w:p w:rsidR="00FD54B4" w:rsidRDefault="00CD151C" w:rsidP="00CD151C">
          <w:pPr>
            <w:pStyle w:val="F0AD0BD8AE524B11BEFE59B08ADACB81"/>
          </w:pPr>
          <w:r>
            <w:rPr>
              <w:lang w:bidi="el-GR"/>
            </w:rPr>
            <w:t>Τρεις γονείς εκδήλωσαν ενδιαφέρον για να συμμετάσχουν στην επιτροπή. Ο Ίκαρος Ροδίτης θα προχωρήσει με αυτούς τους γονείς και θα αναζητήσει ορισμένα πρόσθετα μέλη για την πλήρωση αυτών των κενών θέσεων.</w:t>
          </w:r>
        </w:p>
      </w:docPartBody>
    </w:docPart>
    <w:docPart>
      <w:docPartPr>
        <w:name w:val="527AB24358F84B56B6C05E6F11A55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9705C-0446-4D2B-B912-673D88DF50F1}"/>
      </w:docPartPr>
      <w:docPartBody>
        <w:p w:rsidR="00FD54B4" w:rsidRDefault="00CD151C" w:rsidP="00CD151C">
          <w:pPr>
            <w:pStyle w:val="527AB24358F84B56B6C05E6F11A557A3"/>
          </w:pPr>
          <w:r>
            <w:rPr>
              <w:lang w:bidi="el-GR"/>
            </w:rPr>
            <w:t>Στη σημερινή συνέλευση, ο Δημήτρης Συρίγος πρότεινε την έγκριση του προϋπολογισμού και υποστηρίχτηκε από την Αθηνά Χρήστου. Όλοι οι παρόντες ψήφισαν υπέρ της έγκρισης του προϋπολογισμού όπως υποβλήθηκε.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96826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95284"/>
    <w:multiLevelType w:val="hybridMultilevel"/>
    <w:tmpl w:val="8DB4B09E"/>
    <w:lvl w:ilvl="0" w:tplc="45B4A1B2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92C"/>
    <w:rsid w:val="00202C70"/>
    <w:rsid w:val="002F34C6"/>
    <w:rsid w:val="003E092C"/>
    <w:rsid w:val="00563545"/>
    <w:rsid w:val="005D6F33"/>
    <w:rsid w:val="007C44B1"/>
    <w:rsid w:val="007D7789"/>
    <w:rsid w:val="00886E11"/>
    <w:rsid w:val="00A40E15"/>
    <w:rsid w:val="00A97D42"/>
    <w:rsid w:val="00B5779F"/>
    <w:rsid w:val="00C9358F"/>
    <w:rsid w:val="00CD151C"/>
    <w:rsid w:val="00E16102"/>
    <w:rsid w:val="00EA4E20"/>
    <w:rsid w:val="00EE4FFC"/>
    <w:rsid w:val="00F45261"/>
    <w:rsid w:val="00FD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l-G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unhideWhenUsed/>
    <w:qFormat/>
    <w:pPr>
      <w:spacing w:before="120" w:after="40" w:line="240" w:lineRule="auto"/>
      <w:outlineLvl w:val="0"/>
    </w:pPr>
    <w:rPr>
      <w:rFonts w:asciiTheme="majorHAnsi" w:eastAsiaTheme="majorEastAsia" w:hAnsiTheme="majorHAnsi" w:cstheme="majorBidi"/>
      <w:smallCaps/>
      <w:color w:val="ED7D31" w:themeColor="accent2"/>
      <w:kern w:val="0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qFormat/>
    <w:rsid w:val="00CD151C"/>
    <w:rPr>
      <w:color w:val="808080"/>
    </w:rPr>
  </w:style>
  <w:style w:type="character" w:styleId="a5">
    <w:name w:val="Intense Emphasis"/>
    <w:basedOn w:val="a1"/>
    <w:uiPriority w:val="6"/>
    <w:unhideWhenUsed/>
    <w:qFormat/>
    <w:rsid w:val="00CD151C"/>
    <w:rPr>
      <w:i/>
      <w:iCs/>
      <w:color w:val="833C0B" w:themeColor="accent2" w:themeShade="80"/>
    </w:rPr>
  </w:style>
  <w:style w:type="paragraph" w:styleId="a6">
    <w:name w:val="Title"/>
    <w:basedOn w:val="1"/>
    <w:next w:val="a0"/>
    <w:qFormat/>
    <w:pPr>
      <w:tabs>
        <w:tab w:val="left" w:pos="195"/>
        <w:tab w:val="right" w:pos="9134"/>
      </w:tabs>
      <w:spacing w:after="360"/>
      <w:jc w:val="right"/>
    </w:pPr>
    <w:rPr>
      <w:b/>
      <w:bCs/>
      <w:smallCaps w:val="0"/>
      <w:noProof/>
      <w:sz w:val="32"/>
      <w:szCs w:val="32"/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21000">
              <w14:srgbClr w14:val="53575C"/>
            </w14:gs>
            <w14:gs w14:pos="88000">
              <w14:srgbClr w14:val="C5C7CA"/>
            </w14:gs>
          </w14:gsLst>
          <w14:lin w14:ang="5400000" w14:scaled="0"/>
        </w14:gradFill>
      </w14:textFill>
    </w:rPr>
  </w:style>
  <w:style w:type="paragraph" w:customStyle="1" w:styleId="2A72DAFB46254D1E963D9DA42211E1EF1">
    <w:name w:val="2A72DAFB46254D1E963D9DA42211E1EF1"/>
    <w:pPr>
      <w:tabs>
        <w:tab w:val="left" w:pos="195"/>
        <w:tab w:val="right" w:pos="9134"/>
      </w:tabs>
      <w:spacing w:before="12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noProof/>
      <w:color w:val="ED7D31" w:themeColor="accent2"/>
      <w:kern w:val="0"/>
      <w:sz w:val="32"/>
      <w:szCs w:val="32"/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21000">
              <w14:srgbClr w14:val="53575C"/>
            </w14:gs>
            <w14:gs w14:pos="88000">
              <w14:srgbClr w14:val="C5C7CA"/>
            </w14:gs>
          </w14:gsLst>
          <w14:lin w14:ang="5400000" w14:scaled="0"/>
        </w14:gradFill>
      </w14:textFill>
      <w14:ligatures w14:val="none"/>
    </w:rPr>
  </w:style>
  <w:style w:type="paragraph" w:styleId="a7">
    <w:name w:val="List Paragraph"/>
    <w:basedOn w:val="a0"/>
    <w:uiPriority w:val="34"/>
    <w:unhideWhenUsed/>
    <w:qFormat/>
    <w:pPr>
      <w:spacing w:before="120" w:after="80" w:line="240" w:lineRule="auto"/>
      <w:ind w:left="720"/>
      <w:contextualSpacing/>
    </w:pPr>
    <w:rPr>
      <w:kern w:val="0"/>
      <w:sz w:val="21"/>
      <w:szCs w:val="21"/>
      <w14:ligatures w14:val="none"/>
    </w:rPr>
  </w:style>
  <w:style w:type="paragraph" w:styleId="a">
    <w:name w:val="List Bullet"/>
    <w:basedOn w:val="a0"/>
    <w:uiPriority w:val="10"/>
    <w:unhideWhenUsed/>
    <w:qFormat/>
    <w:rsid w:val="00CD151C"/>
    <w:pPr>
      <w:numPr>
        <w:numId w:val="4"/>
      </w:numPr>
      <w:spacing w:before="100" w:after="100" w:line="240" w:lineRule="auto"/>
      <w:contextualSpacing/>
    </w:pPr>
    <w:rPr>
      <w:kern w:val="0"/>
      <w:szCs w:val="21"/>
      <w:lang w:eastAsia="ja-JP"/>
      <w14:ligatures w14:val="none"/>
    </w:rPr>
  </w:style>
  <w:style w:type="paragraph" w:customStyle="1" w:styleId="0689ED4BE4264E6B87699F15581641E7">
    <w:name w:val="0689ED4BE4264E6B87699F15581641E7"/>
    <w:rsid w:val="00F45261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44B08A4416EB409ABA824C91D341F319">
    <w:name w:val="44B08A4416EB409ABA824C91D341F319"/>
    <w:rsid w:val="00F45261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689ED4BE4264E6B87699F15581641E71">
    <w:name w:val="0689ED4BE4264E6B87699F15581641E71"/>
    <w:rsid w:val="00F45261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44B08A4416EB409ABA824C91D341F3191">
    <w:name w:val="44B08A4416EB409ABA824C91D341F3191"/>
    <w:rsid w:val="00F45261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689ED4BE4264E6B87699F15581641E72">
    <w:name w:val="0689ED4BE4264E6B87699F15581641E72"/>
    <w:rsid w:val="00F45261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44B08A4416EB409ABA824C91D341F3192">
    <w:name w:val="44B08A4416EB409ABA824C91D341F3192"/>
    <w:rsid w:val="00F45261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689ED4BE4264E6B87699F15581641E73">
    <w:name w:val="0689ED4BE4264E6B87699F15581641E73"/>
    <w:rsid w:val="00F45261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4B08A4416EB409ABA824C91D341F3193">
    <w:name w:val="44B08A4416EB409ABA824C91D341F3193"/>
    <w:rsid w:val="00F45261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689ED4BE4264E6B87699F15581641E74">
    <w:name w:val="0689ED4BE4264E6B87699F15581641E74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4B08A4416EB409ABA824C91D341F3194">
    <w:name w:val="44B08A4416EB409ABA824C91D341F3194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689ED4BE4264E6B87699F15581641E75">
    <w:name w:val="0689ED4BE4264E6B87699F15581641E75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4B08A4416EB409ABA824C91D341F3195">
    <w:name w:val="44B08A4416EB409ABA824C91D341F3195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689ED4BE4264E6B87699F15581641E76">
    <w:name w:val="0689ED4BE4264E6B87699F15581641E76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4B08A4416EB409ABA824C91D341F3196">
    <w:name w:val="44B08A4416EB409ABA824C91D341F3196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689ED4BE4264E6B87699F15581641E77">
    <w:name w:val="0689ED4BE4264E6B87699F15581641E77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4B08A4416EB409ABA824C91D341F3197">
    <w:name w:val="44B08A4416EB409ABA824C91D341F3197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689ED4BE4264E6B87699F15581641E78">
    <w:name w:val="0689ED4BE4264E6B87699F15581641E78"/>
    <w:rsid w:val="00FD54B4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4B08A4416EB409ABA824C91D341F3198">
    <w:name w:val="44B08A4416EB409ABA824C91D341F3198"/>
    <w:rsid w:val="00FD54B4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689ED4BE4264E6B87699F15581641E79">
    <w:name w:val="0689ED4BE4264E6B87699F15581641E79"/>
    <w:rsid w:val="00FD54B4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44B08A4416EB409ABA824C91D341F3199">
    <w:name w:val="44B08A4416EB409ABA824C91D341F3199"/>
    <w:rsid w:val="00FD54B4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0689ED4BE4264E6B87699F15581641E710">
    <w:name w:val="0689ED4BE4264E6B87699F15581641E710"/>
    <w:rsid w:val="00FD54B4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44B08A4416EB409ABA824C91D341F31910">
    <w:name w:val="44B08A4416EB409ABA824C91D341F31910"/>
    <w:rsid w:val="00FD54B4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0689ED4BE4264E6B87699F15581641E711">
    <w:name w:val="0689ED4BE4264E6B87699F15581641E711"/>
    <w:rsid w:val="00EA4E20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44B08A4416EB409ABA824C91D341F31911">
    <w:name w:val="44B08A4416EB409ABA824C91D341F31911"/>
    <w:rsid w:val="00EA4E20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ED83A889158A4B1EB50517FE7CCC4151">
    <w:name w:val="ED83A889158A4B1EB50517FE7CCC4151"/>
    <w:rsid w:val="00CD151C"/>
    <w:pPr>
      <w:spacing w:before="100" w:after="100" w:line="240" w:lineRule="auto"/>
      <w:jc w:val="right"/>
    </w:pPr>
    <w:rPr>
      <w:rFonts w:ascii="Tahoma" w:eastAsiaTheme="majorEastAsia" w:hAnsi="Tahoma" w:cstheme="majorBidi"/>
      <w:b/>
      <w:bCs/>
      <w:caps/>
      <w:kern w:val="0"/>
      <w:sz w:val="72"/>
      <w:szCs w:val="72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  <w14:ligatures w14:val="none"/>
    </w:rPr>
  </w:style>
  <w:style w:type="paragraph" w:customStyle="1" w:styleId="2A72DAFB46254D1E963D9DA42211E1EF">
    <w:name w:val="2A72DAFB46254D1E963D9DA42211E1EF"/>
    <w:rsid w:val="00CD151C"/>
    <w:pPr>
      <w:spacing w:before="100" w:after="120" w:line="240" w:lineRule="auto"/>
      <w:jc w:val="right"/>
    </w:pPr>
    <w:rPr>
      <w:rFonts w:ascii="Tahoma" w:eastAsiaTheme="majorEastAsia" w:hAnsi="Tahoma" w:cstheme="majorBidi"/>
      <w:color w:val="44546A" w:themeColor="text2"/>
      <w:kern w:val="0"/>
      <w:sz w:val="32"/>
      <w:szCs w:val="32"/>
      <w:lang w:eastAsia="ja-JP"/>
      <w14:ligatures w14:val="none"/>
    </w:rPr>
  </w:style>
  <w:style w:type="paragraph" w:customStyle="1" w:styleId="0689ED4BE4264E6B87699F15581641E712">
    <w:name w:val="0689ED4BE4264E6B87699F15581641E712"/>
    <w:rsid w:val="00CD151C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90DBEB4829C2402FBB451D840A4C2CB3">
    <w:name w:val="90DBEB4829C2402FBB451D840A4C2CB3"/>
    <w:rsid w:val="00CD151C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44B08A4416EB409ABA824C91D341F31912">
    <w:name w:val="44B08A4416EB409ABA824C91D341F31912"/>
    <w:rsid w:val="00CD151C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8B7BE7C276EA4A12AE60A507C5C00B31">
    <w:name w:val="8B7BE7C276EA4A12AE60A507C5C00B31"/>
    <w:rsid w:val="00CD151C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7E2719380F2F438ABCF7E708C7BB840F">
    <w:name w:val="7E2719380F2F438ABCF7E708C7BB840F"/>
    <w:rsid w:val="00CD151C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="Tahoma" w:eastAsiaTheme="majorEastAsia" w:hAnsi="Tahoma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51D018377B0F42EBA906B3947C120BEE">
    <w:name w:val="51D018377B0F42EBA906B3947C120BEE"/>
    <w:rsid w:val="00CD151C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5578A0C602C44899A96C1F96D0E43F32">
    <w:name w:val="5578A0C602C44899A96C1F96D0E43F32"/>
    <w:rsid w:val="00CD151C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="Tahoma" w:eastAsiaTheme="majorEastAsia" w:hAnsi="Tahoma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456D8C1981C8462CB0B3F185CF99CB47">
    <w:name w:val="456D8C1981C8462CB0B3F185CF99CB47"/>
    <w:rsid w:val="00CD151C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A1504AF1238A4C9BAFC0236E6C8E47D7">
    <w:name w:val="A1504AF1238A4C9BAFC0236E6C8E47D7"/>
    <w:rsid w:val="00CD151C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="Tahoma" w:eastAsiaTheme="majorEastAsia" w:hAnsi="Tahoma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B5B31986C3D3427A82C05457A5D4C381">
    <w:name w:val="B5B31986C3D3427A82C05457A5D4C381"/>
    <w:rsid w:val="00CD151C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58529E279E4422081CD18F0E07CA86C">
    <w:name w:val="458529E279E4422081CD18F0E07CA86C"/>
    <w:rsid w:val="00CD151C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C4F242DA3374D98963C9C4CC4AC3779">
    <w:name w:val="7C4F242DA3374D98963C9C4CC4AC3779"/>
    <w:rsid w:val="00CD151C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="Tahoma" w:eastAsiaTheme="majorEastAsia" w:hAnsi="Tahoma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2C3463085E4149AB8DAA98C94BDB859E">
    <w:name w:val="2C3463085E4149AB8DAA98C94BDB859E"/>
    <w:rsid w:val="00CD151C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F0AD0BD8AE524B11BEFE59B08ADACB81">
    <w:name w:val="F0AD0BD8AE524B11BEFE59B08ADACB81"/>
    <w:rsid w:val="00CD151C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16A3FDDB0504226BD769BDA570317F7">
    <w:name w:val="716A3FDDB0504226BD769BDA570317F7"/>
    <w:rsid w:val="00CD151C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="Tahoma" w:eastAsiaTheme="majorEastAsia" w:hAnsi="Tahoma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FE79524F633C48768797CE791CB08193">
    <w:name w:val="FE79524F633C48768797CE791CB08193"/>
    <w:rsid w:val="00CD151C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527AB24358F84B56B6C05E6F11A557A3">
    <w:name w:val="527AB24358F84B56B6C05E6F11A557A3"/>
    <w:rsid w:val="00CD151C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A0876E9F32EA46E880D85418AA4DA625">
    <w:name w:val="A0876E9F32EA46E880D85418AA4DA625"/>
    <w:rsid w:val="00CD151C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="Tahoma" w:eastAsiaTheme="majorEastAsia" w:hAnsi="Tahoma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E345D44243A547D8851E48B7164160EB">
    <w:name w:val="E345D44243A547D8851E48B7164160EB"/>
    <w:rsid w:val="00CD151C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5FE1819EBBB64ADEBED898006170D7C4">
    <w:name w:val="5FE1819EBBB64ADEBED898006170D7C4"/>
    <w:rsid w:val="00CD151C"/>
    <w:pPr>
      <w:spacing w:before="100" w:after="100" w:line="240" w:lineRule="auto"/>
      <w:outlineLvl w:val="1"/>
    </w:pPr>
    <w:rPr>
      <w:rFonts w:ascii="Tahoma" w:eastAsiaTheme="majorEastAsia" w:hAnsi="Tahoma" w:cstheme="majorBidi"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FC701595AD88440791604DCBBDEE50C8">
    <w:name w:val="FC701595AD88440791604DCBBDEE50C8"/>
    <w:rsid w:val="00CD151C"/>
    <w:pPr>
      <w:numPr>
        <w:numId w:val="18"/>
      </w:numPr>
      <w:tabs>
        <w:tab w:val="clear" w:pos="360"/>
      </w:tabs>
      <w:spacing w:before="100" w:after="100" w:line="240" w:lineRule="auto"/>
      <w:ind w:left="720" w:hanging="360"/>
      <w:contextualSpacing/>
    </w:pPr>
    <w:rPr>
      <w:kern w:val="0"/>
      <w:szCs w:val="21"/>
      <w:lang w:eastAsia="ja-JP"/>
      <w14:ligatures w14:val="none"/>
    </w:rPr>
  </w:style>
  <w:style w:type="paragraph" w:customStyle="1" w:styleId="8F5D9D6AFBD6421D9E6218643DA445DB">
    <w:name w:val="8F5D9D6AFBD6421D9E6218643DA445DB"/>
    <w:rsid w:val="00CD151C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="Tahoma" w:eastAsiaTheme="majorEastAsia" w:hAnsi="Tahoma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F414BC8192AB45F6B7A41B67864D7A85">
    <w:name w:val="F414BC8192AB45F6B7A41B67864D7A85"/>
    <w:rsid w:val="00CD151C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B134B65CE1284704B209E8435614F872">
    <w:name w:val="B134B65CE1284704B209E8435614F872"/>
    <w:rsid w:val="00CD151C"/>
    <w:pPr>
      <w:numPr>
        <w:numId w:val="18"/>
      </w:numPr>
      <w:tabs>
        <w:tab w:val="clear" w:pos="360"/>
      </w:tabs>
      <w:spacing w:before="100" w:after="100" w:line="240" w:lineRule="auto"/>
      <w:ind w:left="720" w:hanging="360"/>
      <w:contextualSpacing/>
    </w:pPr>
    <w:rPr>
      <w:kern w:val="0"/>
      <w:szCs w:val="21"/>
      <w:lang w:eastAsia="ja-JP"/>
      <w14:ligatures w14:val="none"/>
    </w:rPr>
  </w:style>
  <w:style w:type="paragraph" w:customStyle="1" w:styleId="3426CF96100B47E8968013BE72F2FD41">
    <w:name w:val="3426CF96100B47E8968013BE72F2FD41"/>
    <w:rsid w:val="00CD151C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="Tahoma" w:eastAsiaTheme="majorEastAsia" w:hAnsi="Tahoma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F00220456844446E8CE3C54095CF59CD">
    <w:name w:val="F00220456844446E8CE3C54095CF59CD"/>
    <w:rsid w:val="00CD151C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11C4F3FFA7554C398063BA838953A862">
    <w:name w:val="11C4F3FFA7554C398063BA838953A862"/>
    <w:rsid w:val="00CD151C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="Tahoma" w:eastAsiaTheme="majorEastAsia" w:hAnsi="Tahoma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292B931A920D46EEBFFA300868E24925">
    <w:name w:val="292B931A920D46EEBFFA300868E24925"/>
    <w:rsid w:val="00CD151C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F5C9BFEA47014B25AC1D8AB24F7CA9F8">
    <w:name w:val="F5C9BFEA47014B25AC1D8AB24F7CA9F8"/>
    <w:rsid w:val="00CD151C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81ED36C955044F609AF88201A101E6C0">
    <w:name w:val="81ED36C955044F609AF88201A101E6C0"/>
    <w:rsid w:val="00CD151C"/>
    <w:pPr>
      <w:spacing w:before="100" w:after="100" w:line="240" w:lineRule="auto"/>
    </w:pPr>
    <w:rPr>
      <w:kern w:val="0"/>
      <w:szCs w:val="21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Office_22446941_TF03463088</Template>
  <TotalTime>38</TotalTime>
  <Pages>2</Pages>
  <Words>313</Words>
  <Characters>1693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2012-06-20T19:51:00Z</dcterms:created>
  <dcterms:modified xsi:type="dcterms:W3CDTF">2018-08-21T06:51:00Z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