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Διάταξη επαγγελματικής κάρτας"/>
      </w:tblPr>
      <w:tblGrid>
        <w:gridCol w:w="289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</w:tblGrid>
      <w:tr w:rsidR="005A3FD0" w:rsidRPr="00264E73">
        <w:trPr>
          <w:trHeight w:hRule="exact" w:val="360"/>
        </w:trPr>
        <w:tc>
          <w:tcPr>
            <w:tcW w:w="289" w:type="dxa"/>
          </w:tcPr>
          <w:p w:rsidR="005A3FD0" w:rsidRPr="00264E73" w:rsidRDefault="005A3FD0" w:rsidP="00112F6A">
            <w:pPr>
              <w:rPr>
                <w:sz w:val="16"/>
              </w:rPr>
            </w:pPr>
            <w:bookmarkStart w:id="0" w:name="_GoBack"/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</w:tr>
      <w:tr w:rsidR="005A3FD0" w:rsidRPr="00264E73">
        <w:trPr>
          <w:trHeight w:hRule="exact" w:val="648"/>
        </w:trPr>
        <w:tc>
          <w:tcPr>
            <w:tcW w:w="289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sdt>
            <w:sdtPr>
              <w:rPr>
                <w:sz w:val="16"/>
              </w:rPr>
              <w:alias w:val="Εταιρεία"/>
              <w:tag w:val=""/>
              <w:id w:val="-61946172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A3FD0" w:rsidRPr="00264E73" w:rsidRDefault="00264E73" w:rsidP="00112F6A">
                <w:pPr>
                  <w:pStyle w:val="a7"/>
                  <w:rPr>
                    <w:sz w:val="16"/>
                  </w:rPr>
                </w:pPr>
                <w:r w:rsidRPr="00264E73">
                  <w:rPr>
                    <w:sz w:val="16"/>
                  </w:rPr>
                  <w:t>[Επωνυμία εταιρείας]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Web"/>
                <w:tag w:val=""/>
                <w:id w:val="133943483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sdt>
            <w:sdtPr>
              <w:rPr>
                <w:sz w:val="16"/>
              </w:rPr>
              <w:alias w:val="Εταιρεία"/>
              <w:tag w:val=""/>
              <w:id w:val="-160248169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A3FD0" w:rsidRPr="00264E73" w:rsidRDefault="00264E73" w:rsidP="00112F6A">
                <w:pPr>
                  <w:pStyle w:val="a7"/>
                  <w:rPr>
                    <w:sz w:val="16"/>
                  </w:rPr>
                </w:pPr>
                <w:r w:rsidRPr="00264E73">
                  <w:rPr>
                    <w:sz w:val="16"/>
                  </w:rPr>
                  <w:t>[Επωνυμία εταιρείας]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Web"/>
                <w:tag w:val=""/>
                <w:id w:val="15185784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sdt>
            <w:sdtPr>
              <w:rPr>
                <w:sz w:val="16"/>
              </w:rPr>
              <w:alias w:val="Εταιρεία"/>
              <w:tag w:val=""/>
              <w:id w:val="201086956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A3FD0" w:rsidRPr="00264E73" w:rsidRDefault="00264E73" w:rsidP="00112F6A">
                <w:pPr>
                  <w:pStyle w:val="a7"/>
                  <w:rPr>
                    <w:sz w:val="16"/>
                  </w:rPr>
                </w:pPr>
                <w:r w:rsidRPr="00264E73">
                  <w:rPr>
                    <w:sz w:val="16"/>
                  </w:rPr>
                  <w:t>[Επωνυμία εταιρείας]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Web"/>
                <w:tag w:val=""/>
                <w:id w:val="145443962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sdt>
            <w:sdtPr>
              <w:rPr>
                <w:sz w:val="16"/>
              </w:rPr>
              <w:alias w:val="Εταιρεία"/>
              <w:tag w:val=""/>
              <w:id w:val="-1781953218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A3FD0" w:rsidRPr="00264E73" w:rsidRDefault="00264E73" w:rsidP="00112F6A">
                <w:pPr>
                  <w:pStyle w:val="a7"/>
                  <w:rPr>
                    <w:sz w:val="16"/>
                  </w:rPr>
                </w:pPr>
                <w:r w:rsidRPr="00264E73">
                  <w:rPr>
                    <w:sz w:val="16"/>
                  </w:rPr>
                  <w:t>[Επωνυμία εταιρείας]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Web"/>
                <w:tag w:val=""/>
                <w:id w:val="-345868451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sdt>
            <w:sdtPr>
              <w:rPr>
                <w:sz w:val="16"/>
              </w:rPr>
              <w:alias w:val="Εταιρεία"/>
              <w:tag w:val=""/>
              <w:id w:val="1608780791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A3FD0" w:rsidRPr="00264E73" w:rsidRDefault="00264E73" w:rsidP="00112F6A">
                <w:pPr>
                  <w:pStyle w:val="a7"/>
                  <w:rPr>
                    <w:sz w:val="16"/>
                  </w:rPr>
                </w:pPr>
                <w:r w:rsidRPr="00264E73">
                  <w:rPr>
                    <w:sz w:val="16"/>
                  </w:rPr>
                  <w:t>[Επωνυμία εταιρείας]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Web"/>
                <w:tag w:val=""/>
                <w:id w:val="1428235510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</w:tr>
      <w:tr w:rsidR="005A3FD0" w:rsidRPr="00264E73">
        <w:trPr>
          <w:trHeight w:hRule="exact" w:val="3744"/>
        </w:trPr>
        <w:tc>
          <w:tcPr>
            <w:tcW w:w="289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  <w:vAlign w:val="bottom"/>
          </w:tcPr>
          <w:p w:rsidR="005A3FD0" w:rsidRPr="00264E73" w:rsidRDefault="00264E73" w:rsidP="00112F6A">
            <w:pPr>
              <w:pStyle w:val="a8"/>
              <w:rPr>
                <w:sz w:val="28"/>
              </w:rPr>
            </w:pPr>
            <w:sdt>
              <w:sdtPr>
                <w:rPr>
                  <w:sz w:val="28"/>
                </w:rPr>
                <w:alias w:val="Το όνομά σας"/>
                <w:tag w:val=""/>
                <w:id w:val="39671774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[Το</w:t>
                </w:r>
                <w:r>
                  <w:br/>
                </w:r>
                <w:r>
                  <w:t>όνομά σας]</w:t>
                </w:r>
              </w:sdtContent>
            </w:sdt>
          </w:p>
          <w:sdt>
            <w:sdtPr>
              <w:rPr>
                <w:sz w:val="16"/>
              </w:rPr>
              <w:alias w:val="Διεύθυνση εταιρείας"/>
              <w:tag w:val=""/>
              <w:id w:val="134590094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A3FD0" w:rsidRPr="00264E73" w:rsidRDefault="00264E73" w:rsidP="00112F6A">
                <w:pPr>
                  <w:rPr>
                    <w:sz w:val="16"/>
                  </w:rPr>
                </w:pPr>
                <w:r w:rsidRPr="00112F6A">
                  <w:t>[Διεύθυνση εταιρείας]</w:t>
                </w:r>
                <w:r w:rsidRPr="00112F6A">
                  <w:br/>
                </w:r>
                <w:r w:rsidRPr="00112F6A">
                  <w:t>[Πόλη, Νομός, Ταχυδρομικός κώδικας]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r w:rsidRPr="00264E73">
              <w:rPr>
                <w:rStyle w:val="a6"/>
                <w:color w:val="4C483D" w:themeColor="text2"/>
                <w:sz w:val="16"/>
              </w:rPr>
              <w:t>τ.</w:t>
            </w:r>
            <w:r w:rsidRPr="00264E73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alias w:val="Τηλέφωνο"/>
                <w:tag w:val=""/>
                <w:id w:val="-1701161321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[τηλέφωνο]</w:t>
                </w:r>
              </w:sdtContent>
            </w:sdt>
          </w:p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ηλεκτρονικού ταχυδρομείου"/>
                <w:tag w:val=""/>
                <w:id w:val="1175847636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  <w:vAlign w:val="bottom"/>
          </w:tcPr>
          <w:p w:rsidR="005A3FD0" w:rsidRPr="00264E73" w:rsidRDefault="00264E73" w:rsidP="00112F6A">
            <w:pPr>
              <w:pStyle w:val="a8"/>
              <w:rPr>
                <w:sz w:val="28"/>
              </w:rPr>
            </w:pPr>
            <w:sdt>
              <w:sdtPr>
                <w:rPr>
                  <w:sz w:val="28"/>
                </w:rPr>
                <w:alias w:val="Το όνομά σας"/>
                <w:tag w:val=""/>
                <w:id w:val="57687118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[Το</w:t>
                </w:r>
                <w:r>
                  <w:br/>
                </w:r>
                <w:r>
                  <w:t>όνομά σας]</w:t>
                </w:r>
              </w:sdtContent>
            </w:sdt>
          </w:p>
          <w:sdt>
            <w:sdtPr>
              <w:rPr>
                <w:sz w:val="16"/>
              </w:rPr>
              <w:alias w:val="Διεύθυνση εταιρείας"/>
              <w:tag w:val=""/>
              <w:id w:val="-1654604455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A3FD0" w:rsidRPr="00264E73" w:rsidRDefault="00264E73" w:rsidP="00112F6A">
                <w:pPr>
                  <w:rPr>
                    <w:sz w:val="16"/>
                  </w:rPr>
                </w:pPr>
                <w:r w:rsidRPr="00112F6A">
                  <w:t>[Διεύθυνση εταιρείας]</w:t>
                </w:r>
                <w:r w:rsidRPr="00112F6A">
                  <w:br/>
                </w:r>
                <w:r w:rsidRPr="00112F6A">
                  <w:t>[Πόλη, Νομός, Ταχυδρομικός κώδικας]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r w:rsidRPr="00264E73">
              <w:rPr>
                <w:rStyle w:val="a6"/>
                <w:color w:val="4C483D" w:themeColor="text2"/>
                <w:sz w:val="16"/>
              </w:rPr>
              <w:t>τ.</w:t>
            </w:r>
            <w:r w:rsidRPr="00264E73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alias w:val="Τηλέφωνο"/>
                <w:tag w:val=""/>
                <w:id w:val="172919067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[τηλέφωνο]</w:t>
                </w:r>
              </w:sdtContent>
            </w:sdt>
          </w:p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ηλεκτρονικού ταχυδρομείου"/>
                <w:tag w:val=""/>
                <w:id w:val="-196202934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  <w:vAlign w:val="bottom"/>
          </w:tcPr>
          <w:p w:rsidR="005A3FD0" w:rsidRPr="00264E73" w:rsidRDefault="00264E73" w:rsidP="00112F6A">
            <w:pPr>
              <w:pStyle w:val="a8"/>
              <w:rPr>
                <w:sz w:val="28"/>
              </w:rPr>
            </w:pPr>
            <w:sdt>
              <w:sdtPr>
                <w:rPr>
                  <w:sz w:val="28"/>
                </w:rPr>
                <w:alias w:val="Το όνομά σας"/>
                <w:tag w:val=""/>
                <w:id w:val="-597407767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[Το</w:t>
                </w:r>
                <w:r>
                  <w:br/>
                </w:r>
                <w:r>
                  <w:t>όνομά σας]</w:t>
                </w:r>
              </w:sdtContent>
            </w:sdt>
          </w:p>
          <w:sdt>
            <w:sdtPr>
              <w:rPr>
                <w:sz w:val="16"/>
              </w:rPr>
              <w:alias w:val="Διεύθυνση εταιρείας"/>
              <w:tag w:val=""/>
              <w:id w:val="-153304824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A3FD0" w:rsidRPr="00264E73" w:rsidRDefault="00264E73" w:rsidP="00112F6A">
                <w:pPr>
                  <w:rPr>
                    <w:sz w:val="16"/>
                  </w:rPr>
                </w:pPr>
                <w:r w:rsidRPr="00112F6A">
                  <w:t>[Διεύθυνση εταιρείας]</w:t>
                </w:r>
                <w:r w:rsidRPr="00112F6A">
                  <w:br/>
                </w:r>
                <w:r w:rsidRPr="00112F6A">
                  <w:t>[Πόλη, Νομός, Ταχυδρομικός κώδικας]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r w:rsidRPr="00264E73">
              <w:rPr>
                <w:rStyle w:val="a6"/>
                <w:color w:val="4C483D" w:themeColor="text2"/>
                <w:sz w:val="16"/>
              </w:rPr>
              <w:t>τ.</w:t>
            </w:r>
            <w:r w:rsidRPr="00264E73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alias w:val="Τηλέφωνο"/>
                <w:tag w:val=""/>
                <w:id w:val="-1155983547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[τηλέφωνο]</w:t>
                </w:r>
              </w:sdtContent>
            </w:sdt>
          </w:p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ηλεκτρονικού ταχυδρομείου"/>
                <w:tag w:val=""/>
                <w:id w:val="195436902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  <w:vAlign w:val="bottom"/>
          </w:tcPr>
          <w:p w:rsidR="005A3FD0" w:rsidRPr="00264E73" w:rsidRDefault="00264E73" w:rsidP="00112F6A">
            <w:pPr>
              <w:pStyle w:val="a8"/>
              <w:rPr>
                <w:sz w:val="28"/>
              </w:rPr>
            </w:pPr>
            <w:sdt>
              <w:sdtPr>
                <w:rPr>
                  <w:sz w:val="28"/>
                </w:rPr>
                <w:alias w:val="Το όνομά σας"/>
                <w:tag w:val=""/>
                <w:id w:val="-2046439688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[Το</w:t>
                </w:r>
                <w:r>
                  <w:br/>
                </w:r>
                <w:r>
                  <w:t>όνομά σας]</w:t>
                </w:r>
              </w:sdtContent>
            </w:sdt>
          </w:p>
          <w:sdt>
            <w:sdtPr>
              <w:rPr>
                <w:sz w:val="16"/>
              </w:rPr>
              <w:alias w:val="Διεύθυνση εταιρείας"/>
              <w:tag w:val=""/>
              <w:id w:val="1538233724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A3FD0" w:rsidRPr="00264E73" w:rsidRDefault="00264E73" w:rsidP="00112F6A">
                <w:pPr>
                  <w:rPr>
                    <w:sz w:val="16"/>
                  </w:rPr>
                </w:pPr>
                <w:r w:rsidRPr="00112F6A">
                  <w:t>[Διεύθυνση εταιρείας]</w:t>
                </w:r>
                <w:r w:rsidRPr="00112F6A">
                  <w:br/>
                </w:r>
                <w:r w:rsidRPr="00112F6A">
                  <w:t>[Πόλη, Νομός, Ταχυδρομικός κώδικας]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r w:rsidRPr="00264E73">
              <w:rPr>
                <w:rStyle w:val="a6"/>
                <w:color w:val="4C483D" w:themeColor="text2"/>
                <w:sz w:val="16"/>
              </w:rPr>
              <w:t>τ.</w:t>
            </w:r>
            <w:r w:rsidRPr="00264E73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alias w:val="Τηλέφωνο"/>
                <w:tag w:val=""/>
                <w:id w:val="51804691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[τηλέφωνο]</w:t>
                </w:r>
              </w:sdtContent>
            </w:sdt>
          </w:p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ηλεκτρονικού ταχυδρομείου"/>
                <w:tag w:val=""/>
                <w:id w:val="1705981614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12F6A">
                  <w:t xml:space="preserve">[διεύθυνση ηλεκτρονικού </w:t>
                </w:r>
                <w:r w:rsidRPr="00112F6A">
                  <w:t>ταχυδρομείου]</w:t>
                </w:r>
              </w:sdtContent>
            </w:sdt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  <w:vAlign w:val="bottom"/>
          </w:tcPr>
          <w:p w:rsidR="005A3FD0" w:rsidRPr="00264E73" w:rsidRDefault="00264E73" w:rsidP="00112F6A">
            <w:pPr>
              <w:pStyle w:val="a8"/>
              <w:rPr>
                <w:sz w:val="28"/>
              </w:rPr>
            </w:pPr>
            <w:sdt>
              <w:sdtPr>
                <w:rPr>
                  <w:sz w:val="28"/>
                </w:rPr>
                <w:alias w:val="Το όνομά σας"/>
                <w:tag w:val=""/>
                <w:id w:val="1055822936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[Το</w:t>
                </w:r>
                <w:r>
                  <w:br/>
                </w:r>
                <w:r>
                  <w:t>όνομά σας]</w:t>
                </w:r>
              </w:sdtContent>
            </w:sdt>
          </w:p>
          <w:sdt>
            <w:sdtPr>
              <w:rPr>
                <w:sz w:val="16"/>
              </w:rPr>
              <w:alias w:val="Διεύθυνση εταιρείας"/>
              <w:tag w:val=""/>
              <w:id w:val="1406036303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A3FD0" w:rsidRPr="00264E73" w:rsidRDefault="00264E73" w:rsidP="00112F6A">
                <w:pPr>
                  <w:rPr>
                    <w:sz w:val="16"/>
                  </w:rPr>
                </w:pPr>
                <w:r w:rsidRPr="00112F6A">
                  <w:t>[Διεύθυνση εταιρείας]</w:t>
                </w:r>
                <w:r w:rsidRPr="00112F6A">
                  <w:br/>
                </w:r>
                <w:r w:rsidRPr="00112F6A">
                  <w:t>[Πόλη, Νομός, Ταχυδρομικός κώδικας]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r w:rsidRPr="00264E73">
              <w:rPr>
                <w:rStyle w:val="a6"/>
                <w:color w:val="4C483D" w:themeColor="text2"/>
                <w:sz w:val="16"/>
              </w:rPr>
              <w:t>τ.</w:t>
            </w:r>
            <w:r w:rsidRPr="00264E73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alias w:val="Τηλέφωνο"/>
                <w:tag w:val=""/>
                <w:id w:val="173674438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[τηλέφωνο]</w:t>
                </w:r>
              </w:sdtContent>
            </w:sdt>
          </w:p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ηλεκτρονικού ταχυδρομείου"/>
                <w:tag w:val=""/>
                <w:id w:val="-1885628880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</w:tr>
      <w:tr w:rsidR="005A3FD0" w:rsidRPr="00264E73">
        <w:trPr>
          <w:trHeight w:hRule="exact" w:val="288"/>
        </w:trPr>
        <w:tc>
          <w:tcPr>
            <w:tcW w:w="289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</w:tr>
      <w:tr w:rsidR="005A3FD0" w:rsidRPr="00264E73">
        <w:trPr>
          <w:trHeight w:hRule="exact" w:val="360"/>
        </w:trPr>
        <w:tc>
          <w:tcPr>
            <w:tcW w:w="289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</w:tr>
      <w:tr w:rsidR="005A3FD0" w:rsidRPr="00264E73">
        <w:trPr>
          <w:trHeight w:hRule="exact" w:val="648"/>
        </w:trPr>
        <w:tc>
          <w:tcPr>
            <w:tcW w:w="289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sdt>
            <w:sdtPr>
              <w:rPr>
                <w:sz w:val="16"/>
              </w:rPr>
              <w:alias w:val="Εταιρεία"/>
              <w:tag w:val=""/>
              <w:id w:val="-818189259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A3FD0" w:rsidRPr="00264E73" w:rsidRDefault="00264E73" w:rsidP="00112F6A">
                <w:pPr>
                  <w:pStyle w:val="a7"/>
                  <w:rPr>
                    <w:sz w:val="16"/>
                  </w:rPr>
                </w:pPr>
                <w:r w:rsidRPr="00264E73">
                  <w:rPr>
                    <w:sz w:val="16"/>
                  </w:rPr>
                  <w:t>[Επωνυμία εταιρείας]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Web"/>
                <w:tag w:val=""/>
                <w:id w:val="-202878156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sdt>
            <w:sdtPr>
              <w:rPr>
                <w:sz w:val="16"/>
              </w:rPr>
              <w:alias w:val="Εταιρεία"/>
              <w:tag w:val=""/>
              <w:id w:val="-572206832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A3FD0" w:rsidRPr="00264E73" w:rsidRDefault="00264E73" w:rsidP="00112F6A">
                <w:pPr>
                  <w:pStyle w:val="a7"/>
                  <w:rPr>
                    <w:sz w:val="16"/>
                  </w:rPr>
                </w:pPr>
                <w:r w:rsidRPr="00264E73">
                  <w:rPr>
                    <w:sz w:val="16"/>
                  </w:rPr>
                  <w:t>[Επωνυμία εταιρείας]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Web"/>
                <w:tag w:val=""/>
                <w:id w:val="-85580804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sdt>
            <w:sdtPr>
              <w:rPr>
                <w:sz w:val="16"/>
              </w:rPr>
              <w:alias w:val="Εταιρεία"/>
              <w:tag w:val=""/>
              <w:id w:val="-179790430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A3FD0" w:rsidRPr="00264E73" w:rsidRDefault="00264E73" w:rsidP="00112F6A">
                <w:pPr>
                  <w:pStyle w:val="a7"/>
                  <w:rPr>
                    <w:sz w:val="16"/>
                  </w:rPr>
                </w:pPr>
                <w:r w:rsidRPr="00264E73">
                  <w:rPr>
                    <w:sz w:val="16"/>
                  </w:rPr>
                  <w:t>[Επωνυμία εταιρείας]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Web"/>
                <w:tag w:val=""/>
                <w:id w:val="-621071139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sdt>
            <w:sdtPr>
              <w:rPr>
                <w:sz w:val="16"/>
              </w:rPr>
              <w:alias w:val="Εταιρεία"/>
              <w:tag w:val=""/>
              <w:id w:val="-1947448024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A3FD0" w:rsidRPr="00264E73" w:rsidRDefault="00264E73" w:rsidP="00112F6A">
                <w:pPr>
                  <w:pStyle w:val="a7"/>
                  <w:rPr>
                    <w:sz w:val="16"/>
                  </w:rPr>
                </w:pPr>
                <w:r w:rsidRPr="00264E73">
                  <w:rPr>
                    <w:sz w:val="16"/>
                  </w:rPr>
                  <w:t>[Επωνυμία εταιρείας]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Web"/>
                <w:tag w:val=""/>
                <w:id w:val="970559292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sdt>
            <w:sdtPr>
              <w:rPr>
                <w:sz w:val="16"/>
              </w:rPr>
              <w:alias w:val="Εταιρεία"/>
              <w:tag w:val=""/>
              <w:id w:val="-1889713493"/>
              <w:placeholder>
                <w:docPart w:val="F90689BA9EBA43938DA6FE81E12CC66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A3FD0" w:rsidRPr="00264E73" w:rsidRDefault="00264E73" w:rsidP="00112F6A">
                <w:pPr>
                  <w:pStyle w:val="a7"/>
                  <w:rPr>
                    <w:sz w:val="16"/>
                  </w:rPr>
                </w:pPr>
                <w:r w:rsidRPr="00264E73">
                  <w:rPr>
                    <w:sz w:val="16"/>
                  </w:rPr>
                  <w:t>[Επωνυμία εταιρείας]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Web"/>
                <w:tag w:val=""/>
                <w:id w:val="-279420293"/>
                <w:placeholder>
                  <w:docPart w:val="5519BBF3CF4647469FE13C03B827D43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Web]</w:t>
                </w:r>
              </w:sdtContent>
            </w:sdt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</w:tr>
      <w:tr w:rsidR="005A3FD0" w:rsidRPr="00264E73">
        <w:trPr>
          <w:trHeight w:hRule="exact" w:val="3744"/>
        </w:trPr>
        <w:tc>
          <w:tcPr>
            <w:tcW w:w="289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  <w:vAlign w:val="bottom"/>
          </w:tcPr>
          <w:p w:rsidR="005A3FD0" w:rsidRPr="00264E73" w:rsidRDefault="00264E73" w:rsidP="00112F6A">
            <w:pPr>
              <w:pStyle w:val="a8"/>
              <w:rPr>
                <w:sz w:val="28"/>
              </w:rPr>
            </w:pPr>
            <w:sdt>
              <w:sdtPr>
                <w:rPr>
                  <w:sz w:val="28"/>
                </w:rPr>
                <w:alias w:val="Το όνομά σας"/>
                <w:tag w:val=""/>
                <w:id w:val="1074629301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[Το</w:t>
                </w:r>
                <w:r>
                  <w:br/>
                </w:r>
                <w:r>
                  <w:t>όνομά σας]</w:t>
                </w:r>
              </w:sdtContent>
            </w:sdt>
          </w:p>
          <w:sdt>
            <w:sdtPr>
              <w:rPr>
                <w:sz w:val="16"/>
              </w:rPr>
              <w:alias w:val="Διεύθυνση εταιρείας"/>
              <w:tag w:val=""/>
              <w:id w:val="-1499347781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A3FD0" w:rsidRPr="00264E73" w:rsidRDefault="00264E73" w:rsidP="00112F6A">
                <w:pPr>
                  <w:rPr>
                    <w:sz w:val="16"/>
                  </w:rPr>
                </w:pPr>
                <w:r w:rsidRPr="00112F6A">
                  <w:t>[Διεύθυνση εταιρείας]</w:t>
                </w:r>
                <w:r w:rsidRPr="00112F6A">
                  <w:br/>
                </w:r>
                <w:r w:rsidRPr="00112F6A">
                  <w:t>[Πόλη, Νομός, Ταχυδρομικός κώδικας]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r w:rsidRPr="00264E73">
              <w:rPr>
                <w:rStyle w:val="a6"/>
                <w:color w:val="4C483D" w:themeColor="text2"/>
                <w:sz w:val="16"/>
              </w:rPr>
              <w:t>τ.</w:t>
            </w:r>
            <w:r w:rsidRPr="00264E73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alias w:val="Τηλέφωνο"/>
                <w:tag w:val=""/>
                <w:id w:val="-1796434864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[τηλέφωνο]</w:t>
                </w:r>
              </w:sdtContent>
            </w:sdt>
          </w:p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ηλεκτρονικού ταχυδρομείου"/>
                <w:tag w:val=""/>
                <w:id w:val="29009543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112F6A">
                  <w:t xml:space="preserve">[διεύθυνση </w:t>
                </w:r>
                <w:r w:rsidRPr="00112F6A">
                  <w:t>ηλεκτρονικού ταχυδρομείου]</w:t>
                </w:r>
              </w:sdtContent>
            </w:sdt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  <w:vAlign w:val="bottom"/>
          </w:tcPr>
          <w:p w:rsidR="005A3FD0" w:rsidRPr="00264E73" w:rsidRDefault="00264E73" w:rsidP="00112F6A">
            <w:pPr>
              <w:pStyle w:val="a8"/>
              <w:rPr>
                <w:sz w:val="28"/>
              </w:rPr>
            </w:pPr>
            <w:sdt>
              <w:sdtPr>
                <w:rPr>
                  <w:sz w:val="28"/>
                </w:rPr>
                <w:alias w:val="Το όνομά σας"/>
                <w:tag w:val=""/>
                <w:id w:val="-1079750286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[Το</w:t>
                </w:r>
                <w:r>
                  <w:br/>
                </w:r>
                <w:r>
                  <w:t>όνομά σας]</w:t>
                </w:r>
              </w:sdtContent>
            </w:sdt>
          </w:p>
          <w:sdt>
            <w:sdtPr>
              <w:rPr>
                <w:sz w:val="16"/>
              </w:rPr>
              <w:alias w:val="Διεύθυνση εταιρείας"/>
              <w:tag w:val=""/>
              <w:id w:val="-74186182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A3FD0" w:rsidRPr="00264E73" w:rsidRDefault="00264E73" w:rsidP="00112F6A">
                <w:pPr>
                  <w:rPr>
                    <w:sz w:val="16"/>
                  </w:rPr>
                </w:pPr>
                <w:r w:rsidRPr="00112F6A">
                  <w:t>[Διεύθυνση εταιρείας]</w:t>
                </w:r>
                <w:r w:rsidRPr="00112F6A">
                  <w:br/>
                </w:r>
                <w:r w:rsidRPr="00112F6A">
                  <w:t>[Πόλη, Νομός, Ταχυδρομικός κώδικας]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r w:rsidRPr="00264E73">
              <w:rPr>
                <w:rStyle w:val="a6"/>
                <w:color w:val="4C483D" w:themeColor="text2"/>
                <w:sz w:val="16"/>
              </w:rPr>
              <w:t>τ.</w:t>
            </w:r>
            <w:r w:rsidRPr="00264E73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alias w:val="Τηλέφωνο"/>
                <w:tag w:val=""/>
                <w:id w:val="204540334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[τηλέφωνο]</w:t>
                </w:r>
              </w:sdtContent>
            </w:sdt>
          </w:p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ηλεκτρονικού ταχυδρομείου"/>
                <w:tag w:val=""/>
                <w:id w:val="2147235907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  <w:vAlign w:val="bottom"/>
          </w:tcPr>
          <w:p w:rsidR="005A3FD0" w:rsidRPr="00264E73" w:rsidRDefault="00264E73" w:rsidP="00112F6A">
            <w:pPr>
              <w:pStyle w:val="a8"/>
              <w:rPr>
                <w:sz w:val="28"/>
              </w:rPr>
            </w:pPr>
            <w:sdt>
              <w:sdtPr>
                <w:rPr>
                  <w:sz w:val="28"/>
                </w:rPr>
                <w:alias w:val="Το όνομά σας"/>
                <w:tag w:val=""/>
                <w:id w:val="1334262198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[Το</w:t>
                </w:r>
                <w:r>
                  <w:br/>
                </w:r>
                <w:r>
                  <w:t>όνομά σας]</w:t>
                </w:r>
              </w:sdtContent>
            </w:sdt>
          </w:p>
          <w:sdt>
            <w:sdtPr>
              <w:rPr>
                <w:sz w:val="16"/>
              </w:rPr>
              <w:alias w:val="Διεύθυνση εταιρείας"/>
              <w:tag w:val=""/>
              <w:id w:val="112126700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A3FD0" w:rsidRPr="00264E73" w:rsidRDefault="00264E73" w:rsidP="00112F6A">
                <w:pPr>
                  <w:rPr>
                    <w:sz w:val="16"/>
                  </w:rPr>
                </w:pPr>
                <w:r w:rsidRPr="00112F6A">
                  <w:t>[Διεύθυνση εταιρείας]</w:t>
                </w:r>
                <w:r w:rsidRPr="00112F6A">
                  <w:br/>
                </w:r>
                <w:r w:rsidRPr="00112F6A">
                  <w:t>[Πόλη, Νομός, Ταχυδρομικός κώδικας]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r w:rsidRPr="00264E73">
              <w:rPr>
                <w:rStyle w:val="a6"/>
                <w:color w:val="4C483D" w:themeColor="text2"/>
                <w:sz w:val="16"/>
              </w:rPr>
              <w:t>τ.</w:t>
            </w:r>
            <w:r w:rsidRPr="00264E73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alias w:val="Τηλέφωνο"/>
                <w:tag w:val=""/>
                <w:id w:val="265970942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[τηλέφωνο]</w:t>
                </w:r>
              </w:sdtContent>
            </w:sdt>
          </w:p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ηλεκτρονικού ταχυδρομείου"/>
                <w:tag w:val=""/>
                <w:id w:val="-92788391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  <w:vAlign w:val="bottom"/>
          </w:tcPr>
          <w:p w:rsidR="005A3FD0" w:rsidRPr="00264E73" w:rsidRDefault="00264E73" w:rsidP="00112F6A">
            <w:pPr>
              <w:pStyle w:val="a8"/>
              <w:rPr>
                <w:sz w:val="28"/>
              </w:rPr>
            </w:pPr>
            <w:sdt>
              <w:sdtPr>
                <w:rPr>
                  <w:sz w:val="28"/>
                </w:rPr>
                <w:alias w:val="Το όνομά σας"/>
                <w:tag w:val=""/>
                <w:id w:val="1379895542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[Το</w:t>
                </w:r>
                <w:r>
                  <w:br/>
                </w:r>
                <w:r>
                  <w:t>όνομά σας]</w:t>
                </w:r>
              </w:sdtContent>
            </w:sdt>
          </w:p>
          <w:sdt>
            <w:sdtPr>
              <w:rPr>
                <w:sz w:val="16"/>
              </w:rPr>
              <w:alias w:val="Διεύθυνση εταιρείας"/>
              <w:tag w:val=""/>
              <w:id w:val="-1723364917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A3FD0" w:rsidRPr="00264E73" w:rsidRDefault="00264E73" w:rsidP="00112F6A">
                <w:pPr>
                  <w:rPr>
                    <w:sz w:val="16"/>
                  </w:rPr>
                </w:pPr>
                <w:r w:rsidRPr="00112F6A">
                  <w:t>[Διεύθυνση εταιρείας]</w:t>
                </w:r>
                <w:r w:rsidRPr="00112F6A">
                  <w:br/>
                </w:r>
                <w:r w:rsidRPr="00112F6A">
                  <w:t>[Πόλη, Νομός, Ταχυδρομικός κώδικας]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r w:rsidRPr="00264E73">
              <w:rPr>
                <w:rStyle w:val="a6"/>
                <w:color w:val="4C483D" w:themeColor="text2"/>
                <w:sz w:val="16"/>
              </w:rPr>
              <w:t>τ.</w:t>
            </w:r>
            <w:r w:rsidRPr="00264E73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alias w:val="Τηλέφωνο"/>
                <w:tag w:val=""/>
                <w:id w:val="-1639409850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[τηλέφωνο]</w:t>
                </w:r>
              </w:sdtContent>
            </w:sdt>
          </w:p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ηλεκτρονικού ταχυδρομείου"/>
                <w:tag w:val=""/>
                <w:id w:val="-989320868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  <w:vAlign w:val="bottom"/>
          </w:tcPr>
          <w:p w:rsidR="005A3FD0" w:rsidRPr="00264E73" w:rsidRDefault="00264E73" w:rsidP="00112F6A">
            <w:pPr>
              <w:pStyle w:val="a8"/>
              <w:rPr>
                <w:sz w:val="28"/>
              </w:rPr>
            </w:pPr>
            <w:sdt>
              <w:sdtPr>
                <w:rPr>
                  <w:sz w:val="28"/>
                </w:rPr>
                <w:alias w:val="Το όνομά σας"/>
                <w:tag w:val=""/>
                <w:id w:val="1766346003"/>
                <w:placeholder>
                  <w:docPart w:val="E01896C1221E41B9B0B47CF4B811C32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>
                  <w:t>[Το</w:t>
                </w:r>
                <w:r>
                  <w:br/>
                </w:r>
                <w:r>
                  <w:t>όνομά σας]</w:t>
                </w:r>
              </w:sdtContent>
            </w:sdt>
          </w:p>
          <w:sdt>
            <w:sdtPr>
              <w:rPr>
                <w:sz w:val="16"/>
              </w:rPr>
              <w:alias w:val="Διεύθυνση εταιρείας"/>
              <w:tag w:val=""/>
              <w:id w:val="347529266"/>
              <w:placeholder>
                <w:docPart w:val="9E980FD2BF3E4F9BA7110EAC99443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5A3FD0" w:rsidRPr="00264E73" w:rsidRDefault="00264E73" w:rsidP="00112F6A">
                <w:pPr>
                  <w:rPr>
                    <w:sz w:val="16"/>
                  </w:rPr>
                </w:pPr>
                <w:r w:rsidRPr="00112F6A">
                  <w:t>[Διεύθυνση εταιρείας]</w:t>
                </w:r>
                <w:r w:rsidRPr="00112F6A">
                  <w:br/>
                </w:r>
                <w:r w:rsidRPr="00112F6A">
                  <w:t>[Πόλη, Νομός, Ταχυδρομικός κώδικας]</w:t>
                </w:r>
              </w:p>
            </w:sdtContent>
          </w:sdt>
          <w:p w:rsidR="005A3FD0" w:rsidRPr="00264E73" w:rsidRDefault="00264E73" w:rsidP="00112F6A">
            <w:pPr>
              <w:rPr>
                <w:sz w:val="16"/>
              </w:rPr>
            </w:pPr>
            <w:r w:rsidRPr="00264E73">
              <w:rPr>
                <w:rStyle w:val="a6"/>
                <w:color w:val="4C483D" w:themeColor="text2"/>
                <w:sz w:val="16"/>
              </w:rPr>
              <w:t>τ.</w:t>
            </w:r>
            <w:r w:rsidRPr="00264E73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alias w:val="Τηλέφωνο"/>
                <w:tag w:val=""/>
                <w:id w:val="1385293785"/>
                <w:placeholder>
                  <w:docPart w:val="BDCFB6F44CA14D4FBD2FCD3AFF5276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[τηλέφωνο]</w:t>
                </w:r>
              </w:sdtContent>
            </w:sdt>
          </w:p>
          <w:p w:rsidR="005A3FD0" w:rsidRPr="00264E73" w:rsidRDefault="00264E73" w:rsidP="00112F6A">
            <w:pPr>
              <w:rPr>
                <w:sz w:val="16"/>
              </w:rPr>
            </w:pPr>
            <w:sdt>
              <w:sdtPr>
                <w:rPr>
                  <w:sz w:val="16"/>
                </w:rPr>
                <w:alias w:val="Διεύθυνση ηλεκτρονικού ταχυδρομείου"/>
                <w:tag w:val=""/>
                <w:id w:val="-674961431"/>
                <w:placeholder>
                  <w:docPart w:val="AC541E1A9DA946A0A143BD55D65C9D9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Pr="00264E73">
                  <w:rPr>
                    <w:sz w:val="16"/>
                  </w:rPr>
                  <w:t>[διεύθυνση ηλεκτρονικού ταχυδρομείου]</w:t>
                </w:r>
              </w:sdtContent>
            </w:sdt>
          </w:p>
        </w:tc>
        <w:tc>
          <w:tcPr>
            <w:tcW w:w="288" w:type="dxa"/>
            <w:vAlign w:val="bottom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</w:tr>
      <w:tr w:rsidR="005A3FD0" w:rsidRPr="00264E73">
        <w:trPr>
          <w:trHeight w:hRule="exact" w:val="288"/>
        </w:trPr>
        <w:tc>
          <w:tcPr>
            <w:tcW w:w="289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305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  <w:tc>
          <w:tcPr>
            <w:tcW w:w="288" w:type="dxa"/>
          </w:tcPr>
          <w:p w:rsidR="005A3FD0" w:rsidRPr="00264E73" w:rsidRDefault="005A3FD0" w:rsidP="00112F6A">
            <w:pPr>
              <w:rPr>
                <w:sz w:val="16"/>
              </w:rPr>
            </w:pPr>
          </w:p>
        </w:tc>
      </w:tr>
      <w:bookmarkEnd w:id="0"/>
    </w:tbl>
    <w:p w:rsidR="005A3FD0" w:rsidRPr="00264E73" w:rsidRDefault="005A3FD0" w:rsidP="00112F6A">
      <w:pPr>
        <w:rPr>
          <w:sz w:val="16"/>
        </w:rPr>
      </w:pPr>
    </w:p>
    <w:sectPr w:rsidR="005A3FD0" w:rsidRPr="00264E73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D0"/>
    <w:rsid w:val="00112F6A"/>
    <w:rsid w:val="00264E73"/>
    <w:rsid w:val="005A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l-GR" w:eastAsia="el-GR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6A"/>
    <w:rPr>
      <w:rFonts w:ascii="Segoe UI" w:hAnsi="Segoe UI"/>
    </w:rPr>
  </w:style>
  <w:style w:type="paragraph" w:styleId="1">
    <w:name w:val="heading 1"/>
    <w:basedOn w:val="a"/>
    <w:next w:val="a"/>
    <w:link w:val="1Char"/>
    <w:uiPriority w:val="9"/>
    <w:qFormat/>
    <w:rsid w:val="00112F6A"/>
    <w:pPr>
      <w:keepNext/>
      <w:keepLines/>
      <w:spacing w:before="240" w:after="0"/>
      <w:outlineLvl w:val="0"/>
    </w:pPr>
    <w:rPr>
      <w:rFonts w:eastAsiaTheme="majorEastAsia" w:cstheme="majorBidi"/>
      <w:color w:val="DF1010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2F6A"/>
    <w:pPr>
      <w:keepNext/>
      <w:keepLines/>
      <w:spacing w:before="40" w:after="0"/>
      <w:outlineLvl w:val="1"/>
    </w:pPr>
    <w:rPr>
      <w:rFonts w:eastAsiaTheme="majorEastAsia" w:cstheme="majorBidi"/>
      <w:color w:val="DF101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Χωρίς διάστημα"/>
    <w:uiPriority w:val="1"/>
    <w:qFormat/>
    <w:rsid w:val="00112F6A"/>
    <w:pPr>
      <w:spacing w:after="0"/>
    </w:pPr>
    <w:rPr>
      <w:rFonts w:ascii="Segoe UI" w:hAnsi="Segoe UI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styleId="a6">
    <w:name w:val="Strong"/>
    <w:basedOn w:val="a0"/>
    <w:uiPriority w:val="1"/>
    <w:qFormat/>
    <w:rsid w:val="00112F6A"/>
    <w:rPr>
      <w:rFonts w:ascii="Segoe UI" w:hAnsi="Segoe UI"/>
      <w:b w:val="0"/>
      <w:bCs w:val="0"/>
      <w:color w:val="F24F4F" w:themeColor="accent1"/>
    </w:rPr>
  </w:style>
  <w:style w:type="paragraph" w:customStyle="1" w:styleId="a7">
    <w:name w:val="Εταιρεία"/>
    <w:basedOn w:val="a"/>
    <w:uiPriority w:val="1"/>
    <w:qFormat/>
    <w:pPr>
      <w:spacing w:after="0"/>
    </w:pPr>
    <w:rPr>
      <w:color w:val="26241E" w:themeColor="text2" w:themeShade="80"/>
    </w:rPr>
  </w:style>
  <w:style w:type="paragraph" w:customStyle="1" w:styleId="a8">
    <w:name w:val="Όνομα"/>
    <w:basedOn w:val="a"/>
    <w:next w:val="a"/>
    <w:uiPriority w:val="1"/>
    <w:qFormat/>
    <w:rsid w:val="00112F6A"/>
    <w:pPr>
      <w:spacing w:after="440" w:line="216" w:lineRule="auto"/>
    </w:pPr>
    <w:rPr>
      <w:rFonts w:eastAsiaTheme="majorEastAsia" w:cstheme="majorBidi"/>
      <w:color w:val="F24F4F" w:themeColor="accent1"/>
      <w:sz w:val="30"/>
    </w:rPr>
  </w:style>
  <w:style w:type="paragraph" w:styleId="a9">
    <w:name w:val="No Spacing"/>
    <w:uiPriority w:val="1"/>
    <w:qFormat/>
    <w:rsid w:val="00112F6A"/>
    <w:pPr>
      <w:spacing w:after="0"/>
    </w:pPr>
    <w:rPr>
      <w:rFonts w:ascii="Segoe UI" w:hAnsi="Segoe UI"/>
    </w:rPr>
  </w:style>
  <w:style w:type="character" w:customStyle="1" w:styleId="1Char">
    <w:name w:val="Επικεφαλίδα 1 Char"/>
    <w:basedOn w:val="a0"/>
    <w:link w:val="1"/>
    <w:uiPriority w:val="9"/>
    <w:rsid w:val="00112F6A"/>
    <w:rPr>
      <w:rFonts w:ascii="Segoe UI" w:eastAsiaTheme="majorEastAsia" w:hAnsi="Segoe UI" w:cstheme="majorBidi"/>
      <w:color w:val="DF1010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12F6A"/>
    <w:rPr>
      <w:rFonts w:ascii="Segoe UI" w:eastAsiaTheme="majorEastAsia" w:hAnsi="Segoe UI" w:cstheme="majorBidi"/>
      <w:color w:val="DF101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0689BA9EBA43938DA6FE81E12CC6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A9973C5-8838-4B19-BC9A-78A52C63FA77}"/>
      </w:docPartPr>
      <w:docPartBody>
        <w:p w:rsidR="0066057B" w:rsidRDefault="006421D5">
          <w:r>
            <w:t>[Επωνυμία εταιρείας]</w:t>
          </w:r>
        </w:p>
      </w:docPartBody>
    </w:docPart>
    <w:docPart>
      <w:docPartPr>
        <w:name w:val="5519BBF3CF4647469FE13C03B827D4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FBC7E7-1BF1-409E-B767-AE28AADFDEAB}"/>
      </w:docPartPr>
      <w:docPartBody>
        <w:p w:rsidR="0066057B" w:rsidRDefault="006421D5">
          <w:r>
            <w:t>[διεύθυνση Web]</w:t>
          </w:r>
        </w:p>
      </w:docPartBody>
    </w:docPart>
    <w:docPart>
      <w:docPartPr>
        <w:name w:val="E01896C1221E41B9B0B47CF4B811C3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DF0649-3501-440D-9C49-E6674100F0CD}"/>
      </w:docPartPr>
      <w:docPartBody>
        <w:p w:rsidR="0066057B" w:rsidRDefault="006421D5">
          <w:r>
            <w:t>[Το</w:t>
          </w:r>
          <w:r>
            <w:br/>
          </w:r>
          <w:r>
            <w:t>όνομά σας]</w:t>
          </w:r>
        </w:p>
      </w:docPartBody>
    </w:docPart>
    <w:docPart>
      <w:docPartPr>
        <w:name w:val="9E980FD2BF3E4F9BA7110EAC99443E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2A0838-D040-456A-94E1-51CC826F9EA3}"/>
      </w:docPartPr>
      <w:docPartBody>
        <w:p w:rsidR="0066057B" w:rsidRDefault="006421D5">
          <w:r>
            <w:t>[Διεύθυνση εταιρείας]</w:t>
          </w:r>
          <w:r>
            <w:br/>
          </w:r>
          <w:r>
            <w:t>[Πόλη, Νομός, Ταχυδρομικός κώδικας]</w:t>
          </w:r>
        </w:p>
      </w:docPartBody>
    </w:docPart>
    <w:docPart>
      <w:docPartPr>
        <w:name w:val="BDCFB6F44CA14D4FBD2FCD3AFF5276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37809A-878F-4707-B761-F3B6A431CFB2}"/>
      </w:docPartPr>
      <w:docPartBody>
        <w:p w:rsidR="0066057B" w:rsidRDefault="006421D5">
          <w:r>
            <w:t>[τηλέφωνο]</w:t>
          </w:r>
        </w:p>
      </w:docPartBody>
    </w:docPart>
    <w:docPart>
      <w:docPartPr>
        <w:name w:val="AC541E1A9DA946A0A143BD55D65C9D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00439A-1392-4290-8E8F-C279D2DCF70F}"/>
      </w:docPartPr>
      <w:docPartBody>
        <w:p w:rsidR="0066057B" w:rsidRDefault="006421D5">
          <w:r>
            <w:t>[διεύθυνση ηλεκτρονικού ταχυδρομείου]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7B"/>
    <w:rsid w:val="006421D5"/>
    <w:rsid w:val="006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588bf57-8ba0-468c-9088-7d67b55c7039" xsi:nil="true"/>
    <AssetExpire xmlns="b588bf57-8ba0-468c-9088-7d67b55c7039">2029-01-01T08:00:00+00:00</AssetExpire>
    <CampaignTagsTaxHTField0 xmlns="b588bf57-8ba0-468c-9088-7d67b55c7039">
      <Terms xmlns="http://schemas.microsoft.com/office/infopath/2007/PartnerControls"/>
    </CampaignTagsTaxHTField0>
    <IntlLangReviewDate xmlns="b588bf57-8ba0-468c-9088-7d67b55c7039" xsi:nil="true"/>
    <TPFriendlyName xmlns="b588bf57-8ba0-468c-9088-7d67b55c7039" xsi:nil="true"/>
    <IntlLangReview xmlns="b588bf57-8ba0-468c-9088-7d67b55c7039">false</IntlLangReview>
    <LocLastLocAttemptVersionLookup xmlns="b588bf57-8ba0-468c-9088-7d67b55c7039">845064</LocLastLocAttemptVersionLookup>
    <PolicheckWords xmlns="b588bf57-8ba0-468c-9088-7d67b55c7039" xsi:nil="true"/>
    <SubmitterId xmlns="b588bf57-8ba0-468c-9088-7d67b55c7039" xsi:nil="true"/>
    <AcquiredFrom xmlns="b588bf57-8ba0-468c-9088-7d67b55c7039">Internal MS</AcquiredFrom>
    <EditorialStatus xmlns="b588bf57-8ba0-468c-9088-7d67b55c7039">Complete</EditorialStatus>
    <Markets xmlns="b588bf57-8ba0-468c-9088-7d67b55c7039"/>
    <OriginAsset xmlns="b588bf57-8ba0-468c-9088-7d67b55c7039" xsi:nil="true"/>
    <AssetStart xmlns="b588bf57-8ba0-468c-9088-7d67b55c7039">2012-06-27T23:13:00+00:00</AssetStart>
    <FriendlyTitle xmlns="b588bf57-8ba0-468c-9088-7d67b55c7039" xsi:nil="true"/>
    <MarketSpecific xmlns="b588bf57-8ba0-468c-9088-7d67b55c7039">false</MarketSpecific>
    <TPNamespace xmlns="b588bf57-8ba0-468c-9088-7d67b55c7039" xsi:nil="true"/>
    <PublishStatusLookup xmlns="b588bf57-8ba0-468c-9088-7d67b55c7039">
      <Value>339064</Value>
    </PublishStatusLookup>
    <APAuthor xmlns="b588bf57-8ba0-468c-9088-7d67b55c7039">
      <UserInfo>
        <DisplayName>MIDDLEEAST\v-keerth</DisplayName>
        <AccountId>2799</AccountId>
        <AccountType/>
      </UserInfo>
    </APAuthor>
    <TPCommandLine xmlns="b588bf57-8ba0-468c-9088-7d67b55c7039" xsi:nil="true"/>
    <IntlLangReviewer xmlns="b588bf57-8ba0-468c-9088-7d67b55c7039" xsi:nil="true"/>
    <OpenTemplate xmlns="b588bf57-8ba0-468c-9088-7d67b55c7039">true</OpenTemplate>
    <CSXSubmissionDate xmlns="b588bf57-8ba0-468c-9088-7d67b55c7039" xsi:nil="true"/>
    <TaxCatchAll xmlns="b588bf57-8ba0-468c-9088-7d67b55c7039"/>
    <Manager xmlns="b588bf57-8ba0-468c-9088-7d67b55c7039" xsi:nil="true"/>
    <NumericId xmlns="b588bf57-8ba0-468c-9088-7d67b55c7039" xsi:nil="true"/>
    <ParentAssetId xmlns="b588bf57-8ba0-468c-9088-7d67b55c7039" xsi:nil="true"/>
    <OriginalSourceMarket xmlns="b588bf57-8ba0-468c-9088-7d67b55c7039">english</OriginalSourceMarket>
    <ApprovalStatus xmlns="b588bf57-8ba0-468c-9088-7d67b55c7039">InProgress</ApprovalStatus>
    <TPComponent xmlns="b588bf57-8ba0-468c-9088-7d67b55c7039" xsi:nil="true"/>
    <EditorialTags xmlns="b588bf57-8ba0-468c-9088-7d67b55c7039" xsi:nil="true"/>
    <TPExecutable xmlns="b588bf57-8ba0-468c-9088-7d67b55c7039" xsi:nil="true"/>
    <TPLaunchHelpLink xmlns="b588bf57-8ba0-468c-9088-7d67b55c7039" xsi:nil="true"/>
    <LocComments xmlns="b588bf57-8ba0-468c-9088-7d67b55c7039" xsi:nil="true"/>
    <LocRecommendedHandoff xmlns="b588bf57-8ba0-468c-9088-7d67b55c7039" xsi:nil="true"/>
    <SourceTitle xmlns="b588bf57-8ba0-468c-9088-7d67b55c7039" xsi:nil="true"/>
    <CSXUpdate xmlns="b588bf57-8ba0-468c-9088-7d67b55c7039">false</CSXUpdate>
    <IntlLocPriority xmlns="b588bf57-8ba0-468c-9088-7d67b55c7039" xsi:nil="true"/>
    <UAProjectedTotalWords xmlns="b588bf57-8ba0-468c-9088-7d67b55c7039" xsi:nil="true"/>
    <AssetType xmlns="b588bf57-8ba0-468c-9088-7d67b55c7039">TP</AssetType>
    <MachineTranslated xmlns="b588bf57-8ba0-468c-9088-7d67b55c7039">false</MachineTranslated>
    <OutputCachingOn xmlns="b588bf57-8ba0-468c-9088-7d67b55c7039">false</OutputCachingOn>
    <TemplateStatus xmlns="b588bf57-8ba0-468c-9088-7d67b55c7039">Complete</TemplateStatus>
    <IsSearchable xmlns="b588bf57-8ba0-468c-9088-7d67b55c7039">true</IsSearchable>
    <ContentItem xmlns="b588bf57-8ba0-468c-9088-7d67b55c7039" xsi:nil="true"/>
    <HandoffToMSDN xmlns="b588bf57-8ba0-468c-9088-7d67b55c7039" xsi:nil="true"/>
    <ShowIn xmlns="b588bf57-8ba0-468c-9088-7d67b55c7039">Show everywhere</ShowIn>
    <ThumbnailAssetId xmlns="b588bf57-8ba0-468c-9088-7d67b55c7039" xsi:nil="true"/>
    <UALocComments xmlns="b588bf57-8ba0-468c-9088-7d67b55c7039" xsi:nil="true"/>
    <UALocRecommendation xmlns="b588bf57-8ba0-468c-9088-7d67b55c7039">Localize</UALocRecommendation>
    <LastModifiedDateTime xmlns="b588bf57-8ba0-468c-9088-7d67b55c7039" xsi:nil="true"/>
    <LegacyData xmlns="b588bf57-8ba0-468c-9088-7d67b55c7039" xsi:nil="true"/>
    <LocManualTestRequired xmlns="b588bf57-8ba0-468c-9088-7d67b55c7039">false</LocManualTestRequired>
    <LocMarketGroupTiers2 xmlns="b588bf57-8ba0-468c-9088-7d67b55c7039" xsi:nil="true"/>
    <ClipArtFilename xmlns="b588bf57-8ba0-468c-9088-7d67b55c7039" xsi:nil="true"/>
    <TPApplication xmlns="b588bf57-8ba0-468c-9088-7d67b55c7039" xsi:nil="true"/>
    <CSXHash xmlns="b588bf57-8ba0-468c-9088-7d67b55c7039" xsi:nil="true"/>
    <DirectSourceMarket xmlns="b588bf57-8ba0-468c-9088-7d67b55c7039">english</DirectSourceMarket>
    <PrimaryImageGen xmlns="b588bf57-8ba0-468c-9088-7d67b55c7039">true</PrimaryImageGen>
    <PlannedPubDate xmlns="b588bf57-8ba0-468c-9088-7d67b55c7039" xsi:nil="true"/>
    <CSXSubmissionMarket xmlns="b588bf57-8ba0-468c-9088-7d67b55c7039" xsi:nil="true"/>
    <Downloads xmlns="b588bf57-8ba0-468c-9088-7d67b55c7039">0</Downloads>
    <ArtSampleDocs xmlns="b588bf57-8ba0-468c-9088-7d67b55c7039" xsi:nil="true"/>
    <TrustLevel xmlns="b588bf57-8ba0-468c-9088-7d67b55c7039">1 Microsoft Managed Content</TrustLevel>
    <BlockPublish xmlns="b588bf57-8ba0-468c-9088-7d67b55c7039">false</BlockPublish>
    <TPLaunchHelpLinkType xmlns="b588bf57-8ba0-468c-9088-7d67b55c7039">Template</TPLaunchHelpLinkType>
    <LocalizationTagsTaxHTField0 xmlns="b588bf57-8ba0-468c-9088-7d67b55c7039">
      <Terms xmlns="http://schemas.microsoft.com/office/infopath/2007/PartnerControls"/>
    </LocalizationTagsTaxHTField0>
    <BusinessGroup xmlns="b588bf57-8ba0-468c-9088-7d67b55c7039" xsi:nil="true"/>
    <Providers xmlns="b588bf57-8ba0-468c-9088-7d67b55c7039" xsi:nil="true"/>
    <TemplateTemplateType xmlns="b588bf57-8ba0-468c-9088-7d67b55c7039">Word Document Template</TemplateTemplateType>
    <TimesCloned xmlns="b588bf57-8ba0-468c-9088-7d67b55c7039" xsi:nil="true"/>
    <TPAppVersion xmlns="b588bf57-8ba0-468c-9088-7d67b55c7039" xsi:nil="true"/>
    <VoteCount xmlns="b588bf57-8ba0-468c-9088-7d67b55c7039" xsi:nil="true"/>
    <FeatureTagsTaxHTField0 xmlns="b588bf57-8ba0-468c-9088-7d67b55c7039">
      <Terms xmlns="http://schemas.microsoft.com/office/infopath/2007/PartnerControls"/>
    </FeatureTagsTaxHTField0>
    <Provider xmlns="b588bf57-8ba0-468c-9088-7d67b55c7039" xsi:nil="true"/>
    <UACurrentWords xmlns="b588bf57-8ba0-468c-9088-7d67b55c7039" xsi:nil="true"/>
    <AssetId xmlns="b588bf57-8ba0-468c-9088-7d67b55c7039">TP102928135</AssetId>
    <TPClientViewer xmlns="b588bf57-8ba0-468c-9088-7d67b55c7039" xsi:nil="true"/>
    <DSATActionTaken xmlns="b588bf57-8ba0-468c-9088-7d67b55c7039" xsi:nil="true"/>
    <APEditor xmlns="b588bf57-8ba0-468c-9088-7d67b55c7039">
      <UserInfo>
        <DisplayName/>
        <AccountId xsi:nil="true"/>
        <AccountType/>
      </UserInfo>
    </APEditor>
    <TPInstallLocation xmlns="b588bf57-8ba0-468c-9088-7d67b55c7039" xsi:nil="true"/>
    <OOCacheId xmlns="b588bf57-8ba0-468c-9088-7d67b55c7039" xsi:nil="true"/>
    <IsDeleted xmlns="b588bf57-8ba0-468c-9088-7d67b55c7039">false</IsDeleted>
    <PublishTargets xmlns="b588bf57-8ba0-468c-9088-7d67b55c7039">OfficeOnlineVNext</PublishTargets>
    <ApprovalLog xmlns="b588bf57-8ba0-468c-9088-7d67b55c7039" xsi:nil="true"/>
    <BugNumber xmlns="b588bf57-8ba0-468c-9088-7d67b55c7039" xsi:nil="true"/>
    <CrawlForDependencies xmlns="b588bf57-8ba0-468c-9088-7d67b55c7039">false</CrawlForDependencies>
    <InternalTagsTaxHTField0 xmlns="b588bf57-8ba0-468c-9088-7d67b55c7039">
      <Terms xmlns="http://schemas.microsoft.com/office/infopath/2007/PartnerControls"/>
    </InternalTagsTaxHTField0>
    <LastHandOff xmlns="b588bf57-8ba0-468c-9088-7d67b55c7039" xsi:nil="true"/>
    <Milestone xmlns="b588bf57-8ba0-468c-9088-7d67b55c7039" xsi:nil="true"/>
    <OriginalRelease xmlns="b588bf57-8ba0-468c-9088-7d67b55c7039">15</OriginalRelease>
    <RecommendationsModifier xmlns="b588bf57-8ba0-468c-9088-7d67b55c7039" xsi:nil="true"/>
    <ScenarioTagsTaxHTField0 xmlns="b588bf57-8ba0-468c-9088-7d67b55c7039">
      <Terms xmlns="http://schemas.microsoft.com/office/infopath/2007/PartnerControls"/>
    </ScenarioTagsTaxHTField0>
    <UANotes xmlns="b588bf57-8ba0-468c-9088-7d67b55c70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DE554A-4EE3-4108-92F3-AD18064E65F8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1DE6482-6834-4283-87A0-C43636A43A69}"/>
</file>

<file path=customXml/itemProps4.xml><?xml version="1.0" encoding="utf-8"?>
<ds:datastoreItem xmlns:ds="http://schemas.openxmlformats.org/officeDocument/2006/customXml" ds:itemID="{300F9F95-1E8E-4A1E-B985-4920FD609A84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Cards_Vertical_Avery 5371_15_TP102928135</Template>
  <TotalTime>35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Nitikorn  Vongijlerpattana</cp:lastModifiedBy>
  <cp:revision>24</cp:revision>
  <dcterms:created xsi:type="dcterms:W3CDTF">2012-06-25T17:37:00Z</dcterms:created>
  <dcterms:modified xsi:type="dcterms:W3CDTF">2012-10-29T09:43:00Z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