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Layout w:type="fixed"/>
        <w:tblLook w:val="04A0" w:firstRow="1" w:lastRow="0" w:firstColumn="1" w:lastColumn="0" w:noHBand="0" w:noVBand="1"/>
        <w:tblDescription w:val="Πρόσοψη ταχυδρομικής κάρτας"/>
      </w:tblPr>
      <w:tblGrid>
        <w:gridCol w:w="3108"/>
        <w:gridCol w:w="3758"/>
      </w:tblGrid>
      <w:tr w:rsidR="008918B1" w14:paraId="37613054" w14:textId="77777777" w:rsidTr="00A364B2">
        <w:trPr>
          <w:trHeight w:hRule="exact" w:val="144"/>
        </w:trPr>
        <w:tc>
          <w:tcPr>
            <w:tcW w:w="3108" w:type="dxa"/>
          </w:tcPr>
          <w:p w14:paraId="62F05AE3" w14:textId="77777777" w:rsidR="008918B1" w:rsidRDefault="008918B1" w:rsidP="00346ED4">
            <w:pPr>
              <w:spacing w:after="120" w:line="264" w:lineRule="auto"/>
            </w:pPr>
          </w:p>
        </w:tc>
        <w:tc>
          <w:tcPr>
            <w:tcW w:w="3758" w:type="dxa"/>
            <w:tcMar>
              <w:left w:w="288" w:type="dxa"/>
            </w:tcMar>
          </w:tcPr>
          <w:p w14:paraId="39DB9147" w14:textId="77777777" w:rsidR="008918B1" w:rsidRDefault="008918B1" w:rsidP="00346ED4">
            <w:pPr>
              <w:spacing w:after="120" w:line="264" w:lineRule="auto"/>
            </w:pPr>
          </w:p>
        </w:tc>
      </w:tr>
      <w:tr w:rsidR="008A5029" w14:paraId="2BD63F98" w14:textId="77777777" w:rsidTr="00A364B2">
        <w:trPr>
          <w:trHeight w:hRule="exact" w:val="4320"/>
        </w:trPr>
        <w:tc>
          <w:tcPr>
            <w:tcW w:w="3108" w:type="dxa"/>
          </w:tcPr>
          <w:p w14:paraId="75C6F393" w14:textId="77777777" w:rsidR="008A5029" w:rsidRDefault="008A5029">
            <w:pPr>
              <w:spacing w:after="120" w:line="264" w:lineRule="auto"/>
            </w:pPr>
            <w:r>
              <w:rPr>
                <w:noProof/>
                <w:lang w:eastAsia="el-GR"/>
              </w:rPr>
              <w:drawing>
                <wp:inline distT="0" distB="0" distL="0" distR="0" wp14:anchorId="24C75614" wp14:editId="44ACC9A3">
                  <wp:extent cx="1965960" cy="2738953"/>
                  <wp:effectExtent l="0" t="0" r="3810" b="4445"/>
                  <wp:docPr id="1" name="Εικόνα 1" descr="Λουλούδ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p w14:paraId="4D4A92AE" w14:textId="2220228C" w:rsidR="008A5029" w:rsidRDefault="000B0248" w:rsidP="00154064">
            <w:pPr>
              <w:pStyle w:val="a7"/>
              <w:spacing w:after="120" w:line="192" w:lineRule="auto"/>
              <w:ind w:right="289"/>
            </w:pPr>
            <w:sdt>
              <w:sdtPr>
                <w:alias w:val="Εισαγάγετε τίτλο"/>
                <w:tag w:val="Εισαγάγετε τίτλο"/>
                <w:id w:val="1336190720"/>
                <w:placeholder>
                  <w:docPart w:val="64283B2B8AC34C1DB72BD5F5B2B53D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>
                  <w:rPr>
                    <w:sz w:val="62"/>
                    <w:szCs w:val="62"/>
                    <w:lang w:bidi="el-GR"/>
                  </w:rPr>
                  <w:t>Ώρα εκδήλωσης εδώ</w:t>
                </w:r>
              </w:sdtContent>
            </w:sdt>
          </w:p>
          <w:sdt>
            <w:sdtPr>
              <w:alias w:val="Εισαγάγετε υπότιτλο:"/>
              <w:tag w:val="Εισαγάγετε υπότιτλο:"/>
              <w:id w:val="-606735120"/>
              <w:placeholder>
                <w:docPart w:val="9B0740A29964487E9B4FECD77C0FEC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40EA0CA1" w14:textId="77777777" w:rsidR="008A5029" w:rsidRDefault="008A5029">
                <w:pPr>
                  <w:pStyle w:val="a8"/>
                </w:pPr>
                <w:r>
                  <w:rPr>
                    <w:lang w:bidi="el-GR"/>
                  </w:rPr>
                  <w:t>Πληκτρολογήστε ένα σύνθημα για την εκδήλωσή σας εδώ.</w:t>
                </w:r>
              </w:p>
            </w:sdtContent>
          </w:sdt>
        </w:tc>
        <w:bookmarkStart w:id="0" w:name="_GoBack"/>
        <w:bookmarkEnd w:id="0"/>
      </w:tr>
      <w:tr w:rsidR="008A5029" w14:paraId="510FE448" w14:textId="77777777" w:rsidTr="00A364B2">
        <w:trPr>
          <w:trHeight w:val="2160"/>
        </w:trPr>
        <w:tc>
          <w:tcPr>
            <w:tcW w:w="3108" w:type="dxa"/>
          </w:tcPr>
          <w:p w14:paraId="56D26574" w14:textId="30B51772" w:rsidR="008A5029" w:rsidRDefault="008A5029">
            <w:pPr>
              <w:spacing w:after="120" w:line="264" w:lineRule="auto"/>
            </w:pPr>
          </w:p>
        </w:tc>
        <w:tc>
          <w:tcPr>
            <w:tcW w:w="3758" w:type="dxa"/>
            <w:tcMar>
              <w:left w:w="288" w:type="dxa"/>
            </w:tcMar>
          </w:tcPr>
          <w:p w14:paraId="4BCC3533" w14:textId="77777777" w:rsidR="008A5029" w:rsidRDefault="008A5029">
            <w:pPr>
              <w:spacing w:after="120" w:line="264" w:lineRule="auto"/>
            </w:pPr>
          </w:p>
        </w:tc>
      </w:tr>
      <w:tr w:rsidR="008A5029" w14:paraId="42AC23B1" w14:textId="77777777" w:rsidTr="00A364B2">
        <w:trPr>
          <w:trHeight w:hRule="exact" w:val="4320"/>
        </w:trPr>
        <w:tc>
          <w:tcPr>
            <w:tcW w:w="3108" w:type="dxa"/>
          </w:tcPr>
          <w:p w14:paraId="66E6C576" w14:textId="77777777" w:rsidR="008A5029" w:rsidRDefault="008A5029">
            <w:pPr>
              <w:spacing w:after="120" w:line="264" w:lineRule="auto"/>
            </w:pPr>
            <w:r>
              <w:rPr>
                <w:noProof/>
                <w:lang w:eastAsia="el-GR"/>
              </w:rPr>
              <w:drawing>
                <wp:inline distT="0" distB="0" distL="0" distR="0" wp14:anchorId="7B4EE36A" wp14:editId="1C774C60">
                  <wp:extent cx="1965960" cy="2738953"/>
                  <wp:effectExtent l="0" t="0" r="0" b="4445"/>
                  <wp:docPr id="2" name="Εικόνα 2" descr="Λουλούδ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sdt>
            <w:sdtPr>
              <w:rPr>
                <w:sz w:val="62"/>
                <w:szCs w:val="62"/>
              </w:rPr>
              <w:alias w:val="Εισαγάγετε τίτλο:"/>
              <w:tag w:val="Εισαγάγετε τίτλο:"/>
              <w:id w:val="-234396163"/>
              <w:placeholder>
                <w:docPart w:val="F586FA60EE3E4800BD5AD0299B939A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63E026" w14:textId="59141630" w:rsidR="008A5029" w:rsidRPr="000B0248" w:rsidRDefault="000B0248" w:rsidP="00154064">
                <w:pPr>
                  <w:pStyle w:val="a7"/>
                  <w:spacing w:after="120"/>
                  <w:ind w:right="289"/>
                  <w:rPr>
                    <w:sz w:val="62"/>
                    <w:szCs w:val="62"/>
                  </w:rPr>
                </w:pPr>
                <w:r>
                  <w:rPr>
                    <w:sz w:val="62"/>
                    <w:szCs w:val="62"/>
                    <w:lang w:bidi="el-GR"/>
                  </w:rPr>
                  <w:t>Ώρα εκδήλωσης εδώ</w:t>
                </w:r>
              </w:p>
            </w:sdtContent>
          </w:sdt>
          <w:sdt>
            <w:sdtPr>
              <w:alias w:val="Εισαγάγετε υπότιτλο:"/>
              <w:tag w:val="Εισαγάγετε υπότιτλο:"/>
              <w:id w:val="98612411"/>
              <w:placeholder>
                <w:docPart w:val="A5659C688C8C4B92BF2280686832A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609ACC9F" w14:textId="0042311B" w:rsidR="008A5029" w:rsidRDefault="008A5029">
                <w:pPr>
                  <w:pStyle w:val="a8"/>
                </w:pPr>
                <w:r>
                  <w:rPr>
                    <w:lang w:bidi="el-GR"/>
                  </w:rPr>
                  <w:t>Πληκτρολογήστε ένα σύνθημα για την εκδήλωσή σας εδώ.</w:t>
                </w:r>
              </w:p>
            </w:sdtContent>
          </w:sdt>
        </w:tc>
      </w:tr>
    </w:tbl>
    <w:p w14:paraId="710FAF7F" w14:textId="77777777" w:rsidR="00187336" w:rsidRDefault="00EC6564">
      <w:r>
        <w:rPr>
          <w:lang w:bidi="el-GR"/>
        </w:rPr>
        <w:br w:type="page"/>
      </w:r>
    </w:p>
    <w:tbl>
      <w:tblPr>
        <w:tblStyle w:val="a9"/>
        <w:tblW w:w="7920" w:type="dxa"/>
        <w:tblLayout w:type="fixed"/>
        <w:tblLook w:val="04A0" w:firstRow="1" w:lastRow="0" w:firstColumn="1" w:lastColumn="0" w:noHBand="0" w:noVBand="1"/>
        <w:tblDescription w:val="Πίσω όψη ταχυδρομικής κάρτας"/>
      </w:tblPr>
      <w:tblGrid>
        <w:gridCol w:w="3600"/>
        <w:gridCol w:w="4320"/>
      </w:tblGrid>
      <w:tr w:rsidR="008A5029" w14:paraId="7932A464" w14:textId="77777777" w:rsidTr="00C67B1F">
        <w:trPr>
          <w:trHeight w:val="573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14:paraId="6444CABF" w14:textId="77777777" w:rsidR="008A5029" w:rsidRDefault="000B0248" w:rsidP="00B774BB">
            <w:pPr>
              <w:pStyle w:val="aa"/>
            </w:pPr>
            <w:sdt>
              <w:sdtPr>
                <w:alias w:val="Εισαγάγετε επωνυμία εταιρείας:"/>
                <w:tag w:val="Εισαγάγετε επωνυμία εταιρείας:"/>
                <w:id w:val="-244568174"/>
                <w:placeholder>
                  <w:docPart w:val="D3412ECFC15C4F7FAE969E31AB8ED35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el-GR"/>
                  </w:rPr>
                  <w:t>Εταιρεία</w:t>
                </w:r>
              </w:sdtContent>
            </w:sdt>
          </w:p>
          <w:sdt>
            <w:sdtPr>
              <w:alias w:val="Εισαγάγετε Διεύθυνση, Πόλη, Νομό, Ταχ. κώδικα:"/>
              <w:tag w:val="Εισαγάγετε Διεύθυνση, Πόλη, Νομό, Ταχ. κώδικα:"/>
              <w:id w:val="1334724432"/>
              <w:placeholder>
                <w:docPart w:val="43EBFA9480C94E4CB250E1BA5C4B7F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22FF91" w14:textId="77777777" w:rsidR="008A5029" w:rsidRDefault="008A5029" w:rsidP="00B774BB">
                <w:pPr>
                  <w:pStyle w:val="ab"/>
                </w:pPr>
                <w:r>
                  <w:rPr>
                    <w:lang w:bidi="el-GR"/>
                  </w:rPr>
                  <w:t>Διεύθυνση, Πόλη, Νομός, Ταχ. κώδικας</w:t>
                </w:r>
              </w:p>
            </w:sdtContent>
          </w:sdt>
          <w:sdt>
            <w:sdtPr>
              <w:alias w:val="Περιγραφή ημερομηνίας και ώρας:"/>
              <w:tag w:val="Περιγραφή ημερομηνίας και ώρας:"/>
              <w:id w:val="371200084"/>
              <w:placeholder>
                <w:docPart w:val="0A05F24845A84A3F92A6DD35973C3CCD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5FB33304" w14:textId="01489F0C" w:rsidR="008A5029" w:rsidRDefault="000B0248" w:rsidP="00B774BB">
                <w:pPr>
                  <w:pStyle w:val="ac"/>
                  <w:spacing w:line="240" w:lineRule="auto"/>
                </w:pPr>
                <w:r w:rsidRPr="00F362D2">
                  <w:rPr>
                    <w:lang w:bidi="el-GR"/>
                  </w:rPr>
                  <w:t>Λάβετε μέρος στη συναρπαστική εκδήλωσή μας:</w:t>
                </w:r>
              </w:p>
            </w:sdtContent>
          </w:sdt>
          <w:sdt>
            <w:sdtPr>
              <w:alias w:val="Εισαγάγετε ημερομηνία εκδήλωσης:"/>
              <w:tag w:val="Εισαγάγετε ημερομηνία εκδήλωσης:"/>
              <w:id w:val="-1201777642"/>
              <w:placeholder>
                <w:docPart w:val="AB95EF162BC44D918361266CC94E1A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8B91C62" w14:textId="77777777" w:rsidR="008A5029" w:rsidRDefault="008A5029" w:rsidP="00B774BB">
                <w:pPr>
                  <w:pStyle w:val="ad"/>
                </w:pPr>
                <w:r>
                  <w:rPr>
                    <w:lang w:bidi="el-GR"/>
                  </w:rPr>
                  <w:t>Ημερομηνία</w:t>
                </w:r>
              </w:p>
            </w:sdtContent>
          </w:sdt>
          <w:sdt>
            <w:sdtPr>
              <w:alias w:val="Εισαγάγετε ώρα εκδήλωσης:"/>
              <w:tag w:val="Εισαγάγετε ώρα εκδήλωσης:"/>
              <w:id w:val="490151803"/>
              <w:placeholder>
                <w:docPart w:val="8A44E523214844229F9E321606AB1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082C612" w14:textId="77777777" w:rsidR="008A5029" w:rsidRDefault="008A5029" w:rsidP="00B774BB">
                <w:pPr>
                  <w:pStyle w:val="ae"/>
                </w:pPr>
                <w:r>
                  <w:rPr>
                    <w:lang w:bidi="el-GR"/>
                  </w:rPr>
                  <w:t>Ώρα</w:t>
                </w:r>
              </w:p>
            </w:sdtContent>
          </w:sdt>
          <w:p w14:paraId="63F5A516" w14:textId="08692AED" w:rsidR="008A5029" w:rsidRPr="00B00FC4" w:rsidRDefault="000B0248" w:rsidP="00B774BB">
            <w:pPr>
              <w:pStyle w:val="ac"/>
            </w:pPr>
            <w:sdt>
              <w:sdtPr>
                <w:alias w:val="Στοιχεία επικοινωνίας:"/>
                <w:tag w:val="Στοιχεία επικοινωνίας:"/>
                <w:id w:val="1545176597"/>
                <w:placeholder>
                  <w:docPart w:val="231ED8BFF6B6447F9E6389CF09FC25A2"/>
                </w:placeholder>
                <w:showingPlcHdr/>
                <w15:dataBinding w:prefixMappings="xmlns:ns0='http://schemas.microsoft.com/temp/samples' " w:xpath="/ns0:employees[1]/ns0:employee[1]/ns0:CustomerName[1]" w:storeItemID="{4B837C41-06EB-4ED8-A808-F9082F39B6FC}"/>
                <w15:appearance w15:val="hidden"/>
              </w:sdtPr>
              <w:sdtEndPr/>
              <w:sdtContent>
                <w:r w:rsidRPr="00506EF1">
                  <w:rPr>
                    <w:lang w:bidi="el-GR"/>
                  </w:rPr>
                  <w:t>Επικοινωνήστε μαζί μας για περισσότερες πληροφορίες:</w:t>
                </w:r>
              </w:sdtContent>
            </w:sdt>
          </w:p>
          <w:sdt>
            <w:sdtPr>
              <w:rPr>
                <w:rStyle w:val="af2"/>
              </w:rPr>
              <w:alias w:val="Εισαγάγετε τηλέφωνο:"/>
              <w:tag w:val="Εισαγάγετε τηλέφωνο:"/>
              <w:id w:val="1108387432"/>
              <w:placeholder>
                <w:docPart w:val="117AC1B630B645E2AE39EFA1E5CB639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a2"/>
                <w:b w:val="0"/>
                <w:bCs w:val="0"/>
              </w:rPr>
            </w:sdtEndPr>
            <w:sdtContent>
              <w:p w14:paraId="61CB2344" w14:textId="77777777" w:rsidR="008A5029" w:rsidRDefault="008A5029">
                <w:pPr>
                  <w:pStyle w:val="ac"/>
                </w:pPr>
                <w:r>
                  <w:rPr>
                    <w:rStyle w:val="af2"/>
                    <w:lang w:bidi="el-GR"/>
                  </w:rPr>
                  <w:t>Τηλέφωνο</w:t>
                </w:r>
              </w:p>
            </w:sdtContent>
          </w:sdt>
          <w:sdt>
            <w:sdtPr>
              <w:alias w:val="Εισαγάγετε διεύθυνση ηλεκτρονικού ταχυδρομείου:"/>
              <w:tag w:val="Εισαγάγετε διεύθυνση ηλεκτρονικού ταχυδρομείου:"/>
              <w:id w:val="-1982447178"/>
              <w:placeholder>
                <w:docPart w:val="A4AB059C5A824D11B04D8112FF4C43E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914E595" w14:textId="77777777" w:rsidR="008A5029" w:rsidRDefault="008A5029">
                <w:pPr>
                  <w:pStyle w:val="ac"/>
                </w:pPr>
                <w:r>
                  <w:rPr>
                    <w:lang w:bidi="el-GR"/>
                  </w:rPr>
                  <w:t>Διεύθυνση ηλεκτρονικού ταχυδρομείου</w:t>
                </w:r>
              </w:p>
            </w:sdtContent>
          </w:sdt>
          <w:p w14:paraId="0AEB64B2" w14:textId="59AAADF6" w:rsidR="00F662AE" w:rsidRDefault="008A5029" w:rsidP="00F662AE">
            <w:pPr>
              <w:pStyle w:val="af7"/>
            </w:pPr>
            <w:r w:rsidRPr="007B63C7">
              <w:rPr>
                <w:noProof/>
                <w:lang w:eastAsia="el-GR"/>
              </w:rPr>
              <w:drawing>
                <wp:inline distT="0" distB="0" distL="0" distR="0" wp14:anchorId="5A06176B" wp14:editId="3D1E08D0">
                  <wp:extent cx="566927" cy="283464"/>
                  <wp:effectExtent l="0" t="0" r="5080" b="254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Εισαγάγετε όνομα παραλήπτη:"/>
              <w:tag w:val="Εισαγάγετε όνομα παραλήπτη:"/>
              <w:id w:val="-977062514"/>
              <w:placeholder>
                <w:docPart w:val="DB1320FAAB8D48D6982151C534C92D88"/>
              </w:placeholder>
              <w:temporary/>
              <w:showingPlcHdr/>
              <w15:appearance w15:val="hidden"/>
              <w:text/>
            </w:sdtPr>
            <w:sdtEndPr/>
            <w:sdtContent>
              <w:p w14:paraId="4A4543BB" w14:textId="77777777" w:rsidR="008A5029" w:rsidRDefault="008A5029">
                <w:pPr>
                  <w:pStyle w:val="af"/>
                </w:pPr>
                <w:r>
                  <w:rPr>
                    <w:lang w:bidi="el-GR"/>
                  </w:rPr>
                  <w:t>Όνομα παραλήπτη</w:t>
                </w:r>
              </w:p>
            </w:sdtContent>
          </w:sdt>
          <w:sdt>
            <w:sdtPr>
              <w:alias w:val="Εισαγάγετε διεύθυνση παραλήπτη:"/>
              <w:tag w:val="Εισαγάγετε διεύθυνση παραλήπτη:"/>
              <w:id w:val="305596252"/>
              <w:placeholder>
                <w:docPart w:val="0BBB0F8753204577B19A04D777604DE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E4431AD" w14:textId="77777777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bidi="el-GR"/>
                  </w:rPr>
                  <w:t>Διεύθυνση παραλήπτη</w:t>
                </w:r>
                <w:r>
                  <w:rPr>
                    <w:lang w:bidi="el-GR"/>
                  </w:rPr>
                  <w:br/>
                  <w:t>Πόλη, Νομός, Ταχ. κώδικας</w:t>
                </w:r>
              </w:p>
            </w:sdtContent>
          </w:sdt>
        </w:tc>
      </w:tr>
      <w:tr w:rsidR="008A5029" w14:paraId="46D6338B" w14:textId="77777777" w:rsidTr="00C67B1F">
        <w:trPr>
          <w:trHeight w:hRule="exact" w:val="7597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5B2A71C5" w14:textId="77777777" w:rsidR="008A5029" w:rsidRDefault="000B0248" w:rsidP="00B774BB">
            <w:pPr>
              <w:pStyle w:val="aa"/>
            </w:pPr>
            <w:sdt>
              <w:sdtPr>
                <w:alias w:val="Εισαγάγετε επωνυμία εταιρείας:"/>
                <w:tag w:val="Εισαγάγετε επωνυμία εταιρείας:"/>
                <w:id w:val="-368149211"/>
                <w:placeholder>
                  <w:docPart w:val="F8B1AE3838494E49B6FE2E9DE216ED3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A5029">
                  <w:rPr>
                    <w:lang w:bidi="el-GR"/>
                  </w:rPr>
                  <w:t>Εταιρεία</w:t>
                </w:r>
              </w:sdtContent>
            </w:sdt>
          </w:p>
          <w:sdt>
            <w:sdtPr>
              <w:alias w:val="Εισαγάγετε επωνυμία εταιρείας:"/>
              <w:tag w:val="Εισαγάγετε επωνυμία εταιρείας:"/>
              <w:id w:val="1393700216"/>
              <w:placeholder>
                <w:docPart w:val="A06FA8E8C8824887BD3D973D53049E4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5B6B23" w14:textId="77777777" w:rsidR="008A5029" w:rsidRDefault="008A5029" w:rsidP="00B774BB">
                <w:pPr>
                  <w:pStyle w:val="ab"/>
                </w:pPr>
                <w:r>
                  <w:rPr>
                    <w:lang w:bidi="el-GR"/>
                  </w:rPr>
                  <w:t>Διεύθυνση, Πόλη, Νομός, Ταχ. κώδικας</w:t>
                </w:r>
              </w:p>
            </w:sdtContent>
          </w:sdt>
          <w:sdt>
            <w:sdtPr>
              <w:alias w:val="Περιγραφή ημερομηνίας και ώρας:"/>
              <w:tag w:val="Περιγραφή ημερομηνίας και ώρας:"/>
              <w:id w:val="-1529010768"/>
              <w:placeholder>
                <w:docPart w:val="E12ABFA20C184834A9613B79E3A38623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7C29C5A6" w14:textId="6A1B5DEB" w:rsidR="008A5029" w:rsidRDefault="000B0248" w:rsidP="00B774BB">
                <w:pPr>
                  <w:pStyle w:val="ac"/>
                  <w:spacing w:line="240" w:lineRule="auto"/>
                </w:pPr>
                <w:r w:rsidRPr="00F362D2">
                  <w:rPr>
                    <w:lang w:bidi="el-GR"/>
                  </w:rPr>
                  <w:t>Λάβετε μέρος στη συναρπαστική εκδήλωσή μας:</w:t>
                </w:r>
              </w:p>
            </w:sdtContent>
          </w:sdt>
          <w:sdt>
            <w:sdtPr>
              <w:alias w:val="Εισαγάγετε ημερομηνία εκδήλωσης:"/>
              <w:tag w:val="Εισαγάγετε ημερομηνία εκδήλωσης:"/>
              <w:id w:val="456003874"/>
              <w:placeholder>
                <w:docPart w:val="685C722E9001420394550D9AB3DB74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9906A63" w14:textId="77777777" w:rsidR="008A5029" w:rsidRPr="007B63C7" w:rsidRDefault="008A5029" w:rsidP="00B774BB">
                <w:pPr>
                  <w:pStyle w:val="ad"/>
                  <w:rPr>
                    <w:rFonts w:asciiTheme="minorHAnsi" w:eastAsiaTheme="minorHAnsi" w:hAnsiTheme="minorHAnsi" w:cstheme="minorBidi"/>
                    <w:b w:val="0"/>
                    <w:bCs w:val="0"/>
                    <w:color w:val="4D4436" w:themeColor="text2" w:themeTint="E6"/>
                    <w:sz w:val="18"/>
                    <w:szCs w:val="18"/>
                  </w:rPr>
                </w:pPr>
                <w:r>
                  <w:rPr>
                    <w:lang w:bidi="el-GR"/>
                  </w:rPr>
                  <w:t>Ημερομηνία</w:t>
                </w:r>
              </w:p>
            </w:sdtContent>
          </w:sdt>
          <w:sdt>
            <w:sdtPr>
              <w:alias w:val="Εισαγάγετε ώρα εκδήλωσης:"/>
              <w:tag w:val="Εισαγάγετε ώρα εκδήλωσης:"/>
              <w:id w:val="-2079116861"/>
              <w:placeholder>
                <w:docPart w:val="B7807C48916A4D93A36A792EBC1410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44E462F" w14:textId="77777777" w:rsidR="008A5029" w:rsidRDefault="008A5029" w:rsidP="007A445D">
                <w:pPr>
                  <w:pStyle w:val="ae"/>
                </w:pPr>
                <w:r>
                  <w:rPr>
                    <w:lang w:bidi="el-GR"/>
                  </w:rPr>
                  <w:t>Ώρα</w:t>
                </w:r>
              </w:p>
            </w:sdtContent>
          </w:sdt>
          <w:sdt>
            <w:sdtPr>
              <w:alias w:val="Στοιχεία επικοινωνίας:"/>
              <w:tag w:val="Στοιχεία επικοινωνίας:"/>
              <w:id w:val="1994750738"/>
              <w:placeholder>
                <w:docPart w:val="E4887F2334CE4F5E987C2084418507ED"/>
              </w:placeholder>
              <w:showingPlcHdr/>
              <w15:dataBinding w:prefixMappings="xmlns:ns0='http://schemas.microsoft.com/temp/samples' " w:xpath="/ns0:employees[1]/ns0:employee[1]/ns0:CustomerName[1]" w:storeItemID="{4B837C41-06EB-4ED8-A808-F9082F39B6FC}"/>
              <w15:appearance w15:val="hidden"/>
            </w:sdtPr>
            <w:sdtEndPr/>
            <w:sdtContent>
              <w:p w14:paraId="29E75A55" w14:textId="7AC55F26" w:rsidR="008A5029" w:rsidRPr="00B00FC4" w:rsidRDefault="000B0248" w:rsidP="00B00FC4">
                <w:pPr>
                  <w:pStyle w:val="ac"/>
                </w:pPr>
                <w:r w:rsidRPr="00506EF1">
                  <w:rPr>
                    <w:lang w:bidi="el-GR"/>
                  </w:rPr>
                  <w:t>Επικοινωνήστε μαζί μας για περισσότερες πληροφορίες:</w:t>
                </w:r>
              </w:p>
            </w:sdtContent>
          </w:sdt>
          <w:sdt>
            <w:sdtPr>
              <w:rPr>
                <w:rStyle w:val="af2"/>
              </w:rPr>
              <w:alias w:val="Εισαγάγετε τηλέφωνο:"/>
              <w:tag w:val="Εισαγάγετε τηλέφωνο:"/>
              <w:id w:val="-1849707217"/>
              <w:placeholder>
                <w:docPart w:val="6BF29376ACE04D9BAC3E13AF48B228B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af2"/>
              </w:rPr>
            </w:sdtEndPr>
            <w:sdtContent>
              <w:p w14:paraId="2B813FE1" w14:textId="77777777" w:rsidR="008A5029" w:rsidRDefault="008A5029">
                <w:pPr>
                  <w:pStyle w:val="ac"/>
                  <w:rPr>
                    <w:rStyle w:val="af2"/>
                  </w:rPr>
                </w:pPr>
                <w:r>
                  <w:rPr>
                    <w:rStyle w:val="af2"/>
                    <w:lang w:bidi="el-GR"/>
                  </w:rPr>
                  <w:t>Τηλέφωνο</w:t>
                </w:r>
              </w:p>
            </w:sdtContent>
          </w:sdt>
          <w:sdt>
            <w:sdtPr>
              <w:alias w:val="Εισαγάγετε διεύθυνση ηλεκτρονικού ταχυδρομείου:"/>
              <w:tag w:val="Εισαγάγετε διεύθυνση ηλεκτρονικού ταχυδρομείου:"/>
              <w:id w:val="1039020700"/>
              <w:placeholder>
                <w:docPart w:val="945EB6ACE5834014A7AD303E16A4EC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7C5BC7" w14:textId="77777777" w:rsidR="008A5029" w:rsidRDefault="008A5029">
                <w:pPr>
                  <w:pStyle w:val="ac"/>
                </w:pPr>
                <w:r>
                  <w:rPr>
                    <w:lang w:bidi="el-GR"/>
                  </w:rPr>
                  <w:t>Διεύθυνση ηλεκτρονικού ταχυδρομείου</w:t>
                </w:r>
              </w:p>
            </w:sdtContent>
          </w:sdt>
          <w:p w14:paraId="231206E9" w14:textId="39B89EA5" w:rsidR="00F662AE" w:rsidRDefault="008A5029" w:rsidP="00F662AE">
            <w:pPr>
              <w:pStyle w:val="af7"/>
            </w:pPr>
            <w:r w:rsidRPr="007B63C7">
              <w:rPr>
                <w:noProof/>
                <w:lang w:eastAsia="el-GR"/>
              </w:rPr>
              <w:drawing>
                <wp:inline distT="0" distB="0" distL="0" distR="0" wp14:anchorId="3AFE6F45" wp14:editId="24DB4881">
                  <wp:extent cx="566927" cy="283464"/>
                  <wp:effectExtent l="0" t="0" r="5080" b="254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Εισαγάγετε όνομα παραλήπτη:"/>
              <w:tag w:val="Εισαγάγετε όνομα παραλήπτη:"/>
              <w:id w:val="830342086"/>
              <w:placeholder>
                <w:docPart w:val="D0174E37FA2E475DA50D26A24B233896"/>
              </w:placeholder>
              <w:temporary/>
              <w:showingPlcHdr/>
              <w15:appearance w15:val="hidden"/>
              <w:text/>
            </w:sdtPr>
            <w:sdtEndPr/>
            <w:sdtContent>
              <w:p w14:paraId="6303FDC7" w14:textId="2274199C" w:rsidR="008A5029" w:rsidRDefault="008A5029">
                <w:pPr>
                  <w:pStyle w:val="af"/>
                </w:pPr>
                <w:r>
                  <w:rPr>
                    <w:lang w:bidi="el-GR"/>
                  </w:rPr>
                  <w:t>Όνομα παραλήπτη</w:t>
                </w:r>
              </w:p>
            </w:sdtContent>
          </w:sdt>
          <w:sdt>
            <w:sdtPr>
              <w:alias w:val="Εισαγάγετε διεύθυνση παραλήπτη:"/>
              <w:tag w:val="Εισαγάγετε διεύθυνση παραλήπτη:"/>
              <w:id w:val="59844988"/>
              <w:placeholder>
                <w:docPart w:val="199422718A6948E3BF425E4A083A26E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B2BB547" w14:textId="418F4CB1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bidi="el-GR"/>
                  </w:rPr>
                  <w:t>Διεύθυνση παραλήπτη</w:t>
                </w:r>
                <w:r>
                  <w:rPr>
                    <w:lang w:bidi="el-GR"/>
                  </w:rPr>
                  <w:br/>
                  <w:t>Πόλη, Νομός, Ταχ. κώδικας</w:t>
                </w:r>
              </w:p>
            </w:sdtContent>
          </w:sdt>
        </w:tc>
      </w:tr>
    </w:tbl>
    <w:p w14:paraId="5CA3EEE6" w14:textId="69A9EAD8" w:rsidR="00373038" w:rsidRDefault="00373038" w:rsidP="00373038"/>
    <w:sectPr w:rsidR="00373038" w:rsidSect="00154064">
      <w:pgSz w:w="11906" w:h="16838" w:code="9"/>
      <w:pgMar w:top="2376" w:right="252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36B98" w14:textId="77777777" w:rsidR="00B36E13" w:rsidRDefault="00B36E13">
      <w:pPr>
        <w:spacing w:after="0" w:line="240" w:lineRule="auto"/>
      </w:pPr>
      <w:r>
        <w:separator/>
      </w:r>
    </w:p>
  </w:endnote>
  <w:endnote w:type="continuationSeparator" w:id="0">
    <w:p w14:paraId="3EBF87FF" w14:textId="77777777" w:rsidR="00B36E13" w:rsidRDefault="00B3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45A6D" w14:textId="77777777" w:rsidR="00B36E13" w:rsidRDefault="00B36E13">
      <w:pPr>
        <w:spacing w:after="0" w:line="240" w:lineRule="auto"/>
      </w:pPr>
      <w:r>
        <w:separator/>
      </w:r>
    </w:p>
  </w:footnote>
  <w:footnote w:type="continuationSeparator" w:id="0">
    <w:p w14:paraId="3D5A4EF8" w14:textId="77777777" w:rsidR="00B36E13" w:rsidRDefault="00B3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F86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C4EF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F6FE4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885BA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ECBB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CD55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0621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86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DEAF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441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6"/>
    <w:rsid w:val="000716F4"/>
    <w:rsid w:val="000B0248"/>
    <w:rsid w:val="000E4121"/>
    <w:rsid w:val="000E60B3"/>
    <w:rsid w:val="00154064"/>
    <w:rsid w:val="00187336"/>
    <w:rsid w:val="0019209E"/>
    <w:rsid w:val="001A55AE"/>
    <w:rsid w:val="001A5722"/>
    <w:rsid w:val="001B6297"/>
    <w:rsid w:val="0024300E"/>
    <w:rsid w:val="00373038"/>
    <w:rsid w:val="00374F2C"/>
    <w:rsid w:val="004A0853"/>
    <w:rsid w:val="004E3778"/>
    <w:rsid w:val="00506EF1"/>
    <w:rsid w:val="005F7549"/>
    <w:rsid w:val="00636BB4"/>
    <w:rsid w:val="00663F4E"/>
    <w:rsid w:val="00687AA0"/>
    <w:rsid w:val="006B112C"/>
    <w:rsid w:val="00756B60"/>
    <w:rsid w:val="007903AF"/>
    <w:rsid w:val="007A445D"/>
    <w:rsid w:val="007B63C7"/>
    <w:rsid w:val="00807774"/>
    <w:rsid w:val="008918B1"/>
    <w:rsid w:val="008A5029"/>
    <w:rsid w:val="008F6708"/>
    <w:rsid w:val="00A13FB6"/>
    <w:rsid w:val="00A364B2"/>
    <w:rsid w:val="00A7119C"/>
    <w:rsid w:val="00B00FC4"/>
    <w:rsid w:val="00B36E13"/>
    <w:rsid w:val="00B774BB"/>
    <w:rsid w:val="00C67B1F"/>
    <w:rsid w:val="00EC6564"/>
    <w:rsid w:val="00F040D1"/>
    <w:rsid w:val="00F362D2"/>
    <w:rsid w:val="00F662AE"/>
    <w:rsid w:val="00FA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475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l-G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918B1"/>
  </w:style>
  <w:style w:type="paragraph" w:styleId="1">
    <w:name w:val="heading 1"/>
    <w:basedOn w:val="a1"/>
    <w:next w:val="a1"/>
    <w:link w:val="1Char"/>
    <w:uiPriority w:val="9"/>
    <w:qFormat/>
    <w:rsid w:val="000E6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0E6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0E6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E6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E6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E6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E60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0E60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E60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807774"/>
    <w:rPr>
      <w:color w:val="595959" w:themeColor="text1" w:themeTint="A6"/>
    </w:rPr>
  </w:style>
  <w:style w:type="paragraph" w:styleId="a7">
    <w:name w:val="Title"/>
    <w:basedOn w:val="a1"/>
    <w:next w:val="a1"/>
    <w:qFormat/>
    <w:rsid w:val="00154064"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64"/>
      <w:szCs w:val="92"/>
    </w:rPr>
  </w:style>
  <w:style w:type="paragraph" w:styleId="a8">
    <w:name w:val="Subtitle"/>
    <w:basedOn w:val="a1"/>
    <w:next w:val="a1"/>
    <w:link w:val="Char"/>
    <w:uiPriority w:val="1"/>
    <w:qFormat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Char">
    <w:name w:val="Υπότιτλος Char"/>
    <w:basedOn w:val="a2"/>
    <w:link w:val="a8"/>
    <w:uiPriority w:val="1"/>
    <w:rPr>
      <w:i/>
      <w:iCs/>
      <w:color w:val="FFFFFF" w:themeColor="background1"/>
      <w:sz w:val="24"/>
      <w:szCs w:val="24"/>
    </w:rPr>
  </w:style>
  <w:style w:type="table" w:styleId="22">
    <w:name w:val="Plain Table 2"/>
    <w:basedOn w:val="a3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9">
    <w:name w:val="Πίνακας διάταξης"/>
    <w:basedOn w:val="a3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a">
    <w:name w:val="Όνομα"/>
    <w:basedOn w:val="a1"/>
    <w:uiPriority w:val="3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b">
    <w:name w:val="Διεύθυνση"/>
    <w:basedOn w:val="a1"/>
    <w:uiPriority w:val="4"/>
    <w:qFormat/>
    <w:pPr>
      <w:spacing w:after="0" w:line="240" w:lineRule="auto"/>
    </w:pPr>
  </w:style>
  <w:style w:type="paragraph" w:customStyle="1" w:styleId="ac">
    <w:name w:val="Λεπτομέρειες"/>
    <w:basedOn w:val="a1"/>
    <w:uiPriority w:val="4"/>
    <w:qFormat/>
    <w:pPr>
      <w:spacing w:before="560" w:after="40" w:line="276" w:lineRule="auto"/>
      <w:contextualSpacing/>
    </w:pPr>
  </w:style>
  <w:style w:type="paragraph" w:styleId="ad">
    <w:name w:val="Date"/>
    <w:basedOn w:val="a1"/>
    <w:next w:val="a1"/>
    <w:link w:val="Char0"/>
    <w:uiPriority w:val="5"/>
    <w:unhideWhenUsed/>
    <w:qFormat/>
    <w:rsid w:val="00807774"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Char0">
    <w:name w:val="Ημερομηνία Char"/>
    <w:basedOn w:val="a2"/>
    <w:link w:val="ad"/>
    <w:uiPriority w:val="5"/>
    <w:rsid w:val="00807774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ae">
    <w:name w:val="Ώρα"/>
    <w:basedOn w:val="a1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af">
    <w:name w:val="Παραλήπτης"/>
    <w:basedOn w:val="a1"/>
    <w:uiPriority w:val="6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af0">
    <w:name w:val="header"/>
    <w:basedOn w:val="a1"/>
    <w:link w:val="Char1"/>
    <w:uiPriority w:val="99"/>
    <w:unhideWhenUsed/>
    <w:rsid w:val="00373038"/>
    <w:pPr>
      <w:spacing w:after="0" w:line="240" w:lineRule="auto"/>
    </w:pPr>
    <w:rPr>
      <w:color w:val="595959" w:themeColor="text1" w:themeTint="A6"/>
    </w:rPr>
  </w:style>
  <w:style w:type="character" w:customStyle="1" w:styleId="Char1">
    <w:name w:val="Κεφαλίδα Char"/>
    <w:basedOn w:val="a2"/>
    <w:link w:val="af0"/>
    <w:uiPriority w:val="99"/>
    <w:rsid w:val="00373038"/>
    <w:rPr>
      <w:color w:val="595959" w:themeColor="text1" w:themeTint="A6"/>
    </w:rPr>
  </w:style>
  <w:style w:type="paragraph" w:styleId="af1">
    <w:name w:val="footer"/>
    <w:basedOn w:val="a1"/>
    <w:link w:val="Char2"/>
    <w:uiPriority w:val="99"/>
    <w:unhideWhenUsed/>
    <w:rsid w:val="000E4121"/>
    <w:pPr>
      <w:spacing w:after="0" w:line="240" w:lineRule="auto"/>
    </w:pPr>
  </w:style>
  <w:style w:type="character" w:customStyle="1" w:styleId="Char2">
    <w:name w:val="Υποσέλιδο Char"/>
    <w:basedOn w:val="a2"/>
    <w:link w:val="af1"/>
    <w:uiPriority w:val="99"/>
    <w:rsid w:val="000E4121"/>
  </w:style>
  <w:style w:type="character" w:styleId="af2">
    <w:name w:val="Strong"/>
    <w:basedOn w:val="a2"/>
    <w:uiPriority w:val="6"/>
    <w:qFormat/>
    <w:rPr>
      <w:b/>
      <w:bCs/>
    </w:rPr>
  </w:style>
  <w:style w:type="character" w:styleId="-">
    <w:name w:val="Hyperlink"/>
    <w:basedOn w:val="a2"/>
    <w:uiPriority w:val="99"/>
    <w:semiHidden/>
    <w:unhideWhenUsed/>
    <w:rsid w:val="00807774"/>
    <w:rPr>
      <w:color w:val="1C617C" w:themeColor="accent4" w:themeShade="BF"/>
      <w:u w:val="single"/>
    </w:rPr>
  </w:style>
  <w:style w:type="character" w:styleId="af3">
    <w:name w:val="Intense Emphasis"/>
    <w:basedOn w:val="a2"/>
    <w:uiPriority w:val="21"/>
    <w:semiHidden/>
    <w:unhideWhenUsed/>
    <w:qFormat/>
    <w:rsid w:val="00807774"/>
    <w:rPr>
      <w:i/>
      <w:iCs/>
      <w:color w:val="027E6F" w:themeColor="accent1" w:themeShade="BF"/>
    </w:rPr>
  </w:style>
  <w:style w:type="paragraph" w:styleId="af4">
    <w:name w:val="Intense Quote"/>
    <w:basedOn w:val="a1"/>
    <w:next w:val="a1"/>
    <w:link w:val="Char3"/>
    <w:uiPriority w:val="30"/>
    <w:semiHidden/>
    <w:unhideWhenUsed/>
    <w:qFormat/>
    <w:rsid w:val="00807774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Char3">
    <w:name w:val="Έντονο απόσπ. Char"/>
    <w:basedOn w:val="a2"/>
    <w:link w:val="af4"/>
    <w:uiPriority w:val="30"/>
    <w:semiHidden/>
    <w:rsid w:val="00807774"/>
    <w:rPr>
      <w:i/>
      <w:iCs/>
      <w:color w:val="027E6F" w:themeColor="accent1" w:themeShade="BF"/>
    </w:rPr>
  </w:style>
  <w:style w:type="character" w:styleId="af5">
    <w:name w:val="Intense Reference"/>
    <w:basedOn w:val="a2"/>
    <w:uiPriority w:val="32"/>
    <w:semiHidden/>
    <w:unhideWhenUsed/>
    <w:qFormat/>
    <w:rsid w:val="00807774"/>
    <w:rPr>
      <w:b/>
      <w:bCs/>
      <w:caps w:val="0"/>
      <w:smallCaps/>
      <w:color w:val="027E6F" w:themeColor="accent1" w:themeShade="BF"/>
      <w:spacing w:val="5"/>
    </w:rPr>
  </w:style>
  <w:style w:type="paragraph" w:styleId="af6">
    <w:name w:val="Block Text"/>
    <w:basedOn w:val="a1"/>
    <w:uiPriority w:val="99"/>
    <w:semiHidden/>
    <w:unhideWhenUsed/>
    <w:rsid w:val="00807774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customStyle="1" w:styleId="af7">
    <w:name w:val="Λογότυπο"/>
    <w:basedOn w:val="a1"/>
    <w:uiPriority w:val="7"/>
    <w:qFormat/>
    <w:rsid w:val="00F662AE"/>
    <w:pPr>
      <w:spacing w:before="420" w:after="0" w:line="240" w:lineRule="auto"/>
      <w:contextualSpacing/>
    </w:pPr>
  </w:style>
  <w:style w:type="paragraph" w:styleId="af8">
    <w:name w:val="Balloon Text"/>
    <w:basedOn w:val="a1"/>
    <w:link w:val="Char4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2"/>
    <w:link w:val="af8"/>
    <w:uiPriority w:val="99"/>
    <w:semiHidden/>
    <w:rsid w:val="000E60B3"/>
    <w:rPr>
      <w:rFonts w:ascii="Segoe UI" w:hAnsi="Segoe UI" w:cs="Segoe UI"/>
      <w:szCs w:val="18"/>
    </w:rPr>
  </w:style>
  <w:style w:type="paragraph" w:styleId="af9">
    <w:name w:val="Bibliography"/>
    <w:basedOn w:val="a1"/>
    <w:next w:val="a1"/>
    <w:uiPriority w:val="37"/>
    <w:semiHidden/>
    <w:unhideWhenUsed/>
    <w:rsid w:val="000E60B3"/>
  </w:style>
  <w:style w:type="paragraph" w:styleId="afa">
    <w:name w:val="Body Text"/>
    <w:basedOn w:val="a1"/>
    <w:link w:val="Char5"/>
    <w:uiPriority w:val="99"/>
    <w:semiHidden/>
    <w:unhideWhenUsed/>
    <w:rsid w:val="000E60B3"/>
  </w:style>
  <w:style w:type="character" w:customStyle="1" w:styleId="Char5">
    <w:name w:val="Σώμα κειμένου Char"/>
    <w:basedOn w:val="a2"/>
    <w:link w:val="afa"/>
    <w:uiPriority w:val="99"/>
    <w:semiHidden/>
    <w:rsid w:val="000E60B3"/>
  </w:style>
  <w:style w:type="paragraph" w:styleId="23">
    <w:name w:val="Body Text 2"/>
    <w:basedOn w:val="a1"/>
    <w:link w:val="2Char0"/>
    <w:uiPriority w:val="99"/>
    <w:semiHidden/>
    <w:unhideWhenUsed/>
    <w:rsid w:val="000E60B3"/>
    <w:pPr>
      <w:spacing w:line="480" w:lineRule="auto"/>
    </w:pPr>
  </w:style>
  <w:style w:type="character" w:customStyle="1" w:styleId="2Char0">
    <w:name w:val="Σώμα κείμενου 2 Char"/>
    <w:basedOn w:val="a2"/>
    <w:link w:val="23"/>
    <w:uiPriority w:val="99"/>
    <w:semiHidden/>
    <w:rsid w:val="000E60B3"/>
  </w:style>
  <w:style w:type="paragraph" w:styleId="32">
    <w:name w:val="Body Text 3"/>
    <w:basedOn w:val="a1"/>
    <w:link w:val="3Char0"/>
    <w:uiPriority w:val="99"/>
    <w:semiHidden/>
    <w:unhideWhenUsed/>
    <w:rsid w:val="000E60B3"/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0E60B3"/>
    <w:rPr>
      <w:szCs w:val="16"/>
    </w:rPr>
  </w:style>
  <w:style w:type="paragraph" w:styleId="afb">
    <w:name w:val="Body Text First Indent"/>
    <w:basedOn w:val="afa"/>
    <w:link w:val="Char6"/>
    <w:uiPriority w:val="99"/>
    <w:semiHidden/>
    <w:unhideWhenUsed/>
    <w:rsid w:val="000E60B3"/>
    <w:pPr>
      <w:ind w:firstLine="360"/>
    </w:pPr>
  </w:style>
  <w:style w:type="character" w:customStyle="1" w:styleId="Char6">
    <w:name w:val="Σώμα κείμενου Πρώτη Εσοχή Char"/>
    <w:basedOn w:val="Char5"/>
    <w:link w:val="afb"/>
    <w:uiPriority w:val="99"/>
    <w:semiHidden/>
    <w:rsid w:val="000E60B3"/>
  </w:style>
  <w:style w:type="paragraph" w:styleId="afc">
    <w:name w:val="Body Text Indent"/>
    <w:basedOn w:val="a1"/>
    <w:link w:val="Char7"/>
    <w:uiPriority w:val="99"/>
    <w:semiHidden/>
    <w:unhideWhenUsed/>
    <w:rsid w:val="000E60B3"/>
    <w:pPr>
      <w:ind w:left="360"/>
    </w:pPr>
  </w:style>
  <w:style w:type="character" w:customStyle="1" w:styleId="Char7">
    <w:name w:val="Σώμα κείμενου με εσοχή Char"/>
    <w:basedOn w:val="a2"/>
    <w:link w:val="afc"/>
    <w:uiPriority w:val="99"/>
    <w:semiHidden/>
    <w:rsid w:val="000E60B3"/>
  </w:style>
  <w:style w:type="paragraph" w:styleId="24">
    <w:name w:val="Body Text First Indent 2"/>
    <w:basedOn w:val="afc"/>
    <w:link w:val="2Char1"/>
    <w:uiPriority w:val="99"/>
    <w:semiHidden/>
    <w:unhideWhenUsed/>
    <w:rsid w:val="000E60B3"/>
    <w:pPr>
      <w:ind w:firstLine="360"/>
    </w:pPr>
  </w:style>
  <w:style w:type="character" w:customStyle="1" w:styleId="2Char1">
    <w:name w:val="Σώμα κείμενου Πρώτη Εσοχή 2 Char"/>
    <w:basedOn w:val="Char7"/>
    <w:link w:val="24"/>
    <w:uiPriority w:val="99"/>
    <w:semiHidden/>
    <w:rsid w:val="000E60B3"/>
  </w:style>
  <w:style w:type="paragraph" w:styleId="25">
    <w:name w:val="Body Text Indent 2"/>
    <w:basedOn w:val="a1"/>
    <w:link w:val="2Char2"/>
    <w:uiPriority w:val="99"/>
    <w:semiHidden/>
    <w:unhideWhenUsed/>
    <w:rsid w:val="000E60B3"/>
    <w:pPr>
      <w:spacing w:line="480" w:lineRule="auto"/>
      <w:ind w:left="360"/>
    </w:pPr>
  </w:style>
  <w:style w:type="character" w:customStyle="1" w:styleId="2Char2">
    <w:name w:val="Σώμα κείμενου με εσοχή 2 Char"/>
    <w:basedOn w:val="a2"/>
    <w:link w:val="25"/>
    <w:uiPriority w:val="99"/>
    <w:semiHidden/>
    <w:rsid w:val="000E60B3"/>
  </w:style>
  <w:style w:type="paragraph" w:styleId="33">
    <w:name w:val="Body Text Indent 3"/>
    <w:basedOn w:val="a1"/>
    <w:link w:val="3Char1"/>
    <w:uiPriority w:val="99"/>
    <w:semiHidden/>
    <w:unhideWhenUsed/>
    <w:rsid w:val="000E60B3"/>
    <w:pPr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0E60B3"/>
    <w:rPr>
      <w:szCs w:val="16"/>
    </w:rPr>
  </w:style>
  <w:style w:type="character" w:styleId="afd">
    <w:name w:val="Book Title"/>
    <w:basedOn w:val="a2"/>
    <w:uiPriority w:val="33"/>
    <w:semiHidden/>
    <w:unhideWhenUsed/>
    <w:qFormat/>
    <w:rsid w:val="000E60B3"/>
    <w:rPr>
      <w:b/>
      <w:bCs/>
      <w:i/>
      <w:iCs/>
      <w:spacing w:val="5"/>
    </w:rPr>
  </w:style>
  <w:style w:type="paragraph" w:styleId="afe">
    <w:name w:val="caption"/>
    <w:basedOn w:val="a1"/>
    <w:next w:val="a1"/>
    <w:uiPriority w:val="35"/>
    <w:semiHidden/>
    <w:unhideWhenUsed/>
    <w:qFormat/>
    <w:rsid w:val="000E60B3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aff">
    <w:name w:val="Closing"/>
    <w:basedOn w:val="a1"/>
    <w:link w:val="Char8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Char8">
    <w:name w:val="Κλείσιμο Char"/>
    <w:basedOn w:val="a2"/>
    <w:link w:val="aff"/>
    <w:uiPriority w:val="99"/>
    <w:semiHidden/>
    <w:rsid w:val="000E60B3"/>
  </w:style>
  <w:style w:type="table" w:styleId="aff0">
    <w:name w:val="Colorful Grid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0E60B3"/>
    <w:rPr>
      <w:sz w:val="22"/>
      <w:szCs w:val="16"/>
    </w:rPr>
  </w:style>
  <w:style w:type="paragraph" w:styleId="aff4">
    <w:name w:val="annotation text"/>
    <w:basedOn w:val="a1"/>
    <w:link w:val="Char9"/>
    <w:uiPriority w:val="99"/>
    <w:semiHidden/>
    <w:unhideWhenUsed/>
    <w:rsid w:val="000E60B3"/>
    <w:pPr>
      <w:spacing w:line="240" w:lineRule="auto"/>
    </w:pPr>
    <w:rPr>
      <w:szCs w:val="20"/>
    </w:rPr>
  </w:style>
  <w:style w:type="character" w:customStyle="1" w:styleId="Char9">
    <w:name w:val="Κείμενο σχολίου Char"/>
    <w:basedOn w:val="a2"/>
    <w:link w:val="aff4"/>
    <w:uiPriority w:val="99"/>
    <w:semiHidden/>
    <w:rsid w:val="000E60B3"/>
    <w:rPr>
      <w:szCs w:val="20"/>
    </w:rPr>
  </w:style>
  <w:style w:type="paragraph" w:styleId="aff5">
    <w:name w:val="annotation subject"/>
    <w:basedOn w:val="aff4"/>
    <w:next w:val="aff4"/>
    <w:link w:val="Chara"/>
    <w:uiPriority w:val="99"/>
    <w:semiHidden/>
    <w:unhideWhenUsed/>
    <w:rsid w:val="000E60B3"/>
    <w:rPr>
      <w:b/>
      <w:bCs/>
    </w:rPr>
  </w:style>
  <w:style w:type="character" w:customStyle="1" w:styleId="Chara">
    <w:name w:val="Θέμα σχολίου Char"/>
    <w:basedOn w:val="Char9"/>
    <w:link w:val="aff5"/>
    <w:uiPriority w:val="99"/>
    <w:semiHidden/>
    <w:rsid w:val="000E60B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7">
    <w:name w:val="Document Map"/>
    <w:basedOn w:val="a1"/>
    <w:link w:val="Charb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Χάρτης εγγράφου Char"/>
    <w:basedOn w:val="a2"/>
    <w:link w:val="aff7"/>
    <w:uiPriority w:val="99"/>
    <w:semiHidden/>
    <w:rsid w:val="000E60B3"/>
    <w:rPr>
      <w:rFonts w:ascii="Segoe UI" w:hAnsi="Segoe UI" w:cs="Segoe UI"/>
      <w:szCs w:val="16"/>
    </w:rPr>
  </w:style>
  <w:style w:type="paragraph" w:styleId="aff8">
    <w:name w:val="E-mail Signature"/>
    <w:basedOn w:val="a1"/>
    <w:link w:val="Charc"/>
    <w:uiPriority w:val="99"/>
    <w:semiHidden/>
    <w:unhideWhenUsed/>
    <w:rsid w:val="000E60B3"/>
    <w:pPr>
      <w:spacing w:after="0" w:line="240" w:lineRule="auto"/>
    </w:pPr>
  </w:style>
  <w:style w:type="character" w:customStyle="1" w:styleId="Charc">
    <w:name w:val="Υπογραφή ηλεκτρονικού ταχυδρομείου Char"/>
    <w:basedOn w:val="a2"/>
    <w:link w:val="aff8"/>
    <w:uiPriority w:val="99"/>
    <w:semiHidden/>
    <w:rsid w:val="000E60B3"/>
  </w:style>
  <w:style w:type="character" w:styleId="aff9">
    <w:name w:val="Emphasis"/>
    <w:basedOn w:val="a2"/>
    <w:uiPriority w:val="20"/>
    <w:semiHidden/>
    <w:unhideWhenUsed/>
    <w:qFormat/>
    <w:rsid w:val="000E60B3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0E60B3"/>
    <w:rPr>
      <w:vertAlign w:val="superscript"/>
    </w:rPr>
  </w:style>
  <w:style w:type="paragraph" w:styleId="affb">
    <w:name w:val="endnote text"/>
    <w:basedOn w:val="a1"/>
    <w:link w:val="Chard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Chard">
    <w:name w:val="Κείμενο σημείωσης τέλους Char"/>
    <w:basedOn w:val="a2"/>
    <w:link w:val="affb"/>
    <w:uiPriority w:val="99"/>
    <w:semiHidden/>
    <w:rsid w:val="000E60B3"/>
    <w:rPr>
      <w:szCs w:val="20"/>
    </w:rPr>
  </w:style>
  <w:style w:type="paragraph" w:styleId="affc">
    <w:name w:val="envelope address"/>
    <w:basedOn w:val="a1"/>
    <w:uiPriority w:val="99"/>
    <w:semiHidden/>
    <w:unhideWhenUsed/>
    <w:rsid w:val="000E60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0">
    <w:name w:val="FollowedHyperlink"/>
    <w:basedOn w:val="a2"/>
    <w:uiPriority w:val="99"/>
    <w:semiHidden/>
    <w:unhideWhenUsed/>
    <w:rsid w:val="000E60B3"/>
    <w:rPr>
      <w:color w:val="6A5178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0E60B3"/>
    <w:rPr>
      <w:vertAlign w:val="superscript"/>
    </w:rPr>
  </w:style>
  <w:style w:type="paragraph" w:styleId="afff">
    <w:name w:val="footnote text"/>
    <w:basedOn w:val="a1"/>
    <w:link w:val="Chare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Chare">
    <w:name w:val="Κείμενο υποσημείωσης Char"/>
    <w:basedOn w:val="a2"/>
    <w:link w:val="afff"/>
    <w:uiPriority w:val="99"/>
    <w:semiHidden/>
    <w:rsid w:val="000E60B3"/>
    <w:rPr>
      <w:szCs w:val="20"/>
    </w:rPr>
  </w:style>
  <w:style w:type="table" w:styleId="10">
    <w:name w:val="Grid Table 1 Light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6">
    <w:name w:val="Grid Table 2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">
    <w:name w:val="Grid Table 2 Accent 2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">
    <w:name w:val="Grid Table 2 Accent 3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">
    <w:name w:val="Grid Table 2 Accent 4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">
    <w:name w:val="Grid Table 2 Accent 5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">
    <w:name w:val="Grid Table 2 Accent 6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4">
    <w:name w:val="Grid Table 3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42">
    <w:name w:val="Grid Table 4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">
    <w:name w:val="Grid Table 4 Accent 2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">
    <w:name w:val="Grid Table 4 Accent 3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">
    <w:name w:val="Grid Table 4 Accent 4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">
    <w:name w:val="Grid Table 4 Accent 5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">
    <w:name w:val="Grid Table 4 Accent 6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2">
    <w:name w:val="Grid Table 5 Dark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-2">
    <w:name w:val="Grid Table 5 Dark Accent 2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-3">
    <w:name w:val="Grid Table 5 Dark Accent 3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-4">
    <w:name w:val="Grid Table 5 Dark Accent 4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-5">
    <w:name w:val="Grid Table 5 Dark Accent 5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-6">
    <w:name w:val="Grid Table 5 Dark Accent 6"/>
    <w:basedOn w:val="a3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0">
    <w:name w:val="Grid Table 6 Colorful"/>
    <w:basedOn w:val="a3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">
    <w:name w:val="Grid Table 6 Colorful Accent 2"/>
    <w:basedOn w:val="a3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">
    <w:name w:val="Grid Table 6 Colorful Accent 3"/>
    <w:basedOn w:val="a3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">
    <w:name w:val="Grid Table 6 Colorful Accent 4"/>
    <w:basedOn w:val="a3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">
    <w:name w:val="Grid Table 6 Colorful Accent 5"/>
    <w:basedOn w:val="a3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">
    <w:name w:val="Grid Table 6 Colorful Accent 6"/>
    <w:basedOn w:val="a3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0">
    <w:name w:val="Grid Table 7 Colorful"/>
    <w:basedOn w:val="a3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9"/>
    <w:rsid w:val="000E60B3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0E60B3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0E60B3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0E60B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0E60B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E60B3"/>
  </w:style>
  <w:style w:type="paragraph" w:styleId="HTML0">
    <w:name w:val="HTML Address"/>
    <w:basedOn w:val="a1"/>
    <w:link w:val="HTMLChar"/>
    <w:uiPriority w:val="99"/>
    <w:semiHidden/>
    <w:unhideWhenUsed/>
    <w:rsid w:val="000E60B3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0E60B3"/>
    <w:rPr>
      <w:i/>
      <w:iCs/>
    </w:rPr>
  </w:style>
  <w:style w:type="character" w:styleId="HTML1">
    <w:name w:val="HTML Cite"/>
    <w:basedOn w:val="a2"/>
    <w:uiPriority w:val="99"/>
    <w:semiHidden/>
    <w:unhideWhenUsed/>
    <w:rsid w:val="000E60B3"/>
    <w:rPr>
      <w:i/>
      <w:iCs/>
    </w:rPr>
  </w:style>
  <w:style w:type="character" w:styleId="HTML2">
    <w:name w:val="HTML Code"/>
    <w:basedOn w:val="a2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0E60B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0E60B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0E60B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0E60B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0E60B3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0E60B3"/>
    <w:pPr>
      <w:spacing w:after="0" w:line="240" w:lineRule="auto"/>
      <w:ind w:left="1980" w:hanging="220"/>
    </w:pPr>
  </w:style>
  <w:style w:type="paragraph" w:styleId="afff0">
    <w:name w:val="index heading"/>
    <w:basedOn w:val="a1"/>
    <w:next w:val="11"/>
    <w:uiPriority w:val="99"/>
    <w:semiHidden/>
    <w:unhideWhenUsed/>
    <w:rsid w:val="000E60B3"/>
    <w:rPr>
      <w:rFonts w:asciiTheme="majorHAnsi" w:eastAsiaTheme="majorEastAsia" w:hAnsiTheme="majorHAnsi" w:cstheme="majorBidi"/>
      <w:b/>
      <w:bCs/>
    </w:rPr>
  </w:style>
  <w:style w:type="table" w:styleId="afff1">
    <w:name w:val="Light Grid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2">
    <w:name w:val="Light List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3">
    <w:name w:val="Light Shading"/>
    <w:basedOn w:val="a3"/>
    <w:uiPriority w:val="60"/>
    <w:semiHidden/>
    <w:unhideWhenUsed/>
    <w:rsid w:val="000E60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0E60B3"/>
  </w:style>
  <w:style w:type="paragraph" w:styleId="afff5">
    <w:name w:val="List"/>
    <w:basedOn w:val="a1"/>
    <w:uiPriority w:val="99"/>
    <w:semiHidden/>
    <w:unhideWhenUsed/>
    <w:rsid w:val="000E60B3"/>
    <w:pPr>
      <w:ind w:left="360" w:hanging="360"/>
      <w:contextualSpacing/>
    </w:pPr>
  </w:style>
  <w:style w:type="paragraph" w:styleId="28">
    <w:name w:val="List 2"/>
    <w:basedOn w:val="a1"/>
    <w:uiPriority w:val="99"/>
    <w:semiHidden/>
    <w:unhideWhenUsed/>
    <w:rsid w:val="000E60B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0E60B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E60B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E60B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E60B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E60B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E60B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E60B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E60B3"/>
    <w:pPr>
      <w:numPr>
        <w:numId w:val="5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0E60B3"/>
    <w:pPr>
      <w:ind w:left="360"/>
      <w:contextualSpacing/>
    </w:pPr>
  </w:style>
  <w:style w:type="paragraph" w:styleId="29">
    <w:name w:val="List Continue 2"/>
    <w:basedOn w:val="a1"/>
    <w:uiPriority w:val="99"/>
    <w:semiHidden/>
    <w:unhideWhenUsed/>
    <w:rsid w:val="000E60B3"/>
    <w:pPr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0E60B3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E60B3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E60B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E60B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E60B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E60B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E60B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E60B3"/>
    <w:pPr>
      <w:numPr>
        <w:numId w:val="10"/>
      </w:numPr>
      <w:contextualSpacing/>
    </w:pPr>
  </w:style>
  <w:style w:type="paragraph" w:styleId="afff7">
    <w:name w:val="List Paragraph"/>
    <w:basedOn w:val="a1"/>
    <w:uiPriority w:val="34"/>
    <w:semiHidden/>
    <w:unhideWhenUsed/>
    <w:qFormat/>
    <w:rsid w:val="000E60B3"/>
    <w:pPr>
      <w:ind w:left="720"/>
      <w:contextualSpacing/>
    </w:pPr>
  </w:style>
  <w:style w:type="table" w:styleId="12">
    <w:name w:val="List Table 1 Light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-20">
    <w:name w:val="List Table 1 Light Accent 2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-30">
    <w:name w:val="List Table 1 Light Accent 3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-40">
    <w:name w:val="List Table 1 Light Accent 4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-50">
    <w:name w:val="List Table 1 Light Accent 5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-60">
    <w:name w:val="List Table 1 Light Accent 6"/>
    <w:basedOn w:val="a3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a">
    <w:name w:val="List Table 2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0">
    <w:name w:val="List Table 2 Accent 2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0">
    <w:name w:val="List Table 2 Accent 3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0">
    <w:name w:val="List Table 2 Accent 4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0">
    <w:name w:val="List Table 2 Accent 5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0">
    <w:name w:val="List Table 2 Accent 6"/>
    <w:basedOn w:val="a3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8">
    <w:name w:val="List Table 3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0">
    <w:name w:val="List Table 4 Accent 2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0">
    <w:name w:val="List Table 4 Accent 3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0">
    <w:name w:val="List Table 4 Accent 4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0">
    <w:name w:val="List Table 4 Accent 5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0">
    <w:name w:val="List Table 4 Accent 6"/>
    <w:basedOn w:val="a3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6">
    <w:name w:val="List Table 5 Dark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0">
    <w:name w:val="List Table 6 Colorful Accent 2"/>
    <w:basedOn w:val="a3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0">
    <w:name w:val="List Table 6 Colorful Accent 3"/>
    <w:basedOn w:val="a3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0">
    <w:name w:val="List Table 6 Colorful Accent 4"/>
    <w:basedOn w:val="a3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0">
    <w:name w:val="List Table 6 Colorful Accent 5"/>
    <w:basedOn w:val="a3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0">
    <w:name w:val="List Table 6 Colorful Accent 6"/>
    <w:basedOn w:val="a3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2">
    <w:name w:val="List Table 7 Colorful"/>
    <w:basedOn w:val="a3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Charf"/>
    <w:uiPriority w:val="99"/>
    <w:semiHidden/>
    <w:unhideWhenUsed/>
    <w:rsid w:val="000E6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8"/>
    <w:uiPriority w:val="99"/>
    <w:semiHidden/>
    <w:rsid w:val="000E60B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Charf0"/>
    <w:uiPriority w:val="99"/>
    <w:semiHidden/>
    <w:unhideWhenUsed/>
    <w:rsid w:val="000E60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Κεφαλίδα μηνύματος Char"/>
    <w:basedOn w:val="a2"/>
    <w:link w:val="afff9"/>
    <w:uiPriority w:val="99"/>
    <w:semiHidden/>
    <w:rsid w:val="000E60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a">
    <w:name w:val="No Spacing"/>
    <w:uiPriority w:val="36"/>
    <w:semiHidden/>
    <w:unhideWhenUsed/>
    <w:qFormat/>
    <w:rsid w:val="000E60B3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0E60B3"/>
    <w:rPr>
      <w:rFonts w:ascii="Times New Roman" w:hAnsi="Times New Roman" w:cs="Times New Roman"/>
      <w:sz w:val="24"/>
      <w:szCs w:val="24"/>
    </w:rPr>
  </w:style>
  <w:style w:type="paragraph" w:styleId="afffb">
    <w:name w:val="Normal Indent"/>
    <w:basedOn w:val="a1"/>
    <w:uiPriority w:val="99"/>
    <w:semiHidden/>
    <w:unhideWhenUsed/>
    <w:rsid w:val="000E60B3"/>
    <w:pPr>
      <w:ind w:left="720"/>
    </w:pPr>
  </w:style>
  <w:style w:type="paragraph" w:styleId="afffc">
    <w:name w:val="Note Heading"/>
    <w:basedOn w:val="a1"/>
    <w:next w:val="a1"/>
    <w:link w:val="Charf1"/>
    <w:uiPriority w:val="99"/>
    <w:semiHidden/>
    <w:unhideWhenUsed/>
    <w:rsid w:val="000E60B3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c"/>
    <w:uiPriority w:val="99"/>
    <w:semiHidden/>
    <w:rsid w:val="000E60B3"/>
  </w:style>
  <w:style w:type="character" w:styleId="afffd">
    <w:name w:val="page number"/>
    <w:basedOn w:val="a2"/>
    <w:uiPriority w:val="99"/>
    <w:semiHidden/>
    <w:unhideWhenUsed/>
    <w:rsid w:val="000E60B3"/>
  </w:style>
  <w:style w:type="table" w:styleId="16">
    <w:name w:val="Plain Table 1"/>
    <w:basedOn w:val="a3"/>
    <w:uiPriority w:val="4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a">
    <w:name w:val="Plain Table 3"/>
    <w:basedOn w:val="a3"/>
    <w:uiPriority w:val="42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1"/>
    <w:link w:val="Charf2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e"/>
    <w:uiPriority w:val="99"/>
    <w:semiHidden/>
    <w:rsid w:val="000E60B3"/>
    <w:rPr>
      <w:rFonts w:ascii="Consolas" w:hAnsi="Consolas"/>
      <w:szCs w:val="21"/>
    </w:rPr>
  </w:style>
  <w:style w:type="paragraph" w:styleId="affff">
    <w:name w:val="Quote"/>
    <w:basedOn w:val="a1"/>
    <w:next w:val="a1"/>
    <w:link w:val="Charf3"/>
    <w:uiPriority w:val="29"/>
    <w:semiHidden/>
    <w:unhideWhenUsed/>
    <w:qFormat/>
    <w:rsid w:val="000E60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f"/>
    <w:uiPriority w:val="29"/>
    <w:semiHidden/>
    <w:rsid w:val="000E60B3"/>
    <w:rPr>
      <w:i/>
      <w:iCs/>
      <w:color w:val="404040" w:themeColor="text1" w:themeTint="BF"/>
    </w:rPr>
  </w:style>
  <w:style w:type="paragraph" w:styleId="affff0">
    <w:name w:val="Salutation"/>
    <w:basedOn w:val="a1"/>
    <w:next w:val="a1"/>
    <w:link w:val="Charf4"/>
    <w:uiPriority w:val="99"/>
    <w:semiHidden/>
    <w:unhideWhenUsed/>
    <w:rsid w:val="000E60B3"/>
  </w:style>
  <w:style w:type="character" w:customStyle="1" w:styleId="Charf4">
    <w:name w:val="Χαιρετισμός Char"/>
    <w:basedOn w:val="a2"/>
    <w:link w:val="affff0"/>
    <w:uiPriority w:val="99"/>
    <w:semiHidden/>
    <w:rsid w:val="000E60B3"/>
  </w:style>
  <w:style w:type="paragraph" w:styleId="affff1">
    <w:name w:val="Signature"/>
    <w:basedOn w:val="a1"/>
    <w:link w:val="Charf5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Charf5">
    <w:name w:val="Υπογραφή Char"/>
    <w:basedOn w:val="a2"/>
    <w:link w:val="affff1"/>
    <w:uiPriority w:val="99"/>
    <w:semiHidden/>
    <w:rsid w:val="000E60B3"/>
  </w:style>
  <w:style w:type="character" w:styleId="affff2">
    <w:name w:val="Subtle Emphasis"/>
    <w:basedOn w:val="a2"/>
    <w:uiPriority w:val="19"/>
    <w:semiHidden/>
    <w:unhideWhenUsed/>
    <w:qFormat/>
    <w:rsid w:val="000E60B3"/>
    <w:rPr>
      <w:i/>
      <w:iCs/>
      <w:color w:val="404040" w:themeColor="text1" w:themeTint="BF"/>
    </w:rPr>
  </w:style>
  <w:style w:type="character" w:styleId="affff3">
    <w:name w:val="Subtle Reference"/>
    <w:basedOn w:val="a2"/>
    <w:uiPriority w:val="31"/>
    <w:semiHidden/>
    <w:unhideWhenUsed/>
    <w:qFormat/>
    <w:rsid w:val="000E60B3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0E60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0E60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0E60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E60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E60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E60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E60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E60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E60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E60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3"/>
    <w:uiPriority w:val="99"/>
    <w:semiHidden/>
    <w:unhideWhenUsed/>
    <w:rsid w:val="000E60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3"/>
    <w:uiPriority w:val="99"/>
    <w:semiHidden/>
    <w:unhideWhenUsed/>
    <w:rsid w:val="000E60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E60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E60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E60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E60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3"/>
    <w:uiPriority w:val="45"/>
    <w:rsid w:val="000E60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E60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E60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E60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E60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E60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1"/>
    <w:next w:val="a1"/>
    <w:uiPriority w:val="99"/>
    <w:semiHidden/>
    <w:unhideWhenUsed/>
    <w:rsid w:val="000E60B3"/>
    <w:pPr>
      <w:spacing w:after="0"/>
      <w:ind w:left="220" w:hanging="220"/>
    </w:pPr>
  </w:style>
  <w:style w:type="paragraph" w:styleId="affff8">
    <w:name w:val="table of figures"/>
    <w:basedOn w:val="a1"/>
    <w:next w:val="a1"/>
    <w:uiPriority w:val="99"/>
    <w:semiHidden/>
    <w:unhideWhenUsed/>
    <w:rsid w:val="000E60B3"/>
    <w:pPr>
      <w:spacing w:after="0"/>
    </w:pPr>
  </w:style>
  <w:style w:type="table" w:styleId="affff9">
    <w:name w:val="Table Professional"/>
    <w:basedOn w:val="a3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E60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E60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0E60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3"/>
    <w:uiPriority w:val="99"/>
    <w:semiHidden/>
    <w:unhideWhenUsed/>
    <w:rsid w:val="000E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E60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oa heading"/>
    <w:basedOn w:val="a1"/>
    <w:next w:val="a1"/>
    <w:uiPriority w:val="99"/>
    <w:semiHidden/>
    <w:unhideWhenUsed/>
    <w:rsid w:val="000E60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0E60B3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0E60B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0E60B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0E60B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0E60B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0E60B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0E60B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E60B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0E60B3"/>
    <w:pPr>
      <w:spacing w:after="100"/>
      <w:ind w:left="1760"/>
    </w:pPr>
  </w:style>
  <w:style w:type="paragraph" w:styleId="affffc">
    <w:name w:val="TOC Heading"/>
    <w:basedOn w:val="1"/>
    <w:next w:val="a1"/>
    <w:uiPriority w:val="39"/>
    <w:semiHidden/>
    <w:unhideWhenUsed/>
    <w:qFormat/>
    <w:rsid w:val="000E6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283B2B8AC34C1DB72BD5F5B2B5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D7AE-2AB5-45A2-988A-CA17F7CAA378}"/>
      </w:docPartPr>
      <w:docPartBody>
        <w:p w:rsidR="00F31CF7" w:rsidRDefault="008D01C8" w:rsidP="008D01C8">
          <w:pPr>
            <w:pStyle w:val="64283B2B8AC34C1DB72BD5F5B2B53DF23"/>
          </w:pPr>
          <w:r>
            <w:rPr>
              <w:sz w:val="62"/>
              <w:szCs w:val="62"/>
              <w:lang w:bidi="el-GR"/>
            </w:rPr>
            <w:t>Ώρα εκδήλωσης εδώ</w:t>
          </w:r>
        </w:p>
      </w:docPartBody>
    </w:docPart>
    <w:docPart>
      <w:docPartPr>
        <w:name w:val="9B0740A29964487E9B4FECD77C0F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EF92-6E01-4712-ADF1-B2D25FDD3F65}"/>
      </w:docPartPr>
      <w:docPartBody>
        <w:p w:rsidR="00F31CF7" w:rsidRDefault="008D01C8" w:rsidP="008D01C8">
          <w:pPr>
            <w:pStyle w:val="9B0740A29964487E9B4FECD77C0FEC653"/>
          </w:pPr>
          <w:r>
            <w:rPr>
              <w:lang w:bidi="el-GR"/>
            </w:rPr>
            <w:t>Πληκτρολογήστε ένα σύνθημα για την εκδήλωσή σας εδώ.</w:t>
          </w:r>
        </w:p>
      </w:docPartBody>
    </w:docPart>
    <w:docPart>
      <w:docPartPr>
        <w:name w:val="F586FA60EE3E4800BD5AD0299B93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ED90-783D-4EA2-A184-E925F1A73C2E}"/>
      </w:docPartPr>
      <w:docPartBody>
        <w:p w:rsidR="00F31CF7" w:rsidRDefault="008D01C8" w:rsidP="008D01C8">
          <w:pPr>
            <w:pStyle w:val="F586FA60EE3E4800BD5AD0299B939AB73"/>
          </w:pPr>
          <w:r>
            <w:rPr>
              <w:sz w:val="62"/>
              <w:szCs w:val="62"/>
              <w:lang w:bidi="el-GR"/>
            </w:rPr>
            <w:t>Ώρα εκδήλωσης εδώ</w:t>
          </w:r>
        </w:p>
      </w:docPartBody>
    </w:docPart>
    <w:docPart>
      <w:docPartPr>
        <w:name w:val="A5659C688C8C4B92BF2280686832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3D0D-0A91-42F5-95E6-72B6C4B6B1D3}"/>
      </w:docPartPr>
      <w:docPartBody>
        <w:p w:rsidR="00F31CF7" w:rsidRDefault="008D01C8" w:rsidP="008D01C8">
          <w:pPr>
            <w:pStyle w:val="A5659C688C8C4B92BF2280686832A8583"/>
          </w:pPr>
          <w:r>
            <w:rPr>
              <w:lang w:bidi="el-GR"/>
            </w:rPr>
            <w:t>Πληκτρολογήστε ένα σύνθημα για την εκδήλωσή σας εδώ.</w:t>
          </w:r>
        </w:p>
      </w:docPartBody>
    </w:docPart>
    <w:docPart>
      <w:docPartPr>
        <w:name w:val="D3412ECFC15C4F7FAE969E31AB8E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B5A2-1477-49D8-A798-6473A594B76B}"/>
      </w:docPartPr>
      <w:docPartBody>
        <w:p w:rsidR="00F31CF7" w:rsidRDefault="008D01C8" w:rsidP="008D01C8">
          <w:pPr>
            <w:pStyle w:val="D3412ECFC15C4F7FAE969E31AB8ED3553"/>
          </w:pPr>
          <w:r>
            <w:rPr>
              <w:lang w:bidi="el-GR"/>
            </w:rPr>
            <w:t>Εταιρεία</w:t>
          </w:r>
        </w:p>
      </w:docPartBody>
    </w:docPart>
    <w:docPart>
      <w:docPartPr>
        <w:name w:val="43EBFA9480C94E4CB250E1BA5C4B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EEAA-B48A-4640-8F11-F52A0DFBD009}"/>
      </w:docPartPr>
      <w:docPartBody>
        <w:p w:rsidR="00F31CF7" w:rsidRDefault="008D01C8" w:rsidP="008D01C8">
          <w:pPr>
            <w:pStyle w:val="43EBFA9480C94E4CB250E1BA5C4B7F623"/>
          </w:pPr>
          <w:r>
            <w:rPr>
              <w:lang w:bidi="el-GR"/>
            </w:rPr>
            <w:t>Διεύθυνση, Πόλη, Νομός, Ταχ. κώδικας</w:t>
          </w:r>
        </w:p>
      </w:docPartBody>
    </w:docPart>
    <w:docPart>
      <w:docPartPr>
        <w:name w:val="0A05F24845A84A3F92A6DD35973C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D96D-DBEF-459C-8EDD-5868616F1157}"/>
      </w:docPartPr>
      <w:docPartBody>
        <w:p w:rsidR="00F31CF7" w:rsidRDefault="008D01C8" w:rsidP="008D01C8">
          <w:pPr>
            <w:pStyle w:val="0A05F24845A84A3F92A6DD35973C3CCD3"/>
          </w:pPr>
          <w:r w:rsidRPr="00F362D2">
            <w:rPr>
              <w:lang w:bidi="el-GR"/>
            </w:rPr>
            <w:t>Λάβετε μέρος στη συναρπαστική εκδήλωσή μας:</w:t>
          </w:r>
        </w:p>
      </w:docPartBody>
    </w:docPart>
    <w:docPart>
      <w:docPartPr>
        <w:name w:val="AB95EF162BC44D918361266CC94E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4EB5-C1DB-43FC-BB91-F729A06FCAC2}"/>
      </w:docPartPr>
      <w:docPartBody>
        <w:p w:rsidR="00F31CF7" w:rsidRDefault="008D01C8" w:rsidP="008D01C8">
          <w:pPr>
            <w:pStyle w:val="AB95EF162BC44D918361266CC94E1AF93"/>
          </w:pPr>
          <w:r>
            <w:rPr>
              <w:lang w:bidi="el-GR"/>
            </w:rPr>
            <w:t>Ημερομηνία</w:t>
          </w:r>
        </w:p>
      </w:docPartBody>
    </w:docPart>
    <w:docPart>
      <w:docPartPr>
        <w:name w:val="8A44E523214844229F9E321606A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EDAB-7748-4A2B-B280-DA0438ECCFC5}"/>
      </w:docPartPr>
      <w:docPartBody>
        <w:p w:rsidR="00F31CF7" w:rsidRDefault="008D01C8" w:rsidP="008D01C8">
          <w:pPr>
            <w:pStyle w:val="8A44E523214844229F9E321606AB17363"/>
          </w:pPr>
          <w:r>
            <w:rPr>
              <w:lang w:bidi="el-GR"/>
            </w:rPr>
            <w:t>Ώρα</w:t>
          </w:r>
        </w:p>
      </w:docPartBody>
    </w:docPart>
    <w:docPart>
      <w:docPartPr>
        <w:name w:val="231ED8BFF6B6447F9E6389CF09FC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E597-ADDA-490C-8005-1C48655725DB}"/>
      </w:docPartPr>
      <w:docPartBody>
        <w:p w:rsidR="00F31CF7" w:rsidRDefault="008D01C8" w:rsidP="008D01C8">
          <w:pPr>
            <w:pStyle w:val="231ED8BFF6B6447F9E6389CF09FC25A23"/>
          </w:pPr>
          <w:r w:rsidRPr="00506EF1">
            <w:rPr>
              <w:lang w:bidi="el-GR"/>
            </w:rPr>
            <w:t>Επικοινωνήστε μαζί μας για περισσότερες πληροφορίες:</w:t>
          </w:r>
        </w:p>
      </w:docPartBody>
    </w:docPart>
    <w:docPart>
      <w:docPartPr>
        <w:name w:val="117AC1B630B645E2AE39EFA1E5CB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1EED-9E18-4194-B002-790A3499BAB3}"/>
      </w:docPartPr>
      <w:docPartBody>
        <w:p w:rsidR="00F31CF7" w:rsidRDefault="008D01C8" w:rsidP="008D01C8">
          <w:pPr>
            <w:pStyle w:val="117AC1B630B645E2AE39EFA1E5CB63983"/>
          </w:pPr>
          <w:r>
            <w:rPr>
              <w:rStyle w:val="a4"/>
              <w:lang w:bidi="el-GR"/>
            </w:rPr>
            <w:t>Τηλέφωνο</w:t>
          </w:r>
        </w:p>
      </w:docPartBody>
    </w:docPart>
    <w:docPart>
      <w:docPartPr>
        <w:name w:val="A4AB059C5A824D11B04D8112FF4C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D65B-6B92-40D2-9D9B-EBBEF1DCC691}"/>
      </w:docPartPr>
      <w:docPartBody>
        <w:p w:rsidR="00F31CF7" w:rsidRDefault="008D01C8" w:rsidP="008D01C8">
          <w:pPr>
            <w:pStyle w:val="A4AB059C5A824D11B04D8112FF4C43E83"/>
          </w:pPr>
          <w:r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DB1320FAAB8D48D6982151C534C9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D613-4896-4295-AEBD-F5E2CA501A14}"/>
      </w:docPartPr>
      <w:docPartBody>
        <w:p w:rsidR="00F31CF7" w:rsidRDefault="008D01C8" w:rsidP="008D01C8">
          <w:pPr>
            <w:pStyle w:val="DB1320FAAB8D48D6982151C534C92D883"/>
          </w:pPr>
          <w:r>
            <w:rPr>
              <w:lang w:bidi="el-GR"/>
            </w:rPr>
            <w:t>Όνομα παραλήπτη</w:t>
          </w:r>
        </w:p>
      </w:docPartBody>
    </w:docPart>
    <w:docPart>
      <w:docPartPr>
        <w:name w:val="0BBB0F8753204577B19A04D77760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75B5-5D9C-4808-A5B1-4C1F0689E692}"/>
      </w:docPartPr>
      <w:docPartBody>
        <w:p w:rsidR="00F31CF7" w:rsidRDefault="008D01C8" w:rsidP="008D01C8">
          <w:pPr>
            <w:pStyle w:val="0BBB0F8753204577B19A04D777604DE53"/>
          </w:pPr>
          <w:r>
            <w:rPr>
              <w:lang w:bidi="el-GR"/>
            </w:rPr>
            <w:t>Διεύθυνση παραλήπτη</w:t>
          </w:r>
          <w:r>
            <w:rPr>
              <w:lang w:bidi="el-GR"/>
            </w:rPr>
            <w:br/>
            <w:t>Πόλη, Νομός, Ταχ. κώδικας</w:t>
          </w:r>
        </w:p>
      </w:docPartBody>
    </w:docPart>
    <w:docPart>
      <w:docPartPr>
        <w:name w:val="F8B1AE3838494E49B6FE2E9DE216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84B4-B4D9-49A5-B2A9-2D27519F129D}"/>
      </w:docPartPr>
      <w:docPartBody>
        <w:p w:rsidR="00F31CF7" w:rsidRDefault="008D01C8" w:rsidP="008D01C8">
          <w:pPr>
            <w:pStyle w:val="F8B1AE3838494E49B6FE2E9DE216ED3A3"/>
          </w:pPr>
          <w:r>
            <w:rPr>
              <w:lang w:bidi="el-GR"/>
            </w:rPr>
            <w:t>Εταιρεία</w:t>
          </w:r>
        </w:p>
      </w:docPartBody>
    </w:docPart>
    <w:docPart>
      <w:docPartPr>
        <w:name w:val="A06FA8E8C8824887BD3D973D5304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7C3C-4C7B-4222-BA0C-809FC7931442}"/>
      </w:docPartPr>
      <w:docPartBody>
        <w:p w:rsidR="00F31CF7" w:rsidRDefault="008D01C8" w:rsidP="008D01C8">
          <w:pPr>
            <w:pStyle w:val="A06FA8E8C8824887BD3D973D53049E403"/>
          </w:pPr>
          <w:r>
            <w:rPr>
              <w:lang w:bidi="el-GR"/>
            </w:rPr>
            <w:t>Διεύθυνση, Πόλη, Νομός, Ταχ. κώδικας</w:t>
          </w:r>
        </w:p>
      </w:docPartBody>
    </w:docPart>
    <w:docPart>
      <w:docPartPr>
        <w:name w:val="E12ABFA20C184834A9613B79E3A3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5694-1CBA-41C9-AAC5-0D8FF6F51F18}"/>
      </w:docPartPr>
      <w:docPartBody>
        <w:p w:rsidR="00F31CF7" w:rsidRDefault="008D01C8" w:rsidP="008D01C8">
          <w:pPr>
            <w:pStyle w:val="E12ABFA20C184834A9613B79E3A386233"/>
          </w:pPr>
          <w:r w:rsidRPr="00F362D2">
            <w:rPr>
              <w:lang w:bidi="el-GR"/>
            </w:rPr>
            <w:t>Λάβετε μέρος στη συναρπαστική εκδήλωσή μας:</w:t>
          </w:r>
        </w:p>
      </w:docPartBody>
    </w:docPart>
    <w:docPart>
      <w:docPartPr>
        <w:name w:val="685C722E9001420394550D9AB3D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57A5-7625-44D5-A6F5-2C40E752B8E8}"/>
      </w:docPartPr>
      <w:docPartBody>
        <w:p w:rsidR="00F31CF7" w:rsidRDefault="008D01C8" w:rsidP="008D01C8">
          <w:pPr>
            <w:pStyle w:val="685C722E9001420394550D9AB3DB74AA3"/>
          </w:pPr>
          <w:r>
            <w:rPr>
              <w:lang w:bidi="el-GR"/>
            </w:rPr>
            <w:t>Ημερομηνία</w:t>
          </w:r>
        </w:p>
      </w:docPartBody>
    </w:docPart>
    <w:docPart>
      <w:docPartPr>
        <w:name w:val="B7807C48916A4D93A36A792EBC14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598-6941-468C-9474-CE69C5C76BD1}"/>
      </w:docPartPr>
      <w:docPartBody>
        <w:p w:rsidR="00F31CF7" w:rsidRDefault="008D01C8" w:rsidP="008D01C8">
          <w:pPr>
            <w:pStyle w:val="B7807C48916A4D93A36A792EBC1410783"/>
          </w:pPr>
          <w:r>
            <w:rPr>
              <w:lang w:bidi="el-GR"/>
            </w:rPr>
            <w:t>Ώρα</w:t>
          </w:r>
        </w:p>
      </w:docPartBody>
    </w:docPart>
    <w:docPart>
      <w:docPartPr>
        <w:name w:val="E4887F2334CE4F5E987C20844185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0AD-373E-4015-9D19-E8B4C9020062}"/>
      </w:docPartPr>
      <w:docPartBody>
        <w:p w:rsidR="00F31CF7" w:rsidRDefault="008D01C8" w:rsidP="008D01C8">
          <w:pPr>
            <w:pStyle w:val="E4887F2334CE4F5E987C2084418507ED3"/>
          </w:pPr>
          <w:r w:rsidRPr="00506EF1">
            <w:rPr>
              <w:lang w:bidi="el-GR"/>
            </w:rPr>
            <w:t>Επικοινωνήστε μαζί μας για περισσότερες πληροφορίες:</w:t>
          </w:r>
        </w:p>
      </w:docPartBody>
    </w:docPart>
    <w:docPart>
      <w:docPartPr>
        <w:name w:val="6BF29376ACE04D9BAC3E13AF48B2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4865-1352-4090-B75B-12ECC447E590}"/>
      </w:docPartPr>
      <w:docPartBody>
        <w:p w:rsidR="00F31CF7" w:rsidRDefault="008D01C8" w:rsidP="008D01C8">
          <w:pPr>
            <w:pStyle w:val="6BF29376ACE04D9BAC3E13AF48B228B53"/>
          </w:pPr>
          <w:r>
            <w:rPr>
              <w:rStyle w:val="a4"/>
              <w:lang w:bidi="el-GR"/>
            </w:rPr>
            <w:t>Τηλέφωνο</w:t>
          </w:r>
        </w:p>
      </w:docPartBody>
    </w:docPart>
    <w:docPart>
      <w:docPartPr>
        <w:name w:val="945EB6ACE5834014A7AD303E16A4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1AEE-11FE-4C60-87B3-B1276BEA5FBE}"/>
      </w:docPartPr>
      <w:docPartBody>
        <w:p w:rsidR="00F31CF7" w:rsidRDefault="008D01C8" w:rsidP="008D01C8">
          <w:pPr>
            <w:pStyle w:val="945EB6ACE5834014A7AD303E16A4ECAF3"/>
          </w:pPr>
          <w:r>
            <w:rPr>
              <w:lang w:bidi="el-GR"/>
            </w:rPr>
            <w:t>Διεύθυνση ηλεκτρονικού ταχυδρομείου</w:t>
          </w:r>
        </w:p>
      </w:docPartBody>
    </w:docPart>
    <w:docPart>
      <w:docPartPr>
        <w:name w:val="D0174E37FA2E475DA50D26A24B23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7C9C-48BE-4F24-8BD7-2DD43797FE8C}"/>
      </w:docPartPr>
      <w:docPartBody>
        <w:p w:rsidR="00F31CF7" w:rsidRDefault="008D01C8" w:rsidP="008D01C8">
          <w:pPr>
            <w:pStyle w:val="D0174E37FA2E475DA50D26A24B2338963"/>
          </w:pPr>
          <w:r>
            <w:rPr>
              <w:lang w:bidi="el-GR"/>
            </w:rPr>
            <w:t>Όνομα παραλήπτη</w:t>
          </w:r>
        </w:p>
      </w:docPartBody>
    </w:docPart>
    <w:docPart>
      <w:docPartPr>
        <w:name w:val="199422718A6948E3BF425E4A083A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3C9-40A6-46F7-AFFA-5BB9000BA898}"/>
      </w:docPartPr>
      <w:docPartBody>
        <w:p w:rsidR="00F31CF7" w:rsidRDefault="008D01C8" w:rsidP="008D01C8">
          <w:pPr>
            <w:pStyle w:val="199422718A6948E3BF425E4A083A26E13"/>
          </w:pPr>
          <w:r>
            <w:rPr>
              <w:lang w:bidi="el-GR"/>
            </w:rPr>
            <w:t>Διεύθυνση παραλήπτη</w:t>
          </w:r>
          <w:r>
            <w:rPr>
              <w:lang w:bidi="el-GR"/>
            </w:rPr>
            <w:br/>
            <w:t>Πόλη, Νομός, Ταχ. κώδικας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43"/>
    <w:rsid w:val="000F4F51"/>
    <w:rsid w:val="001F4BE9"/>
    <w:rsid w:val="00216BE5"/>
    <w:rsid w:val="003F2C3A"/>
    <w:rsid w:val="004117C5"/>
    <w:rsid w:val="00495AF5"/>
    <w:rsid w:val="007B37BF"/>
    <w:rsid w:val="007E6885"/>
    <w:rsid w:val="00830C9E"/>
    <w:rsid w:val="008D01C8"/>
    <w:rsid w:val="009C7E4C"/>
    <w:rsid w:val="00A8308D"/>
    <w:rsid w:val="00BA3542"/>
    <w:rsid w:val="00BC7874"/>
    <w:rsid w:val="00D067C0"/>
    <w:rsid w:val="00D07736"/>
    <w:rsid w:val="00EE3B43"/>
    <w:rsid w:val="00F31CF7"/>
    <w:rsid w:val="00F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1C8"/>
    <w:rPr>
      <w:color w:val="595959" w:themeColor="text1" w:themeTint="A6"/>
    </w:rPr>
  </w:style>
  <w:style w:type="character" w:styleId="a4">
    <w:name w:val="Strong"/>
    <w:basedOn w:val="a0"/>
    <w:uiPriority w:val="6"/>
    <w:qFormat/>
    <w:rsid w:val="008D01C8"/>
    <w:rPr>
      <w:b/>
      <w:bCs/>
    </w:rPr>
  </w:style>
  <w:style w:type="paragraph" w:customStyle="1" w:styleId="DA91D1C746C541A79827C4288CEE30022">
    <w:name w:val="DA91D1C746C541A79827C4288CEE30022"/>
    <w:pPr>
      <w:spacing w:before="560" w:after="40"/>
      <w:contextualSpacing/>
    </w:pPr>
    <w:rPr>
      <w:color w:val="50637D" w:themeColor="text2" w:themeTint="E6"/>
    </w:rPr>
  </w:style>
  <w:style w:type="paragraph" w:customStyle="1" w:styleId="DA91D1C746C541A79827C4288CEE3002">
    <w:name w:val="DA91D1C746C541A79827C4288CEE300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">
    <w:name w:val="DA91D1C746C541A79827C4288CEE3002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637CF837B5646DAB3FB82425187849C">
    <w:name w:val="D637CF837B5646DAB3FB82425187849C"/>
    <w:rsid w:val="00EE3B43"/>
    <w:pPr>
      <w:spacing w:after="160" w:line="259" w:lineRule="auto"/>
    </w:pPr>
  </w:style>
  <w:style w:type="paragraph" w:customStyle="1" w:styleId="DA91D1C746C541A79827C4288CEE30023">
    <w:name w:val="DA91D1C746C541A79827C4288CEE30023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4">
    <w:name w:val="DA91D1C746C541A79827C4288CEE30024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5">
    <w:name w:val="DA91D1C746C541A79827C4288CEE30025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6">
    <w:name w:val="DA91D1C746C541A79827C4288CEE30026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7">
    <w:name w:val="DA91D1C746C541A79827C4288CEE30027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8">
    <w:name w:val="DA91D1C746C541A79827C4288CEE30028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9">
    <w:name w:val="DA91D1C746C541A79827C4288CEE30029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1BA163BF29744A688E8001C9DC56689">
    <w:name w:val="B1BA163BF29744A688E8001C9DC56689"/>
    <w:rsid w:val="00EE3B43"/>
    <w:pPr>
      <w:spacing w:after="160" w:line="259" w:lineRule="auto"/>
    </w:pPr>
  </w:style>
  <w:style w:type="paragraph" w:customStyle="1" w:styleId="B36E6647E1874EF090447A79DC6663F8">
    <w:name w:val="B36E6647E1874EF090447A79DC6663F8"/>
    <w:rsid w:val="00EE3B43"/>
    <w:pPr>
      <w:spacing w:after="160" w:line="259" w:lineRule="auto"/>
    </w:pPr>
  </w:style>
  <w:style w:type="paragraph" w:customStyle="1" w:styleId="CFF603631EDF46F8B592759C804CF06C">
    <w:name w:val="CFF603631EDF46F8B592759C804CF06C"/>
    <w:rsid w:val="00EE3B43"/>
    <w:pPr>
      <w:spacing w:after="160" w:line="259" w:lineRule="auto"/>
    </w:pPr>
  </w:style>
  <w:style w:type="paragraph" w:customStyle="1" w:styleId="192DECA00C404CA992C9A43EC56904D2">
    <w:name w:val="192DECA00C404CA992C9A43EC56904D2"/>
    <w:rsid w:val="00EE3B43"/>
    <w:pPr>
      <w:spacing w:after="160" w:line="259" w:lineRule="auto"/>
    </w:pPr>
  </w:style>
  <w:style w:type="paragraph" w:customStyle="1" w:styleId="4A50CC31C2B74638B7B5905215A084DD">
    <w:name w:val="4A50CC31C2B74638B7B5905215A084DD"/>
    <w:rsid w:val="00EE3B43"/>
    <w:pPr>
      <w:spacing w:after="160" w:line="259" w:lineRule="auto"/>
    </w:pPr>
  </w:style>
  <w:style w:type="paragraph" w:customStyle="1" w:styleId="DA91D1C746C541A79827C4288CEE300210">
    <w:name w:val="DA91D1C746C541A79827C4288CEE300210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03D6774A3F54F3D93683520A975F653">
    <w:name w:val="B03D6774A3F54F3D93683520A975F653"/>
    <w:rsid w:val="00EE3B43"/>
    <w:pPr>
      <w:spacing w:after="160" w:line="259" w:lineRule="auto"/>
    </w:pPr>
  </w:style>
  <w:style w:type="paragraph" w:customStyle="1" w:styleId="4E177B3030B54767846B2DB4E8713EFB">
    <w:name w:val="4E177B3030B54767846B2DB4E8713EFB"/>
    <w:rsid w:val="00EE3B43"/>
    <w:pPr>
      <w:spacing w:after="160" w:line="259" w:lineRule="auto"/>
    </w:pPr>
  </w:style>
  <w:style w:type="paragraph" w:customStyle="1" w:styleId="CFC32C13F06145DD8243AE9A5F8663D4">
    <w:name w:val="CFC32C13F06145DD8243AE9A5F8663D4"/>
    <w:rsid w:val="00EE3B43"/>
    <w:pPr>
      <w:spacing w:after="160" w:line="259" w:lineRule="auto"/>
    </w:pPr>
  </w:style>
  <w:style w:type="paragraph" w:customStyle="1" w:styleId="26E3B0287C4D4CEAA434C4BB73366B93">
    <w:name w:val="26E3B0287C4D4CEAA434C4BB73366B93"/>
    <w:rsid w:val="00EE3B43"/>
    <w:pPr>
      <w:spacing w:after="160" w:line="259" w:lineRule="auto"/>
    </w:pPr>
  </w:style>
  <w:style w:type="paragraph" w:customStyle="1" w:styleId="292D0B50B6B94FAFA28CEB7948996769">
    <w:name w:val="292D0B50B6B94FAFA28CEB7948996769"/>
    <w:rsid w:val="00EE3B43"/>
    <w:pPr>
      <w:spacing w:after="160" w:line="259" w:lineRule="auto"/>
    </w:pPr>
  </w:style>
  <w:style w:type="paragraph" w:customStyle="1" w:styleId="DA91D1C746C541A79827C4288CEE300211">
    <w:name w:val="DA91D1C746C541A79827C4288CEE30021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72A80CF5294E77B8FA9831093418B3">
    <w:name w:val="D072A80CF5294E77B8FA9831093418B3"/>
    <w:rsid w:val="00EE3B43"/>
    <w:pPr>
      <w:spacing w:after="160" w:line="259" w:lineRule="auto"/>
    </w:pPr>
  </w:style>
  <w:style w:type="paragraph" w:customStyle="1" w:styleId="084915C39B074B099C708EFDE9A407BA">
    <w:name w:val="084915C39B074B099C708EFDE9A407BA"/>
    <w:rsid w:val="00EE3B43"/>
    <w:pPr>
      <w:spacing w:after="160" w:line="259" w:lineRule="auto"/>
    </w:pPr>
  </w:style>
  <w:style w:type="paragraph" w:customStyle="1" w:styleId="86F1318C594643E6AFB58E0F2EC7FD60">
    <w:name w:val="86F1318C594643E6AFB58E0F2EC7FD60"/>
    <w:rsid w:val="00EE3B43"/>
    <w:pPr>
      <w:spacing w:after="160" w:line="259" w:lineRule="auto"/>
    </w:pPr>
  </w:style>
  <w:style w:type="paragraph" w:customStyle="1" w:styleId="F15656D6B5744ADF88702BD3900C179B">
    <w:name w:val="F15656D6B5744ADF88702BD3900C179B"/>
    <w:rsid w:val="00EE3B43"/>
    <w:pPr>
      <w:spacing w:after="160" w:line="259" w:lineRule="auto"/>
    </w:pPr>
  </w:style>
  <w:style w:type="paragraph" w:customStyle="1" w:styleId="7166AA17DC684D6CA40E00D848FCE742">
    <w:name w:val="7166AA17DC684D6CA40E00D848FCE742"/>
    <w:rsid w:val="00EE3B43"/>
    <w:pPr>
      <w:spacing w:after="160" w:line="259" w:lineRule="auto"/>
    </w:pPr>
  </w:style>
  <w:style w:type="paragraph" w:customStyle="1" w:styleId="B280BC99B8344F3B9DD5F46F59CF6257">
    <w:name w:val="B280BC99B8344F3B9DD5F46F59CF6257"/>
    <w:rsid w:val="00EE3B43"/>
    <w:pPr>
      <w:spacing w:after="160" w:line="259" w:lineRule="auto"/>
    </w:pPr>
  </w:style>
  <w:style w:type="paragraph" w:customStyle="1" w:styleId="FF64978C7C884AEA8059F0DA392DE8A4">
    <w:name w:val="FF64978C7C884AEA8059F0DA392DE8A4"/>
    <w:rsid w:val="00EE3B43"/>
    <w:pPr>
      <w:spacing w:after="160" w:line="259" w:lineRule="auto"/>
    </w:pPr>
  </w:style>
  <w:style w:type="paragraph" w:customStyle="1" w:styleId="968F8E1355DD404393EB76894F4CF1BB">
    <w:name w:val="968F8E1355DD404393EB76894F4CF1BB"/>
    <w:rsid w:val="00EE3B43"/>
    <w:pPr>
      <w:spacing w:after="160" w:line="259" w:lineRule="auto"/>
    </w:pPr>
  </w:style>
  <w:style w:type="paragraph" w:customStyle="1" w:styleId="C59938B9FF1541A58CF6C30593E282A1">
    <w:name w:val="C59938B9FF1541A58CF6C30593E282A1"/>
    <w:rsid w:val="00EE3B43"/>
    <w:pPr>
      <w:spacing w:after="160" w:line="259" w:lineRule="auto"/>
    </w:pPr>
  </w:style>
  <w:style w:type="paragraph" w:customStyle="1" w:styleId="A06A88FC6DAB4C0BBB8FB1D9720C7120">
    <w:name w:val="A06A88FC6DAB4C0BBB8FB1D9720C7120"/>
    <w:rsid w:val="00EE3B43"/>
    <w:pPr>
      <w:spacing w:after="160" w:line="259" w:lineRule="auto"/>
    </w:pPr>
  </w:style>
  <w:style w:type="paragraph" w:customStyle="1" w:styleId="AEF73462D6B14B8F9DBAF1BAD9B25A88">
    <w:name w:val="AEF73462D6B14B8F9DBAF1BAD9B25A88"/>
    <w:rsid w:val="00EE3B43"/>
    <w:pPr>
      <w:spacing w:after="160" w:line="259" w:lineRule="auto"/>
    </w:pPr>
  </w:style>
  <w:style w:type="paragraph" w:customStyle="1" w:styleId="49A5B47E42D14280B3CD80CA1D99765E">
    <w:name w:val="49A5B47E42D14280B3CD80CA1D99765E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2">
    <w:name w:val="DA91D1C746C541A79827C4288CEE30021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33EF3491A604D4D8B88EB9014C88B87">
    <w:name w:val="C33EF3491A604D4D8B88EB9014C88B87"/>
    <w:rsid w:val="00EE3B43"/>
    <w:pPr>
      <w:spacing w:after="160" w:line="259" w:lineRule="auto"/>
    </w:pPr>
  </w:style>
  <w:style w:type="paragraph" w:customStyle="1" w:styleId="0A555A2DDFF44D139BA522080636E6AC">
    <w:name w:val="0A555A2DDFF44D139BA522080636E6AC"/>
    <w:rsid w:val="00EE3B43"/>
    <w:pPr>
      <w:spacing w:after="160" w:line="259" w:lineRule="auto"/>
    </w:pPr>
  </w:style>
  <w:style w:type="paragraph" w:customStyle="1" w:styleId="10AE76B179674E0EA3AB9E1243C8CFC5">
    <w:name w:val="10AE76B179674E0EA3AB9E1243C8CFC5"/>
    <w:rsid w:val="00EE3B43"/>
    <w:pPr>
      <w:spacing w:after="160" w:line="259" w:lineRule="auto"/>
    </w:pPr>
  </w:style>
  <w:style w:type="paragraph" w:customStyle="1" w:styleId="4DA7018483BC4F85BBFA9A1B638B73FD">
    <w:name w:val="4DA7018483BC4F85BBFA9A1B638B73FD"/>
    <w:rsid w:val="00EE3B43"/>
    <w:pPr>
      <w:spacing w:after="160" w:line="259" w:lineRule="auto"/>
    </w:pPr>
  </w:style>
  <w:style w:type="paragraph" w:customStyle="1" w:styleId="5CEB4BFCB17042C98FD5786BC3E4C6A8">
    <w:name w:val="5CEB4BFCB17042C98FD5786BC3E4C6A8"/>
    <w:rsid w:val="00EE3B43"/>
    <w:pPr>
      <w:spacing w:after="160" w:line="259" w:lineRule="auto"/>
    </w:pPr>
  </w:style>
  <w:style w:type="paragraph" w:customStyle="1" w:styleId="D180ACDD02FE47AFA51FFFF3EB387F2F">
    <w:name w:val="D180ACDD02FE47AFA51FFFF3EB387F2F"/>
    <w:rsid w:val="00EE3B43"/>
    <w:pPr>
      <w:spacing w:after="160" w:line="259" w:lineRule="auto"/>
    </w:pPr>
  </w:style>
  <w:style w:type="paragraph" w:customStyle="1" w:styleId="5F62B2F3041445E39179ACF298D0EA67">
    <w:name w:val="5F62B2F3041445E39179ACF298D0EA67"/>
    <w:rsid w:val="00EE3B43"/>
    <w:pPr>
      <w:spacing w:after="160" w:line="259" w:lineRule="auto"/>
    </w:pPr>
  </w:style>
  <w:style w:type="paragraph" w:customStyle="1" w:styleId="A994EE5C005E4B63BA71C46B83A6B7A4">
    <w:name w:val="A994EE5C005E4B63BA71C46B83A6B7A4"/>
    <w:rsid w:val="00EE3B43"/>
    <w:pPr>
      <w:spacing w:after="160" w:line="259" w:lineRule="auto"/>
    </w:pPr>
  </w:style>
  <w:style w:type="paragraph" w:customStyle="1" w:styleId="5D761FA73C584DC9BB236DA3AC9DEADC">
    <w:name w:val="5D761FA73C584DC9BB236DA3AC9DEADC"/>
    <w:rsid w:val="00EE3B43"/>
    <w:pPr>
      <w:spacing w:after="160" w:line="259" w:lineRule="auto"/>
    </w:pPr>
  </w:style>
  <w:style w:type="paragraph" w:customStyle="1" w:styleId="4EDF9876387F4E348A45E826720204E0">
    <w:name w:val="4EDF9876387F4E348A45E826720204E0"/>
    <w:rsid w:val="00EE3B43"/>
    <w:pPr>
      <w:spacing w:after="160" w:line="259" w:lineRule="auto"/>
    </w:pPr>
  </w:style>
  <w:style w:type="paragraph" w:customStyle="1" w:styleId="68745D089F7A45F79C21E1B6B0AAE4D4">
    <w:name w:val="68745D089F7A45F79C21E1B6B0AAE4D4"/>
    <w:rsid w:val="00830C9E"/>
    <w:pPr>
      <w:spacing w:after="160" w:line="259" w:lineRule="auto"/>
    </w:pPr>
  </w:style>
  <w:style w:type="paragraph" w:customStyle="1" w:styleId="49A5B47E42D14280B3CD80CA1D99765E1">
    <w:name w:val="49A5B47E42D14280B3CD80CA1D99765E1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3">
    <w:name w:val="DA91D1C746C541A79827C4288CEE300213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4">
    <w:name w:val="DA91D1C746C541A79827C4288CEE300214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5">
    <w:name w:val="DA91D1C746C541A79827C4288CEE300215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6">
    <w:name w:val="DA91D1C746C541A79827C4288CEE300216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7">
    <w:name w:val="DA91D1C746C541A79827C4288CEE300217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8">
    <w:name w:val="DA91D1C746C541A79827C4288CEE300218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9E9174A2AD4A3398A082A8000C2B9B">
    <w:name w:val="959E9174A2AD4A3398A082A8000C2B9B"/>
    <w:rsid w:val="00BA3542"/>
    <w:pPr>
      <w:spacing w:after="160" w:line="259" w:lineRule="auto"/>
    </w:pPr>
  </w:style>
  <w:style w:type="paragraph" w:customStyle="1" w:styleId="85FFD1AB22374339B59249D5239B3D8D">
    <w:name w:val="85FFD1AB22374339B59249D5239B3D8D"/>
    <w:rsid w:val="00BA3542"/>
    <w:pPr>
      <w:spacing w:after="160" w:line="259" w:lineRule="auto"/>
    </w:pPr>
  </w:style>
  <w:style w:type="paragraph" w:customStyle="1" w:styleId="E8206F6C75814390B00C931549773616">
    <w:name w:val="E8206F6C75814390B00C931549773616"/>
    <w:rsid w:val="00BA3542"/>
    <w:pPr>
      <w:spacing w:after="160" w:line="259" w:lineRule="auto"/>
    </w:pPr>
  </w:style>
  <w:style w:type="paragraph" w:customStyle="1" w:styleId="31F6103D99394E1DAB54C5CFADBCB94D">
    <w:name w:val="31F6103D99394E1DAB54C5CFADBCB94D"/>
    <w:rsid w:val="00BA3542"/>
    <w:pPr>
      <w:spacing w:after="160" w:line="259" w:lineRule="auto"/>
    </w:pPr>
  </w:style>
  <w:style w:type="paragraph" w:customStyle="1" w:styleId="6DF69C4845AD432B8015FA86F0E7A60F">
    <w:name w:val="6DF69C4845AD432B8015FA86F0E7A60F"/>
    <w:rsid w:val="00BA3542"/>
    <w:pPr>
      <w:spacing w:after="160" w:line="259" w:lineRule="auto"/>
    </w:pPr>
  </w:style>
  <w:style w:type="paragraph" w:customStyle="1" w:styleId="DA8B2C1DB0114A28916C2C5BE00644D9">
    <w:name w:val="DA8B2C1DB0114A28916C2C5BE00644D9"/>
    <w:rsid w:val="00BA3542"/>
    <w:pPr>
      <w:spacing w:after="160" w:line="259" w:lineRule="auto"/>
    </w:pPr>
  </w:style>
  <w:style w:type="paragraph" w:customStyle="1" w:styleId="68744D43897C491F8B49FDED2963A1C4">
    <w:name w:val="68744D43897C491F8B49FDED2963A1C4"/>
    <w:rsid w:val="00BA3542"/>
    <w:pPr>
      <w:spacing w:after="160" w:line="259" w:lineRule="auto"/>
    </w:pPr>
  </w:style>
  <w:style w:type="paragraph" w:customStyle="1" w:styleId="663F28BE840E42D8B1A32E8433AF8B33">
    <w:name w:val="663F28BE840E42D8B1A32E8433AF8B33"/>
    <w:rsid w:val="00BA3542"/>
    <w:pPr>
      <w:spacing w:after="160" w:line="259" w:lineRule="auto"/>
    </w:pPr>
  </w:style>
  <w:style w:type="paragraph" w:customStyle="1" w:styleId="D822EAAEA56D430291C304B222C517A5">
    <w:name w:val="D822EAAEA56D430291C304B222C517A5"/>
    <w:rsid w:val="00BA3542"/>
    <w:pPr>
      <w:spacing w:after="160" w:line="259" w:lineRule="auto"/>
    </w:pPr>
  </w:style>
  <w:style w:type="paragraph" w:customStyle="1" w:styleId="A5F7CBE2E099469A9B76C53224CC7EF8">
    <w:name w:val="A5F7CBE2E099469A9B76C53224CC7EF8"/>
    <w:rsid w:val="00BA3542"/>
    <w:pPr>
      <w:spacing w:after="160" w:line="259" w:lineRule="auto"/>
    </w:pPr>
  </w:style>
  <w:style w:type="paragraph" w:customStyle="1" w:styleId="DA91D1C746C541A79827C4288CEE300219">
    <w:name w:val="DA91D1C746C541A79827C4288CEE300219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0">
    <w:name w:val="DA91D1C746C541A79827C4288CEE300220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9FF4AE9E8304085B9E76033A76C0C57">
    <w:name w:val="D9FF4AE9E8304085B9E76033A76C0C57"/>
    <w:rsid w:val="00BA3542"/>
    <w:pPr>
      <w:spacing w:after="160" w:line="259" w:lineRule="auto"/>
    </w:pPr>
  </w:style>
  <w:style w:type="paragraph" w:customStyle="1" w:styleId="2B2AC8F0D4FF43B3889D083947A519AE">
    <w:name w:val="2B2AC8F0D4FF43B3889D083947A519AE"/>
    <w:rsid w:val="00BA3542"/>
    <w:pPr>
      <w:spacing w:after="160" w:line="259" w:lineRule="auto"/>
    </w:pPr>
  </w:style>
  <w:style w:type="paragraph" w:customStyle="1" w:styleId="186167B43A23476393658780D4F4B103">
    <w:name w:val="186167B43A23476393658780D4F4B103"/>
    <w:rsid w:val="00BA3542"/>
    <w:pPr>
      <w:spacing w:after="160" w:line="259" w:lineRule="auto"/>
    </w:pPr>
  </w:style>
  <w:style w:type="paragraph" w:customStyle="1" w:styleId="85E42717407148DF88BBB3D4F4FF4911">
    <w:name w:val="85E42717407148DF88BBB3D4F4FF4911"/>
    <w:rsid w:val="00BA3542"/>
    <w:pPr>
      <w:spacing w:after="160" w:line="259" w:lineRule="auto"/>
    </w:pPr>
  </w:style>
  <w:style w:type="paragraph" w:customStyle="1" w:styleId="1C3CC3EE533341E7AF1E0C09844DAE0B">
    <w:name w:val="1C3CC3EE533341E7AF1E0C09844DAE0B"/>
    <w:rsid w:val="00BA3542"/>
    <w:pPr>
      <w:spacing w:after="160" w:line="259" w:lineRule="auto"/>
    </w:pPr>
  </w:style>
  <w:style w:type="paragraph" w:customStyle="1" w:styleId="66EFBB46203843B0956F3DA2B4F3AD15">
    <w:name w:val="66EFBB46203843B0956F3DA2B4F3AD15"/>
    <w:rsid w:val="00BA3542"/>
    <w:pPr>
      <w:spacing w:after="160" w:line="259" w:lineRule="auto"/>
    </w:pPr>
  </w:style>
  <w:style w:type="paragraph" w:customStyle="1" w:styleId="F98147B6A8A74D759A3477DA29ADFEC7">
    <w:name w:val="F98147B6A8A74D759A3477DA29ADFEC7"/>
    <w:rsid w:val="00BA3542"/>
    <w:pPr>
      <w:spacing w:after="160" w:line="259" w:lineRule="auto"/>
    </w:pPr>
  </w:style>
  <w:style w:type="paragraph" w:customStyle="1" w:styleId="A4A8EA4264F9426FA0511BB869182DA1">
    <w:name w:val="A4A8EA4264F9426FA0511BB869182DA1"/>
    <w:rsid w:val="00BA3542"/>
    <w:pPr>
      <w:spacing w:after="160" w:line="259" w:lineRule="auto"/>
    </w:pPr>
  </w:style>
  <w:style w:type="paragraph" w:customStyle="1" w:styleId="04047B1A03AC4581BEA1A2E0BAB36629">
    <w:name w:val="04047B1A03AC4581BEA1A2E0BAB36629"/>
    <w:rsid w:val="00BA3542"/>
    <w:pPr>
      <w:spacing w:after="160" w:line="259" w:lineRule="auto"/>
    </w:pPr>
  </w:style>
  <w:style w:type="paragraph" w:customStyle="1" w:styleId="E2E511B3EEA640159E6650D2B772F41F">
    <w:name w:val="E2E511B3EEA640159E6650D2B772F41F"/>
    <w:rsid w:val="00BA3542"/>
    <w:pPr>
      <w:spacing w:after="160" w:line="259" w:lineRule="auto"/>
    </w:pPr>
  </w:style>
  <w:style w:type="paragraph" w:customStyle="1" w:styleId="DA91D1C746C541A79827C4288CEE300221">
    <w:name w:val="DA91D1C746C541A79827C4288CEE300221"/>
    <w:rsid w:val="000F4F5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72F5CABFACD464BA960FA7AF1D1960C">
    <w:name w:val="772F5CABFACD464BA960FA7AF1D1960C"/>
    <w:rsid w:val="009C7E4C"/>
    <w:pPr>
      <w:spacing w:after="160" w:line="259" w:lineRule="auto"/>
    </w:pPr>
  </w:style>
  <w:style w:type="paragraph" w:customStyle="1" w:styleId="CF14DA36E6754927907E3EBA7EE348DC">
    <w:name w:val="CF14DA36E6754927907E3EBA7EE348DC"/>
    <w:rsid w:val="009C7E4C"/>
    <w:pPr>
      <w:spacing w:after="160" w:line="259" w:lineRule="auto"/>
    </w:pPr>
  </w:style>
  <w:style w:type="paragraph" w:customStyle="1" w:styleId="F05456B04B184E5AA58D645E6B310D12">
    <w:name w:val="F05456B04B184E5AA58D645E6B310D12"/>
    <w:rsid w:val="009C7E4C"/>
    <w:pPr>
      <w:spacing w:after="160" w:line="259" w:lineRule="auto"/>
    </w:pPr>
  </w:style>
  <w:style w:type="paragraph" w:customStyle="1" w:styleId="6EC4B02C478C41028039189EE317ADE3">
    <w:name w:val="6EC4B02C478C41028039189EE317ADE3"/>
    <w:rsid w:val="009C7E4C"/>
    <w:pPr>
      <w:spacing w:after="160" w:line="259" w:lineRule="auto"/>
    </w:pPr>
  </w:style>
  <w:style w:type="paragraph" w:customStyle="1" w:styleId="D180D92ED75948A4A3302B3B6065F945">
    <w:name w:val="D180D92ED75948A4A3302B3B6065F945"/>
    <w:rsid w:val="009C7E4C"/>
    <w:pPr>
      <w:spacing w:after="160" w:line="259" w:lineRule="auto"/>
    </w:pPr>
  </w:style>
  <w:style w:type="paragraph" w:customStyle="1" w:styleId="1591B1F211434EC487FBAE127E5C2DF1">
    <w:name w:val="1591B1F211434EC487FBAE127E5C2DF1"/>
    <w:rsid w:val="009C7E4C"/>
    <w:pPr>
      <w:spacing w:after="160" w:line="259" w:lineRule="auto"/>
    </w:pPr>
  </w:style>
  <w:style w:type="paragraph" w:customStyle="1" w:styleId="67FB85D182F249978C2A774AC4EBD8FD">
    <w:name w:val="67FB85D182F249978C2A774AC4EBD8FD"/>
    <w:rsid w:val="009C7E4C"/>
    <w:pPr>
      <w:spacing w:after="160" w:line="259" w:lineRule="auto"/>
    </w:pPr>
  </w:style>
  <w:style w:type="paragraph" w:customStyle="1" w:styleId="90D20F885C8E4B4D96C63265B7CCCC52">
    <w:name w:val="90D20F885C8E4B4D96C63265B7CCCC52"/>
    <w:rsid w:val="009C7E4C"/>
    <w:pPr>
      <w:spacing w:after="160" w:line="259" w:lineRule="auto"/>
    </w:pPr>
  </w:style>
  <w:style w:type="paragraph" w:customStyle="1" w:styleId="CF9EB8CD87FA4FC091639DAFF4A3A407">
    <w:name w:val="CF9EB8CD87FA4FC091639DAFF4A3A407"/>
    <w:rsid w:val="009C7E4C"/>
    <w:pPr>
      <w:spacing w:after="160" w:line="259" w:lineRule="auto"/>
    </w:pPr>
  </w:style>
  <w:style w:type="paragraph" w:customStyle="1" w:styleId="4FFE89F36C8B4568BCD8B4C0E0DA3899">
    <w:name w:val="4FFE89F36C8B4568BCD8B4C0E0DA3899"/>
    <w:rsid w:val="009C7E4C"/>
    <w:pPr>
      <w:spacing w:after="160" w:line="259" w:lineRule="auto"/>
    </w:pPr>
  </w:style>
  <w:style w:type="paragraph" w:customStyle="1" w:styleId="4D562814DF5C4F3692E5FAD4CE43221C">
    <w:name w:val="4D562814DF5C4F3692E5FAD4CE43221C"/>
    <w:rsid w:val="009C7E4C"/>
    <w:pPr>
      <w:spacing w:after="160" w:line="259" w:lineRule="auto"/>
    </w:pPr>
  </w:style>
  <w:style w:type="paragraph" w:customStyle="1" w:styleId="FD8FB422AFFE41BD83FBE891A40FE2A4">
    <w:name w:val="FD8FB422AFFE41BD83FBE891A40FE2A4"/>
    <w:rsid w:val="009C7E4C"/>
    <w:pPr>
      <w:spacing w:after="160" w:line="259" w:lineRule="auto"/>
    </w:pPr>
  </w:style>
  <w:style w:type="paragraph" w:customStyle="1" w:styleId="00E401F2DD524E6EB44FD0C1E29A47AB">
    <w:name w:val="00E401F2DD524E6EB44FD0C1E29A47AB"/>
    <w:rsid w:val="009C7E4C"/>
    <w:pPr>
      <w:spacing w:after="160" w:line="259" w:lineRule="auto"/>
    </w:pPr>
  </w:style>
  <w:style w:type="paragraph" w:customStyle="1" w:styleId="B0EFD1C98C7A40BFABF848777273C75F">
    <w:name w:val="B0EFD1C98C7A40BFABF848777273C75F"/>
    <w:rsid w:val="009C7E4C"/>
    <w:pPr>
      <w:spacing w:after="160" w:line="259" w:lineRule="auto"/>
    </w:pPr>
  </w:style>
  <w:style w:type="paragraph" w:customStyle="1" w:styleId="C46049381E07492D9857E4E15039C574">
    <w:name w:val="C46049381E07492D9857E4E15039C574"/>
    <w:rsid w:val="009C7E4C"/>
    <w:pPr>
      <w:spacing w:after="160" w:line="259" w:lineRule="auto"/>
    </w:pPr>
  </w:style>
  <w:style w:type="paragraph" w:customStyle="1" w:styleId="89E8D4258CFB4D9A9EEEE1735D5593AD">
    <w:name w:val="89E8D4258CFB4D9A9EEEE1735D5593AD"/>
    <w:rsid w:val="009C7E4C"/>
    <w:pPr>
      <w:spacing w:after="160" w:line="259" w:lineRule="auto"/>
    </w:pPr>
  </w:style>
  <w:style w:type="paragraph" w:customStyle="1" w:styleId="CB480754921A4DBBA1629F04F61AE7A4">
    <w:name w:val="CB480754921A4DBBA1629F04F61AE7A4"/>
    <w:rsid w:val="009C7E4C"/>
    <w:pPr>
      <w:spacing w:after="160" w:line="259" w:lineRule="auto"/>
    </w:pPr>
  </w:style>
  <w:style w:type="paragraph" w:customStyle="1" w:styleId="023630771B7C43E1B391F4AB3A6E845B">
    <w:name w:val="023630771B7C43E1B391F4AB3A6E845B"/>
    <w:rsid w:val="009C7E4C"/>
    <w:pPr>
      <w:spacing w:after="160" w:line="259" w:lineRule="auto"/>
    </w:pPr>
  </w:style>
  <w:style w:type="paragraph" w:customStyle="1" w:styleId="3C439922AB914FE79D8FB2D9C4FD7920">
    <w:name w:val="3C439922AB914FE79D8FB2D9C4FD7920"/>
    <w:rsid w:val="009C7E4C"/>
    <w:pPr>
      <w:spacing w:after="160" w:line="259" w:lineRule="auto"/>
    </w:pPr>
  </w:style>
  <w:style w:type="paragraph" w:customStyle="1" w:styleId="8954FE9503204D3CA22EA658FE8EC575">
    <w:name w:val="8954FE9503204D3CA22EA658FE8EC575"/>
    <w:rsid w:val="009C7E4C"/>
    <w:pPr>
      <w:spacing w:after="160" w:line="259" w:lineRule="auto"/>
    </w:pPr>
  </w:style>
  <w:style w:type="paragraph" w:customStyle="1" w:styleId="4D562814DF5C4F3692E5FAD4CE43221C1">
    <w:name w:val="4D562814DF5C4F3692E5FAD4CE43221C1"/>
    <w:rsid w:val="009C7E4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5F55C7A27FC4F0CA202DFD30CAC8085">
    <w:name w:val="15F55C7A27FC4F0CA202DFD30CAC8085"/>
    <w:rsid w:val="009C7E4C"/>
    <w:pPr>
      <w:spacing w:after="160" w:line="259" w:lineRule="auto"/>
    </w:pPr>
  </w:style>
  <w:style w:type="paragraph" w:customStyle="1" w:styleId="17011B41E1CC47CB88F712B46E916631">
    <w:name w:val="17011B41E1CC47CB88F712B46E916631"/>
    <w:rsid w:val="009C7E4C"/>
    <w:pPr>
      <w:spacing w:after="160" w:line="259" w:lineRule="auto"/>
    </w:pPr>
  </w:style>
  <w:style w:type="paragraph" w:customStyle="1" w:styleId="9CB387625A2542B883E3AA73A1482C41">
    <w:name w:val="9CB387625A2542B883E3AA73A1482C41"/>
    <w:rsid w:val="009C7E4C"/>
    <w:pPr>
      <w:spacing w:after="160" w:line="259" w:lineRule="auto"/>
    </w:pPr>
  </w:style>
  <w:style w:type="paragraph" w:customStyle="1" w:styleId="8F324493C9314E8C9C7AEF8FBE3F7584">
    <w:name w:val="8F324493C9314E8C9C7AEF8FBE3F7584"/>
    <w:rsid w:val="009C7E4C"/>
    <w:pPr>
      <w:spacing w:after="160" w:line="259" w:lineRule="auto"/>
    </w:pPr>
  </w:style>
  <w:style w:type="paragraph" w:customStyle="1" w:styleId="2C387F656FC34B33A3EE7D60595D9543">
    <w:name w:val="2C387F656FC34B33A3EE7D60595D9543"/>
    <w:rsid w:val="009C7E4C"/>
    <w:pPr>
      <w:spacing w:after="160" w:line="259" w:lineRule="auto"/>
    </w:pPr>
  </w:style>
  <w:style w:type="paragraph" w:customStyle="1" w:styleId="2E06D527EE6E4A229257CF0BBC8968BA">
    <w:name w:val="2E06D527EE6E4A229257CF0BBC8968BA"/>
    <w:rsid w:val="009C7E4C"/>
    <w:pPr>
      <w:spacing w:after="160" w:line="259" w:lineRule="auto"/>
    </w:pPr>
  </w:style>
  <w:style w:type="paragraph" w:customStyle="1" w:styleId="1032CB1C78284DD1A5E3795F75A8C7E8">
    <w:name w:val="1032CB1C78284DD1A5E3795F75A8C7E8"/>
    <w:rsid w:val="009C7E4C"/>
    <w:pPr>
      <w:spacing w:after="160" w:line="259" w:lineRule="auto"/>
    </w:pPr>
  </w:style>
  <w:style w:type="paragraph" w:customStyle="1" w:styleId="D355D5AEFC25424F9F982CF315C7BC4B">
    <w:name w:val="D355D5AEFC25424F9F982CF315C7BC4B"/>
    <w:rsid w:val="009C7E4C"/>
    <w:pPr>
      <w:spacing w:after="160" w:line="259" w:lineRule="auto"/>
    </w:pPr>
  </w:style>
  <w:style w:type="paragraph" w:customStyle="1" w:styleId="059FD64FCA3E42948785540AE560D6BA">
    <w:name w:val="059FD64FCA3E42948785540AE560D6BA"/>
    <w:rsid w:val="009C7E4C"/>
    <w:pPr>
      <w:spacing w:after="160" w:line="259" w:lineRule="auto"/>
    </w:pPr>
  </w:style>
  <w:style w:type="paragraph" w:customStyle="1" w:styleId="443BBA41055D4C38A594B78BA1CA60CF">
    <w:name w:val="443BBA41055D4C38A594B78BA1CA60CF"/>
    <w:rsid w:val="009C7E4C"/>
    <w:pPr>
      <w:spacing w:after="160" w:line="259" w:lineRule="auto"/>
    </w:pPr>
  </w:style>
  <w:style w:type="paragraph" w:customStyle="1" w:styleId="831F1440B5894E57A8CC2336A902D45F">
    <w:name w:val="831F1440B5894E57A8CC2336A902D45F"/>
    <w:rsid w:val="009C7E4C"/>
    <w:pPr>
      <w:spacing w:after="160" w:line="259" w:lineRule="auto"/>
    </w:pPr>
  </w:style>
  <w:style w:type="paragraph" w:customStyle="1" w:styleId="3A51CA09A1814B8F92E28249E64667A9">
    <w:name w:val="3A51CA09A1814B8F92E28249E64667A9"/>
    <w:rsid w:val="009C7E4C"/>
    <w:pPr>
      <w:spacing w:after="160" w:line="259" w:lineRule="auto"/>
    </w:pPr>
  </w:style>
  <w:style w:type="paragraph" w:customStyle="1" w:styleId="9BEA8484F340418D9685F451C65EBB08">
    <w:name w:val="9BEA8484F340418D9685F451C65EBB08"/>
    <w:rsid w:val="009C7E4C"/>
    <w:pPr>
      <w:spacing w:after="160" w:line="259" w:lineRule="auto"/>
    </w:pPr>
  </w:style>
  <w:style w:type="paragraph" w:customStyle="1" w:styleId="52E327119BAD48F29FC7BA15E9F539B5">
    <w:name w:val="52E327119BAD48F29FC7BA15E9F539B5"/>
    <w:rsid w:val="009C7E4C"/>
    <w:pPr>
      <w:spacing w:after="160" w:line="259" w:lineRule="auto"/>
    </w:pPr>
  </w:style>
  <w:style w:type="paragraph" w:customStyle="1" w:styleId="AC7A82A05A4D41DDB618F5E7EBADD93A">
    <w:name w:val="AC7A82A05A4D41DDB618F5E7EBADD93A"/>
    <w:rsid w:val="009C7E4C"/>
    <w:pPr>
      <w:spacing w:after="160" w:line="259" w:lineRule="auto"/>
    </w:pPr>
  </w:style>
  <w:style w:type="paragraph" w:customStyle="1" w:styleId="13EA46E41838441FB5005F3505CA6388">
    <w:name w:val="13EA46E41838441FB5005F3505CA6388"/>
    <w:rsid w:val="009C7E4C"/>
    <w:pPr>
      <w:spacing w:after="160" w:line="259" w:lineRule="auto"/>
    </w:pPr>
  </w:style>
  <w:style w:type="paragraph" w:customStyle="1" w:styleId="5E58E2EEBE0C464F8F90886B2A76AFF8">
    <w:name w:val="5E58E2EEBE0C464F8F90886B2A76AFF8"/>
    <w:rsid w:val="009C7E4C"/>
    <w:pPr>
      <w:spacing w:after="160" w:line="259" w:lineRule="auto"/>
    </w:pPr>
  </w:style>
  <w:style w:type="paragraph" w:customStyle="1" w:styleId="4ECD8D2AD87D4C398A3D1AEE00D6F00C">
    <w:name w:val="4ECD8D2AD87D4C398A3D1AEE00D6F00C"/>
    <w:rsid w:val="009C7E4C"/>
    <w:pPr>
      <w:spacing w:after="160" w:line="259" w:lineRule="auto"/>
    </w:pPr>
  </w:style>
  <w:style w:type="paragraph" w:customStyle="1" w:styleId="64283B2B8AC34C1DB72BD5F5B2B53DF2">
    <w:name w:val="64283B2B8AC34C1DB72BD5F5B2B53DF2"/>
    <w:rsid w:val="009C7E4C"/>
    <w:pPr>
      <w:spacing w:after="160" w:line="259" w:lineRule="auto"/>
    </w:pPr>
  </w:style>
  <w:style w:type="paragraph" w:customStyle="1" w:styleId="9B0740A29964487E9B4FECD77C0FEC65">
    <w:name w:val="9B0740A29964487E9B4FECD77C0FEC65"/>
    <w:rsid w:val="009C7E4C"/>
    <w:pPr>
      <w:spacing w:after="160" w:line="259" w:lineRule="auto"/>
    </w:pPr>
  </w:style>
  <w:style w:type="paragraph" w:customStyle="1" w:styleId="F586FA60EE3E4800BD5AD0299B939AB7">
    <w:name w:val="F586FA60EE3E4800BD5AD0299B939AB7"/>
    <w:rsid w:val="009C7E4C"/>
    <w:pPr>
      <w:spacing w:after="160" w:line="259" w:lineRule="auto"/>
    </w:pPr>
  </w:style>
  <w:style w:type="paragraph" w:customStyle="1" w:styleId="A5659C688C8C4B92BF2280686832A858">
    <w:name w:val="A5659C688C8C4B92BF2280686832A858"/>
    <w:rsid w:val="009C7E4C"/>
    <w:pPr>
      <w:spacing w:after="160" w:line="259" w:lineRule="auto"/>
    </w:pPr>
  </w:style>
  <w:style w:type="paragraph" w:customStyle="1" w:styleId="D3412ECFC15C4F7FAE969E31AB8ED355">
    <w:name w:val="D3412ECFC15C4F7FAE969E31AB8ED355"/>
    <w:rsid w:val="009C7E4C"/>
    <w:pPr>
      <w:spacing w:after="160" w:line="259" w:lineRule="auto"/>
    </w:pPr>
  </w:style>
  <w:style w:type="paragraph" w:customStyle="1" w:styleId="43EBFA9480C94E4CB250E1BA5C4B7F62">
    <w:name w:val="43EBFA9480C94E4CB250E1BA5C4B7F62"/>
    <w:rsid w:val="009C7E4C"/>
    <w:pPr>
      <w:spacing w:after="160" w:line="259" w:lineRule="auto"/>
    </w:pPr>
  </w:style>
  <w:style w:type="paragraph" w:customStyle="1" w:styleId="0A05F24845A84A3F92A6DD35973C3CCD">
    <w:name w:val="0A05F24845A84A3F92A6DD35973C3CCD"/>
    <w:rsid w:val="009C7E4C"/>
    <w:pPr>
      <w:spacing w:after="160" w:line="259" w:lineRule="auto"/>
    </w:pPr>
  </w:style>
  <w:style w:type="paragraph" w:customStyle="1" w:styleId="AB95EF162BC44D918361266CC94E1AF9">
    <w:name w:val="AB95EF162BC44D918361266CC94E1AF9"/>
    <w:rsid w:val="009C7E4C"/>
    <w:pPr>
      <w:spacing w:after="160" w:line="259" w:lineRule="auto"/>
    </w:pPr>
  </w:style>
  <w:style w:type="paragraph" w:customStyle="1" w:styleId="8A44E523214844229F9E321606AB1736">
    <w:name w:val="8A44E523214844229F9E321606AB1736"/>
    <w:rsid w:val="009C7E4C"/>
    <w:pPr>
      <w:spacing w:after="160" w:line="259" w:lineRule="auto"/>
    </w:pPr>
  </w:style>
  <w:style w:type="paragraph" w:customStyle="1" w:styleId="231ED8BFF6B6447F9E6389CF09FC25A2">
    <w:name w:val="231ED8BFF6B6447F9E6389CF09FC25A2"/>
    <w:rsid w:val="009C7E4C"/>
    <w:pPr>
      <w:spacing w:after="160" w:line="259" w:lineRule="auto"/>
    </w:pPr>
  </w:style>
  <w:style w:type="paragraph" w:customStyle="1" w:styleId="117AC1B630B645E2AE39EFA1E5CB6398">
    <w:name w:val="117AC1B630B645E2AE39EFA1E5CB6398"/>
    <w:rsid w:val="009C7E4C"/>
    <w:pPr>
      <w:spacing w:after="160" w:line="259" w:lineRule="auto"/>
    </w:pPr>
  </w:style>
  <w:style w:type="paragraph" w:customStyle="1" w:styleId="A4AB059C5A824D11B04D8112FF4C43E8">
    <w:name w:val="A4AB059C5A824D11B04D8112FF4C43E8"/>
    <w:rsid w:val="009C7E4C"/>
    <w:pPr>
      <w:spacing w:after="160" w:line="259" w:lineRule="auto"/>
    </w:pPr>
  </w:style>
  <w:style w:type="paragraph" w:customStyle="1" w:styleId="DB1320FAAB8D48D6982151C534C92D88">
    <w:name w:val="DB1320FAAB8D48D6982151C534C92D88"/>
    <w:rsid w:val="009C7E4C"/>
    <w:pPr>
      <w:spacing w:after="160" w:line="259" w:lineRule="auto"/>
    </w:pPr>
  </w:style>
  <w:style w:type="paragraph" w:customStyle="1" w:styleId="0BBB0F8753204577B19A04D777604DE5">
    <w:name w:val="0BBB0F8753204577B19A04D777604DE5"/>
    <w:rsid w:val="009C7E4C"/>
    <w:pPr>
      <w:spacing w:after="160" w:line="259" w:lineRule="auto"/>
    </w:pPr>
  </w:style>
  <w:style w:type="paragraph" w:customStyle="1" w:styleId="F8B1AE3838494E49B6FE2E9DE216ED3A">
    <w:name w:val="F8B1AE3838494E49B6FE2E9DE216ED3A"/>
    <w:rsid w:val="009C7E4C"/>
    <w:pPr>
      <w:spacing w:after="160" w:line="259" w:lineRule="auto"/>
    </w:pPr>
  </w:style>
  <w:style w:type="paragraph" w:customStyle="1" w:styleId="A06FA8E8C8824887BD3D973D53049E40">
    <w:name w:val="A06FA8E8C8824887BD3D973D53049E40"/>
    <w:rsid w:val="009C7E4C"/>
    <w:pPr>
      <w:spacing w:after="160" w:line="259" w:lineRule="auto"/>
    </w:pPr>
  </w:style>
  <w:style w:type="paragraph" w:customStyle="1" w:styleId="E12ABFA20C184834A9613B79E3A38623">
    <w:name w:val="E12ABFA20C184834A9613B79E3A38623"/>
    <w:rsid w:val="009C7E4C"/>
    <w:pPr>
      <w:spacing w:after="160" w:line="259" w:lineRule="auto"/>
    </w:pPr>
  </w:style>
  <w:style w:type="paragraph" w:customStyle="1" w:styleId="685C722E9001420394550D9AB3DB74AA">
    <w:name w:val="685C722E9001420394550D9AB3DB74AA"/>
    <w:rsid w:val="009C7E4C"/>
    <w:pPr>
      <w:spacing w:after="160" w:line="259" w:lineRule="auto"/>
    </w:pPr>
  </w:style>
  <w:style w:type="paragraph" w:customStyle="1" w:styleId="B7807C48916A4D93A36A792EBC141078">
    <w:name w:val="B7807C48916A4D93A36A792EBC141078"/>
    <w:rsid w:val="009C7E4C"/>
    <w:pPr>
      <w:spacing w:after="160" w:line="259" w:lineRule="auto"/>
    </w:pPr>
  </w:style>
  <w:style w:type="paragraph" w:customStyle="1" w:styleId="E4887F2334CE4F5E987C2084418507ED">
    <w:name w:val="E4887F2334CE4F5E987C2084418507ED"/>
    <w:rsid w:val="009C7E4C"/>
    <w:pPr>
      <w:spacing w:after="160" w:line="259" w:lineRule="auto"/>
    </w:pPr>
  </w:style>
  <w:style w:type="paragraph" w:customStyle="1" w:styleId="6BF29376ACE04D9BAC3E13AF48B228B5">
    <w:name w:val="6BF29376ACE04D9BAC3E13AF48B228B5"/>
    <w:rsid w:val="009C7E4C"/>
    <w:pPr>
      <w:spacing w:after="160" w:line="259" w:lineRule="auto"/>
    </w:pPr>
  </w:style>
  <w:style w:type="paragraph" w:customStyle="1" w:styleId="945EB6ACE5834014A7AD303E16A4ECAF">
    <w:name w:val="945EB6ACE5834014A7AD303E16A4ECAF"/>
    <w:rsid w:val="009C7E4C"/>
    <w:pPr>
      <w:spacing w:after="160" w:line="259" w:lineRule="auto"/>
    </w:pPr>
  </w:style>
  <w:style w:type="paragraph" w:customStyle="1" w:styleId="D0174E37FA2E475DA50D26A24B233896">
    <w:name w:val="D0174E37FA2E475DA50D26A24B233896"/>
    <w:rsid w:val="009C7E4C"/>
    <w:pPr>
      <w:spacing w:after="160" w:line="259" w:lineRule="auto"/>
    </w:pPr>
  </w:style>
  <w:style w:type="paragraph" w:customStyle="1" w:styleId="199422718A6948E3BF425E4A083A26E1">
    <w:name w:val="199422718A6948E3BF425E4A083A26E1"/>
    <w:rsid w:val="009C7E4C"/>
    <w:pPr>
      <w:spacing w:after="160" w:line="259" w:lineRule="auto"/>
    </w:pPr>
  </w:style>
  <w:style w:type="paragraph" w:customStyle="1" w:styleId="64283B2B8AC34C1DB72BD5F5B2B53DF21">
    <w:name w:val="64283B2B8AC34C1DB72BD5F5B2B53DF21"/>
    <w:rsid w:val="00216BE5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9B0740A29964487E9B4FECD77C0FEC651">
    <w:name w:val="9B0740A29964487E9B4FECD77C0FEC651"/>
    <w:rsid w:val="00216BE5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1">
    <w:name w:val="F586FA60EE3E4800BD5AD0299B939AB71"/>
    <w:rsid w:val="00216BE5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A5659C688C8C4B92BF2280686832A8581">
    <w:name w:val="A5659C688C8C4B92BF2280686832A8581"/>
    <w:rsid w:val="00216BE5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1">
    <w:name w:val="D3412ECFC15C4F7FAE969E31AB8ED3551"/>
    <w:rsid w:val="00216BE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3EBFA9480C94E4CB250E1BA5C4B7F621">
    <w:name w:val="43EBFA9480C94E4CB250E1BA5C4B7F621"/>
    <w:rsid w:val="00216BE5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1">
    <w:name w:val="0A05F24845A84A3F92A6DD35973C3CCD1"/>
    <w:rsid w:val="00216BE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1">
    <w:name w:val="AB95EF162BC44D918361266CC94E1AF91"/>
    <w:rsid w:val="00216BE5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8A44E523214844229F9E321606AB17361">
    <w:name w:val="8A44E523214844229F9E321606AB17361"/>
    <w:rsid w:val="00216BE5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231ED8BFF6B6447F9E6389CF09FC25A21">
    <w:name w:val="231ED8BFF6B6447F9E6389CF09FC25A21"/>
    <w:rsid w:val="00216BE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1">
    <w:name w:val="117AC1B630B645E2AE39EFA1E5CB63981"/>
    <w:rsid w:val="00216BE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1">
    <w:name w:val="A4AB059C5A824D11B04D8112FF4C43E81"/>
    <w:rsid w:val="00216BE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1">
    <w:name w:val="DB1320FAAB8D48D6982151C534C92D881"/>
    <w:rsid w:val="00216BE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1">
    <w:name w:val="0BBB0F8753204577B19A04D777604DE51"/>
    <w:rsid w:val="00216BE5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1">
    <w:name w:val="F8B1AE3838494E49B6FE2E9DE216ED3A1"/>
    <w:rsid w:val="00216BE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A06FA8E8C8824887BD3D973D53049E401">
    <w:name w:val="A06FA8E8C8824887BD3D973D53049E401"/>
    <w:rsid w:val="00216BE5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1">
    <w:name w:val="E12ABFA20C184834A9613B79E3A386231"/>
    <w:rsid w:val="00216BE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1">
    <w:name w:val="685C722E9001420394550D9AB3DB74AA1"/>
    <w:rsid w:val="00216BE5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7807C48916A4D93A36A792EBC1410781">
    <w:name w:val="B7807C48916A4D93A36A792EBC1410781"/>
    <w:rsid w:val="00216BE5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E4887F2334CE4F5E987C2084418507ED1">
    <w:name w:val="E4887F2334CE4F5E987C2084418507ED1"/>
    <w:rsid w:val="00216BE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1">
    <w:name w:val="6BF29376ACE04D9BAC3E13AF48B228B51"/>
    <w:rsid w:val="00216BE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1">
    <w:name w:val="945EB6ACE5834014A7AD303E16A4ECAF1"/>
    <w:rsid w:val="00216BE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1">
    <w:name w:val="D0174E37FA2E475DA50D26A24B2338961"/>
    <w:rsid w:val="00216BE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1">
    <w:name w:val="199422718A6948E3BF425E4A083A26E11"/>
    <w:rsid w:val="00216BE5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64283B2B8AC34C1DB72BD5F5B2B53DF22">
    <w:name w:val="64283B2B8AC34C1DB72BD5F5B2B53DF22"/>
    <w:rsid w:val="004117C5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64"/>
      <w:szCs w:val="92"/>
    </w:rPr>
  </w:style>
  <w:style w:type="paragraph" w:customStyle="1" w:styleId="9B0740A29964487E9B4FECD77C0FEC652">
    <w:name w:val="9B0740A29964487E9B4FECD77C0FEC652"/>
    <w:rsid w:val="004117C5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2">
    <w:name w:val="F586FA60EE3E4800BD5AD0299B939AB72"/>
    <w:rsid w:val="004117C5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64"/>
      <w:szCs w:val="92"/>
    </w:rPr>
  </w:style>
  <w:style w:type="paragraph" w:customStyle="1" w:styleId="A5659C688C8C4B92BF2280686832A8582">
    <w:name w:val="A5659C688C8C4B92BF2280686832A8582"/>
    <w:rsid w:val="004117C5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2">
    <w:name w:val="D3412ECFC15C4F7FAE969E31AB8ED3552"/>
    <w:rsid w:val="004117C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3EBFA9480C94E4CB250E1BA5C4B7F622">
    <w:name w:val="43EBFA9480C94E4CB250E1BA5C4B7F622"/>
    <w:rsid w:val="004117C5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2">
    <w:name w:val="0A05F24845A84A3F92A6DD35973C3CCD2"/>
    <w:rsid w:val="004117C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2">
    <w:name w:val="AB95EF162BC44D918361266CC94E1AF92"/>
    <w:rsid w:val="004117C5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8A44E523214844229F9E321606AB17362">
    <w:name w:val="8A44E523214844229F9E321606AB17362"/>
    <w:rsid w:val="004117C5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231ED8BFF6B6447F9E6389CF09FC25A22">
    <w:name w:val="231ED8BFF6B6447F9E6389CF09FC25A22"/>
    <w:rsid w:val="004117C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2">
    <w:name w:val="117AC1B630B645E2AE39EFA1E5CB63982"/>
    <w:rsid w:val="004117C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2">
    <w:name w:val="A4AB059C5A824D11B04D8112FF4C43E82"/>
    <w:rsid w:val="004117C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2">
    <w:name w:val="DB1320FAAB8D48D6982151C534C92D882"/>
    <w:rsid w:val="004117C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2">
    <w:name w:val="0BBB0F8753204577B19A04D777604DE52"/>
    <w:rsid w:val="004117C5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2">
    <w:name w:val="F8B1AE3838494E49B6FE2E9DE216ED3A2"/>
    <w:rsid w:val="004117C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A06FA8E8C8824887BD3D973D53049E402">
    <w:name w:val="A06FA8E8C8824887BD3D973D53049E402"/>
    <w:rsid w:val="004117C5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2">
    <w:name w:val="E12ABFA20C184834A9613B79E3A386232"/>
    <w:rsid w:val="004117C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2">
    <w:name w:val="685C722E9001420394550D9AB3DB74AA2"/>
    <w:rsid w:val="004117C5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7807C48916A4D93A36A792EBC1410782">
    <w:name w:val="B7807C48916A4D93A36A792EBC1410782"/>
    <w:rsid w:val="004117C5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E4887F2334CE4F5E987C2084418507ED2">
    <w:name w:val="E4887F2334CE4F5E987C2084418507ED2"/>
    <w:rsid w:val="004117C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2">
    <w:name w:val="6BF29376ACE04D9BAC3E13AF48B228B52"/>
    <w:rsid w:val="004117C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2">
    <w:name w:val="945EB6ACE5834014A7AD303E16A4ECAF2"/>
    <w:rsid w:val="004117C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2">
    <w:name w:val="D0174E37FA2E475DA50D26A24B2338962"/>
    <w:rsid w:val="004117C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2">
    <w:name w:val="199422718A6948E3BF425E4A083A26E12"/>
    <w:rsid w:val="004117C5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64283B2B8AC34C1DB72BD5F5B2B53DF23">
    <w:name w:val="64283B2B8AC34C1DB72BD5F5B2B53DF23"/>
    <w:rsid w:val="008D01C8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64"/>
      <w:szCs w:val="92"/>
    </w:rPr>
  </w:style>
  <w:style w:type="paragraph" w:customStyle="1" w:styleId="9B0740A29964487E9B4FECD77C0FEC653">
    <w:name w:val="9B0740A29964487E9B4FECD77C0FEC653"/>
    <w:rsid w:val="008D01C8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3">
    <w:name w:val="F586FA60EE3E4800BD5AD0299B939AB73"/>
    <w:rsid w:val="008D01C8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64"/>
      <w:szCs w:val="92"/>
    </w:rPr>
  </w:style>
  <w:style w:type="paragraph" w:customStyle="1" w:styleId="A5659C688C8C4B92BF2280686832A8583">
    <w:name w:val="A5659C688C8C4B92BF2280686832A8583"/>
    <w:rsid w:val="008D01C8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3">
    <w:name w:val="D3412ECFC15C4F7FAE969E31AB8ED3553"/>
    <w:rsid w:val="008D01C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3EBFA9480C94E4CB250E1BA5C4B7F623">
    <w:name w:val="43EBFA9480C94E4CB250E1BA5C4B7F623"/>
    <w:rsid w:val="008D01C8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3">
    <w:name w:val="0A05F24845A84A3F92A6DD35973C3CCD3"/>
    <w:rsid w:val="008D01C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3">
    <w:name w:val="AB95EF162BC44D918361266CC94E1AF93"/>
    <w:rsid w:val="008D01C8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8A44E523214844229F9E321606AB17363">
    <w:name w:val="8A44E523214844229F9E321606AB17363"/>
    <w:rsid w:val="008D01C8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231ED8BFF6B6447F9E6389CF09FC25A23">
    <w:name w:val="231ED8BFF6B6447F9E6389CF09FC25A23"/>
    <w:rsid w:val="008D01C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3">
    <w:name w:val="117AC1B630B645E2AE39EFA1E5CB63983"/>
    <w:rsid w:val="008D01C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3">
    <w:name w:val="A4AB059C5A824D11B04D8112FF4C43E83"/>
    <w:rsid w:val="008D01C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3">
    <w:name w:val="DB1320FAAB8D48D6982151C534C92D883"/>
    <w:rsid w:val="008D01C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3">
    <w:name w:val="0BBB0F8753204577B19A04D777604DE53"/>
    <w:rsid w:val="008D01C8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3">
    <w:name w:val="F8B1AE3838494E49B6FE2E9DE216ED3A3"/>
    <w:rsid w:val="008D01C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A06FA8E8C8824887BD3D973D53049E403">
    <w:name w:val="A06FA8E8C8824887BD3D973D53049E403"/>
    <w:rsid w:val="008D01C8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3">
    <w:name w:val="E12ABFA20C184834A9613B79E3A386233"/>
    <w:rsid w:val="008D01C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3">
    <w:name w:val="685C722E9001420394550D9AB3DB74AA3"/>
    <w:rsid w:val="008D01C8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7807C48916A4D93A36A792EBC1410783">
    <w:name w:val="B7807C48916A4D93A36A792EBC1410783"/>
    <w:rsid w:val="008D01C8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E4887F2334CE4F5E987C2084418507ED3">
    <w:name w:val="E4887F2334CE4F5E987C2084418507ED3"/>
    <w:rsid w:val="008D01C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3">
    <w:name w:val="6BF29376ACE04D9BAC3E13AF48B228B53"/>
    <w:rsid w:val="008D01C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3">
    <w:name w:val="945EB6ACE5834014A7AD303E16A4ECAF3"/>
    <w:rsid w:val="008D01C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3">
    <w:name w:val="D0174E37FA2E475DA50D26A24B2338963"/>
    <w:rsid w:val="008D01C8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3">
    <w:name w:val="199422718A6948E3BF425E4A083A26E13"/>
    <w:rsid w:val="008D01C8"/>
    <w:pPr>
      <w:spacing w:after="120" w:line="264" w:lineRule="auto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523A49-16F1-4A04-AE7A-CD2304C8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C7176-5383-4C11-A48C-D0C139A6FE7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4B837C41-06EB-4ED8-A808-F9082F39B6FC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6B83E12C-CA20-4525-8CE3-3C0E6A6B2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Office_13246442_TF02901267</Template>
  <TotalTime>144</TotalTime>
  <Pages>2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Microsoft</cp:lastModifiedBy>
  <cp:revision>2</cp:revision>
  <dcterms:created xsi:type="dcterms:W3CDTF">2012-05-17T16:48:00Z</dcterms:created>
  <dcterms:modified xsi:type="dcterms:W3CDTF">2017-06-05T10:48:00Z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