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80" w:type="dxa"/>
        <w:tblLook w:val="04A0" w:firstRow="1" w:lastRow="0" w:firstColumn="1" w:lastColumn="0" w:noHBand="0" w:noVBand="1"/>
        <w:tblDescription w:val="Επαγγελματικές κάρτες"/>
      </w:tblPr>
      <w:tblGrid>
        <w:gridCol w:w="360"/>
        <w:gridCol w:w="4320"/>
        <w:gridCol w:w="360"/>
        <w:gridCol w:w="360"/>
        <w:gridCol w:w="4320"/>
        <w:gridCol w:w="360"/>
      </w:tblGrid>
      <w:tr w:rsidR="00C40CD2" w:rsidRPr="000B49F8">
        <w:trPr>
          <w:trHeight w:hRule="exact" w:val="288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864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0B49F8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0B49F8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1368"/>
        </w:trPr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0B49F8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AC79E2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B49F8"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AC79E2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360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288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864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1368"/>
        </w:trPr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360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288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864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1368"/>
        </w:trPr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360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288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864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  <w:bookmarkStart w:id="0" w:name="_GoBack"/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bookmarkEnd w:id="0"/>
      <w:tr w:rsidR="00C40CD2" w:rsidRPr="000B49F8">
        <w:trPr>
          <w:trHeight w:hRule="exact" w:val="1368"/>
        </w:trPr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360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288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864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C40CD2" w:rsidRPr="000B49F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40CD2" w:rsidRPr="000B49F8" w:rsidRDefault="00AC79E2">
                  <w:pPr>
                    <w:pStyle w:val="a7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Όνομα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9D5164" w:rsidRPr="000B49F8">
                        <w:rPr>
                          <w:rFonts w:ascii="Segoe UI" w:hAnsi="Segoe UI" w:cs="Segoe UI"/>
                        </w:rPr>
                        <w:t>[Όνομα]</w:t>
                      </w:r>
                    </w:sdtContent>
                  </w:sdt>
                </w:p>
                <w:sdt>
                  <w:sdtPr>
                    <w:rPr>
                      <w:rFonts w:ascii="Segoe UI" w:hAnsi="Segoe UI" w:cs="Segoe UI"/>
                    </w:rPr>
                    <w:alias w:val="Τίτλος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0CD2" w:rsidRPr="000B49F8" w:rsidRDefault="009D5164">
                      <w:pPr>
                        <w:pStyle w:val="a8"/>
                        <w:rPr>
                          <w:rFonts w:ascii="Segoe UI" w:hAnsi="Segoe UI" w:cs="Segoe UI"/>
                        </w:rPr>
                      </w:pPr>
                      <w:r w:rsidRPr="000B49F8">
                        <w:rPr>
                          <w:rFonts w:ascii="Segoe UI" w:hAnsi="Segoe UI" w:cs="Segoe UI"/>
                        </w:rPr>
                        <w:t>[Θέση στην εταιρεία]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40CD2" w:rsidRPr="000B49F8" w:rsidRDefault="00C40CD2">
                  <w:pPr>
                    <w:pStyle w:val="aa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C40CD2" w:rsidRPr="000B49F8" w:rsidRDefault="00C40CD2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1368"/>
        </w:trPr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Segoe UI" w:hAnsi="Segoe UI" w:cs="Segoe UI"/>
              </w:rPr>
              <w:alias w:val="Εταιρεία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0B49F8">
                  <w:rPr>
                    <w:rFonts w:ascii="Segoe UI" w:hAnsi="Segoe UI" w:cs="Segoe UI"/>
                  </w:rPr>
                  <w:t>[Επωνυμία εταιρείας]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alias w:val="Διεύθυνση εταιρείας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40CD2" w:rsidRPr="000B49F8" w:rsidRDefault="009D5164">
                <w:pPr>
                  <w:pStyle w:val="a9"/>
                  <w:rPr>
                    <w:rFonts w:ascii="Segoe UI" w:hAnsi="Segoe UI" w:cs="Segoe UI"/>
                  </w:rPr>
                </w:pPr>
                <w:r w:rsidRPr="009D5164">
                  <w:rPr>
                    <w:rFonts w:ascii="Segoe UI" w:hAnsi="Segoe UI" w:cs="Segoe UI"/>
                  </w:rPr>
                  <w:t>[Διεύθυνση εταιρείας, Πόλη, Νομός, ΤΚ]</w:t>
                </w:r>
              </w:p>
            </w:sdtContent>
          </w:sdt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Τηλ. | </w:t>
            </w:r>
            <w:sdt>
              <w:sdtPr>
                <w:rPr>
                  <w:rFonts w:ascii="Segoe UI" w:hAnsi="Segoe UI" w:cs="Segoe UI"/>
                </w:rPr>
                <w:alias w:val="Τηλέφωνο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[τηλέφωνο]</w:t>
                </w:r>
              </w:sdtContent>
            </w:sdt>
          </w:p>
          <w:p w:rsidR="00C40CD2" w:rsidRPr="000B49F8" w:rsidRDefault="009D5164">
            <w:pPr>
              <w:rPr>
                <w:rFonts w:ascii="Segoe UI" w:hAnsi="Segoe UI" w:cs="Segoe UI"/>
              </w:rPr>
            </w:pPr>
            <w:r w:rsidRPr="009D5164">
              <w:rPr>
                <w:rStyle w:val="a6"/>
                <w:rFonts w:ascii="Segoe UI" w:hAnsi="Segoe UI" w:cs="Segoe UI"/>
              </w:rPr>
              <w:t>EMAIL</w:t>
            </w:r>
            <w:r w:rsidR="000B49F8" w:rsidRPr="000B49F8">
              <w:rPr>
                <w:rStyle w:val="a6"/>
                <w:rFonts w:ascii="Segoe UI" w:hAnsi="Segoe UI" w:cs="Segoe UI"/>
              </w:rPr>
              <w:t> | </w:t>
            </w:r>
            <w:sdt>
              <w:sdtPr>
                <w:rPr>
                  <w:rFonts w:ascii="Segoe UI" w:hAnsi="Segoe UI" w:cs="Segoe UI"/>
                </w:rPr>
                <w:alias w:val="Διεύθυνση ηλεκτρονικού ταχυδρομείου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0B49F8">
                  <w:rPr>
                    <w:rFonts w:ascii="Segoe UI" w:hAnsi="Segoe UI" w:cs="Segoe UI"/>
                  </w:rPr>
                  <w:t>[διεύθυνση ηλεκτρονικού ταχυδρομείου]</w:t>
                </w:r>
              </w:sdtContent>
            </w:sdt>
          </w:p>
          <w:p w:rsidR="00C40CD2" w:rsidRPr="000B49F8" w:rsidRDefault="000B49F8">
            <w:pPr>
              <w:rPr>
                <w:rFonts w:ascii="Segoe UI" w:hAnsi="Segoe UI" w:cs="Segoe UI"/>
              </w:rPr>
            </w:pPr>
            <w:r w:rsidRPr="000B49F8">
              <w:rPr>
                <w:rStyle w:val="a6"/>
                <w:rFonts w:ascii="Segoe UI" w:hAnsi="Segoe UI" w:cs="Segoe UI"/>
              </w:rPr>
              <w:t>Web | </w:t>
            </w:r>
            <w:sdt>
              <w:sdtPr>
                <w:rPr>
                  <w:rFonts w:ascii="Segoe UI" w:hAnsi="Segoe UI" w:cs="Segoe UI"/>
                </w:rPr>
                <w:alias w:val="Διεύθυνση Web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D5164" w:rsidRPr="000B49F8">
                  <w:rPr>
                    <w:rFonts w:ascii="Segoe UI" w:hAnsi="Segoe UI" w:cs="Segoe UI"/>
                  </w:rPr>
                  <w:t>[διεύθυνση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  <w:tr w:rsidR="00C40CD2" w:rsidRPr="000B49F8">
        <w:trPr>
          <w:trHeight w:hRule="exact" w:val="360"/>
        </w:trPr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432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:rsidR="00C40CD2" w:rsidRPr="000B49F8" w:rsidRDefault="00C40CD2">
            <w:pPr>
              <w:pStyle w:val="aa"/>
              <w:rPr>
                <w:rFonts w:ascii="Segoe UI" w:hAnsi="Segoe UI" w:cs="Segoe UI"/>
              </w:rPr>
            </w:pPr>
          </w:p>
        </w:tc>
      </w:tr>
    </w:tbl>
    <w:p w:rsidR="00C40CD2" w:rsidRPr="000B49F8" w:rsidRDefault="00C40CD2">
      <w:pPr>
        <w:rPr>
          <w:rFonts w:ascii="Segoe UI" w:hAnsi="Segoe UI" w:cs="Segoe UI"/>
        </w:rPr>
      </w:pPr>
    </w:p>
    <w:sectPr w:rsidR="00C40CD2" w:rsidRPr="000B49F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a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2"/>
    <w:rsid w:val="000B49F8"/>
    <w:rsid w:val="009D5164"/>
    <w:rsid w:val="00AC79E2"/>
    <w:rsid w:val="00C40CD2"/>
    <w:rsid w:val="00E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l-GR" w:eastAsia="zh-CN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Πίνακας διάταξης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Ενσωματωμένη επικεφαλίδα"/>
    <w:basedOn w:val="a0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a7">
    <w:name w:val="Όνομα"/>
    <w:basedOn w:val="a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a8">
    <w:name w:val="Title"/>
    <w:basedOn w:val="a"/>
    <w:next w:val="a"/>
    <w:link w:val="Char"/>
    <w:uiPriority w:val="1"/>
    <w:qFormat/>
    <w:rPr>
      <w:sz w:val="19"/>
      <w:szCs w:val="19"/>
    </w:rPr>
  </w:style>
  <w:style w:type="character" w:customStyle="1" w:styleId="Char">
    <w:name w:val="Τίτλος Char"/>
    <w:basedOn w:val="a0"/>
    <w:link w:val="a8"/>
    <w:uiPriority w:val="1"/>
    <w:rPr>
      <w:sz w:val="19"/>
      <w:szCs w:val="19"/>
    </w:rPr>
  </w:style>
  <w:style w:type="paragraph" w:customStyle="1" w:styleId="a9">
    <w:name w:val="Διεύθυνση"/>
    <w:basedOn w:val="a"/>
    <w:qFormat/>
    <w:pPr>
      <w:spacing w:before="160" w:after="160"/>
      <w:contextualSpacing/>
    </w:pPr>
  </w:style>
  <w:style w:type="paragraph" w:styleId="aa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A753C1" w:rsidRDefault="008F30CF" w:rsidP="008F30CF">
          <w:pPr>
            <w:pStyle w:val="D11F24B7443349A7A38F07687EADEEC81"/>
          </w:pPr>
          <w:r w:rsidRPr="000B49F8">
            <w:rPr>
              <w:rFonts w:ascii="Segoe UI" w:hAnsi="Segoe UI" w:cs="Segoe UI"/>
            </w:rPr>
            <w:t>[Όνομα]</w:t>
          </w:r>
        </w:p>
      </w:docPartBody>
    </w:docPart>
    <w:docPart>
      <w:docPartPr>
        <w:name w:val="B65C752931E94C5D89196B013E47D7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A753C1" w:rsidRDefault="008F30CF" w:rsidP="008F30CF">
          <w:pPr>
            <w:pStyle w:val="B65C752931E94C5D89196B013E47D7081"/>
          </w:pPr>
          <w:r w:rsidRPr="000B49F8">
            <w:rPr>
              <w:rFonts w:ascii="Segoe UI" w:hAnsi="Segoe UI" w:cs="Segoe UI"/>
            </w:rPr>
            <w:t>[Θέση στην εταιρεία]</w:t>
          </w:r>
        </w:p>
      </w:docPartBody>
    </w:docPart>
    <w:docPart>
      <w:docPartPr>
        <w:name w:val="C5C5DC8C3D7D4EC7B074EC3DA18615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A753C1" w:rsidRDefault="008F30CF" w:rsidP="008F30CF">
          <w:pPr>
            <w:pStyle w:val="C5C5DC8C3D7D4EC7B074EC3DA18615161"/>
          </w:pPr>
          <w:r w:rsidRPr="000B49F8">
            <w:rPr>
              <w:rFonts w:ascii="Segoe UI" w:hAnsi="Segoe UI" w:cs="Segoe UI"/>
            </w:rPr>
            <w:t>[Επωνυμία εταιρείας]</w:t>
          </w:r>
        </w:p>
      </w:docPartBody>
    </w:docPart>
    <w:docPart>
      <w:docPartPr>
        <w:name w:val="ED77C816F3E5417AB83A43B72FA653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A753C1" w:rsidRDefault="008F30CF" w:rsidP="008F30CF">
          <w:pPr>
            <w:pStyle w:val="ED77C816F3E5417AB83A43B72FA653891"/>
          </w:pPr>
          <w:r w:rsidRPr="009D5164">
            <w:rPr>
              <w:rFonts w:ascii="Segoe UI" w:hAnsi="Segoe UI" w:cs="Segoe UI"/>
            </w:rPr>
            <w:t>[Διεύθυνση εταιρείας, Πόλη, Νομός, ΤΚ]</w:t>
          </w:r>
        </w:p>
      </w:docPartBody>
    </w:docPart>
    <w:docPart>
      <w:docPartPr>
        <w:name w:val="D1C896634F8E4339A4C8CE8D36AD2B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A753C1" w:rsidRDefault="008F30CF" w:rsidP="008F30CF">
          <w:pPr>
            <w:pStyle w:val="D1C896634F8E4339A4C8CE8D36AD2B041"/>
          </w:pPr>
          <w:r w:rsidRPr="000B49F8">
            <w:rPr>
              <w:rFonts w:ascii="Segoe UI" w:hAnsi="Segoe UI" w:cs="Segoe UI"/>
            </w:rPr>
            <w:t>[τηλέφωνο]</w:t>
          </w:r>
        </w:p>
      </w:docPartBody>
    </w:docPart>
    <w:docPart>
      <w:docPartPr>
        <w:name w:val="F653BC989BCA40BE97B75E6F45BA96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A753C1" w:rsidRDefault="008F30CF" w:rsidP="008F30CF">
          <w:pPr>
            <w:pStyle w:val="F653BC989BCA40BE97B75E6F45BA96F51"/>
          </w:pPr>
          <w:r w:rsidRPr="000B49F8">
            <w:rPr>
              <w:rFonts w:ascii="Segoe UI" w:hAnsi="Segoe UI" w:cs="Segoe UI"/>
            </w:rPr>
            <w:t>[διεύθυνση ηλεκτρονικού ταχυδρομείου]</w:t>
          </w:r>
        </w:p>
      </w:docPartBody>
    </w:docPart>
    <w:docPart>
      <w:docPartPr>
        <w:name w:val="BFF80615158942F5B010789F98C6F4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A753C1" w:rsidRDefault="008F30CF" w:rsidP="008F30CF">
          <w:pPr>
            <w:pStyle w:val="BFF80615158942F5B010789F98C6F4C51"/>
          </w:pPr>
          <w:r w:rsidRPr="000B49F8">
            <w:rPr>
              <w:rFonts w:ascii="Segoe UI" w:hAnsi="Segoe UI" w:cs="Segoe UI"/>
            </w:rPr>
            <w:t>[διεύθυνση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C1"/>
    <w:rsid w:val="002E4B6D"/>
    <w:rsid w:val="008F30CF"/>
    <w:rsid w:val="00A46EEE"/>
    <w:rsid w:val="00A753C1"/>
    <w:rsid w:val="00C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30CF"/>
    <w:rPr>
      <w:color w:val="808080"/>
    </w:rPr>
  </w:style>
  <w:style w:type="paragraph" w:customStyle="1" w:styleId="D11F24B7443349A7A38F07687EADEEC8">
    <w:name w:val="D11F24B7443349A7A38F07687EADEEC8"/>
    <w:rsid w:val="008F30CF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">
    <w:name w:val="B65C752931E94C5D89196B013E47D708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8F30CF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8F30CF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8F30CF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">
    <w:name w:val="B65C752931E94C5D89196B013E47D7081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">
    <w:name w:val="C5C5DC8C3D7D4EC7B074EC3DA18615161"/>
    <w:rsid w:val="008F30CF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8F30CF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">
    <w:name w:val="BFF80615158942F5B010789F98C6F4C51"/>
    <w:rsid w:val="008F30CF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836794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2012-05-23T12:09:00+00:00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326706</Value>
    </PublishStatusLookup>
    <APAuthor xmlns="b588bf57-8ba0-468c-9088-7d67b55c7039">
      <UserInfo>
        <DisplayName>REDMOND\v-anij</DisplayName>
        <AccountId>2469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TP102901178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  <LocMarketGroupTiers2 xmlns="b588bf57-8ba0-468c-9088-7d67b55c70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4556-EB2A-43C3-AF89-AD3C97A97E8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5BF52127-BD21-4159-96E9-B2628957B594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72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Επαγγελματικές κάρτες (Ρίγες πωλήσεων)</vt:lpstr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Επαγγελματικές κάρτες (Ρίγες πωλήσεων)</dc:title>
  <dc:creator/>
  <cp:lastModifiedBy>Sutreera Namcharoenvudhi</cp:lastModifiedBy>
  <cp:revision>48</cp:revision>
  <dcterms:created xsi:type="dcterms:W3CDTF">2012-05-14T15:13:00Z</dcterms:created>
  <dcterms:modified xsi:type="dcterms:W3CDTF">2012-09-20T02:30:00Z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