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6E57FC" w:rsidRPr="00421D9E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6E57FC" w:rsidRPr="00421D9E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6E57FC" w:rsidRPr="00421D9E" w:rsidRDefault="00D4039E">
                  <w:pPr>
                    <w:pStyle w:val="a7"/>
                    <w:rPr>
                      <w:rFonts w:cs="Segoe UI"/>
                      <w:sz w:val="44"/>
                    </w:rPr>
                  </w:pPr>
                  <w:sdt>
                    <w:sdtPr>
                      <w:rPr>
                        <w:rFonts w:cs="Segoe UI"/>
                        <w:sz w:val="44"/>
                      </w:rPr>
                      <w:alias w:val="Όνομα"/>
                      <w:tag w:val=""/>
                      <w:id w:val="1191648207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011ED0" w:rsidRPr="00421D9E">
                        <w:rPr>
                          <w:rFonts w:cs="Segoe UI"/>
                          <w:sz w:val="44"/>
                        </w:rPr>
                        <w:t>Η Μαρία</w:t>
                      </w:r>
                    </w:sdtContent>
                  </w:sdt>
                </w:p>
                <w:p w:rsidR="006E57FC" w:rsidRPr="00421D9E" w:rsidRDefault="00011ED0">
                  <w:pPr>
                    <w:pStyle w:val="a8"/>
                    <w:rPr>
                      <w:rFonts w:ascii="Segoe UI" w:hAnsi="Segoe UI" w:cs="Segoe UI"/>
                      <w:sz w:val="28"/>
                    </w:rPr>
                  </w:pPr>
                  <w:r w:rsidRPr="00421D9E">
                    <w:rPr>
                      <w:rFonts w:ascii="Segoe UI" w:hAnsi="Segoe UI" w:cs="Segoe UI"/>
                      <w:sz w:val="28"/>
                    </w:rPr>
                    <w:t xml:space="preserve">γίνεται </w:t>
                  </w:r>
                  <w:sdt>
                    <w:sdtPr>
                      <w:rPr>
                        <w:rFonts w:ascii="Segoe UI" w:hAnsi="Segoe UI" w:cs="Segoe UI"/>
                        <w:sz w:val="28"/>
                      </w:rPr>
                      <w:alias w:val="ετών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421D9E">
                        <w:rPr>
                          <w:rFonts w:ascii="Segoe UI" w:hAnsi="Segoe UI" w:cs="Segoe UI"/>
                          <w:sz w:val="28"/>
                        </w:rPr>
                        <w:t>10</w:t>
                      </w:r>
                    </w:sdtContent>
                  </w:sdt>
                  <w:r w:rsidRPr="00421D9E">
                    <w:rPr>
                      <w:rFonts w:ascii="Segoe UI" w:hAnsi="Segoe UI" w:cs="Segoe UI"/>
                      <w:sz w:val="28"/>
                    </w:rPr>
                    <w:t>!</w:t>
                  </w:r>
                </w:p>
              </w:tc>
            </w:tr>
            <w:tr w:rsidR="006E57FC" w:rsidRPr="00421D9E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6E57FC" w:rsidRPr="00421D9E" w:rsidRDefault="00011ED0">
                  <w:pPr>
                    <w:pStyle w:val="a9"/>
                    <w:rPr>
                      <w:rFonts w:ascii="Segoe UI" w:hAnsi="Segoe UI" w:cs="Segoe UI"/>
                      <w:sz w:val="24"/>
                    </w:rPr>
                  </w:pPr>
                  <w:r w:rsidRPr="00421D9E">
                    <w:rPr>
                      <w:rFonts w:ascii="Segoe UI" w:hAnsi="Segoe UI" w:cs="Segoe UI"/>
                      <w:sz w:val="24"/>
                    </w:rPr>
                    <w:drawing>
                      <wp:inline distT="0" distB="0" distL="0" distR="0" wp14:anchorId="504C4414" wp14:editId="18DC8DA2">
                        <wp:extent cx="2104843" cy="2609850"/>
                        <wp:effectExtent l="0" t="0" r="0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6E57FC" w:rsidRPr="00421D9E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6E57FC" w:rsidRPr="00421D9E" w:rsidRDefault="00011ED0">
                  <w:pPr>
                    <w:pStyle w:val="a9"/>
                    <w:rPr>
                      <w:rFonts w:ascii="Segoe UI" w:hAnsi="Segoe UI" w:cs="Segoe UI"/>
                      <w:sz w:val="24"/>
                    </w:rPr>
                  </w:pPr>
                  <w:r w:rsidRPr="00421D9E">
                    <w:rPr>
                      <w:rFonts w:ascii="Segoe UI" w:hAnsi="Segoe UI" w:cs="Segoe UI"/>
                      <w:sz w:val="24"/>
                    </w:rPr>
                    <w:drawing>
                      <wp:inline distT="0" distB="0" distL="0" distR="0" wp14:anchorId="60323593" wp14:editId="013E2B50">
                        <wp:extent cx="3476625" cy="2381250"/>
                        <wp:effectExtent l="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57FC" w:rsidRPr="00421D9E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6E57FC" w:rsidRPr="00421D9E" w:rsidRDefault="00011ED0">
                  <w:pPr>
                    <w:pStyle w:val="aa"/>
                    <w:rPr>
                      <w:rFonts w:ascii="Segoe UI" w:hAnsi="Segoe UI" w:cs="Segoe UI"/>
                      <w:sz w:val="36"/>
                    </w:rPr>
                  </w:pPr>
                  <w:r w:rsidRPr="00421D9E">
                    <w:rPr>
                      <w:rFonts w:ascii="Segoe UI" w:hAnsi="Segoe UI" w:cs="Segoe UI"/>
                      <w:sz w:val="36"/>
                    </w:rPr>
                    <w:t>Ελάτε στο πάρτι μας!</w:t>
                  </w:r>
                </w:p>
                <w:sdt>
                  <w:sdtPr>
                    <w:rPr>
                      <w:rFonts w:ascii="Segoe UI" w:hAnsi="Segoe UI" w:cs="Segoe UI"/>
                      <w:sz w:val="24"/>
                    </w:rPr>
                    <w:alias w:val="Ημερομηνία και ώρα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6E57FC" w:rsidRPr="00421D9E" w:rsidRDefault="00011ED0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421D9E">
                        <w:rPr>
                          <w:rFonts w:ascii="Segoe UI" w:hAnsi="Segoe UI" w:cs="Segoe UI"/>
                          <w:sz w:val="24"/>
                        </w:rPr>
                        <w:t>[Ημερομηνία και ώρα]</w:t>
                      </w:r>
                    </w:p>
                  </w:sdtContent>
                </w:sdt>
                <w:sdt>
                  <w:sdtPr>
                    <w:rPr>
                      <w:rFonts w:ascii="Segoe UI" w:hAnsi="Segoe UI" w:cs="Segoe UI"/>
                      <w:sz w:val="24"/>
                    </w:rPr>
                    <w:alias w:val="Τοποθεσία / Διεύθυνση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6E57FC" w:rsidRPr="00421D9E" w:rsidRDefault="00011ED0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421D9E">
                        <w:rPr>
                          <w:rFonts w:ascii="Segoe UI" w:hAnsi="Segoe UI" w:cs="Segoe UI"/>
                          <w:sz w:val="24"/>
                        </w:rPr>
                        <w:t>[Τοποθεσία / Διεύθυνση]</w:t>
                      </w:r>
                    </w:p>
                  </w:sdtContent>
                </w:sdt>
                <w:p w:rsidR="006E57FC" w:rsidRPr="00421D9E" w:rsidRDefault="00011ED0">
                  <w:pPr>
                    <w:rPr>
                      <w:rFonts w:ascii="Segoe UI" w:hAnsi="Segoe UI" w:cs="Segoe UI"/>
                      <w:sz w:val="24"/>
                    </w:rPr>
                  </w:pPr>
                  <w:r w:rsidRPr="00421D9E">
                    <w:rPr>
                      <w:rFonts w:ascii="Segoe UI" w:hAnsi="Segoe UI" w:cs="Segoe UI"/>
                      <w:sz w:val="24"/>
                    </w:rPr>
                    <w:t xml:space="preserve">Απάντηση στην πρόσκληση - </w:t>
                  </w:r>
                  <w:sdt>
                    <w:sdtPr>
                      <w:rPr>
                        <w:rFonts w:ascii="Segoe UI" w:hAnsi="Segoe UI" w:cs="Segoe UI"/>
                        <w:sz w:val="24"/>
                      </w:rPr>
                      <w:alias w:val="Τηλέφωνο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421D9E">
                        <w:rPr>
                          <w:rFonts w:ascii="Segoe UI" w:hAnsi="Segoe UI" w:cs="Segoe UI"/>
                          <w:sz w:val="24"/>
                        </w:rPr>
                        <w:t>[Τηλέφωνο]</w:t>
                      </w:r>
                    </w:sdtContent>
                  </w:sdt>
                </w:p>
              </w:tc>
            </w:tr>
          </w:tbl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  <w:bookmarkStart w:id="0" w:name="_GoBack"/>
        <w:bookmarkEnd w:id="0"/>
      </w:tr>
      <w:tr w:rsidR="006E57FC" w:rsidRPr="00421D9E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</w:tr>
      <w:tr w:rsidR="006E57FC" w:rsidRPr="00421D9E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6E57FC" w:rsidRPr="00421D9E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6E57FC" w:rsidRPr="00421D9E" w:rsidRDefault="00D4039E">
                  <w:pPr>
                    <w:pStyle w:val="a7"/>
                    <w:rPr>
                      <w:rFonts w:cs="Segoe UI"/>
                      <w:sz w:val="44"/>
                    </w:rPr>
                  </w:pPr>
                  <w:sdt>
                    <w:sdtPr>
                      <w:rPr>
                        <w:rFonts w:cs="Segoe UI"/>
                        <w:sz w:val="44"/>
                      </w:rPr>
                      <w:alias w:val="Όνομα"/>
                      <w:tag w:val=""/>
                      <w:id w:val="-483478216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475434" w:rsidRPr="00421D9E">
                        <w:rPr>
                          <w:rFonts w:cs="Segoe UI"/>
                          <w:sz w:val="44"/>
                        </w:rPr>
                        <w:t>Η Μαρία</w:t>
                      </w:r>
                    </w:sdtContent>
                  </w:sdt>
                </w:p>
                <w:p w:rsidR="006E57FC" w:rsidRPr="00421D9E" w:rsidRDefault="00011ED0">
                  <w:pPr>
                    <w:pStyle w:val="a8"/>
                    <w:rPr>
                      <w:rFonts w:ascii="Segoe UI" w:hAnsi="Segoe UI" w:cs="Segoe UI"/>
                      <w:sz w:val="28"/>
                    </w:rPr>
                  </w:pPr>
                  <w:r w:rsidRPr="00421D9E">
                    <w:rPr>
                      <w:rFonts w:ascii="Segoe UI" w:hAnsi="Segoe UI" w:cs="Segoe UI"/>
                      <w:sz w:val="28"/>
                    </w:rPr>
                    <w:t xml:space="preserve">γίνεται </w:t>
                  </w:r>
                  <w:sdt>
                    <w:sdtPr>
                      <w:rPr>
                        <w:rFonts w:ascii="Segoe UI" w:hAnsi="Segoe UI" w:cs="Segoe UI"/>
                        <w:sz w:val="28"/>
                      </w:rPr>
                      <w:alias w:val="ετών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="00475434" w:rsidRPr="00421D9E">
                        <w:rPr>
                          <w:rFonts w:ascii="Segoe UI" w:hAnsi="Segoe UI" w:cs="Segoe UI"/>
                          <w:sz w:val="28"/>
                        </w:rPr>
                        <w:t>10</w:t>
                      </w:r>
                    </w:sdtContent>
                  </w:sdt>
                  <w:r w:rsidRPr="00421D9E">
                    <w:rPr>
                      <w:rFonts w:ascii="Segoe UI" w:hAnsi="Segoe UI" w:cs="Segoe UI"/>
                      <w:sz w:val="28"/>
                    </w:rPr>
                    <w:t>!</w:t>
                  </w:r>
                </w:p>
              </w:tc>
            </w:tr>
            <w:tr w:rsidR="006E57FC" w:rsidRPr="00421D9E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6E57FC" w:rsidRPr="00421D9E" w:rsidRDefault="00011ED0">
                  <w:pPr>
                    <w:pStyle w:val="a9"/>
                    <w:rPr>
                      <w:rFonts w:ascii="Segoe UI" w:hAnsi="Segoe UI" w:cs="Segoe UI"/>
                      <w:sz w:val="24"/>
                    </w:rPr>
                  </w:pPr>
                  <w:r w:rsidRPr="00421D9E">
                    <w:rPr>
                      <w:rFonts w:ascii="Segoe UI" w:hAnsi="Segoe UI" w:cs="Segoe UI"/>
                      <w:sz w:val="24"/>
                    </w:rPr>
                    <w:drawing>
                      <wp:inline distT="0" distB="0" distL="0" distR="0" wp14:anchorId="4910468C" wp14:editId="106F4254">
                        <wp:extent cx="2104843" cy="2609850"/>
                        <wp:effectExtent l="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6E57FC" w:rsidRPr="00421D9E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6E57FC" w:rsidRPr="00421D9E" w:rsidRDefault="00011ED0">
                  <w:pPr>
                    <w:pStyle w:val="a9"/>
                    <w:rPr>
                      <w:rFonts w:ascii="Segoe UI" w:hAnsi="Segoe UI" w:cs="Segoe UI"/>
                      <w:sz w:val="24"/>
                    </w:rPr>
                  </w:pPr>
                  <w:r w:rsidRPr="00421D9E">
                    <w:rPr>
                      <w:rFonts w:ascii="Segoe UI" w:hAnsi="Segoe UI" w:cs="Segoe UI"/>
                      <w:sz w:val="24"/>
                    </w:rPr>
                    <w:drawing>
                      <wp:inline distT="0" distB="0" distL="0" distR="0" wp14:anchorId="17504AD0" wp14:editId="7E52CD2C">
                        <wp:extent cx="3476625" cy="2381250"/>
                        <wp:effectExtent l="0" t="0" r="9525" b="0"/>
                        <wp:docPr id="7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57FC" w:rsidRPr="00421D9E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6E57FC" w:rsidRPr="00421D9E" w:rsidRDefault="00011ED0">
                  <w:pPr>
                    <w:pStyle w:val="aa"/>
                    <w:rPr>
                      <w:rFonts w:ascii="Segoe UI" w:hAnsi="Segoe UI" w:cs="Segoe UI"/>
                      <w:sz w:val="36"/>
                    </w:rPr>
                  </w:pPr>
                  <w:r w:rsidRPr="00421D9E">
                    <w:rPr>
                      <w:rFonts w:ascii="Segoe UI" w:hAnsi="Segoe UI" w:cs="Segoe UI"/>
                      <w:sz w:val="36"/>
                    </w:rPr>
                    <w:t>Ελάτε στο πάρτι μας!</w:t>
                  </w:r>
                </w:p>
                <w:sdt>
                  <w:sdtPr>
                    <w:rPr>
                      <w:rFonts w:ascii="Segoe UI" w:hAnsi="Segoe UI" w:cs="Segoe UI"/>
                      <w:sz w:val="24"/>
                    </w:rPr>
                    <w:alias w:val="Ημερομηνία και ώρα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6E57FC" w:rsidRPr="00421D9E" w:rsidRDefault="00475434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421D9E">
                        <w:rPr>
                          <w:rFonts w:ascii="Segoe UI" w:hAnsi="Segoe UI" w:cs="Segoe UI"/>
                          <w:sz w:val="24"/>
                        </w:rPr>
                        <w:t>[Ημερομηνία και ώρα]</w:t>
                      </w:r>
                    </w:p>
                  </w:sdtContent>
                </w:sdt>
                <w:sdt>
                  <w:sdtPr>
                    <w:rPr>
                      <w:rFonts w:ascii="Segoe UI" w:hAnsi="Segoe UI" w:cs="Segoe UI"/>
                      <w:sz w:val="24"/>
                    </w:rPr>
                    <w:alias w:val="Τοποθεσία / Διεύθυνση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6E57FC" w:rsidRPr="00421D9E" w:rsidRDefault="00475434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421D9E">
                        <w:rPr>
                          <w:rFonts w:ascii="Segoe UI" w:hAnsi="Segoe UI" w:cs="Segoe UI"/>
                          <w:sz w:val="24"/>
                        </w:rPr>
                        <w:t>[Τοποθεσία / Διεύθυνση]</w:t>
                      </w:r>
                    </w:p>
                  </w:sdtContent>
                </w:sdt>
                <w:p w:rsidR="006E57FC" w:rsidRPr="00421D9E" w:rsidRDefault="00011ED0">
                  <w:pPr>
                    <w:rPr>
                      <w:rFonts w:ascii="Segoe UI" w:hAnsi="Segoe UI" w:cs="Segoe UI"/>
                      <w:sz w:val="24"/>
                    </w:rPr>
                  </w:pPr>
                  <w:r w:rsidRPr="00421D9E">
                    <w:rPr>
                      <w:rFonts w:ascii="Segoe UI" w:hAnsi="Segoe UI" w:cs="Segoe UI"/>
                      <w:sz w:val="24"/>
                    </w:rPr>
                    <w:t xml:space="preserve">Απάντηση στην πρόσκληση - </w:t>
                  </w:r>
                  <w:sdt>
                    <w:sdtPr>
                      <w:rPr>
                        <w:rFonts w:ascii="Segoe UI" w:hAnsi="Segoe UI" w:cs="Segoe UI"/>
                        <w:sz w:val="24"/>
                      </w:rPr>
                      <w:alias w:val="Τηλέφωνο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475434" w:rsidRPr="00421D9E">
                        <w:rPr>
                          <w:rFonts w:ascii="Segoe UI" w:hAnsi="Segoe UI" w:cs="Segoe UI"/>
                          <w:sz w:val="24"/>
                        </w:rPr>
                        <w:t>[Τηλέφωνο]</w:t>
                      </w:r>
                    </w:sdtContent>
                  </w:sdt>
                </w:p>
              </w:tc>
            </w:tr>
          </w:tbl>
          <w:p w:rsidR="006E57FC" w:rsidRPr="00421D9E" w:rsidRDefault="006E57FC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6E57FC" w:rsidRPr="00421D9E" w:rsidRDefault="006E57FC">
      <w:pPr>
        <w:rPr>
          <w:rFonts w:ascii="Segoe UI" w:hAnsi="Segoe UI" w:cs="Segoe UI"/>
          <w:sz w:val="24"/>
        </w:rPr>
      </w:pPr>
    </w:p>
    <w:sectPr w:rsidR="006E57FC" w:rsidRPr="00421D9E">
      <w:headerReference w:type="default" r:id="rId12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9E" w:rsidRDefault="00D4039E">
      <w:r>
        <w:separator/>
      </w:r>
    </w:p>
  </w:endnote>
  <w:endnote w:type="continuationSeparator" w:id="0">
    <w:p w:rsidR="00D4039E" w:rsidRDefault="00D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9E" w:rsidRDefault="00D4039E">
      <w:r>
        <w:separator/>
      </w:r>
    </w:p>
  </w:footnote>
  <w:footnote w:type="continuationSeparator" w:id="0">
    <w:p w:rsidR="00D4039E" w:rsidRDefault="00D4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475434" w:rsidRPr="00421D9E" w:rsidRDefault="00475434">
        <w:pPr>
          <w:pStyle w:val="ab"/>
          <w:rPr>
            <w:rFonts w:ascii="Segoe UI" w:hAnsi="Segoe UI" w:cs="Segoe UI"/>
            <w:sz w:val="16"/>
          </w:rPr>
        </w:pPr>
        <w:r w:rsidRPr="00421D9E">
          <w:rPr>
            <w:rFonts w:ascii="Segoe UI" w:hAnsi="Segoe UI" w:cs="Segoe UI"/>
            <w:sz w:val="16"/>
          </w:rPr>
          <w:t xml:space="preserve">Αυτές οι χαριτωμένες ευχετήριες κάρτες 4 x 6 έχουν λίγο μεγαλύτερο μέγεθος για να είναι εύκολη η εκτύπωσή τους οποιαδήποτε στιγμή — </w:t>
        </w:r>
        <w:r w:rsidRPr="00475434">
          <w:rPr>
            <w:rFonts w:ascii="Segoe UI" w:hAnsi="Segoe UI" w:cs="Segoe UI"/>
            <w:sz w:val="16"/>
          </w:rPr>
          <w:t>αποφύγετε να βάζετε</w:t>
        </w:r>
        <w:r>
          <w:rPr>
            <w:rFonts w:ascii="Segoe UI" w:hAnsi="Segoe UI" w:cs="Segoe UI"/>
            <w:sz w:val="16"/>
          </w:rPr>
          <w:t xml:space="preserve"> </w:t>
        </w:r>
        <w:r w:rsidRPr="00421D9E">
          <w:rPr>
            <w:rFonts w:ascii="Segoe UI" w:hAnsi="Segoe UI" w:cs="Segoe UI"/>
            <w:sz w:val="16"/>
          </w:rPr>
          <w:t xml:space="preserve">σημαντικά στοιχεία κοντά στις άκρες. </w:t>
        </w:r>
      </w:p>
      <w:p w:rsidR="006E57FC" w:rsidRDefault="00475434">
        <w:pPr>
          <w:pStyle w:val="ab"/>
        </w:pPr>
        <w:r w:rsidRPr="00421D9E">
          <w:rPr>
            <w:rFonts w:ascii="Segoe UI" w:hAnsi="Segoe UI" w:cs="Segoe UI"/>
            <w:sz w:val="16"/>
          </w:rPr>
          <w:t>Όταν αντικαθιστάτε κείμενο στη μία κάρτα, η άλλη κάρτα ενημερώνεται αυτόματα. Για να αντικαταστήσετε μια φωτογραφία με τη δική σας, απλώς κάντε δεξί κλικ επάνω της και, στη συνέχεια, επιλέξτε "Αλλαγή εικόνας".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FC"/>
    <w:rsid w:val="00011ED0"/>
    <w:rsid w:val="00264D1C"/>
    <w:rsid w:val="00421D9E"/>
    <w:rsid w:val="00475434"/>
    <w:rsid w:val="00587FA0"/>
    <w:rsid w:val="005C1FD6"/>
    <w:rsid w:val="006E57FC"/>
    <w:rsid w:val="007E2E01"/>
    <w:rsid w:val="008F3E59"/>
    <w:rsid w:val="00934746"/>
    <w:rsid w:val="00AC29DE"/>
    <w:rsid w:val="00D4039E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l-GR" w:eastAsia="el-GR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75434"/>
    <w:pPr>
      <w:keepNext/>
      <w:keepLines/>
      <w:spacing w:before="240"/>
      <w:outlineLvl w:val="0"/>
    </w:pPr>
    <w:rPr>
      <w:rFonts w:ascii="Segoe UI" w:eastAsiaTheme="majorEastAsia" w:hAnsi="Segoe UI" w:cstheme="majorBidi"/>
      <w:color w:val="BC0F4F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5434"/>
    <w:pPr>
      <w:keepNext/>
      <w:keepLines/>
      <w:spacing w:before="40"/>
      <w:outlineLvl w:val="1"/>
    </w:pPr>
    <w:rPr>
      <w:rFonts w:ascii="Segoe UI" w:eastAsiaTheme="majorEastAsia" w:hAnsi="Segoe UI" w:cstheme="majorBidi"/>
      <w:color w:val="BC0F4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Κείμενο σε συννεφάκι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Χαρακτήρας κειμένου σε συννεφάκι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Όνομα"/>
    <w:basedOn w:val="a"/>
    <w:qFormat/>
    <w:rsid w:val="00475434"/>
    <w:rPr>
      <w:rFonts w:ascii="Segoe UI" w:hAnsi="Segoe UI"/>
      <w:b/>
      <w:bCs/>
      <w:caps/>
      <w:color w:val="ED236F" w:themeColor="accent1"/>
      <w:sz w:val="48"/>
      <w:szCs w:val="48"/>
    </w:rPr>
  </w:style>
  <w:style w:type="paragraph" w:customStyle="1" w:styleId="a8">
    <w:name w:val="Κείμενο μπλοκ"/>
    <w:basedOn w:val="a"/>
    <w:uiPriority w:val="99"/>
    <w:unhideWhenUsed/>
    <w:rPr>
      <w:rFonts w:eastAsiaTheme="minorEastAsia"/>
      <w:sz w:val="32"/>
    </w:rPr>
  </w:style>
  <w:style w:type="paragraph" w:customStyle="1" w:styleId="a9">
    <w:name w:val="Φωτογραφία"/>
    <w:basedOn w:val="a"/>
    <w:qFormat/>
    <w:pPr>
      <w:ind w:left="0" w:right="0"/>
    </w:pPr>
    <w:rPr>
      <w:noProof/>
    </w:rPr>
  </w:style>
  <w:style w:type="paragraph" w:customStyle="1" w:styleId="aa">
    <w:name w:val="άρθρου"/>
    <w:basedOn w:val="a"/>
    <w:qFormat/>
    <w:rPr>
      <w:b/>
      <w:bCs/>
      <w:caps/>
      <w:color w:val="ED236F" w:themeColor="accent1"/>
      <w:sz w:val="40"/>
      <w:szCs w:val="40"/>
    </w:rPr>
  </w:style>
  <w:style w:type="paragraph" w:customStyle="1" w:styleId="ab">
    <w:name w:val="κεφαλίδα"/>
    <w:basedOn w:val="a"/>
    <w:link w:val="ac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ac">
    <w:name w:val="Χαρακτήρας κεφαλίδας"/>
    <w:basedOn w:val="a0"/>
    <w:link w:val="ab"/>
    <w:uiPriority w:val="99"/>
    <w:rPr>
      <w:sz w:val="18"/>
    </w:rPr>
  </w:style>
  <w:style w:type="paragraph" w:customStyle="1" w:styleId="ad">
    <w:name w:val="υποσέλιδο"/>
    <w:basedOn w:val="a"/>
    <w:link w:val="ae"/>
    <w:uiPriority w:val="99"/>
    <w:unhideWhenUsed/>
    <w:pPr>
      <w:tabs>
        <w:tab w:val="center" w:pos="4680"/>
        <w:tab w:val="right" w:pos="9360"/>
      </w:tabs>
    </w:pPr>
  </w:style>
  <w:style w:type="character" w:customStyle="1" w:styleId="ae">
    <w:name w:val="Χαρακτήρας υποσέλιδου"/>
    <w:basedOn w:val="a0"/>
    <w:link w:val="ad"/>
    <w:uiPriority w:val="99"/>
  </w:style>
  <w:style w:type="paragraph" w:styleId="af">
    <w:name w:val="header"/>
    <w:basedOn w:val="a"/>
    <w:link w:val="Char"/>
    <w:uiPriority w:val="99"/>
    <w:unhideWhenUsed/>
    <w:rsid w:val="00421D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f"/>
    <w:uiPriority w:val="99"/>
    <w:rsid w:val="00421D9E"/>
  </w:style>
  <w:style w:type="paragraph" w:styleId="af0">
    <w:name w:val="footer"/>
    <w:basedOn w:val="a"/>
    <w:link w:val="Char0"/>
    <w:uiPriority w:val="99"/>
    <w:unhideWhenUsed/>
    <w:rsid w:val="00421D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0"/>
    <w:uiPriority w:val="99"/>
    <w:rsid w:val="00421D9E"/>
  </w:style>
  <w:style w:type="paragraph" w:customStyle="1" w:styleId="EA01B16CB7694EB9BE760D80E7F0A18B">
    <w:name w:val="EA01B16CB7694EB9BE760D80E7F0A18B"/>
    <w:rsid w:val="00421D9E"/>
    <w:pPr>
      <w:spacing w:before="120"/>
      <w:ind w:left="-360" w:right="-360"/>
      <w:jc w:val="left"/>
    </w:pPr>
    <w:rPr>
      <w:sz w:val="18"/>
    </w:rPr>
  </w:style>
  <w:style w:type="character" w:customStyle="1" w:styleId="1Char">
    <w:name w:val="Επικεφαλίδα 1 Char"/>
    <w:basedOn w:val="a0"/>
    <w:link w:val="1"/>
    <w:uiPriority w:val="9"/>
    <w:rsid w:val="00475434"/>
    <w:rPr>
      <w:rFonts w:ascii="Segoe UI" w:eastAsiaTheme="majorEastAsia" w:hAnsi="Segoe UI" w:cstheme="majorBidi"/>
      <w:color w:val="BC0F4F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475434"/>
    <w:rPr>
      <w:rFonts w:ascii="Segoe UI" w:eastAsiaTheme="majorEastAsia" w:hAnsi="Segoe UI" w:cstheme="majorBidi"/>
      <w:color w:val="BC0F4F" w:themeColor="accent1" w:themeShade="BF"/>
      <w:sz w:val="26"/>
      <w:szCs w:val="26"/>
    </w:rPr>
  </w:style>
  <w:style w:type="paragraph" w:styleId="af1">
    <w:name w:val="Title"/>
    <w:basedOn w:val="a"/>
    <w:next w:val="a"/>
    <w:link w:val="Char1"/>
    <w:uiPriority w:val="10"/>
    <w:qFormat/>
    <w:rsid w:val="00475434"/>
    <w:pPr>
      <w:contextualSpacing/>
    </w:pPr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f1"/>
    <w:uiPriority w:val="10"/>
    <w:rsid w:val="00475434"/>
    <w:rPr>
      <w:rFonts w:ascii="Segoe UI" w:eastAsiaTheme="majorEastAsia" w:hAnsi="Segoe U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29206D" w:rsidRDefault="009C5201" w:rsidP="009C5201">
          <w:pPr>
            <w:pStyle w:val="31BDAD36FAC2424086FC9A6EEE03D1265"/>
          </w:pPr>
          <w:r w:rsidRPr="00421D9E">
            <w:rPr>
              <w:rFonts w:cs="Segoe UI"/>
              <w:sz w:val="44"/>
            </w:rPr>
            <w:t>Η Μαρία</w:t>
          </w:r>
        </w:p>
      </w:docPartBody>
    </w:docPart>
    <w:docPart>
      <w:docPartPr>
        <w:name w:val="F6FCC50CB2134CDE858503C38570BE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29206D" w:rsidRDefault="009C5201" w:rsidP="009C5201">
          <w:pPr>
            <w:pStyle w:val="F6FCC50CB2134CDE858503C38570BEC65"/>
          </w:pPr>
          <w:r w:rsidRPr="00421D9E">
            <w:rPr>
              <w:rFonts w:ascii="Segoe UI" w:hAnsi="Segoe UI" w:cs="Segoe UI"/>
              <w:sz w:val="28"/>
            </w:rPr>
            <w:t>10</w:t>
          </w:r>
        </w:p>
      </w:docPartBody>
    </w:docPart>
    <w:docPart>
      <w:docPartPr>
        <w:name w:val="88A696B21CA147DBB4F2D089001AE4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29206D" w:rsidRDefault="009C5201" w:rsidP="009C5201">
          <w:pPr>
            <w:pStyle w:val="88A696B21CA147DBB4F2D089001AE4DF5"/>
          </w:pPr>
          <w:r w:rsidRPr="00421D9E">
            <w:rPr>
              <w:rFonts w:ascii="Segoe UI" w:hAnsi="Segoe UI" w:cs="Segoe UI"/>
              <w:sz w:val="24"/>
            </w:rPr>
            <w:t>[Τοποθεσία / Διεύθυνση]</w:t>
          </w:r>
        </w:p>
      </w:docPartBody>
    </w:docPart>
    <w:docPart>
      <w:docPartPr>
        <w:name w:val="9BBF165F9B8943FE80012527860860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29206D" w:rsidRDefault="009C5201" w:rsidP="009C5201">
          <w:pPr>
            <w:pStyle w:val="9BBF165F9B8943FE80012527860860C05"/>
          </w:pPr>
          <w:r w:rsidRPr="00421D9E">
            <w:rPr>
              <w:rFonts w:ascii="Segoe UI" w:hAnsi="Segoe UI" w:cs="Segoe UI"/>
              <w:sz w:val="24"/>
            </w:rPr>
            <w:t>[Τηλέφωνο]</w:t>
          </w:r>
        </w:p>
      </w:docPartBody>
    </w:docPart>
    <w:docPart>
      <w:docPartPr>
        <w:name w:val="E183E41A54A54390A3B9DD62C23D0C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29206D" w:rsidRDefault="009C5201" w:rsidP="009C5201">
          <w:pPr>
            <w:pStyle w:val="E183E41A54A54390A3B9DD62C23D0C4A5"/>
          </w:pPr>
          <w:r w:rsidRPr="00421D9E">
            <w:rPr>
              <w:rFonts w:ascii="Segoe UI" w:hAnsi="Segoe UI" w:cs="Segoe UI"/>
              <w:sz w:val="24"/>
            </w:rPr>
            <w:t>[Ημερομηνία και ώρα]</w:t>
          </w:r>
        </w:p>
      </w:docPartBody>
    </w:docPart>
    <w:docPart>
      <w:docPartPr>
        <w:name w:val="EA01B16CB7694EB9BE760D80E7F0A1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9C5201" w:rsidRPr="00421D9E" w:rsidRDefault="009C5201">
          <w:pPr>
            <w:pStyle w:val="a4"/>
            <w:rPr>
              <w:rFonts w:ascii="Segoe UI" w:hAnsi="Segoe UI" w:cs="Segoe UI"/>
              <w:sz w:val="16"/>
            </w:rPr>
          </w:pPr>
          <w:r w:rsidRPr="00421D9E">
            <w:rPr>
              <w:rFonts w:ascii="Segoe UI" w:hAnsi="Segoe UI" w:cs="Segoe UI"/>
              <w:sz w:val="16"/>
            </w:rPr>
            <w:t xml:space="preserve">Αυτές οι χαριτωμένες ευχετήριες κάρτες 4 x 6 έχουν λίγο μεγαλύτερο μέγεθος για να είναι εύκολη η εκτύπωσή τους οποιαδήποτε στιγμή — </w:t>
          </w:r>
          <w:r w:rsidRPr="00475434">
            <w:rPr>
              <w:rFonts w:ascii="Segoe UI" w:hAnsi="Segoe UI" w:cs="Segoe UI"/>
              <w:sz w:val="16"/>
            </w:rPr>
            <w:t>αποφύγετε να βάζετε</w:t>
          </w:r>
          <w:r>
            <w:rPr>
              <w:rFonts w:ascii="Segoe UI" w:hAnsi="Segoe UI" w:cs="Segoe UI"/>
              <w:sz w:val="16"/>
            </w:rPr>
            <w:t xml:space="preserve"> </w:t>
          </w:r>
          <w:r w:rsidRPr="00421D9E">
            <w:rPr>
              <w:rFonts w:ascii="Segoe UI" w:hAnsi="Segoe UI" w:cs="Segoe UI"/>
              <w:sz w:val="16"/>
            </w:rPr>
            <w:t xml:space="preserve">σημαντικά στοιχεία κοντά στις άκρες. </w:t>
          </w:r>
        </w:p>
        <w:p w:rsidR="0029206D" w:rsidRDefault="009C5201" w:rsidP="009C5201">
          <w:pPr>
            <w:pStyle w:val="EA01B16CB7694EB9BE760D80E7F0A18B5"/>
          </w:pPr>
          <w:r w:rsidRPr="00421D9E">
            <w:rPr>
              <w:rFonts w:ascii="Segoe UI" w:hAnsi="Segoe UI" w:cs="Segoe UI"/>
              <w:sz w:val="16"/>
            </w:rPr>
            <w:t>Όταν αντικαθιστάτε κείμενο στη μία κάρτα, η άλλη κάρτα ενημερώνεται αυτόματα. Για να αντικαταστήσετε μια φωτογραφία με τη δική σας, απλώς κάντε δεξί κλικ επάνω της και, στη συνέχεια, επιλέξτε "Αλλαγή εικόνας".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D"/>
    <w:rsid w:val="001F08A6"/>
    <w:rsid w:val="00270E86"/>
    <w:rsid w:val="0029206D"/>
    <w:rsid w:val="00737965"/>
    <w:rsid w:val="007644E9"/>
    <w:rsid w:val="009C5201"/>
    <w:rsid w:val="00C77281"/>
    <w:rsid w:val="00CA320B"/>
    <w:rsid w:val="00E4723F"/>
    <w:rsid w:val="00EE32DF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201"/>
    <w:rPr>
      <w:color w:val="808080"/>
    </w:rPr>
  </w:style>
  <w:style w:type="paragraph" w:customStyle="1" w:styleId="a4">
    <w:name w:val="κεφαλίδα"/>
    <w:basedOn w:val="a"/>
    <w:link w:val="a5"/>
    <w:uiPriority w:val="99"/>
    <w:unhideWhenUsed/>
    <w:rsid w:val="009C5201"/>
    <w:pPr>
      <w:spacing w:before="120" w:after="0" w:line="240" w:lineRule="auto"/>
      <w:ind w:left="-360" w:right="-360"/>
    </w:pPr>
    <w:rPr>
      <w:rFonts w:eastAsiaTheme="minorHAnsi" w:cstheme="minorBidi"/>
      <w:sz w:val="18"/>
      <w:szCs w:val="28"/>
    </w:rPr>
  </w:style>
  <w:style w:type="character" w:customStyle="1" w:styleId="a5">
    <w:name w:val="Χαρακτήρας κεφαλίδας"/>
    <w:basedOn w:val="a0"/>
    <w:link w:val="a4"/>
    <w:uiPriority w:val="99"/>
    <w:rsid w:val="009C5201"/>
    <w:rPr>
      <w:rFonts w:eastAsiaTheme="minorHAnsi"/>
      <w:sz w:val="18"/>
      <w:szCs w:val="28"/>
    </w:rPr>
  </w:style>
  <w:style w:type="paragraph" w:customStyle="1" w:styleId="31BDAD36FAC2424086FC9A6EEE03D126">
    <w:name w:val="31BDAD36FAC2424086FC9A6EEE03D126"/>
    <w:rsid w:val="0029206D"/>
    <w:pPr>
      <w:spacing w:after="0" w:line="240" w:lineRule="auto"/>
      <w:ind w:left="144" w:right="144"/>
      <w:jc w:val="center"/>
    </w:pPr>
    <w:rPr>
      <w:rFonts w:eastAsiaTheme="minorHAnsi"/>
      <w:b/>
      <w:bCs/>
      <w:caps/>
      <w:color w:val="5B9BD5" w:themeColor="accent1"/>
      <w:sz w:val="48"/>
      <w:szCs w:val="48"/>
    </w:rPr>
  </w:style>
  <w:style w:type="paragraph" w:customStyle="1" w:styleId="F6FCC50CB2134CDE858503C38570BEC6">
    <w:name w:val="F6FCC50CB2134CDE858503C38570BEC6"/>
    <w:rsid w:val="0029206D"/>
    <w:pPr>
      <w:spacing w:after="0" w:line="240" w:lineRule="auto"/>
      <w:ind w:left="144" w:right="144"/>
      <w:jc w:val="center"/>
    </w:pPr>
    <w:rPr>
      <w:sz w:val="32"/>
      <w:szCs w:val="28"/>
    </w:rPr>
  </w:style>
  <w:style w:type="paragraph" w:customStyle="1" w:styleId="E183E41A54A54390A3B9DD62C23D0C4A">
    <w:name w:val="E183E41A54A54390A3B9DD62C23D0C4A"/>
    <w:rsid w:val="0029206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">
    <w:name w:val="88A696B21CA147DBB4F2D089001AE4DF"/>
    <w:rsid w:val="0029206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9BBF165F9B8943FE80012527860860C0">
    <w:name w:val="9BBF165F9B8943FE80012527860860C0"/>
    <w:rsid w:val="0029206D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">
    <w:name w:val="EA01B16CB7694EB9BE760D80E7F0A18B"/>
    <w:rsid w:val="0029206D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31BDAD36FAC2424086FC9A6EEE03D1261">
    <w:name w:val="31BDAD36FAC2424086FC9A6EEE03D1261"/>
    <w:rsid w:val="007644E9"/>
    <w:pPr>
      <w:spacing w:after="0" w:line="240" w:lineRule="auto"/>
      <w:ind w:left="144" w:right="144"/>
      <w:jc w:val="center"/>
    </w:pPr>
    <w:rPr>
      <w:rFonts w:eastAsiaTheme="minorHAnsi"/>
      <w:b/>
      <w:bCs/>
      <w:caps/>
      <w:color w:val="5B9BD5" w:themeColor="accent1"/>
      <w:sz w:val="48"/>
      <w:szCs w:val="48"/>
    </w:rPr>
  </w:style>
  <w:style w:type="paragraph" w:customStyle="1" w:styleId="F6FCC50CB2134CDE858503C38570BEC61">
    <w:name w:val="F6FCC50CB2134CDE858503C38570BEC61"/>
    <w:rsid w:val="007644E9"/>
    <w:pPr>
      <w:spacing w:after="0" w:line="240" w:lineRule="auto"/>
      <w:ind w:left="144" w:right="144"/>
      <w:jc w:val="center"/>
    </w:pPr>
    <w:rPr>
      <w:sz w:val="32"/>
      <w:szCs w:val="28"/>
    </w:rPr>
  </w:style>
  <w:style w:type="paragraph" w:customStyle="1" w:styleId="E183E41A54A54390A3B9DD62C23D0C4A1">
    <w:name w:val="E183E41A54A54390A3B9DD62C23D0C4A1"/>
    <w:rsid w:val="007644E9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1">
    <w:name w:val="88A696B21CA147DBB4F2D089001AE4DF1"/>
    <w:rsid w:val="007644E9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9BBF165F9B8943FE80012527860860C01">
    <w:name w:val="9BBF165F9B8943FE80012527860860C01"/>
    <w:rsid w:val="007644E9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1">
    <w:name w:val="EA01B16CB7694EB9BE760D80E7F0A18B1"/>
    <w:rsid w:val="007644E9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31BDAD36FAC2424086FC9A6EEE03D1262">
    <w:name w:val="31BDAD36FAC2424086FC9A6EEE03D1262"/>
    <w:rsid w:val="001F08A6"/>
    <w:pPr>
      <w:spacing w:after="0" w:line="240" w:lineRule="auto"/>
      <w:ind w:left="144" w:right="144"/>
      <w:jc w:val="center"/>
    </w:pPr>
    <w:rPr>
      <w:rFonts w:eastAsiaTheme="minorHAnsi"/>
      <w:b/>
      <w:bCs/>
      <w:caps/>
      <w:color w:val="5B9BD5" w:themeColor="accent1"/>
      <w:sz w:val="48"/>
      <w:szCs w:val="48"/>
    </w:rPr>
  </w:style>
  <w:style w:type="paragraph" w:customStyle="1" w:styleId="F6FCC50CB2134CDE858503C38570BEC62">
    <w:name w:val="F6FCC50CB2134CDE858503C38570BEC62"/>
    <w:rsid w:val="001F08A6"/>
    <w:pPr>
      <w:spacing w:after="0" w:line="240" w:lineRule="auto"/>
      <w:ind w:left="144" w:right="144"/>
      <w:jc w:val="center"/>
    </w:pPr>
    <w:rPr>
      <w:sz w:val="32"/>
      <w:szCs w:val="28"/>
    </w:rPr>
  </w:style>
  <w:style w:type="paragraph" w:customStyle="1" w:styleId="E183E41A54A54390A3B9DD62C23D0C4A2">
    <w:name w:val="E183E41A54A54390A3B9DD62C23D0C4A2"/>
    <w:rsid w:val="001F08A6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2">
    <w:name w:val="88A696B21CA147DBB4F2D089001AE4DF2"/>
    <w:rsid w:val="001F08A6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9BBF165F9B8943FE80012527860860C02">
    <w:name w:val="9BBF165F9B8943FE80012527860860C02"/>
    <w:rsid w:val="001F08A6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styleId="a6">
    <w:name w:val="footer"/>
    <w:basedOn w:val="a"/>
    <w:link w:val="Char"/>
    <w:uiPriority w:val="99"/>
    <w:unhideWhenUsed/>
    <w:rsid w:val="001F08A6"/>
    <w:pPr>
      <w:tabs>
        <w:tab w:val="center" w:pos="4153"/>
        <w:tab w:val="right" w:pos="8306"/>
      </w:tabs>
      <w:spacing w:after="0" w:line="240" w:lineRule="auto"/>
      <w:ind w:left="144" w:right="144"/>
      <w:jc w:val="center"/>
    </w:pPr>
    <w:rPr>
      <w:rFonts w:eastAsiaTheme="minorHAnsi" w:cstheme="minorBidi"/>
      <w:sz w:val="28"/>
      <w:szCs w:val="28"/>
    </w:rPr>
  </w:style>
  <w:style w:type="character" w:customStyle="1" w:styleId="Char">
    <w:name w:val="Υποσέλιδο Char"/>
    <w:basedOn w:val="a0"/>
    <w:link w:val="a6"/>
    <w:uiPriority w:val="99"/>
    <w:rsid w:val="001F08A6"/>
    <w:rPr>
      <w:rFonts w:eastAsiaTheme="minorHAnsi"/>
      <w:sz w:val="28"/>
      <w:szCs w:val="28"/>
    </w:rPr>
  </w:style>
  <w:style w:type="paragraph" w:customStyle="1" w:styleId="EA01B16CB7694EB9BE760D80E7F0A18B2">
    <w:name w:val="EA01B16CB7694EB9BE760D80E7F0A18B2"/>
    <w:rsid w:val="001F08A6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31BDAD36FAC2424086FC9A6EEE03D1263">
    <w:name w:val="31BDAD36FAC2424086FC9A6EEE03D1263"/>
    <w:rsid w:val="00EE32DF"/>
    <w:pPr>
      <w:spacing w:after="0" w:line="240" w:lineRule="auto"/>
      <w:ind w:left="144" w:right="144"/>
      <w:jc w:val="center"/>
    </w:pPr>
    <w:rPr>
      <w:rFonts w:eastAsiaTheme="minorHAnsi"/>
      <w:b/>
      <w:bCs/>
      <w:caps/>
      <w:color w:val="5B9BD5" w:themeColor="accent1"/>
      <w:sz w:val="48"/>
      <w:szCs w:val="48"/>
    </w:rPr>
  </w:style>
  <w:style w:type="paragraph" w:customStyle="1" w:styleId="F6FCC50CB2134CDE858503C38570BEC63">
    <w:name w:val="F6FCC50CB2134CDE858503C38570BEC63"/>
    <w:rsid w:val="00EE32DF"/>
    <w:pPr>
      <w:spacing w:after="0" w:line="240" w:lineRule="auto"/>
      <w:ind w:left="144" w:right="144"/>
      <w:jc w:val="center"/>
    </w:pPr>
    <w:rPr>
      <w:sz w:val="32"/>
      <w:szCs w:val="28"/>
    </w:rPr>
  </w:style>
  <w:style w:type="paragraph" w:customStyle="1" w:styleId="E183E41A54A54390A3B9DD62C23D0C4A3">
    <w:name w:val="E183E41A54A54390A3B9DD62C23D0C4A3"/>
    <w:rsid w:val="00EE32DF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3">
    <w:name w:val="88A696B21CA147DBB4F2D089001AE4DF3"/>
    <w:rsid w:val="00EE32DF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9BBF165F9B8943FE80012527860860C03">
    <w:name w:val="9BBF165F9B8943FE80012527860860C03"/>
    <w:rsid w:val="00EE32DF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3">
    <w:name w:val="EA01B16CB7694EB9BE760D80E7F0A18B3"/>
    <w:rsid w:val="00EE32DF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31BDAD36FAC2424086FC9A6EEE03D1264">
    <w:name w:val="31BDAD36FAC2424086FC9A6EEE03D1264"/>
    <w:rsid w:val="00EE32DF"/>
    <w:pPr>
      <w:spacing w:after="0" w:line="240" w:lineRule="auto"/>
      <w:ind w:left="144" w:right="144"/>
      <w:jc w:val="center"/>
    </w:pPr>
    <w:rPr>
      <w:rFonts w:eastAsiaTheme="minorHAnsi"/>
      <w:b/>
      <w:bCs/>
      <w:caps/>
      <w:color w:val="5B9BD5" w:themeColor="accent1"/>
      <w:sz w:val="48"/>
      <w:szCs w:val="48"/>
    </w:rPr>
  </w:style>
  <w:style w:type="paragraph" w:customStyle="1" w:styleId="F6FCC50CB2134CDE858503C38570BEC64">
    <w:name w:val="F6FCC50CB2134CDE858503C38570BEC64"/>
    <w:rsid w:val="00EE32DF"/>
    <w:pPr>
      <w:spacing w:after="0" w:line="240" w:lineRule="auto"/>
      <w:ind w:left="144" w:right="144"/>
      <w:jc w:val="center"/>
    </w:pPr>
    <w:rPr>
      <w:sz w:val="32"/>
      <w:szCs w:val="28"/>
    </w:rPr>
  </w:style>
  <w:style w:type="paragraph" w:customStyle="1" w:styleId="E183E41A54A54390A3B9DD62C23D0C4A4">
    <w:name w:val="E183E41A54A54390A3B9DD62C23D0C4A4"/>
    <w:rsid w:val="00EE32DF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4">
    <w:name w:val="88A696B21CA147DBB4F2D089001AE4DF4"/>
    <w:rsid w:val="00EE32DF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9BBF165F9B8943FE80012527860860C04">
    <w:name w:val="9BBF165F9B8943FE80012527860860C04"/>
    <w:rsid w:val="00EE32DF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4">
    <w:name w:val="EA01B16CB7694EB9BE760D80E7F0A18B4"/>
    <w:rsid w:val="00EE32DF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  <w:style w:type="paragraph" w:customStyle="1" w:styleId="31BDAD36FAC2424086FC9A6EEE03D1265">
    <w:name w:val="31BDAD36FAC2424086FC9A6EEE03D1265"/>
    <w:rsid w:val="009C5201"/>
    <w:pPr>
      <w:spacing w:after="0" w:line="240" w:lineRule="auto"/>
      <w:ind w:left="144" w:right="144"/>
      <w:jc w:val="center"/>
    </w:pPr>
    <w:rPr>
      <w:rFonts w:ascii="Segoe UI" w:eastAsiaTheme="minorHAnsi" w:hAnsi="Segoe UI"/>
      <w:b/>
      <w:bCs/>
      <w:caps/>
      <w:color w:val="5B9BD5" w:themeColor="accent1"/>
      <w:sz w:val="48"/>
      <w:szCs w:val="48"/>
    </w:rPr>
  </w:style>
  <w:style w:type="paragraph" w:customStyle="1" w:styleId="F6FCC50CB2134CDE858503C38570BEC65">
    <w:name w:val="F6FCC50CB2134CDE858503C38570BEC65"/>
    <w:rsid w:val="009C5201"/>
    <w:pPr>
      <w:spacing w:after="0" w:line="240" w:lineRule="auto"/>
      <w:ind w:left="144" w:right="144"/>
      <w:jc w:val="center"/>
    </w:pPr>
    <w:rPr>
      <w:sz w:val="32"/>
      <w:szCs w:val="28"/>
    </w:rPr>
  </w:style>
  <w:style w:type="paragraph" w:customStyle="1" w:styleId="E183E41A54A54390A3B9DD62C23D0C4A5">
    <w:name w:val="E183E41A54A54390A3B9DD62C23D0C4A5"/>
    <w:rsid w:val="009C5201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88A696B21CA147DBB4F2D089001AE4DF5">
    <w:name w:val="88A696B21CA147DBB4F2D089001AE4DF5"/>
    <w:rsid w:val="009C5201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9BBF165F9B8943FE80012527860860C05">
    <w:name w:val="9BBF165F9B8943FE80012527860860C05"/>
    <w:rsid w:val="009C5201"/>
    <w:pPr>
      <w:spacing w:after="0" w:line="240" w:lineRule="auto"/>
      <w:ind w:left="144" w:right="144"/>
      <w:jc w:val="center"/>
    </w:pPr>
    <w:rPr>
      <w:rFonts w:eastAsiaTheme="minorHAnsi"/>
      <w:sz w:val="28"/>
      <w:szCs w:val="28"/>
    </w:rPr>
  </w:style>
  <w:style w:type="paragraph" w:customStyle="1" w:styleId="EA01B16CB7694EB9BE760D80E7F0A18B5">
    <w:name w:val="EA01B16CB7694EB9BE760D80E7F0A18B5"/>
    <w:rsid w:val="009C5201"/>
    <w:pPr>
      <w:spacing w:before="120" w:after="0" w:line="240" w:lineRule="auto"/>
      <w:ind w:left="-360" w:right="-360"/>
    </w:pPr>
    <w:rPr>
      <w:rFonts w:eastAsiaTheme="minorHAnsi"/>
      <w:sz w:val="1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>Αντικαταστήστε τις φωτογραφίες και αλλάξτε τις πληροφορίες σε αυτήν την έγχρωμη ευχετήρια κάρτα πρόσκλησης για να την προσαρμόσετε για το δικό σας πάρτι, ό,τι και αν εορτάζετε.
</APDescription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834451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2012-04-27T16:36:00+00:00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336863</Value>
    </PublishStatusLookup>
    <APAuthor xmlns="b588bf57-8ba0-468c-9088-7d67b55c7039">
      <UserInfo>
        <DisplayName>REDMOND\v-vaddu</DisplayName>
        <AccountId>2567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Document Template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TP102889880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  <LocMarketGroupTiers2 xmlns="b588bf57-8ba0-468c-9088-7d67b55c70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AAEAD-ACD5-4D94-9FA3-65098ADD700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D08C63A-9F91-4C0A-B3F6-2B8ED770964B}"/>
</file>

<file path=customXml/itemProps4.xml><?xml version="1.0" encoding="utf-8"?>
<ds:datastoreItem xmlns:ds="http://schemas.openxmlformats.org/officeDocument/2006/customXml" ds:itemID="{0DA37192-0704-4053-9408-264C6B678B01}"/>
</file>

<file path=docProps/app.xml><?xml version="1.0" encoding="utf-8"?>
<Properties xmlns="http://schemas.openxmlformats.org/officeDocument/2006/extended-properties" xmlns:vt="http://schemas.openxmlformats.org/officeDocument/2006/docPropsVTypes">
  <Template>Birthday Invite_TP102889880</Template>
  <TotalTime>21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Chalalai Sarakor</dc:creator>
  <cp:lastModifiedBy>Sutreera Namcharoenvudhi</cp:lastModifiedBy>
  <cp:revision>6</cp:revision>
  <cp:lastPrinted>2012-03-22T17:18:00Z</cp:lastPrinted>
  <dcterms:created xsi:type="dcterms:W3CDTF">2012-10-31T10:16:00Z</dcterms:created>
  <dcterms:modified xsi:type="dcterms:W3CDTF">2012-11-12T04:57:00Z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