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2A5DB8"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6912696</wp:posOffset>
                </wp:positionH>
                <wp:positionV relativeFrom="paragraph">
                  <wp:posOffset>842875</wp:posOffset>
                </wp:positionV>
                <wp:extent cx="4600049" cy="914400"/>
                <wp:effectExtent l="0" t="0" r="0" b="0"/>
                <wp:wrapNone/>
                <wp:docPr id="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04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2A5DB8">
                            <w:pPr>
                              <w:widowControl w:val="0"/>
                              <w:spacing w:line="120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4B1F8C">
                              <w:rPr>
                                <w:rStyle w:val="Vereinfachte-Zeichen"/>
                                <w:lang w:val="de-DE" w:bidi="de-DE"/>
                              </w:rPr>
                              <w:t>Vereinfachte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bidi="de-DE"/>
                              </w:rPr>
                              <w:t xml:space="preserve"> </w:t>
                            </w:r>
                            <w:r w:rsidRPr="004B1F8C">
                              <w:rPr>
                                <w:rStyle w:val="IT1-Zeichen"/>
                                <w:lang w:val="de-DE" w:bidi="de-D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44.3pt;margin-top:66.35pt;width:362.2pt;height:1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8364F8" w:rsidRDefault="008364F8" w:rsidP="002A5DB8">
                      <w:pPr>
                        <w:widowControl w:val="0"/>
                        <w:spacing w:line="120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4B1F8C">
                        <w:rPr>
                          <w:rStyle w:val="Vereinfachte-Zeichen"/>
                          <w:lang w:val="de-DE" w:bidi="de-DE"/>
                        </w:rPr>
                        <w:t>Vereinfachte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bidi="de-DE"/>
                        </w:rPr>
                        <w:t xml:space="preserve"> </w:t>
                      </w:r>
                      <w:r w:rsidRPr="004B1F8C">
                        <w:rPr>
                          <w:rStyle w:val="IT1-Zeichen"/>
                          <w:lang w:val="de-DE" w:bidi="de-DE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7142698</wp:posOffset>
                </wp:positionH>
                <wp:positionV relativeFrom="paragraph">
                  <wp:posOffset>8399297</wp:posOffset>
                </wp:positionV>
                <wp:extent cx="4330778" cy="457200"/>
                <wp:effectExtent l="0" t="0" r="0" b="0"/>
                <wp:wrapNone/>
                <wp:docPr id="19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7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2A5DB8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B1F8C">
                              <w:rPr>
                                <w:rStyle w:val="IT2-Zeichen"/>
                                <w:lang w:val="de-DE" w:bidi="de-DE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de-DE"/>
                              </w:rPr>
                              <w:t xml:space="preserve"> </w:t>
                            </w:r>
                            <w:r w:rsidRPr="004B1F8C">
                              <w:rPr>
                                <w:rStyle w:val="Textkrperzeichen"/>
                                <w:lang w:val="de-DE" w:bidi="de-DE"/>
                              </w:rPr>
                              <w:t>Lösungen für Ihr Unternehmen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27" type="#_x0000_t202" style="position:absolute;margin-left:562.4pt;margin-top:661.35pt;width:341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8364F8" w:rsidRDefault="008364F8" w:rsidP="002A5DB8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4B1F8C">
                        <w:rPr>
                          <w:rStyle w:val="IT2-Zeichen"/>
                          <w:lang w:val="de-DE" w:bidi="de-DE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de-DE"/>
                        </w:rPr>
                        <w:t xml:space="preserve"> </w:t>
                      </w:r>
                      <w:r w:rsidRPr="004B1F8C">
                        <w:rPr>
                          <w:rStyle w:val="Textkrperzeichen"/>
                          <w:lang w:val="de-DE" w:bidi="de-DE"/>
                        </w:rPr>
                        <w:t>Lösungen für Ihr Unternehmen</w:t>
                      </w:r>
                    </w:p>
                  </w:txbxContent>
                </v:textbox>
              </v:shape>
            </w:pict>
          </mc:Fallback>
        </mc:AlternateContent>
      </w:r>
      <w:r w:rsidR="00227C7E">
        <w:rPr>
          <w:noProof/>
          <w:lang w:bidi="de-D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0" cy="9601200"/>
            <wp:effectExtent l="0" t="0" r="0" b="0"/>
            <wp:wrapNone/>
            <wp:docPr id="3" name="Bild 3" descr="Gruppe von drei Personen mit Fokus auf asiatischem Mann mit Brille im Vordergr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C:\Documents and Settings\tamic\Desktop\TC999D\TC9990601D-PB\TC9990601-IMG03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1599" r="5594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7C7E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6186488</wp:posOffset>
                </wp:positionV>
                <wp:extent cx="12344400" cy="3408680"/>
                <wp:effectExtent l="0" t="0" r="0" b="1270"/>
                <wp:wrapNone/>
                <wp:docPr id="2" name="Freihand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0" cy="3408680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A19B5" id="Freihandform 5" o:spid="_x0000_s1026" style="position:absolute;margin-left:0;margin-top:487.15pt;width:972pt;height:268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" path="m4032,1109v,-812,,-812,,-812c1809,,460,246,,320v,789,,789,,789l4032,1109xe" fillcolor="#2e3640" stroked="f" strokecolor="#212120">
                <v:shadow color="#8c8682"/>
                <v:path arrowok="t" o:connecttype="custom" o:connectlocs="12344400,3408680;12344400,912875;0,983569;0,3408680;12344400,3408680" o:connectangles="0,0,0,0,0"/>
              </v:shape>
            </w:pict>
          </mc:Fallback>
        </mc:AlternateContent>
      </w:r>
      <w:bookmarkStart w:id="0" w:name="_GoBack"/>
      <w:r w:rsidR="00227C7E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6129338</wp:posOffset>
                </wp:positionV>
                <wp:extent cx="12334875" cy="1297940"/>
                <wp:effectExtent l="0" t="0" r="28575" b="16510"/>
                <wp:wrapNone/>
                <wp:docPr id="23" name="Grup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4875" cy="1297940"/>
                          <a:chOff x="0" y="0"/>
                          <a:chExt cx="12334875" cy="1297940"/>
                        </a:xfrm>
                      </wpg:grpSpPr>
                      <wps:wsp>
                        <wps:cNvPr id="4" name="Freihandform 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ihandform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ihand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ihandform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ihandform 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38D76" id="Gruppe 23" o:spid="_x0000_s1026" style="position:absolute;margin-left:0;margin-top:482.65pt;width:971.25pt;height:102.2pt;z-index:251659264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">
                <v:shape id="Freihandform 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Freihandform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Freihandform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Freihandform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Freihandform 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</v:group>
            </w:pict>
          </mc:Fallback>
        </mc:AlternateContent>
      </w:r>
      <w:bookmarkEnd w:id="0"/>
      <w:r w:rsidR="00227C7E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500063</wp:posOffset>
                </wp:positionH>
                <wp:positionV relativeFrom="paragraph">
                  <wp:posOffset>8186738</wp:posOffset>
                </wp:positionV>
                <wp:extent cx="540499" cy="585344"/>
                <wp:effectExtent l="0" t="0" r="0" b="0"/>
                <wp:wrapNone/>
                <wp:docPr id="10" name="Grup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99" cy="585344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reihandform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ihandform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ihandform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ihandform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1822C" id="Gruppe 12" o:spid="_x0000_s1026" style="position:absolute;margin-left:39.4pt;margin-top:644.65pt;width:42.55pt;height:46.1pt;z-index:25166131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">
                <v:shape id="Freihandform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27C7E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8315325</wp:posOffset>
                </wp:positionV>
                <wp:extent cx="1875205" cy="400138"/>
                <wp:effectExtent l="0" t="0" r="0" b="0"/>
                <wp:wrapNone/>
                <wp:docPr id="17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205" cy="400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4B1F8C">
                            <w:pPr>
                              <w:pStyle w:val="Technologie"/>
                            </w:pPr>
                            <w:r>
                              <w:rPr>
                                <w:lang w:val="de-DE"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28" type="#_x0000_t202" style="position:absolute;margin-left:87.75pt;margin-top:654.75pt;width:147.6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8364F8" w:rsidRDefault="008364F8" w:rsidP="004B1F8C">
                      <w:pPr>
                        <w:pStyle w:val="Technologie"/>
                      </w:pPr>
                      <w:r>
                        <w:rPr>
                          <w:lang w:val="de-DE"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227C7E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1614488</wp:posOffset>
                </wp:positionH>
                <wp:positionV relativeFrom="paragraph">
                  <wp:posOffset>8686800</wp:posOffset>
                </wp:positionV>
                <wp:extent cx="888156" cy="369571"/>
                <wp:effectExtent l="0" t="0" r="7620" b="0"/>
                <wp:wrapNone/>
                <wp:docPr id="18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56" cy="369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F8" w:rsidRDefault="008364F8" w:rsidP="004B1F8C">
                            <w:pPr>
                              <w:pStyle w:val="Consulting"/>
                            </w:pPr>
                            <w:r>
                              <w:rPr>
                                <w:lang w:val="de-DE" w:bidi="de-DE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29" type="#_x0000_t202" style="position:absolute;margin-left:127.15pt;margin-top:684pt;width:69.9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8364F8" w:rsidRDefault="008364F8" w:rsidP="004B1F8C">
                      <w:pPr>
                        <w:pStyle w:val="Consulting"/>
                      </w:pPr>
                      <w:r>
                        <w:rPr>
                          <w:lang w:val="de-DE" w:bidi="de-DE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B8" w:rsidRDefault="002A5DB8" w:rsidP="004B0362">
      <w:r>
        <w:separator/>
      </w:r>
    </w:p>
  </w:endnote>
  <w:endnote w:type="continuationSeparator" w:id="0">
    <w:p w:rsidR="002A5DB8" w:rsidRDefault="002A5DB8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B8" w:rsidRDefault="002A5DB8" w:rsidP="004B0362">
      <w:r>
        <w:separator/>
      </w:r>
    </w:p>
  </w:footnote>
  <w:footnote w:type="continuationSeparator" w:id="0">
    <w:p w:rsidR="002A5DB8" w:rsidRDefault="002A5DB8" w:rsidP="004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B8"/>
    <w:rsid w:val="000D247E"/>
    <w:rsid w:val="001347F2"/>
    <w:rsid w:val="00194B1B"/>
    <w:rsid w:val="001B326D"/>
    <w:rsid w:val="001E17F4"/>
    <w:rsid w:val="00214D57"/>
    <w:rsid w:val="00227C7E"/>
    <w:rsid w:val="0026090A"/>
    <w:rsid w:val="002A5DB8"/>
    <w:rsid w:val="003B7DE5"/>
    <w:rsid w:val="00490B22"/>
    <w:rsid w:val="004B0362"/>
    <w:rsid w:val="004B1F8C"/>
    <w:rsid w:val="005C5138"/>
    <w:rsid w:val="005F70E4"/>
    <w:rsid w:val="00606D3B"/>
    <w:rsid w:val="0065206C"/>
    <w:rsid w:val="00692575"/>
    <w:rsid w:val="00833E0E"/>
    <w:rsid w:val="008364F8"/>
    <w:rsid w:val="00904EDB"/>
    <w:rsid w:val="009C0DA2"/>
    <w:rsid w:val="00B024DE"/>
    <w:rsid w:val="00E160EC"/>
    <w:rsid w:val="00E65CBA"/>
    <w:rsid w:val="00E90F2E"/>
    <w:rsid w:val="00E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4F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paragraph" w:customStyle="1" w:styleId="Textkrper">
    <w:name w:val="Textkörper"/>
    <w:basedOn w:val="Normal"/>
    <w:link w:val="Textkrperzeichen"/>
    <w:qFormat/>
    <w:rsid w:val="004B1F8C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paragraph" w:customStyle="1" w:styleId="IT2">
    <w:name w:val="IT 2"/>
    <w:basedOn w:val="Normal"/>
    <w:link w:val="IT2-Zeichen"/>
    <w:qFormat/>
    <w:rsid w:val="004B1F8C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Textkrperzeichen">
    <w:name w:val="Textkörperzeichen"/>
    <w:basedOn w:val="DefaultParagraphFont"/>
    <w:link w:val="Textkrper"/>
    <w:rsid w:val="004B1F8C"/>
    <w:rPr>
      <w:rFonts w:ascii="Arial" w:hAnsi="Arial" w:cs="Arial"/>
      <w:color w:val="FFFFFE"/>
      <w:w w:val="90"/>
      <w:kern w:val="28"/>
      <w:sz w:val="44"/>
      <w:szCs w:val="44"/>
      <w:lang w:val="en"/>
    </w:rPr>
  </w:style>
  <w:style w:type="paragraph" w:customStyle="1" w:styleId="IT1">
    <w:name w:val="IT 1"/>
    <w:basedOn w:val="Normal"/>
    <w:link w:val="IT1-Zeichen"/>
    <w:qFormat/>
    <w:rsid w:val="004B1F8C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IT2-Zeichen">
    <w:name w:val="IT 2-Zeichen"/>
    <w:basedOn w:val="DefaultParagraphFont"/>
    <w:link w:val="IT2"/>
    <w:rsid w:val="004B1F8C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paragraph" w:customStyle="1" w:styleId="Vereinfachte">
    <w:name w:val="Vereinfachte"/>
    <w:basedOn w:val="Normal"/>
    <w:link w:val="Vereinfachte-Zeichen"/>
    <w:qFormat/>
    <w:rsid w:val="004B1F8C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character" w:customStyle="1" w:styleId="IT1-Zeichen">
    <w:name w:val="IT 1-Zeichen"/>
    <w:basedOn w:val="DefaultParagraphFont"/>
    <w:link w:val="IT1"/>
    <w:rsid w:val="004B1F8C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Technologie">
    <w:name w:val="Technologie"/>
    <w:basedOn w:val="Normal"/>
    <w:link w:val="Technologie-Zeichen"/>
    <w:qFormat/>
    <w:rsid w:val="004B1F8C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Vereinfachte-Zeichen">
    <w:name w:val="Vereinfachte-Zeichen"/>
    <w:basedOn w:val="DefaultParagraphFont"/>
    <w:link w:val="Vereinfachte"/>
    <w:rsid w:val="004B1F8C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Consulting">
    <w:name w:val="Consulting"/>
    <w:basedOn w:val="Normal"/>
    <w:link w:val="Consulting-Zeichen"/>
    <w:qFormat/>
    <w:rsid w:val="004B1F8C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Technologie-Zeichen">
    <w:name w:val="Technologie-Zeichen"/>
    <w:basedOn w:val="DefaultParagraphFont"/>
    <w:link w:val="Technologie"/>
    <w:rsid w:val="004B1F8C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character" w:customStyle="1" w:styleId="Consulting-Zeichen">
    <w:name w:val="Consulting-Zeichen"/>
    <w:basedOn w:val="DefaultParagraphFont"/>
    <w:link w:val="Consulting"/>
    <w:rsid w:val="004B1F8C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Office_27160450_TF16402912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2018-12-07T09:51:00Z</dcterms:created>
  <dcterms:modified xsi:type="dcterms:W3CDTF">2018-12-07T09:56:00Z</dcterms:modified>
</cp:coreProperties>
</file>