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3B65" w14:textId="1F084A09" w:rsidR="005F70E4" w:rsidRPr="00A96A14" w:rsidRDefault="004E4543" w:rsidP="00A96A14">
      <w:bookmarkStart w:id="0" w:name="_GoBack"/>
      <w:bookmarkEnd w:id="0"/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3811D" wp14:editId="08FCECD6">
                <wp:simplePos x="0" y="0"/>
                <wp:positionH relativeFrom="column">
                  <wp:posOffset>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0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43CF8" id="Freihandform 203" o:spid="_x0000_s1026" style="position:absolute;margin-left:0;margin-top:661.5pt;width:252pt;height:4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16832A" wp14:editId="7CB2CFA6">
                <wp:simplePos x="0" y="0"/>
                <wp:positionH relativeFrom="column">
                  <wp:posOffset>1924050</wp:posOffset>
                </wp:positionH>
                <wp:positionV relativeFrom="paragraph">
                  <wp:posOffset>7572369</wp:posOffset>
                </wp:positionV>
                <wp:extent cx="1069975" cy="858199"/>
                <wp:effectExtent l="0" t="0" r="0" b="0"/>
                <wp:wrapNone/>
                <wp:docPr id="50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6443F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718F9C5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2D6C9D8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3AE31BD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35AF762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6832A" id="_x0000_t202" coordsize="21600,21600" o:spt="202" path="m,l,21600r21600,l21600,xe">
                <v:stroke joinstyle="miter"/>
                <v:path gradientshapeok="t" o:connecttype="rect"/>
              </v:shapetype>
              <v:shape id="Textfeld 204" o:spid="_x0000_s1026" type="#_x0000_t202" style="position:absolute;margin-left:151.5pt;margin-top:596.25pt;width:84.25pt;height:6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106443F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718F9C5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2D6C9D8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3AE31BD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35AF762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51AFF" wp14:editId="7479A70A">
                <wp:simplePos x="0" y="0"/>
                <wp:positionH relativeFrom="column">
                  <wp:posOffset>552450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0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966B1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1AFF" id="Textfeld 205" o:spid="_x0000_s1027" type="#_x0000_t202" style="position:absolute;margin-left:43.5pt;margin-top:608.25pt;width:97.9pt;height:27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E9966B1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A0A14F4" wp14:editId="6FD2CB40">
                <wp:simplePos x="0" y="0"/>
                <wp:positionH relativeFrom="column">
                  <wp:posOffset>180975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0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0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17F60" id="Gruppieren 206" o:spid="_x0000_s1026" style="position:absolute;margin-left:14.25pt;margin-top:603pt;width:28.6pt;height:30.9pt;z-index:25170329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ztxQAAANwAAAAPAAAAZHJzL2Rvd25yZXYueG1sRI9BawIx&#10;FITvBf9DeIXeNFFo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AXAyzt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0LwgAAANwAAAAPAAAAZHJzL2Rvd25yZXYueG1sRE9Na8JA&#10;EL0L/odlBC9SdyNU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Dx1J0L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HAxQAAANwAAAAPAAAAZHJzL2Rvd25yZXYueG1sRI/dagIx&#10;FITvBd8hnELvNNtCxa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AnKJHA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CC44C6" wp14:editId="2B771069">
                <wp:simplePos x="0" y="0"/>
                <wp:positionH relativeFrom="column">
                  <wp:posOffset>809625</wp:posOffset>
                </wp:positionH>
                <wp:positionV relativeFrom="paragraph">
                  <wp:posOffset>7896215</wp:posOffset>
                </wp:positionV>
                <wp:extent cx="685165" cy="291152"/>
                <wp:effectExtent l="0" t="0" r="635" b="0"/>
                <wp:wrapNone/>
                <wp:docPr id="51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5D7D74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44C6" id="Textfeld 213" o:spid="_x0000_s1028" type="#_x0000_t202" style="position:absolute;margin-left:63.75pt;margin-top:621.75pt;width:53.95pt;height:22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1A5D7D74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BD53A1" wp14:editId="273E05E8">
                <wp:simplePos x="0" y="0"/>
                <wp:positionH relativeFrom="column">
                  <wp:posOffset>1924050</wp:posOffset>
                </wp:positionH>
                <wp:positionV relativeFrom="paragraph">
                  <wp:posOffset>7353297</wp:posOffset>
                </wp:positionV>
                <wp:extent cx="942975" cy="257459"/>
                <wp:effectExtent l="0" t="0" r="9525" b="9525"/>
                <wp:wrapNone/>
                <wp:docPr id="51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D03C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D53A1" id="Textfeld 214" o:spid="_x0000_s1029" type="#_x0000_t202" style="position:absolute;margin-left:151.5pt;margin-top:579pt;width:74.2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67FD03C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755486" wp14:editId="5D3857D8">
                <wp:simplePos x="0" y="0"/>
                <wp:positionH relativeFrom="column">
                  <wp:posOffset>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12" name="Gruppe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1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9AC6F" id="Gruppe 512" o:spid="_x0000_s1026" style="position:absolute;margin-left:0;margin-top:657.75pt;width:252pt;height:37.1pt;z-index:25170944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bx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mAxQAAANwAAAAPAAAAZHJzL2Rvd25yZXYueG1sRI9Ba8JA&#10;FITvBf/D8oReRDdWW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CC0/mA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MQwwAAANwAAAAPAAAAZHJzL2Rvd25yZXYueG1sRI/RaoNA&#10;FETfC/mH5QbyVtcYq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bEYDE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ED807" wp14:editId="64026739">
                <wp:simplePos x="0" y="0"/>
                <wp:positionH relativeFrom="column">
                  <wp:posOffset>3200400</wp:posOffset>
                </wp:positionH>
                <wp:positionV relativeFrom="paragraph">
                  <wp:posOffset>8401032</wp:posOffset>
                </wp:positionV>
                <wp:extent cx="3200400" cy="590568"/>
                <wp:effectExtent l="0" t="0" r="0" b="0"/>
                <wp:wrapNone/>
                <wp:docPr id="52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C1574" id="Freihandform 203" o:spid="_x0000_s1026" style="position:absolute;margin-left:252pt;margin-top:661.5pt;width:252pt;height:4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3ED803" wp14:editId="44F1D0EB">
                <wp:simplePos x="0" y="0"/>
                <wp:positionH relativeFrom="column">
                  <wp:posOffset>5124450</wp:posOffset>
                </wp:positionH>
                <wp:positionV relativeFrom="paragraph">
                  <wp:posOffset>7572369</wp:posOffset>
                </wp:positionV>
                <wp:extent cx="1069975" cy="858199"/>
                <wp:effectExtent l="0" t="0" r="0" b="0"/>
                <wp:wrapNone/>
                <wp:docPr id="52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A46B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79F7A98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2D2F922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1506FAF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47D5FDC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D803" id="_x0000_s1030" type="#_x0000_t202" style="position:absolute;margin-left:403.5pt;margin-top:596.25pt;width:84.25pt;height:67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" filled="f" fillcolor="#fffffe" stroked="f" strokecolor="#212120" insetpen="t">
                <v:textbox inset="2.88pt,2.88pt,2.88pt,2.88pt">
                  <w:txbxContent>
                    <w:p w14:paraId="7C7A46B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79F7A98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2D2F922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1506FAF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47D5FDC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E89B72" wp14:editId="75A0103F">
                <wp:simplePos x="0" y="0"/>
                <wp:positionH relativeFrom="column">
                  <wp:posOffset>3752850</wp:posOffset>
                </wp:positionH>
                <wp:positionV relativeFrom="paragraph">
                  <wp:posOffset>7724767</wp:posOffset>
                </wp:positionV>
                <wp:extent cx="1243330" cy="350908"/>
                <wp:effectExtent l="0" t="0" r="0" b="0"/>
                <wp:wrapNone/>
                <wp:docPr id="52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A1F6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9B72" id="_x0000_s1031" type="#_x0000_t202" style="position:absolute;margin-left:295.5pt;margin-top:608.25pt;width:97.9pt;height:27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623DA1F6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89C24B2" wp14:editId="3938720B">
                <wp:simplePos x="0" y="0"/>
                <wp:positionH relativeFrom="column">
                  <wp:posOffset>3381375</wp:posOffset>
                </wp:positionH>
                <wp:positionV relativeFrom="paragraph">
                  <wp:posOffset>7658093</wp:posOffset>
                </wp:positionV>
                <wp:extent cx="363220" cy="392228"/>
                <wp:effectExtent l="0" t="0" r="0" b="0"/>
                <wp:wrapNone/>
                <wp:docPr id="52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52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B0083" id="Gruppieren 206" o:spid="_x0000_s1026" style="position:absolute;margin-left:266.25pt;margin-top:603pt;width:28.6pt;height:30.9pt;z-index:25171763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CNxgAAANwAAAAPAAAAZHJzL2Rvd25yZXYueG1sRI9BawIx&#10;FITvQv9DeIXealah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XLZwj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FrwgAAANwAAAAPAAAAZHJzL2Rvd25yZXYueG1sRE9Na8JA&#10;EL0L/Q/LFHqRuklA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C6YcFr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2gxgAAANwAAAAPAAAAZHJzL2Rvd25yZXYueG1sRI/dagIx&#10;FITvC75DOELvalah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bJ3NoM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BDE5F" wp14:editId="3C0EBC34">
                <wp:simplePos x="0" y="0"/>
                <wp:positionH relativeFrom="column">
                  <wp:posOffset>4010025</wp:posOffset>
                </wp:positionH>
                <wp:positionV relativeFrom="paragraph">
                  <wp:posOffset>7896215</wp:posOffset>
                </wp:positionV>
                <wp:extent cx="685165" cy="291152"/>
                <wp:effectExtent l="0" t="0" r="635" b="0"/>
                <wp:wrapNone/>
                <wp:docPr id="53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10445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BDE5F" id="_x0000_s1032" type="#_x0000_t202" style="position:absolute;margin-left:315.75pt;margin-top:621.75pt;width:53.95pt;height:22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21910445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56DAA1" wp14:editId="4B0E0DC2">
                <wp:simplePos x="0" y="0"/>
                <wp:positionH relativeFrom="column">
                  <wp:posOffset>5124450</wp:posOffset>
                </wp:positionH>
                <wp:positionV relativeFrom="paragraph">
                  <wp:posOffset>7353297</wp:posOffset>
                </wp:positionV>
                <wp:extent cx="942975" cy="257459"/>
                <wp:effectExtent l="0" t="0" r="9525" b="9525"/>
                <wp:wrapNone/>
                <wp:docPr id="53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F75EB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6DAA1" id="_x0000_s1033" type="#_x0000_t202" style="position:absolute;margin-left:403.5pt;margin-top:579pt;width:74.25pt;height:2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45F75EB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53298F3" wp14:editId="31229B70">
                <wp:simplePos x="0" y="0"/>
                <wp:positionH relativeFrom="column">
                  <wp:posOffset>3200400</wp:posOffset>
                </wp:positionH>
                <wp:positionV relativeFrom="paragraph">
                  <wp:posOffset>8353408</wp:posOffset>
                </wp:positionV>
                <wp:extent cx="3200400" cy="471237"/>
                <wp:effectExtent l="0" t="0" r="19050" b="24130"/>
                <wp:wrapNone/>
                <wp:docPr id="532" name="Gruppe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53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1C4A6" id="Gruppe 532" o:spid="_x0000_s1026" style="position:absolute;margin-left:252pt;margin-top:657.75pt;width:252pt;height:37.1pt;z-index:25172377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6q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XgxgAAANwAAAAPAAAAZHJzL2Rvd25yZXYueG1sRI9Pa8JA&#10;FMTvhX6H5RW8FN1oaJ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yWal4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9w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J/NfcM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1E697" wp14:editId="1EE7EC99">
                <wp:simplePos x="0" y="0"/>
                <wp:positionH relativeFrom="column">
                  <wp:posOffset>3200400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8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ED466" id="Freihandform 203" o:spid="_x0000_s1026" style="position:absolute;margin-left:252pt;margin-top:516.75pt;width:252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6C76D5" wp14:editId="5617ADA2">
                <wp:simplePos x="0" y="0"/>
                <wp:positionH relativeFrom="column">
                  <wp:posOffset>5124450</wp:posOffset>
                </wp:positionH>
                <wp:positionV relativeFrom="paragraph">
                  <wp:posOffset>5734044</wp:posOffset>
                </wp:positionV>
                <wp:extent cx="1069975" cy="858199"/>
                <wp:effectExtent l="0" t="0" r="0" b="0"/>
                <wp:wrapNone/>
                <wp:docPr id="48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EE16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1DCA098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6ADD5DF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496A63E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1186B3E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C76D5" id="_x0000_s1034" type="#_x0000_t202" style="position:absolute;margin-left:403.5pt;margin-top:451.5pt;width:84.25pt;height:6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296EE16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1DCA098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6ADD5DF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496A63E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1186B3E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6CFB0A" wp14:editId="20E78AA6">
                <wp:simplePos x="0" y="0"/>
                <wp:positionH relativeFrom="column">
                  <wp:posOffset>3752850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8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221E2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CFB0A" id="_x0000_s1035" type="#_x0000_t202" style="position:absolute;margin-left:295.5pt;margin-top:463.5pt;width:97.9pt;height:2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30B221E2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BEB7E0" wp14:editId="48A107B5">
                <wp:simplePos x="0" y="0"/>
                <wp:positionH relativeFrom="column">
                  <wp:posOffset>3381375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8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8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CD73D" id="Gruppieren 206" o:spid="_x0000_s1026" style="position:absolute;margin-left:266.25pt;margin-top:458.25pt;width:28.6pt;height:30.9pt;z-index:25168896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pvxAAAANwAAAAPAAAAZHJzL2Rvd25yZXYueG1sRI9Ba8JA&#10;FITvBf/D8gRvdaOY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PS2ym/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AqxgAAANwAAAAPAAAAZHJzL2Rvd25yZXYueG1sRI9BawIx&#10;FITvQv9DeAVvmrWI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DDEgKs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HMwgAAANwAAAAPAAAAZHJzL2Rvd25yZXYueG1sRE9Na8JA&#10;EL0X/A/LCL0U3aQU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Dq5pHM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0HxwAAANwAAAAPAAAAZHJzL2Rvd25yZXYueG1sRI/dasJA&#10;FITvC32H5RS8q5uK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DwanQf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183FE" wp14:editId="09218DEE">
                <wp:simplePos x="0" y="0"/>
                <wp:positionH relativeFrom="column">
                  <wp:posOffset>4010025</wp:posOffset>
                </wp:positionH>
                <wp:positionV relativeFrom="paragraph">
                  <wp:posOffset>6057890</wp:posOffset>
                </wp:positionV>
                <wp:extent cx="685165" cy="291152"/>
                <wp:effectExtent l="0" t="0" r="635" b="0"/>
                <wp:wrapNone/>
                <wp:docPr id="49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67EAD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183FE" id="_x0000_s1036" type="#_x0000_t202" style="position:absolute;margin-left:315.75pt;margin-top:477pt;width:53.95pt;height:22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43C67EAD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E9117" wp14:editId="4C2110F2">
                <wp:simplePos x="0" y="0"/>
                <wp:positionH relativeFrom="column">
                  <wp:posOffset>5124450</wp:posOffset>
                </wp:positionH>
                <wp:positionV relativeFrom="paragraph">
                  <wp:posOffset>5514972</wp:posOffset>
                </wp:positionV>
                <wp:extent cx="942975" cy="257459"/>
                <wp:effectExtent l="0" t="0" r="9525" b="9525"/>
                <wp:wrapNone/>
                <wp:docPr id="49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8C82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E9117" id="_x0000_s1037" type="#_x0000_t202" style="position:absolute;margin-left:403.5pt;margin-top:434.25pt;width:74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7DF8C82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B93FBD7" wp14:editId="67313E78">
                <wp:simplePos x="0" y="0"/>
                <wp:positionH relativeFrom="column">
                  <wp:posOffset>3200400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92" name="Gruppe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9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8AB2F" id="Gruppe 492" o:spid="_x0000_s1026" style="position:absolute;margin-left:252pt;margin-top:513pt;width:252pt;height:37.1pt;z-index:25169510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v0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679DA" wp14:editId="2FED8E7E">
                <wp:simplePos x="0" y="0"/>
                <wp:positionH relativeFrom="column">
                  <wp:posOffset>0</wp:posOffset>
                </wp:positionH>
                <wp:positionV relativeFrom="paragraph">
                  <wp:posOffset>6562707</wp:posOffset>
                </wp:positionV>
                <wp:extent cx="3200400" cy="590568"/>
                <wp:effectExtent l="0" t="0" r="0" b="0"/>
                <wp:wrapNone/>
                <wp:docPr id="46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7C9FD" id="Freihandform 203" o:spid="_x0000_s1026" style="position:absolute;margin-left:0;margin-top:516.75pt;width:252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039A3" wp14:editId="1D2FEF18">
                <wp:simplePos x="0" y="0"/>
                <wp:positionH relativeFrom="column">
                  <wp:posOffset>1924050</wp:posOffset>
                </wp:positionH>
                <wp:positionV relativeFrom="paragraph">
                  <wp:posOffset>5734044</wp:posOffset>
                </wp:positionV>
                <wp:extent cx="1069975" cy="858199"/>
                <wp:effectExtent l="0" t="0" r="0" b="0"/>
                <wp:wrapNone/>
                <wp:docPr id="46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CA3A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509E2FC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5F9AD7E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52599C1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52C73DF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39A3" id="_x0000_s1038" type="#_x0000_t202" style="position:absolute;margin-left:151.5pt;margin-top:451.5pt;width:84.25pt;height:6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287CA3A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509E2FC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5F9AD7E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52599C1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52C73DF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42D21" wp14:editId="7C743AC7">
                <wp:simplePos x="0" y="0"/>
                <wp:positionH relativeFrom="column">
                  <wp:posOffset>552450</wp:posOffset>
                </wp:positionH>
                <wp:positionV relativeFrom="paragraph">
                  <wp:posOffset>5886442</wp:posOffset>
                </wp:positionV>
                <wp:extent cx="1243330" cy="350908"/>
                <wp:effectExtent l="0" t="0" r="0" b="0"/>
                <wp:wrapNone/>
                <wp:docPr id="46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BDD2BD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42D21" id="_x0000_s1039" type="#_x0000_t202" style="position:absolute;margin-left:43.5pt;margin-top:463.5pt;width:97.9pt;height:2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16BDD2BD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FFE4CC" wp14:editId="20F92D5E">
                <wp:simplePos x="0" y="0"/>
                <wp:positionH relativeFrom="column">
                  <wp:posOffset>180975</wp:posOffset>
                </wp:positionH>
                <wp:positionV relativeFrom="paragraph">
                  <wp:posOffset>5819768</wp:posOffset>
                </wp:positionV>
                <wp:extent cx="363220" cy="392228"/>
                <wp:effectExtent l="0" t="0" r="0" b="0"/>
                <wp:wrapNone/>
                <wp:docPr id="46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6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3C1E7" id="Gruppieren 206" o:spid="_x0000_s1026" style="position:absolute;margin-left:14.25pt;margin-top:458.25pt;width:28.6pt;height:30.9pt;z-index:25167462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yVxAAAANwAAAAPAAAAZHJzL2Rvd25yZXYueG1sRI9Ba8JA&#10;FITvgv9heUJvZqM0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ES6LJ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bQxgAAANwAAAAPAAAAZHJzL2Rvd25yZXYueG1sRI9BawIx&#10;FITvQv9DeIXeNLtF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vD3G0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c2wgAAANwAAAAPAAAAZHJzL2Rvd25yZXYueG1sRE9Na8JA&#10;EL0X/A/LFHopdZMi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Ba6nc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v9xwAAANwAAAAPAAAAZHJzL2Rvd25yZXYueG1sRI/dasJA&#10;FITvC32H5RS8q5uK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IwWe/3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E3F06" wp14:editId="5ED494C8">
                <wp:simplePos x="0" y="0"/>
                <wp:positionH relativeFrom="column">
                  <wp:posOffset>809625</wp:posOffset>
                </wp:positionH>
                <wp:positionV relativeFrom="paragraph">
                  <wp:posOffset>6057890</wp:posOffset>
                </wp:positionV>
                <wp:extent cx="685165" cy="291152"/>
                <wp:effectExtent l="0" t="0" r="635" b="0"/>
                <wp:wrapNone/>
                <wp:docPr id="47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D9F5E9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E3F06" id="_x0000_s1040" type="#_x0000_t202" style="position:absolute;margin-left:63.75pt;margin-top:477pt;width:53.95pt;height:2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3DD9F5E9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CA110" wp14:editId="289BA593">
                <wp:simplePos x="0" y="0"/>
                <wp:positionH relativeFrom="column">
                  <wp:posOffset>1924050</wp:posOffset>
                </wp:positionH>
                <wp:positionV relativeFrom="paragraph">
                  <wp:posOffset>5514972</wp:posOffset>
                </wp:positionV>
                <wp:extent cx="942975" cy="257459"/>
                <wp:effectExtent l="0" t="0" r="9525" b="9525"/>
                <wp:wrapNone/>
                <wp:docPr id="47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3A84B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A110" id="_x0000_s1041" type="#_x0000_t202" style="position:absolute;margin-left:151.5pt;margin-top:434.25pt;width:74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593A84B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2BCC2B" wp14:editId="094490AD">
                <wp:simplePos x="0" y="0"/>
                <wp:positionH relativeFrom="column">
                  <wp:posOffset>0</wp:posOffset>
                </wp:positionH>
                <wp:positionV relativeFrom="paragraph">
                  <wp:posOffset>6515083</wp:posOffset>
                </wp:positionV>
                <wp:extent cx="3200400" cy="471237"/>
                <wp:effectExtent l="0" t="0" r="19050" b="24130"/>
                <wp:wrapNone/>
                <wp:docPr id="472" name="Gruppe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7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787C1" id="Gruppe 472" o:spid="_x0000_s1026" style="position:absolute;margin-left:0;margin-top:513pt;width:252pt;height:37.1pt;z-index:25168076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Ot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LB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z2z/B7JhwBWf4AAAD//wMAUEsBAi0AFAAGAAgAAAAhANvh9svuAAAAhQEAABMAAAAAAAAAAAAA&#10;AAAAAAAAAFtDb250ZW50X1R5cGVzXS54bWxQSwECLQAUAAYACAAAACEAWvQsW78AAAAVAQAACwAA&#10;AAAAAAAAAAAAAAAfAQAAX3JlbHMvLnJlbHNQSwECLQAUAAYACAAAACEAWObSw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k3xAAAANwAAAAPAAAAZHJzL2Rvd25yZXYueG1sRI9Bi8Iw&#10;EIXvwv6HMMLeNFVW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PIJeT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EE47D" wp14:editId="07404643">
                <wp:simplePos x="0" y="0"/>
                <wp:positionH relativeFrom="column">
                  <wp:posOffset>3200400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4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DB8CA" id="Freihandform 203" o:spid="_x0000_s1026" style="position:absolute;margin-left:252pt;margin-top:372pt;width:252pt;height:4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42A51" wp14:editId="3168452F">
                <wp:simplePos x="0" y="0"/>
                <wp:positionH relativeFrom="column">
                  <wp:posOffset>5124450</wp:posOffset>
                </wp:positionH>
                <wp:positionV relativeFrom="paragraph">
                  <wp:posOffset>3895719</wp:posOffset>
                </wp:positionV>
                <wp:extent cx="1069975" cy="858199"/>
                <wp:effectExtent l="0" t="0" r="0" b="0"/>
                <wp:wrapNone/>
                <wp:docPr id="44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29E4B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0D37821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2585944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10953F6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48AF332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42A51" id="_x0000_s1042" type="#_x0000_t202" style="position:absolute;margin-left:403.5pt;margin-top:306.75pt;width:84.25pt;height:67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" filled="f" fillcolor="#fffffe" stroked="f" strokecolor="#212120" insetpen="t">
                <v:textbox inset="2.88pt,2.88pt,2.88pt,2.88pt">
                  <w:txbxContent>
                    <w:p w14:paraId="2729E4B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0D37821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2585944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10953F6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48AF332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2FB29" wp14:editId="26DA1AA1">
                <wp:simplePos x="0" y="0"/>
                <wp:positionH relativeFrom="column">
                  <wp:posOffset>3752850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4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A97908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FB29" id="_x0000_s1043" type="#_x0000_t202" style="position:absolute;margin-left:295.5pt;margin-top:318.75pt;width:97.9pt;height:2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57A97908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3C57F3" wp14:editId="5E06C75D">
                <wp:simplePos x="0" y="0"/>
                <wp:positionH relativeFrom="column">
                  <wp:posOffset>3381375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4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4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E7850" id="Gruppieren 206" o:spid="_x0000_s1026" style="position:absolute;margin-left:266.25pt;margin-top:313.5pt;width:28.6pt;height:30.9pt;z-index:251660288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B1C91" wp14:editId="3C23C217">
                <wp:simplePos x="0" y="0"/>
                <wp:positionH relativeFrom="column">
                  <wp:posOffset>4010025</wp:posOffset>
                </wp:positionH>
                <wp:positionV relativeFrom="paragraph">
                  <wp:posOffset>4219565</wp:posOffset>
                </wp:positionV>
                <wp:extent cx="685165" cy="291152"/>
                <wp:effectExtent l="0" t="0" r="635" b="0"/>
                <wp:wrapNone/>
                <wp:docPr id="45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3D1063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B1C91" id="_x0000_s1044" type="#_x0000_t202" style="position:absolute;margin-left:315.75pt;margin-top:332.25pt;width:53.95pt;height:2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3E3D1063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9B6E9" wp14:editId="354AD838">
                <wp:simplePos x="0" y="0"/>
                <wp:positionH relativeFrom="column">
                  <wp:posOffset>5124450</wp:posOffset>
                </wp:positionH>
                <wp:positionV relativeFrom="paragraph">
                  <wp:posOffset>3676647</wp:posOffset>
                </wp:positionV>
                <wp:extent cx="942975" cy="257459"/>
                <wp:effectExtent l="0" t="0" r="9525" b="9525"/>
                <wp:wrapNone/>
                <wp:docPr id="45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82D8A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9B6E9" id="_x0000_s1045" type="#_x0000_t202" style="position:absolute;margin-left:403.5pt;margin-top:289.5pt;width:74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7282D8A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55B270" wp14:editId="59AB4136">
                <wp:simplePos x="0" y="0"/>
                <wp:positionH relativeFrom="column">
                  <wp:posOffset>3200400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52" name="Gruppe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5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CDCD7" id="Gruppe 452" o:spid="_x0000_s1026" style="position:absolute;margin-left:252pt;margin-top:368.25pt;width:252pt;height:37.1pt;z-index:251666432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v2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F19C3F" wp14:editId="6503D861">
                <wp:simplePos x="0" y="0"/>
                <wp:positionH relativeFrom="column">
                  <wp:posOffset>0</wp:posOffset>
                </wp:positionH>
                <wp:positionV relativeFrom="paragraph">
                  <wp:posOffset>4724382</wp:posOffset>
                </wp:positionV>
                <wp:extent cx="3200400" cy="590568"/>
                <wp:effectExtent l="0" t="0" r="0" b="0"/>
                <wp:wrapNone/>
                <wp:docPr id="42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0D929" id="Freihandform 203" o:spid="_x0000_s1026" style="position:absolute;margin-left:0;margin-top:372pt;width:252pt;height:46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90E39E" wp14:editId="54791132">
                <wp:simplePos x="0" y="0"/>
                <wp:positionH relativeFrom="column">
                  <wp:posOffset>1924050</wp:posOffset>
                </wp:positionH>
                <wp:positionV relativeFrom="paragraph">
                  <wp:posOffset>3895719</wp:posOffset>
                </wp:positionV>
                <wp:extent cx="1069975" cy="858199"/>
                <wp:effectExtent l="0" t="0" r="0" b="0"/>
                <wp:wrapNone/>
                <wp:docPr id="42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8229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6393C0F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365F845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09652D6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098B0DC1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0E39E" id="_x0000_s1046" type="#_x0000_t202" style="position:absolute;margin-left:151.5pt;margin-top:306.75pt;width:84.25pt;height:67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6B38229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6393C0F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365F845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09652D6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098B0DC1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957B1D" wp14:editId="58A0DA1B">
                <wp:simplePos x="0" y="0"/>
                <wp:positionH relativeFrom="column">
                  <wp:posOffset>552450</wp:posOffset>
                </wp:positionH>
                <wp:positionV relativeFrom="paragraph">
                  <wp:posOffset>4048117</wp:posOffset>
                </wp:positionV>
                <wp:extent cx="1243330" cy="350908"/>
                <wp:effectExtent l="0" t="0" r="0" b="0"/>
                <wp:wrapNone/>
                <wp:docPr id="42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57D965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57B1D" id="_x0000_s1047" type="#_x0000_t202" style="position:absolute;margin-left:43.5pt;margin-top:318.75pt;width:97.9pt;height:27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7F57D965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DDC1E18" wp14:editId="707B41DA">
                <wp:simplePos x="0" y="0"/>
                <wp:positionH relativeFrom="column">
                  <wp:posOffset>180975</wp:posOffset>
                </wp:positionH>
                <wp:positionV relativeFrom="paragraph">
                  <wp:posOffset>3981443</wp:posOffset>
                </wp:positionV>
                <wp:extent cx="363220" cy="392228"/>
                <wp:effectExtent l="0" t="0" r="0" b="0"/>
                <wp:wrapNone/>
                <wp:docPr id="42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2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877CC" id="Gruppieren 206" o:spid="_x0000_s1026" style="position:absolute;margin-left:14.25pt;margin-top:313.5pt;width:28.6pt;height:30.9pt;z-index:251645952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zRxAAAANw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rhdSYcAbn4AwAA//8DAFBLAQItABQABgAIAAAAIQDb4fbL7gAAAIUBAAATAAAAAAAAAAAA&#10;AAAAAAAAAABbQ29udGVudF9UeXBlc10ueG1sUEsBAi0AFAAGAAgAAAAhAFr0LFu/AAAAFQEAAAsA&#10;AAAAAAAAAAAAAAAAHwEAAF9yZWxzLy5yZWxzUEsBAi0AFAAGAAgAAAAhAAgdjNH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9A3ECF" wp14:editId="0F68535C">
                <wp:simplePos x="0" y="0"/>
                <wp:positionH relativeFrom="column">
                  <wp:posOffset>809625</wp:posOffset>
                </wp:positionH>
                <wp:positionV relativeFrom="paragraph">
                  <wp:posOffset>4219565</wp:posOffset>
                </wp:positionV>
                <wp:extent cx="685165" cy="291152"/>
                <wp:effectExtent l="0" t="0" r="635" b="0"/>
                <wp:wrapNone/>
                <wp:docPr id="43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98E761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A3ECF" id="_x0000_s1048" type="#_x0000_t202" style="position:absolute;margin-left:63.75pt;margin-top:332.25pt;width:53.95pt;height:22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198E761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52A0D4" wp14:editId="6CF0A587">
                <wp:simplePos x="0" y="0"/>
                <wp:positionH relativeFrom="column">
                  <wp:posOffset>1924050</wp:posOffset>
                </wp:positionH>
                <wp:positionV relativeFrom="paragraph">
                  <wp:posOffset>3676647</wp:posOffset>
                </wp:positionV>
                <wp:extent cx="942975" cy="257459"/>
                <wp:effectExtent l="0" t="0" r="9525" b="9525"/>
                <wp:wrapNone/>
                <wp:docPr id="43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7AA25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A0D4" id="_x0000_s1049" type="#_x0000_t202" style="position:absolute;margin-left:151.5pt;margin-top:289.5pt;width:74.25pt;height:20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647AA25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70B14F1" wp14:editId="2F2F46C8">
                <wp:simplePos x="0" y="0"/>
                <wp:positionH relativeFrom="column">
                  <wp:posOffset>0</wp:posOffset>
                </wp:positionH>
                <wp:positionV relativeFrom="paragraph">
                  <wp:posOffset>4676758</wp:posOffset>
                </wp:positionV>
                <wp:extent cx="3200400" cy="471237"/>
                <wp:effectExtent l="0" t="0" r="19050" b="24130"/>
                <wp:wrapNone/>
                <wp:docPr id="432" name="Gruppe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3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87B7B" id="Gruppe 432" o:spid="_x0000_s1026" style="position:absolute;margin-left:0;margin-top:368.25pt;width:252pt;height:37.1pt;z-index:251652096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Ma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BB2958" wp14:editId="7E2DE1C4">
                <wp:simplePos x="0" y="0"/>
                <wp:positionH relativeFrom="column">
                  <wp:posOffset>3200400</wp:posOffset>
                </wp:positionH>
                <wp:positionV relativeFrom="paragraph">
                  <wp:posOffset>2886057</wp:posOffset>
                </wp:positionV>
                <wp:extent cx="3200400" cy="590568"/>
                <wp:effectExtent l="0" t="0" r="0" b="0"/>
                <wp:wrapNone/>
                <wp:docPr id="40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8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FC35" id="Freihandform 203" o:spid="_x0000_s1026" style="position:absolute;margin-left:252pt;margin-top:227.25pt;width:252pt;height:46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" path="m1008,185v,-127,,-127,,-127c631,19,295,2,,,,185,,185,,185r1008,xe" fillcolor="#2e3640" stroked="f" strokecolor="#212120">
                <v:shadow color="#8c8682"/>
                <v:path arrowok="t" o:connecttype="custom" o:connectlocs="3200400,590568;3200400,185151;0,0;0,590568;3200400,590568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13B2360" wp14:editId="14C8E76E">
                <wp:simplePos x="0" y="0"/>
                <wp:positionH relativeFrom="column">
                  <wp:posOffset>5124450</wp:posOffset>
                </wp:positionH>
                <wp:positionV relativeFrom="paragraph">
                  <wp:posOffset>2057394</wp:posOffset>
                </wp:positionV>
                <wp:extent cx="1069975" cy="858199"/>
                <wp:effectExtent l="0" t="0" r="0" b="0"/>
                <wp:wrapNone/>
                <wp:docPr id="40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C0B6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0D0D2E7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4DBBE40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3C2853E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7227EA48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2360" id="_x0000_s1050" type="#_x0000_t202" style="position:absolute;margin-left:403.5pt;margin-top:162pt;width:84.25pt;height:67.5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14BC0B6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0D0D2E7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4DBBE40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3C2853E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7227EA48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631A5C" wp14:editId="46F72C7D">
                <wp:simplePos x="0" y="0"/>
                <wp:positionH relativeFrom="column">
                  <wp:posOffset>3752850</wp:posOffset>
                </wp:positionH>
                <wp:positionV relativeFrom="paragraph">
                  <wp:posOffset>2209792</wp:posOffset>
                </wp:positionV>
                <wp:extent cx="1243330" cy="350908"/>
                <wp:effectExtent l="0" t="0" r="0" b="0"/>
                <wp:wrapNone/>
                <wp:docPr id="40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45F22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31A5C" id="_x0000_s1051" type="#_x0000_t202" style="position:absolute;margin-left:295.5pt;margin-top:174pt;width:97.9pt;height:27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29245F22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3729500" wp14:editId="2DCACF75">
                <wp:simplePos x="0" y="0"/>
                <wp:positionH relativeFrom="column">
                  <wp:posOffset>3381375</wp:posOffset>
                </wp:positionH>
                <wp:positionV relativeFrom="paragraph">
                  <wp:posOffset>2143118</wp:posOffset>
                </wp:positionV>
                <wp:extent cx="363220" cy="392228"/>
                <wp:effectExtent l="0" t="0" r="0" b="0"/>
                <wp:wrapNone/>
                <wp:docPr id="40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40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03D44" id="Gruppieren 206" o:spid="_x0000_s1026" style="position:absolute;margin-left:266.25pt;margin-top:168.75pt;width:28.6pt;height:30.9pt;z-index:25163161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8586A8" wp14:editId="158BBBFE">
                <wp:simplePos x="0" y="0"/>
                <wp:positionH relativeFrom="column">
                  <wp:posOffset>4010025</wp:posOffset>
                </wp:positionH>
                <wp:positionV relativeFrom="paragraph">
                  <wp:posOffset>2381240</wp:posOffset>
                </wp:positionV>
                <wp:extent cx="685165" cy="291152"/>
                <wp:effectExtent l="0" t="0" r="635" b="0"/>
                <wp:wrapNone/>
                <wp:docPr id="41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A9DF33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586A8" id="_x0000_s1052" type="#_x0000_t202" style="position:absolute;margin-left:315.75pt;margin-top:187.5pt;width:53.95pt;height:22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" filled="f" fillcolor="#fffffe" stroked="f" strokecolor="#212120" insetpen="t">
                <v:textbox inset="2.88pt,2.88pt,2.88pt,2.88pt">
                  <w:txbxContent>
                    <w:p w14:paraId="22A9DF33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CB7B466" wp14:editId="1E907E94">
                <wp:simplePos x="0" y="0"/>
                <wp:positionH relativeFrom="column">
                  <wp:posOffset>5124450</wp:posOffset>
                </wp:positionH>
                <wp:positionV relativeFrom="paragraph">
                  <wp:posOffset>1838322</wp:posOffset>
                </wp:positionV>
                <wp:extent cx="942975" cy="257459"/>
                <wp:effectExtent l="0" t="0" r="9525" b="9525"/>
                <wp:wrapNone/>
                <wp:docPr id="41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41BE7F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7B466" id="_x0000_s1053" type="#_x0000_t202" style="position:absolute;margin-left:403.5pt;margin-top:144.75pt;width:74.25pt;height:20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7941BE7F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854BF38" wp14:editId="56389DCF">
                <wp:simplePos x="0" y="0"/>
                <wp:positionH relativeFrom="column">
                  <wp:posOffset>3200400</wp:posOffset>
                </wp:positionH>
                <wp:positionV relativeFrom="paragraph">
                  <wp:posOffset>2838433</wp:posOffset>
                </wp:positionV>
                <wp:extent cx="3200400" cy="471237"/>
                <wp:effectExtent l="0" t="0" r="19050" b="24130"/>
                <wp:wrapNone/>
                <wp:docPr id="412" name="Gruppe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41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BAF60" id="Gruppe 412" o:spid="_x0000_s1026" style="position:absolute;margin-left:252pt;margin-top:223.5pt;width:252pt;height:37.1pt;z-index:251637760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tB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0AFF91" wp14:editId="21FB30B3">
                <wp:simplePos x="0" y="0"/>
                <wp:positionH relativeFrom="column">
                  <wp:posOffset>0</wp:posOffset>
                </wp:positionH>
                <wp:positionV relativeFrom="paragraph">
                  <wp:posOffset>2886075</wp:posOffset>
                </wp:positionV>
                <wp:extent cx="3200400" cy="590576"/>
                <wp:effectExtent l="0" t="0" r="0" b="0"/>
                <wp:wrapNone/>
                <wp:docPr id="38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76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D8020" id="Freihandform 203" o:spid="_x0000_s1026" style="position:absolute;margin-left:0;margin-top:227.25pt;width:252pt;height:46.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" path="m1008,185v,-127,,-127,,-127c631,19,295,2,,,,185,,185,,185r1008,xe" fillcolor="#2e3640" stroked="f" strokecolor="#212120">
                <v:shadow color="#8c8682"/>
                <v:path arrowok="t" o:connecttype="custom" o:connectlocs="3200400,590576;3200400,185154;0,0;0,590576;3200400,590576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C880065" wp14:editId="4883F377">
                <wp:simplePos x="0" y="0"/>
                <wp:positionH relativeFrom="column">
                  <wp:posOffset>1924050</wp:posOffset>
                </wp:positionH>
                <wp:positionV relativeFrom="paragraph">
                  <wp:posOffset>2057400</wp:posOffset>
                </wp:positionV>
                <wp:extent cx="1069975" cy="858211"/>
                <wp:effectExtent l="0" t="0" r="0" b="0"/>
                <wp:wrapNone/>
                <wp:docPr id="38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B781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227A67B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4CEA9AA5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5F3B95BD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0BEC5FC9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0065" id="_x0000_s1054" type="#_x0000_t202" style="position:absolute;margin-left:151.5pt;margin-top:162pt;width:84.25pt;height:67.6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" filled="f" fillcolor="#fffffe" stroked="f" strokecolor="#212120" insetpen="t">
                <v:textbox inset="2.88pt,2.88pt,2.88pt,2.88pt">
                  <w:txbxContent>
                    <w:p w14:paraId="363B781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227A67B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4CEA9AA5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5F3B95BD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0BEC5FC9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91FEEBB" wp14:editId="29162EE3">
                <wp:simplePos x="0" y="0"/>
                <wp:positionH relativeFrom="column">
                  <wp:posOffset>552450</wp:posOffset>
                </wp:positionH>
                <wp:positionV relativeFrom="paragraph">
                  <wp:posOffset>2209800</wp:posOffset>
                </wp:positionV>
                <wp:extent cx="1243330" cy="350913"/>
                <wp:effectExtent l="0" t="0" r="0" b="0"/>
                <wp:wrapNone/>
                <wp:docPr id="38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31D3B3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FEEBB" id="_x0000_s1055" type="#_x0000_t202" style="position:absolute;margin-left:43.5pt;margin-top:174pt;width:97.9pt;height:27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1531D3B3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531181B9" wp14:editId="61AA6614">
                <wp:simplePos x="0" y="0"/>
                <wp:positionH relativeFrom="column">
                  <wp:posOffset>180975</wp:posOffset>
                </wp:positionH>
                <wp:positionV relativeFrom="paragraph">
                  <wp:posOffset>2143125</wp:posOffset>
                </wp:positionV>
                <wp:extent cx="363220" cy="392234"/>
                <wp:effectExtent l="0" t="0" r="0" b="0"/>
                <wp:wrapNone/>
                <wp:docPr id="38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34"/>
                          <a:chOff x="114379548" y="106280986"/>
                          <a:chExt cx="450000" cy="487500"/>
                        </a:xfrm>
                      </wpg:grpSpPr>
                      <wps:wsp>
                        <wps:cNvPr id="38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223F7" id="Gruppieren 206" o:spid="_x0000_s1026" style="position:absolute;margin-left:14.25pt;margin-top:168.75pt;width:28.6pt;height:30.9pt;z-index:251617280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xM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fwOhOOgFw8AQAA//8DAFBLAQItABQABgAIAAAAIQDb4fbL7gAAAIUBAAATAAAAAAAAAAAA&#10;AAAAAAAAAABbQ29udGVudF9UeXBlc10ueG1sUEsBAi0AFAAGAAgAAAAhAFr0LFu/AAAAFQEAAAsA&#10;AAAAAAAAAAAAAAAAHwEAAF9yZWxzLy5yZWxzUEsBAi0AFAAGAAgAAAAhAJNlfEz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11AFF3B" wp14:editId="63BE5ED6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2381250</wp:posOffset>
                </wp:positionV>
                <wp:extent cx="685165" cy="291156"/>
                <wp:effectExtent l="0" t="0" r="635" b="0"/>
                <wp:wrapNone/>
                <wp:docPr id="39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B5A3C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AFF3B" id="_x0000_s1056" type="#_x0000_t202" style="position:absolute;margin-left:63.75pt;margin-top:187.5pt;width:53.95pt;height:22.9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0BB5A3C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94920DF" wp14:editId="257EB86C">
                <wp:simplePos x="0" y="0"/>
                <wp:positionH relativeFrom="column">
                  <wp:posOffset>1924050</wp:posOffset>
                </wp:positionH>
                <wp:positionV relativeFrom="paragraph">
                  <wp:posOffset>1838325</wp:posOffset>
                </wp:positionV>
                <wp:extent cx="942975" cy="257463"/>
                <wp:effectExtent l="0" t="0" r="9525" b="9525"/>
                <wp:wrapNone/>
                <wp:docPr id="39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5BF6E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920DF" id="_x0000_s1057" type="#_x0000_t202" style="position:absolute;margin-left:151.5pt;margin-top:144.75pt;width:74.25pt;height:20.2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825BF6E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0975BD90" wp14:editId="04F5E4E1">
                <wp:simplePos x="0" y="0"/>
                <wp:positionH relativeFrom="column">
                  <wp:posOffset>0</wp:posOffset>
                </wp:positionH>
                <wp:positionV relativeFrom="paragraph">
                  <wp:posOffset>2838450</wp:posOffset>
                </wp:positionV>
                <wp:extent cx="3200400" cy="471244"/>
                <wp:effectExtent l="0" t="0" r="19050" b="24130"/>
                <wp:wrapNone/>
                <wp:docPr id="392" name="Gruppe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44"/>
                          <a:chOff x="0" y="0"/>
                          <a:chExt cx="3200400" cy="470716"/>
                        </a:xfrm>
                      </wpg:grpSpPr>
                      <wps:wsp>
                        <wps:cNvPr id="39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E6229" id="Gruppe 392" o:spid="_x0000_s1026" style="position:absolute;margin-left:0;margin-top:223.5pt;width:252pt;height:37.1pt;z-index:251623424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85A3B9E" wp14:editId="68ADF8DC">
                <wp:simplePos x="0" y="0"/>
                <wp:positionH relativeFrom="column">
                  <wp:posOffset>3200400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360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A547" id="Freihandform 203" o:spid="_x0000_s1026" style="position:absolute;margin-left:252pt;margin-top:82.5pt;width:252pt;height:46.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530EF4D" wp14:editId="715965F0">
                <wp:simplePos x="0" y="0"/>
                <wp:positionH relativeFrom="column">
                  <wp:posOffset>5124450</wp:posOffset>
                </wp:positionH>
                <wp:positionV relativeFrom="paragraph">
                  <wp:posOffset>219072</wp:posOffset>
                </wp:positionV>
                <wp:extent cx="1069975" cy="858197"/>
                <wp:effectExtent l="0" t="0" r="0" b="0"/>
                <wp:wrapNone/>
                <wp:docPr id="361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6889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7083102C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6F1069FB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63BEC814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290E97E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0EF4D" id="_x0000_s1058" type="#_x0000_t202" style="position:absolute;margin-left:403.5pt;margin-top:17.25pt;width:84.25pt;height:67.5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7916889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7083102C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6F1069FB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63BEC814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290E97E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DA8A9E4" wp14:editId="1A8A537E">
                <wp:simplePos x="0" y="0"/>
                <wp:positionH relativeFrom="column">
                  <wp:posOffset>3752850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362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B98D6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8A9E4" id="_x0000_s1059" type="#_x0000_t202" style="position:absolute;margin-left:295.5pt;margin-top:29.25pt;width:97.9pt;height:27.6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154B98D6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47B1BD13" wp14:editId="08AF5381">
                <wp:simplePos x="0" y="0"/>
                <wp:positionH relativeFrom="column">
                  <wp:posOffset>3381375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363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364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58DD3" id="Gruppieren 206" o:spid="_x0000_s1026" style="position:absolute;margin-left:266.25pt;margin-top:24pt;width:28.6pt;height:30.9pt;z-index:251602944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92327EC" wp14:editId="64BF5B14">
                <wp:simplePos x="0" y="0"/>
                <wp:positionH relativeFrom="column">
                  <wp:posOffset>4010025</wp:posOffset>
                </wp:positionH>
                <wp:positionV relativeFrom="paragraph">
                  <wp:posOffset>542916</wp:posOffset>
                </wp:positionV>
                <wp:extent cx="685165" cy="291151"/>
                <wp:effectExtent l="0" t="0" r="635" b="0"/>
                <wp:wrapNone/>
                <wp:docPr id="370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D52EB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327EC" id="_x0000_s1060" type="#_x0000_t202" style="position:absolute;margin-left:315.75pt;margin-top:42.75pt;width:53.95pt;height:22.9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12FD52EB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C160002" wp14:editId="130B1C3B">
                <wp:simplePos x="0" y="0"/>
                <wp:positionH relativeFrom="column">
                  <wp:posOffset>5124450</wp:posOffset>
                </wp:positionH>
                <wp:positionV relativeFrom="paragraph">
                  <wp:posOffset>0</wp:posOffset>
                </wp:positionV>
                <wp:extent cx="942975" cy="257459"/>
                <wp:effectExtent l="0" t="0" r="9525" b="9525"/>
                <wp:wrapNone/>
                <wp:docPr id="371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CEC2D7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0002" id="_x0000_s1061" type="#_x0000_t202" style="position:absolute;margin-left:403.5pt;margin-top:0;width:74.25pt;height:20.2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" filled="f" fillcolor="#fffffe" stroked="f" strokecolor="#212120" insetpen="t">
                <v:textbox inset="2.88pt,2.88pt,2.88pt,2.88pt">
                  <w:txbxContent>
                    <w:p w14:paraId="36CEC2D7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2C46AC32" wp14:editId="2E48CCD0">
                <wp:simplePos x="0" y="0"/>
                <wp:positionH relativeFrom="column">
                  <wp:posOffset>3200400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372" name="Gruppe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373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F7EC37" id="Gruppe 372" o:spid="_x0000_s1026" style="position:absolute;margin-left:252pt;margin-top:78.75pt;width:252pt;height:37.1pt;z-index:25160908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9E60873" wp14:editId="0BE08009">
                <wp:simplePos x="0" y="0"/>
                <wp:positionH relativeFrom="column">
                  <wp:posOffset>0</wp:posOffset>
                </wp:positionH>
                <wp:positionV relativeFrom="paragraph">
                  <wp:posOffset>1047733</wp:posOffset>
                </wp:positionV>
                <wp:extent cx="3200400" cy="590567"/>
                <wp:effectExtent l="0" t="0" r="0" b="0"/>
                <wp:wrapNone/>
                <wp:docPr id="281" name="Freihand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590567"/>
                        </a:xfrm>
                        <a:custGeom>
                          <a:avLst/>
                          <a:gdLst>
                            <a:gd name="T0" fmla="*/ 1008 w 1008"/>
                            <a:gd name="T1" fmla="*/ 185 h 185"/>
                            <a:gd name="T2" fmla="*/ 1008 w 1008"/>
                            <a:gd name="T3" fmla="*/ 58 h 185"/>
                            <a:gd name="T4" fmla="*/ 0 w 1008"/>
                            <a:gd name="T5" fmla="*/ 0 h 185"/>
                            <a:gd name="T6" fmla="*/ 0 w 1008"/>
                            <a:gd name="T7" fmla="*/ 185 h 185"/>
                            <a:gd name="T8" fmla="*/ 1008 w 1008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8" h="185">
                              <a:moveTo>
                                <a:pt x="1008" y="185"/>
                              </a:moveTo>
                              <a:cubicBezTo>
                                <a:pt x="1008" y="58"/>
                                <a:pt x="1008" y="58"/>
                                <a:pt x="1008" y="58"/>
                              </a:cubicBezTo>
                              <a:cubicBezTo>
                                <a:pt x="631" y="19"/>
                                <a:pt x="295" y="2"/>
                                <a:pt x="0" y="0"/>
                              </a:cubicBezTo>
                              <a:cubicBezTo>
                                <a:pt x="0" y="185"/>
                                <a:pt x="0" y="185"/>
                                <a:pt x="0" y="185"/>
                              </a:cubicBezTo>
                              <a:lnTo>
                                <a:pt x="1008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2120F" id="Freihandform 203" o:spid="_x0000_s1026" style="position:absolute;margin-left:0;margin-top:82.5pt;width:252pt;height:46.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" path="m1008,185v,-127,,-127,,-127c631,19,295,2,,,,185,,185,,185r1008,xe" fillcolor="#2e3640" stroked="f" strokecolor="#212120">
                <v:shadow color="#8c8682"/>
                <v:path arrowok="t" o:connecttype="custom" o:connectlocs="3200400,590567;3200400,185151;0,0;0,590567;3200400,590567" o:connectangles="0,0,0,0,0"/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F6F1428" wp14:editId="4A1E1E29">
                <wp:simplePos x="0" y="0"/>
                <wp:positionH relativeFrom="column">
                  <wp:posOffset>1924050</wp:posOffset>
                </wp:positionH>
                <wp:positionV relativeFrom="paragraph">
                  <wp:posOffset>219072</wp:posOffset>
                </wp:positionV>
                <wp:extent cx="1069975" cy="858197"/>
                <wp:effectExtent l="0" t="0" r="0" b="0"/>
                <wp:wrapNone/>
                <wp:docPr id="282" name="Textfeld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85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CA0F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Musterstraße 12</w:t>
                            </w:r>
                          </w:p>
                          <w:p w14:paraId="4F47376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12345 Berlin</w:t>
                            </w:r>
                          </w:p>
                          <w:p w14:paraId="7A2491C6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 xml:space="preserve">Telefon: 555 543 54 32  </w:t>
                            </w:r>
                          </w:p>
                          <w:p w14:paraId="67F95DB3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Fax: 555 543 54 33</w:t>
                            </w:r>
                          </w:p>
                          <w:p w14:paraId="648C9722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bidi="de-DE"/>
                              </w:rPr>
                              <w:t>www.ihrewebsite.com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F1428" id="_x0000_s1062" type="#_x0000_t202" style="position:absolute;margin-left:151.5pt;margin-top:17.25pt;width:84.25pt;height:67.55pt;z-index: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" filled="f" fillcolor="#fffffe" stroked="f" strokecolor="#212120" insetpen="t">
                <v:textbox inset="2.88pt,2.88pt,2.88pt,2.88pt">
                  <w:txbxContent>
                    <w:p w14:paraId="12CCA0F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Musterstraße 12</w:t>
                      </w:r>
                    </w:p>
                    <w:p w14:paraId="4F47376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12345 Berlin</w:t>
                      </w:r>
                    </w:p>
                    <w:p w14:paraId="7A2491C6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 xml:space="preserve">Telefon: 555 543 54 32  </w:t>
                      </w:r>
                    </w:p>
                    <w:p w14:paraId="67F95DB3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Fax: 555 543 54 33</w:t>
                      </w:r>
                    </w:p>
                    <w:p w14:paraId="648C9722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w w:val="90"/>
                          <w:sz w:val="14"/>
                          <w:szCs w:val="14"/>
                          <w:lang w:bidi="de-DE"/>
                        </w:rPr>
                        <w:t>www.ihrewebsite.com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5CDDEE9" wp14:editId="25ED7D84">
                <wp:simplePos x="0" y="0"/>
                <wp:positionH relativeFrom="column">
                  <wp:posOffset>552450</wp:posOffset>
                </wp:positionH>
                <wp:positionV relativeFrom="paragraph">
                  <wp:posOffset>371469</wp:posOffset>
                </wp:positionV>
                <wp:extent cx="1243330" cy="350907"/>
                <wp:effectExtent l="0" t="0" r="0" b="0"/>
                <wp:wrapNone/>
                <wp:docPr id="283" name="Textfeld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50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E3A5A3" w14:textId="77777777" w:rsidR="004E4543" w:rsidRDefault="004E4543" w:rsidP="004E45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bidi="de-DE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DDEE9" id="_x0000_s1063" type="#_x0000_t202" style="position:absolute;margin-left:43.5pt;margin-top:29.25pt;width:97.9pt;height:27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" filled="f" fillcolor="#fffffe" stroked="f" strokecolor="#212120" insetpen="t">
                <v:textbox inset="2.88pt,2.88pt,2.88pt,2.88pt">
                  <w:txbxContent>
                    <w:p w14:paraId="03E3A5A3" w14:textId="77777777" w:rsidR="004E4543" w:rsidRDefault="004E4543" w:rsidP="004E45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bidi="de-DE"/>
                        </w:rPr>
                        <w:t>Technologie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22F507DF" wp14:editId="2D3BC477">
                <wp:simplePos x="0" y="0"/>
                <wp:positionH relativeFrom="column">
                  <wp:posOffset>180975</wp:posOffset>
                </wp:positionH>
                <wp:positionV relativeFrom="paragraph">
                  <wp:posOffset>304795</wp:posOffset>
                </wp:positionV>
                <wp:extent cx="363220" cy="392228"/>
                <wp:effectExtent l="0" t="0" r="0" b="0"/>
                <wp:wrapNone/>
                <wp:docPr id="284" name="Gruppier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228"/>
                          <a:chOff x="114379548" y="106280986"/>
                          <a:chExt cx="450000" cy="487500"/>
                        </a:xfrm>
                      </wpg:grpSpPr>
                      <wps:wsp>
                        <wps:cNvPr id="285" name="Freihandform 207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ihandform 208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ihandform 209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ihandform 210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ihandform 211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ihandform 212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3D13D" id="Gruppieren 206" o:spid="_x0000_s1026" style="position:absolute;margin-left:14.25pt;margin-top:24pt;width:28.6pt;height:30.9pt;z-index:251585536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">
                <v:shape id="Freihandform 207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ihandform 208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ihandform 209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ihandform 210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ihandform 211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ihandform 212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</v:group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8ECC386" wp14:editId="5E15D1A8">
                <wp:simplePos x="0" y="0"/>
                <wp:positionH relativeFrom="column">
                  <wp:posOffset>809625</wp:posOffset>
                </wp:positionH>
                <wp:positionV relativeFrom="paragraph">
                  <wp:posOffset>542916</wp:posOffset>
                </wp:positionV>
                <wp:extent cx="685165" cy="291151"/>
                <wp:effectExtent l="0" t="0" r="635" b="0"/>
                <wp:wrapNone/>
                <wp:docPr id="291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26E46" w14:textId="77777777" w:rsidR="004E4543" w:rsidRDefault="004E4543" w:rsidP="004E4543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bidi="de-DE"/>
                              </w:rPr>
                              <w:t>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C386" id="_x0000_s1064" type="#_x0000_t202" style="position:absolute;margin-left:63.75pt;margin-top:42.75pt;width:53.95pt;height:22.9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4226E46" w14:textId="77777777" w:rsidR="004E4543" w:rsidRDefault="004E4543" w:rsidP="004E4543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bidi="de-DE"/>
                        </w:rPr>
                        <w:t>Beratung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618FC0B" wp14:editId="0789D597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942975" cy="257459"/>
                <wp:effectExtent l="0" t="0" r="9525" b="9525"/>
                <wp:wrapNone/>
                <wp:docPr id="292" name="Textfeld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72D10" w14:textId="77777777" w:rsidR="004E4543" w:rsidRDefault="004E4543" w:rsidP="004E4543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w w:val="90"/>
                                <w:sz w:val="18"/>
                                <w:szCs w:val="18"/>
                                <w:lang w:bidi="de-DE"/>
                              </w:rPr>
                              <w:t>Vor M. Nachname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FC0B" id="_x0000_s1065" type="#_x0000_t202" style="position:absolute;margin-left:151.5pt;margin-top:0;width:74.25pt;height:20.2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51F72D10" w14:textId="77777777" w:rsidR="004E4543" w:rsidRDefault="004E4543" w:rsidP="004E4543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w w:val="90"/>
                          <w:sz w:val="18"/>
                          <w:szCs w:val="18"/>
                          <w:lang w:bidi="de-DE"/>
                        </w:rPr>
                        <w:t>Vor M. Nachname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4DD3C00C" wp14:editId="4F7B5D0E">
                <wp:simplePos x="0" y="0"/>
                <wp:positionH relativeFrom="column">
                  <wp:posOffset>0</wp:posOffset>
                </wp:positionH>
                <wp:positionV relativeFrom="paragraph">
                  <wp:posOffset>1000109</wp:posOffset>
                </wp:positionV>
                <wp:extent cx="3200400" cy="471237"/>
                <wp:effectExtent l="0" t="0" r="19050" b="24130"/>
                <wp:wrapNone/>
                <wp:docPr id="293" name="Gruppe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71237"/>
                          <a:chOff x="0" y="0"/>
                          <a:chExt cx="3200400" cy="470716"/>
                        </a:xfrm>
                      </wpg:grpSpPr>
                      <wps:wsp>
                        <wps:cNvPr id="294" name="Freihandform 215"/>
                        <wps:cNvSpPr>
                          <a:spLocks/>
                        </wps:cNvSpPr>
                        <wps:spPr bwMode="auto">
                          <a:xfrm>
                            <a:off x="0" y="250371"/>
                            <a:ext cx="3200400" cy="220345"/>
                          </a:xfrm>
                          <a:custGeom>
                            <a:avLst/>
                            <a:gdLst>
                              <a:gd name="T0" fmla="*/ 0 w 1008"/>
                              <a:gd name="T1" fmla="*/ 0 h 69"/>
                              <a:gd name="T2" fmla="*/ 1008 w 1008"/>
                              <a:gd name="T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69">
                                <a:moveTo>
                                  <a:pt x="0" y="0"/>
                                </a:moveTo>
                                <a:cubicBezTo>
                                  <a:pt x="389" y="2"/>
                                  <a:pt x="734" y="33"/>
                                  <a:pt x="1008" y="69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ihandform 216"/>
                        <wps:cNvSpPr>
                          <a:spLocks/>
                        </wps:cNvSpPr>
                        <wps:spPr bwMode="auto">
                          <a:xfrm>
                            <a:off x="0" y="97971"/>
                            <a:ext cx="3200400" cy="142875"/>
                          </a:xfrm>
                          <a:custGeom>
                            <a:avLst/>
                            <a:gdLst>
                              <a:gd name="T0" fmla="*/ 0 w 1008"/>
                              <a:gd name="T1" fmla="*/ 12 h 45"/>
                              <a:gd name="T2" fmla="*/ 1008 w 1008"/>
                              <a:gd name="T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45">
                                <a:moveTo>
                                  <a:pt x="0" y="12"/>
                                </a:moveTo>
                                <a:cubicBezTo>
                                  <a:pt x="386" y="0"/>
                                  <a:pt x="731" y="18"/>
                                  <a:pt x="1008" y="45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ihand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0400" cy="168910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53 h 53"/>
                              <a:gd name="T2" fmla="*/ 0 w 1008"/>
                              <a:gd name="T3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1008" y="53"/>
                                </a:moveTo>
                                <a:cubicBezTo>
                                  <a:pt x="731" y="22"/>
                                  <a:pt x="387" y="0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ihandform 218"/>
                        <wps:cNvSpPr>
                          <a:spLocks/>
                        </wps:cNvSpPr>
                        <wps:spPr bwMode="auto">
                          <a:xfrm>
                            <a:off x="0" y="119742"/>
                            <a:ext cx="3200400" cy="172085"/>
                          </a:xfrm>
                          <a:custGeom>
                            <a:avLst/>
                            <a:gdLst>
                              <a:gd name="T0" fmla="*/ 0 w 1008"/>
                              <a:gd name="T1" fmla="*/ 7 h 54"/>
                              <a:gd name="T2" fmla="*/ 1008 w 1008"/>
                              <a:gd name="T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4">
                                <a:moveTo>
                                  <a:pt x="0" y="7"/>
                                </a:moveTo>
                                <a:cubicBezTo>
                                  <a:pt x="387" y="0"/>
                                  <a:pt x="731" y="24"/>
                                  <a:pt x="1008" y="54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ihandform 21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3200400" cy="168910"/>
                          </a:xfrm>
                          <a:custGeom>
                            <a:avLst/>
                            <a:gdLst>
                              <a:gd name="T0" fmla="*/ 0 w 1008"/>
                              <a:gd name="T1" fmla="*/ 8 h 53"/>
                              <a:gd name="T2" fmla="*/ 1008 w 1008"/>
                              <a:gd name="T3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" h="53">
                                <a:moveTo>
                                  <a:pt x="0" y="8"/>
                                </a:moveTo>
                                <a:cubicBezTo>
                                  <a:pt x="386" y="0"/>
                                  <a:pt x="731" y="23"/>
                                  <a:pt x="1008" y="53"/>
                                </a:cubicBez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08C75" id="Gruppe 293" o:spid="_x0000_s1026" style="position:absolute;margin-left:0;margin-top:78.75pt;width:252pt;height:37.1pt;z-index:251588608" coordsize="32004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">
                <v:shape id="Freihandform 215" o:spid="_x0000_s1027" style="position:absolute;top:2503;width:32004;height:2204;visibility:visible;mso-wrap-style:square;v-text-anchor:top" coordsize="100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" path="m,c389,2,734,33,1008,69e" filled="f" fillcolor="#fffffe" strokecolor="#fffffe" strokeweight=".17714mm">
                  <v:stroke joinstyle="miter"/>
                  <v:shadow color="#8c8682"/>
                  <v:path arrowok="t" o:connecttype="custom" o:connectlocs="0,0;3200400,220345" o:connectangles="0,0"/>
                </v:shape>
                <v:shape id="Freihandform 216" o:spid="_x0000_s1028" style="position:absolute;top:979;width:32004;height:1429;visibility:visible;mso-wrap-style:square;v-text-anchor:top" coordsize="100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" path="m,12c386,,731,18,1008,45e" filled="f" fillcolor="#fffffe" strokecolor="#fffffe" strokeweight=".17714mm">
                  <v:stroke joinstyle="miter"/>
                  <v:shadow color="#8c8682"/>
                  <v:path arrowok="t" o:connecttype="custom" o:connectlocs="0,38100;3200400,142875" o:connectangles="0,0"/>
                </v:shape>
                <v:shape id="Freihandform 217" o:spid="_x0000_s1029" style="position:absolute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" path="m1008,53c731,22,387,,,8e" filled="f" fillcolor="#fffffe" strokecolor="#efb32f" strokeweight=".17714mm">
                  <v:stroke joinstyle="miter"/>
                  <v:shadow color="#8c8682"/>
                  <v:path arrowok="t" o:connecttype="custom" o:connectlocs="3200400,168910;0,25496" o:connectangles="0,0"/>
                </v:shape>
                <v:shape id="Freihandform 218" o:spid="_x0000_s1030" style="position:absolute;top:1197;width:32004;height:1721;visibility:visible;mso-wrap-style:square;v-text-anchor:top" coordsize="10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" path="m,7c387,,731,24,1008,54e" filled="f" fillcolor="#fffffe" strokecolor="#fffffe" strokeweight=".17714mm">
                  <v:stroke joinstyle="miter"/>
                  <v:shadow color="#8c8682"/>
                  <v:path arrowok="t" o:connecttype="custom" o:connectlocs="0,22307;3200400,172085" o:connectangles="0,0"/>
                </v:shape>
                <v:shape id="Freihandform 219" o:spid="_x0000_s1031" style="position:absolute;top:2286;width:32004;height:1689;visibility:visible;mso-wrap-style:square;v-text-anchor:top" coordsize="100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" path="m,8c386,,731,23,1008,53e" filled="f" fillcolor="#fffffe" strokecolor="#efb32f" strokeweight=".17714mm">
                  <v:stroke joinstyle="miter"/>
                  <v:shadow color="#8c8682"/>
                  <v:path arrowok="t" o:connecttype="custom" o:connectlocs="0,25496;3200400,168910" o:connectangles="0,0"/>
                </v:shape>
              </v:group>
            </w:pict>
          </mc:Fallback>
        </mc:AlternateContent>
      </w:r>
    </w:p>
    <w:sectPr w:rsidR="005F70E4" w:rsidRPr="00A96A14" w:rsidSect="0080334A">
      <w:pgSz w:w="11906" w:h="16838" w:code="9"/>
      <w:pgMar w:top="720" w:right="893" w:bottom="720" w:left="893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DB66" w14:textId="77777777" w:rsidR="005D014D" w:rsidRDefault="005D014D" w:rsidP="00F01EAF">
      <w:r>
        <w:separator/>
      </w:r>
    </w:p>
  </w:endnote>
  <w:endnote w:type="continuationSeparator" w:id="0">
    <w:p w14:paraId="7677F9B0" w14:textId="77777777" w:rsidR="005D014D" w:rsidRDefault="005D014D" w:rsidP="00F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DF32" w14:textId="77777777" w:rsidR="005D014D" w:rsidRDefault="005D014D" w:rsidP="00F01EAF">
      <w:r>
        <w:separator/>
      </w:r>
    </w:p>
  </w:footnote>
  <w:footnote w:type="continuationSeparator" w:id="0">
    <w:p w14:paraId="4E82454A" w14:textId="77777777" w:rsidR="005D014D" w:rsidRDefault="005D014D" w:rsidP="00F0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14"/>
    <w:rsid w:val="000D247E"/>
    <w:rsid w:val="00194B1B"/>
    <w:rsid w:val="001B326D"/>
    <w:rsid w:val="003B7DE5"/>
    <w:rsid w:val="00491486"/>
    <w:rsid w:val="004E4543"/>
    <w:rsid w:val="005D014D"/>
    <w:rsid w:val="005F70E4"/>
    <w:rsid w:val="00606D3B"/>
    <w:rsid w:val="006F78EE"/>
    <w:rsid w:val="007208EC"/>
    <w:rsid w:val="007B6392"/>
    <w:rsid w:val="0080334A"/>
    <w:rsid w:val="00904EDB"/>
    <w:rsid w:val="009F7047"/>
    <w:rsid w:val="00A21006"/>
    <w:rsid w:val="00A64200"/>
    <w:rsid w:val="00A96A14"/>
    <w:rsid w:val="00AB6089"/>
    <w:rsid w:val="00B024DE"/>
    <w:rsid w:val="00B32999"/>
    <w:rsid w:val="00D32711"/>
    <w:rsid w:val="00D82041"/>
    <w:rsid w:val="00E65CBA"/>
    <w:rsid w:val="00F01EAF"/>
    <w:rsid w:val="00F3610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F9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6A14"/>
    <w:rPr>
      <w:color w:val="21212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1EA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F01EAF"/>
    <w:rPr>
      <w:color w:val="212120"/>
      <w:kern w:val="28"/>
    </w:rPr>
  </w:style>
  <w:style w:type="paragraph" w:styleId="Fuzeile">
    <w:name w:val="footer"/>
    <w:basedOn w:val="Standard"/>
    <w:link w:val="FuzeileZchn"/>
    <w:rsid w:val="00F01EA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01EAF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Office_34524148_TF16402908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2019-05-29T16:20:00Z</dcterms:created>
  <dcterms:modified xsi:type="dcterms:W3CDTF">2019-06-03T13:18:00Z</dcterms:modified>
</cp:coreProperties>
</file>