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oto"/>
      </w:pPr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Bild 3" descr="Säulen von Gebäuden in aufwärts gerichtetem Blickwinkel mit blauem Himmel als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8F6" w:rsidRDefault="00D8640F" w:rsidP="00D5413C">
      <w:pPr>
        <w:pStyle w:val="Title"/>
      </w:pPr>
      <w:sdt>
        <w:sdtPr>
          <w:alias w:val="Berichttitel:"/>
          <w:tag w:val="Berichttitel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de-DE"/>
            </w:rPr>
            <w:t>Berichttitel</w:t>
          </w:r>
        </w:sdtContent>
      </w:sdt>
    </w:p>
    <w:p w:rsidR="001638F6" w:rsidRPr="00D5413C" w:rsidRDefault="00D8640F" w:rsidP="00D5413C">
      <w:pPr>
        <w:pStyle w:val="Subtitle"/>
      </w:pPr>
      <w:sdt>
        <w:sdtPr>
          <w:alias w:val="Berichtuntertitel:"/>
          <w:tag w:val="Berichtuntertitel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>
            <w:rPr>
              <w:lang w:bidi="de-DE"/>
            </w:rPr>
            <w:t>BERICHT</w:t>
          </w:r>
          <w:r w:rsidR="00D5413C" w:rsidRPr="00D5413C">
            <w:rPr>
              <w:lang w:bidi="de-DE"/>
            </w:rPr>
            <w:t>UNTERTITEL</w:t>
          </w:r>
        </w:sdtContent>
      </w:sdt>
    </w:p>
    <w:p w:rsidR="003422FF" w:rsidRDefault="00D8640F" w:rsidP="003422FF">
      <w:pPr>
        <w:pStyle w:val="Kontaktinfos"/>
      </w:pPr>
      <w:sdt>
        <w:sdtPr>
          <w:alias w:val="Name:"/>
          <w:tag w:val="Name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de-DE"/>
            </w:rPr>
            <w:t>Name</w:t>
          </w:r>
        </w:sdtContent>
      </w:sdt>
      <w:r w:rsidR="00D5413C">
        <w:rPr>
          <w:lang w:bidi="de-DE"/>
        </w:rPr>
        <w:t xml:space="preserve"> | </w:t>
      </w:r>
      <w:sdt>
        <w:sdtPr>
          <w:alias w:val="Kurstitel:"/>
          <w:tag w:val="Kurstitel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de-DE"/>
            </w:rPr>
            <w:t>Titel des Kurses</w:t>
          </w:r>
        </w:sdtContent>
      </w:sdt>
      <w:r w:rsidR="00D5413C">
        <w:rPr>
          <w:lang w:bidi="de-DE"/>
        </w:rPr>
        <w:t xml:space="preserve"> | </w:t>
      </w:r>
      <w:sdt>
        <w:sdtPr>
          <w:alias w:val="Datum:"/>
          <w:tag w:val="Datum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de-DE"/>
            </w:rPr>
            <w:t>Datum</w:t>
          </w:r>
        </w:sdtContent>
      </w:sdt>
      <w:r w:rsidR="003422FF">
        <w:rPr>
          <w:lang w:bidi="de-DE"/>
        </w:rPr>
        <w:br w:type="page"/>
      </w:r>
    </w:p>
    <w:sdt>
      <w:sdtPr>
        <w:alias w:val="Überschrift 1:"/>
        <w:tag w:val="Überschrift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de-DE"/>
            </w:rPr>
            <w:t>Überschrift 1</w:t>
          </w:r>
        </w:p>
      </w:sdtContent>
    </w:sdt>
    <w:sdt>
      <w:sdtPr>
        <w:alias w:val="Absatztext:"/>
        <w:tag w:val="Absatztext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de-DE"/>
            </w:rPr>
            <w:t>Um den Platzhaltertext auf dieser Seite zu ersetzen, können Sie ihn einfach auswählen und dann mit der Eingabe beginnen. Aber warten Sie noch einen Augenblick!</w:t>
          </w:r>
        </w:p>
        <w:p w:rsidR="00D5413C" w:rsidRDefault="00D5413C" w:rsidP="007021DE">
          <w:r>
            <w:rPr>
              <w:lang w:bidi="de-DE"/>
            </w:rPr>
            <w:t>Lesen Sie erst die wenigen Tipps zum schnellen Formatieren Ihres Berichts. Sie werden sich wundern, wie einfach das ist!</w:t>
          </w:r>
        </w:p>
      </w:sdtContent>
    </w:sdt>
    <w:sdt>
      <w:sdtPr>
        <w:alias w:val="Inhalt für Liste mit Aufzählungszeichen eingeben:"/>
        <w:tag w:val="Inhalt für Liste mit Aufzählungszeichen eingeben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de-DE"/>
            </w:rPr>
            <w:t xml:space="preserve">Benötigen Sie eine Überschrift? Klicken Sie auf der Registerkarte "Start" im Formatvorlagenkatalog auf die gewünschte Überschriftenformatvorlage.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de-DE"/>
            </w:rPr>
            <w:t>Schauen Sie sich auch die anderen Formatvorlagen in diesem Katalog an, wie für Nummerierungen oder Aufzählungen wie diese hier.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de-DE"/>
            </w:rPr>
            <w:t>Wenn Sie Text markieren, um ihn zu kopieren oder zu bearbeiten, schließen Sie nach Möglichkeit keine Leerzeichen links oder rechts der Zeichen in die Markierung ein.</w:t>
          </w:r>
        </w:p>
      </w:sdtContent>
    </w:sdt>
    <w:p w:rsidR="00D5413C" w:rsidRPr="00D5413C" w:rsidRDefault="00D8640F" w:rsidP="00D5413C">
      <w:pPr>
        <w:pStyle w:val="Heading2"/>
      </w:pPr>
      <w:sdt>
        <w:sdtPr>
          <w:alias w:val="Überschrift 2:"/>
          <w:tag w:val="Überschrift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de-DE"/>
            </w:rPr>
            <w:t>Überschrift 2</w:t>
          </w:r>
        </w:sdtContent>
      </w:sdt>
    </w:p>
    <w:sdt>
      <w:sdtPr>
        <w:alias w:val="Absatztext:"/>
        <w:tag w:val="Absatztext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de-DE"/>
            </w:rPr>
            <w:t>Vielleicht gefällt Ihnen das Foto auf dem Deckblatt genau so gut wie uns – aber wenn es nicht ideal für Ihren Bericht ist, können Sie es auch ganz leicht durch ein eigenes ersetzen.</w:t>
          </w:r>
        </w:p>
        <w:p w:rsidR="001638F6" w:rsidRPr="007021DE" w:rsidRDefault="007021DE" w:rsidP="007021DE">
          <w:r>
            <w:rPr>
              <w:lang w:bidi="de-DE"/>
            </w:rPr>
            <w:t>Löschen Sie einfach das Platzhalterbild. Klicken Sie dann auf der Registerkarte "Einfügen" auf "Bild", um eins aus Ihren Dateien auszuwählen.</w:t>
          </w:r>
        </w:p>
      </w:sdtContent>
    </w:sdt>
    <w:sectPr w:rsidR="001638F6" w:rsidRPr="007021DE" w:rsidSect="00251CB9">
      <w:footerReference w:type="default" r:id="rId9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FD" w:rsidRDefault="00FE22FD">
      <w:pPr>
        <w:spacing w:before="0" w:after="0" w:line="240" w:lineRule="auto"/>
      </w:pPr>
      <w:r>
        <w:separator/>
      </w:r>
    </w:p>
  </w:endnote>
  <w:endnote w:type="continuationSeparator" w:id="0">
    <w:p w:rsidR="00FE22FD" w:rsidRDefault="00FE2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8640F">
      <w:rPr>
        <w:noProof/>
        <w:lang w:bidi="de-DE"/>
      </w:rPr>
      <w:t>1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FD" w:rsidRDefault="00FE22FD">
      <w:pPr>
        <w:spacing w:before="0" w:after="0" w:line="240" w:lineRule="auto"/>
      </w:pPr>
      <w:r>
        <w:separator/>
      </w:r>
    </w:p>
  </w:footnote>
  <w:footnote w:type="continuationSeparator" w:id="0">
    <w:p w:rsidR="00FE22FD" w:rsidRDefault="00FE22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251CB9"/>
    <w:rsid w:val="003209D6"/>
    <w:rsid w:val="00334A73"/>
    <w:rsid w:val="003422FF"/>
    <w:rsid w:val="004952C4"/>
    <w:rsid w:val="005A1C5A"/>
    <w:rsid w:val="00690EFD"/>
    <w:rsid w:val="007021DE"/>
    <w:rsid w:val="00732607"/>
    <w:rsid w:val="00844483"/>
    <w:rsid w:val="00934F1C"/>
    <w:rsid w:val="009D2231"/>
    <w:rsid w:val="00A01C9A"/>
    <w:rsid w:val="00A122DB"/>
    <w:rsid w:val="00AD165F"/>
    <w:rsid w:val="00B47B7A"/>
    <w:rsid w:val="00B646B8"/>
    <w:rsid w:val="00C80BD4"/>
    <w:rsid w:val="00CF3A42"/>
    <w:rsid w:val="00D34F18"/>
    <w:rsid w:val="00D5413C"/>
    <w:rsid w:val="00D8640F"/>
    <w:rsid w:val="00DC07A3"/>
    <w:rsid w:val="00E11B8A"/>
    <w:rsid w:val="00F677F9"/>
    <w:rsid w:val="00FD1504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674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s">
    <w:name w:val="Kontaktinfos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Berichtstabelle">
    <w:name w:val="Berichtstabel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F91321" w:rsidP="00F91321">
          <w:pPr>
            <w:pStyle w:val="44947C0028CE4052B88EF5891B5909162"/>
          </w:pPr>
          <w:r w:rsidRPr="00D5413C">
            <w:rPr>
              <w:lang w:bidi="de-DE"/>
            </w:rPr>
            <w:t>Berichttitel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F91321" w:rsidP="00F91321">
          <w:pPr>
            <w:pStyle w:val="DE33D168D360439391840590FA072A3F2"/>
          </w:pPr>
          <w:r>
            <w:rPr>
              <w:lang w:bidi="de-DE"/>
            </w:rPr>
            <w:t>BERICHT</w:t>
          </w:r>
          <w:r w:rsidRPr="00D5413C">
            <w:rPr>
              <w:lang w:bidi="de-DE"/>
            </w:rPr>
            <w:t>UNTERTITEL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F91321" w:rsidP="00F91321">
          <w:pPr>
            <w:pStyle w:val="A2AF06443C3143BE9D926851E6790B942"/>
          </w:pPr>
          <w:r>
            <w:rPr>
              <w:lang w:bidi="de-DE"/>
            </w:rPr>
            <w:t>Name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F91321" w:rsidP="00F91321">
          <w:pPr>
            <w:pStyle w:val="6B9034D0D34D4E59A9B6AC59AD647AC62"/>
          </w:pPr>
          <w:r>
            <w:rPr>
              <w:lang w:bidi="de-DE"/>
            </w:rPr>
            <w:t>Titel des Kurses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F91321" w:rsidP="00F91321">
          <w:pPr>
            <w:pStyle w:val="6475456F19084C82AB9404D8CBEE4FA12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F91321" w:rsidRDefault="00F91321" w:rsidP="00D5413C">
          <w:r>
            <w:rPr>
              <w:lang w:bidi="de-DE"/>
            </w:rPr>
            <w:t>Um den Platzhaltertext auf dieser Seite zu ersetzen, können Sie ihn einfach auswählen und dann mit der Eingabe beginnen. Aber warten Sie noch einen Augenblick!</w:t>
          </w:r>
        </w:p>
        <w:p w:rsidR="006E1C06" w:rsidRDefault="00F91321" w:rsidP="00F91321">
          <w:pPr>
            <w:pStyle w:val="BD08DFBB63FE45EF995486304986C1F82"/>
          </w:pPr>
          <w:r>
            <w:rPr>
              <w:lang w:bidi="de-DE"/>
            </w:rPr>
            <w:t>Lesen Sie erst die wenigen Tipps zum schnellen Formatieren Ihres Berichts. Sie werden sich wundern, wie einfach das ist!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F91321" w:rsidP="00F91321">
          <w:pPr>
            <w:pStyle w:val="342BC798F1D84D7D882F705554C084032"/>
          </w:pPr>
          <w:r>
            <w:rPr>
              <w:lang w:bidi="de-DE"/>
            </w:rPr>
            <w:t>Überschrift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F91321" w:rsidP="00F91321">
          <w:pPr>
            <w:pStyle w:val="B07D4EE6FA44440DB5C1EE930F1D91131"/>
          </w:pPr>
          <w:r>
            <w:rPr>
              <w:lang w:bidi="de-DE"/>
            </w:rPr>
            <w:t>Überschrift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F91321" w:rsidRPr="00514122" w:rsidRDefault="00F91321" w:rsidP="007021DE">
          <w:pPr>
            <w:pStyle w:val="ListBullet"/>
          </w:pPr>
          <w:r w:rsidRPr="00514122">
            <w:rPr>
              <w:lang w:bidi="de-DE"/>
            </w:rPr>
            <w:t xml:space="preserve">Benötigen Sie eine Überschrift? Klicken Sie auf der Registerkarte "Start" im Formatvorlagenkatalog auf die gewünschte Überschriftenformatvorlage. </w:t>
          </w:r>
        </w:p>
        <w:p w:rsidR="00F91321" w:rsidRPr="00514122" w:rsidRDefault="00F91321" w:rsidP="007021DE">
          <w:pPr>
            <w:pStyle w:val="ListBullet"/>
          </w:pPr>
          <w:r w:rsidRPr="00514122">
            <w:rPr>
              <w:lang w:bidi="de-DE"/>
            </w:rPr>
            <w:t>Schauen Sie sich auch die anderen Formatvorlagen in diesem Katalog an, wie für Nummerierungen oder Aufzählungen wie diese hier.</w:t>
          </w:r>
        </w:p>
        <w:p w:rsidR="00272FD3" w:rsidRDefault="00F91321" w:rsidP="00F91321">
          <w:pPr>
            <w:pStyle w:val="0AED71DBB62A4CDEA13CAF573BBC5E6E2"/>
          </w:pPr>
          <w:r w:rsidRPr="00514122">
            <w:rPr>
              <w:lang w:bidi="de-DE"/>
            </w:rPr>
            <w:t>Wenn Sie Text markieren, um ihn zu kopieren oder zu bearbeiten, schließen Sie nach Möglichkeit keine Leerzeichen links oder rechts der Zeichen in die Markierung ein.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F91321" w:rsidRDefault="00F91321" w:rsidP="007021DE">
          <w:r>
            <w:rPr>
              <w:lang w:bidi="de-DE"/>
            </w:rPr>
            <w:t>Vielleicht gefällt Ihnen das Foto auf dem Deckblatt genau so gut wie uns – aber wenn es nicht ideal für Ihren Bericht ist, können Sie es auch ganz leicht durch ein eigenes ersetzen.</w:t>
          </w:r>
        </w:p>
        <w:p w:rsidR="00272FD3" w:rsidRDefault="00F91321" w:rsidP="00F91321">
          <w:pPr>
            <w:pStyle w:val="6187C20BBD924F8387BC59B5018CF65C1"/>
          </w:pPr>
          <w:r>
            <w:rPr>
              <w:lang w:bidi="de-DE"/>
            </w:rPr>
            <w:t>Löschen Sie einfach das Platzhalterbild. Klicken Sie dann auf der Registerkarte "Einfügen" auf "Bild", um eins aus Ihren Dateien auszuwählen.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3BB84ED7"/>
    <w:multiLevelType w:val="multilevel"/>
    <w:tmpl w:val="9F86717E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E1C06"/>
    <w:rsid w:val="00B97B12"/>
    <w:rsid w:val="00C53016"/>
    <w:rsid w:val="00EB5A3E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C5301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91321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C53016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F91321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C53016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C53016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C530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C530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C530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C53016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C53016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oto">
    <w:name w:val="Foto"/>
    <w:basedOn w:val="Normal"/>
    <w:uiPriority w:val="1"/>
    <w:qFormat/>
    <w:rsid w:val="00C53016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C53016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C53016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C53016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4947C0028CE4052B88EF5891B5909162">
    <w:name w:val="44947C0028CE4052B88EF5891B5909162"/>
    <w:rsid w:val="00F91321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2">
    <w:name w:val="DE33D168D360439391840590FA072A3F2"/>
    <w:rsid w:val="00F91321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2">
    <w:name w:val="A2AF06443C3143BE9D926851E6790B942"/>
    <w:rsid w:val="00F9132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2">
    <w:name w:val="6B9034D0D34D4E59A9B6AC59AD647AC62"/>
    <w:rsid w:val="00F9132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2">
    <w:name w:val="6475456F19084C82AB9404D8CBEE4FA12"/>
    <w:rsid w:val="00F91321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1">
    <w:name w:val="B07D4EE6FA44440DB5C1EE930F1D91131"/>
    <w:rsid w:val="00F91321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1321"/>
    <w:pPr>
      <w:spacing w:before="120" w:after="1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BD08DFBB63FE45EF995486304986C1F82">
    <w:name w:val="BD08DFBB63FE45EF995486304986C1F82"/>
    <w:rsid w:val="00F91321"/>
    <w:pPr>
      <w:spacing w:before="120" w:after="200" w:line="264" w:lineRule="auto"/>
    </w:pPr>
    <w:rPr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21"/>
    <w:pPr>
      <w:spacing w:before="120" w:after="0" w:line="240" w:lineRule="auto"/>
    </w:pPr>
    <w:rPr>
      <w:rFonts w:ascii="Tahoma" w:hAnsi="Tahoma" w:cs="Tahoma"/>
      <w:color w:val="44546A" w:themeColor="text2"/>
      <w:sz w:val="22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21"/>
    <w:rPr>
      <w:rFonts w:ascii="Tahoma" w:hAnsi="Tahoma" w:cs="Tahoma"/>
      <w:color w:val="44546A" w:themeColor="text2"/>
      <w:szCs w:val="16"/>
      <w:lang w:eastAsia="ja-JP"/>
    </w:rPr>
  </w:style>
  <w:style w:type="paragraph" w:customStyle="1" w:styleId="0AED71DBB62A4CDEA13CAF573BBC5E6E2">
    <w:name w:val="0AED71DBB62A4CDEA13CAF573BBC5E6E2"/>
    <w:rsid w:val="00F91321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2">
    <w:name w:val="342BC798F1D84D7D882F705554C084032"/>
    <w:rsid w:val="00F91321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styleId="Bibliography">
    <w:name w:val="Bibliography"/>
    <w:basedOn w:val="Normal"/>
    <w:next w:val="Normal"/>
    <w:uiPriority w:val="39"/>
    <w:semiHidden/>
    <w:unhideWhenUsed/>
    <w:rsid w:val="00F91321"/>
    <w:p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6187C20BBD924F8387BC59B5018CF65C1">
    <w:name w:val="6187C20BBD924F8387BC59B5018CF65C1"/>
    <w:rsid w:val="00F91321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754B-0D1E-4809-95F4-4ADEF4A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Office_10457288_TF16392938_TF16392938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2017-01-03T15:10:00Z</dcterms:modified>
  <cp:version/>
</cp:coreProperties>
</file>