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934" w:tblpY="5191"/>
        <w:tblW w:w="0" w:type="auto"/>
        <w:tblLook w:val="0000" w:firstRow="0" w:lastRow="0" w:firstColumn="0" w:lastColumn="0" w:noHBand="0" w:noVBand="0"/>
      </w:tblPr>
      <w:tblGrid>
        <w:gridCol w:w="3348"/>
        <w:gridCol w:w="3429"/>
        <w:gridCol w:w="3141"/>
      </w:tblGrid>
      <w:tr w:rsidR="0057485B" w14:paraId="3F0165F5" w14:textId="77777777" w:rsidTr="003A02F9">
        <w:trPr>
          <w:trHeight w:val="3153"/>
        </w:trPr>
        <w:tc>
          <w:tcPr>
            <w:tcW w:w="9918" w:type="dxa"/>
            <w:gridSpan w:val="3"/>
            <w:tcBorders>
              <w:bottom w:val="dotted" w:sz="18" w:space="0" w:color="E6B85F" w:themeColor="accent1"/>
            </w:tcBorders>
          </w:tcPr>
          <w:p w14:paraId="4CF71C31" w14:textId="77777777" w:rsidR="0057485B" w:rsidRDefault="0057485B" w:rsidP="00D1619C"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35CD4C88" wp14:editId="1FFDC544">
                      <wp:extent cx="6007100" cy="1362075"/>
                      <wp:effectExtent l="0" t="0" r="0" b="0"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7100" cy="1362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964785" w14:textId="77777777" w:rsidR="0057485B" w:rsidRPr="0057485B" w:rsidRDefault="0057485B" w:rsidP="00F347D1">
                                  <w:pPr>
                                    <w:pStyle w:val="Titel"/>
                                  </w:pPr>
                                  <w:r w:rsidRPr="0057485B">
                                    <w:rPr>
                                      <w:lang w:bidi="de-DE"/>
                                    </w:rPr>
                                    <w:t xml:space="preserve">FILMPREIS </w:t>
                                  </w:r>
                                </w:p>
                                <w:p w14:paraId="78427BED" w14:textId="77777777" w:rsidR="0057485B" w:rsidRPr="0057485B" w:rsidRDefault="0057485B" w:rsidP="00F347D1">
                                  <w:pPr>
                                    <w:pStyle w:val="berschrift1"/>
                                  </w:pPr>
                                  <w:r w:rsidRPr="0057485B">
                                    <w:rPr>
                                      <w:lang w:bidi="de-DE"/>
                                    </w:rPr>
                                    <w:t>VERLEIHUNG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5CD4C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6" o:spid="_x0000_s1026" type="#_x0000_t202" style="width:473pt;height:10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" filled="f" stroked="f" strokeweight=".5pt">
                      <v:textbox>
                        <w:txbxContent>
                          <w:p w14:paraId="38964785" w14:textId="77777777" w:rsidR="0057485B" w:rsidRPr="0057485B" w:rsidRDefault="0057485B" w:rsidP="00F347D1">
                            <w:pPr>
                              <w:pStyle w:val="Titel"/>
                            </w:pPr>
                            <w:r w:rsidRPr="0057485B">
                              <w:rPr>
                                <w:lang w:bidi="de-DE"/>
                              </w:rPr>
                              <w:t xml:space="preserve">FILMPREIS </w:t>
                            </w:r>
                          </w:p>
                          <w:p w14:paraId="78427BED" w14:textId="77777777" w:rsidR="0057485B" w:rsidRPr="0057485B" w:rsidRDefault="0057485B" w:rsidP="00F347D1">
                            <w:pPr>
                              <w:pStyle w:val="berschrift1"/>
                            </w:pPr>
                            <w:r w:rsidRPr="0057485B">
                              <w:rPr>
                                <w:lang w:bidi="de-DE"/>
                              </w:rPr>
                              <w:t>VERLEIHUNG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65857C98" wp14:editId="770DF46D">
                      <wp:extent cx="6153150" cy="723900"/>
                      <wp:effectExtent l="0" t="0" r="0" b="0"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5315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52652C" w14:textId="77777777" w:rsidR="0057485B" w:rsidRPr="00F347D1" w:rsidRDefault="0057485B" w:rsidP="00F347D1">
                                  <w:pPr>
                                    <w:pStyle w:val="berschrift2"/>
                                  </w:pPr>
                                  <w:r w:rsidRPr="00F347D1">
                                    <w:rPr>
                                      <w:lang w:bidi="de-DE"/>
                                    </w:rPr>
                                    <w:t>SEHEN SIE SICH MIT UNS DIE OSCAR-AUSZEICHNUNGEN AN 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5857C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7" o:spid="_x0000_s1027" type="#_x0000_t202" style="width:484.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" filled="f" stroked="f" strokeweight=".5pt">
                      <v:textbox>
                        <w:txbxContent>
                          <w:p w14:paraId="7252652C" w14:textId="77777777" w:rsidR="0057485B" w:rsidRPr="00F347D1" w:rsidRDefault="0057485B" w:rsidP="00F347D1">
                            <w:pPr>
                              <w:pStyle w:val="berschrift2"/>
                            </w:pPr>
                            <w:r w:rsidRPr="00F347D1">
                              <w:rPr>
                                <w:lang w:bidi="de-DE"/>
                              </w:rPr>
                              <w:t>SEHEN SIE SICH MIT UNS DIE OSCAR-AUSZEICHNUNGEN AN 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347D1" w14:paraId="635C1F8C" w14:textId="77777777" w:rsidTr="003A02F9">
        <w:trPr>
          <w:trHeight w:val="1650"/>
        </w:trPr>
        <w:tc>
          <w:tcPr>
            <w:tcW w:w="3348" w:type="dxa"/>
            <w:tcBorders>
              <w:top w:val="dotted" w:sz="18" w:space="0" w:color="E6B85F" w:themeColor="accent1"/>
              <w:bottom w:val="dotted" w:sz="18" w:space="0" w:color="E6B85F" w:themeColor="accent1"/>
              <w:right w:val="single" w:sz="18" w:space="0" w:color="E6B85F" w:themeColor="accent1"/>
            </w:tcBorders>
          </w:tcPr>
          <w:p w14:paraId="33B13FE5" w14:textId="77777777" w:rsidR="0057485B" w:rsidRDefault="00B56253" w:rsidP="00D1619C"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0BAD772C" wp14:editId="18C17993">
                      <wp:extent cx="1666875" cy="933450"/>
                      <wp:effectExtent l="0" t="0" r="0" b="0"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933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1EBE1D" w14:textId="77777777" w:rsidR="00B56253" w:rsidRPr="00B56253" w:rsidRDefault="00B56253" w:rsidP="00F347D1">
                                  <w:pPr>
                                    <w:rPr>
                                      <w:noProof/>
                                      <w:sz w:val="24"/>
                                    </w:rPr>
                                  </w:pPr>
                                  <w:r w:rsidRPr="00B56253">
                                    <w:rPr>
                                      <w:noProof/>
                                      <w:lang w:bidi="de-DE"/>
                                    </w:rPr>
                                    <w:t xml:space="preserve">SONNTAG, 25. </w:t>
                                  </w:r>
                                  <w:r w:rsidRPr="00F347D1">
                                    <w:rPr>
                                      <w:b/>
                                      <w:noProof/>
                                      <w:spacing w:val="20"/>
                                      <w:lang w:bidi="de-DE"/>
                                    </w:rPr>
                                    <w:t>FEBRUAR</w:t>
                                  </w:r>
                                </w:p>
                                <w:p w14:paraId="18704BC9" w14:textId="77777777" w:rsidR="00B56253" w:rsidRPr="00B56253" w:rsidRDefault="00B56253" w:rsidP="00F347D1">
                                  <w:pPr>
                                    <w:pStyle w:val="berschrift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AD772C" id="Textfeld 1" o:spid="_x0000_s1028" type="#_x0000_t202" style="width:131.25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" filled="f" stroked="f" strokeweight=".5pt">
                      <v:textbox inset=",14.4pt">
                        <w:txbxContent>
                          <w:p w14:paraId="4A1EBE1D" w14:textId="77777777" w:rsidR="00B56253" w:rsidRPr="00B56253" w:rsidRDefault="00B56253" w:rsidP="00F347D1">
                            <w:pPr>
                              <w:rPr>
                                <w:noProof/>
                                <w:sz w:val="24"/>
                              </w:rPr>
                            </w:pPr>
                            <w:r w:rsidRPr="00B56253">
                              <w:rPr>
                                <w:noProof/>
                                <w:lang w:bidi="de-DE"/>
                              </w:rPr>
                              <w:t xml:space="preserve">SONNTAG, 25. </w:t>
                            </w:r>
                            <w:r w:rsidRPr="00F347D1">
                              <w:rPr>
                                <w:b/>
                                <w:noProof/>
                                <w:spacing w:val="20"/>
                                <w:lang w:bidi="de-DE"/>
                              </w:rPr>
                              <w:t>FEBRUAR</w:t>
                            </w:r>
                          </w:p>
                          <w:p w14:paraId="18704BC9" w14:textId="77777777" w:rsidR="00B56253" w:rsidRPr="00B56253" w:rsidRDefault="00B56253" w:rsidP="00F347D1">
                            <w:pPr>
                              <w:pStyle w:val="berschrift2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29" w:type="dxa"/>
            <w:tcBorders>
              <w:top w:val="dotted" w:sz="18" w:space="0" w:color="E6B85F" w:themeColor="accent1"/>
              <w:left w:val="single" w:sz="18" w:space="0" w:color="E6B85F" w:themeColor="accent1"/>
              <w:bottom w:val="dotted" w:sz="18" w:space="0" w:color="E6B85F" w:themeColor="accent1"/>
              <w:right w:val="single" w:sz="18" w:space="0" w:color="E6B85F" w:themeColor="accent1"/>
            </w:tcBorders>
          </w:tcPr>
          <w:p w14:paraId="31ED1081" w14:textId="77777777" w:rsidR="0057485B" w:rsidRDefault="00B56253" w:rsidP="00D1619C"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5161C4C8" wp14:editId="14CB0E06">
                      <wp:extent cx="1933575" cy="1495425"/>
                      <wp:effectExtent l="0" t="0" r="0" b="0"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1495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6CD1EE" w14:textId="77777777" w:rsidR="00B56253" w:rsidRPr="00B56253" w:rsidRDefault="00B56253" w:rsidP="00F347D1">
                                  <w:pPr>
                                    <w:rPr>
                                      <w:noProof/>
                                    </w:rPr>
                                  </w:pPr>
                                  <w:r w:rsidRPr="00B56253">
                                    <w:rPr>
                                      <w:noProof/>
                                      <w:lang w:bidi="de-DE"/>
                                    </w:rPr>
                                    <w:t>HEIMKINO</w:t>
                                  </w:r>
                                </w:p>
                                <w:p w14:paraId="49BE79FE" w14:textId="77777777" w:rsidR="00B56253" w:rsidRPr="00B56253" w:rsidRDefault="00B56253" w:rsidP="00F347D1">
                                  <w:pPr>
                                    <w:rPr>
                                      <w:noProof/>
                                    </w:rPr>
                                  </w:pPr>
                                  <w:r w:rsidRPr="00B56253">
                                    <w:rPr>
                                      <w:noProof/>
                                      <w:lang w:bidi="de-DE"/>
                                    </w:rPr>
                                    <w:t>DER FAMILIE SCHMIDT</w:t>
                                  </w:r>
                                </w:p>
                                <w:p w14:paraId="2B5AD9A5" w14:textId="77777777" w:rsidR="00B56253" w:rsidRPr="00F347D1" w:rsidRDefault="00B56253" w:rsidP="00F347D1">
                                  <w:pPr>
                                    <w:rPr>
                                      <w:b/>
                                      <w:noProof/>
                                      <w:spacing w:val="20"/>
                                    </w:rPr>
                                  </w:pPr>
                                  <w:r w:rsidRPr="00F347D1">
                                    <w:rPr>
                                      <w:b/>
                                      <w:noProof/>
                                      <w:spacing w:val="20"/>
                                      <w:lang w:bidi="de-DE"/>
                                    </w:rPr>
                                    <w:t>@ 123 MAIN STREET</w:t>
                                  </w:r>
                                </w:p>
                                <w:p w14:paraId="575C56A6" w14:textId="77777777" w:rsidR="00B56253" w:rsidRPr="00B56253" w:rsidRDefault="00B56253" w:rsidP="00F347D1">
                                  <w:pPr>
                                    <w:pStyle w:val="berschrift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161C4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9" type="#_x0000_t202" style="width:152.25pt;height:1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" filled="f" stroked="f" strokeweight=".5pt">
                      <v:textbox inset=",14.4pt">
                        <w:txbxContent>
                          <w:p w14:paraId="606CD1EE" w14:textId="77777777" w:rsidR="00B56253" w:rsidRPr="00B56253" w:rsidRDefault="00B56253" w:rsidP="00F347D1">
                            <w:pPr>
                              <w:rPr>
                                <w:noProof/>
                              </w:rPr>
                            </w:pPr>
                            <w:r w:rsidRPr="00B56253">
                              <w:rPr>
                                <w:noProof/>
                                <w:lang w:bidi="de-DE"/>
                              </w:rPr>
                              <w:t>HEIMKINO</w:t>
                            </w:r>
                          </w:p>
                          <w:p w14:paraId="49BE79FE" w14:textId="77777777" w:rsidR="00B56253" w:rsidRPr="00B56253" w:rsidRDefault="00B56253" w:rsidP="00F347D1">
                            <w:pPr>
                              <w:rPr>
                                <w:noProof/>
                              </w:rPr>
                            </w:pPr>
                            <w:r w:rsidRPr="00B56253">
                              <w:rPr>
                                <w:noProof/>
                                <w:lang w:bidi="de-DE"/>
                              </w:rPr>
                              <w:t>DER FAMILIE SCHMIDT</w:t>
                            </w:r>
                          </w:p>
                          <w:p w14:paraId="2B5AD9A5" w14:textId="77777777" w:rsidR="00B56253" w:rsidRPr="00F347D1" w:rsidRDefault="00B56253" w:rsidP="00F347D1">
                            <w:pPr>
                              <w:rPr>
                                <w:b/>
                                <w:noProof/>
                                <w:spacing w:val="20"/>
                              </w:rPr>
                            </w:pPr>
                            <w:r w:rsidRPr="00F347D1">
                              <w:rPr>
                                <w:b/>
                                <w:noProof/>
                                <w:spacing w:val="20"/>
                                <w:lang w:bidi="de-DE"/>
                              </w:rPr>
                              <w:t>@ 123 MAIN STREET</w:t>
                            </w:r>
                          </w:p>
                          <w:p w14:paraId="575C56A6" w14:textId="77777777" w:rsidR="00B56253" w:rsidRPr="00B56253" w:rsidRDefault="00B56253" w:rsidP="00F347D1">
                            <w:pPr>
                              <w:pStyle w:val="berschrift2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141" w:type="dxa"/>
            <w:tcBorders>
              <w:top w:val="dotted" w:sz="18" w:space="0" w:color="E6B85F" w:themeColor="accent1"/>
              <w:left w:val="single" w:sz="18" w:space="0" w:color="E6B85F" w:themeColor="accent1"/>
              <w:bottom w:val="dotted" w:sz="18" w:space="0" w:color="E6B85F" w:themeColor="accent1"/>
            </w:tcBorders>
          </w:tcPr>
          <w:p w14:paraId="6E9EF64F" w14:textId="77777777" w:rsidR="0057485B" w:rsidRDefault="00B56253" w:rsidP="00D1619C"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26FD2908" wp14:editId="591BDB91">
                      <wp:extent cx="1790700" cy="981075"/>
                      <wp:effectExtent l="0" t="0" r="0" b="0"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981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66605C" w14:textId="63509D61" w:rsidR="00B56253" w:rsidRPr="00B56253" w:rsidRDefault="00B56253" w:rsidP="00F347D1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  <w:sz w:val="32"/>
                                      <w:szCs w:val="32"/>
                                      <w:lang w:bidi="de-DE"/>
                                    </w:rPr>
                                    <w:t xml:space="preserve">4: 00 </w:t>
                                  </w:r>
                                  <w:r w:rsidRPr="00F347D1">
                                    <w:rPr>
                                      <w:b/>
                                      <w:noProof/>
                                      <w:spacing w:val="20"/>
                                      <w:lang w:bidi="de-DE"/>
                                    </w:rPr>
                                    <w:t>ABENDS</w:t>
                                  </w:r>
                                </w:p>
                                <w:p w14:paraId="5B8BB670" w14:textId="77777777" w:rsidR="00B56253" w:rsidRPr="00B56253" w:rsidRDefault="00B56253" w:rsidP="00F347D1">
                                  <w:pPr>
                                    <w:pStyle w:val="berschrift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FD2908" id="Textfeld 3" o:spid="_x0000_s1030" type="#_x0000_t202" style="width:141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" filled="f" stroked="f" strokeweight=".5pt">
                      <v:textbox inset=",14.4pt">
                        <w:txbxContent>
                          <w:p w14:paraId="7D66605C" w14:textId="63509D61" w:rsidR="00B56253" w:rsidRPr="00B56253" w:rsidRDefault="00B56253" w:rsidP="00F347D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  <w:lang w:bidi="de-DE"/>
                              </w:rPr>
                              <w:t xml:space="preserve">4: 00 </w:t>
                            </w:r>
                            <w:r w:rsidRPr="00F347D1">
                              <w:rPr>
                                <w:b/>
                                <w:noProof/>
                                <w:spacing w:val="20"/>
                                <w:lang w:bidi="de-DE"/>
                              </w:rPr>
                              <w:t>ABENDS</w:t>
                            </w:r>
                          </w:p>
                          <w:p w14:paraId="5B8BB670" w14:textId="77777777" w:rsidR="00B56253" w:rsidRPr="00B56253" w:rsidRDefault="00B56253" w:rsidP="00F347D1">
                            <w:pPr>
                              <w:pStyle w:val="berschrift2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7485B" w14:paraId="23437E26" w14:textId="77777777" w:rsidTr="003A02F9">
        <w:trPr>
          <w:trHeight w:val="1560"/>
        </w:trPr>
        <w:tc>
          <w:tcPr>
            <w:tcW w:w="9918" w:type="dxa"/>
            <w:gridSpan w:val="3"/>
            <w:tcBorders>
              <w:top w:val="dotted" w:sz="18" w:space="0" w:color="E6B85F" w:themeColor="accent1"/>
            </w:tcBorders>
          </w:tcPr>
          <w:p w14:paraId="60331899" w14:textId="77777777" w:rsidR="0057485B" w:rsidRDefault="00F347D1" w:rsidP="00D1619C"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1CC32457" wp14:editId="0EEE6ACC">
                      <wp:extent cx="4829175" cy="1076325"/>
                      <wp:effectExtent l="0" t="0" r="0" b="0"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9175" cy="1076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26568C" w14:textId="77777777" w:rsidR="00F347D1" w:rsidRDefault="00F347D1" w:rsidP="00F347D1">
                                  <w:r w:rsidRPr="00F347D1">
                                    <w:rPr>
                                      <w:lang w:bidi="de-DE"/>
                                    </w:rPr>
                                    <w:t>U. A. W. G. UNTER: 555 – 0123</w:t>
                                  </w:r>
                                </w:p>
                                <w:p w14:paraId="1BD2F22F" w14:textId="77777777" w:rsidR="00F347D1" w:rsidRPr="00F347D1" w:rsidRDefault="00F347D1" w:rsidP="00F347D1">
                                  <w:r>
                                    <w:rPr>
                                      <w:lang w:bidi="de-DE"/>
                                    </w:rPr>
                                    <w:t>STIMMZETTEL SIND AUF DER PARTY ERHÄLTLICH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C32457" id="Textfeld 4" o:spid="_x0000_s1031" type="#_x0000_t202" style="width:380.2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" filled="f" stroked="f" strokeweight=".5pt">
                      <v:textbox inset=",36pt">
                        <w:txbxContent>
                          <w:p w14:paraId="2A26568C" w14:textId="77777777" w:rsidR="00F347D1" w:rsidRDefault="00F347D1" w:rsidP="00F347D1">
                            <w:r w:rsidRPr="00F347D1">
                              <w:rPr>
                                <w:lang w:bidi="de-DE"/>
                              </w:rPr>
                              <w:t>U. A. W. G. UNTER: 555 – 0123</w:t>
                            </w:r>
                          </w:p>
                          <w:p w14:paraId="1BD2F22F" w14:textId="77777777" w:rsidR="00F347D1" w:rsidRPr="00F347D1" w:rsidRDefault="00F347D1" w:rsidP="00F347D1">
                            <w:r>
                              <w:rPr>
                                <w:lang w:bidi="de-DE"/>
                              </w:rPr>
                              <w:t>STIMMZETTEL SIND AUF DER PARTY ERHÄLTLICH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6F4B461A" w14:textId="77777777" w:rsidR="00D431F6" w:rsidRDefault="00C968D8" w:rsidP="00F347D1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CC67050" wp14:editId="2559DB8B">
            <wp:simplePos x="0" y="0"/>
            <wp:positionH relativeFrom="column">
              <wp:posOffset>-133350</wp:posOffset>
            </wp:positionH>
            <wp:positionV relativeFrom="page">
              <wp:posOffset>0</wp:posOffset>
            </wp:positionV>
            <wp:extent cx="7772400" cy="10687050"/>
            <wp:effectExtent l="0" t="0" r="0" b="0"/>
            <wp:wrapNone/>
            <wp:docPr id="5" name="Bild 5" descr="Grafik der Golden Movie Awards mit dunklem Hintergrund und funkelnden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-06-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D431F6" w:rsidSect="00D1619C">
      <w:pgSz w:w="11906" w:h="16838" w:code="9"/>
      <w:pgMar w:top="0" w:right="0" w:bottom="0" w:left="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E0421" w14:textId="77777777" w:rsidR="003E595C" w:rsidRDefault="003E595C" w:rsidP="00F347D1">
      <w:r>
        <w:separator/>
      </w:r>
    </w:p>
  </w:endnote>
  <w:endnote w:type="continuationSeparator" w:id="0">
    <w:p w14:paraId="7B516C6C" w14:textId="77777777" w:rsidR="003E595C" w:rsidRDefault="003E595C" w:rsidP="00F3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68D42" w14:textId="77777777" w:rsidR="003E595C" w:rsidRDefault="003E595C" w:rsidP="00F347D1">
      <w:r>
        <w:separator/>
      </w:r>
    </w:p>
  </w:footnote>
  <w:footnote w:type="continuationSeparator" w:id="0">
    <w:p w14:paraId="29666281" w14:textId="77777777" w:rsidR="003E595C" w:rsidRDefault="003E595C" w:rsidP="00F34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11"/>
    <w:rsid w:val="0000108B"/>
    <w:rsid w:val="00014454"/>
    <w:rsid w:val="00085E2E"/>
    <w:rsid w:val="000A41CD"/>
    <w:rsid w:val="00310F2B"/>
    <w:rsid w:val="0031225F"/>
    <w:rsid w:val="003532FB"/>
    <w:rsid w:val="00387B24"/>
    <w:rsid w:val="003A02F9"/>
    <w:rsid w:val="003A510F"/>
    <w:rsid w:val="003D0F13"/>
    <w:rsid w:val="003E595C"/>
    <w:rsid w:val="00407924"/>
    <w:rsid w:val="0055148F"/>
    <w:rsid w:val="0057485B"/>
    <w:rsid w:val="005B7CC0"/>
    <w:rsid w:val="00721ED9"/>
    <w:rsid w:val="00741B0B"/>
    <w:rsid w:val="00745E35"/>
    <w:rsid w:val="007E56CB"/>
    <w:rsid w:val="008077D3"/>
    <w:rsid w:val="008638CB"/>
    <w:rsid w:val="008F3AAC"/>
    <w:rsid w:val="009E57DD"/>
    <w:rsid w:val="00AA0945"/>
    <w:rsid w:val="00AC646B"/>
    <w:rsid w:val="00AD40FE"/>
    <w:rsid w:val="00B56253"/>
    <w:rsid w:val="00C60311"/>
    <w:rsid w:val="00C968D8"/>
    <w:rsid w:val="00CF2525"/>
    <w:rsid w:val="00D1619C"/>
    <w:rsid w:val="00D369FA"/>
    <w:rsid w:val="00D431F6"/>
    <w:rsid w:val="00F347D1"/>
    <w:rsid w:val="00FB6035"/>
    <w:rsid w:val="00F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5F7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47D1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FFFFFF" w:themeColor="background1"/>
      <w:spacing w:val="40"/>
      <w:sz w:val="28"/>
      <w:szCs w:val="26"/>
    </w:rPr>
  </w:style>
  <w:style w:type="paragraph" w:styleId="berschrift1">
    <w:name w:val="heading 1"/>
    <w:basedOn w:val="Titel"/>
    <w:next w:val="Standard"/>
    <w:link w:val="berschrift1Zchn"/>
    <w:uiPriority w:val="9"/>
    <w:qFormat/>
    <w:rsid w:val="00745E35"/>
    <w:pPr>
      <w:outlineLvl w:val="0"/>
    </w:pPr>
    <w:rPr>
      <w:b w:val="0"/>
      <w:sz w:val="5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347D1"/>
    <w:pPr>
      <w:framePr w:hSpace="180" w:wrap="around" w:vAnchor="text" w:hAnchor="text" w:x="1186" w:y="5191"/>
    </w:pPr>
    <w:rPr>
      <w:b/>
      <w:noProof/>
      <w:color w:val="E6B85F" w:themeColor="accent1"/>
      <w:spacing w:val="2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innen">
    <w:name w:val="Text innen"/>
    <w:basedOn w:val="Standard"/>
    <w:rsid w:val="00D369FA"/>
    <w:pPr>
      <w:widowControl w:val="0"/>
      <w:spacing w:after="240" w:line="213" w:lineRule="auto"/>
    </w:pPr>
    <w:rPr>
      <w:rFonts w:ascii="Candara" w:eastAsia="Times New Roman" w:hAnsi="Candara" w:cs="Times New Roman"/>
      <w:kern w:val="28"/>
      <w:szCs w:val="28"/>
    </w:rPr>
  </w:style>
  <w:style w:type="paragraph" w:customStyle="1" w:styleId="KursiverText">
    <w:name w:val="Kursiver Text"/>
    <w:basedOn w:val="Textinnen"/>
    <w:rsid w:val="00D369FA"/>
    <w:pPr>
      <w:spacing w:before="360" w:after="0" w:line="214" w:lineRule="auto"/>
    </w:pPr>
    <w:rPr>
      <w:i/>
      <w:iCs/>
      <w:sz w:val="18"/>
      <w:szCs w:val="17"/>
    </w:rPr>
  </w:style>
  <w:style w:type="paragraph" w:customStyle="1" w:styleId="DatumundUhrzeitinnen">
    <w:name w:val="Datum und Uhrzeit innen"/>
    <w:basedOn w:val="Standard"/>
    <w:rsid w:val="00D369FA"/>
    <w:pPr>
      <w:widowControl w:val="0"/>
      <w:spacing w:after="240" w:line="213" w:lineRule="auto"/>
    </w:pPr>
    <w:rPr>
      <w:rFonts w:ascii="Candara" w:eastAsia="Times New Roman" w:hAnsi="Candara" w:cs="Times New Roman"/>
      <w:b/>
      <w:kern w:val="28"/>
      <w:sz w:val="44"/>
      <w:szCs w:val="44"/>
    </w:rPr>
  </w:style>
  <w:style w:type="paragraph" w:customStyle="1" w:styleId="Hurrafr">
    <w:name w:val="Hurra für"/>
    <w:basedOn w:val="Standard"/>
    <w:rsid w:val="003A510F"/>
    <w:pPr>
      <w:spacing w:line="201" w:lineRule="auto"/>
    </w:pPr>
    <w:rPr>
      <w:rFonts w:ascii="Candara" w:eastAsia="Times New Roman" w:hAnsi="Candara" w:cs="Times New Roman"/>
      <w:color w:val="000000"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unhideWhenUsed/>
    <w:rsid w:val="00407924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924"/>
  </w:style>
  <w:style w:type="paragraph" w:styleId="Fuzeile">
    <w:name w:val="footer"/>
    <w:basedOn w:val="Standard"/>
    <w:link w:val="FuzeileZchn"/>
    <w:uiPriority w:val="99"/>
    <w:unhideWhenUsed/>
    <w:rsid w:val="00407924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7924"/>
  </w:style>
  <w:style w:type="paragraph" w:styleId="Titel">
    <w:name w:val="Title"/>
    <w:basedOn w:val="Standard"/>
    <w:next w:val="Standard"/>
    <w:link w:val="TitelZchn"/>
    <w:uiPriority w:val="10"/>
    <w:qFormat/>
    <w:rsid w:val="0057485B"/>
    <w:pPr>
      <w:spacing w:line="240" w:lineRule="auto"/>
      <w:contextualSpacing/>
    </w:pPr>
    <w:rPr>
      <w:rFonts w:asciiTheme="majorHAnsi" w:hAnsiTheme="majorHAnsi"/>
      <w:b/>
      <w:kern w:val="28"/>
      <w:sz w:val="9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7485B"/>
    <w:rPr>
      <w:rFonts w:asciiTheme="majorHAnsi" w:eastAsiaTheme="majorEastAsia" w:hAnsiTheme="majorHAnsi" w:cstheme="majorBidi"/>
      <w:b/>
      <w:color w:val="FFFFFF" w:themeColor="background1"/>
      <w:kern w:val="28"/>
      <w:sz w:val="9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45E35"/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47D1"/>
    <w:rPr>
      <w:rFonts w:eastAsiaTheme="majorEastAsia" w:cstheme="majorBidi"/>
      <w:b/>
      <w:noProof/>
      <w:color w:val="E6B85F" w:themeColor="accent1"/>
      <w:spacing w:val="20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41">
      <a:dk1>
        <a:sysClr val="windowText" lastClr="000000"/>
      </a:dk1>
      <a:lt1>
        <a:sysClr val="window" lastClr="FFFFFF"/>
      </a:lt1>
      <a:dk2>
        <a:srgbClr val="2C3039"/>
      </a:dk2>
      <a:lt2>
        <a:srgbClr val="F4F3DC"/>
      </a:lt2>
      <a:accent1>
        <a:srgbClr val="E6B85F"/>
      </a:accent1>
      <a:accent2>
        <a:srgbClr val="FDD463"/>
      </a:accent2>
      <a:accent3>
        <a:srgbClr val="2C3039"/>
      </a:accent3>
      <a:accent4>
        <a:srgbClr val="E6B85F"/>
      </a:accent4>
      <a:accent5>
        <a:srgbClr val="FDD463"/>
      </a:accent5>
      <a:accent6>
        <a:srgbClr val="F4F3DC"/>
      </a:accent6>
      <a:hlink>
        <a:srgbClr val="E6B85F"/>
      </a:hlink>
      <a:folHlink>
        <a:srgbClr val="E6B85F"/>
      </a:folHlink>
    </a:clrScheme>
    <a:fontScheme name="Custom 4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Office_37043884_TF10350893.dotx</Template>
  <TotalTime>0</TotalTime>
  <Pages>1</Pages>
  <Words>2</Words>
  <Characters>14</Characters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2019-09-26T06:26:00Z</dcterms:created>
  <dcterms:modified xsi:type="dcterms:W3CDTF">2019-09-29T02:04:00Z</dcterms:modified>
</cp:coreProperties>
</file>