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group id="_x0000_s1233" style="position:absolute;margin-left:28.8pt;margin-top:41.75pt;width:760.4pt;height:455.75pt;z-index:251621348;mso-position-horizontal-relative:page;mso-position-vertical-relative:page" coordorigin="576,835" coordsize="15208,9115" o:allowincell="f">
            <v:rect id="_x0000_s1232" style="position:absolute;left:7878;top:3380;width:7432;height:5859;flip:x;mso-position-horizontal-relative:page;mso-position-vertical-relative:page" o:allowincell="f" fillcolor="white [3212]" stroked="f" strokecolor="#d8d8d8 [2732]" strokeweight=".5pt">
              <v:fill rotate="t"/>
              <v:stroke dashstyle="dash"/>
            </v:rect>
            <v:rect id="_x0000_s1191" style="position:absolute;left:576;top:835;width:7345;height:4887;mso-position-horizontal-relative:page;mso-position-vertical-relative:page" o:regroupid="18" o:allowincell="f" fillcolor="#abd8ef" stroked="f" strokecolor="#d8d8d8 [2732]" strokeweight=".5pt">
              <v:fill rotate="t" focusposition="1" focussize="" focus="100%" type="gradientRadial">
                <o:fill v:ext="view" type="gradientCenter"/>
              </v:fill>
              <v:stroke dashstyle="dash"/>
            </v:rect>
            <v:rect id="_x0000_s1137" style="position:absolute;left:576;top:5614;width:7345;height:4336;flip:x;mso-position-horizontal-relative:page;mso-position-vertical-relative:page" o:regroupid="18" o:allowincell="f" fillcolor="#abd8ef" stroked="f" strokecolor="#d8d8d8 [2732]" strokeweight=".5pt">
              <v:fill rotate="t" type="gradient"/>
              <v:stroke dashstyle="dash"/>
            </v:rect>
            <v:rect id="_x0000_s1100" style="position:absolute;left:7920;top:835;width:7402;height:5104;mso-position-horizontal-relative:page;mso-position-vertical-relative:page" o:regroupid="19" o:allowincell="f" fillcolor="#abd8ef" stroked="f" strokecolor="#d8d8d8 [2732]" strokeweight=".5pt">
              <v:fill rotate="t" focus="100%" type="gradient"/>
              <v:stroke dashstyle="dash"/>
            </v:rect>
            <v:oval id="_x0000_s1226" style="position:absolute;left:6743;top:3252;width:2108;height:2108;rotation:10475515fd;flip:x;mso-position-horizontal-relative:page;mso-position-vertical-relative:page" o:allowincell="f" fillcolor="#abd8ef" stroked="f" strokecolor="#d8d8d8 [2732]" strokeweight=".5pt">
              <v:fill rotate="t" angle="-135" focusposition="1,1" focussize="" type="gradient"/>
              <v:stroke dashstyle="dash"/>
            </v:oval>
            <v:oval id="_x0000_s1225" style="position:absolute;left:7989;top:2950;width:1036;height:1037;rotation:48509045fd;flip:x;mso-position-horizontal-relative:page;mso-position-vertical-relative:page" o:allowincell="f" fillcolor="#abd8ef" stroked="f" strokecolor="#d8d8d8 [2732]" strokeweight=".5pt">
              <v:fill rotate="t" angle="-135" focusposition="1,1" focussize="" type="gradient"/>
              <v:stroke dashstyle="dash"/>
            </v:oval>
            <v:group id="_x0000_s1102" style="position:absolute;left:7373;top:1984;width:8411;height:4411" coordorigin="7366,2517" coordsize="8411,4411" o:regroupid="19">
              <v:group id="_x0000_s1103" style="position:absolute;left:7366;top:4255;width:8135;height:2673" coordorigin="7529,8036" coordsize="8135,2673">
                <v:oval id="_x0000_s1104" style="position:absolute;left:8745;top:8441;width:1487;height:1487" stroked="f"/>
                <v:oval id="_x0000_s1105" style="position:absolute;left:12147;top:8724;width:1799;height:1799" stroked="f"/>
                <v:oval id="_x0000_s1106" style="position:absolute;left:9565;top:8036;width:1892;height:1892" stroked="f"/>
                <v:oval id="_x0000_s1107" style="position:absolute;left:10915;top:8910;width:1799;height:1799;flip:x" stroked="f"/>
                <v:oval id="_x0000_s1108" style="position:absolute;left:13452;top:9228;width:1481;height:1481" stroked="f"/>
                <v:oval id="_x0000_s1109" style="position:absolute;left:14698;top:9676;width:966;height:966" stroked="f"/>
                <v:oval id="_x0000_s1110" style="position:absolute;left:7529;top:8549;width:1487;height:1487" stroked="f"/>
              </v:group>
              <v:oval id="_x0000_s1111" style="position:absolute;left:12110;top:4039;width:1857;height:1856" stroked="f"/>
              <v:oval id="_x0000_s1112" style="position:absolute;left:13134;top:3785;width:2362;height:2362" stroked="f"/>
              <v:oval id="_x0000_s1113" style="position:absolute;left:10592;top:4520;width:1856;height:1857" stroked="f"/>
              <v:oval id="_x0000_s1114" style="position:absolute;left:13074;top:2922;width:1487;height:1487;flip:x" stroked="f"/>
              <v:oval id="_x0000_s1115" style="position:absolute;left:9360;top:3205;width:1799;height:1799;flip:x" stroked="f"/>
              <v:oval id="_x0000_s1116" style="position:absolute;left:11849;top:2517;width:1892;height:1892;flip:x" stroked="f"/>
              <v:oval id="_x0000_s1117" style="position:absolute;left:10592;top:3391;width:1799;height:1799" stroked="f"/>
              <v:oval id="_x0000_s1118" style="position:absolute;left:8373;top:3709;width:1481;height:1481;flip:x" stroked="f"/>
              <v:oval id="_x0000_s1119" style="position:absolute;left:7642;top:4157;width:966;height:966;flip:x" stroked="f"/>
              <v:oval id="_x0000_s1120" style="position:absolute;left:14290;top:3030;width:1487;height:1487;flip:x" stroked="f"/>
            </v:group>
            <w10:wrap anchorx="page" anchory="page"/>
          </v:group>
        </w:pict>
      </w:r>
      <w:r>
        <w:pict>
          <v:group id="_x0000_s1230" style="position:absolute;margin-left:36pt;margin-top:54pt;width:10in;height:7in;z-index:251920384;mso-position-horizontal-relative:page;mso-position-vertical-relative:page" coordorigin="720,1080" coordsize="14400,10080" o:allowincell="f">
            <v:rect id="_x0000_s1131" style="position:absolute;left:720;top:1080;width:14400;height:10080;mso-position-horizontal:center;mso-position-horizontal-relative:page;mso-position-vertical:center;mso-position-vertical-relative:page" o:regroupid="9" o:allowincell="f" filled="f" strokecolor="#d8d8d8 [2732]">
              <v:stroke dashstyle="dash"/>
            </v:rect>
            <v:shapetype id="_x0000_t32" coordsize="21600,21600" o:spt="32" o:oned="t" path="m,l21600,21600e" filled="f">
              <v:path arrowok="t" fillok="f" o:connecttype="none"/>
              <o:lock v:ext="edit" shapetype="t"/>
            </v:shapetype>
            <v:shape id="_x0000_s1132" type="#_x0000_t32" style="position:absolute;left:720;top:1080;width:14400;height:0;mso-position-horizontal-relative:page;mso-position-vertical-relative:page" o:connectortype="straight" o:regroupid="9" o:allowincell="f" strokecolor="white [3212]">
              <v:stroke dashstyle="dash"/>
            </v:shape>
            <w10:wrap anchorx="page" anchory="page"/>
          </v:group>
        </w:pict>
      </w:r>
      <w:r>
        <w:drawing>
          <wp:anchor distT="0" distB="0" distL="114300" distR="114300" simplePos="0" relativeHeight="251914240" behindDoc="0" locked="0" layoutInCell="0" allowOverlap="1">
            <wp:simplePos x="0" y="0"/>
            <wp:positionH relativeFrom="page">
              <wp:posOffset>5876925</wp:posOffset>
            </wp:positionH>
            <wp:positionV relativeFrom="page">
              <wp:posOffset>6193790</wp:posOffset>
            </wp:positionV>
            <wp:extent cx="1099185" cy="668020"/>
            <wp:effectExtent l="0" t="0" r="81915" b="0"/>
            <wp:wrapNone/>
            <wp:docPr id="33" name="Picture 1" descr="leav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1.png"/>
                    <pic:cNvPicPr/>
                  </pic:nvPicPr>
                  <pic:blipFill>
                    <a:blip r:embed="rId5" cstate="print"/>
                    <a:srcRect l="38666"/>
                    <a:stretch>
                      <a:fillRect/>
                    </a:stretch>
                  </pic:blipFill>
                  <pic:spPr>
                    <a:xfrm rot="2390080" flipV="1">
                      <a:off x="0" y="0"/>
                      <a:ext cx="1099185" cy="6680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130" type="#_x0000_t202" style="position:absolute;margin-left:524.15pt;margin-top:471.9pt;width:226.4pt;height:35.35pt;z-index:251917312;mso-position-horizontal-relative:page;mso-position-vertical-relative:page;v-text-anchor:middle" o:allowincell="f" filled="f" stroked="f">
            <v:textbox style="mso-next-textbox:#_x0000_s1130;mso-fit-shape-to-text:t" inset="3.6pt,,3.6pt">
              <w:txbxContent>
                <w:p>
                  <w:pPr>
                    <w:pStyle w:val="Heading1"/>
                  </w:pPr>
                  <w:r>
                    <w:t>Ihre Nachricht</w:t>
                  </w:r>
                </w:p>
              </w:txbxContent>
            </v:textbox>
            <w10:wrap anchorx="page" anchory="page"/>
          </v:shape>
        </w:pict>
      </w:r>
      <w:r>
        <w:drawing>
          <wp:anchor distT="0" distB="0" distL="114300" distR="114300" simplePos="0" relativeHeight="251913216" behindDoc="0" locked="0" layoutInCell="0" allowOverlap="1">
            <wp:simplePos x="0" y="0"/>
            <wp:positionH relativeFrom="page">
              <wp:posOffset>3559277</wp:posOffset>
            </wp:positionH>
            <wp:positionV relativeFrom="page">
              <wp:posOffset>6312309</wp:posOffset>
            </wp:positionV>
            <wp:extent cx="3352800" cy="460273"/>
            <wp:effectExtent l="0" t="609600" r="0" b="549377"/>
            <wp:wrapNone/>
            <wp:docPr id="31" name="Picture 6" descr="bra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png"/>
                    <pic:cNvPicPr/>
                  </pic:nvPicPr>
                  <pic:blipFill>
                    <a:blip r:embed="rId6"/>
                    <a:srcRect r="-4248"/>
                    <a:stretch>
                      <a:fillRect/>
                    </a:stretch>
                  </pic:blipFill>
                  <pic:spPr>
                    <a:xfrm rot="20016810" flipH="1" flipV="1">
                      <a:off x="0" y="0"/>
                      <a:ext cx="3352800" cy="460273"/>
                    </a:xfrm>
                    <a:prstGeom prst="rect">
                      <a:avLst/>
                    </a:prstGeom>
                  </pic:spPr>
                </pic:pic>
              </a:graphicData>
            </a:graphic>
          </wp:anchor>
        </w:drawing>
      </w:r>
      <w:r>
        <w:drawing>
          <wp:anchor distT="0" distB="0" distL="114300" distR="114300" simplePos="0" relativeHeight="251916288" behindDoc="0" locked="0" layoutInCell="0" allowOverlap="1">
            <wp:simplePos x="0" y="0"/>
            <wp:positionH relativeFrom="page">
              <wp:posOffset>5151120</wp:posOffset>
            </wp:positionH>
            <wp:positionV relativeFrom="page">
              <wp:posOffset>5453380</wp:posOffset>
            </wp:positionV>
            <wp:extent cx="1661795" cy="1110615"/>
            <wp:effectExtent l="19050" t="0" r="0" b="0"/>
            <wp:wrapNone/>
            <wp:docPr id="32" name="Picture 0" descr="flowe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_1.png"/>
                    <pic:cNvPicPr/>
                  </pic:nvPicPr>
                  <pic:blipFill>
                    <a:blip r:embed="rId7" cstate="print">
                      <a:duotone>
                        <a:schemeClr val="accent2">
                          <a:shade val="45000"/>
                          <a:satMod val="135000"/>
                        </a:schemeClr>
                        <a:prstClr val="white"/>
                      </a:duotone>
                    </a:blip>
                    <a:stretch>
                      <a:fillRect/>
                    </a:stretch>
                  </pic:blipFill>
                  <pic:spPr>
                    <a:xfrm>
                      <a:off x="0" y="0"/>
                      <a:ext cx="1661795" cy="1110615"/>
                    </a:xfrm>
                    <a:prstGeom prst="rect">
                      <a:avLst/>
                    </a:prstGeom>
                  </pic:spPr>
                </pic:pic>
              </a:graphicData>
            </a:graphic>
          </wp:anchor>
        </w:drawing>
      </w:r>
      <w:r>
        <w:drawing>
          <wp:anchor distT="0" distB="0" distL="114300" distR="114300" simplePos="0" relativeHeight="251915264" behindDoc="0" locked="0" layoutInCell="0" allowOverlap="1">
            <wp:simplePos x="0" y="0"/>
            <wp:positionH relativeFrom="page">
              <wp:posOffset>5191125</wp:posOffset>
            </wp:positionH>
            <wp:positionV relativeFrom="page">
              <wp:posOffset>5553075</wp:posOffset>
            </wp:positionV>
            <wp:extent cx="1101090" cy="675640"/>
            <wp:effectExtent l="0" t="266700" r="0" b="10160"/>
            <wp:wrapNone/>
            <wp:docPr id="34" name="Picture 1" descr="leav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1.png"/>
                    <pic:cNvPicPr/>
                  </pic:nvPicPr>
                  <pic:blipFill>
                    <a:blip r:embed="rId8" cstate="print"/>
                    <a:srcRect l="38666"/>
                    <a:stretch>
                      <a:fillRect/>
                    </a:stretch>
                  </pic:blipFill>
                  <pic:spPr>
                    <a:xfrm rot="4509524" flipH="1" flipV="1">
                      <a:off x="0" y="0"/>
                      <a:ext cx="1101090" cy="675640"/>
                    </a:xfrm>
                    <a:prstGeom prst="rect">
                      <a:avLst/>
                    </a:prstGeom>
                  </pic:spPr>
                </pic:pic>
              </a:graphicData>
            </a:graphic>
          </wp:anchor>
        </w:drawing>
      </w:r>
      <w:r>
        <w:drawing>
          <wp:anchor distT="0" distB="0" distL="114300" distR="114300" simplePos="0" relativeHeight="251912192" behindDoc="0" locked="0" layoutInCell="0" allowOverlap="1">
            <wp:simplePos x="0" y="0"/>
            <wp:positionH relativeFrom="page">
              <wp:posOffset>6046470</wp:posOffset>
            </wp:positionH>
            <wp:positionV relativeFrom="page">
              <wp:posOffset>5365115</wp:posOffset>
            </wp:positionV>
            <wp:extent cx="967740" cy="762000"/>
            <wp:effectExtent l="0" t="0" r="99060" b="152400"/>
            <wp:wrapNone/>
            <wp:docPr id="30" name="Picture 5" descr="leav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2.png"/>
                    <pic:cNvPicPr/>
                  </pic:nvPicPr>
                  <pic:blipFill>
                    <a:blip r:embed="rId9"/>
                    <a:stretch>
                      <a:fillRect/>
                    </a:stretch>
                  </pic:blipFill>
                  <pic:spPr>
                    <a:xfrm rot="19304594" flipH="1">
                      <a:off x="0" y="0"/>
                      <a:ext cx="967740" cy="762000"/>
                    </a:xfrm>
                    <a:prstGeom prst="rect">
                      <a:avLst/>
                    </a:prstGeom>
                  </pic:spPr>
                </pic:pic>
              </a:graphicData>
            </a:graphic>
          </wp:anchor>
        </w:drawing>
      </w:r>
      <w:r>
        <w:pict>
          <v:group id="_x0000_s1229" style="position:absolute;margin-left:21.25pt;margin-top:373.5pt;width:753.9pt;height:178.4pt;z-index:251911168;mso-position-horizontal-relative:page;mso-position-vertical-relative:page" coordorigin="430,7445" coordsize="15078,3568" o:allowincell="f">
            <v:oval id="_x0000_s1208" style="position:absolute;left:2800;top:8070;width:1314;height:1314;mso-position-horizontal-relative:page;mso-position-vertical-relative:page" o:regroupid="18" o:allowincell="f" fillcolor="#abd8ef" stroked="f" strokecolor="#d8d8d8 [2732]" strokeweight=".5pt">
              <v:fill rotate="t" angle="-135" focusposition="1,1" focussize="" type="gradient"/>
              <v:stroke dashstyle="dash"/>
            </v:oval>
            <v:oval id="_x0000_s1207" style="position:absolute;left:4615;top:8408;width:1211;height:1211;rotation:-1282490fd;mso-position-horizontal-relative:page;mso-position-vertical-relative:page" o:regroupid="18" o:allowincell="f" fillcolor="#abd8ef" stroked="f" strokecolor="#d8d8d8 [2732]" strokeweight=".5pt">
              <v:fill rotate="t" angle="-135" focusposition="1,1" focussize="" type="gradient"/>
              <v:stroke dashstyle="dash"/>
            </v:oval>
            <v:oval id="_x0000_s1206" style="position:absolute;left:636;top:7896;width:2224;height:2224;rotation:4729363fd;mso-position-horizontal-relative:page;mso-position-vertical-relative:page" o:regroupid="18" o:allowincell="f" fillcolor="#abd8ef" stroked="f" strokecolor="#d8d8d8 [2732]" strokeweight=".5pt">
              <v:fill rotate="t" angle="-135" focusposition="1,1" focussize="" type="gradient"/>
              <v:stroke dashstyle="dash"/>
            </v:oval>
            <v:oval id="_x0000_s1162" style="position:absolute;left:1703;top:9530;width:967;height:967;rotation:-385288fd;flip:x" o:regroupid="18" stroked="f"/>
            <v:oval id="_x0000_s1163" style="position:absolute;left:430;top:9225;width:1405;height:1405;rotation:-385288fd;flip:x" o:regroupid="18" stroked="f"/>
            <v:oval id="_x0000_s1164" style="position:absolute;left:7364;top:9218;width:1487;height:1487;rotation:-385288fd;flip:x" o:regroupid="18" stroked="f"/>
            <v:oval id="_x0000_s1210" style="position:absolute;left:12849;top:7963;width:1036;height:1037;rotation:87632fd;flip:x;mso-position-horizontal-relative:page;mso-position-vertical-relative:page" o:regroupid="17" o:allowincell="f" fillcolor="#abd8ef" stroked="f" strokecolor="#d8d8d8 [2732]" strokeweight=".5pt">
              <v:fill rotate="t" angle="-135" focusposition="1,1" focussize="" type="gradient"/>
              <v:stroke dashstyle="dash"/>
            </v:oval>
            <v:oval id="_x0000_s1212" style="position:absolute;left:13754;top:7691;width:1754;height:1754;rotation:4331217fd;flip:x;mso-position-horizontal-relative:page;mso-position-vertical-relative:page" o:regroupid="17" o:allowincell="f" fillcolor="#abd8ef" stroked="f" strokecolor="#d8d8d8 [2732]" strokeweight=".5pt">
              <v:fill rotate="t" angle="-135" focusposition="1,1" focussize="" type="gradient"/>
              <v:stroke dashstyle="dash"/>
            </v:oval>
            <v:oval id="_x0000_s1221" style="position:absolute;left:3786;top:8637;width:893;height:893;rotation:-25472844fd;flip:x;mso-position-horizontal-relative:page;mso-position-vertical-relative:page" o:allowincell="f" fillcolor="#abd8ef" stroked="f" strokecolor="#d8d8d8 [2732]" strokeweight=".5pt">
              <v:fill rotate="t" angle="-135" focusposition="1,1" focussize="" type="gradient"/>
              <v:stroke dashstyle="dash"/>
            </v:oval>
            <v:oval id="_x0000_s1222" style="position:absolute;left:10832;top:7520;width:2206;height:2206;rotation:2764194fd;flip:x;mso-position-horizontal-relative:page;mso-position-vertical-relative:page" o:allowincell="f" fillcolor="#abd8ef" stroked="f" strokecolor="#d8d8d8 [2732]" strokeweight=".5pt">
              <v:fill rotate="t" angle="-135" focusposition="1,1" focussize="" type="gradient"/>
              <v:stroke dashstyle="dash"/>
            </v:oval>
            <v:oval id="_x0000_s1126" style="position:absolute;left:10832;top:7972;width:1473;height:1473" o:regroupid="17" stroked="f"/>
            <v:oval id="_x0000_s1211" style="position:absolute;left:14118;top:8478;width:893;height:893;rotation:6157107fd;flip:x;mso-position-horizontal-relative:page;mso-position-vertical-relative:page" o:regroupid="17" o:allowincell="f" fillcolor="#abd8ef" stroked="f" strokecolor="#d8d8d8 [2732]" strokeweight=".5pt">
              <v:fill rotate="t" angle="-135" focusposition="1,1" focussize="" type="gradient"/>
              <v:stroke dashstyle="dash"/>
            </v:oval>
            <v:oval id="_x0000_s1124" style="position:absolute;left:11876;top:8133;width:1799;height:1799" o:regroupid="17" stroked="f"/>
            <v:oval id="_x0000_s1127" style="position:absolute;left:13181;top:8637;width:1481;height:1481" o:regroupid="17" stroked="f"/>
            <v:oval id="_x0000_s1128" style="position:absolute;left:14427;top:9085;width:966;height:966" o:regroupid="17" stroked="f"/>
            <v:oval id="_x0000_s1223" style="position:absolute;left:10312;top:8797;width:1920;height:1920" stroked="f"/>
            <v:oval id="_x0000_s1220" style="position:absolute;left:8331;top:7691;width:1036;height:1037;rotation:2428241fd;flip:x;mso-position-horizontal-relative:page;mso-position-vertical-relative:page" o:allowincell="f" fillcolor="#abd8ef" stroked="f" strokecolor="#d8d8d8 [2732]" strokeweight=".5pt">
              <v:fill rotate="t" angle="-135" focusposition="1,1" focussize="" type="gradient"/>
              <v:stroke dashstyle="dash"/>
            </v:oval>
            <v:oval id="_x0000_s1123" style="position:absolute;left:8380;top:8027;width:1357;height:1357" o:regroupid="17" stroked="f"/>
            <v:oval id="_x0000_s1129" style="position:absolute;left:7258;top:7958;width:1487;height:1487" o:regroupid="17" stroked="f"/>
            <v:oval id="_x0000_s1159" style="position:absolute;left:2425;top:8903;width:1799;height:1799;rotation:-385288fd;flip:x" o:regroupid="18" stroked="f"/>
            <v:oval id="_x0000_s1161" style="position:absolute;left:3632;top:9214;width:1799;height:1799;rotation:-385288fd;flip:x" o:regroupid="18" stroked="f"/>
            <v:oval id="_x0000_s1224" style="position:absolute;left:5826;top:8331;width:956;height:956;rotation:1009402fd;mso-position-horizontal-relative:page;mso-position-vertical-relative:page" o:allowincell="f" fillcolor="#abd8ef" stroked="f" strokecolor="#d8d8d8 [2732]" strokeweight=".5pt">
              <v:fill rotate="t" angle="-135" focusposition="1,1" focussize="" type="gradient"/>
              <v:stroke dashstyle="dash"/>
            </v:oval>
            <v:oval id="_x0000_s1160" style="position:absolute;left:4768;top:8478;width:2276;height:2276;rotation:-385288fd;flip:x" o:regroupid="18" stroked="f"/>
            <v:oval id="_x0000_s1158" style="position:absolute;left:6302;top:8631;width:1487;height:1487;rotation:-385288fd;flip:x" o:regroupid="18" stroked="f"/>
            <v:oval id="_x0000_s1125" style="position:absolute;left:9025;top:7445;width:2276;height:2276" o:regroupid="17" stroked="f"/>
            <w10:wrap anchorx="page" anchory="page"/>
          </v:group>
        </w:pict>
      </w:r>
      <w:r>
        <w:pict>
          <v:shape id="_x0000_s1121" type="#_x0000_t202" style="position:absolute;margin-left:393.9pt;margin-top:157.95pt;width:371.6pt;height:274.9pt;z-index:251627496;mso-position-horizontal-relative:page;mso-position-vertical-relative:page;v-text-anchor:bottom" o:allowincell="f" filled="f" stroked="f">
            <v:textbox style="mso-next-textbox:#_x0000_s1121;mso-fit-shape-to-text:t" inset="0,0,0,0">
              <w:txbxContent>
                <w:sdt>
                  <w:sdtPr>
                    <w:id w:val="23137569"/>
                    <w:picture/>
                  </w:sdtPr>
                  <w:sdtContent>
                    <w:p>
                      <w:pPr>
                        <w:spacing w:after="0" w:line="240" w:lineRule="auto"/>
                        <w:jc w:val="center"/>
                      </w:pPr>
                      <w:r>
                        <w:rPr>
                          <w:noProof/>
                        </w:rPr>
                        <w:drawing>
                          <wp:inline distT="0" distB="0" distL="0" distR="0">
                            <wp:extent cx="4733923" cy="3132279"/>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4733923" cy="3132279"/>
                                    </a:xfrm>
                                    <a:prstGeom prst="rect">
                                      <a:avLst/>
                                    </a:prstGeom>
                                    <a:solidFill>
                                      <a:srgbClr val="FFFFFF">
                                        <a:shade val="85000"/>
                                      </a:srgbClr>
                                    </a:solidFill>
                                    <a:ln w="88900" cap="sq">
                                      <a:noFill/>
                                      <a:miter lim="800000"/>
                                    </a:ln>
                                    <a:effectLst/>
                                  </pic:spPr>
                                </pic:pic>
                              </a:graphicData>
                            </a:graphic>
                          </wp:inline>
                        </w:drawing>
                      </w:r>
                    </w:p>
                  </w:sdtContent>
                </w:sdt>
              </w:txbxContent>
            </v:textbox>
            <w10:wrap anchorx="page" anchory="page"/>
          </v:shape>
        </w:pict>
      </w:r>
      <w:r>
        <w:pict>
          <v:shape id="_x0000_s1190" type="#_x0000_t202" style="position:absolute;margin-left:36pt;margin-top:28.8pt;width:730.1pt;height:35.85pt;z-index:251801600;mso-position-horizontal-relative:page;mso-position-vertical-relative:page" o:allowincell="f" filled="f" stroked="f">
            <v:textbox style="mso-next-textbox:#_x0000_s1190;mso-fit-shape-to-text:t" inset="1.44pt,1.44pt,1.44pt,1.44pt">
              <w:txbxContent>
                <w:p>
                  <w:pPr>
                    <w:pStyle w:val="Instructions"/>
                  </w:pPr>
                  <w:r>
                    <w:t xml:space="preserve">1. </w:t>
                  </w:r>
                  <w:r>
                    <w:t>Drucken Sie diese Seite.    2. Drucken Sie die zweite Seite auf der Rückseite des Blatts.    3. Falten Sie das Blatt in der Mitte.    4. Schneiden Sie entlang der gepunkteten Linien.    5. Die Größe der fertigen Karte beträgt ca. 12,5 x 17,5 cm.</w:t>
                  </w:r>
                </w:p>
              </w:txbxContent>
            </v:textbox>
            <w10:wrap anchorx="page" anchory="page"/>
          </v:shape>
        </w:pict>
      </w:r>
      <w:r>
        <w:drawing>
          <wp:anchor distT="0" distB="0" distL="114300" distR="114300" simplePos="0" relativeHeight="251762688" behindDoc="0" locked="0" layoutInCell="0" allowOverlap="1">
            <wp:simplePos x="0" y="0"/>
            <wp:positionH relativeFrom="page">
              <wp:posOffset>6006895</wp:posOffset>
            </wp:positionH>
            <wp:positionV relativeFrom="page">
              <wp:posOffset>953729</wp:posOffset>
            </wp:positionV>
            <wp:extent cx="993673" cy="776748"/>
            <wp:effectExtent l="19050" t="0" r="0" b="0"/>
            <wp:wrapNone/>
            <wp:docPr id="28" name="Picture 5" descr="leav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2.png"/>
                    <pic:cNvPicPr/>
                  </pic:nvPicPr>
                  <pic:blipFill>
                    <a:blip r:embed="rId9"/>
                    <a:stretch>
                      <a:fillRect/>
                    </a:stretch>
                  </pic:blipFill>
                  <pic:spPr>
                    <a:xfrm>
                      <a:off x="0" y="0"/>
                      <a:ext cx="993673" cy="776748"/>
                    </a:xfrm>
                    <a:prstGeom prst="rect">
                      <a:avLst/>
                    </a:prstGeom>
                  </pic:spPr>
                </pic:pic>
              </a:graphicData>
            </a:graphic>
          </wp:anchor>
        </w:drawing>
      </w:r>
      <w:r>
        <w:drawing>
          <wp:anchor distT="0" distB="0" distL="114300" distR="114300" simplePos="0" relativeHeight="251764736" behindDoc="0" locked="0" layoutInCell="0" allowOverlap="1">
            <wp:simplePos x="0" y="0"/>
            <wp:positionH relativeFrom="page">
              <wp:posOffset>8028305</wp:posOffset>
            </wp:positionH>
            <wp:positionV relativeFrom="page">
              <wp:posOffset>1078865</wp:posOffset>
            </wp:positionV>
            <wp:extent cx="1416050" cy="540385"/>
            <wp:effectExtent l="1905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tretch>
                      <a:fillRect/>
                    </a:stretch>
                  </pic:blipFill>
                  <pic:spPr bwMode="auto">
                    <a:xfrm>
                      <a:off x="0" y="0"/>
                      <a:ext cx="1416050" cy="540385"/>
                    </a:xfrm>
                    <a:prstGeom prst="rect">
                      <a:avLst/>
                    </a:prstGeom>
                    <a:noFill/>
                    <a:ln>
                      <a:noFill/>
                    </a:ln>
                  </pic:spPr>
                </pic:pic>
              </a:graphicData>
            </a:graphic>
          </wp:anchor>
        </w:drawing>
      </w:r>
      <w:r>
        <w:drawing>
          <wp:anchor distT="0" distB="0" distL="114300" distR="114300" simplePos="0" relativeHeight="251763712" behindDoc="0" locked="0" layoutInCell="0" allowOverlap="1">
            <wp:simplePos x="0" y="0"/>
            <wp:positionH relativeFrom="page">
              <wp:posOffset>6549529</wp:posOffset>
            </wp:positionH>
            <wp:positionV relativeFrom="page">
              <wp:posOffset>1409114</wp:posOffset>
            </wp:positionV>
            <wp:extent cx="3234813" cy="393126"/>
            <wp:effectExtent l="0" t="228600" r="0" b="235524"/>
            <wp:wrapNone/>
            <wp:docPr id="27" name="Picture 6" descr="bra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png"/>
                    <pic:cNvPicPr/>
                  </pic:nvPicPr>
                  <pic:blipFill>
                    <a:blip r:embed="rId6"/>
                    <a:stretch>
                      <a:fillRect/>
                    </a:stretch>
                  </pic:blipFill>
                  <pic:spPr>
                    <a:xfrm rot="845378">
                      <a:off x="0" y="0"/>
                      <a:ext cx="3234813" cy="393126"/>
                    </a:xfrm>
                    <a:prstGeom prst="rect">
                      <a:avLst/>
                    </a:prstGeom>
                  </pic:spPr>
                </pic:pic>
              </a:graphicData>
            </a:graphic>
          </wp:anchor>
        </w:drawing>
      </w:r>
      <w:r>
        <w:drawing>
          <wp:anchor distT="0" distB="0" distL="114300" distR="114300" simplePos="0" relativeHeight="251765760" behindDoc="0" locked="0" layoutInCell="0" allowOverlap="1">
            <wp:simplePos x="0" y="0"/>
            <wp:positionH relativeFrom="page">
              <wp:posOffset>6104890</wp:posOffset>
            </wp:positionH>
            <wp:positionV relativeFrom="page">
              <wp:posOffset>1223645</wp:posOffset>
            </wp:positionV>
            <wp:extent cx="668655" cy="678180"/>
            <wp:effectExtent l="19050" t="0" r="0" b="0"/>
            <wp:wrapNone/>
            <wp:docPr id="26" name="Picture 2" descr="flower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_2.png"/>
                    <pic:cNvPicPr/>
                  </pic:nvPicPr>
                  <pic:blipFill>
                    <a:blip r:embed="rId12">
                      <a:duotone>
                        <a:schemeClr val="accent2">
                          <a:shade val="45000"/>
                          <a:satMod val="135000"/>
                        </a:schemeClr>
                        <a:prstClr val="white"/>
                      </a:duotone>
                    </a:blip>
                    <a:stretch>
                      <a:fillRect/>
                    </a:stretch>
                  </pic:blipFill>
                  <pic:spPr>
                    <a:xfrm>
                      <a:off x="0" y="0"/>
                      <a:ext cx="668655" cy="678180"/>
                    </a:xfrm>
                    <a:prstGeom prst="rect">
                      <a:avLst/>
                    </a:prstGeom>
                  </pic:spPr>
                </pic:pic>
              </a:graphicData>
            </a:graphic>
          </wp:anchor>
        </w:drawing>
      </w:r>
      <w:r>
        <w:pict>
          <v:shape id="_x0000_s1133" type="#_x0000_t32" style="position:absolute;margin-left:756pt;margin-top:54pt;width:8.2pt;height:1148in;z-index:251756544;mso-position-horizontal-relative:page;mso-position-vertical-relative:page" o:connectortype="straight" o:allowincell="f" strokecolor="white [3212]">
            <v:stroke dashstyle="dash"/>
            <w10:wrap anchorx="page" anchory="page"/>
          </v:shape>
        </w:pict>
      </w:r>
      <w:r>
        <w:br w:type="page"/>
      </w:r>
    </w:p>
    <w:p>
      <w:r>
        <w:lastRenderedPageBreak/>
        <w:pict>
          <v:shape id="_x0000_s1044" type="#_x0000_t202" style="position:absolute;margin-left:515.4pt;margin-top:282.6pt;width:174.1pt;height:49.4pt;z-index:251790336;mso-position-horizontal-relative:page;mso-position-vertical-relative:page;v-text-anchor:middle" o:allowincell="f" filled="f" stroked="f">
            <v:textbox style="mso-next-textbox:#_x0000_s1044;mso-fit-shape-to-text:t" inset="3.6pt,,3.6pt">
              <w:txbxContent>
                <w:sdt>
                  <w:sdtPr>
                    <w:rPr>
                      <w:rFonts w:asciiTheme="majorHAnsi" w:hAnsiTheme="majorHAnsi"/>
                      <w:color w:val="DA1F28" w:themeColor="accent2"/>
                      <w:sz w:val="24"/>
                      <w:szCs w:val="24"/>
                    </w:rPr>
                    <w:id w:val="920200167"/>
                  </w:sdtPr>
                  <w:sdtContent>
                    <w:p>
                      <w:pPr>
                        <w:spacing w:after="0" w:line="240" w:lineRule="auto"/>
                        <w:rPr>
                          <w:rFonts w:asciiTheme="majorHAnsi" w:hAnsiTheme="majorHAnsi"/>
                          <w:color w:val="DA1F28" w:themeColor="accent2"/>
                          <w:sz w:val="24"/>
                          <w:szCs w:val="24"/>
                        </w:rPr>
                      </w:pPr>
                      <w:r>
                        <w:rPr>
                          <w:rFonts w:asciiTheme="majorHAnsi" w:hAnsiTheme="majorHAnsi"/>
                          <w:color w:val="DA1F28" w:themeColor="accent2"/>
                          <w:sz w:val="24"/>
                          <w:szCs w:val="24"/>
                        </w:rPr>
                        <w:t xml:space="preserve">[Geben </w:t>
                      </w:r>
                      <w:r>
                        <w:rPr>
                          <w:rFonts w:asciiTheme="majorHAnsi" w:hAnsiTheme="majorHAnsi"/>
                          <w:color w:val="DA1F28" w:themeColor="accent2"/>
                          <w:sz w:val="24"/>
                          <w:szCs w:val="24"/>
                        </w:rPr>
                        <w:t>Sie hier Ihre Nachricht ein, oder löschen Sie diesen Text, und fügen Sie die Nachricht handschiftlich ein.]</w:t>
                      </w:r>
                    </w:p>
                  </w:sdtContent>
                </w:sdt>
              </w:txbxContent>
            </v:textbox>
            <w10:wrap anchorx="page" anchory="page"/>
          </v:shape>
        </w:pict>
      </w:r>
      <w:r>
        <w:pict>
          <v:group id="_x0000_s1219" style="position:absolute;margin-left:12.25pt;margin-top:394.55pt;width:409.2pt;height:172.2pt;z-index:251623396;mso-position-horizontal-relative:page;mso-position-vertical-relative:page" coordorigin="250,7896" coordsize="8184,3444" o:allowincell="f">
            <v:oval id="_x0000_s1216" style="position:absolute;left:2802;top:8102;width:1314;height:1314;mso-position-horizontal-relative:page;mso-position-vertical-relative:page" o:allowincell="f" fillcolor="#abd8ef" stroked="f" strokecolor="#d8d8d8 [2732]" strokeweight=".5pt">
              <v:fill rotate="t" angle="-135" focusposition="1,1" focussize="" type="gradient"/>
              <v:stroke dashstyle="dash"/>
            </v:oval>
            <v:oval id="_x0000_s1217" style="position:absolute;left:4023;top:8552;width:1132;height:1132;rotation:6555253fd;mso-position-horizontal-relative:page;mso-position-vertical-relative:page" o:allowincell="f" fillcolor="#abd8ef" stroked="f" strokecolor="#d8d8d8 [2732]" strokeweight=".5pt">
              <v:fill rotate="t" angle="-135" focusposition="1,1" focussize="" type="gradient"/>
              <v:stroke dashstyle="dash"/>
            </v:oval>
            <v:oval id="_x0000_s1218" style="position:absolute;left:638;top:7896;width:2224;height:2224;rotation:4729363fd;mso-position-horizontal-relative:page;mso-position-vertical-relative:page" o:allowincell="f" fillcolor="#abd8ef" stroked="f" strokecolor="#d8d8d8 [2732]" strokeweight=".5pt">
              <v:fill rotate="t" angle="-135" focusposition="1,1" focussize="" type="gradient"/>
              <v:stroke dashstyle="dash"/>
            </v:oval>
            <v:oval id="_x0000_s1182" style="position:absolute;left:1316;top:9286;width:1487;height:1487;rotation:-323132fd" o:regroupid="16" stroked="f"/>
            <v:oval id="_x0000_s1183" style="position:absolute;left:4879;top:9250;width:1799;height:1799;rotation:-323132fd" o:regroupid="16" stroked="f"/>
            <v:oval id="_x0000_s1184" style="position:absolute;left:2062;top:8783;width:2276;height:2276;rotation:-323132fd" o:regroupid="16" stroked="f"/>
            <v:oval id="_x0000_s1185" style="position:absolute;left:3667;top:9541;width:1799;height:1799;rotation:-323132fd" o:regroupid="16" stroked="f"/>
            <v:oval id="_x0000_s1186" style="position:absolute;left:6209;top:9654;width:1481;height:1481;rotation:-323132fd" o:regroupid="16" stroked="f"/>
            <v:oval id="_x0000_s1187" style="position:absolute;left:7468;top:10017;width:966;height:966;rotation:-323132fd" o:regroupid="16" stroked="f"/>
            <v:oval id="_x0000_s1188" style="position:absolute;left:250;top:9486;width:1487;height:1487;rotation:-323132fd" o:regroupid="16" stroked="f"/>
            <w10:wrap anchorx="page" anchory="page"/>
          </v:group>
        </w:pict>
      </w:r>
      <w:r>
        <w:drawing>
          <wp:anchor distT="0" distB="0" distL="114300" distR="114300" simplePos="0" relativeHeight="251805696" behindDoc="0" locked="0" layoutInCell="0" allowOverlap="1">
            <wp:simplePos x="0" y="0"/>
            <wp:positionH relativeFrom="page">
              <wp:posOffset>6005354</wp:posOffset>
            </wp:positionH>
            <wp:positionV relativeFrom="page">
              <wp:posOffset>3279084</wp:posOffset>
            </wp:positionV>
            <wp:extent cx="394169" cy="402370"/>
            <wp:effectExtent l="19050" t="19050" r="43981" b="16730"/>
            <wp:wrapNone/>
            <wp:docPr id="71" name="Picture 0" descr="flowe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_1.png"/>
                    <pic:cNvPicPr/>
                  </pic:nvPicPr>
                  <pic:blipFill>
                    <a:blip r:embed="rId13" cstate="print">
                      <a:duotone>
                        <a:schemeClr val="accent2">
                          <a:shade val="45000"/>
                          <a:satMod val="135000"/>
                        </a:schemeClr>
                        <a:prstClr val="white"/>
                      </a:duotone>
                    </a:blip>
                    <a:srcRect r="63882" b="47777"/>
                    <a:stretch>
                      <a:fillRect/>
                    </a:stretch>
                  </pic:blipFill>
                  <pic:spPr>
                    <a:xfrm rot="20595552">
                      <a:off x="0" y="0"/>
                      <a:ext cx="394169" cy="402370"/>
                    </a:xfrm>
                    <a:prstGeom prst="rect">
                      <a:avLst/>
                    </a:prstGeom>
                  </pic:spPr>
                </pic:pic>
              </a:graphicData>
            </a:graphic>
          </wp:anchor>
        </w:drawing>
      </w:r>
      <w:r>
        <w:drawing>
          <wp:anchor distT="0" distB="0" distL="114300" distR="114300" simplePos="0" relativeHeight="251806720" behindDoc="0" locked="0" layoutInCell="0" allowOverlap="1">
            <wp:simplePos x="0" y="0"/>
            <wp:positionH relativeFrom="page">
              <wp:posOffset>6291580</wp:posOffset>
            </wp:positionH>
            <wp:positionV relativeFrom="page">
              <wp:posOffset>2919730</wp:posOffset>
            </wp:positionV>
            <wp:extent cx="488950" cy="499745"/>
            <wp:effectExtent l="19050" t="0" r="6350" b="0"/>
            <wp:wrapNone/>
            <wp:docPr id="19" name="Picture 2" descr="flower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_2.png"/>
                    <pic:cNvPicPr/>
                  </pic:nvPicPr>
                  <pic:blipFill>
                    <a:blip r:embed="rId12">
                      <a:duotone>
                        <a:schemeClr val="accent2">
                          <a:shade val="45000"/>
                          <a:satMod val="135000"/>
                        </a:schemeClr>
                        <a:prstClr val="white"/>
                      </a:duotone>
                    </a:blip>
                    <a:stretch>
                      <a:fillRect/>
                    </a:stretch>
                  </pic:blipFill>
                  <pic:spPr>
                    <a:xfrm>
                      <a:off x="0" y="0"/>
                      <a:ext cx="488950" cy="499745"/>
                    </a:xfrm>
                    <a:prstGeom prst="rect">
                      <a:avLst/>
                    </a:prstGeom>
                  </pic:spPr>
                </pic:pic>
              </a:graphicData>
            </a:graphic>
          </wp:anchor>
        </w:drawing>
      </w:r>
      <w:r>
        <w:drawing>
          <wp:anchor distT="0" distB="0" distL="114300" distR="114300" simplePos="0" relativeHeight="251795456" behindDoc="0" locked="0" layoutInCell="0" allowOverlap="1">
            <wp:simplePos x="0" y="0"/>
            <wp:positionH relativeFrom="page">
              <wp:posOffset>5786755</wp:posOffset>
            </wp:positionH>
            <wp:positionV relativeFrom="page">
              <wp:posOffset>2772410</wp:posOffset>
            </wp:positionV>
            <wp:extent cx="1101090" cy="680720"/>
            <wp:effectExtent l="0" t="76200" r="0" b="0"/>
            <wp:wrapNone/>
            <wp:docPr id="66" name="Picture 1" descr="leav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1.png"/>
                    <pic:cNvPicPr/>
                  </pic:nvPicPr>
                  <pic:blipFill>
                    <a:blip r:embed="rId14" cstate="print"/>
                    <a:srcRect l="38666"/>
                    <a:stretch>
                      <a:fillRect/>
                    </a:stretch>
                  </pic:blipFill>
                  <pic:spPr>
                    <a:xfrm rot="6762200" flipH="1" flipV="1">
                      <a:off x="0" y="0"/>
                      <a:ext cx="1101090" cy="680720"/>
                    </a:xfrm>
                    <a:prstGeom prst="rect">
                      <a:avLst/>
                    </a:prstGeom>
                  </pic:spPr>
                </pic:pic>
              </a:graphicData>
            </a:graphic>
          </wp:anchor>
        </w:drawing>
      </w:r>
      <w:r>
        <w:drawing>
          <wp:anchor distT="0" distB="0" distL="114300" distR="114300" simplePos="0" relativeHeight="251788288" behindDoc="0" locked="0" layoutInCell="0" allowOverlap="1">
            <wp:simplePos x="0" y="0"/>
            <wp:positionH relativeFrom="page">
              <wp:posOffset>5755005</wp:posOffset>
            </wp:positionH>
            <wp:positionV relativeFrom="page">
              <wp:posOffset>3312160</wp:posOffset>
            </wp:positionV>
            <wp:extent cx="472440" cy="356235"/>
            <wp:effectExtent l="0" t="0" r="41910" b="81915"/>
            <wp:wrapNone/>
            <wp:docPr id="64" name="Picture 5" descr="leaves_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aves_2.png"/>
                    <pic:cNvPicPr/>
                  </pic:nvPicPr>
                  <pic:blipFill>
                    <a:blip r:embed="rId15" cstate="print"/>
                    <a:stretch>
                      <a:fillRect/>
                    </a:stretch>
                  </pic:blipFill>
                  <pic:spPr>
                    <a:xfrm rot="7961318" flipH="1" flipV="1">
                      <a:off x="0" y="0"/>
                      <a:ext cx="472440" cy="356235"/>
                    </a:xfrm>
                    <a:prstGeom prst="rect">
                      <a:avLst/>
                    </a:prstGeom>
                  </pic:spPr>
                </pic:pic>
              </a:graphicData>
            </a:graphic>
          </wp:anchor>
        </w:drawing>
      </w:r>
      <w:r>
        <w:pict>
          <v:rect id="_x0000_s1056" style="position:absolute;margin-left:373.4pt;margin-top:41.75pt;width:392.7pt;height:220.35pt;z-index:251630570;mso-position-horizontal-relative:page;mso-position-vertical-relative:page" o:regroupid="6" o:allowincell="f" fillcolor="#abd8ef" stroked="f" strokecolor="#d8d8d8 [2732]" strokeweight=".5pt">
            <v:fill rotate="t" focusposition="1" focussize="" focus="100%" type="gradientRadial">
              <o:fill v:ext="view" type="gradientCenter"/>
            </v:fill>
            <v:stroke dashstyle="dash"/>
            <w10:wrap anchorx="page" anchory="page"/>
          </v:rect>
        </w:pict>
      </w:r>
      <w:r>
        <w:pict>
          <v:rect id="_x0000_s1180" style="position:absolute;margin-left:25.9pt;margin-top:221.7pt;width:370.1pt;height:304pt;z-index:251622372;mso-position-horizontal-relative:page;mso-position-vertical-relative:page" o:allowincell="f" fillcolor="#abd8ef" stroked="f" strokecolor="#d8d8d8 [2732]" strokeweight=".5pt">
            <v:fill rotate="t" angle="-45" focusposition=",1" focussize="" focus="100%" type="gradientRadial">
              <o:fill v:ext="view" type="gradientCenter"/>
            </v:fill>
            <v:stroke dashstyle="dash"/>
            <w10:wrap anchorx="page" anchory="page"/>
          </v:rect>
        </w:pict>
      </w:r>
      <w:r>
        <w:pict>
          <v:shape id="_x0000_s1173" type="#_x0000_t32" style="position:absolute;margin-left:396pt;margin-top:54pt;width:0;height:129.6pt;z-index:251800576;mso-position-horizontal-relative:page;mso-position-vertical-relative:page" o:connectortype="straight" o:regroupid="8" o:allowincell="f" strokecolor="white [3212]">
            <w10:wrap anchorx="page" anchory="page"/>
          </v:shape>
        </w:pict>
      </w:r>
      <w:r>
        <w:pict>
          <v:group id="_x0000_s1093" style="position:absolute;margin-left:296.65pt;margin-top:3.2pt;width:420.55pt;height:220.55pt;z-index:251637741;mso-position-horizontal-relative:text;mso-position-vertical-relative:text" coordorigin="7366,2517" coordsize="8411,4411" o:regroupid="6">
            <v:group id="_x0000_s1076" style="position:absolute;left:7366;top:4255;width:8135;height:2673" coordorigin="7529,8036" coordsize="8135,2673">
              <v:oval id="_x0000_s1077" style="position:absolute;left:8745;top:8441;width:1487;height:1487" stroked="f"/>
              <v:oval id="_x0000_s1078" style="position:absolute;left:12147;top:8724;width:1799;height:1799" stroked="f"/>
              <v:oval id="_x0000_s1079" style="position:absolute;left:9565;top:8036;width:1892;height:1892" stroked="f"/>
              <v:oval id="_x0000_s1080" style="position:absolute;left:10915;top:8910;width:1799;height:1799;flip:x" stroked="f"/>
              <v:oval id="_x0000_s1081" style="position:absolute;left:13452;top:9228;width:1481;height:1481" stroked="f"/>
              <v:oval id="_x0000_s1082" style="position:absolute;left:14698;top:9676;width:966;height:966" stroked="f"/>
              <v:oval id="_x0000_s1083" style="position:absolute;left:7529;top:8549;width:1487;height:1487" stroked="f"/>
            </v:group>
            <v:oval id="_x0000_s1085" style="position:absolute;left:12110;top:4039;width:1857;height:1856" o:regroupid="4" stroked="f"/>
            <v:oval id="_x0000_s1087" style="position:absolute;left:13134;top:3785;width:2362;height:2362" o:regroupid="4" stroked="f"/>
            <v:oval id="_x0000_s1091" style="position:absolute;left:10592;top:4520;width:1856;height:1857" o:regroupid="4" stroked="f"/>
            <v:oval id="_x0000_s1068" style="position:absolute;left:13074;top:2922;width:1487;height:1487;flip:x" o:regroupid="5" stroked="f"/>
            <v:oval id="_x0000_s1069" style="position:absolute;left:9360;top:3205;width:1799;height:1799;flip:x" o:regroupid="5" stroked="f"/>
            <v:oval id="_x0000_s1070" style="position:absolute;left:11849;top:2517;width:1892;height:1892;flip:x" o:regroupid="5" stroked="f"/>
            <v:oval id="_x0000_s1071" style="position:absolute;left:10592;top:3391;width:1799;height:1799" o:regroupid="5" stroked="f"/>
            <v:oval id="_x0000_s1072" style="position:absolute;left:8373;top:3709;width:1481;height:1481;flip:x" o:regroupid="5" stroked="f"/>
            <v:oval id="_x0000_s1073" style="position:absolute;left:7642;top:4157;width:966;height:966;flip:x" o:regroupid="5" stroked="f"/>
            <v:oval id="_x0000_s1074" style="position:absolute;left:14290;top:3030;width:1487;height:1487;flip:x" o:regroupid="5" stroked="f"/>
          </v:group>
        </w:pict>
      </w:r>
    </w:p>
    <w:sectPr>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F0CE6"/>
    <w:multiLevelType w:val="hybridMultilevel"/>
    <w:tmpl w:val="B47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stylePaneFormatFilter w:val="1021"/>
  <w:defaultTabStop w:val="720"/>
  <w:drawingGridHorizontalSpacing w:val="110"/>
  <w:displayHorizont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5">
      <o:colormenu v:ext="edit" fillcolor="none [3212]" strokecolor="none [3212]"/>
    </o:shapedefaults>
    <o:shapelayout v:ext="edit">
      <o:idmap v:ext="edit" data="1"/>
      <o:rules v:ext="edit">
        <o:r id="V:Rule4" type="connector" idref="#_x0000_s1173"/>
        <o:r id="V:Rule5" type="connector" idref="#_x0000_s1132"/>
        <o:r id="V:Rule6" type="connector" idref="#_x0000_s113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2"/>
        <o:entry new="16" old="0"/>
        <o:entry new="17" old="0"/>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link w:val="Heading1Char"/>
    <w:uiPriority w:val="9"/>
    <w:qFormat/>
    <w:pPr>
      <w:spacing w:after="0" w:line="240" w:lineRule="auto"/>
      <w:jc w:val="center"/>
      <w:outlineLvl w:val="0"/>
    </w:pPr>
    <w:rPr>
      <w:rFonts w:asciiTheme="majorHAnsi" w:hAnsiTheme="majorHAnsi"/>
      <w:color w:val="DA1F28" w:themeColor="accent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hAnsiTheme="majorHAnsi"/>
      <w:color w:val="DA1F28" w:themeColor="accent2"/>
      <w:sz w:val="48"/>
      <w:szCs w:val="48"/>
    </w:rPr>
  </w:style>
  <w:style w:type="paragraph" w:customStyle="1" w:styleId="Instructions">
    <w:name w:val="Instructions"/>
    <w:basedOn w:val="Normal"/>
    <w:qFormat/>
    <w:pPr>
      <w:spacing w:after="0" w:line="240" w:lineRule="auto"/>
    </w:pPr>
    <w:rPr>
      <w:color w:val="808080" w:themeColor="background1" w:themeShade="8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Grußkarte mit Foto (Blumen und Vögel, gefaltet)</TPFriendlyName>
    <BusinessGroup xmlns="f105ad54-119a-4495-aa55-0e28b6b4ad2f" xsi:nil="true"/>
    <APEditor xmlns="f105ad54-119a-4495-aa55-0e28b6b4ad2f">
      <UserInfo>
        <DisplayName>REDMOND\v-luannv</DisplayName>
        <AccountId>179</AccountId>
        <AccountType/>
      </UserInfo>
    </APEditor>
    <SourceTitle xmlns="f105ad54-119a-4495-aa55-0e28b6b4ad2f">Photo greeting card (flowers &amp; birds design, half-fold)</SourceTitle>
    <OpenTemplate xmlns="f105ad54-119a-4495-aa55-0e28b6b4ad2f">true</OpenTemplate>
    <UALocComments xmlns="f105ad54-119a-4495-aa55-0e28b6b4ad2f" xsi:nil="true"/>
    <ParentAssetId xmlns="f105ad54-119a-4495-aa55-0e28b6b4ad2f" xsi:nil="true"/>
    <PublishStatusLookup xmlns="f105ad54-119a-4495-aa55-0e28b6b4ad2f">
      <Value>149318</Value>
      <Value>526222</Value>
    </PublishStatusLookup>
    <IntlLangReviewDate xmlns="f105ad54-119a-4495-aa55-0e28b6b4ad2f" xsi:nil="true"/>
    <LastPublishResultLookup xmlns="f105ad54-119a-4495-aa55-0e28b6b4ad2f" xsi:nil="true"/>
    <MachineTranslated xmlns="f105ad54-119a-4495-aa55-0e28b6b4ad2f">false</MachineTranslated>
    <OriginalSourceMarket xmlns="f105ad54-119a-4495-aa55-0e28b6b4ad2f">english</OriginalSourceMarket>
    <TPInstallLocation xmlns="f105ad54-119a-4495-aa55-0e28b6b4ad2f">{My Templates}</TPInstallLocation>
    <ContentItem xmlns="f105ad54-119a-4495-aa55-0e28b6b4ad2f" xsi:nil="true"/>
    <APDescription xmlns="f105ad54-119a-4495-aa55-0e28b6b4ad2f" xsi:nil="true"/>
    <ClipArtFilename xmlns="f105ad54-119a-4495-aa55-0e28b6b4ad2f" xsi:nil="true"/>
    <EditorialStatus xmlns="f105ad54-119a-4495-aa55-0e28b6b4ad2f" xsi:nil="true"/>
    <PublishTargets xmlns="f105ad54-119a-4495-aa55-0e28b6b4ad2f">OfficeOnline</PublishTargets>
    <TPLaunchHelpLinkType xmlns="f105ad54-119a-4495-aa55-0e28b6b4ad2f">Template</TPLaunchHelpLinkType>
    <TimesCloned xmlns="f105ad54-119a-4495-aa55-0e28b6b4ad2f" xsi:nil="true"/>
    <LastModifiedDateTime xmlns="f105ad54-119a-4495-aa55-0e28b6b4ad2f" xsi:nil="true"/>
    <Provider xmlns="f105ad54-119a-4495-aa55-0e28b6b4ad2f">EY006220130</Provider>
    <AssetStart xmlns="f105ad54-119a-4495-aa55-0e28b6b4ad2f">2009-08-29T00:05:58+00:00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 xsi:nil="true"/>
    <TemplateStatus xmlns="f105ad54-119a-4495-aa55-0e28b6b4ad2f" xsi:nil="true"/>
    <VoteCount xmlns="f105ad54-119a-4495-aa55-0e28b6b4ad2f" xsi:nil="true"/>
    <CSXHash xmlns="f105ad54-119a-4495-aa55-0e28b6b4ad2f" xsi:nil="true"/>
    <DSATActionTaken xmlns="f105ad54-119a-4495-aa55-0e28b6b4ad2f" xsi:nil="true"/>
    <AssetExpire xmlns="f105ad54-119a-4495-aa55-0e28b6b4ad2f">2100-01-01T00:00:00+00:00</AssetExpire>
    <CSXSubmissionMarket xmlns="f105ad54-119a-4495-aa55-0e28b6b4ad2f" xsi:nil="true"/>
    <SubmitterId xmlns="f105ad54-119a-4495-aa55-0e28b6b4ad2f" xsi:nil="true"/>
    <TPExecutable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TPComponent xmlns="f105ad54-119a-4495-aa55-0e28b6b4ad2f">WORDFiles</TPComponent>
    <OriginAsset xmlns="f105ad54-119a-4495-aa55-0e28b6b4ad2f" xsi:nil="true"/>
    <Component xmlns="c7af2036-029c-470e-8042-297c68a41472" xsi:nil="true"/>
    <Description0 xmlns="c7af2036-029c-470e-8042-297c68a41472" xsi:nil="true"/>
    <AssetId xmlns="f105ad54-119a-4495-aa55-0e28b6b4ad2f">TP010264343</AssetId>
    <TPApplication xmlns="f105ad54-119a-4495-aa55-0e28b6b4ad2f">Word</TPApplication>
    <TPLaunchHelpLink xmlns="f105ad54-119a-4495-aa55-0e28b6b4ad2f" xsi:nil="true"/>
    <IntlLocPriority xmlns="f105ad54-119a-4495-aa55-0e28b6b4ad2f" xsi:nil="true"/>
    <PlannedPubDate xmlns="f105ad54-119a-4495-aa55-0e28b6b4ad2f" xsi:nil="true"/>
    <HandoffToMSDN xmlns="f105ad54-119a-4495-aa55-0e28b6b4ad2f" xsi:nil="true"/>
    <IntlLangReviewer xmlns="f105ad54-119a-4495-aa55-0e28b6b4ad2f" xsi:nil="true"/>
    <CrawlForDependencies xmlns="f105ad54-119a-4495-aa55-0e28b6b4ad2f">false</CrawlForDependencies>
    <TrustLevel xmlns="f105ad54-119a-4495-aa55-0e28b6b4ad2f">1 Microsoft Managed Content</TrustLevel>
    <IsSearchable xmlns="f105ad54-119a-4495-aa55-0e28b6b4ad2f">false</IsSearchable>
    <TPNamespace xmlns="f105ad54-119a-4495-aa55-0e28b6b4ad2f">WINWORD</TPNamespace>
    <Markets xmlns="f105ad54-119a-4495-aa55-0e28b6b4ad2f"/>
    <OutputCachingOn xmlns="f105ad54-119a-4495-aa55-0e28b6b4ad2f">false</OutputCachingOn>
    <IntlLangReview xmlns="f105ad54-119a-4495-aa55-0e28b6b4ad2f" xsi:nil="true"/>
    <AverageRating xmlns="f105ad54-119a-4495-aa55-0e28b6b4ad2f" xsi:nil="true"/>
    <UAProjectedTotalWords xmlns="f105ad54-119a-4495-aa55-0e28b6b4ad2f" xsi:nil="true"/>
    <APAuthor xmlns="f105ad54-119a-4495-aa55-0e28b6b4ad2f">
      <UserInfo>
        <DisplayName>REDMOND\cynvey</DisplayName>
        <AccountId>305</AccountId>
        <AccountType/>
      </UserInfo>
    </APAuthor>
    <TPAppVersion xmlns="f105ad54-119a-4495-aa55-0e28b6b4ad2f">12</TPAppVersion>
    <TPCommandLine xmlns="f105ad54-119a-4495-aa55-0e28b6b4ad2f">{WD} /f {FilePath}</TPCommandLin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2007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101492</LocLastLocAttemptVersionLookup>
    <OriginalRelease xmlns="f105ad54-119a-4495-aa55-0e28b6b4ad2f">14</OriginalRelease>
    <LocMarketGroupTiers2 xmlns="f105ad54-119a-4495-aa55-0e28b6b4ad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93F83B-C7FD-4F56-B995-2F69CA905430}"/>
</file>

<file path=customXml/itemProps2.xml><?xml version="1.0" encoding="utf-8"?>
<ds:datastoreItem xmlns:ds="http://schemas.openxmlformats.org/officeDocument/2006/customXml" ds:itemID="{E3F484C4-EAFC-4261-8337-A289347C442A}"/>
</file>

<file path=customXml/itemProps3.xml><?xml version="1.0" encoding="utf-8"?>
<ds:datastoreItem xmlns:ds="http://schemas.openxmlformats.org/officeDocument/2006/customXml" ds:itemID="{34D812F6-3267-48C4-B90A-2736022B4DDB}"/>
</file>

<file path=docProps/app.xml><?xml version="1.0" encoding="utf-8"?>
<Properties xmlns="http://schemas.openxmlformats.org/officeDocument/2006/extended-properties" xmlns:vt="http://schemas.openxmlformats.org/officeDocument/2006/docPropsVTypes">
  <Template>PhotoCard2_TP10264343.dotx</Template>
  <TotalTime>33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greeting card (flowers &amp; birds design, half-fold)</dc:title>
  <dc:creator>Microsoft Corp.</dc:creator>
  <cp:lastModifiedBy>Administrator</cp:lastModifiedBy>
  <cp:revision>3</cp:revision>
  <cp:lastPrinted>2008-07-10T19:43:00Z</cp:lastPrinted>
  <dcterms:created xsi:type="dcterms:W3CDTF">2008-07-21T20:01:00Z</dcterms:created>
  <dcterms:modified xsi:type="dcterms:W3CDTF">2008-09-29T14:16:00Z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12;#565;#Word 14</vt:lpwstr>
  </property>
  <property fmtid="{D5CDD505-2E9C-101B-9397-08002B2CF9AE}" pid="8" name="PolicheckCounter">
    <vt:i4>0</vt:i4>
  </property>
  <property fmtid="{D5CDD505-2E9C-101B-9397-08002B2CF9AE}" pid="9" name="APTrustLevel">
    <vt:r8>0</vt:r8>
  </property>
  <property fmtid="{D5CDD505-2E9C-101B-9397-08002B2CF9AE}" pid="10" name="Order">
    <vt:r8>11652500</vt:r8>
  </property>
</Properties>
</file>