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2"/>
      </w:tblGrid>
      <w:tr w:rsidR="005A631B" w:rsidRPr="000B38B0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58E5BA1A" w:rsidR="005A631B" w:rsidRPr="000B38B0" w:rsidRDefault="001653E4" w:rsidP="005A631B">
            <w:pPr>
              <w:jc w:val="center"/>
            </w:pPr>
            <w:r w:rsidRPr="000B38B0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EC46852" wp14:editId="73730DF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1516108</wp:posOffset>
                  </wp:positionV>
                  <wp:extent cx="2956560" cy="1737360"/>
                  <wp:effectExtent l="0" t="0" r="0" b="0"/>
                  <wp:wrapNone/>
                  <wp:docPr id="1" name="Grafik 1" title="Her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 w:rsidRPr="000B38B0">
              <w:rPr>
                <w:noProof/>
              </w:rPr>
              <mc:AlternateContent>
                <mc:Choice Requires="wps">
                  <w:drawing>
                    <wp:inline distT="0" distB="0" distL="0" distR="0" wp14:anchorId="48605C53" wp14:editId="31E3D9FD">
                      <wp:extent cx="3812540" cy="1689735"/>
                      <wp:effectExtent l="0" t="0" r="0" b="5715"/>
                      <wp:docPr id="5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VersInnenseite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de-DE"/>
                                    </w:rPr>
                                    <w:t>Fröhlichen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VersInnenseite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de-DE"/>
                                    </w:rPr>
                                    <w:t>Valentinstag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VersInnenseite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de-DE"/>
                              </w:rPr>
                              <w:t>Fröhlichen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VersInnenseite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de-DE"/>
                              </w:rPr>
                              <w:t>Valentinstag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0B38B0" w:rsidRDefault="000E3AFA">
      <w:r w:rsidRPr="000B38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Rechteck 2" title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AFC47" id="Rechteck 2" o:spid="_x0000_s1026" alt="Titel: Rechteck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0B38B0">
        <w:rPr>
          <w:lang w:bidi="de-DE"/>
        </w:rPr>
        <w:t xml:space="preserve"> </w:t>
      </w:r>
    </w:p>
    <w:tbl>
      <w:tblPr>
        <w:tblStyle w:val="Tabellenraster"/>
        <w:tblpPr w:leftFromText="180" w:rightFromText="180" w:vertAnchor="text" w:horzAnchor="page" w:tblpX="9814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</w:tblGrid>
      <w:tr w:rsidR="00F63F1E" w:rsidRPr="000B38B0" w14:paraId="382C327D" w14:textId="77777777" w:rsidTr="000B38B0">
        <w:trPr>
          <w:trHeight w:val="1106"/>
        </w:trPr>
        <w:tc>
          <w:tcPr>
            <w:tcW w:w="5714" w:type="dxa"/>
          </w:tcPr>
          <w:p w14:paraId="4AC9BB88" w14:textId="77777777" w:rsidR="00F63F1E" w:rsidRPr="000B38B0" w:rsidRDefault="00F63F1E" w:rsidP="000B38B0">
            <w:pPr>
              <w:jc w:val="center"/>
            </w:pPr>
            <w:r w:rsidRPr="000B38B0">
              <w:rPr>
                <w:noProof/>
              </w:rPr>
              <mc:AlternateContent>
                <mc:Choice Requires="wps">
                  <w:drawing>
                    <wp:inline distT="0" distB="0" distL="0" distR="0" wp14:anchorId="1299B656" wp14:editId="3089E697">
                      <wp:extent cx="3491321" cy="1716515"/>
                      <wp:effectExtent l="0" t="0" r="0" b="0"/>
                      <wp:docPr id="3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321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683047134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Gru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[Hier steht Ihre Nachricht]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Textfeld 12" o:spid="_x0000_s1027" type="#_x0000_t202" style="width:274.9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" filled="f" stroked="f">
                      <v:textbox>
                        <w:txbxContent>
                          <w:sdt>
                            <w:sdtPr>
                              <w:id w:val="-683047134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Gru"/>
                                </w:pPr>
                                <w:r>
                                  <w:rPr>
                                    <w:lang w:bidi="de-DE"/>
                                  </w:rPr>
                                  <w:t>[Hier steht Ihre Nachricht]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17FCD0DF" w:rsidR="009816E1" w:rsidRPr="000B38B0" w:rsidRDefault="00732691">
      <w:bookmarkStart w:id="0" w:name="_GoBack"/>
      <w:bookmarkEnd w:id="0"/>
      <w:r w:rsidRPr="000B38B0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00214F0A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pe 4" title="Herz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afik 11" title="Herz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 title="Herz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699558" id="Gruppe 4" o:spid="_x0000_s1026" alt="Titel: Herzen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5" o:title=""/>
                </v:shape>
                <v:shape id="Grafik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</w:p>
    <w:sectPr w:rsidR="009816E1" w:rsidRPr="000B38B0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8A14" w14:textId="77777777" w:rsidR="00E40672" w:rsidRDefault="00E40672" w:rsidP="006519B8">
      <w:pPr>
        <w:spacing w:after="0" w:line="240" w:lineRule="auto"/>
      </w:pPr>
      <w:r>
        <w:separator/>
      </w:r>
    </w:p>
  </w:endnote>
  <w:endnote w:type="continuationSeparator" w:id="0">
    <w:p w14:paraId="74984993" w14:textId="77777777" w:rsidR="00E40672" w:rsidRDefault="00E40672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E5AB" w14:textId="77777777" w:rsidR="00E40672" w:rsidRDefault="00E40672" w:rsidP="006519B8">
      <w:pPr>
        <w:spacing w:after="0" w:line="240" w:lineRule="auto"/>
      </w:pPr>
      <w:r>
        <w:separator/>
      </w:r>
    </w:p>
  </w:footnote>
  <w:footnote w:type="continuationSeparator" w:id="0">
    <w:p w14:paraId="6C3A0D61" w14:textId="77777777" w:rsidR="00E40672" w:rsidRDefault="00E40672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B38B0"/>
    <w:rsid w:val="000E3AFA"/>
    <w:rsid w:val="001653E4"/>
    <w:rsid w:val="00401FD8"/>
    <w:rsid w:val="00413573"/>
    <w:rsid w:val="005A631B"/>
    <w:rsid w:val="005B0C62"/>
    <w:rsid w:val="006519B8"/>
    <w:rsid w:val="006C09C0"/>
    <w:rsid w:val="00732691"/>
    <w:rsid w:val="00756683"/>
    <w:rsid w:val="00796BCA"/>
    <w:rsid w:val="009816E1"/>
    <w:rsid w:val="00A37B99"/>
    <w:rsid w:val="00AB45BA"/>
    <w:rsid w:val="00B433AF"/>
    <w:rsid w:val="00B64E0B"/>
    <w:rsid w:val="00E40672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VersInnenseite1">
    <w:name w:val="Vers Innenseite 1"/>
    <w:basedOn w:val="Standard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VersInnenseite2">
    <w:name w:val="Vers Innenseite 2"/>
    <w:basedOn w:val="Standard"/>
    <w:link w:val="VersInnenseite2-Zeichen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Gru">
    <w:name w:val="Gruß"/>
    <w:basedOn w:val="Standard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nnenseite3">
    <w:name w:val="Vers Innenseite 3"/>
    <w:basedOn w:val="VersInnenseite2"/>
    <w:link w:val="VersInnenseite3-Zeichen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VersInnenseite2-Zeichen">
    <w:name w:val="Vers Innenseite 2-Zeichen"/>
    <w:basedOn w:val="Absatz-Standardschriftart"/>
    <w:link w:val="VersInnenseite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VersInnenseite3-Zeichen">
    <w:name w:val="Vers Innenseite 3-Zeichen"/>
    <w:basedOn w:val="VersInnenseite2-Zeichen"/>
    <w:link w:val="VersInnenseite3"/>
    <w:rsid w:val="006519B8"/>
    <w:rPr>
      <w:rFonts w:ascii="Century Gothic" w:hAnsi="Century Gothic" w:cstheme="majorHAnsi"/>
      <w:b w:val="0"/>
      <w:color w:val="DB3230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44565B" w:rsidRDefault="0047442A" w:rsidP="0047442A">
          <w:pPr>
            <w:pStyle w:val="728A93BDEEE340199E8CD632060A54D9"/>
          </w:pPr>
          <w:r>
            <w:rPr>
              <w:rStyle w:val="Platzhaltertext"/>
              <w:lang w:bidi="de-DE"/>
            </w:rPr>
            <w:t>Zur Texteingabe hier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0"/>
    <w:rsid w:val="001B5E40"/>
    <w:rsid w:val="0044565B"/>
    <w:rsid w:val="004603E0"/>
    <w:rsid w:val="0047442A"/>
    <w:rsid w:val="00497705"/>
    <w:rsid w:val="00534503"/>
    <w:rsid w:val="006C3C7E"/>
    <w:rsid w:val="007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Office_25594640_TF10254871</Template>
  <TotalTime>0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2018-10-20T22:51:00Z</dcterms:created>
  <dcterms:modified xsi:type="dcterms:W3CDTF">2018-10-24T03:50:00Z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