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440"/>
        <w:gridCol w:w="6480"/>
      </w:tblGrid>
      <w:tr w:rsidR="00CF7178" w:rsidTr="004F3F75">
        <w:trPr>
          <w:cantSplit/>
          <w:trHeight w:hRule="exact" w:val="4680"/>
        </w:trPr>
        <w:tc>
          <w:tcPr>
            <w:tcW w:w="6480" w:type="dxa"/>
            <w:vAlign w:val="center"/>
          </w:tcPr>
          <w:p w:rsidR="00CF7178" w:rsidRDefault="00764CFE" w:rsidP="003900EA">
            <w:r>
              <w:rPr>
                <w:noProof/>
              </w:rPr>
              <w:pict>
                <v:group id="_x0000_s1142" style="position:absolute;left:0;text-align:left;margin-left:458.65pt;margin-top:432.15pt;width:255.15pt;height:117.05pt;z-index:251707392;mso-position-horizontal-relative:page;mso-position-vertical-relative:page" coordorigin="9945,8648" coordsize="3460,2341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43" type="#_x0000_t202" style="position:absolute;left:9945;top:8648;width:2015;height:1155;mso-position-horizontal-relative:page;mso-position-vertical-relative:page" o:allowincell="f" filled="f" stroked="f">
                    <v:textbox style="mso-next-textbox:#_x0000_s1143">
                      <w:txbxContent>
                        <w:p w:rsidR="003900EA" w:rsidRDefault="003900EA" w:rsidP="00DF6D1C">
                          <w:pPr>
                            <w:jc w:val="left"/>
                          </w:pPr>
                          <w:r w:rsidRPr="003900EA">
                            <w:rPr>
                              <w:noProof/>
                              <w:lang w:eastAsia="ja-JP"/>
                            </w:rPr>
                            <w:drawing>
                              <wp:inline distT="0" distB="0" distL="0" distR="0">
                                <wp:extent cx="1096645" cy="595321"/>
                                <wp:effectExtent l="0" t="0" r="0" b="0"/>
                                <wp:docPr id="20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at_2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9298775">
                                          <a:off x="0" y="0"/>
                                          <a:ext cx="1096645" cy="5953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144" type="#_x0000_t202" style="position:absolute;left:10095;top:9354;width:3310;height:1635;mso-position-horizontal-relative:page;mso-position-vertical-relative:page" o:allowincell="f" filled="f" stroked="f">
                    <v:textbox style="mso-next-textbox:#_x0000_s1144">
                      <w:txbxContent>
                        <w:p w:rsidR="003900EA" w:rsidRPr="00764CFE" w:rsidRDefault="003900EA" w:rsidP="008F3866">
                          <w:pPr>
                            <w:pStyle w:val="Year"/>
                            <w:jc w:val="right"/>
                          </w:pPr>
                          <w:r w:rsidRPr="00764CFE">
                            <w:t>2008</w:t>
                          </w:r>
                        </w:p>
                      </w:txbxContent>
                    </v:textbox>
                  </v:shape>
                  <v:shape id="_x0000_s1145" type="#_x0000_t202" style="position:absolute;left:10354;top:9144;width:2995;height:750;mso-position-horizontal-relative:page;mso-position-vertical-relative:page" o:allowincell="f" filled="f" stroked="f">
                    <v:textbox style="mso-next-textbox:#_x0000_s1145">
                      <w:txbxContent>
                        <w:p w:rsidR="003900EA" w:rsidRPr="00764CFE" w:rsidRDefault="003900EA" w:rsidP="00B74CBF">
                          <w:pPr>
                            <w:pStyle w:val="CLASSOF"/>
                            <w:rPr>
                              <w:sz w:val="40"/>
                            </w:rPr>
                          </w:pPr>
                          <w:r w:rsidRPr="00764CFE">
                            <w:rPr>
                              <w:sz w:val="40"/>
                            </w:rPr>
                            <w:t>ABSCHLUSSKLASSE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>
              <w:rPr>
                <w:noProof/>
              </w:rPr>
              <w:pict>
                <v:group id="_x0000_s1140" style="position:absolute;left:0;text-align:left;margin-left:62.6pt;margin-top:432.15pt;width:255.15pt;height:117.05pt;z-index:251706368;mso-position-horizontal-relative:page;mso-position-vertical-relative:page" coordorigin="9945,8648" coordsize="3460,2341" o:allowincell="f">
                  <v:shape id="_x0000_s1139" type="#_x0000_t202" style="position:absolute;left:9945;top:8648;width:2015;height:1155;mso-position-horizontal-relative:page;mso-position-vertical-relative:page" o:allowincell="f" filled="f" stroked="f">
                    <v:textbox style="mso-next-textbox:#_x0000_s1139">
                      <w:txbxContent>
                        <w:p w:rsidR="003900EA" w:rsidRDefault="003900EA" w:rsidP="00DF6D1C">
                          <w:pPr>
                            <w:jc w:val="left"/>
                          </w:pPr>
                          <w:r w:rsidRPr="003900EA">
                            <w:rPr>
                              <w:noProof/>
                              <w:lang w:eastAsia="ja-JP"/>
                            </w:rPr>
                            <w:drawing>
                              <wp:inline distT="0" distB="0" distL="0" distR="0">
                                <wp:extent cx="1096645" cy="595321"/>
                                <wp:effectExtent l="0" t="0" r="0" b="0"/>
                                <wp:docPr id="12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at_2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9298775">
                                          <a:off x="0" y="0"/>
                                          <a:ext cx="1096645" cy="5953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77" type="#_x0000_t202" style="position:absolute;left:10095;top:9354;width:3310;height:1635;mso-position-horizontal-relative:page;mso-position-vertical-relative:page" o:regroupid="5" o:allowincell="f" filled="f" stroked="f">
                    <v:textbox style="mso-next-textbox:#_x0000_s1077">
                      <w:txbxContent>
                        <w:p w:rsidR="00C55878" w:rsidRPr="00764CFE" w:rsidRDefault="00C55878" w:rsidP="008F3866">
                          <w:pPr>
                            <w:pStyle w:val="Year"/>
                            <w:jc w:val="right"/>
                          </w:pPr>
                          <w:r w:rsidRPr="00764CFE">
                            <w:t>2008</w:t>
                          </w:r>
                        </w:p>
                      </w:txbxContent>
                    </v:textbox>
                  </v:shape>
                  <v:shape id="_x0000_s1078" type="#_x0000_t202" style="position:absolute;left:10354;top:9144;width:2995;height:750;mso-position-horizontal-relative:page;mso-position-vertical-relative:page" o:regroupid="5" o:allowincell="f" filled="f" stroked="f">
                    <v:textbox style="mso-next-textbox:#_x0000_s1078">
                      <w:txbxContent>
                        <w:p w:rsidR="00C55878" w:rsidRPr="00764CFE" w:rsidRDefault="00C55878" w:rsidP="00B74CBF">
                          <w:pPr>
                            <w:pStyle w:val="CLASSOF"/>
                            <w:rPr>
                              <w:sz w:val="40"/>
                            </w:rPr>
                          </w:pPr>
                          <w:r w:rsidRPr="00764CFE">
                            <w:rPr>
                              <w:sz w:val="40"/>
                            </w:rPr>
                            <w:t>ABSCHLUSSKLASSE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</w:tc>
        <w:tc>
          <w:tcPr>
            <w:tcW w:w="1440" w:type="dxa"/>
            <w:vAlign w:val="center"/>
          </w:tcPr>
          <w:p w:rsidR="00CF7178" w:rsidRDefault="00CF7178"/>
        </w:tc>
        <w:tc>
          <w:tcPr>
            <w:tcW w:w="6480" w:type="dxa"/>
            <w:vAlign w:val="center"/>
          </w:tcPr>
          <w:p w:rsidR="00CF7178" w:rsidRDefault="00CF7178" w:rsidP="003900EA"/>
        </w:tc>
      </w:tr>
    </w:tbl>
    <w:p w:rsidR="00CF7178" w:rsidRDefault="00CF7178" w:rsidP="00BF7193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440"/>
        <w:gridCol w:w="6480"/>
      </w:tblGrid>
      <w:tr w:rsidR="00CF7178" w:rsidTr="004F3F75">
        <w:trPr>
          <w:cantSplit/>
          <w:trHeight w:hRule="exact" w:val="4680"/>
        </w:trPr>
        <w:tc>
          <w:tcPr>
            <w:tcW w:w="6480" w:type="dxa"/>
            <w:vAlign w:val="center"/>
          </w:tcPr>
          <w:p w:rsidR="009F61E2" w:rsidRPr="00764CFE" w:rsidRDefault="009F61E2" w:rsidP="001C3985">
            <w:pPr>
              <w:pStyle w:val="Introduction"/>
              <w:rPr>
                <w:lang w:val="nl-NL"/>
              </w:rPr>
            </w:pPr>
            <w:r w:rsidRPr="003A55EF">
              <w:rPr>
                <w:lang/>
              </w:rPr>
              <w:lastRenderedPageBreak/>
              <w:t>Das Erich-Kästner-Gymnasium</w:t>
            </w:r>
            <w:r w:rsidR="001C3985">
              <w:rPr>
                <w:lang/>
              </w:rPr>
              <w:t xml:space="preserve"> </w:t>
            </w:r>
            <w:r w:rsidRPr="003A55EF">
              <w:rPr>
                <w:lang/>
              </w:rPr>
              <w:t>lädt ein zur</w:t>
            </w:r>
          </w:p>
          <w:p w:rsidR="009F61E2" w:rsidRPr="001C3985" w:rsidRDefault="009F61E2" w:rsidP="001C3985">
            <w:pPr>
              <w:pStyle w:val="Heading1"/>
            </w:pPr>
            <w:r w:rsidRPr="001C3985">
              <w:rPr>
                <w:lang/>
              </w:rPr>
              <w:t>Abschlussfeier</w:t>
            </w:r>
          </w:p>
          <w:p w:rsidR="009F61E2" w:rsidRPr="003A55EF" w:rsidRDefault="009F61E2" w:rsidP="00746CB2">
            <w:pPr>
              <w:pStyle w:val="EventDetails"/>
            </w:pPr>
            <w:r w:rsidRPr="003A55EF">
              <w:rPr>
                <w:lang/>
              </w:rPr>
              <w:t xml:space="preserve">Freitag, 23. Mai </w:t>
            </w:r>
            <w:r w:rsidR="003A55EF" w:rsidRPr="003A55EF">
              <w:rPr>
                <w:lang/>
              </w:rPr>
              <w:t>um 14:00 Uhr</w:t>
            </w:r>
          </w:p>
          <w:p w:rsidR="009F61E2" w:rsidRPr="003A55EF" w:rsidRDefault="003A55EF" w:rsidP="00746CB2">
            <w:pPr>
              <w:pStyle w:val="EventDetails"/>
            </w:pPr>
            <w:r w:rsidRPr="003A55EF">
              <w:rPr>
                <w:lang/>
              </w:rPr>
              <w:t xml:space="preserve">in </w:t>
            </w:r>
            <w:r w:rsidR="009F61E2" w:rsidRPr="003A55EF">
              <w:rPr>
                <w:lang/>
              </w:rPr>
              <w:t>der</w:t>
            </w:r>
            <w:r w:rsidRPr="003A55EF">
              <w:rPr>
                <w:lang/>
              </w:rPr>
              <w:t xml:space="preserve"> A</w:t>
            </w:r>
            <w:r w:rsidR="009F61E2" w:rsidRPr="003A55EF">
              <w:rPr>
                <w:lang/>
              </w:rPr>
              <w:t xml:space="preserve">ula </w:t>
            </w:r>
            <w:r w:rsidRPr="003A55EF">
              <w:rPr>
                <w:lang/>
              </w:rPr>
              <w:t> </w:t>
            </w:r>
            <w:r w:rsidR="009F61E2" w:rsidRPr="003A55EF">
              <w:rPr>
                <w:lang/>
              </w:rPr>
              <w:t> </w:t>
            </w:r>
          </w:p>
          <w:p w:rsidR="00CF7178" w:rsidRDefault="003A55EF" w:rsidP="00746CB2">
            <w:pPr>
              <w:pStyle w:val="EventDetails"/>
            </w:pPr>
            <w:r w:rsidRPr="003A55EF">
              <w:rPr>
                <w:lang/>
              </w:rPr>
              <w:t> </w:t>
            </w:r>
            <w:r w:rsidR="009F61E2" w:rsidRPr="003A55EF">
              <w:rPr>
                <w:lang/>
              </w:rPr>
              <w:t xml:space="preserve"> Hauptstraße 23</w:t>
            </w:r>
            <w:r w:rsidRPr="003A55EF">
              <w:rPr>
                <w:lang/>
              </w:rPr>
              <w:t xml:space="preserve"> O</w:t>
            </w:r>
            <w:r w:rsidR="009F61E2" w:rsidRPr="003A55EF">
              <w:rPr>
                <w:lang/>
              </w:rPr>
              <w:t xml:space="preserve">ldenburg </w:t>
            </w:r>
            <w:r w:rsidRPr="003A55EF">
              <w:rPr>
                <w:lang/>
              </w:rPr>
              <w:t> </w:t>
            </w:r>
            <w:r w:rsidR="009F61E2" w:rsidRPr="003A55EF">
              <w:rPr>
                <w:lang/>
              </w:rPr>
              <w:t> </w:t>
            </w:r>
          </w:p>
        </w:tc>
        <w:tc>
          <w:tcPr>
            <w:tcW w:w="1440" w:type="dxa"/>
            <w:vAlign w:val="center"/>
          </w:tcPr>
          <w:p w:rsidR="00CF7178" w:rsidRDefault="00CF7178" w:rsidP="009F61E2"/>
        </w:tc>
        <w:tc>
          <w:tcPr>
            <w:tcW w:w="6480" w:type="dxa"/>
            <w:vAlign w:val="center"/>
          </w:tcPr>
          <w:p w:rsidR="001C3985" w:rsidRPr="00764CFE" w:rsidRDefault="001C3985" w:rsidP="001C3985">
            <w:pPr>
              <w:pStyle w:val="Introduction"/>
              <w:rPr>
                <w:lang w:val="nl-NL"/>
              </w:rPr>
            </w:pPr>
            <w:r w:rsidRPr="003A55EF">
              <w:rPr>
                <w:lang/>
              </w:rPr>
              <w:t>Das Erich-Kästner-Gymnasium</w:t>
            </w:r>
            <w:r>
              <w:rPr>
                <w:lang/>
              </w:rPr>
              <w:t xml:space="preserve"> </w:t>
            </w:r>
            <w:r w:rsidRPr="003A55EF">
              <w:rPr>
                <w:lang/>
              </w:rPr>
              <w:t>lädt ein zur</w:t>
            </w:r>
          </w:p>
          <w:p w:rsidR="001C3985" w:rsidRPr="001C3985" w:rsidRDefault="001C3985" w:rsidP="001C3985">
            <w:pPr>
              <w:pStyle w:val="Heading1"/>
            </w:pPr>
            <w:r w:rsidRPr="001C3985">
              <w:rPr>
                <w:lang/>
              </w:rPr>
              <w:t>Abschlussfeier</w:t>
            </w:r>
          </w:p>
          <w:p w:rsidR="001C3985" w:rsidRPr="003A55EF" w:rsidRDefault="001C3985" w:rsidP="00746CB2">
            <w:pPr>
              <w:pStyle w:val="EventDetails"/>
            </w:pPr>
            <w:r w:rsidRPr="003A55EF">
              <w:rPr>
                <w:lang/>
              </w:rPr>
              <w:t>Freitag, 23. Mai um 14:00 Uhr</w:t>
            </w:r>
          </w:p>
          <w:p w:rsidR="001C3985" w:rsidRPr="003A55EF" w:rsidRDefault="001C3985" w:rsidP="00746CB2">
            <w:pPr>
              <w:pStyle w:val="EventDetails"/>
            </w:pPr>
            <w:r w:rsidRPr="003A55EF">
              <w:rPr>
                <w:lang/>
              </w:rPr>
              <w:t>in der Aula</w:t>
            </w:r>
          </w:p>
          <w:p w:rsidR="00CF7178" w:rsidRDefault="001C3985" w:rsidP="00746CB2">
            <w:pPr>
              <w:pStyle w:val="EventDetails"/>
            </w:pPr>
            <w:r w:rsidRPr="003A55EF">
              <w:rPr>
                <w:lang/>
              </w:rPr>
              <w:t>Hauptstraße 23, Oldenburg</w:t>
            </w:r>
          </w:p>
        </w:tc>
      </w:tr>
    </w:tbl>
    <w:p w:rsidR="003A55EF" w:rsidRDefault="003A55EF"/>
    <w:sectPr w:rsidR="003A55EF" w:rsidSect="003B5648">
      <w:pgSz w:w="16839" w:h="11907" w:orient="landscape" w:code="9"/>
      <w:pgMar w:top="6840" w:right="0" w:bottom="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/>
  <w:docVars>
    <w:docVar w:name="PrintPreview" w:val="1"/>
  </w:docVars>
  <w:rsids>
    <w:rsidRoot w:val="00CF7178"/>
    <w:rsid w:val="00074131"/>
    <w:rsid w:val="000B64A1"/>
    <w:rsid w:val="000D17BD"/>
    <w:rsid w:val="00113F50"/>
    <w:rsid w:val="001C3985"/>
    <w:rsid w:val="00227C17"/>
    <w:rsid w:val="002303A9"/>
    <w:rsid w:val="00237072"/>
    <w:rsid w:val="00251056"/>
    <w:rsid w:val="002968B4"/>
    <w:rsid w:val="002B3B30"/>
    <w:rsid w:val="002E7722"/>
    <w:rsid w:val="003900EA"/>
    <w:rsid w:val="003A55EF"/>
    <w:rsid w:val="003B5648"/>
    <w:rsid w:val="003E731D"/>
    <w:rsid w:val="004012E7"/>
    <w:rsid w:val="004455BC"/>
    <w:rsid w:val="004A36AB"/>
    <w:rsid w:val="004B375F"/>
    <w:rsid w:val="004B5CB7"/>
    <w:rsid w:val="004C4A3D"/>
    <w:rsid w:val="004F3F75"/>
    <w:rsid w:val="004F59F0"/>
    <w:rsid w:val="00522E1C"/>
    <w:rsid w:val="005D3643"/>
    <w:rsid w:val="005F65DD"/>
    <w:rsid w:val="0065765C"/>
    <w:rsid w:val="006C1CFB"/>
    <w:rsid w:val="00717A4B"/>
    <w:rsid w:val="00746CB2"/>
    <w:rsid w:val="00764CFE"/>
    <w:rsid w:val="007F1B5A"/>
    <w:rsid w:val="00870DA2"/>
    <w:rsid w:val="00880F26"/>
    <w:rsid w:val="00896F14"/>
    <w:rsid w:val="008D43F8"/>
    <w:rsid w:val="008E7445"/>
    <w:rsid w:val="008F1E34"/>
    <w:rsid w:val="008F3866"/>
    <w:rsid w:val="00915723"/>
    <w:rsid w:val="00923D2F"/>
    <w:rsid w:val="0092681C"/>
    <w:rsid w:val="009365C5"/>
    <w:rsid w:val="00950525"/>
    <w:rsid w:val="009A17EC"/>
    <w:rsid w:val="009B579E"/>
    <w:rsid w:val="009E0D17"/>
    <w:rsid w:val="009F61E2"/>
    <w:rsid w:val="00A679C6"/>
    <w:rsid w:val="00A836D4"/>
    <w:rsid w:val="00AA419E"/>
    <w:rsid w:val="00AE14D4"/>
    <w:rsid w:val="00AE7FDF"/>
    <w:rsid w:val="00B74CBF"/>
    <w:rsid w:val="00B93562"/>
    <w:rsid w:val="00BF7193"/>
    <w:rsid w:val="00C50ECA"/>
    <w:rsid w:val="00C55878"/>
    <w:rsid w:val="00C57160"/>
    <w:rsid w:val="00CC45DC"/>
    <w:rsid w:val="00CF7178"/>
    <w:rsid w:val="00D62A00"/>
    <w:rsid w:val="00D837F8"/>
    <w:rsid w:val="00DC62DA"/>
    <w:rsid w:val="00DF6D1C"/>
    <w:rsid w:val="00E16C63"/>
    <w:rsid w:val="00E2756A"/>
    <w:rsid w:val="00E75DB3"/>
    <w:rsid w:val="00EE546D"/>
    <w:rsid w:val="00F5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5EF"/>
    <w:pPr>
      <w:jc w:val="center"/>
    </w:pPr>
    <w:rPr>
      <w:rFonts w:asciiTheme="majorHAnsi" w:hAnsiTheme="majorHAnsi"/>
      <w:lang w:val="de-DE"/>
    </w:rPr>
  </w:style>
  <w:style w:type="paragraph" w:styleId="Heading1">
    <w:name w:val="heading 1"/>
    <w:basedOn w:val="Normal"/>
    <w:next w:val="Normal"/>
    <w:link w:val="Heading1Char"/>
    <w:qFormat/>
    <w:rsid w:val="008D43F8"/>
    <w:pPr>
      <w:spacing w:before="400"/>
      <w:outlineLvl w:val="0"/>
    </w:pPr>
    <w:rPr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4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A3D"/>
    <w:rPr>
      <w:rFonts w:ascii="Tahoma" w:hAnsi="Tahoma" w:cs="Tahoma"/>
      <w:sz w:val="16"/>
      <w:szCs w:val="16"/>
    </w:rPr>
  </w:style>
  <w:style w:type="paragraph" w:customStyle="1" w:styleId="Year">
    <w:name w:val="Year"/>
    <w:basedOn w:val="Normal"/>
    <w:qFormat/>
    <w:rsid w:val="00B74CBF"/>
    <w:rPr>
      <w:color w:val="262626" w:themeColor="text1" w:themeTint="D9"/>
      <w:spacing w:val="-70"/>
      <w:sz w:val="136"/>
      <w:szCs w:val="136"/>
    </w:rPr>
  </w:style>
  <w:style w:type="paragraph" w:customStyle="1" w:styleId="CLASSOF">
    <w:name w:val="CLASS OF"/>
    <w:basedOn w:val="Normal"/>
    <w:qFormat/>
    <w:rsid w:val="003E731D"/>
    <w:pPr>
      <w:jc w:val="right"/>
    </w:pPr>
    <w:rPr>
      <w:color w:val="808080" w:themeColor="background1" w:themeShade="80"/>
      <w:spacing w:val="20"/>
      <w:sz w:val="46"/>
      <w:szCs w:val="48"/>
    </w:rPr>
  </w:style>
  <w:style w:type="paragraph" w:customStyle="1" w:styleId="EventDetails">
    <w:name w:val="Event Details"/>
    <w:basedOn w:val="Normal"/>
    <w:qFormat/>
    <w:rsid w:val="00B74CBF"/>
    <w:rPr>
      <w:rFonts w:asciiTheme="minorHAnsi" w:hAnsiTheme="minorHAnsi"/>
      <w:color w:val="262626" w:themeColor="text1" w:themeTint="D9"/>
      <w:sz w:val="18"/>
    </w:rPr>
  </w:style>
  <w:style w:type="character" w:customStyle="1" w:styleId="Heading1Char">
    <w:name w:val="Heading 1 Char"/>
    <w:basedOn w:val="DefaultParagraphFont"/>
    <w:link w:val="Heading1"/>
    <w:rsid w:val="008D43F8"/>
    <w:rPr>
      <w:rFonts w:asciiTheme="majorHAnsi" w:hAnsiTheme="majorHAnsi"/>
      <w:sz w:val="36"/>
      <w:szCs w:val="32"/>
    </w:rPr>
  </w:style>
  <w:style w:type="paragraph" w:customStyle="1" w:styleId="Introduction">
    <w:name w:val="Introduction"/>
    <w:basedOn w:val="Normal"/>
    <w:qFormat/>
    <w:rsid w:val="008D43F8"/>
    <w:pPr>
      <w:spacing w:before="600"/>
    </w:pPr>
    <w:rPr>
      <w:rFonts w:asciiTheme="minorHAnsi" w:hAnsiTheme="minorHAnsi"/>
      <w:caps/>
      <w:noProof/>
      <w:color w:val="262626" w:themeColor="text1" w:themeTint="D9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Einladung zur Abschlussfeier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Graduation ceremony invitation</SourceTitle>
    <OpenTemplate xmlns="f105ad54-119a-4495-aa55-0e28b6b4ad2f">true</OpenTemplate>
    <UALocComments xmlns="f105ad54-119a-4495-aa55-0e28b6b4ad2f" xsi:nil="true"/>
    <ParentAssetId xmlns="f105ad54-119a-4495-aa55-0e28b6b4ad2f" xsi:nil="true"/>
    <PublishStatusLookup xmlns="f105ad54-119a-4495-aa55-0e28b6b4ad2f">
      <Value>157526</Value>
      <Value>578494</Value>
    </PublishStatusLookup>
    <IntlLangReviewDate xmlns="f105ad54-119a-4495-aa55-0e28b6b4ad2f" xsi:nil="true"/>
    <LastPublishResultLookup xmlns="f105ad54-119a-4495-aa55-0e28b6b4ad2f" xsi:nil="true"/>
    <MachineTranslated xmlns="f105ad54-119a-4495-aa55-0e28b6b4ad2f">false</MachineTranslated>
    <OriginalSourceMarket xmlns="f105ad54-119a-4495-aa55-0e28b6b4ad2f">english</OriginalSourceMarket>
    <TPInstallLocation xmlns="f105ad54-119a-4495-aa55-0e28b6b4ad2f">{My Templates}</TPInstallLocation>
    <ContentItem xmlns="f105ad54-119a-4495-aa55-0e28b6b4ad2f" xsi:nil="true"/>
    <APDescription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TimesCloned xmlns="f105ad54-119a-4495-aa55-0e28b6b4ad2f" xsi:nil="true"/>
    <LastModifiedDateTime xmlns="f105ad54-119a-4495-aa55-0e28b6b4ad2f" xsi:nil="true"/>
    <Provider xmlns="f105ad54-119a-4495-aa55-0e28b6b4ad2f">EY006220130</Provider>
    <AssetStart xmlns="f105ad54-119a-4495-aa55-0e28b6b4ad2f">2009-08-31T00:35:55+00:00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DSATActionTaken xmlns="f105ad54-119a-4495-aa55-0e28b6b4ad2f" xsi:nil="true"/>
    <AssetExpire xmlns="f105ad54-119a-4495-aa55-0e28b6b4ad2f">2100-01-01T00:00:00+00:00</AssetExpire>
    <CSXSubmissionMarket xmlns="f105ad54-119a-4495-aa55-0e28b6b4ad2f" xsi:nil="true"/>
    <SubmitterId xmlns="f105ad54-119a-4495-aa55-0e28b6b4ad2f" xsi:nil="true"/>
    <TPExecutable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TPComponent xmlns="f105ad54-119a-4495-aa55-0e28b6b4ad2f">WORDFiles</TPComponent>
    <OriginAsset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TP010251266</AssetId>
    <TPApplication xmlns="f105ad54-119a-4495-aa55-0e28b6b4ad2f">Word</TPApplication>
    <TPLaunchHelpLink xmlns="f105ad54-119a-4495-aa55-0e28b6b4ad2f" xsi:nil="true"/>
    <IntlLocPriority xmlns="f105ad54-119a-4495-aa55-0e28b6b4ad2f" xsi:nil="true"/>
    <IntlLangReviewer xmlns="f105ad54-119a-4495-aa55-0e28b6b4ad2f" xsi:nil="true"/>
    <CrawlForDependencies xmlns="f105ad54-119a-4495-aa55-0e28b6b4ad2f">false</CrawlForDependencies>
    <PlannedPubDate xmlns="f105ad54-119a-4495-aa55-0e28b6b4ad2f" xsi:nil="true"/>
    <HandoffToMSDN xmlns="f105ad54-119a-4495-aa55-0e28b6b4ad2f" xsi:nil="true"/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OutputCachingOn xmlns="f105ad54-119a-4495-aa55-0e28b6b4ad2f">false</OutputCachingOn>
    <IntlLangReview xmlns="f105ad54-119a-4495-aa55-0e28b6b4ad2f" xsi:nil="true"/>
    <AverageRating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12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103503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52761-2F44-4FBE-BEC3-F93849D24037}"/>
</file>

<file path=customXml/itemProps2.xml><?xml version="1.0" encoding="utf-8"?>
<ds:datastoreItem xmlns:ds="http://schemas.openxmlformats.org/officeDocument/2006/customXml" ds:itemID="{9C27B019-A341-46B9-B007-CD1519A8C4C2}"/>
</file>

<file path=customXml/itemProps3.xml><?xml version="1.0" encoding="utf-8"?>
<ds:datastoreItem xmlns:ds="http://schemas.openxmlformats.org/officeDocument/2006/customXml" ds:itemID="{29B76409-FDB4-40FA-9C6D-2D7E892C33B9}"/>
</file>

<file path=docProps/app.xml><?xml version="1.0" encoding="utf-8"?>
<Properties xmlns="http://schemas.openxmlformats.org/officeDocument/2006/extended-properties" xmlns:vt="http://schemas.openxmlformats.org/officeDocument/2006/docPropsVTypes">
  <Template>GraduationPartyInvitation_TP10251266.dotx</Template>
  <TotalTime>2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ceremony invitation</dc:title>
  <dc:creator/>
  <cp:lastModifiedBy>Administrator</cp:lastModifiedBy>
  <cp:revision>4</cp:revision>
  <cp:lastPrinted>2008-04-30T17:51:00Z</cp:lastPrinted>
  <dcterms:created xsi:type="dcterms:W3CDTF">2008-05-08T23:34:00Z</dcterms:created>
  <dcterms:modified xsi:type="dcterms:W3CDTF">2008-07-24T14:24:00Z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12;#565;#Word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11698100</vt:r8>
  </property>
</Properties>
</file>