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C45D7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23.7pt;margin-top:55.15pt;width:140.8pt;height:174.4pt;z-index:-251655168;mso-position-horizontal-relative:page;mso-position-vertical-relative:page" o:allowincell="f" filled="f" stroked="f">
            <v:textbox style="mso-next-textbox:#_x0000_s1043">
              <w:txbxContent>
                <w:p w:rsidR="00434A90" w:rsidRDefault="00434A90" w:rsidP="00434A90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249683" cy="1816640"/>
                        <wp:effectExtent l="19050" t="0" r="7617" b="0"/>
                        <wp:docPr id="19" name="Picture 5" descr="ornamen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1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683" cy="181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8.15pt;margin-top:30.3pt;width:550.45pt;height:729.7pt;z-index:-251657216;mso-position-horizontal-relative:page;mso-position-vertical-relative:page" o:allowincell="f" filled="f" stroked="f">
            <v:textbox style="mso-next-textbox:#_x0000_s1027">
              <w:txbxContent>
                <w:p w:rsidR="008F4F61" w:rsidRDefault="008F4F61" w:rsidP="008F4F61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6617221" cy="9098299"/>
                        <wp:effectExtent l="19050" t="0" r="0" b="0"/>
                        <wp:docPr id="8" name="Picture 7" descr="border_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7221" cy="9098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5pt;margin-top:19.55pt;width:562pt;height:761.95pt;z-index:-251658240;mso-position-horizontal-relative:page;mso-position-vertical-relative:page" o:allowincell="f" filled="f" stroked="f">
            <v:textbox style="mso-next-textbox:#_x0000_s1026">
              <w:txbxContent>
                <w:p w:rsidR="00A510C0" w:rsidRDefault="008F4F61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6867158" cy="9439674"/>
                        <wp:effectExtent l="19050" t="0" r="0" b="0"/>
                        <wp:docPr id="10" name="Picture 9" descr="border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2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7158" cy="9439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6.15pt;margin-top:236.3pt;width:398.45pt;height:422.75pt;z-index:251663360;mso-position-horizontal-relative:page;mso-position-vertical-relative:page" o:allowincell="f" filled="f" stroked="f">
            <v:textbox style="mso-next-textbox:#_x0000_s1045">
              <w:txbxContent>
                <w:p w:rsidR="00434A90" w:rsidRPr="00E45046" w:rsidRDefault="00152608" w:rsidP="00152608">
                  <w:pPr>
                    <w:pStyle w:val="Firmenname"/>
                  </w:pPr>
                  <w:r w:rsidRPr="00152608">
                    <w:t>VERLAGSHAUS LUCERNE</w:t>
                  </w:r>
                </w:p>
                <w:p w:rsidR="00434A90" w:rsidRPr="00E45046" w:rsidRDefault="00434A90" w:rsidP="00152608">
                  <w:pPr>
                    <w:pStyle w:val="Firmenname"/>
                  </w:pPr>
                  <w:r w:rsidRPr="00152608">
                    <w:t>lädt Sie ein zu unserer</w:t>
                  </w:r>
                </w:p>
                <w:p w:rsidR="00434A90" w:rsidRPr="00E45046" w:rsidRDefault="00434A90" w:rsidP="00C91FD7">
                  <w:pPr>
                    <w:pStyle w:val="berschrift1"/>
                    <w:spacing w:before="400" w:line="192" w:lineRule="auto"/>
                    <w:contextualSpacing/>
                    <w:rPr>
                      <w:b/>
                      <w:color w:val="3891A7" w:themeColor="accent1"/>
                    </w:rPr>
                  </w:pPr>
                  <w:r w:rsidRPr="00C91FD7">
                    <w:rPr>
                      <w:b/>
                      <w:color w:val="3891A7" w:themeColor="accent1"/>
                    </w:rPr>
                    <w:t>ALLJÄHRLICHEN</w:t>
                  </w:r>
                  <w:r w:rsidRPr="00E45046">
                    <w:rPr>
                      <w:b/>
                      <w:color w:val="3891A7" w:themeColor="accent1"/>
                    </w:rPr>
                    <w:br/>
                  </w:r>
                  <w:r w:rsidRPr="00C91FD7">
                    <w:rPr>
                      <w:b/>
                      <w:color w:val="3891A7" w:themeColor="accent1"/>
                    </w:rPr>
                    <w:t>WEIHNACHTS-</w:t>
                  </w:r>
                  <w:r w:rsidRPr="00E45046">
                    <w:rPr>
                      <w:b/>
                      <w:color w:val="3891A7" w:themeColor="accent1"/>
                    </w:rPr>
                    <w:br/>
                  </w:r>
                  <w:r w:rsidRPr="00C91FD7">
                    <w:rPr>
                      <w:b/>
                      <w:color w:val="3891A7" w:themeColor="accent1"/>
                    </w:rPr>
                    <w:t>FEIER</w:t>
                  </w:r>
                </w:p>
                <w:p w:rsidR="00434A90" w:rsidRPr="00E45046" w:rsidRDefault="00434A90" w:rsidP="00152608">
                  <w:pPr>
                    <w:pStyle w:val="DatumundUhrzeit"/>
                  </w:pPr>
                  <w:r w:rsidRPr="00152608">
                    <w:t>13. Dezember</w:t>
                  </w:r>
                </w:p>
                <w:p w:rsidR="00434A90" w:rsidRPr="00E45046" w:rsidRDefault="00434A90" w:rsidP="00152608">
                  <w:pPr>
                    <w:pStyle w:val="DatumundUhrzeit"/>
                  </w:pPr>
                  <w:r w:rsidRPr="00152608">
                    <w:t>18 bis 21 Uhr</w:t>
                  </w:r>
                </w:p>
                <w:p w:rsidR="00434A90" w:rsidRPr="00E45046" w:rsidRDefault="00434A90" w:rsidP="00434A90">
                  <w:pPr>
                    <w:jc w:val="center"/>
                    <w:rPr>
                      <w:rFonts w:asciiTheme="majorHAnsi" w:hAnsiTheme="majorHAnsi"/>
                      <w:color w:val="7F7F7F" w:themeColor="text1" w:themeTint="80"/>
                    </w:rPr>
                  </w:pPr>
                </w:p>
                <w:p w:rsidR="00434A90" w:rsidRPr="00E45046" w:rsidRDefault="00434A90" w:rsidP="00152608">
                  <w:pPr>
                    <w:pStyle w:val="ZustzlicheInformationen"/>
                  </w:pPr>
                  <w:r w:rsidRPr="00C91FD7">
                    <w:t xml:space="preserve">Gerberstraße 3 </w:t>
                  </w:r>
                  <w:r w:rsidRPr="00E45046">
                    <w:br/>
                  </w:r>
                  <w:r w:rsidRPr="00C91FD7">
                    <w:t>Frankfurt</w:t>
                  </w:r>
                </w:p>
                <w:p w:rsidR="00434A90" w:rsidRPr="00E45046" w:rsidRDefault="00434A90" w:rsidP="00152608">
                  <w:pPr>
                    <w:pStyle w:val="ZustzlicheInformationen"/>
                  </w:pPr>
                </w:p>
                <w:p w:rsidR="00434A90" w:rsidRPr="00E45046" w:rsidRDefault="00434A90" w:rsidP="00152608">
                  <w:pPr>
                    <w:pStyle w:val="Kursiv"/>
                  </w:pPr>
                  <w:r w:rsidRPr="00152608">
                    <w:t>Parkplätze sind vorhanden</w:t>
                  </w:r>
                </w:p>
                <w:p w:rsidR="00434A90" w:rsidRPr="00E45046" w:rsidRDefault="00434A90" w:rsidP="00434A90">
                  <w:pPr>
                    <w:jc w:val="center"/>
                    <w:rPr>
                      <w:rFonts w:asciiTheme="majorHAnsi" w:hAnsiTheme="majorHAnsi"/>
                      <w:color w:val="7F7F7F" w:themeColor="text1" w:themeTint="80"/>
                    </w:rPr>
                  </w:pPr>
                </w:p>
                <w:p w:rsidR="00434A90" w:rsidRPr="00C91FD7" w:rsidRDefault="00434A90" w:rsidP="00152608">
                  <w:pPr>
                    <w:pStyle w:val="ZustzlicheInformationen"/>
                  </w:pPr>
                  <w:r w:rsidRPr="00C91FD7">
                    <w:t xml:space="preserve">Antworten erbeten bis zum 23. November an </w:t>
                  </w:r>
                  <w:r w:rsidRPr="00E45046">
                    <w:br/>
                  </w:r>
                  <w:r w:rsidRPr="00C91FD7">
                    <w:t>Stephanie Bourne, E-Mail</w:t>
                  </w:r>
                  <w:r w:rsidRPr="00E45046">
                    <w:br/>
                  </w:r>
                  <w:r w:rsidRPr="00C91FD7">
                    <w:t xml:space="preserve">jemand@example.com </w:t>
                  </w:r>
                  <w:r w:rsidRPr="00E45046">
                    <w:br/>
                  </w:r>
                  <w:r w:rsidRPr="00C91FD7">
                    <w:t>oder unter Telefonnr. (069) 62 50 80.</w:t>
                  </w:r>
                </w:p>
                <w:p w:rsidR="00434A90" w:rsidRPr="00C91FD7" w:rsidRDefault="00434A90" w:rsidP="00434A90">
                  <w:pPr>
                    <w:jc w:val="center"/>
                    <w:rPr>
                      <w:rFonts w:asciiTheme="majorHAnsi" w:hAnsiTheme="majorHAnsi"/>
                      <w:color w:val="7F7F7F" w:themeColor="text1" w:themeTint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oval id="_x0000_s1062" style="position:absolute;margin-left:364.5pt;margin-top:95.5pt;width:59.55pt;height:58.25pt;z-index:-251644928;mso-position-horizontal-relative:page;mso-position-vertical-relative:page" o:allowincell="f" fillcolor="#fed36b [1941]" stroked="f">
            <w10:wrap anchorx="page" anchory="page"/>
          </v:oval>
        </w:pict>
      </w:r>
      <w:r>
        <w:pict>
          <v:shape id="_x0000_s1061" type="#_x0000_t202" style="position:absolute;margin-left:355.3pt;margin-top:63.15pt;width:80.55pt;height:95pt;z-index:-251643904;mso-position-horizontal-relative:page;mso-position-vertical-relative:page" o:allowincell="f" filled="f" stroked="f">
            <v:textbox style="mso-next-textbox:#_x0000_s1061">
              <w:txbxContent>
                <w:p w:rsidR="00C91FD7" w:rsidRDefault="00C91FD7" w:rsidP="00434A90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722377" cy="1062840"/>
                        <wp:effectExtent l="76200" t="38100" r="20573" b="3960"/>
                        <wp:docPr id="4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1059575"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oval id="_x0000_s1060" style="position:absolute;margin-left:37.95pt;margin-top:140.9pt;width:33.8pt;height:33.05pt;z-index:-251646976;mso-position-horizontal-relative:page;mso-position-vertical-relative:page" o:allowincell="f" fillcolor="#7dc2d3 [1940]" stroked="f">
            <w10:wrap anchorx="page" anchory="page"/>
          </v:oval>
        </w:pict>
      </w:r>
      <w:r>
        <w:pict>
          <v:shape id="_x0000_s1059" type="#_x0000_t202" style="position:absolute;margin-left:28.6pt;margin-top:122.35pt;width:51.15pt;height:62.45pt;z-index:251668480;mso-position-horizontal-relative:page;mso-position-vertical-relative:page" o:allowincell="f" filled="f" stroked="f">
            <v:textbox style="mso-next-textbox:#_x0000_s1059">
              <w:txbxContent>
                <w:p w:rsidR="00FD7327" w:rsidRDefault="00FD7327" w:rsidP="00FD7327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438289" cy="640080"/>
                        <wp:effectExtent l="19050" t="0" r="0" b="0"/>
                        <wp:docPr id="28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638" cy="644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oval id="_x0000_s1057" style="position:absolute;margin-left:543.4pt;margin-top:137.9pt;width:39.75pt;height:38.9pt;z-index:-251650048;mso-position-horizontal-relative:page;mso-position-vertical-relative:page" o:allowincell="f" fillcolor="#fed36b [1941]" stroked="f">
            <w10:wrap anchorx="page" anchory="page"/>
          </v:oval>
        </w:pict>
      </w:r>
      <w:r>
        <w:pict>
          <v:shape id="_x0000_s1058" type="#_x0000_t202" style="position:absolute;margin-left:535.5pt;margin-top:116.5pt;width:54.55pt;height:72.3pt;z-index:-251649024;mso-position-horizontal-relative:page;mso-position-vertical-relative:page" o:allowincell="f" filled="f" stroked="f">
            <v:textbox style="mso-next-textbox:#_x0000_s1058">
              <w:txbxContent>
                <w:p w:rsidR="00FD7327" w:rsidRDefault="00FD7327" w:rsidP="00FD7327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490284" cy="721360"/>
                        <wp:effectExtent l="19050" t="0" r="5016" b="0"/>
                        <wp:docPr id="1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975" cy="722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4.9pt;margin-top:134.55pt;width:80.55pt;height:95pt;z-index:-251656192;mso-position-horizontal-relative:page;mso-position-vertical-relative:page" o:allowincell="f" filled="f" stroked="f">
            <v:textbox style="mso-next-textbox:#_x0000_s1042">
              <w:txbxContent>
                <w:p w:rsidR="00434A90" w:rsidRDefault="00434A90" w:rsidP="00434A90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722377" cy="1062840"/>
                        <wp:effectExtent l="19050" t="0" r="1523" b="0"/>
                        <wp:docPr id="18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oval id="_x0000_s1056" style="position:absolute;margin-left:147pt;margin-top:91.3pt;width:43.95pt;height:43pt;z-index:-251651072;mso-position-horizontal-relative:page;mso-position-vertical-relative:page" o:allowincell="f" fillcolor="#b8d779 [1943]" stroked="f">
            <w10:wrap anchorx="page" anchory="page"/>
          </v:oval>
        </w:pict>
      </w:r>
      <w:r>
        <w:pict>
          <v:shape id="_x0000_s1055" type="#_x0000_t202" style="position:absolute;margin-left:139.8pt;margin-top:67.15pt;width:66.6pt;height:81.8pt;z-index:251664384;mso-position-horizontal-relative:page;mso-position-vertical-relative:page" o:allowincell="f" filled="f" stroked="f">
            <v:textbox style="mso-next-textbox:#_x0000_s1055">
              <w:txbxContent>
                <w:p w:rsidR="00FD7327" w:rsidRDefault="00FD7327" w:rsidP="00FD7327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570470" cy="833120"/>
                        <wp:effectExtent l="19050" t="0" r="1030" b="0"/>
                        <wp:docPr id="7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947" cy="838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oval id="_x0000_s1053" style="position:absolute;margin-left:93.75pt;margin-top:163.85pt;width:59.55pt;height:58.25pt;z-index:-251656705;mso-position-horizontal-relative:page;mso-position-vertical-relative:page" o:allowincell="f" fillcolor="#fed36b [1941]" stroked="f">
            <w10:wrap anchorx="page" anchory="page"/>
          </v:oval>
        </w:pict>
      </w:r>
      <w:r>
        <w:pict>
          <v:oval id="_x0000_s1052" style="position:absolute;margin-left:427.15pt;margin-top:160.55pt;width:77.45pt;height:75.75pt;z-index:-251654827;mso-position-horizontal-relative:page;mso-position-vertical-relative:page" o:allowincell="f" fillcolor="#b8d779 [1943]" stroked="f">
            <w10:wrap anchorx="page" anchory="page"/>
          </v:oval>
        </w:pict>
      </w:r>
      <w:r>
        <w:pict>
          <v:oval id="_x0000_s1051" style="position:absolute;margin-left:229.65pt;margin-top:100.5pt;width:103.75pt;height:101.45pt;z-index:-251655681;mso-position-horizontal-relative:page;mso-position-vertical-relative:page" o:allowincell="f" fillcolor="#7dc2d3 [1940]" stroked="f">
            <w10:wrap anchorx="page" anchory="page"/>
          </v:oval>
        </w:pict>
      </w:r>
      <w:r>
        <w:pict>
          <v:group id="_x0000_s1046" style="position:absolute;margin-left:35.45pt;margin-top:22.75pt;width:537pt;height:740.3pt;z-index:-251659264;mso-position-horizontal-relative:page;mso-position-vertical-relative:page" coordorigin="741,343" coordsize="10740,14806" o:allowincell="f">
            <v:shape id="_x0000_s1041" style="position:absolute;left:10245;top:343;width:324;height:763;mso-position-horizontal-relative:page;mso-position-vertical-relative:page" coordsize="324,763" o:allowincell="f" path="m,156c20,78,136,,190,22v54,22,115,174,134,268l303,588c279,664,219,763,180,747l68,491c38,393,14,226,,156xe" fillcolor="#7dc2d3 [1940]" stroked="f">
              <v:path arrowok="t"/>
            </v:shape>
            <v:shape id="_x0000_s1037" style="position:absolute;left:741;top:13320;width:678;height:685;mso-position-horizontal-relative:page;mso-position-vertical-relative:page" coordsize="678,685" o:allowincell="f" path="m678,49l205,,28,103,,328,134,664r177,21l459,614,558,473,643,198,678,49xe" fillcolor="#7dc2d3 [1940]" stroked="f">
              <v:path arrowok="t"/>
            </v:shape>
            <v:shape id="_x0000_s1036" style="position:absolute;left:1419;top:6212;width:466;height:7306;mso-position-horizontal-relative:page;mso-position-vertical-relative:page" coordsize="466,7306" o:allowincell="f" path="m,7150l77,6014,233,3000,353,,466,2755r,1833l466,5613,374,6826r-35,480l,7150xe" fillcolor="#7dc2d3 [1940]" stroked="f">
              <v:path arrowok="t"/>
            </v:shape>
            <v:shape id="_x0000_s1035" style="position:absolute;left:1661;top:13418;width:7653;height:1731;mso-position-horizontal-relative:page;mso-position-vertical-relative:page" coordsize="7653,1731" o:allowincell="f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<v:path arrowok="t"/>
            </v:shape>
            <v:shape id="_x0000_s1034" style="position:absolute;left:10263;top:13151;width:915;height:1807;mso-position-horizontal-relative:page;mso-position-vertical-relative:page" coordsize="915,1807" o:allowincell="f" path="m383,l127,50r48,150l67,616,,866r554,333l508,1241r116,383l724,1807r84,-42l915,1674r,-126l733,1341,599,1182,475,1116,383,xe" fillcolor="#7dc2d3 [1940]" stroked="f">
              <v:path arrowok="t"/>
            </v:shape>
            <v:shape id="_x0000_s1033" style="position:absolute;left:10330;top:2169;width:487;height:8119;mso-position-horizontal-relative:page;mso-position-vertical-relative:page" coordsize="487,8119" o:allowincell="f" path="m487,73l60,,,1702,60,5309,250,8119,291,4623,433,1144,487,73xe" fillcolor="#7dc2d3 [1940]" stroked="f">
              <v:path arrowok="t"/>
            </v:shape>
            <v:shape id="_x0000_s1032" style="position:absolute;left:10817;top:1548;width:664;height:694;mso-position-horizontal-relative:page;mso-position-vertical-relative:page" coordsize="664,694" o:allowincell="f" path="m,694r532,-9l608,621,664,521r,-228l565,103,436,,285,34,212,95r-74,77l74,302,30,481,,694xe" fillcolor="#7dc2d3 [1940]" stroked="f">
              <v:path arrowok="t"/>
            </v:shape>
            <v:shape id="_x0000_s1031" style="position:absolute;left:10390;top:1548;width:190;height:621;mso-position-horizontal-relative:page;mso-position-vertical-relative:page" coordsize="190,621" o:allowincell="f" path="m173,l74,64,,621,56,586,48,560,151,349,190,155,173,xe" fillcolor="#7dc2d3 [1940]" stroked="f">
              <v:path arrowok="t"/>
            </v:shape>
            <v:shape id="_x0000_s1030" style="position:absolute;left:3838;top:921;width:6681;height:1108;mso-position-horizontal-relative:page;mso-position-vertical-relative:page" coordsize="6681,1108" o:allowincell="f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<v:path arrowok="t"/>
            </v:shape>
            <v:shape id="_x0000_s1029" style="position:absolute;left:1090;top:705;width:571;height:678;mso-position-horizontal-relative:page;mso-position-vertical-relative:page" coordsize="571,678" o:allowincell="f" path="m206,l340,51,448,200r61,196l571,678,304,555,52,329,,200,16,138,83,77,206,xe" fillcolor="#7dc2d3 [1940]" stroked="f">
              <v:path arrowok="t"/>
            </v:shape>
            <v:shape id="_x0000_s1028" style="position:absolute;left:1692;top:1461;width:339;height:894;mso-position-horizontal-relative:page;mso-position-vertical-relative:page" coordsize="339,894" o:allowincell="f" path="m,l67,894,339,879,237,586,211,462,201,279,231,164r11,-46l,xe" fillcolor="#7dc2d3 [1940]" stroked="f">
              <v:path arrowok="t"/>
            </v:shape>
            <w10:wrap anchorx="page" anchory="page"/>
          </v:group>
        </w:pict>
      </w:r>
      <w:r>
        <w:pict>
          <v:shape id="_x0000_s1044" type="#_x0000_t202" style="position:absolute;margin-left:421.7pt;margin-top:120.5pt;width:116.1pt;height:142pt;z-index:-251654144;mso-position-horizontal-relative:page;mso-position-vertical-relative:page" o:allowincell="f" filled="f" stroked="f">
            <v:textbox style="mso-next-textbox:#_x0000_s1044">
              <w:txbxContent>
                <w:p w:rsidR="00434A90" w:rsidRDefault="00434A90" w:rsidP="00434A90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999746" cy="1460039"/>
                        <wp:effectExtent l="19050" t="0" r="0" b="0"/>
                        <wp:docPr id="20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746" cy="1460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E450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327"/>
    <w:rsid w:val="00044BB6"/>
    <w:rsid w:val="00080CE3"/>
    <w:rsid w:val="000D4916"/>
    <w:rsid w:val="00152608"/>
    <w:rsid w:val="001E4293"/>
    <w:rsid w:val="0041075F"/>
    <w:rsid w:val="00434A90"/>
    <w:rsid w:val="00457976"/>
    <w:rsid w:val="00554927"/>
    <w:rsid w:val="005B306C"/>
    <w:rsid w:val="00657188"/>
    <w:rsid w:val="007365C0"/>
    <w:rsid w:val="008A5DA4"/>
    <w:rsid w:val="008B525D"/>
    <w:rsid w:val="008F4F61"/>
    <w:rsid w:val="00972061"/>
    <w:rsid w:val="009E126D"/>
    <w:rsid w:val="00A510C0"/>
    <w:rsid w:val="00BB6BD8"/>
    <w:rsid w:val="00BD44B6"/>
    <w:rsid w:val="00C45D7C"/>
    <w:rsid w:val="00C91FD7"/>
    <w:rsid w:val="00E45046"/>
    <w:rsid w:val="00EF309E"/>
    <w:rsid w:val="00F06832"/>
    <w:rsid w:val="00F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194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27"/>
    <w:pPr>
      <w:spacing w:after="0" w:line="240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Normal"/>
    <w:next w:val="Normal"/>
    <w:link w:val="berschrift1Zeichen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paragraph" w:customStyle="1" w:styleId="Sprechblasentext">
    <w:name w:val="Sprechblasentext"/>
    <w:basedOn w:val="Normal"/>
    <w:link w:val="Sprechblasentext-Zeiche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Sprechblasentext-Zeichen">
    <w:name w:val="Sprechblasentext - Zeichen"/>
    <w:basedOn w:val="DefaultParagraphFont"/>
    <w:link w:val="Sprechblase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DefaultParagraphFont"/>
    <w:link w:val="berschrift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Firmenname">
    <w:name w:val="Firmenname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umundUhrzeit">
    <w:name w:val="Datum und Uhrzeit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Kursiv">
    <w:name w:val="Kursiv"/>
    <w:basedOn w:val="Normal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ZustzlicheInformationen">
    <w:name w:val="Zusätzliche Informationen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Holiday party invitation with blue, green, and yellow ornaments (Informal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Holiday party invitation with blue, green, and yellow ornaments (Informal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88958</Value>
      <Value>519969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2009-06-17T13:46:11+00:00</AssetStart>
    <LastHandOff xmlns="f105ad54-119a-4495-aa55-0e28b6b4ad2f" xsi:nil="true"/>
    <AcquiredFrom xmlns="f105ad54-119a-4495-aa55-0e28b6b4ad2f" xsi:nil="true"/>
    <ArtSampleDocs xmlns="f105ad54-119a-4495-aa55-0e28b6b4ad2f" xsi:nil="true"/>
    <TPClientViewer xmlns="f105ad54-119a-4495-aa55-0e28b6b4ad2f">Microsoft Office Word</TPClientViewer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>Complete</TemplateStatus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SubmitterId xmlns="f105ad54-119a-4495-aa55-0e28b6b4ad2f" xsi:nil="true"/>
    <TPExecutable xmlns="f105ad54-119a-4495-aa55-0e28b6b4ad2f" xsi:nil="true"/>
    <AssetType xmlns="f105ad54-119a-4495-aa55-0e28b6b4ad2f">TP</AssetType>
    <CSXUpdate xmlns="f105ad54-119a-4495-aa55-0e28b6b4ad2f">false</CSXUpdate>
    <BugNumber xmlns="f105ad54-119a-4495-aa55-0e28b6b4ad2f">813004</BugNumber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TP010248064</AssetId>
    <TPApplication xmlns="f105ad54-119a-4495-aa55-0e28b6b4ad2f">Word</TPApplication>
    <TPLaunchHelpLink xmlns="f105ad54-119a-4495-aa55-0e28b6b4ad2f" xsi:nil="true"/>
    <IntlLocPriority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IntlLangReviewer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100275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4E83252A-064F-44EF-B7C9-A32C3CE5A63B}"/>
</file>

<file path=customXml/itemProps2.xml><?xml version="1.0" encoding="utf-8"?>
<ds:datastoreItem xmlns:ds="http://schemas.openxmlformats.org/officeDocument/2006/customXml" ds:itemID="{B2B3AA18-D2E4-4DAD-BB21-FD423A751CC1}"/>
</file>

<file path=customXml/itemProps3.xml><?xml version="1.0" encoding="utf-8"?>
<ds:datastoreItem xmlns:ds="http://schemas.openxmlformats.org/officeDocument/2006/customXml" ds:itemID="{44117B84-C498-46EC-BB1F-C97DFD818BB0}"/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holiday_invitation_blueyellow_informal_TP10248064.dotx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/>
  <cp:lastModifiedBy>Daniel Sturc</cp:lastModifiedBy>
  <cp:revision>4</cp:revision>
  <cp:lastPrinted>2007-11-09T16:04:00Z</cp:lastPrinted>
  <dcterms:created xsi:type="dcterms:W3CDTF">2007-11-12T17:39:00Z</dcterms:created>
  <dcterms:modified xsi:type="dcterms:W3CDTF">2008-04-17T13:32:00Z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DI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10946300</vt:r8>
  </property>
</Properties>
</file>