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pPr w:vertAnchor="page" w:horzAnchor="page" w:tblpXSpec="center" w:tblpY="577"/>
        <w:tblOverlap w:val="never"/>
        <w:tblW w:w="1396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2"/>
        <w:gridCol w:w="2316"/>
        <w:gridCol w:w="1158"/>
        <w:gridCol w:w="1158"/>
        <w:gridCol w:w="2316"/>
        <w:gridCol w:w="2316"/>
        <w:gridCol w:w="1176"/>
        <w:gridCol w:w="1176"/>
      </w:tblGrid>
      <w:tr w:rsidR="00984052" w:rsidRPr="00A37B70">
        <w:trPr>
          <w:trHeight w:val="317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A37B70">
            <w:pPr>
              <w:pStyle w:val="berschrift1"/>
              <w:framePr w:wrap="auto" w:vAnchor="margin" w:hAnchor="text" w:xAlign="left" w:yAlign="inline"/>
              <w:suppressOverlap w:val="0"/>
              <w:rPr>
                <w:color w:val="auto"/>
              </w:rPr>
            </w:pPr>
            <w:r w:rsidRPr="00A37B70">
              <w:rPr>
                <w:color w:val="auto"/>
              </w:rPr>
              <w:t>Projektplaner 2008</w:t>
            </w:r>
          </w:p>
        </w:tc>
      </w:tr>
      <w:tr w:rsidR="00984052" w:rsidRPr="00A37B70">
        <w:trPr>
          <w:trHeight w:hRule="exact" w:val="432"/>
          <w:tblCellSpacing w:w="36" w:type="dxa"/>
        </w:trPr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A37B70">
            <w:pPr>
              <w:pStyle w:val="berschrift2"/>
              <w:framePr w:wrap="auto" w:vAnchor="margin" w:hAnchor="text" w:xAlign="left" w:yAlign="inline"/>
              <w:suppressOverlap w:val="0"/>
            </w:pPr>
            <w:r w:rsidRPr="00A37B70">
              <w:t xml:space="preserve">Projekt/Ereignis: </w:t>
            </w:r>
            <w:sdt>
              <w:sdtPr>
                <w:id w:val="457775239"/>
                <w:placeholder>
                  <w:docPart w:val="E1ADFBA5FE5C49ACB8B76C200EE811E7"/>
                </w:placeholder>
                <w:temporary/>
                <w:showingPlcHdr/>
              </w:sdtPr>
              <w:sdtContent>
                <w:r w:rsidRPr="00A37B70">
                  <w:t>[Name des Projekts oder Ereignisses]</w:t>
                </w:r>
              </w:sdtContent>
            </w:sdt>
          </w:p>
        </w:tc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A37B70">
            <w:pPr>
              <w:pStyle w:val="berschrift2"/>
              <w:framePr w:wrap="auto" w:vAnchor="margin" w:hAnchor="text" w:xAlign="left" w:yAlign="inline"/>
              <w:suppressOverlap w:val="0"/>
            </w:pPr>
            <w:r w:rsidRPr="00A37B70">
              <w:t xml:space="preserve">Organisator: </w:t>
            </w:r>
            <w:sdt>
              <w:sdtPr>
                <w:alias w:val="Author"/>
                <w:tag w:val="Author"/>
                <w:id w:val="457775240"/>
                <w:placeholder>
                  <w:docPart w:val="712DB781784E4167BF74A647301057F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t>[Name der Referenz]</w:t>
                </w:r>
              </w:sdtContent>
            </w:sdt>
          </w:p>
        </w:tc>
      </w:tr>
      <w:tr w:rsidR="00984052" w:rsidRPr="00A37B70">
        <w:trPr>
          <w:trHeight w:val="97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</w:tcPr>
          <w:sdt>
            <w:sdtPr>
              <w:rPr>
                <w:rFonts w:asciiTheme="majorHAnsi" w:hAnsiTheme="majorHAnsi"/>
                <w:color w:val="auto"/>
                <w:szCs w:val="22"/>
              </w:rPr>
              <w:id w:val="457775241"/>
              <w:placeholder>
                <w:docPart w:val="09F69B6031594C8AA98FD95695CD0ED6"/>
              </w:placeholder>
              <w:temporary/>
              <w:showingPlcHdr/>
              <w:text w:multiLine="1"/>
            </w:sdtPr>
            <w:sdtContent>
              <w:p w:rsidR="00984052" w:rsidRPr="00A37B70" w:rsidRDefault="00A37B70">
                <w:pPr>
                  <w:pStyle w:val="Notizen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Geben Sie hier Ihre Notizen und Anmerkungen ein. Im unteren Bereich können Sie die Bezeichnungen und Termine für die einzelnen Projektphasen angeben. </w:t>
                </w:r>
              </w:p>
              <w:p w:rsidR="00984052" w:rsidRPr="00A37B70" w:rsidRDefault="00A37B70">
                <w:pPr>
                  <w:pStyle w:val="Notizen"/>
                  <w:framePr w:wrap="auto" w:vAnchor="margin" w:hAnchor="text" w:xAlign="left" w:yAlign="inline"/>
                  <w:suppressOverlap w:val="0"/>
                </w:pPr>
                <w:r w:rsidRPr="00A37B70">
                  <w:t>Wenn Sie die Bezeichnungen und Termine für die einzelnen Projektphasen festgelegt haben, können Sie die Termine auf dem Kalender kennzeichnen, damit diese mit den Terminen des Ereignisses oder Projekts übereinstimmen.</w:t>
                </w:r>
              </w:p>
              <w:p w:rsidR="00984052" w:rsidRPr="00A37B70" w:rsidRDefault="00984052"/>
            </w:sdtContent>
          </w:sdt>
        </w:tc>
      </w:tr>
      <w:tr w:rsidR="00984052" w:rsidRPr="00A37B70">
        <w:trPr>
          <w:trHeight w:hRule="exact" w:val="115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984052"/>
        </w:tc>
      </w:tr>
      <w:tr w:rsidR="00984052" w:rsidRPr="00A37B70">
        <w:trPr>
          <w:trHeight w:hRule="exact" w:val="317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A37B70">
            <w:pPr>
              <w:pStyle w:val="berschrift3"/>
              <w:framePr w:wrap="auto" w:vAnchor="margin" w:hAnchor="text" w:xAlign="left" w:yAlign="inline"/>
              <w:suppressOverlap w:val="0"/>
            </w:pPr>
            <w:r w:rsidRPr="00A37B70">
              <w:t>Projektphase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A37B70">
            <w:pPr>
              <w:pStyle w:val="berschrift3"/>
              <w:framePr w:wrap="auto" w:vAnchor="margin" w:hAnchor="text" w:xAlign="left" w:yAlign="inline"/>
              <w:suppressOverlap w:val="0"/>
            </w:pPr>
            <w:r w:rsidRPr="00A37B70">
              <w:t>Start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A37B70">
            <w:pPr>
              <w:pStyle w:val="berschrift3"/>
              <w:framePr w:wrap="auto" w:vAnchor="margin" w:hAnchor="text" w:xAlign="left" w:yAlign="inline"/>
              <w:suppressOverlap w:val="0"/>
            </w:pPr>
            <w:r w:rsidRPr="00A37B70">
              <w:t>Ende</w:t>
            </w:r>
          </w:p>
        </w:tc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A37B70">
            <w:pPr>
              <w:pStyle w:val="berschrift3"/>
              <w:framePr w:wrap="auto" w:vAnchor="margin" w:hAnchor="text" w:xAlign="left" w:yAlign="inline"/>
              <w:suppressOverlap w:val="0"/>
            </w:pPr>
            <w:r w:rsidRPr="00A37B70">
              <w:t>Projektphase</w:t>
            </w:r>
          </w:p>
        </w:tc>
        <w:tc>
          <w:tcPr>
            <w:tcW w:w="110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A37B70">
            <w:pPr>
              <w:pStyle w:val="berschrift3"/>
              <w:framePr w:wrap="auto" w:vAnchor="margin" w:hAnchor="text" w:xAlign="left" w:yAlign="inline"/>
              <w:suppressOverlap w:val="0"/>
            </w:pPr>
            <w:r w:rsidRPr="00A37B70">
              <w:t>Start</w:t>
            </w:r>
          </w:p>
        </w:tc>
        <w:tc>
          <w:tcPr>
            <w:tcW w:w="1068" w:type="dxa"/>
            <w:tcMar>
              <w:top w:w="29" w:type="dxa"/>
              <w:left w:w="29" w:type="dxa"/>
              <w:bottom w:w="29" w:type="dxa"/>
            </w:tcMar>
            <w:vAlign w:val="center"/>
          </w:tcPr>
          <w:p w:rsidR="00984052" w:rsidRPr="00A37B70" w:rsidRDefault="00A37B70">
            <w:pPr>
              <w:pStyle w:val="berschrift3"/>
              <w:framePr w:wrap="auto" w:vAnchor="margin" w:hAnchor="text" w:xAlign="left" w:yAlign="inline"/>
              <w:suppressOverlap w:val="0"/>
            </w:pPr>
            <w:r w:rsidRPr="00A37B70">
              <w:t>Ende</w:t>
            </w:r>
          </w:p>
        </w:tc>
      </w:tr>
      <w:tr w:rsidR="00984052" w:rsidRPr="00A37B70">
        <w:trPr>
          <w:trHeight w:hRule="exact" w:val="317"/>
          <w:tblCellSpacing w:w="36" w:type="dxa"/>
        </w:trPr>
        <w:sdt>
          <w:sdtPr>
            <w:id w:val="457775248"/>
            <w:placeholder>
              <w:docPart w:val="76009F3993FA447FB2FF26A062BC05F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89C2E5" w:themeFill="accent3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BeschreibungenderProjektphasen"/>
                  <w:framePr w:wrap="auto" w:vAnchor="margin" w:hAnchor="text" w:xAlign="left" w:yAlign="inline"/>
                  <w:suppressOverlap w:val="0"/>
                </w:pPr>
                <w:r w:rsidRPr="00A37B70">
                  <w:t>[Phase 1]</w:t>
                </w:r>
              </w:p>
            </w:tc>
          </w:sdtContent>
        </w:sdt>
        <w:sdt>
          <w:sdtPr>
            <w:id w:val="457775249"/>
            <w:placeholder>
              <w:docPart w:val="CEE5641DCB8E459481E3FC9CF4C7BC7C"/>
            </w:placeholder>
            <w:date w:fullDate="2008-07-01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7.1.2008</w:t>
                </w:r>
              </w:p>
            </w:tc>
          </w:sdtContent>
        </w:sdt>
        <w:sdt>
          <w:sdtPr>
            <w:id w:val="457775250"/>
            <w:placeholder>
              <w:docPart w:val="76009F3993FA447FB2FF26A062BC05F2"/>
            </w:placeholder>
            <w:date w:fullDate="2008-01-26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26.1.2008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984052">
            <w:pPr>
              <w:pStyle w:val="BeschreibungenderProjektphasen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7"/>
            <w:placeholder>
              <w:docPart w:val="ECBE7AECED1B4874B8A591BCBE12DA8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[Datum auswählen]</w:t>
                </w:r>
              </w:p>
            </w:tc>
          </w:sdtContent>
        </w:sdt>
        <w:sdt>
          <w:sdtPr>
            <w:id w:val="457775268"/>
            <w:placeholder>
              <w:docPart w:val="C1B0A8C56E0F498D853BDE42CC53AD4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</w:tr>
      <w:tr w:rsidR="00984052" w:rsidRPr="00A37B70">
        <w:trPr>
          <w:trHeight w:hRule="exact" w:val="317"/>
          <w:tblCellSpacing w:w="36" w:type="dxa"/>
        </w:trPr>
        <w:sdt>
          <w:sdtPr>
            <w:id w:val="457775251"/>
            <w:placeholder>
              <w:docPart w:val="15332BC8522B441EA3F9A8789F49F3C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3D5AB" w:themeFill="accent4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BeschreibungenderProjektphasen"/>
                  <w:framePr w:wrap="auto" w:vAnchor="margin" w:hAnchor="text" w:xAlign="left" w:yAlign="inline"/>
                  <w:suppressOverlap w:val="0"/>
                </w:pPr>
                <w:r w:rsidRPr="00A37B70">
                  <w:t>[Phase 2]</w:t>
                </w:r>
              </w:p>
            </w:tc>
          </w:sdtContent>
        </w:sdt>
        <w:sdt>
          <w:sdtPr>
            <w:id w:val="457775252"/>
            <w:placeholder>
              <w:docPart w:val="79615BC87D8540A7B80E15DEA433E8F0"/>
            </w:placeholder>
            <w:date w:fullDate="2008-04-02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4.2.2008</w:t>
                </w:r>
              </w:p>
            </w:tc>
          </w:sdtContent>
        </w:sdt>
        <w:sdt>
          <w:sdtPr>
            <w:id w:val="457775253"/>
            <w:placeholder>
              <w:docPart w:val="0BB076F4E8EA4B4EB8A3043CD9D76DC9"/>
            </w:placeholder>
            <w:date w:fullDate="2008-02-15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15.2.2008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984052">
            <w:pPr>
              <w:pStyle w:val="BeschreibungenderProjektphasen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9"/>
            <w:placeholder>
              <w:docPart w:val="858DB356715F41C18CB41CD11CE6DCD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  <w:sdt>
          <w:sdtPr>
            <w:id w:val="457775270"/>
            <w:placeholder>
              <w:docPart w:val="89AB1408AFF2415AB21F63FCD59EA2B4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</w:tr>
      <w:tr w:rsidR="00984052" w:rsidRPr="00A37B70">
        <w:trPr>
          <w:trHeight w:hRule="exact" w:val="317"/>
          <w:tblCellSpacing w:w="36" w:type="dxa"/>
        </w:trPr>
        <w:sdt>
          <w:sdtPr>
            <w:id w:val="457775254"/>
            <w:placeholder>
              <w:docPart w:val="AB99E556F19F4F73BE1D96B9F290FBD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FAFCF" w:themeFill="accent5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BeschreibungenderProjektphasen"/>
                  <w:framePr w:wrap="auto" w:vAnchor="margin" w:hAnchor="text" w:xAlign="left" w:yAlign="inline"/>
                  <w:suppressOverlap w:val="0"/>
                </w:pPr>
                <w:r w:rsidRPr="00A37B70">
                  <w:t>[Phase 3]</w:t>
                </w:r>
              </w:p>
            </w:tc>
          </w:sdtContent>
        </w:sdt>
        <w:sdt>
          <w:sdtPr>
            <w:id w:val="457775255"/>
            <w:placeholder>
              <w:docPart w:val="07EE4CBB6D4F47B4A3B93E5E23DE3610"/>
            </w:placeholder>
            <w:date w:fullDate="2008-02-16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16.2.2008</w:t>
                </w:r>
              </w:p>
            </w:tc>
          </w:sdtContent>
        </w:sdt>
        <w:sdt>
          <w:sdtPr>
            <w:id w:val="457775256"/>
            <w:placeholder>
              <w:docPart w:val="89F4983A56A7472AABBE7B891D282D5E"/>
            </w:placeholder>
            <w:date w:fullDate="2008-02-27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27.2.2008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984052">
            <w:pPr>
              <w:pStyle w:val="BeschreibungenderProjektphasen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1"/>
            <w:placeholder>
              <w:docPart w:val="C14B1CAAAC574D93B952B57259E097F3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[Datum auswählen]</w:t>
                </w:r>
              </w:p>
            </w:tc>
          </w:sdtContent>
        </w:sdt>
        <w:sdt>
          <w:sdtPr>
            <w:id w:val="457775272"/>
            <w:placeholder>
              <w:docPart w:val="E02F051A1EF247E1BFD24A7C8E4FF3E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</w:tr>
      <w:tr w:rsidR="00984052" w:rsidRPr="00A37B70">
        <w:trPr>
          <w:trHeight w:hRule="exact" w:val="317"/>
          <w:tblCellSpacing w:w="36" w:type="dxa"/>
        </w:trPr>
        <w:sdt>
          <w:sdtPr>
            <w:id w:val="457775257"/>
            <w:placeholder>
              <w:docPart w:val="E9D2C6CEAD334108B3D960553C94FE0B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BCB9A" w:themeFill="accent1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BeschreibungenderProjektphasen"/>
                  <w:framePr w:wrap="auto" w:vAnchor="margin" w:hAnchor="text" w:xAlign="left" w:yAlign="inline"/>
                  <w:suppressOverlap w:val="0"/>
                </w:pPr>
                <w:r w:rsidRPr="00A37B70">
                  <w:t>[Phase 4]</w:t>
                </w:r>
              </w:p>
            </w:tc>
          </w:sdtContent>
        </w:sdt>
        <w:sdt>
          <w:sdtPr>
            <w:id w:val="457775258"/>
            <w:placeholder>
              <w:docPart w:val="D69E1FE374DD4CDC8F29694F38208410"/>
            </w:placeholder>
            <w:date w:fullDate="2008-10-03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10.3.2008</w:t>
                </w:r>
              </w:p>
            </w:tc>
          </w:sdtContent>
        </w:sdt>
        <w:sdt>
          <w:sdtPr>
            <w:id w:val="457775259"/>
            <w:placeholder>
              <w:docPart w:val="1BF534F6A5074E1AA1BB8A9DC9AD7284"/>
            </w:placeholder>
            <w:date w:fullDate="2008-03-28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28.3.2008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984052">
            <w:pPr>
              <w:pStyle w:val="BeschreibungenderProjektphasen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3"/>
            <w:placeholder>
              <w:docPart w:val="1472DFFA0D124C02A0C84BEEA38FB04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  <w:sdt>
          <w:sdtPr>
            <w:id w:val="457775274"/>
            <w:placeholder>
              <w:docPart w:val="51C2242BE6CA4CD68D5F517068E4F08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</w:tr>
      <w:tr w:rsidR="00984052" w:rsidRPr="00A37B70">
        <w:trPr>
          <w:trHeight w:hRule="exact" w:val="317"/>
          <w:tblCellSpacing w:w="36" w:type="dxa"/>
        </w:trPr>
        <w:sdt>
          <w:sdtPr>
            <w:id w:val="457775260"/>
            <w:placeholder>
              <w:docPart w:val="757A7AD7F5D04614A4AB56794A862ACD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59CA4" w:themeFill="accent2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BeschreibungenderProjektphasen"/>
                  <w:framePr w:wrap="auto" w:vAnchor="margin" w:hAnchor="text" w:xAlign="left" w:yAlign="inline"/>
                  <w:suppressOverlap w:val="0"/>
                </w:pPr>
                <w:r w:rsidRPr="00A37B70">
                  <w:t>[Phase 5]</w:t>
                </w:r>
              </w:p>
            </w:tc>
          </w:sdtContent>
        </w:sdt>
        <w:sdt>
          <w:sdtPr>
            <w:id w:val="457775261"/>
            <w:placeholder>
              <w:docPart w:val="F0680BA353ED4099BB0A3E6BFA74A965"/>
            </w:placeholder>
            <w:date w:fullDate="2008-01-04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1.4.2008</w:t>
                </w:r>
              </w:p>
            </w:tc>
          </w:sdtContent>
        </w:sdt>
        <w:sdt>
          <w:sdtPr>
            <w:id w:val="457775262"/>
            <w:placeholder>
              <w:docPart w:val="F6408A85E0D74FECA2B9FFFFE3FCC59E"/>
            </w:placeholder>
            <w:date w:fullDate="2008-04-1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19.4.2008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984052">
            <w:pPr>
              <w:pStyle w:val="BeschreibungenderProjektphasen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5"/>
            <w:placeholder>
              <w:docPart w:val="633235D3F1EF49C3A110AC81FC3C69F9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[Datum auswählen]</w:t>
                </w:r>
              </w:p>
            </w:tc>
          </w:sdtContent>
        </w:sdt>
        <w:sdt>
          <w:sdtPr>
            <w:id w:val="457775276"/>
            <w:placeholder>
              <w:docPart w:val="479E4A12311B4E1D8175232B32109C7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</w:tr>
      <w:tr w:rsidR="00984052" w:rsidRPr="00A37B70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984052">
            <w:pPr>
              <w:pStyle w:val="BeschreibungenderProjektphasen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3"/>
            <w:placeholder>
              <w:docPart w:val="94F9749178A74C18876335726930E96E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>[Datum auswählen]</w:t>
                </w:r>
              </w:p>
            </w:tc>
          </w:sdtContent>
        </w:sdt>
        <w:sdt>
          <w:sdtPr>
            <w:id w:val="457775264"/>
            <w:placeholder>
              <w:docPart w:val="A07792E50E2046A38EC0639F86953FD5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984052">
            <w:pPr>
              <w:pStyle w:val="BeschreibungenderProjektphasen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7"/>
            <w:placeholder>
              <w:docPart w:val="0C198645567C4887BBB6C87CF07E21A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  <w:sdt>
          <w:sdtPr>
            <w:id w:val="457775278"/>
            <w:placeholder>
              <w:docPart w:val="1C0ADD63306146969329E307EDBA694A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</w:tr>
      <w:tr w:rsidR="00984052" w:rsidRPr="00A37B70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984052">
            <w:pPr>
              <w:pStyle w:val="BeschreibungenderProjektphasen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5"/>
            <w:placeholder>
              <w:docPart w:val="09BBB2402D914B14849ADAE906EF978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  <w:sdt>
          <w:sdtPr>
            <w:id w:val="457775266"/>
            <w:placeholder>
              <w:docPart w:val="75B79B442C7046ECBE84B1E634FEF74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984052">
            <w:pPr>
              <w:pStyle w:val="BeschreibungenderProjektphasen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9"/>
            <w:placeholder>
              <w:docPart w:val="4F8BD67228EA4F18AE4F7061DDF5D46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  <w:sdt>
          <w:sdtPr>
            <w:id w:val="457775280"/>
            <w:placeholder>
              <w:docPart w:val="6F51EB760BD744D6AF28CDA4138E28D6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984052" w:rsidRPr="00A37B70" w:rsidRDefault="00A37B70">
                <w:pPr>
                  <w:pStyle w:val="Start-undEnddatum"/>
                  <w:framePr w:wrap="auto" w:vAnchor="margin" w:hAnchor="text" w:xAlign="left" w:yAlign="inline"/>
                  <w:suppressOverlap w:val="0"/>
                </w:pPr>
                <w:r w:rsidRPr="00A37B70">
                  <w:t xml:space="preserve">[Datum auswählen] </w:t>
                </w:r>
              </w:p>
            </w:tc>
          </w:sdtContent>
        </w:sdt>
      </w:tr>
      <w:tr w:rsidR="00984052" w:rsidRPr="00A37B70">
        <w:trPr>
          <w:trHeight w:hRule="exact" w:val="2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84052" w:rsidRPr="00A37B70" w:rsidRDefault="00984052"/>
        </w:tc>
      </w:tr>
      <w:tr w:rsidR="00984052" w:rsidRPr="00A37B70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Januar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6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13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20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27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Februar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3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4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6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7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8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9</w:t>
                  </w:r>
                </w:p>
              </w:tc>
              <w:tc>
                <w:tcPr>
                  <w:tcW w:w="358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10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11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12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13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14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16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17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18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19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20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21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22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23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24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25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26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27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März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6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7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8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9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10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12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13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14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15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16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17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18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19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20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22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23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24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30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</w:pPr>
                  <w:r w:rsidRPr="00A37B70">
                    <w:t>31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April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6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13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20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27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Mai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4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11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18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25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Juni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8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15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22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29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</w:pPr>
                  <w:r w:rsidRPr="00A37B70">
                    <w:t>30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/>
        </w:tc>
      </w:tr>
      <w:tr w:rsidR="00984052" w:rsidRPr="00A37B70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Juli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6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13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20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27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>
            <w:pPr>
              <w:pStyle w:val="Monat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August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3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10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17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24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31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>
            <w:pPr>
              <w:pStyle w:val="Monat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September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"/>
                    <w:framePr w:hSpace="0" w:wrap="around" w:hAnchor="page" w:y="577"/>
                    <w:suppressOverlap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7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14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21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28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>
            <w:pPr>
              <w:pStyle w:val="Monat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Oktober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5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12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19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26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>
            <w:pPr>
              <w:pStyle w:val="Monat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November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9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16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23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30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>
            <w:pPr>
              <w:pStyle w:val="Monat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enrast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984052" w:rsidRPr="00A37B70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Monat"/>
                    <w:framePr w:hSpace="0" w:wrap="around" w:hAnchor="page" w:y="577"/>
                    <w:suppressOverlap/>
                  </w:pPr>
                  <w:r w:rsidRPr="00A37B70">
                    <w:t>Dezember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D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Wochentage0"/>
                    <w:framePr w:hSpace="0" w:wrap="around" w:y="577"/>
                  </w:pPr>
                  <w:r w:rsidRPr="00A37B70">
                    <w:t>S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7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14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21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28</w:t>
                  </w: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A37B70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 w:rsidRPr="00A37B70"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984052" w:rsidRPr="00A37B70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84052" w:rsidRPr="00A37B70" w:rsidRDefault="00984052">
                  <w:pPr>
                    <w:pStyle w:val="Termine"/>
                    <w:framePr w:hSpace="0" w:wrap="around" w:hAnchor="page" w:y="577"/>
                    <w:suppressOverlap/>
                  </w:pPr>
                </w:p>
              </w:tc>
            </w:tr>
          </w:tbl>
          <w:p w:rsidR="00984052" w:rsidRPr="00A37B70" w:rsidRDefault="00984052">
            <w:pPr>
              <w:pStyle w:val="Monat"/>
              <w:framePr w:hSpace="0" w:wrap="auto" w:vAnchor="margin" w:hAnchor="text" w:xAlign="left" w:yAlign="inline"/>
            </w:pPr>
          </w:p>
        </w:tc>
      </w:tr>
    </w:tbl>
    <w:p w:rsidR="00984052" w:rsidRPr="00A37B70" w:rsidRDefault="00984052"/>
    <w:sectPr w:rsidR="00984052" w:rsidRPr="00A37B70" w:rsidSect="00A37B70">
      <w:pgSz w:w="16839" w:h="11907" w:orient="landscape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80"/>
  <w:displayHorizontalDrawingGridEvery w:val="2"/>
  <w:characterSpacingControl w:val="doNotCompress"/>
  <w:compat/>
  <w:rsids>
    <w:rsidRoot w:val="00984052"/>
    <w:rsid w:val="00984052"/>
    <w:rsid w:val="00A3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52"/>
    <w:rPr>
      <w:rFonts w:asciiTheme="majorHAnsi" w:hAnsiTheme="majorHAnsi"/>
      <w:sz w:val="1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basedOn w:val="Normal"/>
    <w:next w:val="Normal"/>
    <w:link w:val="berschrift1Zeichen"/>
    <w:uiPriority w:val="9"/>
    <w:qFormat/>
    <w:rsid w:val="00984052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 w:themeColor="text1" w:themeTint="BF"/>
      <w:sz w:val="72"/>
      <w:szCs w:val="72"/>
    </w:rPr>
  </w:style>
  <w:style w:type="paragraph" w:customStyle="1" w:styleId="berschrift2">
    <w:name w:val="Überschrift 2"/>
    <w:basedOn w:val="Normal"/>
    <w:next w:val="Normal"/>
    <w:link w:val="berschrift2Zeichen"/>
    <w:uiPriority w:val="9"/>
    <w:unhideWhenUsed/>
    <w:qFormat/>
    <w:rsid w:val="00984052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customStyle="1" w:styleId="berschrift3">
    <w:name w:val="Überschrift 3"/>
    <w:basedOn w:val="Normal"/>
    <w:next w:val="Normal"/>
    <w:link w:val="berschrift3Zeichen"/>
    <w:uiPriority w:val="9"/>
    <w:unhideWhenUsed/>
    <w:qFormat/>
    <w:rsid w:val="00984052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table" w:customStyle="1" w:styleId="Tabellenraster">
    <w:name w:val="Tabellenraster"/>
    <w:basedOn w:val="TableNormal"/>
    <w:uiPriority w:val="1"/>
    <w:rsid w:val="00984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text">
    <w:name w:val="Sprechblasentext"/>
    <w:basedOn w:val="Normal"/>
    <w:link w:val="Sprechblasentext-Zeichen"/>
    <w:uiPriority w:val="99"/>
    <w:semiHidden/>
    <w:unhideWhenUsed/>
    <w:rsid w:val="0098405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-Zeichen">
    <w:name w:val="Sprechblasentext - Zeichen"/>
    <w:basedOn w:val="DefaultParagraphFont"/>
    <w:link w:val="Sprechblasentext"/>
    <w:uiPriority w:val="99"/>
    <w:semiHidden/>
    <w:rsid w:val="00984052"/>
    <w:rPr>
      <w:rFonts w:ascii="Tahoma" w:hAnsi="Tahoma" w:cs="Tahoma"/>
      <w:sz w:val="16"/>
      <w:szCs w:val="16"/>
    </w:rPr>
  </w:style>
  <w:style w:type="paragraph" w:customStyle="1" w:styleId="Notizen">
    <w:name w:val="Notizen"/>
    <w:basedOn w:val="Normal"/>
    <w:qFormat/>
    <w:rsid w:val="00984052"/>
    <w:pPr>
      <w:framePr w:wrap="around" w:vAnchor="page" w:hAnchor="page" w:xAlign="center" w:y="721"/>
      <w:spacing w:before="80" w:after="120" w:line="240" w:lineRule="auto"/>
      <w:suppressOverlap/>
    </w:pPr>
    <w:rPr>
      <w:rFonts w:asciiTheme="minorHAnsi" w:hAnsiTheme="minorHAnsi"/>
      <w:color w:val="0D0D0D" w:themeColor="text1" w:themeTint="F2"/>
      <w:szCs w:val="16"/>
    </w:rPr>
  </w:style>
  <w:style w:type="character" w:customStyle="1" w:styleId="Platzhaltertext">
    <w:name w:val="Platzhaltertext"/>
    <w:basedOn w:val="DefaultParagraphFont"/>
    <w:uiPriority w:val="99"/>
    <w:semiHidden/>
    <w:rsid w:val="00984052"/>
    <w:rPr>
      <w:color w:val="808080"/>
    </w:rPr>
  </w:style>
  <w:style w:type="paragraph" w:customStyle="1" w:styleId="Monat">
    <w:name w:val="Monat"/>
    <w:basedOn w:val="Normal"/>
    <w:qFormat/>
    <w:rsid w:val="00984052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Wochentage">
    <w:name w:val="Wochentage"/>
    <w:basedOn w:val="Normal"/>
    <w:qFormat/>
    <w:rsid w:val="00984052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color w:val="7F7F7F" w:themeColor="text1" w:themeTint="80"/>
      <w:sz w:val="14"/>
      <w:szCs w:val="14"/>
    </w:rPr>
  </w:style>
  <w:style w:type="paragraph" w:customStyle="1" w:styleId="Termine">
    <w:name w:val="Termine"/>
    <w:basedOn w:val="Normal"/>
    <w:qFormat/>
    <w:rsid w:val="00984052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sz w:val="14"/>
      <w:szCs w:val="14"/>
    </w:rPr>
  </w:style>
  <w:style w:type="paragraph" w:customStyle="1" w:styleId="Start-undEnddatum">
    <w:name w:val="Start- und Enddatum"/>
    <w:basedOn w:val="Normal"/>
    <w:qFormat/>
    <w:rsid w:val="00984052"/>
    <w:pPr>
      <w:framePr w:wrap="around" w:vAnchor="page" w:hAnchor="page" w:xAlign="center" w:y="721"/>
      <w:spacing w:after="0" w:line="240" w:lineRule="auto"/>
      <w:suppressOverlap/>
    </w:pPr>
    <w:rPr>
      <w:rFonts w:asciiTheme="minorHAnsi" w:hAnsiTheme="minorHAnsi"/>
      <w:color w:val="262626" w:themeColor="text1" w:themeTint="D9"/>
      <w:szCs w:val="14"/>
    </w:rPr>
  </w:style>
  <w:style w:type="character" w:customStyle="1" w:styleId="berschrift1Zeichen">
    <w:name w:val="Überschrift 1 Zeichen"/>
    <w:basedOn w:val="DefaultParagraphFont"/>
    <w:link w:val="berschrift1"/>
    <w:uiPriority w:val="9"/>
    <w:rsid w:val="00984052"/>
    <w:rPr>
      <w:rFonts w:asciiTheme="majorHAnsi" w:hAnsiTheme="majorHAnsi"/>
      <w:color w:val="404040" w:themeColor="text1" w:themeTint="BF"/>
      <w:sz w:val="72"/>
      <w:szCs w:val="72"/>
    </w:rPr>
  </w:style>
  <w:style w:type="character" w:customStyle="1" w:styleId="berschrift2Zeichen">
    <w:name w:val="Überschrift 2 Zeichen"/>
    <w:basedOn w:val="DefaultParagraphFont"/>
    <w:link w:val="berschrift2"/>
    <w:uiPriority w:val="9"/>
    <w:rsid w:val="00984052"/>
    <w:rPr>
      <w:rFonts w:asciiTheme="majorHAnsi" w:hAnsiTheme="majorHAnsi"/>
      <w:szCs w:val="20"/>
    </w:rPr>
  </w:style>
  <w:style w:type="character" w:customStyle="1" w:styleId="berschrift3Zeichen">
    <w:name w:val="Überschrift 3 Zeichen"/>
    <w:basedOn w:val="DefaultParagraphFont"/>
    <w:link w:val="berschrift3"/>
    <w:uiPriority w:val="9"/>
    <w:rsid w:val="00984052"/>
    <w:rPr>
      <w:rFonts w:asciiTheme="majorHAnsi" w:hAnsiTheme="majorHAnsi"/>
    </w:rPr>
  </w:style>
  <w:style w:type="paragraph" w:customStyle="1" w:styleId="BeschreibungenderProjektphasen">
    <w:name w:val="Beschreibungen der Projektphasen"/>
    <w:basedOn w:val="Normal"/>
    <w:qFormat/>
    <w:rsid w:val="00984052"/>
    <w:pPr>
      <w:framePr w:wrap="around" w:vAnchor="page" w:hAnchor="page" w:xAlign="center" w:y="721"/>
      <w:spacing w:after="0" w:line="240" w:lineRule="auto"/>
      <w:suppressOverlap/>
    </w:pPr>
    <w:rPr>
      <w:color w:val="0D0D0D" w:themeColor="text1" w:themeTint="F2"/>
      <w:szCs w:val="14"/>
    </w:rPr>
  </w:style>
  <w:style w:type="paragraph" w:customStyle="1" w:styleId="Wochentage0">
    <w:name w:val="Wochentage"/>
    <w:basedOn w:val="Normal"/>
    <w:qFormat/>
    <w:rsid w:val="00984052"/>
    <w:pPr>
      <w:framePr w:hSpace="187" w:wrap="around" w:vAnchor="page" w:hAnchor="page" w:xAlign="center" w:y="721"/>
      <w:spacing w:after="0" w:line="240" w:lineRule="auto"/>
      <w:suppressOverlap/>
      <w:jc w:val="center"/>
    </w:pPr>
    <w:rPr>
      <w:rFonts w:asciiTheme="minorHAnsi" w:hAnsiTheme="minorHAnsi"/>
      <w:color w:val="A6A6A6" w:themeColor="background1" w:themeShade="A6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7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ADFBA5FE5C49ACB8B76C200EE81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2472B-212D-4BCC-91F1-98E2C51560C3}"/>
      </w:docPartPr>
      <w:docPartBody>
        <w:p w:rsidR="007E0EE3" w:rsidRDefault="007E0EE3">
          <w:pPr>
            <w:pStyle w:val="E1ADFBA5FE5C49ACB8B76C200EE811E7"/>
          </w:pPr>
          <w:r>
            <w:rPr>
              <w:lang w:val="de-DE"/>
            </w:rPr>
            <w:t>[Name des Projekts oder Ereignisses]</w:t>
          </w:r>
        </w:p>
      </w:docPartBody>
    </w:docPart>
    <w:docPart>
      <w:docPartPr>
        <w:name w:val="712DB781784E4167BF74A64730105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D0A15-06E4-4FE4-8EDB-A6B9FE6C3D1F}"/>
      </w:docPartPr>
      <w:docPartBody>
        <w:p w:rsidR="007E0EE3" w:rsidRDefault="007E0EE3">
          <w:pPr>
            <w:pStyle w:val="712DB781784E4167BF74A647301057FE"/>
          </w:pPr>
          <w:r>
            <w:rPr>
              <w:lang w:val="de-DE"/>
            </w:rPr>
            <w:t>[Name der Referenz]</w:t>
          </w:r>
        </w:p>
      </w:docPartBody>
    </w:docPart>
    <w:docPart>
      <w:docPartPr>
        <w:name w:val="09F69B6031594C8AA98FD95695CD0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0DD52-AED6-4B63-88C1-50D4007EF220}"/>
      </w:docPartPr>
      <w:docPartBody>
        <w:p w:rsidR="007E0EE3" w:rsidRDefault="007E0EE3">
          <w:pPr>
            <w:pStyle w:val="Hinweise"/>
            <w:framePr w:hSpace="187" w:wrap="around" w:hAnchor="margin" w:y="781"/>
            <w:suppressOverlap w:val="0"/>
          </w:pPr>
          <w:r>
            <w:rPr>
              <w:lang w:val="de-DE"/>
            </w:rPr>
            <w:t xml:space="preserve">Geben Sie hier Ihre Notizen und Anmerkungen ein. Im unteren Bereich können Sie die Bezeichnungen und Termine der einzelnen Projektphasen angeben. </w:t>
          </w:r>
        </w:p>
        <w:p w:rsidR="007E0EE3" w:rsidRDefault="007E0EE3">
          <w:pPr>
            <w:pStyle w:val="Hinweise"/>
            <w:framePr w:hSpace="187" w:wrap="around" w:hAnchor="margin" w:y="781"/>
            <w:suppressOverlap w:val="0"/>
          </w:pPr>
          <w:r>
            <w:rPr>
              <w:lang w:val="de-DE"/>
            </w:rPr>
            <w:t xml:space="preserve">Wenn Sie die Bezeichnungen und Termine für die </w:t>
          </w:r>
          <w:r>
            <w:rPr>
              <w:lang w:val="de-DE"/>
            </w:rPr>
            <w:t>einzelnen Projektphasen festgelegt haben, können Sie die Termine auf dem Kalender kennzeichnen, damit diese mit den Terminen des Ereignisses oder Projekts übereinstimmen.</w:t>
          </w:r>
        </w:p>
        <w:p w:rsidR="007E0EE3" w:rsidRDefault="007E0EE3"/>
      </w:docPartBody>
    </w:docPart>
    <w:docPart>
      <w:docPartPr>
        <w:name w:val="76009F3993FA447FB2FF26A062BC0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A8F31-1DA6-4329-AC10-BE947D4E57CF}"/>
      </w:docPartPr>
      <w:docPartBody>
        <w:p w:rsidR="007E0EE3" w:rsidRDefault="007E0EE3">
          <w:pPr>
            <w:pStyle w:val="76009F3993FA447FB2FF26A062BC05F2"/>
          </w:pPr>
          <w:r>
            <w:rPr>
              <w:lang w:val="de-DE"/>
            </w:rPr>
            <w:t>Phase 1</w:t>
          </w:r>
        </w:p>
      </w:docPartBody>
    </w:docPart>
    <w:docPart>
      <w:docPartPr>
        <w:name w:val="CEE5641DCB8E459481E3FC9CF4C7B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0CE2E-CF14-4787-8EF1-4F9EFF6B945B}"/>
      </w:docPartPr>
      <w:docPartBody>
        <w:p w:rsidR="007E0EE3" w:rsidRDefault="007E0EE3">
          <w:pPr>
            <w:pStyle w:val="CEE5641DCB8E459481E3FC9CF4C7BC7C"/>
          </w:pPr>
          <w:r>
            <w:rPr>
              <w:lang w:val="de-DE"/>
            </w:rPr>
            <w:t>[Datum auswählen]</w:t>
          </w:r>
        </w:p>
      </w:docPartBody>
    </w:docPart>
    <w:docPart>
      <w:docPartPr>
        <w:name w:val="ECBE7AECED1B4874B8A591BCBE12D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E34FB-7829-4C0C-B57C-F97BC93DEC0C}"/>
      </w:docPartPr>
      <w:docPartBody>
        <w:p w:rsidR="007E0EE3" w:rsidRDefault="007E0EE3">
          <w:pPr>
            <w:pStyle w:val="ECBE7AECED1B4874B8A591BCBE12DA87"/>
          </w:pPr>
          <w:r>
            <w:rPr>
              <w:lang w:val="de-DE"/>
            </w:rPr>
            <w:t>[Datum auswählen]</w:t>
          </w:r>
        </w:p>
      </w:docPartBody>
    </w:docPart>
    <w:docPart>
      <w:docPartPr>
        <w:name w:val="C1B0A8C56E0F498D853BDE42CC53A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AF688-EC14-465D-AB61-358F3E1021CF}"/>
      </w:docPartPr>
      <w:docPartBody>
        <w:p w:rsidR="007E0EE3" w:rsidRDefault="007E0EE3">
          <w:pPr>
            <w:pStyle w:val="C1B0A8C56E0F498D853BDE42CC53AD42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15332BC8522B441EA3F9A8789F49F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CA784-BD0F-4A3C-9283-4100093961CC}"/>
      </w:docPartPr>
      <w:docPartBody>
        <w:p w:rsidR="007E0EE3" w:rsidRDefault="007E0EE3">
          <w:pPr>
            <w:pStyle w:val="15332BC8522B441EA3F9A8789F49F3C2"/>
          </w:pPr>
          <w:r>
            <w:rPr>
              <w:lang w:val="de-DE"/>
            </w:rPr>
            <w:t>Phase 2</w:t>
          </w:r>
        </w:p>
      </w:docPartBody>
    </w:docPart>
    <w:docPart>
      <w:docPartPr>
        <w:name w:val="79615BC87D8540A7B80E15DEA433E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D6373-807A-448D-A31F-897E35E1F5A6}"/>
      </w:docPartPr>
      <w:docPartBody>
        <w:p w:rsidR="007E0EE3" w:rsidRDefault="007E0EE3">
          <w:pPr>
            <w:pStyle w:val="79615BC87D8540A7B80E15DEA433E8F0"/>
          </w:pPr>
          <w:r>
            <w:rPr>
              <w:lang w:val="de-DE"/>
            </w:rPr>
            <w:t>Wählen Sie da</w:t>
          </w:r>
          <w:r>
            <w:rPr>
              <w:lang w:val="de-DE"/>
            </w:rPr>
            <w:t xml:space="preserve">s </w:t>
          </w:r>
          <w:r>
            <w:rPr>
              <w:rFonts w:eastAsiaTheme="minorHAnsi"/>
              <w:lang w:val="de-DE"/>
            </w:rPr>
            <w:t>Datum aus</w:t>
          </w:r>
        </w:p>
      </w:docPartBody>
    </w:docPart>
    <w:docPart>
      <w:docPartPr>
        <w:name w:val="0BB076F4E8EA4B4EB8A3043CD9D76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95780-10E6-4F36-8FA5-A42C1E326975}"/>
      </w:docPartPr>
      <w:docPartBody>
        <w:p w:rsidR="007E0EE3" w:rsidRDefault="007E0EE3">
          <w:pPr>
            <w:pStyle w:val="0BB076F4E8EA4B4EB8A3043CD9D76DC9"/>
          </w:pPr>
          <w:r>
            <w:rPr>
              <w:lang w:val="de-DE"/>
            </w:rPr>
            <w:t xml:space="preserve">Wählen Sie das </w:t>
          </w:r>
          <w:r>
            <w:rPr>
              <w:rFonts w:eastAsiaTheme="minorHAnsi"/>
              <w:lang w:val="de-DE"/>
            </w:rPr>
            <w:t>Datum aus</w:t>
          </w:r>
        </w:p>
      </w:docPartBody>
    </w:docPart>
    <w:docPart>
      <w:docPartPr>
        <w:name w:val="858DB356715F41C18CB41CD11CE6D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346ED-A825-4F0D-872D-93067B12D68F}"/>
      </w:docPartPr>
      <w:docPartBody>
        <w:p w:rsidR="007E0EE3" w:rsidRDefault="007E0EE3">
          <w:pPr>
            <w:pStyle w:val="858DB356715F41C18CB41CD11CE6DCD1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89AB1408AFF2415AB21F63FCD59EA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85928-E02A-478E-ABDF-59BB95F3F558}"/>
      </w:docPartPr>
      <w:docPartBody>
        <w:p w:rsidR="007E0EE3" w:rsidRDefault="007E0EE3">
          <w:pPr>
            <w:pStyle w:val="89AB1408AFF2415AB21F63FCD59EA2B4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AB99E556F19F4F73BE1D96B9F290F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40A90-F541-42B7-A053-E5E19552B32F}"/>
      </w:docPartPr>
      <w:docPartBody>
        <w:p w:rsidR="007E0EE3" w:rsidRDefault="007E0EE3">
          <w:pPr>
            <w:pStyle w:val="AB99E556F19F4F73BE1D96B9F290FBD2"/>
          </w:pPr>
          <w:r>
            <w:rPr>
              <w:lang w:val="de-DE"/>
            </w:rPr>
            <w:t>Phase 3</w:t>
          </w:r>
        </w:p>
      </w:docPartBody>
    </w:docPart>
    <w:docPart>
      <w:docPartPr>
        <w:name w:val="07EE4CBB6D4F47B4A3B93E5E23DE3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38BBC-2133-4671-A530-3D51E830D241}"/>
      </w:docPartPr>
      <w:docPartBody>
        <w:p w:rsidR="007E0EE3" w:rsidRDefault="007E0EE3">
          <w:pPr>
            <w:pStyle w:val="07EE4CBB6D4F47B4A3B93E5E23DE3610"/>
          </w:pPr>
          <w:r>
            <w:rPr>
              <w:lang w:val="de-DE"/>
            </w:rPr>
            <w:t xml:space="preserve">Wählen Sie das </w:t>
          </w:r>
          <w:r>
            <w:rPr>
              <w:rFonts w:eastAsiaTheme="minorHAnsi"/>
              <w:lang w:val="de-DE"/>
            </w:rPr>
            <w:t>Datum aus</w:t>
          </w:r>
        </w:p>
      </w:docPartBody>
    </w:docPart>
    <w:docPart>
      <w:docPartPr>
        <w:name w:val="89F4983A56A7472AABBE7B891D282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82913-FA07-454C-96D6-9E996101D982}"/>
      </w:docPartPr>
      <w:docPartBody>
        <w:p w:rsidR="007E0EE3" w:rsidRDefault="007E0EE3">
          <w:pPr>
            <w:pStyle w:val="89F4983A56A7472AABBE7B891D282D5E"/>
          </w:pPr>
          <w:r>
            <w:rPr>
              <w:lang w:val="de-DE"/>
            </w:rPr>
            <w:t xml:space="preserve">Wählen Sie das </w:t>
          </w:r>
          <w:r>
            <w:rPr>
              <w:rFonts w:eastAsiaTheme="minorHAnsi"/>
              <w:lang w:val="de-DE"/>
            </w:rPr>
            <w:t>Datum aus</w:t>
          </w:r>
        </w:p>
      </w:docPartBody>
    </w:docPart>
    <w:docPart>
      <w:docPartPr>
        <w:name w:val="C14B1CAAAC574D93B952B57259E09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EC804-F81C-43AF-98A6-FB49A85CAC9B}"/>
      </w:docPartPr>
      <w:docPartBody>
        <w:p w:rsidR="007E0EE3" w:rsidRDefault="007E0EE3">
          <w:pPr>
            <w:pStyle w:val="C14B1CAAAC574D93B952B57259E097F3"/>
          </w:pPr>
          <w:r>
            <w:rPr>
              <w:lang w:val="de-DE"/>
            </w:rPr>
            <w:t>[Datum auswählen]</w:t>
          </w:r>
        </w:p>
      </w:docPartBody>
    </w:docPart>
    <w:docPart>
      <w:docPartPr>
        <w:name w:val="E02F051A1EF247E1BFD24A7C8E4FF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3C0E8-0718-4FF4-B2BE-81B8055A16B7}"/>
      </w:docPartPr>
      <w:docPartBody>
        <w:p w:rsidR="007E0EE3" w:rsidRDefault="007E0EE3">
          <w:pPr>
            <w:pStyle w:val="E02F051A1EF247E1BFD24A7C8E4FF3E1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E9D2C6CEAD334108B3D960553C94F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414BD-FA8C-42EA-90B1-4A2ED8A8BB7A}"/>
      </w:docPartPr>
      <w:docPartBody>
        <w:p w:rsidR="007E0EE3" w:rsidRDefault="007E0EE3">
          <w:pPr>
            <w:pStyle w:val="E9D2C6CEAD334108B3D960553C94FE0B"/>
          </w:pPr>
          <w:r>
            <w:rPr>
              <w:lang w:val="de-DE"/>
            </w:rPr>
            <w:t>Phase 4</w:t>
          </w:r>
        </w:p>
      </w:docPartBody>
    </w:docPart>
    <w:docPart>
      <w:docPartPr>
        <w:name w:val="D69E1FE374DD4CDC8F29694F38208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B8F7-A082-4383-A433-D02F6D519FDF}"/>
      </w:docPartPr>
      <w:docPartBody>
        <w:p w:rsidR="007E0EE3" w:rsidRDefault="007E0EE3">
          <w:pPr>
            <w:pStyle w:val="D69E1FE374DD4CDC8F29694F38208410"/>
          </w:pPr>
          <w:r>
            <w:rPr>
              <w:lang w:val="de-DE"/>
            </w:rPr>
            <w:t xml:space="preserve">Wählen Sie das </w:t>
          </w:r>
          <w:r>
            <w:rPr>
              <w:rFonts w:eastAsiaTheme="minorHAnsi"/>
              <w:lang w:val="de-DE"/>
            </w:rPr>
            <w:t>Datum aus</w:t>
          </w:r>
        </w:p>
      </w:docPartBody>
    </w:docPart>
    <w:docPart>
      <w:docPartPr>
        <w:name w:val="1BF534F6A5074E1AA1BB8A9DC9AD7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60E97-839C-43B3-B882-0E03540755FB}"/>
      </w:docPartPr>
      <w:docPartBody>
        <w:p w:rsidR="007E0EE3" w:rsidRDefault="007E0EE3">
          <w:pPr>
            <w:pStyle w:val="1BF534F6A5074E1AA1BB8A9DC9AD7284"/>
          </w:pPr>
          <w:r>
            <w:rPr>
              <w:lang w:val="de-DE"/>
            </w:rPr>
            <w:t xml:space="preserve">Wählen Sie das </w:t>
          </w:r>
          <w:r>
            <w:rPr>
              <w:rFonts w:eastAsiaTheme="minorHAnsi"/>
              <w:lang w:val="de-DE"/>
            </w:rPr>
            <w:t>Datum aus</w:t>
          </w:r>
        </w:p>
      </w:docPartBody>
    </w:docPart>
    <w:docPart>
      <w:docPartPr>
        <w:name w:val="1472DFFA0D124C02A0C84BEEA38FB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1DAA4-DDC2-4820-8566-0D434D357689}"/>
      </w:docPartPr>
      <w:docPartBody>
        <w:p w:rsidR="007E0EE3" w:rsidRDefault="007E0EE3">
          <w:pPr>
            <w:pStyle w:val="1472DFFA0D124C02A0C84BEEA38FB047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51C2242BE6CA4CD68D5F517068E4F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FACB1-CE74-4BAC-9C4C-052996F0E6A1}"/>
      </w:docPartPr>
      <w:docPartBody>
        <w:p w:rsidR="007E0EE3" w:rsidRDefault="007E0EE3">
          <w:pPr>
            <w:pStyle w:val="51C2242BE6CA4CD68D5F517068E4F087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757A7AD7F5D04614A4AB56794A862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2FCC9-F48B-435F-B810-B754CAC2FF5C}"/>
      </w:docPartPr>
      <w:docPartBody>
        <w:p w:rsidR="007E0EE3" w:rsidRDefault="007E0EE3">
          <w:pPr>
            <w:pStyle w:val="757A7AD7F5D04614A4AB56794A862ACD"/>
          </w:pPr>
          <w:r>
            <w:rPr>
              <w:lang w:val="de-DE"/>
            </w:rPr>
            <w:t>Phase 5</w:t>
          </w:r>
        </w:p>
      </w:docPartBody>
    </w:docPart>
    <w:docPart>
      <w:docPartPr>
        <w:name w:val="F0680BA353ED4099BB0A3E6BFA74A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C32C7-B68A-4ACA-AFC8-27C561548C7F}"/>
      </w:docPartPr>
      <w:docPartBody>
        <w:p w:rsidR="007E0EE3" w:rsidRDefault="007E0EE3">
          <w:pPr>
            <w:pStyle w:val="F0680BA353ED4099BB0A3E6BFA74A965"/>
          </w:pPr>
          <w:r>
            <w:rPr>
              <w:lang w:val="de-DE"/>
            </w:rPr>
            <w:t xml:space="preserve">Wählen Sie das </w:t>
          </w:r>
          <w:r>
            <w:rPr>
              <w:rFonts w:eastAsiaTheme="minorHAnsi"/>
              <w:lang w:val="de-DE"/>
            </w:rPr>
            <w:t>Datum aus</w:t>
          </w:r>
        </w:p>
      </w:docPartBody>
    </w:docPart>
    <w:docPart>
      <w:docPartPr>
        <w:name w:val="F6408A85E0D74FECA2B9FFFFE3FCC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9F7BC-7030-409D-9832-998058EF3AF1}"/>
      </w:docPartPr>
      <w:docPartBody>
        <w:p w:rsidR="007E0EE3" w:rsidRDefault="007E0EE3">
          <w:pPr>
            <w:pStyle w:val="F6408A85E0D74FECA2B9FFFFE3FCC59E"/>
          </w:pPr>
          <w:r>
            <w:rPr>
              <w:lang w:val="de-DE"/>
            </w:rPr>
            <w:t xml:space="preserve">Wählen Sie das </w:t>
          </w:r>
          <w:r>
            <w:rPr>
              <w:rFonts w:eastAsiaTheme="minorHAnsi"/>
              <w:lang w:val="de-DE"/>
            </w:rPr>
            <w:t>Datum aus</w:t>
          </w:r>
        </w:p>
      </w:docPartBody>
    </w:docPart>
    <w:docPart>
      <w:docPartPr>
        <w:name w:val="633235D3F1EF49C3A110AC81FC3C6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D6106-D73B-4246-8904-64BE97A88488}"/>
      </w:docPartPr>
      <w:docPartBody>
        <w:p w:rsidR="007E0EE3" w:rsidRDefault="007E0EE3">
          <w:pPr>
            <w:pStyle w:val="633235D3F1EF49C3A110AC81FC3C69F9"/>
          </w:pPr>
          <w:r>
            <w:rPr>
              <w:lang w:val="de-DE"/>
            </w:rPr>
            <w:t>[Datum auswählen]</w:t>
          </w:r>
        </w:p>
      </w:docPartBody>
    </w:docPart>
    <w:docPart>
      <w:docPartPr>
        <w:name w:val="479E4A12311B4E1D8175232B32109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98BBF-2809-44C6-8714-CA6042C819B1}"/>
      </w:docPartPr>
      <w:docPartBody>
        <w:p w:rsidR="007E0EE3" w:rsidRDefault="007E0EE3">
          <w:pPr>
            <w:pStyle w:val="479E4A12311B4E1D8175232B32109C72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94F9749178A74C18876335726930E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AFEA7-3093-4AA6-AA02-B1ECF4B4718A}"/>
      </w:docPartPr>
      <w:docPartBody>
        <w:p w:rsidR="007E0EE3" w:rsidRDefault="007E0EE3">
          <w:pPr>
            <w:pStyle w:val="94F9749178A74C18876335726930E96E"/>
          </w:pPr>
          <w:r>
            <w:rPr>
              <w:lang w:val="de-DE"/>
            </w:rPr>
            <w:t>[Datum auswählen]</w:t>
          </w:r>
        </w:p>
      </w:docPartBody>
    </w:docPart>
    <w:docPart>
      <w:docPartPr>
        <w:name w:val="A07792E50E2046A38EC0639F86953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3A247-B922-4BE2-B119-CDE668493700}"/>
      </w:docPartPr>
      <w:docPartBody>
        <w:p w:rsidR="007E0EE3" w:rsidRDefault="007E0EE3">
          <w:pPr>
            <w:pStyle w:val="A07792E50E2046A38EC0639F86953FD5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0C198645567C4887BBB6C87CF07E2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BB3FC-4CB9-4956-9057-323F611148B9}"/>
      </w:docPartPr>
      <w:docPartBody>
        <w:p w:rsidR="007E0EE3" w:rsidRDefault="007E0EE3">
          <w:pPr>
            <w:pStyle w:val="0C198645567C4887BBB6C87CF07E21A2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1C0ADD63306146969329E307EDBA6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209C4-2E44-478F-9311-A299B939CE00}"/>
      </w:docPartPr>
      <w:docPartBody>
        <w:p w:rsidR="007E0EE3" w:rsidRDefault="007E0EE3">
          <w:pPr>
            <w:pStyle w:val="1C0ADD63306146969329E307EDBA694A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09BBB2402D914B14849ADAE906EF9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FFD8A-6CA5-4D22-973E-A5AA7E1CD4E7}"/>
      </w:docPartPr>
      <w:docPartBody>
        <w:p w:rsidR="007E0EE3" w:rsidRDefault="007E0EE3">
          <w:pPr>
            <w:pStyle w:val="09BBB2402D914B14849ADAE906EF9782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75B79B442C7046ECBE84B1E634FEF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92F71-CA1F-496C-AC88-C98B258093C5}"/>
      </w:docPartPr>
      <w:docPartBody>
        <w:p w:rsidR="007E0EE3" w:rsidRDefault="007E0EE3">
          <w:pPr>
            <w:pStyle w:val="75B79B442C7046ECBE84B1E634FEF741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4F8BD67228EA4F18AE4F7061DDF5D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D6B29-8E86-494F-9748-D157078FC336}"/>
      </w:docPartPr>
      <w:docPartBody>
        <w:p w:rsidR="007E0EE3" w:rsidRDefault="007E0EE3">
          <w:pPr>
            <w:pStyle w:val="4F8BD67228EA4F18AE4F7061DDF5D467"/>
          </w:pPr>
          <w:r>
            <w:rPr>
              <w:lang w:val="de-DE"/>
            </w:rPr>
            <w:t xml:space="preserve">[Datum auswählen] </w:t>
          </w:r>
        </w:p>
      </w:docPartBody>
    </w:docPart>
    <w:docPart>
      <w:docPartPr>
        <w:name w:val="6F51EB760BD744D6AF28CDA4138E2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3F03F-77F3-4321-8E2E-74302E67A1C2}"/>
      </w:docPartPr>
      <w:docPartBody>
        <w:p w:rsidR="007E0EE3" w:rsidRDefault="007E0EE3">
          <w:pPr>
            <w:pStyle w:val="6F51EB760BD744D6AF28CDA4138E28D6"/>
          </w:pPr>
          <w:r>
            <w:rPr>
              <w:lang w:val="de-DE"/>
            </w:rPr>
            <w:t>[Datum aus</w:t>
          </w:r>
          <w:r>
            <w:rPr>
              <w:lang w:val="de-DE"/>
            </w:rPr>
            <w:t xml:space="preserve">wählen]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0EE3"/>
    <w:rsid w:val="007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D92D69CEB94C3D886C33E064C0F7EC">
    <w:name w:val="4ED92D69CEB94C3D886C33E064C0F7EC"/>
    <w:rsid w:val="007E0EE3"/>
  </w:style>
  <w:style w:type="paragraph" w:customStyle="1" w:styleId="023FD27B71FD4307B0465CC5C574FB17">
    <w:name w:val="023FD27B71FD4307B0465CC5C574FB17"/>
    <w:rsid w:val="007E0EE3"/>
  </w:style>
  <w:style w:type="paragraph" w:customStyle="1" w:styleId="DB9D4D42CAE846E9A8CF8451738045C5">
    <w:name w:val="DB9D4D42CAE846E9A8CF8451738045C5"/>
    <w:rsid w:val="007E0EE3"/>
  </w:style>
  <w:style w:type="paragraph" w:customStyle="1" w:styleId="C2738814AF1F4A2ABEFAE390402DEB09">
    <w:name w:val="C2738814AF1F4A2ABEFAE390402DEB09"/>
    <w:rsid w:val="007E0EE3"/>
  </w:style>
  <w:style w:type="paragraph" w:customStyle="1" w:styleId="C847F5755B244FD29D0E5FB3AAE842FD">
    <w:name w:val="C847F5755B244FD29D0E5FB3AAE842FD"/>
    <w:rsid w:val="007E0EE3"/>
  </w:style>
  <w:style w:type="paragraph" w:customStyle="1" w:styleId="F9A4CF227CF147B3B7EB6ECEE1770EDD">
    <w:name w:val="F9A4CF227CF147B3B7EB6ECEE1770EDD"/>
    <w:rsid w:val="007E0EE3"/>
  </w:style>
  <w:style w:type="paragraph" w:customStyle="1" w:styleId="B2F503176EB44C3AA78419C2A973C46B">
    <w:name w:val="B2F503176EB44C3AA78419C2A973C46B"/>
    <w:rsid w:val="007E0EE3"/>
  </w:style>
  <w:style w:type="paragraph" w:customStyle="1" w:styleId="3A043BC9324D4AD3BCC80330D9D178A7">
    <w:name w:val="3A043BC9324D4AD3BCC80330D9D178A7"/>
    <w:rsid w:val="007E0EE3"/>
  </w:style>
  <w:style w:type="paragraph" w:customStyle="1" w:styleId="CD2024E51C904873B122B7F4A05E55CC">
    <w:name w:val="CD2024E51C904873B122B7F4A05E55CC"/>
    <w:rsid w:val="007E0EE3"/>
  </w:style>
  <w:style w:type="paragraph" w:customStyle="1" w:styleId="35F3BB70D56A47ED978A807F667741FC">
    <w:name w:val="35F3BB70D56A47ED978A807F667741FC"/>
    <w:rsid w:val="007E0EE3"/>
  </w:style>
  <w:style w:type="paragraph" w:customStyle="1" w:styleId="C7455E3CDF064DBCAFC96C27FB68E06E">
    <w:name w:val="C7455E3CDF064DBCAFC96C27FB68E06E"/>
    <w:rsid w:val="007E0EE3"/>
  </w:style>
  <w:style w:type="paragraph" w:customStyle="1" w:styleId="A589FF44A3C74092AB5A83334E5B5F34">
    <w:name w:val="A589FF44A3C74092AB5A83334E5B5F34"/>
    <w:rsid w:val="007E0EE3"/>
  </w:style>
  <w:style w:type="paragraph" w:customStyle="1" w:styleId="709BDA8E80A84CFEBC7D27465BD335D8">
    <w:name w:val="709BDA8E80A84CFEBC7D27465BD335D8"/>
    <w:rsid w:val="007E0EE3"/>
  </w:style>
  <w:style w:type="paragraph" w:customStyle="1" w:styleId="C64CE64C70204CAEB3DEBF05F1FD7F2F">
    <w:name w:val="C64CE64C70204CAEB3DEBF05F1FD7F2F"/>
    <w:rsid w:val="007E0EE3"/>
  </w:style>
  <w:style w:type="paragraph" w:customStyle="1" w:styleId="0CA2981BC984410A803E2368FF1D7324">
    <w:name w:val="0CA2981BC984410A803E2368FF1D7324"/>
    <w:rsid w:val="007E0EE3"/>
  </w:style>
  <w:style w:type="paragraph" w:customStyle="1" w:styleId="4617346C06C644C9B43887D25A964518">
    <w:name w:val="4617346C06C644C9B43887D25A964518"/>
    <w:rsid w:val="007E0EE3"/>
  </w:style>
  <w:style w:type="paragraph" w:customStyle="1" w:styleId="0FEB96A4D2C34AF3BDB7F0E6A9DFF4C4">
    <w:name w:val="0FEB96A4D2C34AF3BDB7F0E6A9DFF4C4"/>
    <w:rsid w:val="007E0EE3"/>
  </w:style>
  <w:style w:type="paragraph" w:customStyle="1" w:styleId="554A72E3BDB84EDE8C2D23BE431FC7D9">
    <w:name w:val="554A72E3BDB84EDE8C2D23BE431FC7D9"/>
    <w:rsid w:val="007E0EE3"/>
  </w:style>
  <w:style w:type="paragraph" w:customStyle="1" w:styleId="EA44F3241F6E474F8862DB5E5A05EA8C">
    <w:name w:val="EA44F3241F6E474F8862DB5E5A05EA8C"/>
    <w:rsid w:val="007E0EE3"/>
  </w:style>
  <w:style w:type="paragraph" w:customStyle="1" w:styleId="870670B11D324BB2808C701D3ECDA216">
    <w:name w:val="870670B11D324BB2808C701D3ECDA216"/>
    <w:rsid w:val="007E0EE3"/>
  </w:style>
  <w:style w:type="paragraph" w:customStyle="1" w:styleId="E9F57CC270E749A19F1A1C6A31C870AC">
    <w:name w:val="E9F57CC270E749A19F1A1C6A31C870AC"/>
    <w:rsid w:val="007E0EE3"/>
  </w:style>
  <w:style w:type="paragraph" w:customStyle="1" w:styleId="8F6E9627F858479F8643C39536759309">
    <w:name w:val="8F6E9627F858479F8643C39536759309"/>
    <w:rsid w:val="007E0EE3"/>
  </w:style>
  <w:style w:type="paragraph" w:customStyle="1" w:styleId="766711DA0A454AE49454A02DBBAFC16B">
    <w:name w:val="766711DA0A454AE49454A02DBBAFC16B"/>
    <w:rsid w:val="007E0EE3"/>
  </w:style>
  <w:style w:type="paragraph" w:customStyle="1" w:styleId="BCD42A5E5A724084BD646C838FCA4D6E">
    <w:name w:val="BCD42A5E5A724084BD646C838FCA4D6E"/>
    <w:rsid w:val="007E0EE3"/>
  </w:style>
  <w:style w:type="paragraph" w:customStyle="1" w:styleId="2396E84086DC4647986F6763E7F163D0">
    <w:name w:val="2396E84086DC4647986F6763E7F163D0"/>
    <w:rsid w:val="007E0EE3"/>
  </w:style>
  <w:style w:type="paragraph" w:customStyle="1" w:styleId="D5196B1599204EFB83C361B8BD533DA4">
    <w:name w:val="D5196B1599204EFB83C361B8BD533DA4"/>
    <w:rsid w:val="007E0EE3"/>
  </w:style>
  <w:style w:type="paragraph" w:customStyle="1" w:styleId="4D9C956065084BF69CFE9F1C5FA8DB77">
    <w:name w:val="4D9C956065084BF69CFE9F1C5FA8DB77"/>
    <w:rsid w:val="007E0EE3"/>
  </w:style>
  <w:style w:type="paragraph" w:customStyle="1" w:styleId="653E0FAA8628456FBF2DC36749B3CB78">
    <w:name w:val="653E0FAA8628456FBF2DC36749B3CB78"/>
    <w:rsid w:val="007E0EE3"/>
  </w:style>
  <w:style w:type="paragraph" w:customStyle="1" w:styleId="057F873AE4D442519363C1E2809E8966">
    <w:name w:val="057F873AE4D442519363C1E2809E8966"/>
    <w:rsid w:val="007E0EE3"/>
  </w:style>
  <w:style w:type="paragraph" w:customStyle="1" w:styleId="92EC6A303C4B42BE94A54771D015CB39">
    <w:name w:val="92EC6A303C4B42BE94A54771D015CB39"/>
    <w:rsid w:val="007E0EE3"/>
  </w:style>
  <w:style w:type="paragraph" w:customStyle="1" w:styleId="CC19236415F5429EA2905E72D65EDE0B">
    <w:name w:val="CC19236415F5429EA2905E72D65EDE0B"/>
    <w:rsid w:val="007E0EE3"/>
  </w:style>
  <w:style w:type="paragraph" w:customStyle="1" w:styleId="50D3B27C5AB14D6F9D15EF105322B56E">
    <w:name w:val="50D3B27C5AB14D6F9D15EF105322B56E"/>
    <w:rsid w:val="007E0EE3"/>
  </w:style>
  <w:style w:type="paragraph" w:customStyle="1" w:styleId="069670F1B8BE42DE9067A0A1B72DBAAE">
    <w:name w:val="069670F1B8BE42DE9067A0A1B72DBAAE"/>
    <w:rsid w:val="007E0EE3"/>
  </w:style>
  <w:style w:type="paragraph" w:customStyle="1" w:styleId="97F4661F621A45E9BAA8CC6CC8C61A15">
    <w:name w:val="97F4661F621A45E9BAA8CC6CC8C61A15"/>
    <w:rsid w:val="007E0EE3"/>
  </w:style>
  <w:style w:type="paragraph" w:customStyle="1" w:styleId="4285876EFE1843E99E0890FDB54FE493">
    <w:name w:val="4285876EFE1843E99E0890FDB54FE493"/>
    <w:rsid w:val="007E0EE3"/>
  </w:style>
  <w:style w:type="paragraph" w:customStyle="1" w:styleId="3F579F4A35E143B2BA7AEE87CCEE2230">
    <w:name w:val="3F579F4A35E143B2BA7AEE87CCEE2230"/>
    <w:rsid w:val="007E0EE3"/>
  </w:style>
  <w:style w:type="paragraph" w:customStyle="1" w:styleId="2EC655D208784D72BE7780FC889FCC21">
    <w:name w:val="2EC655D208784D72BE7780FC889FCC21"/>
    <w:rsid w:val="007E0EE3"/>
  </w:style>
  <w:style w:type="paragraph" w:customStyle="1" w:styleId="8C35A1D1E862440AACC2BF85E5F2CA2D">
    <w:name w:val="8C35A1D1E862440AACC2BF85E5F2CA2D"/>
    <w:rsid w:val="007E0EE3"/>
  </w:style>
  <w:style w:type="paragraph" w:customStyle="1" w:styleId="C773ADF60F8F4949B3DD3C947B3A9C4E">
    <w:name w:val="C773ADF60F8F4949B3DD3C947B3A9C4E"/>
    <w:rsid w:val="007E0EE3"/>
  </w:style>
  <w:style w:type="paragraph" w:customStyle="1" w:styleId="25738AF151734A7FAE3488F33FD40FC1">
    <w:name w:val="25738AF151734A7FAE3488F33FD40FC1"/>
    <w:rsid w:val="007E0EE3"/>
  </w:style>
  <w:style w:type="paragraph" w:customStyle="1" w:styleId="5A581E5A877843BCB57D03F4FDCC90A9">
    <w:name w:val="5A581E5A877843BCB57D03F4FDCC90A9"/>
    <w:rsid w:val="007E0EE3"/>
  </w:style>
  <w:style w:type="paragraph" w:customStyle="1" w:styleId="9E7F9938D21D4707AE32AA1DBAE1067C">
    <w:name w:val="9E7F9938D21D4707AE32AA1DBAE1067C"/>
    <w:rsid w:val="007E0EE3"/>
  </w:style>
  <w:style w:type="paragraph" w:customStyle="1" w:styleId="0A0B28EE2B124ED78279B2E2D8853715">
    <w:name w:val="0A0B28EE2B124ED78279B2E2D8853715"/>
    <w:rsid w:val="007E0EE3"/>
  </w:style>
  <w:style w:type="paragraph" w:customStyle="1" w:styleId="93D917FBE8504B818317A48F5758127C">
    <w:name w:val="93D917FBE8504B818317A48F5758127C"/>
    <w:rsid w:val="007E0EE3"/>
  </w:style>
  <w:style w:type="paragraph" w:customStyle="1" w:styleId="18759281A6F84D01A7467DE5CEC36E21">
    <w:name w:val="18759281A6F84D01A7467DE5CEC36E21"/>
    <w:rsid w:val="007E0EE3"/>
  </w:style>
  <w:style w:type="paragraph" w:customStyle="1" w:styleId="06BE7C6DF0E641CDB5C916434CCE8CE0">
    <w:name w:val="06BE7C6DF0E641CDB5C916434CCE8CE0"/>
    <w:rsid w:val="007E0EE3"/>
  </w:style>
  <w:style w:type="paragraph" w:customStyle="1" w:styleId="4E1B6300FBF54771AAC6E0AEA418C2A8">
    <w:name w:val="4E1B6300FBF54771AAC6E0AEA418C2A8"/>
    <w:rsid w:val="007E0EE3"/>
  </w:style>
  <w:style w:type="paragraph" w:customStyle="1" w:styleId="FE9BB56FFAF94452BDBB1957999B05F1">
    <w:name w:val="FE9BB56FFAF94452BDBB1957999B05F1"/>
    <w:rsid w:val="007E0EE3"/>
  </w:style>
  <w:style w:type="paragraph" w:customStyle="1" w:styleId="8F2E97C4162A472D98C1B1F547697DFC">
    <w:name w:val="8F2E97C4162A472D98C1B1F547697DFC"/>
    <w:rsid w:val="007E0EE3"/>
  </w:style>
  <w:style w:type="paragraph" w:customStyle="1" w:styleId="0923F200AFF544B6B5B7A17D92DFB181">
    <w:name w:val="0923F200AFF544B6B5B7A17D92DFB181"/>
    <w:rsid w:val="007E0EE3"/>
  </w:style>
  <w:style w:type="paragraph" w:customStyle="1" w:styleId="23CA4F16C08C4B6A8EF59F565626C487">
    <w:name w:val="23CA4F16C08C4B6A8EF59F565626C487"/>
    <w:rsid w:val="007E0EE3"/>
  </w:style>
  <w:style w:type="paragraph" w:customStyle="1" w:styleId="C4AC971C0F864BA2BFDEE0A752AFCAFE">
    <w:name w:val="C4AC971C0F864BA2BFDEE0A752AFCAFE"/>
    <w:rsid w:val="007E0EE3"/>
  </w:style>
  <w:style w:type="paragraph" w:customStyle="1" w:styleId="EE7ECC9809964A7E86251697B0310985">
    <w:name w:val="EE7ECC9809964A7E86251697B0310985"/>
    <w:rsid w:val="007E0EE3"/>
  </w:style>
  <w:style w:type="paragraph" w:customStyle="1" w:styleId="E91E3D2879FA4DA1BB75A0ACD06D7AE0">
    <w:name w:val="E91E3D2879FA4DA1BB75A0ACD06D7AE0"/>
    <w:rsid w:val="007E0EE3"/>
  </w:style>
  <w:style w:type="paragraph" w:customStyle="1" w:styleId="FA9DD033207B423DA6FAFB86A341C260">
    <w:name w:val="FA9DD033207B423DA6FAFB86A341C260"/>
    <w:rsid w:val="007E0EE3"/>
  </w:style>
  <w:style w:type="paragraph" w:customStyle="1" w:styleId="555753C34B8F403485193E5012675425">
    <w:name w:val="555753C34B8F403485193E5012675425"/>
    <w:rsid w:val="007E0EE3"/>
  </w:style>
  <w:style w:type="paragraph" w:customStyle="1" w:styleId="BFD16C9F3B944A519D17892EE13B7417">
    <w:name w:val="BFD16C9F3B944A519D17892EE13B7417"/>
    <w:rsid w:val="007E0EE3"/>
  </w:style>
  <w:style w:type="paragraph" w:customStyle="1" w:styleId="E20642D6AF95484DAD6884A7C8136A49">
    <w:name w:val="E20642D6AF95484DAD6884A7C8136A49"/>
    <w:rsid w:val="007E0EE3"/>
  </w:style>
  <w:style w:type="paragraph" w:customStyle="1" w:styleId="FFCE7CEBF9A34C3E9ED238EBA78D2CA4">
    <w:name w:val="FFCE7CEBF9A34C3E9ED238EBA78D2CA4"/>
    <w:rsid w:val="007E0EE3"/>
  </w:style>
  <w:style w:type="paragraph" w:customStyle="1" w:styleId="2F80BD7480CC410DAC709AE0263761D7">
    <w:name w:val="2F80BD7480CC410DAC709AE0263761D7"/>
    <w:rsid w:val="007E0EE3"/>
  </w:style>
  <w:style w:type="paragraph" w:customStyle="1" w:styleId="50158A0C2B984DE685BC598470A199B0">
    <w:name w:val="50158A0C2B984DE685BC598470A199B0"/>
    <w:rsid w:val="007E0EE3"/>
  </w:style>
  <w:style w:type="paragraph" w:customStyle="1" w:styleId="4BF74E81083E42319A3B5A7D6DF6C241">
    <w:name w:val="4BF74E81083E42319A3B5A7D6DF6C241"/>
    <w:rsid w:val="007E0EE3"/>
  </w:style>
  <w:style w:type="paragraph" w:customStyle="1" w:styleId="7D1CA982FFE74C5BB597F2383631F6B9">
    <w:name w:val="7D1CA982FFE74C5BB597F2383631F6B9"/>
    <w:rsid w:val="007E0EE3"/>
  </w:style>
  <w:style w:type="paragraph" w:customStyle="1" w:styleId="473CA32DEF66404793EE90E627934ADF">
    <w:name w:val="473CA32DEF66404793EE90E627934ADF"/>
    <w:rsid w:val="007E0EE3"/>
  </w:style>
  <w:style w:type="paragraph" w:customStyle="1" w:styleId="BC765C811BE54EE6A9F9BBB4655A16C7">
    <w:name w:val="BC765C811BE54EE6A9F9BBB4655A16C7"/>
    <w:rsid w:val="007E0EE3"/>
  </w:style>
  <w:style w:type="paragraph" w:customStyle="1" w:styleId="450A0A423C3149A28F7447D432F94AC0">
    <w:name w:val="450A0A423C3149A28F7447D432F94AC0"/>
    <w:rsid w:val="007E0EE3"/>
  </w:style>
  <w:style w:type="paragraph" w:customStyle="1" w:styleId="EEC4D004EE6344A5A5CB88711298270F">
    <w:name w:val="EEC4D004EE6344A5A5CB88711298270F"/>
    <w:rsid w:val="007E0EE3"/>
  </w:style>
  <w:style w:type="paragraph" w:customStyle="1" w:styleId="FBFEFFEEE6834927A17030E52993F892">
    <w:name w:val="FBFEFFEEE6834927A17030E52993F892"/>
    <w:rsid w:val="007E0EE3"/>
  </w:style>
  <w:style w:type="paragraph" w:customStyle="1" w:styleId="0A47B1B7899942BA9CCA622810BED938">
    <w:name w:val="0A47B1B7899942BA9CCA622810BED938"/>
    <w:rsid w:val="007E0EE3"/>
  </w:style>
  <w:style w:type="paragraph" w:customStyle="1" w:styleId="B1FDC81124A5412DADC3A61024945ECE">
    <w:name w:val="B1FDC81124A5412DADC3A61024945ECE"/>
    <w:rsid w:val="007E0EE3"/>
  </w:style>
  <w:style w:type="paragraph" w:customStyle="1" w:styleId="DB88573961E746F39000A991019F4340">
    <w:name w:val="DB88573961E746F39000A991019F4340"/>
    <w:rsid w:val="007E0EE3"/>
  </w:style>
  <w:style w:type="paragraph" w:customStyle="1" w:styleId="74CEF20869B64A7B839AABF5AC3A0F0A">
    <w:name w:val="74CEF20869B64A7B839AABF5AC3A0F0A"/>
    <w:rsid w:val="007E0EE3"/>
  </w:style>
  <w:style w:type="paragraph" w:customStyle="1" w:styleId="59BF33F4AF3C4342AEA88AD436A0107D">
    <w:name w:val="59BF33F4AF3C4342AEA88AD436A0107D"/>
    <w:rsid w:val="007E0EE3"/>
  </w:style>
  <w:style w:type="paragraph" w:customStyle="1" w:styleId="8074FDB2C0D54FEDBE26F042DD95FFA1">
    <w:name w:val="8074FDB2C0D54FEDBE26F042DD95FFA1"/>
    <w:rsid w:val="007E0EE3"/>
  </w:style>
  <w:style w:type="paragraph" w:customStyle="1" w:styleId="22593541746540378CEB2F2DBE298C55">
    <w:name w:val="22593541746540378CEB2F2DBE298C55"/>
    <w:rsid w:val="007E0EE3"/>
  </w:style>
  <w:style w:type="paragraph" w:customStyle="1" w:styleId="CE6AE948AF144A60AAA9B4D31CF7F44C">
    <w:name w:val="CE6AE948AF144A60AAA9B4D31CF7F44C"/>
    <w:rsid w:val="007E0EE3"/>
  </w:style>
  <w:style w:type="paragraph" w:customStyle="1" w:styleId="239E144431E14D99A58CF0EB89BAB82D">
    <w:name w:val="239E144431E14D99A58CF0EB89BAB82D"/>
    <w:rsid w:val="007E0EE3"/>
  </w:style>
  <w:style w:type="paragraph" w:customStyle="1" w:styleId="E14B0BB030FC4C8BB5353B3FF5E4D453">
    <w:name w:val="E14B0BB030FC4C8BB5353B3FF5E4D453"/>
    <w:rsid w:val="007E0EE3"/>
  </w:style>
  <w:style w:type="paragraph" w:customStyle="1" w:styleId="44F340713A154AC4988265F4BF5EB306">
    <w:name w:val="44F340713A154AC4988265F4BF5EB306"/>
    <w:rsid w:val="007E0EE3"/>
  </w:style>
  <w:style w:type="paragraph" w:customStyle="1" w:styleId="88261D4F33C14AF6920871302B075374">
    <w:name w:val="88261D4F33C14AF6920871302B075374"/>
    <w:rsid w:val="007E0EE3"/>
  </w:style>
  <w:style w:type="paragraph" w:customStyle="1" w:styleId="137F12C3418A4A37A952AC413C9E9137">
    <w:name w:val="137F12C3418A4A37A952AC413C9E9137"/>
    <w:rsid w:val="007E0EE3"/>
  </w:style>
  <w:style w:type="paragraph" w:customStyle="1" w:styleId="F265C79F40EF4FF4B121CBE06D75CE0C">
    <w:name w:val="F265C79F40EF4FF4B121CBE06D75CE0C"/>
    <w:rsid w:val="007E0EE3"/>
  </w:style>
  <w:style w:type="paragraph" w:customStyle="1" w:styleId="3857496F11904DFCA9AA2BB22D58001C">
    <w:name w:val="3857496F11904DFCA9AA2BB22D58001C"/>
    <w:rsid w:val="007E0EE3"/>
  </w:style>
  <w:style w:type="paragraph" w:customStyle="1" w:styleId="20A929287275457AAE4168976AD06142">
    <w:name w:val="20A929287275457AAE4168976AD06142"/>
    <w:rsid w:val="007E0EE3"/>
  </w:style>
  <w:style w:type="paragraph" w:customStyle="1" w:styleId="6ED3B8AA4CB94585A09B263D93C049E8">
    <w:name w:val="6ED3B8AA4CB94585A09B263D93C049E8"/>
    <w:rsid w:val="007E0EE3"/>
  </w:style>
  <w:style w:type="paragraph" w:customStyle="1" w:styleId="B754304EB6D147B4B2141CAC4AD348A3">
    <w:name w:val="B754304EB6D147B4B2141CAC4AD348A3"/>
    <w:rsid w:val="007E0EE3"/>
  </w:style>
  <w:style w:type="paragraph" w:customStyle="1" w:styleId="67BCCD238843417D825667152DDA1DBB">
    <w:name w:val="67BCCD238843417D825667152DDA1DBB"/>
    <w:rsid w:val="007E0EE3"/>
  </w:style>
  <w:style w:type="paragraph" w:customStyle="1" w:styleId="3F1A74358AC94DB7A6E4801227E9A8E9">
    <w:name w:val="3F1A74358AC94DB7A6E4801227E9A8E9"/>
    <w:rsid w:val="007E0EE3"/>
  </w:style>
  <w:style w:type="paragraph" w:customStyle="1" w:styleId="27993D71A70E45F5B716A1ED094CB0C7">
    <w:name w:val="27993D71A70E45F5B716A1ED094CB0C7"/>
    <w:rsid w:val="007E0EE3"/>
  </w:style>
  <w:style w:type="paragraph" w:customStyle="1" w:styleId="C8E3C492C0704441A7A58EEF9FB19644">
    <w:name w:val="C8E3C492C0704441A7A58EEF9FB19644"/>
    <w:rsid w:val="007E0EE3"/>
  </w:style>
  <w:style w:type="paragraph" w:customStyle="1" w:styleId="082EEE62EAB14680A8FAF8F884395030">
    <w:name w:val="082EEE62EAB14680A8FAF8F884395030"/>
    <w:rsid w:val="007E0EE3"/>
  </w:style>
  <w:style w:type="paragraph" w:customStyle="1" w:styleId="33A19B1F667A4118B0C7A8536F7B5D5B">
    <w:name w:val="33A19B1F667A4118B0C7A8536F7B5D5B"/>
    <w:rsid w:val="007E0EE3"/>
  </w:style>
  <w:style w:type="paragraph" w:customStyle="1" w:styleId="DBAC9F3B8D6945469611F01F67BDB9E2">
    <w:name w:val="DBAC9F3B8D6945469611F01F67BDB9E2"/>
    <w:rsid w:val="007E0EE3"/>
  </w:style>
  <w:style w:type="paragraph" w:customStyle="1" w:styleId="6E786EF3DDBC482DB0097EF119297DD5">
    <w:name w:val="6E786EF3DDBC482DB0097EF119297DD5"/>
    <w:rsid w:val="007E0EE3"/>
  </w:style>
  <w:style w:type="paragraph" w:customStyle="1" w:styleId="6BDB88588C09411F9F96156FBEA0576E">
    <w:name w:val="6BDB88588C09411F9F96156FBEA0576E"/>
    <w:rsid w:val="007E0EE3"/>
  </w:style>
  <w:style w:type="paragraph" w:customStyle="1" w:styleId="DA9FF3FF332E43D7A1D5E36F59D7559E">
    <w:name w:val="DA9FF3FF332E43D7A1D5E36F59D7559E"/>
    <w:rsid w:val="007E0EE3"/>
  </w:style>
  <w:style w:type="paragraph" w:customStyle="1" w:styleId="6DFAE0FFC8C84C6C8F7A844416B11488">
    <w:name w:val="6DFAE0FFC8C84C6C8F7A844416B11488"/>
    <w:rsid w:val="007E0EE3"/>
  </w:style>
  <w:style w:type="paragraph" w:customStyle="1" w:styleId="03464DC6BB1C4AB5906B4A0F18D5D68C">
    <w:name w:val="03464DC6BB1C4AB5906B4A0F18D5D68C"/>
    <w:rsid w:val="007E0EE3"/>
  </w:style>
  <w:style w:type="paragraph" w:customStyle="1" w:styleId="8E1650DC68EC4959A71A1C64672CC096">
    <w:name w:val="8E1650DC68EC4959A71A1C64672CC096"/>
    <w:rsid w:val="007E0EE3"/>
  </w:style>
  <w:style w:type="paragraph" w:customStyle="1" w:styleId="442A0E2A8107407A9B3CD583D1620227">
    <w:name w:val="442A0E2A8107407A9B3CD583D1620227"/>
    <w:rsid w:val="007E0EE3"/>
  </w:style>
  <w:style w:type="paragraph" w:customStyle="1" w:styleId="F70307E8C8CB4C6DBB9C6BB871B39A96">
    <w:name w:val="F70307E8C8CB4C6DBB9C6BB871B39A96"/>
    <w:rsid w:val="007E0EE3"/>
  </w:style>
  <w:style w:type="paragraph" w:customStyle="1" w:styleId="6E47FA89A7834A22AD2E377C585D370A">
    <w:name w:val="6E47FA89A7834A22AD2E377C585D370A"/>
    <w:rsid w:val="007E0EE3"/>
  </w:style>
  <w:style w:type="paragraph" w:customStyle="1" w:styleId="1623634BAB234CF999BD1E9D946C8039">
    <w:name w:val="1623634BAB234CF999BD1E9D946C8039"/>
    <w:rsid w:val="007E0EE3"/>
  </w:style>
  <w:style w:type="paragraph" w:customStyle="1" w:styleId="87ABC52F7FE84E4E886483462C99DF3A">
    <w:name w:val="87ABC52F7FE84E4E886483462C99DF3A"/>
    <w:rsid w:val="007E0EE3"/>
  </w:style>
  <w:style w:type="paragraph" w:customStyle="1" w:styleId="BF4989DCB6EF448F8EC3A536ACC1F695">
    <w:name w:val="BF4989DCB6EF448F8EC3A536ACC1F695"/>
    <w:rsid w:val="007E0EE3"/>
  </w:style>
  <w:style w:type="paragraph" w:customStyle="1" w:styleId="B976493EE6EC4B56AFE8AD0BA41F53FE">
    <w:name w:val="B976493EE6EC4B56AFE8AD0BA41F53FE"/>
    <w:rsid w:val="007E0EE3"/>
  </w:style>
  <w:style w:type="paragraph" w:customStyle="1" w:styleId="5A232A9C1E0D446298470123D20E5127">
    <w:name w:val="5A232A9C1E0D446298470123D20E5127"/>
    <w:rsid w:val="007E0EE3"/>
  </w:style>
  <w:style w:type="paragraph" w:customStyle="1" w:styleId="5E4B9AD286AD496A800451D60B5B313C">
    <w:name w:val="5E4B9AD286AD496A800451D60B5B313C"/>
    <w:rsid w:val="007E0EE3"/>
  </w:style>
  <w:style w:type="paragraph" w:customStyle="1" w:styleId="DB5A00B6C83046638517E86BD3849E64">
    <w:name w:val="DB5A00B6C83046638517E86BD3849E64"/>
    <w:rsid w:val="007E0EE3"/>
  </w:style>
  <w:style w:type="paragraph" w:customStyle="1" w:styleId="A59CA8BB5C024C0C9CA60763B9F4CAE5">
    <w:name w:val="A59CA8BB5C024C0C9CA60763B9F4CAE5"/>
    <w:rsid w:val="007E0EE3"/>
  </w:style>
  <w:style w:type="paragraph" w:customStyle="1" w:styleId="CBBE4AC769044E2C8983E7EAE1C805DD">
    <w:name w:val="CBBE4AC769044E2C8983E7EAE1C805DD"/>
    <w:rsid w:val="007E0EE3"/>
  </w:style>
  <w:style w:type="paragraph" w:customStyle="1" w:styleId="C9B8564B86F746E2A0F67B377A0367FC">
    <w:name w:val="C9B8564B86F746E2A0F67B377A0367FC"/>
    <w:rsid w:val="007E0EE3"/>
  </w:style>
  <w:style w:type="paragraph" w:customStyle="1" w:styleId="2FA06E6B27B74A599A8E9EFE5B50DF53">
    <w:name w:val="2FA06E6B27B74A599A8E9EFE5B50DF53"/>
    <w:rsid w:val="007E0EE3"/>
  </w:style>
  <w:style w:type="paragraph" w:customStyle="1" w:styleId="B3F4552033464C928F8916812886E866">
    <w:name w:val="B3F4552033464C928F8916812886E866"/>
    <w:rsid w:val="007E0EE3"/>
  </w:style>
  <w:style w:type="paragraph" w:customStyle="1" w:styleId="13ED8CF0F2D843BCB52E9F8582DA3D36">
    <w:name w:val="13ED8CF0F2D843BCB52E9F8582DA3D36"/>
    <w:rsid w:val="007E0EE3"/>
  </w:style>
  <w:style w:type="paragraph" w:customStyle="1" w:styleId="F6907692F63C4DDC86CE204DC4BA7FCF">
    <w:name w:val="F6907692F63C4DDC86CE204DC4BA7FCF"/>
    <w:rsid w:val="007E0EE3"/>
  </w:style>
  <w:style w:type="paragraph" w:customStyle="1" w:styleId="9C2B4F6101E547CAAB5AEDE01D38ADD4">
    <w:name w:val="9C2B4F6101E547CAAB5AEDE01D38ADD4"/>
    <w:rsid w:val="007E0EE3"/>
  </w:style>
  <w:style w:type="paragraph" w:customStyle="1" w:styleId="71094152C9BF48E4BD96A2971D6A9A72">
    <w:name w:val="71094152C9BF48E4BD96A2971D6A9A72"/>
    <w:rsid w:val="007E0EE3"/>
  </w:style>
  <w:style w:type="paragraph" w:customStyle="1" w:styleId="36E9ABB18C5843918B166E2C45D470E5">
    <w:name w:val="36E9ABB18C5843918B166E2C45D470E5"/>
    <w:rsid w:val="007E0EE3"/>
  </w:style>
  <w:style w:type="paragraph" w:customStyle="1" w:styleId="B22BDA528A544478B26B25F3316993DC">
    <w:name w:val="B22BDA528A544478B26B25F3316993DC"/>
    <w:rsid w:val="007E0EE3"/>
  </w:style>
  <w:style w:type="paragraph" w:customStyle="1" w:styleId="883DC6C72055452296285E13FDD27B0B">
    <w:name w:val="883DC6C72055452296285E13FDD27B0B"/>
    <w:rsid w:val="007E0EE3"/>
  </w:style>
  <w:style w:type="paragraph" w:customStyle="1" w:styleId="FAE695A70E3A4FCA89F78BB1622DD7FF">
    <w:name w:val="FAE695A70E3A4FCA89F78BB1622DD7FF"/>
    <w:rsid w:val="007E0EE3"/>
  </w:style>
  <w:style w:type="paragraph" w:customStyle="1" w:styleId="F4FF648C3BCF41C88AE89896029DD4D5">
    <w:name w:val="F4FF648C3BCF41C88AE89896029DD4D5"/>
    <w:rsid w:val="007E0EE3"/>
  </w:style>
  <w:style w:type="paragraph" w:customStyle="1" w:styleId="14AE8DB272D443AB88E911B66935C2AD">
    <w:name w:val="14AE8DB272D443AB88E911B66935C2AD"/>
    <w:rsid w:val="007E0EE3"/>
  </w:style>
  <w:style w:type="paragraph" w:customStyle="1" w:styleId="3D92F28891044B77ACC60B80EA4E8E3B">
    <w:name w:val="3D92F28891044B77ACC60B80EA4E8E3B"/>
    <w:rsid w:val="007E0EE3"/>
  </w:style>
  <w:style w:type="paragraph" w:customStyle="1" w:styleId="1F6223128E1943C7BD626B32572C94F5">
    <w:name w:val="1F6223128E1943C7BD626B32572C94F5"/>
    <w:rsid w:val="007E0EE3"/>
  </w:style>
  <w:style w:type="paragraph" w:customStyle="1" w:styleId="41B2BDF5082A4D3D8D07C47A8A8E148A">
    <w:name w:val="41B2BDF5082A4D3D8D07C47A8A8E148A"/>
    <w:rsid w:val="007E0EE3"/>
  </w:style>
  <w:style w:type="paragraph" w:customStyle="1" w:styleId="67C35BFB79B44438944619601108225C">
    <w:name w:val="67C35BFB79B44438944619601108225C"/>
    <w:rsid w:val="007E0EE3"/>
  </w:style>
  <w:style w:type="paragraph" w:customStyle="1" w:styleId="B3084445A93049E1A47757B5CB94019E">
    <w:name w:val="B3084445A93049E1A47757B5CB94019E"/>
    <w:rsid w:val="007E0EE3"/>
  </w:style>
  <w:style w:type="paragraph" w:customStyle="1" w:styleId="80B269771A224647B89BC59EC5D0D640">
    <w:name w:val="80B269771A224647B89BC59EC5D0D640"/>
    <w:rsid w:val="007E0EE3"/>
  </w:style>
  <w:style w:type="paragraph" w:customStyle="1" w:styleId="2BBC97A943CC4213976FE24B60CD2059">
    <w:name w:val="2BBC97A943CC4213976FE24B60CD2059"/>
    <w:rsid w:val="007E0EE3"/>
  </w:style>
  <w:style w:type="paragraph" w:customStyle="1" w:styleId="E121599F5795403482D77AB091E4131C">
    <w:name w:val="E121599F5795403482D77AB091E4131C"/>
    <w:rsid w:val="007E0EE3"/>
  </w:style>
  <w:style w:type="paragraph" w:customStyle="1" w:styleId="3D5FB4D264424E419CA815FE64B71F26">
    <w:name w:val="3D5FB4D264424E419CA815FE64B71F26"/>
    <w:rsid w:val="007E0EE3"/>
  </w:style>
  <w:style w:type="paragraph" w:customStyle="1" w:styleId="31E6DC3ACE724CC1A428086CBA3D888E">
    <w:name w:val="31E6DC3ACE724CC1A428086CBA3D888E"/>
    <w:rsid w:val="007E0EE3"/>
  </w:style>
  <w:style w:type="paragraph" w:customStyle="1" w:styleId="8A9E3ECEA69143BA9170A4118A23B860">
    <w:name w:val="8A9E3ECEA69143BA9170A4118A23B860"/>
    <w:rsid w:val="007E0EE3"/>
  </w:style>
  <w:style w:type="paragraph" w:customStyle="1" w:styleId="4319802680964B66BDBCBA096BE5BF08">
    <w:name w:val="4319802680964B66BDBCBA096BE5BF08"/>
    <w:rsid w:val="007E0EE3"/>
  </w:style>
  <w:style w:type="paragraph" w:customStyle="1" w:styleId="BD341595AFE045C5A15A1B391BE2EC79">
    <w:name w:val="BD341595AFE045C5A15A1B391BE2EC79"/>
    <w:rsid w:val="007E0EE3"/>
  </w:style>
  <w:style w:type="paragraph" w:customStyle="1" w:styleId="0E50A0C90AAF4B1183545A43B168FA93">
    <w:name w:val="0E50A0C90AAF4B1183545A43B168FA93"/>
    <w:rsid w:val="007E0EE3"/>
  </w:style>
  <w:style w:type="paragraph" w:customStyle="1" w:styleId="4F37F450DCEA4AB4AE1606A893B8ED89">
    <w:name w:val="4F37F450DCEA4AB4AE1606A893B8ED89"/>
    <w:rsid w:val="007E0EE3"/>
  </w:style>
  <w:style w:type="paragraph" w:customStyle="1" w:styleId="740A46347F134A95B7DCD7F4671C72CF">
    <w:name w:val="740A46347F134A95B7DCD7F4671C72CF"/>
    <w:rsid w:val="007E0EE3"/>
  </w:style>
  <w:style w:type="paragraph" w:customStyle="1" w:styleId="E58EEA1BA49E49189F834ACB83541489">
    <w:name w:val="E58EEA1BA49E49189F834ACB83541489"/>
    <w:rsid w:val="007E0EE3"/>
  </w:style>
  <w:style w:type="paragraph" w:customStyle="1" w:styleId="1A49D81C0F7E46CA91CD70E35D9161DF">
    <w:name w:val="1A49D81C0F7E46CA91CD70E35D9161DF"/>
    <w:rsid w:val="007E0EE3"/>
  </w:style>
  <w:style w:type="paragraph" w:customStyle="1" w:styleId="7F67B61DBC4548A3BC6FE152B2AAD13D">
    <w:name w:val="7F67B61DBC4548A3BC6FE152B2AAD13D"/>
    <w:rsid w:val="007E0EE3"/>
  </w:style>
  <w:style w:type="paragraph" w:customStyle="1" w:styleId="604A94189331413B9019FD1D0C3B4B8A">
    <w:name w:val="604A94189331413B9019FD1D0C3B4B8A"/>
    <w:rsid w:val="007E0EE3"/>
  </w:style>
  <w:style w:type="paragraph" w:customStyle="1" w:styleId="F7350E1DF9D846DF98821E15C20BB218">
    <w:name w:val="F7350E1DF9D846DF98821E15C20BB218"/>
    <w:rsid w:val="007E0EE3"/>
  </w:style>
  <w:style w:type="paragraph" w:customStyle="1" w:styleId="2D4A7E625FD14BB4A662A6ECB426115A">
    <w:name w:val="2D4A7E625FD14BB4A662A6ECB426115A"/>
    <w:rsid w:val="007E0EE3"/>
  </w:style>
  <w:style w:type="paragraph" w:customStyle="1" w:styleId="DEC13777B1A34E24A448AE55EF4D4089">
    <w:name w:val="DEC13777B1A34E24A448AE55EF4D4089"/>
    <w:rsid w:val="007E0EE3"/>
  </w:style>
  <w:style w:type="paragraph" w:customStyle="1" w:styleId="42F6B6458F3D4CA981A40A25470D9774">
    <w:name w:val="42F6B6458F3D4CA981A40A25470D9774"/>
    <w:rsid w:val="007E0EE3"/>
  </w:style>
  <w:style w:type="paragraph" w:customStyle="1" w:styleId="672B8DA737D24B1BAF8389F4D5C5E2EB">
    <w:name w:val="672B8DA737D24B1BAF8389F4D5C5E2EB"/>
    <w:rsid w:val="007E0EE3"/>
  </w:style>
  <w:style w:type="paragraph" w:customStyle="1" w:styleId="6AF3DEEAE2764175A44599669A75940E">
    <w:name w:val="6AF3DEEAE2764175A44599669A75940E"/>
    <w:rsid w:val="007E0EE3"/>
  </w:style>
  <w:style w:type="paragraph" w:customStyle="1" w:styleId="CE6DFC3716304D3B9C90AADE7BE4DE21">
    <w:name w:val="CE6DFC3716304D3B9C90AADE7BE4DE21"/>
    <w:rsid w:val="007E0EE3"/>
  </w:style>
  <w:style w:type="paragraph" w:customStyle="1" w:styleId="681A585B476545DDACC66CB3CB08F150">
    <w:name w:val="681A585B476545DDACC66CB3CB08F150"/>
    <w:rsid w:val="007E0EE3"/>
  </w:style>
  <w:style w:type="paragraph" w:customStyle="1" w:styleId="3E3E3F6D821949F692EB21D147142C5C">
    <w:name w:val="3E3E3F6D821949F692EB21D147142C5C"/>
    <w:rsid w:val="007E0EE3"/>
  </w:style>
  <w:style w:type="paragraph" w:customStyle="1" w:styleId="D7472FF8FF00428B91769E05D6D7B6AE">
    <w:name w:val="D7472FF8FF00428B91769E05D6D7B6AE"/>
    <w:rsid w:val="007E0EE3"/>
  </w:style>
  <w:style w:type="paragraph" w:customStyle="1" w:styleId="E9F6860F665C42509366CB1983985EE3">
    <w:name w:val="E9F6860F665C42509366CB1983985EE3"/>
    <w:rsid w:val="007E0EE3"/>
  </w:style>
  <w:style w:type="paragraph" w:customStyle="1" w:styleId="9A6E6BE2EF1D4799BDA07BD7D6DBB10E">
    <w:name w:val="9A6E6BE2EF1D4799BDA07BD7D6DBB10E"/>
    <w:rsid w:val="007E0EE3"/>
  </w:style>
  <w:style w:type="paragraph" w:customStyle="1" w:styleId="A48CF24755C249098BB868D4EDB53433">
    <w:name w:val="A48CF24755C249098BB868D4EDB53433"/>
    <w:rsid w:val="007E0EE3"/>
  </w:style>
  <w:style w:type="paragraph" w:customStyle="1" w:styleId="90E2157D30CF4C87AF594BD0EB6A54AD">
    <w:name w:val="90E2157D30CF4C87AF594BD0EB6A54AD"/>
    <w:rsid w:val="007E0EE3"/>
  </w:style>
  <w:style w:type="paragraph" w:customStyle="1" w:styleId="B7A7608E5611454D8866EE89DBF0EFBF">
    <w:name w:val="B7A7608E5611454D8866EE89DBF0EFBF"/>
    <w:rsid w:val="007E0EE3"/>
  </w:style>
  <w:style w:type="paragraph" w:customStyle="1" w:styleId="93909EF3EE8E4E6397AE3D4F6018653B">
    <w:name w:val="93909EF3EE8E4E6397AE3D4F6018653B"/>
    <w:rsid w:val="007E0EE3"/>
  </w:style>
  <w:style w:type="paragraph" w:customStyle="1" w:styleId="AD4AED59AE8143DE8C0569AC75E2BA7A">
    <w:name w:val="AD4AED59AE8143DE8C0569AC75E2BA7A"/>
    <w:rsid w:val="007E0EE3"/>
  </w:style>
  <w:style w:type="paragraph" w:customStyle="1" w:styleId="3392F66C833E4801B7D523318B7C7A24">
    <w:name w:val="3392F66C833E4801B7D523318B7C7A24"/>
    <w:rsid w:val="007E0EE3"/>
  </w:style>
  <w:style w:type="paragraph" w:customStyle="1" w:styleId="CF65D9BAAF2040939A74C46894A90592">
    <w:name w:val="CF65D9BAAF2040939A74C46894A90592"/>
    <w:rsid w:val="007E0EE3"/>
  </w:style>
  <w:style w:type="paragraph" w:customStyle="1" w:styleId="09C2E028DA7D4E73A1800B328DF93175">
    <w:name w:val="09C2E028DA7D4E73A1800B328DF93175"/>
    <w:rsid w:val="007E0EE3"/>
  </w:style>
  <w:style w:type="paragraph" w:customStyle="1" w:styleId="5C87D83E960F47E796CA5F2A525EB744">
    <w:name w:val="5C87D83E960F47E796CA5F2A525EB744"/>
    <w:rsid w:val="007E0EE3"/>
  </w:style>
  <w:style w:type="paragraph" w:customStyle="1" w:styleId="E11A94CE68964ADEA0FBF14080305B35">
    <w:name w:val="E11A94CE68964ADEA0FBF14080305B35"/>
    <w:rsid w:val="007E0EE3"/>
  </w:style>
  <w:style w:type="paragraph" w:customStyle="1" w:styleId="F969FFF057DC468FBAB24637115C770C">
    <w:name w:val="F969FFF057DC468FBAB24637115C770C"/>
    <w:rsid w:val="007E0EE3"/>
  </w:style>
  <w:style w:type="paragraph" w:customStyle="1" w:styleId="70312299C0F846569267EC97E15A04D8">
    <w:name w:val="70312299C0F846569267EC97E15A04D8"/>
    <w:rsid w:val="007E0EE3"/>
  </w:style>
  <w:style w:type="paragraph" w:customStyle="1" w:styleId="DBD32461AC4843B5B5D6D7AA2F7AD39C">
    <w:name w:val="DBD32461AC4843B5B5D6D7AA2F7AD39C"/>
    <w:rsid w:val="007E0EE3"/>
  </w:style>
  <w:style w:type="paragraph" w:customStyle="1" w:styleId="C0F6FCB24D544A9B92A2855647A78E70">
    <w:name w:val="C0F6FCB24D544A9B92A2855647A78E70"/>
    <w:rsid w:val="007E0EE3"/>
  </w:style>
  <w:style w:type="paragraph" w:customStyle="1" w:styleId="9CA3BC828D394B55BDD4E01BDF381A6E">
    <w:name w:val="9CA3BC828D394B55BDD4E01BDF381A6E"/>
    <w:rsid w:val="007E0EE3"/>
  </w:style>
  <w:style w:type="paragraph" w:customStyle="1" w:styleId="10F5CEDDDA8B4622B2129664D006478A">
    <w:name w:val="10F5CEDDDA8B4622B2129664D006478A"/>
    <w:rsid w:val="007E0EE3"/>
  </w:style>
  <w:style w:type="paragraph" w:customStyle="1" w:styleId="965A28DE902F4B679FCCA1B723D3A585">
    <w:name w:val="965A28DE902F4B679FCCA1B723D3A585"/>
    <w:rsid w:val="007E0EE3"/>
  </w:style>
  <w:style w:type="paragraph" w:customStyle="1" w:styleId="C176E2D2E1BC4BBABCCC61E750DA101B">
    <w:name w:val="C176E2D2E1BC4BBABCCC61E750DA101B"/>
    <w:rsid w:val="007E0EE3"/>
  </w:style>
  <w:style w:type="paragraph" w:customStyle="1" w:styleId="7437D05AE5E844FEABB67949C29156B5">
    <w:name w:val="7437D05AE5E844FEABB67949C29156B5"/>
    <w:rsid w:val="007E0EE3"/>
  </w:style>
  <w:style w:type="paragraph" w:customStyle="1" w:styleId="7635D871F5A043E7BA2101B62CDD9791">
    <w:name w:val="7635D871F5A043E7BA2101B62CDD9791"/>
    <w:rsid w:val="007E0EE3"/>
  </w:style>
  <w:style w:type="paragraph" w:customStyle="1" w:styleId="CCC62D9B66354A5789303B26CBA3D71B">
    <w:name w:val="CCC62D9B66354A5789303B26CBA3D71B"/>
    <w:rsid w:val="007E0EE3"/>
  </w:style>
  <w:style w:type="paragraph" w:customStyle="1" w:styleId="59AC8D54AD8F4C33956E79773DB15800">
    <w:name w:val="59AC8D54AD8F4C33956E79773DB15800"/>
    <w:rsid w:val="007E0EE3"/>
  </w:style>
  <w:style w:type="paragraph" w:customStyle="1" w:styleId="E16970FD3E0147E1BDD1AB10B5FE8112">
    <w:name w:val="E16970FD3E0147E1BDD1AB10B5FE8112"/>
    <w:rsid w:val="007E0EE3"/>
  </w:style>
  <w:style w:type="paragraph" w:customStyle="1" w:styleId="883C922B65C34C47A99EA94B90392CF4">
    <w:name w:val="883C922B65C34C47A99EA94B90392CF4"/>
    <w:rsid w:val="007E0EE3"/>
  </w:style>
  <w:style w:type="paragraph" w:customStyle="1" w:styleId="129537852C6040A1814DBDBF83BC4E90">
    <w:name w:val="129537852C6040A1814DBDBF83BC4E90"/>
    <w:rsid w:val="007E0EE3"/>
  </w:style>
  <w:style w:type="paragraph" w:customStyle="1" w:styleId="F82233F974A54E4F8639524404EB1C9E">
    <w:name w:val="F82233F974A54E4F8639524404EB1C9E"/>
    <w:rsid w:val="007E0EE3"/>
  </w:style>
  <w:style w:type="paragraph" w:customStyle="1" w:styleId="CA64116EBB76423FB773F4A52C09893A">
    <w:name w:val="CA64116EBB76423FB773F4A52C09893A"/>
    <w:rsid w:val="007E0EE3"/>
  </w:style>
  <w:style w:type="paragraph" w:customStyle="1" w:styleId="C9282A95EC3146258DCC1038A5997884">
    <w:name w:val="C9282A95EC3146258DCC1038A5997884"/>
    <w:rsid w:val="007E0EE3"/>
  </w:style>
  <w:style w:type="paragraph" w:customStyle="1" w:styleId="1A3F3D287FBD42CEB330FC0B5E7E3C71">
    <w:name w:val="1A3F3D287FBD42CEB330FC0B5E7E3C71"/>
    <w:rsid w:val="007E0EE3"/>
  </w:style>
  <w:style w:type="paragraph" w:customStyle="1" w:styleId="F96C7E0046D34718B7111F845FAF8510">
    <w:name w:val="F96C7E0046D34718B7111F845FAF8510"/>
    <w:rsid w:val="007E0EE3"/>
  </w:style>
  <w:style w:type="paragraph" w:customStyle="1" w:styleId="67D9929B55F54D5988B880A5443E5E3D">
    <w:name w:val="67D9929B55F54D5988B880A5443E5E3D"/>
    <w:rsid w:val="007E0EE3"/>
  </w:style>
  <w:style w:type="paragraph" w:customStyle="1" w:styleId="161611E5201E4889B529E32A3A28E9F9">
    <w:name w:val="161611E5201E4889B529E32A3A28E9F9"/>
    <w:rsid w:val="007E0EE3"/>
  </w:style>
  <w:style w:type="paragraph" w:customStyle="1" w:styleId="9D24018BB7C546159229B491D9826937">
    <w:name w:val="9D24018BB7C546159229B491D9826937"/>
    <w:rsid w:val="007E0EE3"/>
  </w:style>
  <w:style w:type="paragraph" w:customStyle="1" w:styleId="3DEF6946BAB946EC88C53A21C8F2E187">
    <w:name w:val="3DEF6946BAB946EC88C53A21C8F2E187"/>
    <w:rsid w:val="007E0EE3"/>
  </w:style>
  <w:style w:type="paragraph" w:customStyle="1" w:styleId="8690A41F65DF40C0881E3EF3BA499320">
    <w:name w:val="8690A41F65DF40C0881E3EF3BA499320"/>
    <w:rsid w:val="007E0EE3"/>
  </w:style>
  <w:style w:type="paragraph" w:customStyle="1" w:styleId="A70773B7E482421F9EAEFB4093C0587D">
    <w:name w:val="A70773B7E482421F9EAEFB4093C0587D"/>
    <w:rsid w:val="007E0EE3"/>
  </w:style>
  <w:style w:type="paragraph" w:customStyle="1" w:styleId="DAF953BB9F7640C2965DC77BAB3A1A2D">
    <w:name w:val="DAF953BB9F7640C2965DC77BAB3A1A2D"/>
    <w:rsid w:val="007E0EE3"/>
  </w:style>
  <w:style w:type="paragraph" w:customStyle="1" w:styleId="28BFAC970BE0484DB3424262B541CFAF">
    <w:name w:val="28BFAC970BE0484DB3424262B541CFAF"/>
    <w:rsid w:val="007E0EE3"/>
  </w:style>
  <w:style w:type="paragraph" w:customStyle="1" w:styleId="CCBF8A8B7572490B9CD05581987DC862">
    <w:name w:val="CCBF8A8B7572490B9CD05581987DC862"/>
    <w:rsid w:val="007E0EE3"/>
  </w:style>
  <w:style w:type="paragraph" w:customStyle="1" w:styleId="F52EDDE2CE0144DB81D65C8059E47C7E">
    <w:name w:val="F52EDDE2CE0144DB81D65C8059E47C7E"/>
    <w:rsid w:val="007E0EE3"/>
  </w:style>
  <w:style w:type="paragraph" w:customStyle="1" w:styleId="7BDE237C664E4DEDB6707D8554EB7F20">
    <w:name w:val="7BDE237C664E4DEDB6707D8554EB7F20"/>
    <w:rsid w:val="007E0EE3"/>
  </w:style>
  <w:style w:type="paragraph" w:customStyle="1" w:styleId="438E7DA421D948C8BD012ACF03A99062">
    <w:name w:val="438E7DA421D948C8BD012ACF03A99062"/>
    <w:rsid w:val="007E0EE3"/>
  </w:style>
  <w:style w:type="paragraph" w:customStyle="1" w:styleId="E7B5B3F95BF244B9AE33FD6BE10A4330">
    <w:name w:val="E7B5B3F95BF244B9AE33FD6BE10A4330"/>
    <w:rsid w:val="007E0EE3"/>
  </w:style>
  <w:style w:type="paragraph" w:customStyle="1" w:styleId="80DE29F6F0A14F79AEC2E60DDF789291">
    <w:name w:val="80DE29F6F0A14F79AEC2E60DDF789291"/>
    <w:rsid w:val="007E0EE3"/>
  </w:style>
  <w:style w:type="paragraph" w:customStyle="1" w:styleId="6B7C3BD62B3847AE886A7381A88A0DB4">
    <w:name w:val="6B7C3BD62B3847AE886A7381A88A0DB4"/>
    <w:rsid w:val="007E0EE3"/>
  </w:style>
  <w:style w:type="paragraph" w:customStyle="1" w:styleId="0C6D1473DA824CB89EB2340B9B0D409C">
    <w:name w:val="0C6D1473DA824CB89EB2340B9B0D409C"/>
    <w:rsid w:val="007E0EE3"/>
  </w:style>
  <w:style w:type="paragraph" w:customStyle="1" w:styleId="6031C2587EC74BFD8BF6A568A1528E28">
    <w:name w:val="6031C2587EC74BFD8BF6A568A1528E28"/>
    <w:rsid w:val="007E0EE3"/>
  </w:style>
  <w:style w:type="paragraph" w:customStyle="1" w:styleId="7EDD9478953A4F9B90E21F1087C1A04D">
    <w:name w:val="7EDD9478953A4F9B90E21F1087C1A04D"/>
    <w:rsid w:val="007E0EE3"/>
  </w:style>
  <w:style w:type="paragraph" w:customStyle="1" w:styleId="BC5061FDF7E348B19CB4DE19B348FE34">
    <w:name w:val="BC5061FDF7E348B19CB4DE19B348FE34"/>
    <w:rsid w:val="007E0EE3"/>
  </w:style>
  <w:style w:type="paragraph" w:customStyle="1" w:styleId="9D2F1E289AD543569F87135CF3A213DE">
    <w:name w:val="9D2F1E289AD543569F87135CF3A213DE"/>
    <w:rsid w:val="007E0EE3"/>
  </w:style>
  <w:style w:type="paragraph" w:customStyle="1" w:styleId="6CCECA4860C54861903F9F976EE63D68">
    <w:name w:val="6CCECA4860C54861903F9F976EE63D68"/>
    <w:rsid w:val="007E0EE3"/>
  </w:style>
  <w:style w:type="paragraph" w:customStyle="1" w:styleId="5D7A473FEDF24240BD7592C00189AEAD">
    <w:name w:val="5D7A473FEDF24240BD7592C00189AEAD"/>
    <w:rsid w:val="007E0EE3"/>
  </w:style>
  <w:style w:type="paragraph" w:customStyle="1" w:styleId="DCC4A2775D97462A9BE1B161ADD43D71">
    <w:name w:val="DCC4A2775D97462A9BE1B161ADD43D71"/>
    <w:rsid w:val="007E0EE3"/>
  </w:style>
  <w:style w:type="paragraph" w:customStyle="1" w:styleId="8E54E9AED5AD4BCA86312A11EAD5B456">
    <w:name w:val="8E54E9AED5AD4BCA86312A11EAD5B456"/>
    <w:rsid w:val="007E0EE3"/>
  </w:style>
  <w:style w:type="paragraph" w:customStyle="1" w:styleId="3E8A2615E5CF4D228CEB9EC9BD2E4B00">
    <w:name w:val="3E8A2615E5CF4D228CEB9EC9BD2E4B00"/>
    <w:rsid w:val="007E0EE3"/>
  </w:style>
  <w:style w:type="paragraph" w:customStyle="1" w:styleId="DABF76CCCB954A5A817E1F26F17370EE">
    <w:name w:val="DABF76CCCB954A5A817E1F26F17370EE"/>
    <w:rsid w:val="007E0EE3"/>
  </w:style>
  <w:style w:type="paragraph" w:customStyle="1" w:styleId="BC2917D07498427F84A17E4B36C3BB94">
    <w:name w:val="BC2917D07498427F84A17E4B36C3BB94"/>
    <w:rsid w:val="007E0EE3"/>
  </w:style>
  <w:style w:type="paragraph" w:customStyle="1" w:styleId="FB5287319E5142C5BB925A2611326C30">
    <w:name w:val="FB5287319E5142C5BB925A2611326C30"/>
    <w:rsid w:val="007E0EE3"/>
  </w:style>
  <w:style w:type="paragraph" w:customStyle="1" w:styleId="004566D984B741389D7FDB22E7B9340F">
    <w:name w:val="004566D984B741389D7FDB22E7B9340F"/>
    <w:rsid w:val="007E0EE3"/>
  </w:style>
  <w:style w:type="paragraph" w:customStyle="1" w:styleId="E8C573F5EF97420E8462071302773845">
    <w:name w:val="E8C573F5EF97420E8462071302773845"/>
    <w:rsid w:val="007E0EE3"/>
  </w:style>
  <w:style w:type="paragraph" w:customStyle="1" w:styleId="06EB6DD0C3F049278E53290C5B7697B4">
    <w:name w:val="06EB6DD0C3F049278E53290C5B7697B4"/>
    <w:rsid w:val="007E0EE3"/>
  </w:style>
  <w:style w:type="paragraph" w:customStyle="1" w:styleId="45FC464DE54543E0A65708BECC3C0EEB">
    <w:name w:val="45FC464DE54543E0A65708BECC3C0EEB"/>
    <w:rsid w:val="007E0EE3"/>
  </w:style>
  <w:style w:type="paragraph" w:customStyle="1" w:styleId="E53E37977EFC4F5DA91DA92F141DF450">
    <w:name w:val="E53E37977EFC4F5DA91DA92F141DF450"/>
    <w:rsid w:val="007E0EE3"/>
  </w:style>
  <w:style w:type="paragraph" w:customStyle="1" w:styleId="289D553B418846558A31606990BECE53">
    <w:name w:val="289D553B418846558A31606990BECE53"/>
    <w:rsid w:val="007E0EE3"/>
  </w:style>
  <w:style w:type="paragraph" w:customStyle="1" w:styleId="93BB8E2EAFBD431EB2DD0F38999A0B9E">
    <w:name w:val="93BB8E2EAFBD431EB2DD0F38999A0B9E"/>
    <w:rsid w:val="007E0EE3"/>
  </w:style>
  <w:style w:type="paragraph" w:customStyle="1" w:styleId="93911F161F2F4130BCBDC9AB09392B62">
    <w:name w:val="93911F161F2F4130BCBDC9AB09392B62"/>
    <w:rsid w:val="007E0EE3"/>
  </w:style>
  <w:style w:type="paragraph" w:customStyle="1" w:styleId="5EDA9092CF7746B29532812AF9171330">
    <w:name w:val="5EDA9092CF7746B29532812AF9171330"/>
    <w:rsid w:val="007E0EE3"/>
  </w:style>
  <w:style w:type="paragraph" w:customStyle="1" w:styleId="D78F05D3F19B450E9CBB231556E5470A">
    <w:name w:val="D78F05D3F19B450E9CBB231556E5470A"/>
    <w:rsid w:val="007E0EE3"/>
  </w:style>
  <w:style w:type="paragraph" w:customStyle="1" w:styleId="D1A860CD078A48F197871303F17FA11A">
    <w:name w:val="D1A860CD078A48F197871303F17FA11A"/>
    <w:rsid w:val="007E0EE3"/>
  </w:style>
  <w:style w:type="paragraph" w:customStyle="1" w:styleId="9AB8D2D637814FC9A622B211D4A32E9E">
    <w:name w:val="9AB8D2D637814FC9A622B211D4A32E9E"/>
    <w:rsid w:val="007E0EE3"/>
  </w:style>
  <w:style w:type="paragraph" w:customStyle="1" w:styleId="AB8291DCE25F4FA9B5349FA8F56373CF">
    <w:name w:val="AB8291DCE25F4FA9B5349FA8F56373CF"/>
    <w:rsid w:val="007E0EE3"/>
  </w:style>
  <w:style w:type="paragraph" w:customStyle="1" w:styleId="1B37D515D9834B9E8FE894B99F43A256">
    <w:name w:val="1B37D515D9834B9E8FE894B99F43A256"/>
    <w:rsid w:val="007E0EE3"/>
  </w:style>
  <w:style w:type="paragraph" w:customStyle="1" w:styleId="8E9170C52BF340CA9E870EE5639B62B5">
    <w:name w:val="8E9170C52BF340CA9E870EE5639B62B5"/>
    <w:rsid w:val="007E0EE3"/>
  </w:style>
  <w:style w:type="paragraph" w:customStyle="1" w:styleId="C5E470A8048A47659DA8A02A43453410">
    <w:name w:val="C5E470A8048A47659DA8A02A43453410"/>
    <w:rsid w:val="007E0EE3"/>
  </w:style>
  <w:style w:type="paragraph" w:customStyle="1" w:styleId="326DD21CFF234CE6A9BEBC67CE56C035">
    <w:name w:val="326DD21CFF234CE6A9BEBC67CE56C035"/>
    <w:rsid w:val="007E0EE3"/>
  </w:style>
  <w:style w:type="paragraph" w:customStyle="1" w:styleId="F74AE26FF9C646F28492BEDA7F068A03">
    <w:name w:val="F74AE26FF9C646F28492BEDA7F068A03"/>
    <w:rsid w:val="007E0EE3"/>
  </w:style>
  <w:style w:type="paragraph" w:customStyle="1" w:styleId="6659AB3FDB96428484C31CB28E3F95A3">
    <w:name w:val="6659AB3FDB96428484C31CB28E3F95A3"/>
    <w:rsid w:val="007E0EE3"/>
  </w:style>
  <w:style w:type="paragraph" w:customStyle="1" w:styleId="D4E3370CDA0B44DDB26ACF82CFD14D5F">
    <w:name w:val="D4E3370CDA0B44DDB26ACF82CFD14D5F"/>
    <w:rsid w:val="007E0EE3"/>
  </w:style>
  <w:style w:type="paragraph" w:customStyle="1" w:styleId="B4E4C9B3E97F4A2FA0ED44CCD2B2C70D">
    <w:name w:val="B4E4C9B3E97F4A2FA0ED44CCD2B2C70D"/>
    <w:rsid w:val="007E0EE3"/>
  </w:style>
  <w:style w:type="paragraph" w:customStyle="1" w:styleId="0DD3894E77DB44B4A17C06A1B14D8313">
    <w:name w:val="0DD3894E77DB44B4A17C06A1B14D8313"/>
    <w:rsid w:val="007E0EE3"/>
  </w:style>
  <w:style w:type="paragraph" w:customStyle="1" w:styleId="F6170A44981E4CF7A39D52AE3F5CD760">
    <w:name w:val="F6170A44981E4CF7A39D52AE3F5CD760"/>
    <w:rsid w:val="007E0EE3"/>
  </w:style>
  <w:style w:type="paragraph" w:customStyle="1" w:styleId="3A8E2D9737D141C492A306FDBDE46FD5">
    <w:name w:val="3A8E2D9737D141C492A306FDBDE46FD5"/>
    <w:rsid w:val="007E0EE3"/>
  </w:style>
  <w:style w:type="paragraph" w:customStyle="1" w:styleId="2813B574CAA048B4ABDA85BD12713438">
    <w:name w:val="2813B574CAA048B4ABDA85BD12713438"/>
    <w:rsid w:val="007E0EE3"/>
  </w:style>
  <w:style w:type="paragraph" w:customStyle="1" w:styleId="85469E8D1BF84F35BCC93F230571ECFA">
    <w:name w:val="85469E8D1BF84F35BCC93F230571ECFA"/>
    <w:rsid w:val="007E0EE3"/>
  </w:style>
  <w:style w:type="paragraph" w:customStyle="1" w:styleId="44A3D5D10111457097EB3BB93B222F5E">
    <w:name w:val="44A3D5D10111457097EB3BB93B222F5E"/>
    <w:rsid w:val="007E0EE3"/>
  </w:style>
  <w:style w:type="paragraph" w:customStyle="1" w:styleId="E2057F47D12240A79D5C556D3EEF4FDF">
    <w:name w:val="E2057F47D12240A79D5C556D3EEF4FDF"/>
    <w:rsid w:val="007E0EE3"/>
  </w:style>
  <w:style w:type="paragraph" w:customStyle="1" w:styleId="667B4B5B7A38425FA4FB7068CC592CFB">
    <w:name w:val="667B4B5B7A38425FA4FB7068CC592CFB"/>
    <w:rsid w:val="007E0EE3"/>
  </w:style>
  <w:style w:type="paragraph" w:customStyle="1" w:styleId="59F7A20D74EF49598D70D900BE00AD89">
    <w:name w:val="59F7A20D74EF49598D70D900BE00AD89"/>
    <w:rsid w:val="007E0EE3"/>
  </w:style>
  <w:style w:type="paragraph" w:customStyle="1" w:styleId="AACB40E883DC41088C064C5C529DFEF9">
    <w:name w:val="AACB40E883DC41088C064C5C529DFEF9"/>
    <w:rsid w:val="007E0EE3"/>
  </w:style>
  <w:style w:type="paragraph" w:customStyle="1" w:styleId="2D43BC06FCC84E27B56C479E8AEE65F6">
    <w:name w:val="2D43BC06FCC84E27B56C479E8AEE65F6"/>
    <w:rsid w:val="007E0EE3"/>
  </w:style>
  <w:style w:type="paragraph" w:customStyle="1" w:styleId="7F8182AC437B47729E6FFCB367F3D3D7">
    <w:name w:val="7F8182AC437B47729E6FFCB367F3D3D7"/>
    <w:rsid w:val="007E0EE3"/>
  </w:style>
  <w:style w:type="paragraph" w:customStyle="1" w:styleId="811DD3D813CE4E5BB1C0D6D838EC3917">
    <w:name w:val="811DD3D813CE4E5BB1C0D6D838EC3917"/>
    <w:rsid w:val="007E0EE3"/>
  </w:style>
  <w:style w:type="paragraph" w:customStyle="1" w:styleId="4E345A2C794149CA871DACC8FD612960">
    <w:name w:val="4E345A2C794149CA871DACC8FD612960"/>
    <w:rsid w:val="007E0EE3"/>
  </w:style>
  <w:style w:type="paragraph" w:customStyle="1" w:styleId="F066F18276EA4835A34DDBF177982D80">
    <w:name w:val="F066F18276EA4835A34DDBF177982D80"/>
    <w:rsid w:val="007E0EE3"/>
  </w:style>
  <w:style w:type="paragraph" w:customStyle="1" w:styleId="943700DA761A4BF7B64AF94860820436">
    <w:name w:val="943700DA761A4BF7B64AF94860820436"/>
    <w:rsid w:val="007E0EE3"/>
  </w:style>
  <w:style w:type="paragraph" w:customStyle="1" w:styleId="28C44F18364B40E3B845D5E0D2906B9D">
    <w:name w:val="28C44F18364B40E3B845D5E0D2906B9D"/>
    <w:rsid w:val="007E0EE3"/>
  </w:style>
  <w:style w:type="paragraph" w:customStyle="1" w:styleId="C4EEF6C407534621A01AB1934E19E0F4">
    <w:name w:val="C4EEF6C407534621A01AB1934E19E0F4"/>
    <w:rsid w:val="007E0EE3"/>
  </w:style>
  <w:style w:type="paragraph" w:customStyle="1" w:styleId="7E30438BA9AB4CC48C164E024D1CEEFD">
    <w:name w:val="7E30438BA9AB4CC48C164E024D1CEEFD"/>
    <w:rsid w:val="007E0EE3"/>
  </w:style>
  <w:style w:type="paragraph" w:customStyle="1" w:styleId="7E0D45C6931D41C0A6C43132C8A14FFA">
    <w:name w:val="7E0D45C6931D41C0A6C43132C8A14FFA"/>
    <w:rsid w:val="007E0EE3"/>
  </w:style>
  <w:style w:type="paragraph" w:customStyle="1" w:styleId="C0715825E4E14CC08E217A00CCB87DCE">
    <w:name w:val="C0715825E4E14CC08E217A00CCB87DCE"/>
    <w:rsid w:val="007E0EE3"/>
  </w:style>
  <w:style w:type="paragraph" w:customStyle="1" w:styleId="13873AAD357248EB8031970B7152EAD3">
    <w:name w:val="13873AAD357248EB8031970B7152EAD3"/>
    <w:rsid w:val="007E0EE3"/>
  </w:style>
  <w:style w:type="paragraph" w:customStyle="1" w:styleId="78043AE7D5A048A895670435D0492941">
    <w:name w:val="78043AE7D5A048A895670435D0492941"/>
    <w:rsid w:val="007E0EE3"/>
  </w:style>
  <w:style w:type="paragraph" w:customStyle="1" w:styleId="C2838792ADEF4827860A0FB0C77555D1">
    <w:name w:val="C2838792ADEF4827860A0FB0C77555D1"/>
    <w:rsid w:val="007E0EE3"/>
  </w:style>
  <w:style w:type="paragraph" w:customStyle="1" w:styleId="756080F484804B7881EDB01259773B9F">
    <w:name w:val="756080F484804B7881EDB01259773B9F"/>
    <w:rsid w:val="007E0EE3"/>
  </w:style>
  <w:style w:type="paragraph" w:customStyle="1" w:styleId="134F90A3BDB54D2DB4D961552CFBEE1A">
    <w:name w:val="134F90A3BDB54D2DB4D961552CFBEE1A"/>
    <w:rsid w:val="007E0EE3"/>
  </w:style>
  <w:style w:type="paragraph" w:customStyle="1" w:styleId="BD7FF4EE43964252BA620575EF4AA3C4">
    <w:name w:val="BD7FF4EE43964252BA620575EF4AA3C4"/>
    <w:rsid w:val="007E0EE3"/>
  </w:style>
  <w:style w:type="paragraph" w:customStyle="1" w:styleId="70AE62FA413D4F988A6D3B56E379D94C">
    <w:name w:val="70AE62FA413D4F988A6D3B56E379D94C"/>
    <w:rsid w:val="007E0EE3"/>
  </w:style>
  <w:style w:type="paragraph" w:customStyle="1" w:styleId="951D16C5B4AB4B94AB63DD84C59973B6">
    <w:name w:val="951D16C5B4AB4B94AB63DD84C59973B6"/>
    <w:rsid w:val="007E0EE3"/>
  </w:style>
  <w:style w:type="paragraph" w:customStyle="1" w:styleId="5E0A2878CCC14F7592E6F545DB75B0A6">
    <w:name w:val="5E0A2878CCC14F7592E6F545DB75B0A6"/>
    <w:rsid w:val="007E0EE3"/>
  </w:style>
  <w:style w:type="paragraph" w:customStyle="1" w:styleId="26168DC254284E68AA60A82A9C34E5F9">
    <w:name w:val="26168DC254284E68AA60A82A9C34E5F9"/>
    <w:rsid w:val="007E0EE3"/>
  </w:style>
  <w:style w:type="paragraph" w:customStyle="1" w:styleId="5914C1823DD4421AA493B1919010D897">
    <w:name w:val="5914C1823DD4421AA493B1919010D897"/>
    <w:rsid w:val="007E0EE3"/>
  </w:style>
  <w:style w:type="paragraph" w:customStyle="1" w:styleId="3227D62CA6E84A37B45865550A82C0E1">
    <w:name w:val="3227D62CA6E84A37B45865550A82C0E1"/>
    <w:rsid w:val="007E0EE3"/>
  </w:style>
  <w:style w:type="paragraph" w:customStyle="1" w:styleId="8EEBF204BFDA469886C94D159D826744">
    <w:name w:val="8EEBF204BFDA469886C94D159D826744"/>
    <w:rsid w:val="007E0EE3"/>
  </w:style>
  <w:style w:type="paragraph" w:customStyle="1" w:styleId="47EAD8EB5A44426487EE114A00DA5F60">
    <w:name w:val="47EAD8EB5A44426487EE114A00DA5F60"/>
    <w:rsid w:val="007E0EE3"/>
  </w:style>
  <w:style w:type="paragraph" w:customStyle="1" w:styleId="478D9555EE72479CBFB52A6305C6840B">
    <w:name w:val="478D9555EE72479CBFB52A6305C6840B"/>
    <w:rsid w:val="007E0EE3"/>
  </w:style>
  <w:style w:type="paragraph" w:customStyle="1" w:styleId="0CE964F2813B4CCC96668F4427760ADA">
    <w:name w:val="0CE964F2813B4CCC96668F4427760ADA"/>
    <w:rsid w:val="007E0EE3"/>
  </w:style>
  <w:style w:type="paragraph" w:customStyle="1" w:styleId="0286C3292FBC411DA89D8F504BE83B7D">
    <w:name w:val="0286C3292FBC411DA89D8F504BE83B7D"/>
    <w:rsid w:val="007E0EE3"/>
  </w:style>
  <w:style w:type="paragraph" w:customStyle="1" w:styleId="82DD929821C740A0A1B91E07A92E408F">
    <w:name w:val="82DD929821C740A0A1B91E07A92E408F"/>
    <w:rsid w:val="007E0EE3"/>
  </w:style>
  <w:style w:type="paragraph" w:customStyle="1" w:styleId="5101C82593C043DCAC41635035228DDC">
    <w:name w:val="5101C82593C043DCAC41635035228DDC"/>
    <w:rsid w:val="007E0EE3"/>
  </w:style>
  <w:style w:type="paragraph" w:customStyle="1" w:styleId="C33FDB595A8B445883E6168005C4EF0F">
    <w:name w:val="C33FDB595A8B445883E6168005C4EF0F"/>
    <w:rsid w:val="007E0EE3"/>
  </w:style>
  <w:style w:type="paragraph" w:customStyle="1" w:styleId="940F21DBB1EE4A6CB1189BBBBBCC7AA5">
    <w:name w:val="940F21DBB1EE4A6CB1189BBBBBCC7AA5"/>
    <w:rsid w:val="007E0EE3"/>
  </w:style>
  <w:style w:type="paragraph" w:customStyle="1" w:styleId="0F0B56CF943444618C7436AFA0182EF8">
    <w:name w:val="0F0B56CF943444618C7436AFA0182EF8"/>
    <w:rsid w:val="007E0EE3"/>
  </w:style>
  <w:style w:type="paragraph" w:customStyle="1" w:styleId="09AAFEA68C64484C85E16AD48F58DE08">
    <w:name w:val="09AAFEA68C64484C85E16AD48F58DE08"/>
    <w:rsid w:val="007E0EE3"/>
  </w:style>
  <w:style w:type="paragraph" w:customStyle="1" w:styleId="A570CF6599074868A97BE865E466CB23">
    <w:name w:val="A570CF6599074868A97BE865E466CB23"/>
    <w:rsid w:val="007E0EE3"/>
  </w:style>
  <w:style w:type="paragraph" w:customStyle="1" w:styleId="B4E7B4665E9F4A5CB233D8C741F7755F">
    <w:name w:val="B4E7B4665E9F4A5CB233D8C741F7755F"/>
    <w:rsid w:val="007E0EE3"/>
  </w:style>
  <w:style w:type="paragraph" w:customStyle="1" w:styleId="2E7BEAC540654B86AB5F7B3B4C590661">
    <w:name w:val="2E7BEAC540654B86AB5F7B3B4C590661"/>
    <w:rsid w:val="007E0EE3"/>
  </w:style>
  <w:style w:type="paragraph" w:customStyle="1" w:styleId="4934D97AEBE14AFD8CE03EAB78A776B2">
    <w:name w:val="4934D97AEBE14AFD8CE03EAB78A776B2"/>
    <w:rsid w:val="007E0EE3"/>
  </w:style>
  <w:style w:type="paragraph" w:customStyle="1" w:styleId="60BF90268DCB41FBB413CAE19E13E010">
    <w:name w:val="60BF90268DCB41FBB413CAE19E13E010"/>
    <w:rsid w:val="007E0EE3"/>
  </w:style>
  <w:style w:type="paragraph" w:customStyle="1" w:styleId="171F254B1CBF4418B1F7D67FE72F1A5F">
    <w:name w:val="171F254B1CBF4418B1F7D67FE72F1A5F"/>
    <w:rsid w:val="007E0EE3"/>
  </w:style>
  <w:style w:type="paragraph" w:customStyle="1" w:styleId="E93614B3D7E04DE590DCCBDF14E39326">
    <w:name w:val="E93614B3D7E04DE590DCCBDF14E39326"/>
    <w:rsid w:val="007E0EE3"/>
  </w:style>
  <w:style w:type="paragraph" w:customStyle="1" w:styleId="72B7EAA19CF84B0CB5A91E5B866B189C">
    <w:name w:val="72B7EAA19CF84B0CB5A91E5B866B189C"/>
    <w:rsid w:val="007E0EE3"/>
  </w:style>
  <w:style w:type="paragraph" w:customStyle="1" w:styleId="FEEDBFBCD0EE4D8FA77DB595804520BB">
    <w:name w:val="FEEDBFBCD0EE4D8FA77DB595804520BB"/>
    <w:rsid w:val="007E0EE3"/>
  </w:style>
  <w:style w:type="paragraph" w:customStyle="1" w:styleId="9180B7F01C5D41939DCB4179DB8EE55E">
    <w:name w:val="9180B7F01C5D41939DCB4179DB8EE55E"/>
    <w:rsid w:val="007E0EE3"/>
  </w:style>
  <w:style w:type="paragraph" w:customStyle="1" w:styleId="5F5B35383B9E47159090B2716EE99CBB">
    <w:name w:val="5F5B35383B9E47159090B2716EE99CBB"/>
    <w:rsid w:val="007E0EE3"/>
  </w:style>
  <w:style w:type="paragraph" w:customStyle="1" w:styleId="28EA037FBEC2458C9698ACB169907C2C">
    <w:name w:val="28EA037FBEC2458C9698ACB169907C2C"/>
    <w:rsid w:val="007E0EE3"/>
  </w:style>
  <w:style w:type="paragraph" w:customStyle="1" w:styleId="50EB14CDED854C38B689ADEF5AFEF654">
    <w:name w:val="50EB14CDED854C38B689ADEF5AFEF654"/>
    <w:rsid w:val="007E0EE3"/>
  </w:style>
  <w:style w:type="paragraph" w:customStyle="1" w:styleId="15D06806AF8944C9B3C0763FB50F4BF4">
    <w:name w:val="15D06806AF8944C9B3C0763FB50F4BF4"/>
    <w:rsid w:val="007E0EE3"/>
  </w:style>
  <w:style w:type="paragraph" w:customStyle="1" w:styleId="B5B7A69DC05740BA8DFE2BF4B05921FB">
    <w:name w:val="B5B7A69DC05740BA8DFE2BF4B05921FB"/>
    <w:rsid w:val="007E0EE3"/>
  </w:style>
  <w:style w:type="character" w:styleId="PlaceholderText">
    <w:name w:val="Placeholder Text"/>
    <w:basedOn w:val="DefaultParagraphFont"/>
    <w:uiPriority w:val="99"/>
    <w:semiHidden/>
    <w:rsid w:val="007E0EE3"/>
    <w:rPr>
      <w:color w:val="808080"/>
    </w:rPr>
  </w:style>
  <w:style w:type="paragraph" w:customStyle="1" w:styleId="9A6E6BE2EF1D4799BDA07BD7D6DBB10E1">
    <w:name w:val="9A6E6BE2EF1D4799BDA07BD7D6DBB10E1"/>
    <w:rsid w:val="007E0EE3"/>
    <w:rPr>
      <w:rFonts w:asciiTheme="majorHAnsi" w:eastAsiaTheme="minorHAnsi" w:hAnsiTheme="majorHAnsi"/>
      <w:sz w:val="16"/>
    </w:rPr>
  </w:style>
  <w:style w:type="paragraph" w:customStyle="1" w:styleId="B5B7A69DC05740BA8DFE2BF4B05921FB1">
    <w:name w:val="B5B7A69DC05740BA8DFE2BF4B05921FB1"/>
    <w:rsid w:val="007E0EE3"/>
    <w:rPr>
      <w:rFonts w:asciiTheme="majorHAnsi" w:eastAsiaTheme="minorHAnsi" w:hAnsiTheme="majorHAnsi"/>
      <w:sz w:val="16"/>
    </w:rPr>
  </w:style>
  <w:style w:type="paragraph" w:customStyle="1" w:styleId="D1A860CD078A48F197871303F17FA11A1">
    <w:name w:val="D1A860CD078A48F197871303F17FA11A1"/>
    <w:rsid w:val="007E0EE3"/>
    <w:rPr>
      <w:rFonts w:asciiTheme="majorHAnsi" w:eastAsiaTheme="minorHAnsi" w:hAnsiTheme="majorHAnsi"/>
      <w:sz w:val="16"/>
    </w:rPr>
  </w:style>
  <w:style w:type="paragraph" w:customStyle="1" w:styleId="AB8291DCE25F4FA9B5349FA8F56373CF1">
    <w:name w:val="AB8291DCE25F4FA9B5349FA8F56373CF1"/>
    <w:rsid w:val="007E0EE3"/>
    <w:rPr>
      <w:rFonts w:asciiTheme="majorHAnsi" w:eastAsiaTheme="minorHAnsi" w:hAnsiTheme="majorHAnsi"/>
      <w:sz w:val="16"/>
    </w:rPr>
  </w:style>
  <w:style w:type="paragraph" w:customStyle="1" w:styleId="C5E470A8048A47659DA8A02A434534101">
    <w:name w:val="C5E470A8048A47659DA8A02A434534101"/>
    <w:rsid w:val="007E0EE3"/>
    <w:rPr>
      <w:rFonts w:asciiTheme="majorHAnsi" w:eastAsiaTheme="minorHAnsi" w:hAnsiTheme="majorHAnsi"/>
      <w:sz w:val="16"/>
    </w:rPr>
  </w:style>
  <w:style w:type="paragraph" w:customStyle="1" w:styleId="6659AB3FDB96428484C31CB28E3F95A31">
    <w:name w:val="6659AB3FDB96428484C31CB28E3F95A31"/>
    <w:rsid w:val="007E0EE3"/>
    <w:rPr>
      <w:rFonts w:asciiTheme="majorHAnsi" w:eastAsiaTheme="minorHAnsi" w:hAnsiTheme="majorHAnsi"/>
      <w:sz w:val="16"/>
    </w:rPr>
  </w:style>
  <w:style w:type="paragraph" w:customStyle="1" w:styleId="0DD3894E77DB44B4A17C06A1B14D83131">
    <w:name w:val="0DD3894E77DB44B4A17C06A1B14D83131"/>
    <w:rsid w:val="007E0EE3"/>
    <w:rPr>
      <w:rFonts w:asciiTheme="majorHAnsi" w:eastAsiaTheme="minorHAnsi" w:hAnsiTheme="majorHAnsi"/>
      <w:sz w:val="16"/>
    </w:rPr>
  </w:style>
  <w:style w:type="paragraph" w:customStyle="1" w:styleId="2813B574CAA048B4ABDA85BD127134381">
    <w:name w:val="2813B574CAA048B4ABDA85BD127134381"/>
    <w:rsid w:val="007E0EE3"/>
    <w:rPr>
      <w:rFonts w:asciiTheme="majorHAnsi" w:eastAsiaTheme="minorHAnsi" w:hAnsiTheme="majorHAnsi"/>
      <w:sz w:val="16"/>
    </w:rPr>
  </w:style>
  <w:style w:type="paragraph" w:customStyle="1" w:styleId="85469E8D1BF84F35BCC93F230571ECFA1">
    <w:name w:val="85469E8D1BF84F35BCC93F230571ECFA1"/>
    <w:rsid w:val="007E0EE3"/>
    <w:rPr>
      <w:rFonts w:asciiTheme="majorHAnsi" w:eastAsiaTheme="minorHAnsi" w:hAnsiTheme="majorHAnsi"/>
      <w:sz w:val="16"/>
    </w:rPr>
  </w:style>
  <w:style w:type="paragraph" w:customStyle="1" w:styleId="44A3D5D10111457097EB3BB93B222F5E1">
    <w:name w:val="44A3D5D10111457097EB3BB93B222F5E1"/>
    <w:rsid w:val="007E0EE3"/>
    <w:rPr>
      <w:rFonts w:asciiTheme="majorHAnsi" w:eastAsiaTheme="minorHAnsi" w:hAnsiTheme="majorHAnsi"/>
      <w:sz w:val="16"/>
    </w:rPr>
  </w:style>
  <w:style w:type="paragraph" w:customStyle="1" w:styleId="E2057F47D12240A79D5C556D3EEF4FDF1">
    <w:name w:val="E2057F47D12240A79D5C556D3EEF4FDF1"/>
    <w:rsid w:val="007E0EE3"/>
    <w:rPr>
      <w:rFonts w:asciiTheme="majorHAnsi" w:eastAsiaTheme="minorHAnsi" w:hAnsiTheme="majorHAnsi"/>
      <w:sz w:val="16"/>
    </w:rPr>
  </w:style>
  <w:style w:type="paragraph" w:customStyle="1" w:styleId="5101C82593C043DCAC41635035228DDC1">
    <w:name w:val="5101C82593C043DCAC41635035228DDC1"/>
    <w:rsid w:val="007E0EE3"/>
    <w:rPr>
      <w:rFonts w:asciiTheme="majorHAnsi" w:eastAsiaTheme="minorHAnsi" w:hAnsiTheme="majorHAnsi"/>
      <w:sz w:val="16"/>
    </w:rPr>
  </w:style>
  <w:style w:type="paragraph" w:customStyle="1" w:styleId="940F21DBB1EE4A6CB1189BBBBBCC7AA51">
    <w:name w:val="940F21DBB1EE4A6CB1189BBBBBCC7AA51"/>
    <w:rsid w:val="007E0EE3"/>
    <w:rPr>
      <w:rFonts w:asciiTheme="majorHAnsi" w:eastAsiaTheme="minorHAnsi" w:hAnsiTheme="majorHAnsi"/>
      <w:sz w:val="16"/>
    </w:rPr>
  </w:style>
  <w:style w:type="paragraph" w:customStyle="1" w:styleId="A570CF6599074868A97BE865E466CB231">
    <w:name w:val="A570CF6599074868A97BE865E466CB231"/>
    <w:rsid w:val="007E0EE3"/>
    <w:rPr>
      <w:rFonts w:asciiTheme="majorHAnsi" w:eastAsiaTheme="minorHAnsi" w:hAnsiTheme="majorHAnsi"/>
      <w:sz w:val="16"/>
    </w:rPr>
  </w:style>
  <w:style w:type="paragraph" w:customStyle="1" w:styleId="4934D97AEBE14AFD8CE03EAB78A776B21">
    <w:name w:val="4934D97AEBE14AFD8CE03EAB78A776B21"/>
    <w:rsid w:val="007E0EE3"/>
    <w:rPr>
      <w:rFonts w:asciiTheme="majorHAnsi" w:eastAsiaTheme="minorHAnsi" w:hAnsiTheme="majorHAnsi"/>
      <w:sz w:val="16"/>
    </w:rPr>
  </w:style>
  <w:style w:type="paragraph" w:customStyle="1" w:styleId="E93614B3D7E04DE590DCCBDF14E393261">
    <w:name w:val="E93614B3D7E04DE590DCCBDF14E393261"/>
    <w:rsid w:val="007E0EE3"/>
    <w:rPr>
      <w:rFonts w:asciiTheme="majorHAnsi" w:eastAsiaTheme="minorHAnsi" w:hAnsiTheme="majorHAnsi"/>
      <w:sz w:val="16"/>
    </w:rPr>
  </w:style>
  <w:style w:type="paragraph" w:customStyle="1" w:styleId="9180B7F01C5D41939DCB4179DB8EE55E1">
    <w:name w:val="9180B7F01C5D41939DCB4179DB8EE55E1"/>
    <w:rsid w:val="007E0EE3"/>
    <w:rPr>
      <w:rFonts w:asciiTheme="majorHAnsi" w:eastAsiaTheme="minorHAnsi" w:hAnsiTheme="majorHAnsi"/>
      <w:sz w:val="16"/>
    </w:rPr>
  </w:style>
  <w:style w:type="paragraph" w:customStyle="1" w:styleId="5F5B35383B9E47159090B2716EE99CBB1">
    <w:name w:val="5F5B35383B9E47159090B2716EE99CBB1"/>
    <w:rsid w:val="007E0EE3"/>
    <w:rPr>
      <w:rFonts w:asciiTheme="majorHAnsi" w:eastAsiaTheme="minorHAnsi" w:hAnsiTheme="majorHAnsi"/>
      <w:sz w:val="16"/>
    </w:rPr>
  </w:style>
  <w:style w:type="paragraph" w:customStyle="1" w:styleId="28EA037FBEC2458C9698ACB169907C2C1">
    <w:name w:val="28EA037FBEC2458C9698ACB169907C2C1"/>
    <w:rsid w:val="007E0EE3"/>
    <w:rPr>
      <w:rFonts w:asciiTheme="majorHAnsi" w:eastAsiaTheme="minorHAnsi" w:hAnsiTheme="majorHAnsi"/>
      <w:sz w:val="16"/>
    </w:rPr>
  </w:style>
  <w:style w:type="paragraph" w:customStyle="1" w:styleId="50EB14CDED854C38B689ADEF5AFEF6541">
    <w:name w:val="50EB14CDED854C38B689ADEF5AFEF6541"/>
    <w:rsid w:val="007E0EE3"/>
    <w:rPr>
      <w:rFonts w:asciiTheme="majorHAnsi" w:eastAsiaTheme="minorHAnsi" w:hAnsiTheme="majorHAnsi"/>
      <w:sz w:val="16"/>
    </w:rPr>
  </w:style>
  <w:style w:type="paragraph" w:customStyle="1" w:styleId="9A6E6BE2EF1D4799BDA07BD7D6DBB10E2">
    <w:name w:val="9A6E6BE2EF1D4799BDA07BD7D6DBB10E2"/>
    <w:rsid w:val="007E0EE3"/>
    <w:rPr>
      <w:rFonts w:asciiTheme="majorHAnsi" w:eastAsiaTheme="minorHAnsi" w:hAnsiTheme="majorHAnsi"/>
      <w:sz w:val="16"/>
    </w:rPr>
  </w:style>
  <w:style w:type="paragraph" w:customStyle="1" w:styleId="B5B7A69DC05740BA8DFE2BF4B05921FB2">
    <w:name w:val="B5B7A69DC05740BA8DFE2BF4B05921FB2"/>
    <w:rsid w:val="007E0EE3"/>
    <w:rPr>
      <w:rFonts w:asciiTheme="majorHAnsi" w:eastAsiaTheme="minorHAnsi" w:hAnsiTheme="majorHAnsi"/>
      <w:sz w:val="16"/>
    </w:rPr>
  </w:style>
  <w:style w:type="paragraph" w:customStyle="1" w:styleId="D1A860CD078A48F197871303F17FA11A2">
    <w:name w:val="D1A860CD078A48F197871303F17FA11A2"/>
    <w:rsid w:val="007E0EE3"/>
    <w:rPr>
      <w:rFonts w:asciiTheme="majorHAnsi" w:eastAsiaTheme="minorHAnsi" w:hAnsiTheme="majorHAnsi"/>
      <w:sz w:val="16"/>
    </w:rPr>
  </w:style>
  <w:style w:type="paragraph" w:customStyle="1" w:styleId="AB8291DCE25F4FA9B5349FA8F56373CF2">
    <w:name w:val="AB8291DCE25F4FA9B5349FA8F56373CF2"/>
    <w:rsid w:val="007E0EE3"/>
    <w:rPr>
      <w:rFonts w:asciiTheme="majorHAnsi" w:eastAsiaTheme="minorHAnsi" w:hAnsiTheme="majorHAnsi"/>
      <w:sz w:val="16"/>
    </w:rPr>
  </w:style>
  <w:style w:type="paragraph" w:customStyle="1" w:styleId="C5E470A8048A47659DA8A02A434534102">
    <w:name w:val="C5E470A8048A47659DA8A02A434534102"/>
    <w:rsid w:val="007E0EE3"/>
    <w:rPr>
      <w:rFonts w:asciiTheme="majorHAnsi" w:eastAsiaTheme="minorHAnsi" w:hAnsiTheme="majorHAnsi"/>
      <w:sz w:val="16"/>
    </w:rPr>
  </w:style>
  <w:style w:type="paragraph" w:customStyle="1" w:styleId="6659AB3FDB96428484C31CB28E3F95A32">
    <w:name w:val="6659AB3FDB96428484C31CB28E3F95A32"/>
    <w:rsid w:val="007E0EE3"/>
    <w:rPr>
      <w:rFonts w:asciiTheme="majorHAnsi" w:eastAsiaTheme="minorHAnsi" w:hAnsiTheme="majorHAnsi"/>
      <w:sz w:val="16"/>
    </w:rPr>
  </w:style>
  <w:style w:type="paragraph" w:customStyle="1" w:styleId="0DD3894E77DB44B4A17C06A1B14D83132">
    <w:name w:val="0DD3894E77DB44B4A17C06A1B14D83132"/>
    <w:rsid w:val="007E0EE3"/>
    <w:rPr>
      <w:rFonts w:asciiTheme="majorHAnsi" w:eastAsiaTheme="minorHAnsi" w:hAnsiTheme="majorHAnsi"/>
      <w:sz w:val="16"/>
    </w:rPr>
  </w:style>
  <w:style w:type="paragraph" w:customStyle="1" w:styleId="2813B574CAA048B4ABDA85BD127134382">
    <w:name w:val="2813B574CAA048B4ABDA85BD127134382"/>
    <w:rsid w:val="007E0EE3"/>
    <w:rPr>
      <w:rFonts w:asciiTheme="majorHAnsi" w:eastAsiaTheme="minorHAnsi" w:hAnsiTheme="majorHAnsi"/>
      <w:sz w:val="16"/>
    </w:rPr>
  </w:style>
  <w:style w:type="paragraph" w:customStyle="1" w:styleId="85469E8D1BF84F35BCC93F230571ECFA2">
    <w:name w:val="85469E8D1BF84F35BCC93F230571ECFA2"/>
    <w:rsid w:val="007E0EE3"/>
    <w:rPr>
      <w:rFonts w:asciiTheme="majorHAnsi" w:eastAsiaTheme="minorHAnsi" w:hAnsiTheme="majorHAnsi"/>
      <w:sz w:val="16"/>
    </w:rPr>
  </w:style>
  <w:style w:type="paragraph" w:customStyle="1" w:styleId="44A3D5D10111457097EB3BB93B222F5E2">
    <w:name w:val="44A3D5D10111457097EB3BB93B222F5E2"/>
    <w:rsid w:val="007E0EE3"/>
    <w:rPr>
      <w:rFonts w:asciiTheme="majorHAnsi" w:eastAsiaTheme="minorHAnsi" w:hAnsiTheme="majorHAnsi"/>
      <w:sz w:val="16"/>
    </w:rPr>
  </w:style>
  <w:style w:type="paragraph" w:customStyle="1" w:styleId="E2057F47D12240A79D5C556D3EEF4FDF2">
    <w:name w:val="E2057F47D12240A79D5C556D3EEF4FDF2"/>
    <w:rsid w:val="007E0EE3"/>
    <w:rPr>
      <w:rFonts w:asciiTheme="majorHAnsi" w:eastAsiaTheme="minorHAnsi" w:hAnsiTheme="majorHAnsi"/>
      <w:sz w:val="16"/>
    </w:rPr>
  </w:style>
  <w:style w:type="paragraph" w:customStyle="1" w:styleId="5101C82593C043DCAC41635035228DDC2">
    <w:name w:val="5101C82593C043DCAC41635035228DDC2"/>
    <w:rsid w:val="007E0EE3"/>
    <w:rPr>
      <w:rFonts w:asciiTheme="majorHAnsi" w:eastAsiaTheme="minorHAnsi" w:hAnsiTheme="majorHAnsi"/>
      <w:sz w:val="16"/>
    </w:rPr>
  </w:style>
  <w:style w:type="paragraph" w:customStyle="1" w:styleId="940F21DBB1EE4A6CB1189BBBBBCC7AA52">
    <w:name w:val="940F21DBB1EE4A6CB1189BBBBBCC7AA52"/>
    <w:rsid w:val="007E0EE3"/>
    <w:rPr>
      <w:rFonts w:asciiTheme="majorHAnsi" w:eastAsiaTheme="minorHAnsi" w:hAnsiTheme="majorHAnsi"/>
      <w:sz w:val="16"/>
    </w:rPr>
  </w:style>
  <w:style w:type="paragraph" w:customStyle="1" w:styleId="A570CF6599074868A97BE865E466CB232">
    <w:name w:val="A570CF6599074868A97BE865E466CB232"/>
    <w:rsid w:val="007E0EE3"/>
    <w:rPr>
      <w:rFonts w:asciiTheme="majorHAnsi" w:eastAsiaTheme="minorHAnsi" w:hAnsiTheme="majorHAnsi"/>
      <w:sz w:val="16"/>
    </w:rPr>
  </w:style>
  <w:style w:type="paragraph" w:customStyle="1" w:styleId="4934D97AEBE14AFD8CE03EAB78A776B22">
    <w:name w:val="4934D97AEBE14AFD8CE03EAB78A776B22"/>
    <w:rsid w:val="007E0EE3"/>
    <w:rPr>
      <w:rFonts w:asciiTheme="majorHAnsi" w:eastAsiaTheme="minorHAnsi" w:hAnsiTheme="majorHAnsi"/>
      <w:sz w:val="16"/>
    </w:rPr>
  </w:style>
  <w:style w:type="paragraph" w:customStyle="1" w:styleId="E93614B3D7E04DE590DCCBDF14E393262">
    <w:name w:val="E93614B3D7E04DE590DCCBDF14E393262"/>
    <w:rsid w:val="007E0EE3"/>
    <w:rPr>
      <w:rFonts w:asciiTheme="majorHAnsi" w:eastAsiaTheme="minorHAnsi" w:hAnsiTheme="majorHAnsi"/>
      <w:sz w:val="16"/>
    </w:rPr>
  </w:style>
  <w:style w:type="paragraph" w:customStyle="1" w:styleId="9180B7F01C5D41939DCB4179DB8EE55E2">
    <w:name w:val="9180B7F01C5D41939DCB4179DB8EE55E2"/>
    <w:rsid w:val="007E0EE3"/>
    <w:rPr>
      <w:rFonts w:asciiTheme="majorHAnsi" w:eastAsiaTheme="minorHAnsi" w:hAnsiTheme="majorHAnsi"/>
      <w:sz w:val="16"/>
    </w:rPr>
  </w:style>
  <w:style w:type="paragraph" w:customStyle="1" w:styleId="5F5B35383B9E47159090B2716EE99CBB2">
    <w:name w:val="5F5B35383B9E47159090B2716EE99CBB2"/>
    <w:rsid w:val="007E0EE3"/>
    <w:rPr>
      <w:rFonts w:asciiTheme="majorHAnsi" w:eastAsiaTheme="minorHAnsi" w:hAnsiTheme="majorHAnsi"/>
      <w:sz w:val="16"/>
    </w:rPr>
  </w:style>
  <w:style w:type="paragraph" w:customStyle="1" w:styleId="28EA037FBEC2458C9698ACB169907C2C2">
    <w:name w:val="28EA037FBEC2458C9698ACB169907C2C2"/>
    <w:rsid w:val="007E0EE3"/>
    <w:rPr>
      <w:rFonts w:asciiTheme="majorHAnsi" w:eastAsiaTheme="minorHAnsi" w:hAnsiTheme="majorHAnsi"/>
      <w:sz w:val="16"/>
    </w:rPr>
  </w:style>
  <w:style w:type="paragraph" w:customStyle="1" w:styleId="50EB14CDED854C38B689ADEF5AFEF6542">
    <w:name w:val="50EB14CDED854C38B689ADEF5AFEF6542"/>
    <w:rsid w:val="007E0EE3"/>
    <w:rPr>
      <w:rFonts w:asciiTheme="majorHAnsi" w:eastAsiaTheme="minorHAnsi" w:hAnsiTheme="majorHAnsi"/>
      <w:sz w:val="16"/>
    </w:rPr>
  </w:style>
  <w:style w:type="paragraph" w:customStyle="1" w:styleId="A721CE025BBE420AB17A4E0927D9F732">
    <w:name w:val="A721CE025BBE420AB17A4E0927D9F732"/>
    <w:rsid w:val="007E0EE3"/>
  </w:style>
  <w:style w:type="paragraph" w:customStyle="1" w:styleId="046C6B092DAA4924BEE2026DBF2046C3">
    <w:name w:val="046C6B092DAA4924BEE2026DBF2046C3"/>
    <w:rsid w:val="007E0EE3"/>
  </w:style>
  <w:style w:type="paragraph" w:customStyle="1" w:styleId="37634F0263BD41FBB82CC92503FA403A">
    <w:name w:val="37634F0263BD41FBB82CC92503FA403A"/>
    <w:rsid w:val="007E0EE3"/>
  </w:style>
  <w:style w:type="paragraph" w:customStyle="1" w:styleId="5088BE90ED634491B7AB61E159BF06EB">
    <w:name w:val="5088BE90ED634491B7AB61E159BF06EB"/>
    <w:rsid w:val="007E0EE3"/>
  </w:style>
  <w:style w:type="paragraph" w:customStyle="1" w:styleId="024B5303F26C40D7820CF427106180F5">
    <w:name w:val="024B5303F26C40D7820CF427106180F5"/>
    <w:rsid w:val="007E0EE3"/>
  </w:style>
  <w:style w:type="paragraph" w:customStyle="1" w:styleId="CD569858F1A646F98E81DC3DFCA07DD0">
    <w:name w:val="CD569858F1A646F98E81DC3DFCA07DD0"/>
    <w:rsid w:val="007E0EE3"/>
  </w:style>
  <w:style w:type="paragraph" w:customStyle="1" w:styleId="AD44F8AEE91047A98F05B36962DC0740">
    <w:name w:val="AD44F8AEE91047A98F05B36962DC0740"/>
    <w:rsid w:val="007E0EE3"/>
  </w:style>
  <w:style w:type="paragraph" w:customStyle="1" w:styleId="B868D5C45B844EACAAAD7F295F90D7A6">
    <w:name w:val="B868D5C45B844EACAAAD7F295F90D7A6"/>
    <w:rsid w:val="007E0EE3"/>
  </w:style>
  <w:style w:type="paragraph" w:customStyle="1" w:styleId="2BF112D3B66D4BC9BFAC13F0D959AE4C">
    <w:name w:val="2BF112D3B66D4BC9BFAC13F0D959AE4C"/>
    <w:rsid w:val="007E0EE3"/>
  </w:style>
  <w:style w:type="paragraph" w:customStyle="1" w:styleId="AC4811CDE61B41CFB85ED17CF3018758">
    <w:name w:val="AC4811CDE61B41CFB85ED17CF3018758"/>
    <w:rsid w:val="007E0EE3"/>
  </w:style>
  <w:style w:type="paragraph" w:customStyle="1" w:styleId="6AF0166C21CB4096A2BE9C2A4D0BAED0">
    <w:name w:val="6AF0166C21CB4096A2BE9C2A4D0BAED0"/>
    <w:rsid w:val="007E0EE3"/>
  </w:style>
  <w:style w:type="paragraph" w:customStyle="1" w:styleId="5C02834989184960A2E3C77B483894EF">
    <w:name w:val="5C02834989184960A2E3C77B483894EF"/>
    <w:rsid w:val="007E0EE3"/>
  </w:style>
  <w:style w:type="paragraph" w:customStyle="1" w:styleId="D4141712B9CA414E8D345F15E49E6368">
    <w:name w:val="D4141712B9CA414E8D345F15E49E6368"/>
    <w:rsid w:val="007E0EE3"/>
  </w:style>
  <w:style w:type="paragraph" w:customStyle="1" w:styleId="C7DD8F9A58004A738A0587335FEF1296">
    <w:name w:val="C7DD8F9A58004A738A0587335FEF1296"/>
    <w:rsid w:val="007E0EE3"/>
  </w:style>
  <w:style w:type="paragraph" w:customStyle="1" w:styleId="9A6E6BE2EF1D4799BDA07BD7D6DBB10E3">
    <w:name w:val="9A6E6BE2EF1D4799BDA07BD7D6DBB10E3"/>
    <w:rsid w:val="007E0EE3"/>
    <w:rPr>
      <w:rFonts w:asciiTheme="majorHAnsi" w:eastAsiaTheme="minorHAnsi" w:hAnsiTheme="majorHAnsi"/>
      <w:sz w:val="16"/>
    </w:rPr>
  </w:style>
  <w:style w:type="paragraph" w:customStyle="1" w:styleId="B5B7A69DC05740BA8DFE2BF4B05921FB3">
    <w:name w:val="B5B7A69DC05740BA8DFE2BF4B05921FB3"/>
    <w:rsid w:val="007E0EE3"/>
    <w:rPr>
      <w:rFonts w:asciiTheme="majorHAnsi" w:eastAsiaTheme="minorHAnsi" w:hAnsiTheme="majorHAnsi"/>
      <w:sz w:val="16"/>
    </w:rPr>
  </w:style>
  <w:style w:type="paragraph" w:customStyle="1" w:styleId="D1A860CD078A48F197871303F17FA11A3">
    <w:name w:val="D1A860CD078A48F197871303F17FA11A3"/>
    <w:rsid w:val="007E0EE3"/>
    <w:rPr>
      <w:rFonts w:asciiTheme="majorHAnsi" w:eastAsiaTheme="minorHAnsi" w:hAnsiTheme="majorHAnsi"/>
      <w:sz w:val="16"/>
    </w:rPr>
  </w:style>
  <w:style w:type="paragraph" w:customStyle="1" w:styleId="AB8291DCE25F4FA9B5349FA8F56373CF3">
    <w:name w:val="AB8291DCE25F4FA9B5349FA8F56373CF3"/>
    <w:rsid w:val="007E0EE3"/>
    <w:rPr>
      <w:rFonts w:asciiTheme="majorHAnsi" w:eastAsiaTheme="minorHAnsi" w:hAnsiTheme="majorHAnsi"/>
      <w:sz w:val="16"/>
    </w:rPr>
  </w:style>
  <w:style w:type="paragraph" w:customStyle="1" w:styleId="C5E470A8048A47659DA8A02A434534103">
    <w:name w:val="C5E470A8048A47659DA8A02A434534103"/>
    <w:rsid w:val="007E0EE3"/>
    <w:rPr>
      <w:rFonts w:asciiTheme="majorHAnsi" w:eastAsiaTheme="minorHAnsi" w:hAnsiTheme="majorHAnsi"/>
      <w:sz w:val="16"/>
    </w:rPr>
  </w:style>
  <w:style w:type="paragraph" w:customStyle="1" w:styleId="6659AB3FDB96428484C31CB28E3F95A33">
    <w:name w:val="6659AB3FDB96428484C31CB28E3F95A33"/>
    <w:rsid w:val="007E0EE3"/>
    <w:rPr>
      <w:rFonts w:asciiTheme="majorHAnsi" w:eastAsiaTheme="minorHAnsi" w:hAnsiTheme="majorHAnsi"/>
      <w:sz w:val="16"/>
    </w:rPr>
  </w:style>
  <w:style w:type="paragraph" w:customStyle="1" w:styleId="0DD3894E77DB44B4A17C06A1B14D83133">
    <w:name w:val="0DD3894E77DB44B4A17C06A1B14D83133"/>
    <w:rsid w:val="007E0EE3"/>
    <w:rPr>
      <w:rFonts w:asciiTheme="majorHAnsi" w:eastAsiaTheme="minorHAnsi" w:hAnsiTheme="majorHAnsi"/>
      <w:sz w:val="16"/>
    </w:rPr>
  </w:style>
  <w:style w:type="paragraph" w:customStyle="1" w:styleId="2813B574CAA048B4ABDA85BD127134383">
    <w:name w:val="2813B574CAA048B4ABDA85BD127134383"/>
    <w:rsid w:val="007E0EE3"/>
    <w:rPr>
      <w:rFonts w:asciiTheme="majorHAnsi" w:eastAsiaTheme="minorHAnsi" w:hAnsiTheme="majorHAnsi"/>
      <w:sz w:val="16"/>
    </w:rPr>
  </w:style>
  <w:style w:type="paragraph" w:customStyle="1" w:styleId="85469E8D1BF84F35BCC93F230571ECFA3">
    <w:name w:val="85469E8D1BF84F35BCC93F230571ECFA3"/>
    <w:rsid w:val="007E0EE3"/>
    <w:rPr>
      <w:rFonts w:asciiTheme="majorHAnsi" w:eastAsiaTheme="minorHAnsi" w:hAnsiTheme="majorHAnsi"/>
      <w:sz w:val="16"/>
    </w:rPr>
  </w:style>
  <w:style w:type="paragraph" w:customStyle="1" w:styleId="44A3D5D10111457097EB3BB93B222F5E3">
    <w:name w:val="44A3D5D10111457097EB3BB93B222F5E3"/>
    <w:rsid w:val="007E0EE3"/>
    <w:rPr>
      <w:rFonts w:asciiTheme="majorHAnsi" w:eastAsiaTheme="minorHAnsi" w:hAnsiTheme="majorHAnsi"/>
      <w:sz w:val="16"/>
    </w:rPr>
  </w:style>
  <w:style w:type="paragraph" w:customStyle="1" w:styleId="E2057F47D12240A79D5C556D3EEF4FDF3">
    <w:name w:val="E2057F47D12240A79D5C556D3EEF4FDF3"/>
    <w:rsid w:val="007E0EE3"/>
    <w:rPr>
      <w:rFonts w:asciiTheme="majorHAnsi" w:eastAsiaTheme="minorHAnsi" w:hAnsiTheme="majorHAnsi"/>
      <w:sz w:val="16"/>
    </w:rPr>
  </w:style>
  <w:style w:type="paragraph" w:customStyle="1" w:styleId="024B5303F26C40D7820CF427106180F51">
    <w:name w:val="024B5303F26C40D7820CF427106180F51"/>
    <w:rsid w:val="007E0EE3"/>
    <w:rPr>
      <w:rFonts w:asciiTheme="majorHAnsi" w:eastAsiaTheme="minorHAnsi" w:hAnsiTheme="majorHAnsi"/>
      <w:sz w:val="16"/>
    </w:rPr>
  </w:style>
  <w:style w:type="paragraph" w:customStyle="1" w:styleId="CD569858F1A646F98E81DC3DFCA07DD01">
    <w:name w:val="CD569858F1A646F98E81DC3DFCA07DD01"/>
    <w:rsid w:val="007E0EE3"/>
    <w:rPr>
      <w:rFonts w:asciiTheme="majorHAnsi" w:eastAsiaTheme="minorHAnsi" w:hAnsiTheme="majorHAnsi"/>
      <w:sz w:val="16"/>
    </w:rPr>
  </w:style>
  <w:style w:type="paragraph" w:customStyle="1" w:styleId="AD44F8AEE91047A98F05B36962DC07401">
    <w:name w:val="AD44F8AEE91047A98F05B36962DC07401"/>
    <w:rsid w:val="007E0EE3"/>
    <w:rPr>
      <w:rFonts w:asciiTheme="majorHAnsi" w:eastAsiaTheme="minorHAnsi" w:hAnsiTheme="majorHAnsi"/>
      <w:sz w:val="16"/>
    </w:rPr>
  </w:style>
  <w:style w:type="paragraph" w:customStyle="1" w:styleId="B868D5C45B844EACAAAD7F295F90D7A61">
    <w:name w:val="B868D5C45B844EACAAAD7F295F90D7A61"/>
    <w:rsid w:val="007E0EE3"/>
    <w:rPr>
      <w:rFonts w:asciiTheme="majorHAnsi" w:eastAsiaTheme="minorHAnsi" w:hAnsiTheme="majorHAnsi"/>
      <w:sz w:val="16"/>
    </w:rPr>
  </w:style>
  <w:style w:type="paragraph" w:customStyle="1" w:styleId="2BF112D3B66D4BC9BFAC13F0D959AE4C1">
    <w:name w:val="2BF112D3B66D4BC9BFAC13F0D959AE4C1"/>
    <w:rsid w:val="007E0EE3"/>
    <w:rPr>
      <w:rFonts w:asciiTheme="majorHAnsi" w:eastAsiaTheme="minorHAnsi" w:hAnsiTheme="majorHAnsi"/>
      <w:sz w:val="16"/>
    </w:rPr>
  </w:style>
  <w:style w:type="paragraph" w:customStyle="1" w:styleId="AC4811CDE61B41CFB85ED17CF30187581">
    <w:name w:val="AC4811CDE61B41CFB85ED17CF30187581"/>
    <w:rsid w:val="007E0EE3"/>
    <w:rPr>
      <w:rFonts w:asciiTheme="majorHAnsi" w:eastAsiaTheme="minorHAnsi" w:hAnsiTheme="majorHAnsi"/>
      <w:sz w:val="16"/>
    </w:rPr>
  </w:style>
  <w:style w:type="paragraph" w:customStyle="1" w:styleId="6AF0166C21CB4096A2BE9C2A4D0BAED01">
    <w:name w:val="6AF0166C21CB4096A2BE9C2A4D0BAED01"/>
    <w:rsid w:val="007E0EE3"/>
    <w:rPr>
      <w:rFonts w:asciiTheme="majorHAnsi" w:eastAsiaTheme="minorHAnsi" w:hAnsiTheme="majorHAnsi"/>
      <w:sz w:val="16"/>
    </w:rPr>
  </w:style>
  <w:style w:type="paragraph" w:customStyle="1" w:styleId="5C02834989184960A2E3C77B483894EF1">
    <w:name w:val="5C02834989184960A2E3C77B483894EF1"/>
    <w:rsid w:val="007E0EE3"/>
    <w:rPr>
      <w:rFonts w:asciiTheme="majorHAnsi" w:eastAsiaTheme="minorHAnsi" w:hAnsiTheme="majorHAnsi"/>
      <w:sz w:val="16"/>
    </w:rPr>
  </w:style>
  <w:style w:type="paragraph" w:customStyle="1" w:styleId="D4141712B9CA414E8D345F15E49E63681">
    <w:name w:val="D4141712B9CA414E8D345F15E49E63681"/>
    <w:rsid w:val="007E0EE3"/>
    <w:rPr>
      <w:rFonts w:asciiTheme="majorHAnsi" w:eastAsiaTheme="minorHAnsi" w:hAnsiTheme="majorHAnsi"/>
      <w:sz w:val="16"/>
    </w:rPr>
  </w:style>
  <w:style w:type="paragraph" w:customStyle="1" w:styleId="C7DD8F9A58004A738A0587335FEF12961">
    <w:name w:val="C7DD8F9A58004A738A0587335FEF12961"/>
    <w:rsid w:val="007E0EE3"/>
    <w:rPr>
      <w:rFonts w:asciiTheme="majorHAnsi" w:eastAsiaTheme="minorHAnsi" w:hAnsiTheme="majorHAnsi"/>
      <w:sz w:val="16"/>
    </w:rPr>
  </w:style>
  <w:style w:type="paragraph" w:customStyle="1" w:styleId="9180B7F01C5D41939DCB4179DB8EE55E3">
    <w:name w:val="9180B7F01C5D41939DCB4179DB8EE55E3"/>
    <w:rsid w:val="007E0EE3"/>
    <w:rPr>
      <w:rFonts w:asciiTheme="majorHAnsi" w:eastAsiaTheme="minorHAnsi" w:hAnsiTheme="majorHAnsi"/>
      <w:sz w:val="16"/>
    </w:rPr>
  </w:style>
  <w:style w:type="paragraph" w:customStyle="1" w:styleId="5F5B35383B9E47159090B2716EE99CBB3">
    <w:name w:val="5F5B35383B9E47159090B2716EE99CBB3"/>
    <w:rsid w:val="007E0EE3"/>
    <w:rPr>
      <w:rFonts w:asciiTheme="majorHAnsi" w:eastAsiaTheme="minorHAnsi" w:hAnsiTheme="majorHAnsi"/>
      <w:sz w:val="16"/>
    </w:rPr>
  </w:style>
  <w:style w:type="paragraph" w:customStyle="1" w:styleId="28EA037FBEC2458C9698ACB169907C2C3">
    <w:name w:val="28EA037FBEC2458C9698ACB169907C2C3"/>
    <w:rsid w:val="007E0EE3"/>
    <w:rPr>
      <w:rFonts w:asciiTheme="majorHAnsi" w:eastAsiaTheme="minorHAnsi" w:hAnsiTheme="majorHAnsi"/>
      <w:sz w:val="16"/>
    </w:rPr>
  </w:style>
  <w:style w:type="paragraph" w:customStyle="1" w:styleId="50EB14CDED854C38B689ADEF5AFEF6543">
    <w:name w:val="50EB14CDED854C38B689ADEF5AFEF6543"/>
    <w:rsid w:val="007E0EE3"/>
    <w:rPr>
      <w:rFonts w:asciiTheme="majorHAnsi" w:eastAsiaTheme="minorHAnsi" w:hAnsiTheme="majorHAnsi"/>
      <w:sz w:val="16"/>
    </w:rPr>
  </w:style>
  <w:style w:type="paragraph" w:customStyle="1" w:styleId="9A6E6BE2EF1D4799BDA07BD7D6DBB10E4">
    <w:name w:val="9A6E6BE2EF1D4799BDA07BD7D6DBB10E4"/>
    <w:rsid w:val="007E0EE3"/>
    <w:rPr>
      <w:rFonts w:asciiTheme="majorHAnsi" w:eastAsiaTheme="minorHAnsi" w:hAnsiTheme="majorHAnsi"/>
      <w:sz w:val="16"/>
    </w:rPr>
  </w:style>
  <w:style w:type="paragraph" w:customStyle="1" w:styleId="D1A860CD078A48F197871303F17FA11A4">
    <w:name w:val="D1A860CD078A48F197871303F17FA11A4"/>
    <w:rsid w:val="007E0EE3"/>
    <w:rPr>
      <w:rFonts w:asciiTheme="majorHAnsi" w:eastAsiaTheme="minorHAnsi" w:hAnsiTheme="majorHAnsi"/>
      <w:sz w:val="16"/>
    </w:rPr>
  </w:style>
  <w:style w:type="paragraph" w:customStyle="1" w:styleId="AB8291DCE25F4FA9B5349FA8F56373CF4">
    <w:name w:val="AB8291DCE25F4FA9B5349FA8F56373CF4"/>
    <w:rsid w:val="007E0EE3"/>
    <w:rPr>
      <w:rFonts w:asciiTheme="majorHAnsi" w:eastAsiaTheme="minorHAnsi" w:hAnsiTheme="majorHAnsi"/>
      <w:sz w:val="16"/>
    </w:rPr>
  </w:style>
  <w:style w:type="paragraph" w:customStyle="1" w:styleId="C5E470A8048A47659DA8A02A434534104">
    <w:name w:val="C5E470A8048A47659DA8A02A434534104"/>
    <w:rsid w:val="007E0EE3"/>
    <w:rPr>
      <w:rFonts w:asciiTheme="majorHAnsi" w:eastAsiaTheme="minorHAnsi" w:hAnsiTheme="majorHAnsi"/>
      <w:sz w:val="16"/>
    </w:rPr>
  </w:style>
  <w:style w:type="paragraph" w:customStyle="1" w:styleId="6659AB3FDB96428484C31CB28E3F95A34">
    <w:name w:val="6659AB3FDB96428484C31CB28E3F95A34"/>
    <w:rsid w:val="007E0EE3"/>
    <w:rPr>
      <w:rFonts w:asciiTheme="majorHAnsi" w:eastAsiaTheme="minorHAnsi" w:hAnsiTheme="majorHAnsi"/>
      <w:sz w:val="16"/>
    </w:rPr>
  </w:style>
  <w:style w:type="paragraph" w:customStyle="1" w:styleId="0DD3894E77DB44B4A17C06A1B14D83134">
    <w:name w:val="0DD3894E77DB44B4A17C06A1B14D83134"/>
    <w:rsid w:val="007E0EE3"/>
    <w:rPr>
      <w:rFonts w:asciiTheme="majorHAnsi" w:eastAsiaTheme="minorHAnsi" w:hAnsiTheme="majorHAnsi"/>
      <w:sz w:val="16"/>
    </w:rPr>
  </w:style>
  <w:style w:type="paragraph" w:customStyle="1" w:styleId="2813B574CAA048B4ABDA85BD127134384">
    <w:name w:val="2813B574CAA048B4ABDA85BD127134384"/>
    <w:rsid w:val="007E0EE3"/>
    <w:rPr>
      <w:rFonts w:asciiTheme="majorHAnsi" w:eastAsiaTheme="minorHAnsi" w:hAnsiTheme="majorHAnsi"/>
      <w:sz w:val="16"/>
    </w:rPr>
  </w:style>
  <w:style w:type="paragraph" w:customStyle="1" w:styleId="85469E8D1BF84F35BCC93F230571ECFA4">
    <w:name w:val="85469E8D1BF84F35BCC93F230571ECFA4"/>
    <w:rsid w:val="007E0EE3"/>
    <w:rPr>
      <w:rFonts w:asciiTheme="majorHAnsi" w:eastAsiaTheme="minorHAnsi" w:hAnsiTheme="majorHAnsi"/>
      <w:sz w:val="16"/>
    </w:rPr>
  </w:style>
  <w:style w:type="paragraph" w:customStyle="1" w:styleId="44A3D5D10111457097EB3BB93B222F5E4">
    <w:name w:val="44A3D5D10111457097EB3BB93B222F5E4"/>
    <w:rsid w:val="007E0EE3"/>
    <w:rPr>
      <w:rFonts w:asciiTheme="majorHAnsi" w:eastAsiaTheme="minorHAnsi" w:hAnsiTheme="majorHAnsi"/>
      <w:sz w:val="16"/>
    </w:rPr>
  </w:style>
  <w:style w:type="paragraph" w:customStyle="1" w:styleId="E2057F47D12240A79D5C556D3EEF4FDF4">
    <w:name w:val="E2057F47D12240A79D5C556D3EEF4FDF4"/>
    <w:rsid w:val="007E0EE3"/>
    <w:rPr>
      <w:rFonts w:asciiTheme="majorHAnsi" w:eastAsiaTheme="minorHAnsi" w:hAnsiTheme="majorHAnsi"/>
      <w:sz w:val="16"/>
    </w:rPr>
  </w:style>
  <w:style w:type="paragraph" w:customStyle="1" w:styleId="024B5303F26C40D7820CF427106180F52">
    <w:name w:val="024B5303F26C40D7820CF427106180F52"/>
    <w:rsid w:val="007E0EE3"/>
    <w:rPr>
      <w:rFonts w:asciiTheme="majorHAnsi" w:eastAsiaTheme="minorHAnsi" w:hAnsiTheme="majorHAnsi"/>
      <w:sz w:val="16"/>
    </w:rPr>
  </w:style>
  <w:style w:type="paragraph" w:customStyle="1" w:styleId="CD569858F1A646F98E81DC3DFCA07DD02">
    <w:name w:val="CD569858F1A646F98E81DC3DFCA07DD02"/>
    <w:rsid w:val="007E0EE3"/>
    <w:rPr>
      <w:rFonts w:asciiTheme="majorHAnsi" w:eastAsiaTheme="minorHAnsi" w:hAnsiTheme="majorHAnsi"/>
      <w:sz w:val="16"/>
    </w:rPr>
  </w:style>
  <w:style w:type="paragraph" w:customStyle="1" w:styleId="AD44F8AEE91047A98F05B36962DC07402">
    <w:name w:val="AD44F8AEE91047A98F05B36962DC07402"/>
    <w:rsid w:val="007E0EE3"/>
    <w:rPr>
      <w:rFonts w:asciiTheme="majorHAnsi" w:eastAsiaTheme="minorHAnsi" w:hAnsiTheme="majorHAnsi"/>
      <w:sz w:val="16"/>
    </w:rPr>
  </w:style>
  <w:style w:type="paragraph" w:customStyle="1" w:styleId="B868D5C45B844EACAAAD7F295F90D7A62">
    <w:name w:val="B868D5C45B844EACAAAD7F295F90D7A62"/>
    <w:rsid w:val="007E0EE3"/>
    <w:rPr>
      <w:rFonts w:asciiTheme="majorHAnsi" w:eastAsiaTheme="minorHAnsi" w:hAnsiTheme="majorHAnsi"/>
      <w:sz w:val="16"/>
    </w:rPr>
  </w:style>
  <w:style w:type="paragraph" w:customStyle="1" w:styleId="2BF112D3B66D4BC9BFAC13F0D959AE4C2">
    <w:name w:val="2BF112D3B66D4BC9BFAC13F0D959AE4C2"/>
    <w:rsid w:val="007E0EE3"/>
    <w:rPr>
      <w:rFonts w:asciiTheme="majorHAnsi" w:eastAsiaTheme="minorHAnsi" w:hAnsiTheme="majorHAnsi"/>
      <w:sz w:val="16"/>
    </w:rPr>
  </w:style>
  <w:style w:type="paragraph" w:customStyle="1" w:styleId="AC4811CDE61B41CFB85ED17CF30187582">
    <w:name w:val="AC4811CDE61B41CFB85ED17CF30187582"/>
    <w:rsid w:val="007E0EE3"/>
    <w:rPr>
      <w:rFonts w:asciiTheme="majorHAnsi" w:eastAsiaTheme="minorHAnsi" w:hAnsiTheme="majorHAnsi"/>
      <w:sz w:val="16"/>
    </w:rPr>
  </w:style>
  <w:style w:type="paragraph" w:customStyle="1" w:styleId="6AF0166C21CB4096A2BE9C2A4D0BAED02">
    <w:name w:val="6AF0166C21CB4096A2BE9C2A4D0BAED02"/>
    <w:rsid w:val="007E0EE3"/>
    <w:rPr>
      <w:rFonts w:asciiTheme="majorHAnsi" w:eastAsiaTheme="minorHAnsi" w:hAnsiTheme="majorHAnsi"/>
      <w:sz w:val="16"/>
    </w:rPr>
  </w:style>
  <w:style w:type="paragraph" w:customStyle="1" w:styleId="5C02834989184960A2E3C77B483894EF2">
    <w:name w:val="5C02834989184960A2E3C77B483894EF2"/>
    <w:rsid w:val="007E0EE3"/>
    <w:rPr>
      <w:rFonts w:asciiTheme="majorHAnsi" w:eastAsiaTheme="minorHAnsi" w:hAnsiTheme="majorHAnsi"/>
      <w:sz w:val="16"/>
    </w:rPr>
  </w:style>
  <w:style w:type="paragraph" w:customStyle="1" w:styleId="D4141712B9CA414E8D345F15E49E63682">
    <w:name w:val="D4141712B9CA414E8D345F15E49E63682"/>
    <w:rsid w:val="007E0EE3"/>
    <w:rPr>
      <w:rFonts w:asciiTheme="majorHAnsi" w:eastAsiaTheme="minorHAnsi" w:hAnsiTheme="majorHAnsi"/>
      <w:sz w:val="16"/>
    </w:rPr>
  </w:style>
  <w:style w:type="paragraph" w:customStyle="1" w:styleId="C7DD8F9A58004A738A0587335FEF12962">
    <w:name w:val="C7DD8F9A58004A738A0587335FEF12962"/>
    <w:rsid w:val="007E0EE3"/>
    <w:rPr>
      <w:rFonts w:asciiTheme="majorHAnsi" w:eastAsiaTheme="minorHAnsi" w:hAnsiTheme="majorHAnsi"/>
      <w:sz w:val="16"/>
    </w:rPr>
  </w:style>
  <w:style w:type="paragraph" w:customStyle="1" w:styleId="9180B7F01C5D41939DCB4179DB8EE55E4">
    <w:name w:val="9180B7F01C5D41939DCB4179DB8EE55E4"/>
    <w:rsid w:val="007E0EE3"/>
    <w:rPr>
      <w:rFonts w:asciiTheme="majorHAnsi" w:eastAsiaTheme="minorHAnsi" w:hAnsiTheme="majorHAnsi"/>
      <w:sz w:val="16"/>
    </w:rPr>
  </w:style>
  <w:style w:type="paragraph" w:customStyle="1" w:styleId="5F5B35383B9E47159090B2716EE99CBB4">
    <w:name w:val="5F5B35383B9E47159090B2716EE99CBB4"/>
    <w:rsid w:val="007E0EE3"/>
    <w:rPr>
      <w:rFonts w:asciiTheme="majorHAnsi" w:eastAsiaTheme="minorHAnsi" w:hAnsiTheme="majorHAnsi"/>
      <w:sz w:val="16"/>
    </w:rPr>
  </w:style>
  <w:style w:type="paragraph" w:customStyle="1" w:styleId="28EA037FBEC2458C9698ACB169907C2C4">
    <w:name w:val="28EA037FBEC2458C9698ACB169907C2C4"/>
    <w:rsid w:val="007E0EE3"/>
    <w:rPr>
      <w:rFonts w:asciiTheme="majorHAnsi" w:eastAsiaTheme="minorHAnsi" w:hAnsiTheme="majorHAnsi"/>
      <w:sz w:val="16"/>
    </w:rPr>
  </w:style>
  <w:style w:type="paragraph" w:customStyle="1" w:styleId="50EB14CDED854C38B689ADEF5AFEF6544">
    <w:name w:val="50EB14CDED854C38B689ADEF5AFEF6544"/>
    <w:rsid w:val="007E0EE3"/>
    <w:rPr>
      <w:rFonts w:asciiTheme="majorHAnsi" w:eastAsiaTheme="minorHAnsi" w:hAnsiTheme="majorHAnsi"/>
      <w:sz w:val="16"/>
    </w:rPr>
  </w:style>
  <w:style w:type="paragraph" w:customStyle="1" w:styleId="9A6E6BE2EF1D4799BDA07BD7D6DBB10E5">
    <w:name w:val="9A6E6BE2EF1D4799BDA07BD7D6DBB10E5"/>
    <w:rsid w:val="007E0EE3"/>
    <w:rPr>
      <w:rFonts w:asciiTheme="majorHAnsi" w:eastAsiaTheme="minorHAnsi" w:hAnsiTheme="majorHAnsi"/>
      <w:sz w:val="16"/>
    </w:rPr>
  </w:style>
  <w:style w:type="paragraph" w:customStyle="1" w:styleId="D1A860CD078A48F197871303F17FA11A5">
    <w:name w:val="D1A860CD078A48F197871303F17FA11A5"/>
    <w:rsid w:val="007E0EE3"/>
    <w:rPr>
      <w:rFonts w:asciiTheme="majorHAnsi" w:eastAsiaTheme="minorHAnsi" w:hAnsiTheme="majorHAnsi"/>
      <w:sz w:val="16"/>
    </w:rPr>
  </w:style>
  <w:style w:type="paragraph" w:customStyle="1" w:styleId="AB8291DCE25F4FA9B5349FA8F56373CF5">
    <w:name w:val="AB8291DCE25F4FA9B5349FA8F56373CF5"/>
    <w:rsid w:val="007E0EE3"/>
    <w:rPr>
      <w:rFonts w:asciiTheme="majorHAnsi" w:eastAsiaTheme="minorHAnsi" w:hAnsiTheme="majorHAnsi"/>
      <w:sz w:val="16"/>
    </w:rPr>
  </w:style>
  <w:style w:type="paragraph" w:customStyle="1" w:styleId="C5E470A8048A47659DA8A02A434534105">
    <w:name w:val="C5E470A8048A47659DA8A02A434534105"/>
    <w:rsid w:val="007E0EE3"/>
    <w:rPr>
      <w:rFonts w:asciiTheme="majorHAnsi" w:eastAsiaTheme="minorHAnsi" w:hAnsiTheme="majorHAnsi"/>
      <w:sz w:val="16"/>
    </w:rPr>
  </w:style>
  <w:style w:type="paragraph" w:customStyle="1" w:styleId="6659AB3FDB96428484C31CB28E3F95A35">
    <w:name w:val="6659AB3FDB96428484C31CB28E3F95A35"/>
    <w:rsid w:val="007E0EE3"/>
    <w:rPr>
      <w:rFonts w:asciiTheme="majorHAnsi" w:eastAsiaTheme="minorHAnsi" w:hAnsiTheme="majorHAnsi"/>
      <w:sz w:val="16"/>
    </w:rPr>
  </w:style>
  <w:style w:type="paragraph" w:customStyle="1" w:styleId="0DD3894E77DB44B4A17C06A1B14D83135">
    <w:name w:val="0DD3894E77DB44B4A17C06A1B14D83135"/>
    <w:rsid w:val="007E0EE3"/>
    <w:rPr>
      <w:rFonts w:asciiTheme="majorHAnsi" w:eastAsiaTheme="minorHAnsi" w:hAnsiTheme="majorHAnsi"/>
      <w:sz w:val="16"/>
    </w:rPr>
  </w:style>
  <w:style w:type="paragraph" w:customStyle="1" w:styleId="2813B574CAA048B4ABDA85BD127134385">
    <w:name w:val="2813B574CAA048B4ABDA85BD127134385"/>
    <w:rsid w:val="007E0EE3"/>
    <w:rPr>
      <w:rFonts w:asciiTheme="majorHAnsi" w:eastAsiaTheme="minorHAnsi" w:hAnsiTheme="majorHAnsi"/>
      <w:sz w:val="16"/>
    </w:rPr>
  </w:style>
  <w:style w:type="paragraph" w:customStyle="1" w:styleId="85469E8D1BF84F35BCC93F230571ECFA5">
    <w:name w:val="85469E8D1BF84F35BCC93F230571ECFA5"/>
    <w:rsid w:val="007E0EE3"/>
    <w:rPr>
      <w:rFonts w:asciiTheme="majorHAnsi" w:eastAsiaTheme="minorHAnsi" w:hAnsiTheme="majorHAnsi"/>
      <w:sz w:val="16"/>
    </w:rPr>
  </w:style>
  <w:style w:type="paragraph" w:customStyle="1" w:styleId="44A3D5D10111457097EB3BB93B222F5E5">
    <w:name w:val="44A3D5D10111457097EB3BB93B222F5E5"/>
    <w:rsid w:val="007E0EE3"/>
    <w:rPr>
      <w:rFonts w:asciiTheme="majorHAnsi" w:eastAsiaTheme="minorHAnsi" w:hAnsiTheme="majorHAnsi"/>
      <w:sz w:val="16"/>
    </w:rPr>
  </w:style>
  <w:style w:type="paragraph" w:customStyle="1" w:styleId="E2057F47D12240A79D5C556D3EEF4FDF5">
    <w:name w:val="E2057F47D12240A79D5C556D3EEF4FDF5"/>
    <w:rsid w:val="007E0EE3"/>
    <w:rPr>
      <w:rFonts w:asciiTheme="majorHAnsi" w:eastAsiaTheme="minorHAnsi" w:hAnsiTheme="majorHAnsi"/>
      <w:sz w:val="16"/>
    </w:rPr>
  </w:style>
  <w:style w:type="paragraph" w:customStyle="1" w:styleId="024B5303F26C40D7820CF427106180F53">
    <w:name w:val="024B5303F26C40D7820CF427106180F53"/>
    <w:rsid w:val="007E0EE3"/>
    <w:rPr>
      <w:rFonts w:asciiTheme="majorHAnsi" w:eastAsiaTheme="minorHAnsi" w:hAnsiTheme="majorHAnsi"/>
      <w:sz w:val="16"/>
    </w:rPr>
  </w:style>
  <w:style w:type="paragraph" w:customStyle="1" w:styleId="CD569858F1A646F98E81DC3DFCA07DD03">
    <w:name w:val="CD569858F1A646F98E81DC3DFCA07DD03"/>
    <w:rsid w:val="007E0EE3"/>
    <w:rPr>
      <w:rFonts w:asciiTheme="majorHAnsi" w:eastAsiaTheme="minorHAnsi" w:hAnsiTheme="majorHAnsi"/>
      <w:sz w:val="16"/>
    </w:rPr>
  </w:style>
  <w:style w:type="paragraph" w:customStyle="1" w:styleId="AD44F8AEE91047A98F05B36962DC07403">
    <w:name w:val="AD44F8AEE91047A98F05B36962DC07403"/>
    <w:rsid w:val="007E0EE3"/>
    <w:rPr>
      <w:rFonts w:asciiTheme="majorHAnsi" w:eastAsiaTheme="minorHAnsi" w:hAnsiTheme="majorHAnsi"/>
      <w:sz w:val="16"/>
    </w:rPr>
  </w:style>
  <w:style w:type="paragraph" w:customStyle="1" w:styleId="B868D5C45B844EACAAAD7F295F90D7A63">
    <w:name w:val="B868D5C45B844EACAAAD7F295F90D7A63"/>
    <w:rsid w:val="007E0EE3"/>
    <w:rPr>
      <w:rFonts w:asciiTheme="majorHAnsi" w:eastAsiaTheme="minorHAnsi" w:hAnsiTheme="majorHAnsi"/>
      <w:sz w:val="16"/>
    </w:rPr>
  </w:style>
  <w:style w:type="paragraph" w:customStyle="1" w:styleId="2BF112D3B66D4BC9BFAC13F0D959AE4C3">
    <w:name w:val="2BF112D3B66D4BC9BFAC13F0D959AE4C3"/>
    <w:rsid w:val="007E0EE3"/>
    <w:rPr>
      <w:rFonts w:asciiTheme="majorHAnsi" w:eastAsiaTheme="minorHAnsi" w:hAnsiTheme="majorHAnsi"/>
      <w:sz w:val="16"/>
    </w:rPr>
  </w:style>
  <w:style w:type="paragraph" w:customStyle="1" w:styleId="AC4811CDE61B41CFB85ED17CF30187583">
    <w:name w:val="AC4811CDE61B41CFB85ED17CF30187583"/>
    <w:rsid w:val="007E0EE3"/>
    <w:rPr>
      <w:rFonts w:asciiTheme="majorHAnsi" w:eastAsiaTheme="minorHAnsi" w:hAnsiTheme="majorHAnsi"/>
      <w:sz w:val="16"/>
    </w:rPr>
  </w:style>
  <w:style w:type="paragraph" w:customStyle="1" w:styleId="6AF0166C21CB4096A2BE9C2A4D0BAED03">
    <w:name w:val="6AF0166C21CB4096A2BE9C2A4D0BAED03"/>
    <w:rsid w:val="007E0EE3"/>
    <w:rPr>
      <w:rFonts w:asciiTheme="majorHAnsi" w:eastAsiaTheme="minorHAnsi" w:hAnsiTheme="majorHAnsi"/>
      <w:sz w:val="16"/>
    </w:rPr>
  </w:style>
  <w:style w:type="paragraph" w:customStyle="1" w:styleId="5C02834989184960A2E3C77B483894EF3">
    <w:name w:val="5C02834989184960A2E3C77B483894EF3"/>
    <w:rsid w:val="007E0EE3"/>
    <w:rPr>
      <w:rFonts w:asciiTheme="majorHAnsi" w:eastAsiaTheme="minorHAnsi" w:hAnsiTheme="majorHAnsi"/>
      <w:sz w:val="16"/>
    </w:rPr>
  </w:style>
  <w:style w:type="paragraph" w:customStyle="1" w:styleId="D4141712B9CA414E8D345F15E49E63683">
    <w:name w:val="D4141712B9CA414E8D345F15E49E63683"/>
    <w:rsid w:val="007E0EE3"/>
    <w:rPr>
      <w:rFonts w:asciiTheme="majorHAnsi" w:eastAsiaTheme="minorHAnsi" w:hAnsiTheme="majorHAnsi"/>
      <w:sz w:val="16"/>
    </w:rPr>
  </w:style>
  <w:style w:type="paragraph" w:customStyle="1" w:styleId="C7DD8F9A58004A738A0587335FEF12963">
    <w:name w:val="C7DD8F9A58004A738A0587335FEF12963"/>
    <w:rsid w:val="007E0EE3"/>
    <w:rPr>
      <w:rFonts w:asciiTheme="majorHAnsi" w:eastAsiaTheme="minorHAnsi" w:hAnsiTheme="majorHAnsi"/>
      <w:sz w:val="16"/>
    </w:rPr>
  </w:style>
  <w:style w:type="paragraph" w:customStyle="1" w:styleId="9180B7F01C5D41939DCB4179DB8EE55E5">
    <w:name w:val="9180B7F01C5D41939DCB4179DB8EE55E5"/>
    <w:rsid w:val="007E0EE3"/>
    <w:rPr>
      <w:rFonts w:asciiTheme="majorHAnsi" w:eastAsiaTheme="minorHAnsi" w:hAnsiTheme="majorHAnsi"/>
      <w:sz w:val="16"/>
    </w:rPr>
  </w:style>
  <w:style w:type="paragraph" w:customStyle="1" w:styleId="5F5B35383B9E47159090B2716EE99CBB5">
    <w:name w:val="5F5B35383B9E47159090B2716EE99CBB5"/>
    <w:rsid w:val="007E0EE3"/>
    <w:rPr>
      <w:rFonts w:asciiTheme="majorHAnsi" w:eastAsiaTheme="minorHAnsi" w:hAnsiTheme="majorHAnsi"/>
      <w:sz w:val="16"/>
    </w:rPr>
  </w:style>
  <w:style w:type="paragraph" w:customStyle="1" w:styleId="28EA037FBEC2458C9698ACB169907C2C5">
    <w:name w:val="28EA037FBEC2458C9698ACB169907C2C5"/>
    <w:rsid w:val="007E0EE3"/>
    <w:rPr>
      <w:rFonts w:asciiTheme="majorHAnsi" w:eastAsiaTheme="minorHAnsi" w:hAnsiTheme="majorHAnsi"/>
      <w:sz w:val="16"/>
    </w:rPr>
  </w:style>
  <w:style w:type="paragraph" w:customStyle="1" w:styleId="50EB14CDED854C38B689ADEF5AFEF6545">
    <w:name w:val="50EB14CDED854C38B689ADEF5AFEF6545"/>
    <w:rsid w:val="007E0EE3"/>
    <w:rPr>
      <w:rFonts w:asciiTheme="majorHAnsi" w:eastAsiaTheme="minorHAnsi" w:hAnsiTheme="majorHAnsi"/>
      <w:sz w:val="16"/>
    </w:rPr>
  </w:style>
  <w:style w:type="paragraph" w:customStyle="1" w:styleId="3BEA472EF68C4DE899B601862446F72E">
    <w:name w:val="3BEA472EF68C4DE899B601862446F72E"/>
    <w:rsid w:val="007E0EE3"/>
  </w:style>
  <w:style w:type="paragraph" w:customStyle="1" w:styleId="9096687B0F064C6DAFE1A3EF8B6C1E1E">
    <w:name w:val="9096687B0F064C6DAFE1A3EF8B6C1E1E"/>
    <w:rsid w:val="007E0EE3"/>
  </w:style>
  <w:style w:type="paragraph" w:customStyle="1" w:styleId="F969EB99E0944F99AB0E3B8EC4918AC0">
    <w:name w:val="F969EB99E0944F99AB0E3B8EC4918AC0"/>
    <w:rsid w:val="007E0EE3"/>
  </w:style>
  <w:style w:type="paragraph" w:customStyle="1" w:styleId="1B58E11C260E4A45BB06465CFCF6521C">
    <w:name w:val="1B58E11C260E4A45BB06465CFCF6521C"/>
    <w:rsid w:val="007E0EE3"/>
  </w:style>
  <w:style w:type="paragraph" w:customStyle="1" w:styleId="20C1B668E9AE434FA9E0BE4A3BFA1E46">
    <w:name w:val="20C1B668E9AE434FA9E0BE4A3BFA1E46"/>
    <w:rsid w:val="007E0EE3"/>
  </w:style>
  <w:style w:type="paragraph" w:customStyle="1" w:styleId="6F6362359F874654B3238C552F60105A">
    <w:name w:val="6F6362359F874654B3238C552F60105A"/>
    <w:rsid w:val="007E0EE3"/>
  </w:style>
  <w:style w:type="paragraph" w:customStyle="1" w:styleId="EFE2D0C3A74F47BB9A736C8AE0D78FD2">
    <w:name w:val="EFE2D0C3A74F47BB9A736C8AE0D78FD2"/>
    <w:rsid w:val="007E0EE3"/>
  </w:style>
  <w:style w:type="paragraph" w:customStyle="1" w:styleId="BCEF84AAEDFC4B498CF6ECC760477C50">
    <w:name w:val="BCEF84AAEDFC4B498CF6ECC760477C50"/>
    <w:rsid w:val="007E0EE3"/>
  </w:style>
  <w:style w:type="paragraph" w:customStyle="1" w:styleId="A5934F733B604A34BEE038C7723E82AE">
    <w:name w:val="A5934F733B604A34BEE038C7723E82AE"/>
    <w:rsid w:val="007E0EE3"/>
  </w:style>
  <w:style w:type="paragraph" w:customStyle="1" w:styleId="5D3CBC9BB6724FAC930ABF061AAFC5BA">
    <w:name w:val="5D3CBC9BB6724FAC930ABF061AAFC5BA"/>
    <w:rsid w:val="007E0EE3"/>
  </w:style>
  <w:style w:type="paragraph" w:customStyle="1" w:styleId="4202B7F5048347C58B6DF4904B11724A">
    <w:name w:val="4202B7F5048347C58B6DF4904B11724A"/>
    <w:rsid w:val="007E0EE3"/>
  </w:style>
  <w:style w:type="paragraph" w:customStyle="1" w:styleId="C7FAD3BA54E94C0383014DE470CCBE72">
    <w:name w:val="C7FAD3BA54E94C0383014DE470CCBE72"/>
    <w:rsid w:val="007E0EE3"/>
  </w:style>
  <w:style w:type="paragraph" w:customStyle="1" w:styleId="A0D6541AE15D4A36B71770E54B5C2011">
    <w:name w:val="A0D6541AE15D4A36B71770E54B5C2011"/>
    <w:rsid w:val="007E0EE3"/>
  </w:style>
  <w:style w:type="paragraph" w:customStyle="1" w:styleId="340939767AE641739A9D2FC7496CC184">
    <w:name w:val="340939767AE641739A9D2FC7496CC184"/>
    <w:rsid w:val="007E0EE3"/>
  </w:style>
  <w:style w:type="paragraph" w:customStyle="1" w:styleId="B17876FDBAF14F61850D1C1FFA45D63D">
    <w:name w:val="B17876FDBAF14F61850D1C1FFA45D63D"/>
    <w:rsid w:val="007E0EE3"/>
  </w:style>
  <w:style w:type="paragraph" w:customStyle="1" w:styleId="B0F57C755F5D48CE92EDAD9FF8DA91C8">
    <w:name w:val="B0F57C755F5D48CE92EDAD9FF8DA91C8"/>
    <w:rsid w:val="007E0EE3"/>
  </w:style>
  <w:style w:type="paragraph" w:customStyle="1" w:styleId="40478397A51245D5A1587B7924AB3B39">
    <w:name w:val="40478397A51245D5A1587B7924AB3B39"/>
    <w:rsid w:val="007E0EE3"/>
  </w:style>
  <w:style w:type="paragraph" w:customStyle="1" w:styleId="17A1BD4E028D4B93B5035C113001857C">
    <w:name w:val="17A1BD4E028D4B93B5035C113001857C"/>
    <w:rsid w:val="007E0EE3"/>
  </w:style>
  <w:style w:type="paragraph" w:customStyle="1" w:styleId="0AFE213CD4C3491E93CE2A0B061E2EE8">
    <w:name w:val="0AFE213CD4C3491E93CE2A0B061E2EE8"/>
    <w:rsid w:val="007E0EE3"/>
  </w:style>
  <w:style w:type="paragraph" w:customStyle="1" w:styleId="CC77868DDF764D16B7F068F02AC0D162">
    <w:name w:val="CC77868DDF764D16B7F068F02AC0D162"/>
    <w:rsid w:val="007E0EE3"/>
  </w:style>
  <w:style w:type="paragraph" w:customStyle="1" w:styleId="5B58A6A11B1F4DAD8D2E448321D8EA4D">
    <w:name w:val="5B58A6A11B1F4DAD8D2E448321D8EA4D"/>
    <w:rsid w:val="007E0EE3"/>
  </w:style>
  <w:style w:type="paragraph" w:customStyle="1" w:styleId="12342875AEE34B80A209016F6B9AF854">
    <w:name w:val="12342875AEE34B80A209016F6B9AF854"/>
    <w:rsid w:val="007E0EE3"/>
  </w:style>
  <w:style w:type="paragraph" w:customStyle="1" w:styleId="7FA9B11FA8F7478FBD64D06D4298BF03">
    <w:name w:val="7FA9B11FA8F7478FBD64D06D4298BF03"/>
    <w:rsid w:val="007E0EE3"/>
  </w:style>
  <w:style w:type="paragraph" w:customStyle="1" w:styleId="5D43230EE2CC4D5EAEE4F639C7985E3A">
    <w:name w:val="5D43230EE2CC4D5EAEE4F639C7985E3A"/>
    <w:rsid w:val="007E0EE3"/>
  </w:style>
  <w:style w:type="paragraph" w:customStyle="1" w:styleId="B6755658F5954A5FB3BBA7B6B2651DA4">
    <w:name w:val="B6755658F5954A5FB3BBA7B6B2651DA4"/>
    <w:rsid w:val="007E0EE3"/>
  </w:style>
  <w:style w:type="paragraph" w:customStyle="1" w:styleId="1CDB6F7C5B794603A70D28C0A4DDC197">
    <w:name w:val="1CDB6F7C5B794603A70D28C0A4DDC197"/>
    <w:rsid w:val="007E0EE3"/>
  </w:style>
  <w:style w:type="paragraph" w:customStyle="1" w:styleId="BC99ED2C48FC4440BE2C7EE35EB84804">
    <w:name w:val="BC99ED2C48FC4440BE2C7EE35EB84804"/>
    <w:rsid w:val="007E0EE3"/>
  </w:style>
  <w:style w:type="paragraph" w:customStyle="1" w:styleId="09E9D4CB236C4815AD6F34E0D0545C53">
    <w:name w:val="09E9D4CB236C4815AD6F34E0D0545C53"/>
    <w:rsid w:val="007E0EE3"/>
  </w:style>
  <w:style w:type="paragraph" w:customStyle="1" w:styleId="67536B577CF94F61BF38D153854B0988">
    <w:name w:val="67536B577CF94F61BF38D153854B0988"/>
    <w:rsid w:val="007E0EE3"/>
  </w:style>
  <w:style w:type="paragraph" w:customStyle="1" w:styleId="C19C2D20A3F34408B3B67278403511F4">
    <w:name w:val="C19C2D20A3F34408B3B67278403511F4"/>
    <w:rsid w:val="007E0EE3"/>
  </w:style>
  <w:style w:type="paragraph" w:customStyle="1" w:styleId="CD4BA74C2AAE4330976828155975A577">
    <w:name w:val="CD4BA74C2AAE4330976828155975A577"/>
    <w:rsid w:val="007E0EE3"/>
  </w:style>
  <w:style w:type="paragraph" w:customStyle="1" w:styleId="A6DC0EA4DCB04E81866176B6F3C37013">
    <w:name w:val="A6DC0EA4DCB04E81866176B6F3C37013"/>
    <w:rsid w:val="007E0EE3"/>
  </w:style>
  <w:style w:type="paragraph" w:customStyle="1" w:styleId="A1F9B1155F314909A35008D436FCC72B">
    <w:name w:val="A1F9B1155F314909A35008D436FCC72B"/>
    <w:rsid w:val="007E0EE3"/>
  </w:style>
  <w:style w:type="paragraph" w:customStyle="1" w:styleId="C9DE4A52F13B407B808273954B24E7B5">
    <w:name w:val="C9DE4A52F13B407B808273954B24E7B5"/>
    <w:rsid w:val="007E0EE3"/>
  </w:style>
  <w:style w:type="paragraph" w:customStyle="1" w:styleId="4609627A947F41A0A10B02F700F044F4">
    <w:name w:val="4609627A947F41A0A10B02F700F044F4"/>
    <w:rsid w:val="007E0EE3"/>
  </w:style>
  <w:style w:type="paragraph" w:customStyle="1" w:styleId="78DD4D8979D34B45AD45E64477234D7B">
    <w:name w:val="78DD4D8979D34B45AD45E64477234D7B"/>
    <w:rsid w:val="007E0EE3"/>
  </w:style>
  <w:style w:type="paragraph" w:customStyle="1" w:styleId="649F85DB516341AAB661F8C2271F3407">
    <w:name w:val="649F85DB516341AAB661F8C2271F3407"/>
    <w:rsid w:val="007E0EE3"/>
  </w:style>
  <w:style w:type="paragraph" w:customStyle="1" w:styleId="1640A7C951874018AC72D07D43662ED6">
    <w:name w:val="1640A7C951874018AC72D07D43662ED6"/>
    <w:rsid w:val="007E0EE3"/>
  </w:style>
  <w:style w:type="paragraph" w:customStyle="1" w:styleId="746864931F3448668BB6E5F4C202F11E">
    <w:name w:val="746864931F3448668BB6E5F4C202F11E"/>
    <w:rsid w:val="007E0EE3"/>
  </w:style>
  <w:style w:type="paragraph" w:customStyle="1" w:styleId="4FEC35BE5DC44C0089F3D062D3A04355">
    <w:name w:val="4FEC35BE5DC44C0089F3D062D3A04355"/>
    <w:rsid w:val="007E0EE3"/>
  </w:style>
  <w:style w:type="paragraph" w:customStyle="1" w:styleId="BBED25AE991D44C1AA4C77DF34F78FE9">
    <w:name w:val="BBED25AE991D44C1AA4C77DF34F78FE9"/>
    <w:rsid w:val="007E0EE3"/>
  </w:style>
  <w:style w:type="paragraph" w:customStyle="1" w:styleId="F3720CE7A989426085B5B99AFC291AD9">
    <w:name w:val="F3720CE7A989426085B5B99AFC291AD9"/>
    <w:rsid w:val="007E0EE3"/>
  </w:style>
  <w:style w:type="paragraph" w:customStyle="1" w:styleId="896726F71E3B465D81EF8A4074B113E0">
    <w:name w:val="896726F71E3B465D81EF8A4074B113E0"/>
    <w:rsid w:val="007E0EE3"/>
  </w:style>
  <w:style w:type="paragraph" w:customStyle="1" w:styleId="1884B44F29854D4A968251FE9E1D93A9">
    <w:name w:val="1884B44F29854D4A968251FE9E1D93A9"/>
    <w:rsid w:val="007E0EE3"/>
  </w:style>
  <w:style w:type="paragraph" w:customStyle="1" w:styleId="BF27E9F224E3490FBB4ADD5F556E24EE">
    <w:name w:val="BF27E9F224E3490FBB4ADD5F556E24EE"/>
    <w:rsid w:val="007E0EE3"/>
  </w:style>
  <w:style w:type="paragraph" w:customStyle="1" w:styleId="CFF8600999A94E6B876F7D5E842D9ADD">
    <w:name w:val="CFF8600999A94E6B876F7D5E842D9ADD"/>
    <w:rsid w:val="007E0EE3"/>
  </w:style>
  <w:style w:type="paragraph" w:customStyle="1" w:styleId="53685E06E6B44F099B2FB25A4241BE69">
    <w:name w:val="53685E06E6B44F099B2FB25A4241BE69"/>
    <w:rsid w:val="007E0EE3"/>
  </w:style>
  <w:style w:type="paragraph" w:customStyle="1" w:styleId="5E6DBD7C5ECC43D19A0124A568A56D8D">
    <w:name w:val="5E6DBD7C5ECC43D19A0124A568A56D8D"/>
    <w:rsid w:val="007E0EE3"/>
  </w:style>
  <w:style w:type="paragraph" w:customStyle="1" w:styleId="A3C4284C35D0494AB02273E0619F0EA1">
    <w:name w:val="A3C4284C35D0494AB02273E0619F0EA1"/>
    <w:rsid w:val="007E0EE3"/>
  </w:style>
  <w:style w:type="paragraph" w:customStyle="1" w:styleId="A8F56724CE304634AE17CCD1EB15C770">
    <w:name w:val="A8F56724CE304634AE17CCD1EB15C770"/>
    <w:rsid w:val="007E0EE3"/>
  </w:style>
  <w:style w:type="paragraph" w:customStyle="1" w:styleId="57A67E0A4AFA4CDFBDB7B0FDAC702967">
    <w:name w:val="57A67E0A4AFA4CDFBDB7B0FDAC702967"/>
    <w:rsid w:val="007E0EE3"/>
  </w:style>
  <w:style w:type="paragraph" w:customStyle="1" w:styleId="4AA845BA86D54C66BD19EC0C761161C9">
    <w:name w:val="4AA845BA86D54C66BD19EC0C761161C9"/>
    <w:rsid w:val="007E0EE3"/>
  </w:style>
  <w:style w:type="paragraph" w:customStyle="1" w:styleId="73D7A64E3D814224A0C4ED5E9E14A5D5">
    <w:name w:val="73D7A64E3D814224A0C4ED5E9E14A5D5"/>
    <w:rsid w:val="007E0EE3"/>
  </w:style>
  <w:style w:type="paragraph" w:customStyle="1" w:styleId="7CD96FFA0AF54E59928C80554B6E98FD">
    <w:name w:val="7CD96FFA0AF54E59928C80554B6E98FD"/>
    <w:rsid w:val="007E0EE3"/>
  </w:style>
  <w:style w:type="paragraph" w:customStyle="1" w:styleId="73DFEDA2359D468697C988807D3118E7">
    <w:name w:val="73DFEDA2359D468697C988807D3118E7"/>
    <w:rsid w:val="007E0EE3"/>
  </w:style>
  <w:style w:type="paragraph" w:customStyle="1" w:styleId="75166B02496642A790BFCB94AB680B34">
    <w:name w:val="75166B02496642A790BFCB94AB680B34"/>
    <w:rsid w:val="007E0EE3"/>
  </w:style>
  <w:style w:type="paragraph" w:customStyle="1" w:styleId="054A142A88E54F87979068A9B2F5EE15">
    <w:name w:val="054A142A88E54F87979068A9B2F5EE15"/>
    <w:rsid w:val="007E0EE3"/>
  </w:style>
  <w:style w:type="paragraph" w:customStyle="1" w:styleId="AD29DFFEFC4E47E997ED0D69485356FD">
    <w:name w:val="AD29DFFEFC4E47E997ED0D69485356FD"/>
    <w:rsid w:val="007E0EE3"/>
  </w:style>
  <w:style w:type="paragraph" w:customStyle="1" w:styleId="D3FF9D63A93340C581807FC3E07D9A7A">
    <w:name w:val="D3FF9D63A93340C581807FC3E07D9A7A"/>
    <w:rsid w:val="007E0EE3"/>
  </w:style>
  <w:style w:type="paragraph" w:customStyle="1" w:styleId="04EEAB17B3624CAC81EE84A3C0B275F5">
    <w:name w:val="04EEAB17B3624CAC81EE84A3C0B275F5"/>
    <w:rsid w:val="007E0EE3"/>
  </w:style>
  <w:style w:type="paragraph" w:customStyle="1" w:styleId="BC28AE20231343A6B380F791086E5FEF">
    <w:name w:val="BC28AE20231343A6B380F791086E5FEF"/>
    <w:rsid w:val="007E0EE3"/>
  </w:style>
  <w:style w:type="paragraph" w:customStyle="1" w:styleId="F74CB6011AE4432C87EB33C09A833565">
    <w:name w:val="F74CB6011AE4432C87EB33C09A833565"/>
    <w:rsid w:val="007E0EE3"/>
  </w:style>
  <w:style w:type="paragraph" w:customStyle="1" w:styleId="5B61D4467F6A41008EF01842705D75F9">
    <w:name w:val="5B61D4467F6A41008EF01842705D75F9"/>
    <w:rsid w:val="007E0EE3"/>
  </w:style>
  <w:style w:type="paragraph" w:customStyle="1" w:styleId="55609B6BB4FD464B9A3A27E2945D0EF1">
    <w:name w:val="55609B6BB4FD464B9A3A27E2945D0EF1"/>
    <w:rsid w:val="007E0EE3"/>
  </w:style>
  <w:style w:type="paragraph" w:customStyle="1" w:styleId="8FA590DF0C204547A10DD4AFB976A2CA">
    <w:name w:val="8FA590DF0C204547A10DD4AFB976A2CA"/>
    <w:rsid w:val="007E0EE3"/>
  </w:style>
  <w:style w:type="paragraph" w:customStyle="1" w:styleId="17A9FA34CF3A446B9C7805C6EE49E896">
    <w:name w:val="17A9FA34CF3A446B9C7805C6EE49E896"/>
    <w:rsid w:val="007E0EE3"/>
  </w:style>
  <w:style w:type="paragraph" w:customStyle="1" w:styleId="F53961D34E184D0D8A0B97FD768BF011">
    <w:name w:val="F53961D34E184D0D8A0B97FD768BF011"/>
    <w:rsid w:val="007E0EE3"/>
  </w:style>
  <w:style w:type="paragraph" w:customStyle="1" w:styleId="5355089998FE4EE98797046C87581619">
    <w:name w:val="5355089998FE4EE98797046C87581619"/>
    <w:rsid w:val="007E0EE3"/>
  </w:style>
  <w:style w:type="paragraph" w:customStyle="1" w:styleId="3E72BF89277444DE8FF111E7B50E3895">
    <w:name w:val="3E72BF89277444DE8FF111E7B50E3895"/>
    <w:rsid w:val="007E0EE3"/>
  </w:style>
  <w:style w:type="paragraph" w:customStyle="1" w:styleId="B8D0C16D72D24297B09A47048B6CAC2D">
    <w:name w:val="B8D0C16D72D24297B09A47048B6CAC2D"/>
    <w:rsid w:val="007E0EE3"/>
  </w:style>
  <w:style w:type="paragraph" w:customStyle="1" w:styleId="18C3F1642DE94756B32C78A89F92A1D5">
    <w:name w:val="18C3F1642DE94756B32C78A89F92A1D5"/>
    <w:rsid w:val="007E0EE3"/>
  </w:style>
  <w:style w:type="paragraph" w:customStyle="1" w:styleId="05045F4210F54AF79307C6C631BF5348">
    <w:name w:val="05045F4210F54AF79307C6C631BF5348"/>
    <w:rsid w:val="007E0EE3"/>
  </w:style>
  <w:style w:type="paragraph" w:customStyle="1" w:styleId="C27A3D0AB60A42969C5EB185D6DC8D61">
    <w:name w:val="C27A3D0AB60A42969C5EB185D6DC8D61"/>
    <w:rsid w:val="007E0EE3"/>
  </w:style>
  <w:style w:type="paragraph" w:customStyle="1" w:styleId="5FF190DC030642B7942C990D04F9DD3A">
    <w:name w:val="5FF190DC030642B7942C990D04F9DD3A"/>
    <w:rsid w:val="007E0EE3"/>
  </w:style>
  <w:style w:type="paragraph" w:customStyle="1" w:styleId="691ABBC3940F4C478615EE66A3AF487D">
    <w:name w:val="691ABBC3940F4C478615EE66A3AF487D"/>
    <w:rsid w:val="007E0EE3"/>
  </w:style>
  <w:style w:type="paragraph" w:customStyle="1" w:styleId="AB22E619340B40AFBA892BFAAA1939E9">
    <w:name w:val="AB22E619340B40AFBA892BFAAA1939E9"/>
    <w:rsid w:val="007E0EE3"/>
  </w:style>
  <w:style w:type="paragraph" w:customStyle="1" w:styleId="44926B4FCFCC45A79E502018A7F0D365">
    <w:name w:val="44926B4FCFCC45A79E502018A7F0D365"/>
    <w:rsid w:val="007E0EE3"/>
  </w:style>
  <w:style w:type="paragraph" w:customStyle="1" w:styleId="65B3342D0D444C29879B3E7D3C66DE9A">
    <w:name w:val="65B3342D0D444C29879B3E7D3C66DE9A"/>
    <w:rsid w:val="007E0EE3"/>
  </w:style>
  <w:style w:type="paragraph" w:customStyle="1" w:styleId="67052AFB1DD441DD998DCB55EC32F254">
    <w:name w:val="67052AFB1DD441DD998DCB55EC32F254"/>
    <w:rsid w:val="007E0EE3"/>
  </w:style>
  <w:style w:type="paragraph" w:customStyle="1" w:styleId="ABD0578A4B904DC0A2F83726AC17C0BC">
    <w:name w:val="ABD0578A4B904DC0A2F83726AC17C0BC"/>
    <w:rsid w:val="007E0EE3"/>
  </w:style>
  <w:style w:type="paragraph" w:customStyle="1" w:styleId="5B673C4650A94226A7B8BCCEB42F3D18">
    <w:name w:val="5B673C4650A94226A7B8BCCEB42F3D18"/>
    <w:rsid w:val="007E0EE3"/>
  </w:style>
  <w:style w:type="paragraph" w:customStyle="1" w:styleId="0D2495D3F84A42DF98A38D3B4436A06D">
    <w:name w:val="0D2495D3F84A42DF98A38D3B4436A06D"/>
    <w:rsid w:val="007E0EE3"/>
  </w:style>
  <w:style w:type="paragraph" w:customStyle="1" w:styleId="F017A0A1266F496F91CA7FCA9865209B">
    <w:name w:val="F017A0A1266F496F91CA7FCA9865209B"/>
    <w:rsid w:val="007E0EE3"/>
  </w:style>
  <w:style w:type="paragraph" w:customStyle="1" w:styleId="06C8683206BA4AB5B4DDC4C019BF0103">
    <w:name w:val="06C8683206BA4AB5B4DDC4C019BF0103"/>
    <w:rsid w:val="007E0EE3"/>
  </w:style>
  <w:style w:type="paragraph" w:customStyle="1" w:styleId="6094992F8C53458096F08269055BD98B">
    <w:name w:val="6094992F8C53458096F08269055BD98B"/>
    <w:rsid w:val="007E0EE3"/>
  </w:style>
  <w:style w:type="paragraph" w:customStyle="1" w:styleId="0AA6231F44634588A2DD64EDEB983D87">
    <w:name w:val="0AA6231F44634588A2DD64EDEB983D87"/>
    <w:rsid w:val="007E0EE3"/>
  </w:style>
  <w:style w:type="paragraph" w:customStyle="1" w:styleId="F3C56365A8A7466A9364DAA9C939B4F2">
    <w:name w:val="F3C56365A8A7466A9364DAA9C939B4F2"/>
    <w:rsid w:val="007E0EE3"/>
  </w:style>
  <w:style w:type="paragraph" w:customStyle="1" w:styleId="4BE2B17AA55342929911A2DBBE79D7F2">
    <w:name w:val="4BE2B17AA55342929911A2DBBE79D7F2"/>
    <w:rsid w:val="007E0EE3"/>
  </w:style>
  <w:style w:type="paragraph" w:customStyle="1" w:styleId="77422D6B4B26440386BC024E7F640F15">
    <w:name w:val="77422D6B4B26440386BC024E7F640F15"/>
    <w:rsid w:val="007E0EE3"/>
  </w:style>
  <w:style w:type="paragraph" w:customStyle="1" w:styleId="17D8656D670E4DE8B045B6A666270DFE">
    <w:name w:val="17D8656D670E4DE8B045B6A666270DFE"/>
    <w:rsid w:val="007E0EE3"/>
  </w:style>
  <w:style w:type="paragraph" w:customStyle="1" w:styleId="456F2DBC56F74E7BB9CF84F4C5068689">
    <w:name w:val="456F2DBC56F74E7BB9CF84F4C5068689"/>
    <w:rsid w:val="007E0EE3"/>
  </w:style>
  <w:style w:type="paragraph" w:customStyle="1" w:styleId="2A035D5AFC6D40C2B204916AE5370990">
    <w:name w:val="2A035D5AFC6D40C2B204916AE5370990"/>
    <w:rsid w:val="007E0EE3"/>
  </w:style>
  <w:style w:type="paragraph" w:customStyle="1" w:styleId="CA177D5A876247A6818C163DB11E2DCE">
    <w:name w:val="CA177D5A876247A6818C163DB11E2DCE"/>
    <w:rsid w:val="007E0EE3"/>
  </w:style>
  <w:style w:type="paragraph" w:customStyle="1" w:styleId="3106FDF3CDF641049D5CA1828B111CCF">
    <w:name w:val="3106FDF3CDF641049D5CA1828B111CCF"/>
    <w:rsid w:val="007E0EE3"/>
  </w:style>
  <w:style w:type="paragraph" w:customStyle="1" w:styleId="54EF897397684130BA9CEE283EE5974D">
    <w:name w:val="54EF897397684130BA9CEE283EE5974D"/>
    <w:rsid w:val="007E0EE3"/>
  </w:style>
  <w:style w:type="paragraph" w:customStyle="1" w:styleId="0C115C6392E64065AF9683CC92ECD2DF">
    <w:name w:val="0C115C6392E64065AF9683CC92ECD2DF"/>
    <w:rsid w:val="007E0EE3"/>
  </w:style>
  <w:style w:type="paragraph" w:customStyle="1" w:styleId="C040E278535B4F7A9A8DC2323EE5C3D9">
    <w:name w:val="C040E278535B4F7A9A8DC2323EE5C3D9"/>
    <w:rsid w:val="007E0EE3"/>
  </w:style>
  <w:style w:type="paragraph" w:customStyle="1" w:styleId="AC8FA0A467BD4D9C8CA14027CDE7047D">
    <w:name w:val="AC8FA0A467BD4D9C8CA14027CDE7047D"/>
    <w:rsid w:val="007E0EE3"/>
  </w:style>
  <w:style w:type="paragraph" w:customStyle="1" w:styleId="3D63573814644A95B490F6F388602248">
    <w:name w:val="3D63573814644A95B490F6F388602248"/>
    <w:rsid w:val="007E0EE3"/>
  </w:style>
  <w:style w:type="paragraph" w:customStyle="1" w:styleId="88C000A076BC4069BB70A0ABD07F177C">
    <w:name w:val="88C000A076BC4069BB70A0ABD07F177C"/>
    <w:rsid w:val="007E0EE3"/>
  </w:style>
  <w:style w:type="paragraph" w:customStyle="1" w:styleId="83B00975BAF542258DD5DA243D070717">
    <w:name w:val="83B00975BAF542258DD5DA243D070717"/>
    <w:rsid w:val="007E0EE3"/>
  </w:style>
  <w:style w:type="paragraph" w:customStyle="1" w:styleId="44806F4FBFA9454AB69E996A89AFBDA6">
    <w:name w:val="44806F4FBFA9454AB69E996A89AFBDA6"/>
    <w:rsid w:val="007E0EE3"/>
  </w:style>
  <w:style w:type="paragraph" w:customStyle="1" w:styleId="190E0CCC73114F34AD7F8E81E98610AF">
    <w:name w:val="190E0CCC73114F34AD7F8E81E98610AF"/>
    <w:rsid w:val="007E0EE3"/>
  </w:style>
  <w:style w:type="paragraph" w:customStyle="1" w:styleId="0D8FC20FD2344315A2AF8A64A426B2E5">
    <w:name w:val="0D8FC20FD2344315A2AF8A64A426B2E5"/>
    <w:rsid w:val="007E0EE3"/>
  </w:style>
  <w:style w:type="paragraph" w:customStyle="1" w:styleId="D77838601C1E4021A1531AE290E8F64C">
    <w:name w:val="D77838601C1E4021A1531AE290E8F64C"/>
    <w:rsid w:val="007E0EE3"/>
  </w:style>
  <w:style w:type="paragraph" w:customStyle="1" w:styleId="E113D2BD92704A73BF99A9FD77DF05AD">
    <w:name w:val="E113D2BD92704A73BF99A9FD77DF05AD"/>
    <w:rsid w:val="007E0EE3"/>
  </w:style>
  <w:style w:type="paragraph" w:customStyle="1" w:styleId="E4E2964C62BF4B2F861AF1DCD3216397">
    <w:name w:val="E4E2964C62BF4B2F861AF1DCD3216397"/>
    <w:rsid w:val="007E0EE3"/>
  </w:style>
  <w:style w:type="paragraph" w:customStyle="1" w:styleId="99CD30692C3048418E5016B4A4D8F9BF">
    <w:name w:val="99CD30692C3048418E5016B4A4D8F9BF"/>
    <w:rsid w:val="007E0EE3"/>
  </w:style>
  <w:style w:type="paragraph" w:customStyle="1" w:styleId="24ABBAA4DB574AF49B23A6CF14D43C82">
    <w:name w:val="24ABBAA4DB574AF49B23A6CF14D43C82"/>
    <w:rsid w:val="007E0EE3"/>
  </w:style>
  <w:style w:type="paragraph" w:customStyle="1" w:styleId="96B1CBA0803A462BAB323C6BD9092257">
    <w:name w:val="96B1CBA0803A462BAB323C6BD9092257"/>
    <w:rsid w:val="007E0EE3"/>
  </w:style>
  <w:style w:type="paragraph" w:customStyle="1" w:styleId="9F792AFA208B4892AADB4998B33F0739">
    <w:name w:val="9F792AFA208B4892AADB4998B33F0739"/>
    <w:rsid w:val="007E0EE3"/>
  </w:style>
  <w:style w:type="paragraph" w:customStyle="1" w:styleId="8318F0AEE70E4D76A756C4A9AFCA586C">
    <w:name w:val="8318F0AEE70E4D76A756C4A9AFCA586C"/>
    <w:rsid w:val="007E0EE3"/>
  </w:style>
  <w:style w:type="paragraph" w:customStyle="1" w:styleId="6E299ACA54D24F0AA426AD01D7DB5F0C">
    <w:name w:val="6E299ACA54D24F0AA426AD01D7DB5F0C"/>
    <w:rsid w:val="007E0EE3"/>
  </w:style>
  <w:style w:type="paragraph" w:customStyle="1" w:styleId="8AB567A3401E4BE6823455F4D8D8D0C4">
    <w:name w:val="8AB567A3401E4BE6823455F4D8D8D0C4"/>
    <w:rsid w:val="007E0EE3"/>
  </w:style>
  <w:style w:type="paragraph" w:customStyle="1" w:styleId="687A52A07B804271A1B6497F6C1FF136">
    <w:name w:val="687A52A07B804271A1B6497F6C1FF136"/>
    <w:rsid w:val="007E0EE3"/>
  </w:style>
  <w:style w:type="paragraph" w:customStyle="1" w:styleId="F9E624DD192B4E62AD2BBB7660E713BA">
    <w:name w:val="F9E624DD192B4E62AD2BBB7660E713BA"/>
    <w:rsid w:val="007E0EE3"/>
  </w:style>
  <w:style w:type="paragraph" w:customStyle="1" w:styleId="CFD33EF284EF4238A80906101FDDBFE9">
    <w:name w:val="CFD33EF284EF4238A80906101FDDBFE9"/>
    <w:rsid w:val="007E0EE3"/>
  </w:style>
  <w:style w:type="paragraph" w:customStyle="1" w:styleId="BF2E1CC24316493F8F7DF3A1BF0CB49F">
    <w:name w:val="BF2E1CC24316493F8F7DF3A1BF0CB49F"/>
    <w:rsid w:val="007E0EE3"/>
  </w:style>
  <w:style w:type="paragraph" w:customStyle="1" w:styleId="8885DD13912648C2AEEE20854DFD2274">
    <w:name w:val="8885DD13912648C2AEEE20854DFD2274"/>
    <w:rsid w:val="007E0EE3"/>
  </w:style>
  <w:style w:type="paragraph" w:customStyle="1" w:styleId="D7EBA513366C4D1893364EB700C40FE1">
    <w:name w:val="D7EBA513366C4D1893364EB700C40FE1"/>
    <w:rsid w:val="007E0EE3"/>
  </w:style>
  <w:style w:type="paragraph" w:customStyle="1" w:styleId="B38C6EA0BD4D4F91A65FA0709E9933F6">
    <w:name w:val="B38C6EA0BD4D4F91A65FA0709E9933F6"/>
    <w:rsid w:val="007E0EE3"/>
  </w:style>
  <w:style w:type="paragraph" w:customStyle="1" w:styleId="C5430435CB7B42E0B014FBC0AFFEA693">
    <w:name w:val="C5430435CB7B42E0B014FBC0AFFEA693"/>
    <w:rsid w:val="007E0EE3"/>
  </w:style>
  <w:style w:type="paragraph" w:customStyle="1" w:styleId="B00F815ECD2C47D1803575120D1E6D9A">
    <w:name w:val="B00F815ECD2C47D1803575120D1E6D9A"/>
    <w:rsid w:val="007E0EE3"/>
  </w:style>
  <w:style w:type="paragraph" w:customStyle="1" w:styleId="0F765647CFAF46BE8E4767943CB137CB">
    <w:name w:val="0F765647CFAF46BE8E4767943CB137CB"/>
    <w:rsid w:val="007E0EE3"/>
  </w:style>
  <w:style w:type="paragraph" w:customStyle="1" w:styleId="155EFE2DA28641A3BA817B07B1174193">
    <w:name w:val="155EFE2DA28641A3BA817B07B1174193"/>
    <w:rsid w:val="007E0EE3"/>
  </w:style>
  <w:style w:type="paragraph" w:customStyle="1" w:styleId="2733B8A9437F4E359AC98A0F28F0BF90">
    <w:name w:val="2733B8A9437F4E359AC98A0F28F0BF90"/>
    <w:rsid w:val="007E0EE3"/>
  </w:style>
  <w:style w:type="paragraph" w:customStyle="1" w:styleId="977401640A594E62B16E562DA6545AAC">
    <w:name w:val="977401640A594E62B16E562DA6545AAC"/>
    <w:rsid w:val="007E0EE3"/>
  </w:style>
  <w:style w:type="paragraph" w:customStyle="1" w:styleId="319907A40B274C4684CB0C65A2F383D0">
    <w:name w:val="319907A40B274C4684CB0C65A2F383D0"/>
    <w:rsid w:val="007E0EE3"/>
  </w:style>
  <w:style w:type="paragraph" w:customStyle="1" w:styleId="1E839BB6AEFD47F69025EFA78A70DBA1">
    <w:name w:val="1E839BB6AEFD47F69025EFA78A70DBA1"/>
    <w:rsid w:val="007E0EE3"/>
  </w:style>
  <w:style w:type="paragraph" w:customStyle="1" w:styleId="74C4F41F5C6744229E247866E7021C86">
    <w:name w:val="74C4F41F5C6744229E247866E7021C86"/>
    <w:rsid w:val="007E0EE3"/>
  </w:style>
  <w:style w:type="paragraph" w:customStyle="1" w:styleId="419B59B2CF204D2D9AEA6636AC3E07CD">
    <w:name w:val="419B59B2CF204D2D9AEA6636AC3E07CD"/>
    <w:rsid w:val="007E0EE3"/>
  </w:style>
  <w:style w:type="paragraph" w:customStyle="1" w:styleId="1A587DFACC4942BAB66CF91B3CB0F265">
    <w:name w:val="1A587DFACC4942BAB66CF91B3CB0F265"/>
    <w:rsid w:val="007E0EE3"/>
  </w:style>
  <w:style w:type="paragraph" w:customStyle="1" w:styleId="7AC8B4FF2C8148D399755DC1B164A814">
    <w:name w:val="7AC8B4FF2C8148D399755DC1B164A814"/>
    <w:rsid w:val="007E0EE3"/>
  </w:style>
  <w:style w:type="paragraph" w:customStyle="1" w:styleId="53074B7664194E0AAE66DE930155DBCC">
    <w:name w:val="53074B7664194E0AAE66DE930155DBCC"/>
    <w:rsid w:val="007E0EE3"/>
  </w:style>
  <w:style w:type="paragraph" w:customStyle="1" w:styleId="8E76F2DB93D44AEDA583798DB1385A2A">
    <w:name w:val="8E76F2DB93D44AEDA583798DB1385A2A"/>
    <w:rsid w:val="007E0EE3"/>
  </w:style>
  <w:style w:type="paragraph" w:customStyle="1" w:styleId="E53AC9F0C3D248AAAB89EF27930FF267">
    <w:name w:val="E53AC9F0C3D248AAAB89EF27930FF267"/>
    <w:rsid w:val="007E0EE3"/>
  </w:style>
  <w:style w:type="paragraph" w:customStyle="1" w:styleId="7AAB60725F154BE19694A6E5F4E494BD">
    <w:name w:val="7AAB60725F154BE19694A6E5F4E494BD"/>
    <w:rsid w:val="007E0EE3"/>
  </w:style>
  <w:style w:type="paragraph" w:customStyle="1" w:styleId="AA7EE67CC06844C38C56D24B68970EBA">
    <w:name w:val="AA7EE67CC06844C38C56D24B68970EBA"/>
    <w:rsid w:val="007E0EE3"/>
  </w:style>
  <w:style w:type="paragraph" w:customStyle="1" w:styleId="3F87E76ED2064E28ABF29C08BFDC6F2C">
    <w:name w:val="3F87E76ED2064E28ABF29C08BFDC6F2C"/>
    <w:rsid w:val="007E0EE3"/>
  </w:style>
  <w:style w:type="paragraph" w:customStyle="1" w:styleId="52E94F2A4C1A4913B7E0745B9551B3C1">
    <w:name w:val="52E94F2A4C1A4913B7E0745B9551B3C1"/>
    <w:rsid w:val="007E0EE3"/>
  </w:style>
  <w:style w:type="paragraph" w:customStyle="1" w:styleId="9A6E6BE2EF1D4799BDA07BD7D6DBB10E6">
    <w:name w:val="9A6E6BE2EF1D4799BDA07BD7D6DBB10E6"/>
    <w:rsid w:val="007E0EE3"/>
    <w:rPr>
      <w:rFonts w:asciiTheme="majorHAnsi" w:eastAsiaTheme="minorHAnsi" w:hAnsiTheme="majorHAnsi"/>
      <w:sz w:val="16"/>
    </w:rPr>
  </w:style>
  <w:style w:type="paragraph" w:customStyle="1" w:styleId="24ABBAA4DB574AF49B23A6CF14D43C821">
    <w:name w:val="24ABBAA4DB574AF49B23A6CF14D43C821"/>
    <w:rsid w:val="007E0EE3"/>
    <w:rPr>
      <w:rFonts w:asciiTheme="majorHAnsi" w:eastAsiaTheme="minorHAnsi" w:hAnsiTheme="majorHAnsi"/>
      <w:sz w:val="16"/>
    </w:rPr>
  </w:style>
  <w:style w:type="paragraph" w:customStyle="1" w:styleId="6E299ACA54D24F0AA426AD01D7DB5F0C1">
    <w:name w:val="6E299ACA54D24F0AA426AD01D7DB5F0C1"/>
    <w:rsid w:val="007E0EE3"/>
    <w:rPr>
      <w:rFonts w:asciiTheme="majorHAnsi" w:eastAsiaTheme="minorHAnsi" w:hAnsiTheme="majorHAnsi"/>
      <w:sz w:val="16"/>
    </w:rPr>
  </w:style>
  <w:style w:type="paragraph" w:customStyle="1" w:styleId="BF2E1CC24316493F8F7DF3A1BF0CB49F1">
    <w:name w:val="BF2E1CC24316493F8F7DF3A1BF0CB49F1"/>
    <w:rsid w:val="007E0EE3"/>
    <w:rPr>
      <w:rFonts w:asciiTheme="majorHAnsi" w:eastAsiaTheme="minorHAnsi" w:hAnsiTheme="majorHAnsi"/>
      <w:sz w:val="16"/>
    </w:rPr>
  </w:style>
  <w:style w:type="paragraph" w:customStyle="1" w:styleId="B00F815ECD2C47D1803575120D1E6D9A1">
    <w:name w:val="B00F815ECD2C47D1803575120D1E6D9A1"/>
    <w:rsid w:val="007E0EE3"/>
    <w:rPr>
      <w:rFonts w:asciiTheme="majorHAnsi" w:eastAsiaTheme="minorHAnsi" w:hAnsiTheme="majorHAnsi"/>
      <w:sz w:val="16"/>
    </w:rPr>
  </w:style>
  <w:style w:type="paragraph" w:customStyle="1" w:styleId="319907A40B274C4684CB0C65A2F383D01">
    <w:name w:val="319907A40B274C4684CB0C65A2F383D01"/>
    <w:rsid w:val="007E0EE3"/>
    <w:rPr>
      <w:rFonts w:asciiTheme="majorHAnsi" w:eastAsiaTheme="minorHAnsi" w:hAnsiTheme="majorHAnsi"/>
      <w:sz w:val="16"/>
    </w:rPr>
  </w:style>
  <w:style w:type="paragraph" w:customStyle="1" w:styleId="7AC8B4FF2C8148D399755DC1B164A8141">
    <w:name w:val="7AC8B4FF2C8148D399755DC1B164A8141"/>
    <w:rsid w:val="007E0EE3"/>
    <w:rPr>
      <w:rFonts w:asciiTheme="majorHAnsi" w:eastAsiaTheme="minorHAnsi" w:hAnsiTheme="majorHAnsi"/>
      <w:sz w:val="16"/>
    </w:rPr>
  </w:style>
  <w:style w:type="paragraph" w:customStyle="1" w:styleId="53074B7664194E0AAE66DE930155DBCC1">
    <w:name w:val="53074B7664194E0AAE66DE930155DBCC1"/>
    <w:rsid w:val="007E0EE3"/>
    <w:rPr>
      <w:rFonts w:asciiTheme="majorHAnsi" w:eastAsiaTheme="minorHAnsi" w:hAnsiTheme="majorHAnsi"/>
      <w:sz w:val="16"/>
    </w:rPr>
  </w:style>
  <w:style w:type="paragraph" w:customStyle="1" w:styleId="8E76F2DB93D44AEDA583798DB1385A2A1">
    <w:name w:val="8E76F2DB93D44AEDA583798DB1385A2A1"/>
    <w:rsid w:val="007E0EE3"/>
    <w:rPr>
      <w:rFonts w:asciiTheme="majorHAnsi" w:eastAsiaTheme="minorHAnsi" w:hAnsiTheme="majorHAnsi"/>
      <w:sz w:val="16"/>
    </w:rPr>
  </w:style>
  <w:style w:type="paragraph" w:customStyle="1" w:styleId="E53AC9F0C3D248AAAB89EF27930FF2671">
    <w:name w:val="E53AC9F0C3D248AAAB89EF27930FF2671"/>
    <w:rsid w:val="007E0EE3"/>
    <w:rPr>
      <w:rFonts w:asciiTheme="majorHAnsi" w:eastAsiaTheme="minorHAnsi" w:hAnsiTheme="majorHAnsi"/>
      <w:sz w:val="16"/>
    </w:rPr>
  </w:style>
  <w:style w:type="paragraph" w:customStyle="1" w:styleId="7AAB60725F154BE19694A6E5F4E494BD1">
    <w:name w:val="7AAB60725F154BE19694A6E5F4E494BD1"/>
    <w:rsid w:val="007E0EE3"/>
    <w:rPr>
      <w:rFonts w:asciiTheme="majorHAnsi" w:eastAsiaTheme="minorHAnsi" w:hAnsiTheme="majorHAnsi"/>
      <w:sz w:val="16"/>
    </w:rPr>
  </w:style>
  <w:style w:type="paragraph" w:customStyle="1" w:styleId="AA7EE67CC06844C38C56D24B68970EBA1">
    <w:name w:val="AA7EE67CC06844C38C56D24B68970EBA1"/>
    <w:rsid w:val="007E0EE3"/>
    <w:rPr>
      <w:rFonts w:asciiTheme="majorHAnsi" w:eastAsiaTheme="minorHAnsi" w:hAnsiTheme="majorHAnsi"/>
      <w:sz w:val="16"/>
    </w:rPr>
  </w:style>
  <w:style w:type="paragraph" w:customStyle="1" w:styleId="3F87E76ED2064E28ABF29C08BFDC6F2C1">
    <w:name w:val="3F87E76ED2064E28ABF29C08BFDC6F2C1"/>
    <w:rsid w:val="007E0EE3"/>
    <w:rPr>
      <w:rFonts w:asciiTheme="majorHAnsi" w:eastAsiaTheme="minorHAnsi" w:hAnsiTheme="majorHAnsi"/>
      <w:sz w:val="16"/>
    </w:rPr>
  </w:style>
  <w:style w:type="paragraph" w:customStyle="1" w:styleId="52E94F2A4C1A4913B7E0745B9551B3C11">
    <w:name w:val="52E94F2A4C1A4913B7E0745B9551B3C11"/>
    <w:rsid w:val="007E0EE3"/>
    <w:rPr>
      <w:rFonts w:asciiTheme="majorHAnsi" w:eastAsiaTheme="minorHAnsi" w:hAnsiTheme="majorHAnsi"/>
      <w:sz w:val="16"/>
    </w:rPr>
  </w:style>
  <w:style w:type="paragraph" w:customStyle="1" w:styleId="73DFEDA2359D468697C988807D3118E71">
    <w:name w:val="73DFEDA2359D468697C988807D3118E71"/>
    <w:rsid w:val="007E0EE3"/>
    <w:rPr>
      <w:rFonts w:asciiTheme="majorHAnsi" w:eastAsiaTheme="minorHAnsi" w:hAnsiTheme="majorHAnsi"/>
      <w:sz w:val="16"/>
    </w:rPr>
  </w:style>
  <w:style w:type="paragraph" w:customStyle="1" w:styleId="054A142A88E54F87979068A9B2F5EE151">
    <w:name w:val="054A142A88E54F87979068A9B2F5EE151"/>
    <w:rsid w:val="007E0EE3"/>
    <w:rPr>
      <w:rFonts w:asciiTheme="majorHAnsi" w:eastAsiaTheme="minorHAnsi" w:hAnsiTheme="majorHAnsi"/>
      <w:sz w:val="16"/>
    </w:rPr>
  </w:style>
  <w:style w:type="paragraph" w:customStyle="1" w:styleId="04EEAB17B3624CAC81EE84A3C0B275F51">
    <w:name w:val="04EEAB17B3624CAC81EE84A3C0B275F51"/>
    <w:rsid w:val="007E0EE3"/>
    <w:rPr>
      <w:rFonts w:asciiTheme="majorHAnsi" w:eastAsiaTheme="minorHAnsi" w:hAnsiTheme="majorHAnsi"/>
      <w:sz w:val="16"/>
    </w:rPr>
  </w:style>
  <w:style w:type="paragraph" w:customStyle="1" w:styleId="5B61D4467F6A41008EF01842705D75F91">
    <w:name w:val="5B61D4467F6A41008EF01842705D75F91"/>
    <w:rsid w:val="007E0EE3"/>
    <w:rPr>
      <w:rFonts w:asciiTheme="majorHAnsi" w:eastAsiaTheme="minorHAnsi" w:hAnsiTheme="majorHAnsi"/>
      <w:sz w:val="16"/>
    </w:rPr>
  </w:style>
  <w:style w:type="paragraph" w:customStyle="1" w:styleId="17A9FA34CF3A446B9C7805C6EE49E8961">
    <w:name w:val="17A9FA34CF3A446B9C7805C6EE49E8961"/>
    <w:rsid w:val="007E0EE3"/>
    <w:rPr>
      <w:rFonts w:asciiTheme="majorHAnsi" w:eastAsiaTheme="minorHAnsi" w:hAnsiTheme="majorHAnsi"/>
      <w:sz w:val="16"/>
    </w:rPr>
  </w:style>
  <w:style w:type="paragraph" w:customStyle="1" w:styleId="3E72BF89277444DE8FF111E7B50E38951">
    <w:name w:val="3E72BF89277444DE8FF111E7B50E38951"/>
    <w:rsid w:val="007E0EE3"/>
    <w:rPr>
      <w:rFonts w:asciiTheme="majorHAnsi" w:eastAsiaTheme="minorHAnsi" w:hAnsiTheme="majorHAnsi"/>
      <w:sz w:val="16"/>
    </w:rPr>
  </w:style>
  <w:style w:type="paragraph" w:customStyle="1" w:styleId="B8D0C16D72D24297B09A47048B6CAC2D1">
    <w:name w:val="B8D0C16D72D24297B09A47048B6CAC2D1"/>
    <w:rsid w:val="007E0EE3"/>
    <w:rPr>
      <w:rFonts w:asciiTheme="majorHAnsi" w:eastAsiaTheme="minorHAnsi" w:hAnsiTheme="majorHAnsi"/>
      <w:sz w:val="16"/>
    </w:rPr>
  </w:style>
  <w:style w:type="paragraph" w:customStyle="1" w:styleId="18C3F1642DE94756B32C78A89F92A1D51">
    <w:name w:val="18C3F1642DE94756B32C78A89F92A1D51"/>
    <w:rsid w:val="007E0EE3"/>
    <w:rPr>
      <w:rFonts w:asciiTheme="majorHAnsi" w:eastAsiaTheme="minorHAnsi" w:hAnsiTheme="majorHAnsi"/>
      <w:sz w:val="16"/>
    </w:rPr>
  </w:style>
  <w:style w:type="paragraph" w:customStyle="1" w:styleId="05045F4210F54AF79307C6C631BF53481">
    <w:name w:val="05045F4210F54AF79307C6C631BF53481"/>
    <w:rsid w:val="007E0EE3"/>
    <w:rPr>
      <w:rFonts w:asciiTheme="majorHAnsi" w:eastAsiaTheme="minorHAnsi" w:hAnsiTheme="majorHAnsi"/>
      <w:sz w:val="16"/>
    </w:rPr>
  </w:style>
  <w:style w:type="paragraph" w:customStyle="1" w:styleId="825BE3DAC78C4A95B5A648704388BE92">
    <w:name w:val="825BE3DAC78C4A95B5A648704388BE92"/>
    <w:rsid w:val="007E0EE3"/>
  </w:style>
  <w:style w:type="paragraph" w:customStyle="1" w:styleId="2E723D4DA9F44DC382586A99A1A0C961">
    <w:name w:val="2E723D4DA9F44DC382586A99A1A0C961"/>
    <w:rsid w:val="007E0EE3"/>
  </w:style>
  <w:style w:type="paragraph" w:customStyle="1" w:styleId="D69E151764E04BC78ED7A0433CC2FC9B">
    <w:name w:val="D69E151764E04BC78ED7A0433CC2FC9B"/>
    <w:rsid w:val="007E0EE3"/>
  </w:style>
  <w:style w:type="paragraph" w:customStyle="1" w:styleId="4D9BBFDAD85C4FFD8E44BFED0F866C8C">
    <w:name w:val="4D9BBFDAD85C4FFD8E44BFED0F866C8C"/>
    <w:rsid w:val="007E0EE3"/>
  </w:style>
  <w:style w:type="paragraph" w:customStyle="1" w:styleId="A8D85B8A9BA546DBA4864BC2E76C254F">
    <w:name w:val="A8D85B8A9BA546DBA4864BC2E76C254F"/>
    <w:rsid w:val="007E0EE3"/>
  </w:style>
  <w:style w:type="paragraph" w:customStyle="1" w:styleId="60EA12B38D6D47B487E3CDEE25D2CA6F">
    <w:name w:val="60EA12B38D6D47B487E3CDEE25D2CA6F"/>
    <w:rsid w:val="007E0EE3"/>
  </w:style>
  <w:style w:type="paragraph" w:customStyle="1" w:styleId="9FA94B6035CB4B788F4D500453BB47E1">
    <w:name w:val="9FA94B6035CB4B788F4D500453BB47E1"/>
    <w:rsid w:val="007E0EE3"/>
  </w:style>
  <w:style w:type="paragraph" w:customStyle="1" w:styleId="2D1ADF7CBBCA42F289444A22318A6FF9">
    <w:name w:val="2D1ADF7CBBCA42F289444A22318A6FF9"/>
    <w:rsid w:val="007E0EE3"/>
  </w:style>
  <w:style w:type="paragraph" w:customStyle="1" w:styleId="B6BE0A9E259C453CB1DA8CF7D40B53A4">
    <w:name w:val="B6BE0A9E259C453CB1DA8CF7D40B53A4"/>
    <w:rsid w:val="007E0EE3"/>
  </w:style>
  <w:style w:type="paragraph" w:customStyle="1" w:styleId="A4C2D214F622472D894C48F910CCA20E">
    <w:name w:val="A4C2D214F622472D894C48F910CCA20E"/>
    <w:rsid w:val="007E0EE3"/>
  </w:style>
  <w:style w:type="paragraph" w:customStyle="1" w:styleId="4DCFBD4E9DBE476FB50312C5A4F56ED6">
    <w:name w:val="4DCFBD4E9DBE476FB50312C5A4F56ED6"/>
    <w:rsid w:val="007E0EE3"/>
  </w:style>
  <w:style w:type="paragraph" w:customStyle="1" w:styleId="10E1327970864709981686B7F0D5A71F">
    <w:name w:val="10E1327970864709981686B7F0D5A71F"/>
    <w:rsid w:val="007E0EE3"/>
  </w:style>
  <w:style w:type="paragraph" w:customStyle="1" w:styleId="7F9DDC3FC8644873B21B3D8E49319113">
    <w:name w:val="7F9DDC3FC8644873B21B3D8E49319113"/>
    <w:rsid w:val="007E0EE3"/>
  </w:style>
  <w:style w:type="paragraph" w:customStyle="1" w:styleId="A12E119C4816409DBBD601A87893BEC9">
    <w:name w:val="A12E119C4816409DBBD601A87893BEC9"/>
    <w:rsid w:val="007E0EE3"/>
  </w:style>
  <w:style w:type="paragraph" w:customStyle="1" w:styleId="73CBADBCA97D4CE7B5EC28ACB527E745">
    <w:name w:val="73CBADBCA97D4CE7B5EC28ACB527E745"/>
    <w:rsid w:val="007E0EE3"/>
  </w:style>
  <w:style w:type="paragraph" w:customStyle="1" w:styleId="D14699D5780B4615B5735FDEB1D0A192">
    <w:name w:val="D14699D5780B4615B5735FDEB1D0A192"/>
    <w:rsid w:val="007E0EE3"/>
  </w:style>
  <w:style w:type="paragraph" w:customStyle="1" w:styleId="E046136F96DC49C3A13297B78793FD39">
    <w:name w:val="E046136F96DC49C3A13297B78793FD39"/>
    <w:rsid w:val="007E0EE3"/>
  </w:style>
  <w:style w:type="paragraph" w:customStyle="1" w:styleId="D7CD6E7D62BC4BF2BE17206E80862B48">
    <w:name w:val="D7CD6E7D62BC4BF2BE17206E80862B48"/>
    <w:rsid w:val="007E0EE3"/>
  </w:style>
  <w:style w:type="paragraph" w:customStyle="1" w:styleId="E2DDC9BBE0034385BC5A09AB10616F85">
    <w:name w:val="E2DDC9BBE0034385BC5A09AB10616F85"/>
    <w:rsid w:val="007E0EE3"/>
  </w:style>
  <w:style w:type="paragraph" w:customStyle="1" w:styleId="BEA5F991FC8D421AA55A4D3BBA62C00F">
    <w:name w:val="BEA5F991FC8D421AA55A4D3BBA62C00F"/>
    <w:rsid w:val="007E0EE3"/>
  </w:style>
  <w:style w:type="paragraph" w:customStyle="1" w:styleId="755C782F822249C18DA779533CA8C914">
    <w:name w:val="755C782F822249C18DA779533CA8C914"/>
    <w:rsid w:val="007E0EE3"/>
  </w:style>
  <w:style w:type="paragraph" w:customStyle="1" w:styleId="5CB054800E4C4D92B37E7947E70324B9">
    <w:name w:val="5CB054800E4C4D92B37E7947E70324B9"/>
    <w:rsid w:val="007E0EE3"/>
  </w:style>
  <w:style w:type="paragraph" w:customStyle="1" w:styleId="96F0F59F248643819C5B9E490C99924D">
    <w:name w:val="96F0F59F248643819C5B9E490C99924D"/>
    <w:rsid w:val="007E0EE3"/>
  </w:style>
  <w:style w:type="paragraph" w:customStyle="1" w:styleId="CFF1F9EC9EF646508C0C078B296DF18A">
    <w:name w:val="CFF1F9EC9EF646508C0C078B296DF18A"/>
    <w:rsid w:val="007E0EE3"/>
  </w:style>
  <w:style w:type="paragraph" w:customStyle="1" w:styleId="46CB066C187B4C22A82924F760FD1631">
    <w:name w:val="46CB066C187B4C22A82924F760FD1631"/>
    <w:rsid w:val="007E0EE3"/>
  </w:style>
  <w:style w:type="paragraph" w:customStyle="1" w:styleId="C8C9AC35FC4B4C0989A978A6C4177BFF">
    <w:name w:val="C8C9AC35FC4B4C0989A978A6C4177BFF"/>
    <w:rsid w:val="007E0EE3"/>
  </w:style>
  <w:style w:type="paragraph" w:customStyle="1" w:styleId="6D9E66AE865A4DBA9B7A86BDE3ACA9A4">
    <w:name w:val="6D9E66AE865A4DBA9B7A86BDE3ACA9A4"/>
    <w:rsid w:val="007E0EE3"/>
  </w:style>
  <w:style w:type="paragraph" w:customStyle="1" w:styleId="99EBAB5A5AA94E2B90D5EA0F35375B0E">
    <w:name w:val="99EBAB5A5AA94E2B90D5EA0F35375B0E"/>
    <w:rsid w:val="007E0EE3"/>
  </w:style>
  <w:style w:type="paragraph" w:customStyle="1" w:styleId="1C9F8478D091439BBFB16E3004F6339D">
    <w:name w:val="1C9F8478D091439BBFB16E3004F6339D"/>
    <w:rsid w:val="007E0EE3"/>
  </w:style>
  <w:style w:type="paragraph" w:customStyle="1" w:styleId="7EEFFD256FFC416FAAD47CE5ED73D6EA">
    <w:name w:val="7EEFFD256FFC416FAAD47CE5ED73D6EA"/>
    <w:rsid w:val="007E0EE3"/>
  </w:style>
  <w:style w:type="paragraph" w:customStyle="1" w:styleId="6D0A8053731543FC8C26608B99BBACBE">
    <w:name w:val="6D0A8053731543FC8C26608B99BBACBE"/>
    <w:rsid w:val="007E0EE3"/>
  </w:style>
  <w:style w:type="paragraph" w:customStyle="1" w:styleId="DA777CAC40014BAAB4032EE24FEFF3BD">
    <w:name w:val="DA777CAC40014BAAB4032EE24FEFF3BD"/>
    <w:rsid w:val="007E0EE3"/>
  </w:style>
  <w:style w:type="paragraph" w:customStyle="1" w:styleId="DB5937720CD94A688981F66C15BAD2AF">
    <w:name w:val="DB5937720CD94A688981F66C15BAD2AF"/>
    <w:rsid w:val="007E0EE3"/>
  </w:style>
  <w:style w:type="paragraph" w:customStyle="1" w:styleId="8CC73967FB4A40B1852629069A7B3F33">
    <w:name w:val="8CC73967FB4A40B1852629069A7B3F33"/>
    <w:rsid w:val="007E0EE3"/>
  </w:style>
  <w:style w:type="paragraph" w:customStyle="1" w:styleId="08C34BAD134548A49D35415AE12A4AFA">
    <w:name w:val="08C34BAD134548A49D35415AE12A4AFA"/>
    <w:rsid w:val="007E0EE3"/>
  </w:style>
  <w:style w:type="paragraph" w:customStyle="1" w:styleId="7752B2CAAFC14239A925670F698193AD">
    <w:name w:val="7752B2CAAFC14239A925670F698193AD"/>
    <w:rsid w:val="007E0EE3"/>
  </w:style>
  <w:style w:type="paragraph" w:customStyle="1" w:styleId="3209EF5057AD419DAAE4F53F58361770">
    <w:name w:val="3209EF5057AD419DAAE4F53F58361770"/>
    <w:rsid w:val="007E0EE3"/>
  </w:style>
  <w:style w:type="paragraph" w:customStyle="1" w:styleId="F7BD20C4978A45C09B7B851FEA5499CF">
    <w:name w:val="F7BD20C4978A45C09B7B851FEA5499CF"/>
    <w:rsid w:val="007E0EE3"/>
  </w:style>
  <w:style w:type="paragraph" w:customStyle="1" w:styleId="E87D153B9C0843269E2EE5B2842725ED">
    <w:name w:val="E87D153B9C0843269E2EE5B2842725ED"/>
    <w:rsid w:val="007E0EE3"/>
  </w:style>
  <w:style w:type="paragraph" w:customStyle="1" w:styleId="402C8D907C95479EBBBB79DF7BEC0B49">
    <w:name w:val="402C8D907C95479EBBBB79DF7BEC0B49"/>
    <w:rsid w:val="007E0EE3"/>
  </w:style>
  <w:style w:type="paragraph" w:customStyle="1" w:styleId="D09FDB188FE845629E6F9FFD97F46072">
    <w:name w:val="D09FDB188FE845629E6F9FFD97F46072"/>
    <w:rsid w:val="007E0EE3"/>
  </w:style>
  <w:style w:type="paragraph" w:customStyle="1" w:styleId="AAE49DF8E7AC4F8891A89400CB989A6A">
    <w:name w:val="AAE49DF8E7AC4F8891A89400CB989A6A"/>
    <w:rsid w:val="007E0EE3"/>
  </w:style>
  <w:style w:type="paragraph" w:customStyle="1" w:styleId="CF23B38BE0E34A9EA67BB1879DFEB33D">
    <w:name w:val="CF23B38BE0E34A9EA67BB1879DFEB33D"/>
    <w:rsid w:val="007E0EE3"/>
  </w:style>
  <w:style w:type="paragraph" w:customStyle="1" w:styleId="B149126C7C494E578E13314105B7D1AE">
    <w:name w:val="B149126C7C494E578E13314105B7D1AE"/>
    <w:rsid w:val="007E0EE3"/>
  </w:style>
  <w:style w:type="paragraph" w:customStyle="1" w:styleId="A3F4721257E94AE1A5AA8DB20CBB9F9F">
    <w:name w:val="A3F4721257E94AE1A5AA8DB20CBB9F9F"/>
    <w:rsid w:val="007E0EE3"/>
  </w:style>
  <w:style w:type="paragraph" w:customStyle="1" w:styleId="11257058FA96494BB06B35C73DBE13FB">
    <w:name w:val="11257058FA96494BB06B35C73DBE13FB"/>
    <w:rsid w:val="007E0EE3"/>
  </w:style>
  <w:style w:type="paragraph" w:customStyle="1" w:styleId="65F28B12A8B54563B8ADF5356E82D932">
    <w:name w:val="65F28B12A8B54563B8ADF5356E82D932"/>
    <w:rsid w:val="007E0EE3"/>
  </w:style>
  <w:style w:type="paragraph" w:customStyle="1" w:styleId="278A4678D0244E8CB7877A111FD70CC2">
    <w:name w:val="278A4678D0244E8CB7877A111FD70CC2"/>
    <w:rsid w:val="007E0EE3"/>
  </w:style>
  <w:style w:type="paragraph" w:customStyle="1" w:styleId="2B13A1697DB74400AD5D11950339DEFE">
    <w:name w:val="2B13A1697DB74400AD5D11950339DEFE"/>
    <w:rsid w:val="007E0EE3"/>
  </w:style>
  <w:style w:type="paragraph" w:customStyle="1" w:styleId="6636CF1D8B004ACB9F3E7EAEB2A0664D">
    <w:name w:val="6636CF1D8B004ACB9F3E7EAEB2A0664D"/>
    <w:rsid w:val="007E0EE3"/>
  </w:style>
  <w:style w:type="paragraph" w:customStyle="1" w:styleId="84CCE6DF57314AEF8BCACDDA72D88065">
    <w:name w:val="84CCE6DF57314AEF8BCACDDA72D88065"/>
    <w:rsid w:val="007E0EE3"/>
  </w:style>
  <w:style w:type="paragraph" w:customStyle="1" w:styleId="387EE0182D664459A65CC3B61F813CFE">
    <w:name w:val="387EE0182D664459A65CC3B61F813CFE"/>
    <w:rsid w:val="007E0EE3"/>
  </w:style>
  <w:style w:type="paragraph" w:customStyle="1" w:styleId="E955C00CBB31446E95AFC59C117371C2">
    <w:name w:val="E955C00CBB31446E95AFC59C117371C2"/>
    <w:rsid w:val="007E0EE3"/>
  </w:style>
  <w:style w:type="paragraph" w:customStyle="1" w:styleId="C2155222B2914639B12DE54A7D9691DF">
    <w:name w:val="C2155222B2914639B12DE54A7D9691DF"/>
    <w:rsid w:val="007E0EE3"/>
  </w:style>
  <w:style w:type="paragraph" w:customStyle="1" w:styleId="0A6B485A9ECC4E80BE699BBB0217BEF1">
    <w:name w:val="0A6B485A9ECC4E80BE699BBB0217BEF1"/>
    <w:rsid w:val="007E0EE3"/>
  </w:style>
  <w:style w:type="paragraph" w:customStyle="1" w:styleId="FDF8880243774B33A0759A6BEE38A028">
    <w:name w:val="FDF8880243774B33A0759A6BEE38A028"/>
    <w:rsid w:val="007E0EE3"/>
  </w:style>
  <w:style w:type="paragraph" w:customStyle="1" w:styleId="739C0AED62634F7DB62506ED06A56420">
    <w:name w:val="739C0AED62634F7DB62506ED06A56420"/>
    <w:rsid w:val="007E0EE3"/>
  </w:style>
  <w:style w:type="paragraph" w:customStyle="1" w:styleId="A731E9100B3249298B1BC055BFB5AEDE">
    <w:name w:val="A731E9100B3249298B1BC055BFB5AEDE"/>
    <w:rsid w:val="007E0EE3"/>
  </w:style>
  <w:style w:type="paragraph" w:customStyle="1" w:styleId="2D8CC46970F0434DB8861C1314990DA0">
    <w:name w:val="2D8CC46970F0434DB8861C1314990DA0"/>
    <w:rsid w:val="007E0EE3"/>
  </w:style>
  <w:style w:type="paragraph" w:customStyle="1" w:styleId="6D6384A3B6DD45A59FADD644CFF039B1">
    <w:name w:val="6D6384A3B6DD45A59FADD644CFF039B1"/>
    <w:rsid w:val="007E0EE3"/>
  </w:style>
  <w:style w:type="paragraph" w:customStyle="1" w:styleId="A08E510FCDE44245AEE69B17A7793885">
    <w:name w:val="A08E510FCDE44245AEE69B17A7793885"/>
    <w:rsid w:val="007E0EE3"/>
  </w:style>
  <w:style w:type="paragraph" w:customStyle="1" w:styleId="9BF1155A1DBD470BB1DD41D845B04EBF">
    <w:name w:val="9BF1155A1DBD470BB1DD41D845B04EBF"/>
    <w:rsid w:val="007E0EE3"/>
  </w:style>
  <w:style w:type="paragraph" w:customStyle="1" w:styleId="DFF6BE12DE194926A2E9A3C193F3891C">
    <w:name w:val="DFF6BE12DE194926A2E9A3C193F3891C"/>
    <w:rsid w:val="007E0EE3"/>
  </w:style>
  <w:style w:type="paragraph" w:customStyle="1" w:styleId="4FCCC5D2137446BA847BA07AD8A42C89">
    <w:name w:val="4FCCC5D2137446BA847BA07AD8A42C89"/>
    <w:rsid w:val="007E0EE3"/>
  </w:style>
  <w:style w:type="paragraph" w:customStyle="1" w:styleId="64D89ED304B4435D832DF3C3406F9E67">
    <w:name w:val="64D89ED304B4435D832DF3C3406F9E67"/>
    <w:rsid w:val="007E0EE3"/>
  </w:style>
  <w:style w:type="paragraph" w:customStyle="1" w:styleId="E909BF22B2EB478BB604E95AFDE94712">
    <w:name w:val="E909BF22B2EB478BB604E95AFDE94712"/>
    <w:rsid w:val="007E0EE3"/>
  </w:style>
  <w:style w:type="paragraph" w:customStyle="1" w:styleId="8D8F456F59D647D2877EE68BE11310FB">
    <w:name w:val="8D8F456F59D647D2877EE68BE11310FB"/>
    <w:rsid w:val="007E0EE3"/>
  </w:style>
  <w:style w:type="paragraph" w:customStyle="1" w:styleId="D827B96DCD114E168A0C121D6D4409A7">
    <w:name w:val="D827B96DCD114E168A0C121D6D4409A7"/>
    <w:rsid w:val="007E0EE3"/>
  </w:style>
  <w:style w:type="paragraph" w:customStyle="1" w:styleId="4CDC42895AD94B71849CFD36CBF0400A">
    <w:name w:val="4CDC42895AD94B71849CFD36CBF0400A"/>
    <w:rsid w:val="007E0EE3"/>
  </w:style>
  <w:style w:type="paragraph" w:customStyle="1" w:styleId="D42197EEC8DF450FA625D80E311053E6">
    <w:name w:val="D42197EEC8DF450FA625D80E311053E6"/>
    <w:rsid w:val="007E0EE3"/>
  </w:style>
  <w:style w:type="paragraph" w:customStyle="1" w:styleId="BE5A02791A78406EB67BC17471107366">
    <w:name w:val="BE5A02791A78406EB67BC17471107366"/>
    <w:rsid w:val="007E0EE3"/>
  </w:style>
  <w:style w:type="paragraph" w:customStyle="1" w:styleId="3925BEF5858F4F6D82FDBF232377DEEF">
    <w:name w:val="3925BEF5858F4F6D82FDBF232377DEEF"/>
    <w:rsid w:val="007E0EE3"/>
  </w:style>
  <w:style w:type="paragraph" w:customStyle="1" w:styleId="EFC7C93C9EBB48B4B4FD478B18059595">
    <w:name w:val="EFC7C93C9EBB48B4B4FD478B18059595"/>
    <w:rsid w:val="007E0EE3"/>
  </w:style>
  <w:style w:type="paragraph" w:customStyle="1" w:styleId="C9E8C548191A4D46B5D43E53A928D39F">
    <w:name w:val="C9E8C548191A4D46B5D43E53A928D39F"/>
    <w:rsid w:val="007E0EE3"/>
  </w:style>
  <w:style w:type="paragraph" w:customStyle="1" w:styleId="375C1923477645DE98FB5A206F0746D7">
    <w:name w:val="375C1923477645DE98FB5A206F0746D7"/>
    <w:rsid w:val="007E0EE3"/>
  </w:style>
  <w:style w:type="paragraph" w:customStyle="1" w:styleId="CFDB4583F1164D9BA8EDA89CE77A2DC5">
    <w:name w:val="CFDB4583F1164D9BA8EDA89CE77A2DC5"/>
    <w:rsid w:val="007E0EE3"/>
  </w:style>
  <w:style w:type="paragraph" w:customStyle="1" w:styleId="9A6E6BE2EF1D4799BDA07BD7D6DBB10E7">
    <w:name w:val="9A6E6BE2EF1D4799BDA07BD7D6DBB10E7"/>
    <w:rsid w:val="007E0EE3"/>
    <w:rPr>
      <w:rFonts w:asciiTheme="majorHAnsi" w:eastAsiaTheme="minorHAnsi" w:hAnsiTheme="majorHAnsi"/>
      <w:sz w:val="16"/>
    </w:rPr>
  </w:style>
  <w:style w:type="paragraph" w:customStyle="1" w:styleId="825BE3DAC78C4A95B5A648704388BE921">
    <w:name w:val="825BE3DAC78C4A95B5A648704388BE921"/>
    <w:rsid w:val="007E0EE3"/>
    <w:rPr>
      <w:rFonts w:asciiTheme="majorHAnsi" w:eastAsiaTheme="minorHAnsi" w:hAnsiTheme="majorHAnsi"/>
      <w:sz w:val="16"/>
    </w:rPr>
  </w:style>
  <w:style w:type="paragraph" w:customStyle="1" w:styleId="D69E151764E04BC78ED7A0433CC2FC9B1">
    <w:name w:val="D69E151764E04BC78ED7A0433CC2FC9B1"/>
    <w:rsid w:val="007E0EE3"/>
    <w:rPr>
      <w:rFonts w:asciiTheme="majorHAnsi" w:eastAsiaTheme="minorHAnsi" w:hAnsiTheme="majorHAnsi"/>
      <w:sz w:val="16"/>
    </w:rPr>
  </w:style>
  <w:style w:type="paragraph" w:customStyle="1" w:styleId="4D9BBFDAD85C4FFD8E44BFED0F866C8C1">
    <w:name w:val="4D9BBFDAD85C4FFD8E44BFED0F866C8C1"/>
    <w:rsid w:val="007E0EE3"/>
    <w:rPr>
      <w:rFonts w:asciiTheme="majorHAnsi" w:eastAsiaTheme="minorHAnsi" w:hAnsiTheme="majorHAnsi"/>
      <w:sz w:val="16"/>
    </w:rPr>
  </w:style>
  <w:style w:type="paragraph" w:customStyle="1" w:styleId="A8D85B8A9BA546DBA4864BC2E76C254F1">
    <w:name w:val="A8D85B8A9BA546DBA4864BC2E76C254F1"/>
    <w:rsid w:val="007E0EE3"/>
    <w:rPr>
      <w:rFonts w:asciiTheme="majorHAnsi" w:eastAsiaTheme="minorHAnsi" w:hAnsiTheme="majorHAnsi"/>
      <w:sz w:val="16"/>
    </w:rPr>
  </w:style>
  <w:style w:type="paragraph" w:customStyle="1" w:styleId="2D1ADF7CBBCA42F289444A22318A6FF91">
    <w:name w:val="2D1ADF7CBBCA42F289444A22318A6FF91"/>
    <w:rsid w:val="007E0EE3"/>
    <w:rPr>
      <w:rFonts w:asciiTheme="majorHAnsi" w:eastAsiaTheme="minorHAnsi" w:hAnsiTheme="majorHAnsi"/>
      <w:sz w:val="16"/>
    </w:rPr>
  </w:style>
  <w:style w:type="paragraph" w:customStyle="1" w:styleId="B6BE0A9E259C453CB1DA8CF7D40B53A41">
    <w:name w:val="B6BE0A9E259C453CB1DA8CF7D40B53A41"/>
    <w:rsid w:val="007E0EE3"/>
    <w:rPr>
      <w:rFonts w:asciiTheme="majorHAnsi" w:eastAsiaTheme="minorHAnsi" w:hAnsiTheme="majorHAnsi"/>
      <w:sz w:val="16"/>
    </w:rPr>
  </w:style>
  <w:style w:type="paragraph" w:customStyle="1" w:styleId="A4C2D214F622472D894C48F910CCA20E1">
    <w:name w:val="A4C2D214F622472D894C48F910CCA20E1"/>
    <w:rsid w:val="007E0EE3"/>
    <w:rPr>
      <w:rFonts w:asciiTheme="majorHAnsi" w:eastAsiaTheme="minorHAnsi" w:hAnsiTheme="majorHAnsi"/>
      <w:sz w:val="16"/>
    </w:rPr>
  </w:style>
  <w:style w:type="paragraph" w:customStyle="1" w:styleId="7F9DDC3FC8644873B21B3D8E493191131">
    <w:name w:val="7F9DDC3FC8644873B21B3D8E493191131"/>
    <w:rsid w:val="007E0EE3"/>
    <w:rPr>
      <w:rFonts w:asciiTheme="majorHAnsi" w:eastAsiaTheme="minorHAnsi" w:hAnsiTheme="majorHAnsi"/>
      <w:sz w:val="16"/>
    </w:rPr>
  </w:style>
  <w:style w:type="paragraph" w:customStyle="1" w:styleId="A12E119C4816409DBBD601A87893BEC91">
    <w:name w:val="A12E119C4816409DBBD601A87893BEC91"/>
    <w:rsid w:val="007E0EE3"/>
    <w:rPr>
      <w:rFonts w:asciiTheme="majorHAnsi" w:eastAsiaTheme="minorHAnsi" w:hAnsiTheme="majorHAnsi"/>
      <w:sz w:val="16"/>
    </w:rPr>
  </w:style>
  <w:style w:type="paragraph" w:customStyle="1" w:styleId="73CBADBCA97D4CE7B5EC28ACB527E7451">
    <w:name w:val="73CBADBCA97D4CE7B5EC28ACB527E7451"/>
    <w:rsid w:val="007E0EE3"/>
    <w:rPr>
      <w:rFonts w:asciiTheme="majorHAnsi" w:eastAsiaTheme="minorHAnsi" w:hAnsiTheme="majorHAnsi"/>
      <w:sz w:val="16"/>
    </w:rPr>
  </w:style>
  <w:style w:type="paragraph" w:customStyle="1" w:styleId="D7CD6E7D62BC4BF2BE17206E80862B481">
    <w:name w:val="D7CD6E7D62BC4BF2BE17206E80862B481"/>
    <w:rsid w:val="007E0EE3"/>
    <w:rPr>
      <w:rFonts w:asciiTheme="majorHAnsi" w:eastAsiaTheme="minorHAnsi" w:hAnsiTheme="majorHAnsi"/>
      <w:sz w:val="16"/>
    </w:rPr>
  </w:style>
  <w:style w:type="paragraph" w:customStyle="1" w:styleId="E2DDC9BBE0034385BC5A09AB10616F851">
    <w:name w:val="E2DDC9BBE0034385BC5A09AB10616F851"/>
    <w:rsid w:val="007E0EE3"/>
    <w:rPr>
      <w:rFonts w:asciiTheme="majorHAnsi" w:eastAsiaTheme="minorHAnsi" w:hAnsiTheme="majorHAnsi"/>
      <w:sz w:val="16"/>
    </w:rPr>
  </w:style>
  <w:style w:type="paragraph" w:customStyle="1" w:styleId="BEA5F991FC8D421AA55A4D3BBA62C00F1">
    <w:name w:val="BEA5F991FC8D421AA55A4D3BBA62C00F1"/>
    <w:rsid w:val="007E0EE3"/>
    <w:rPr>
      <w:rFonts w:asciiTheme="majorHAnsi" w:eastAsiaTheme="minorHAnsi" w:hAnsiTheme="majorHAnsi"/>
      <w:sz w:val="16"/>
    </w:rPr>
  </w:style>
  <w:style w:type="paragraph" w:customStyle="1" w:styleId="96F0F59F248643819C5B9E490C99924D1">
    <w:name w:val="96F0F59F248643819C5B9E490C99924D1"/>
    <w:rsid w:val="007E0EE3"/>
    <w:rPr>
      <w:rFonts w:asciiTheme="majorHAnsi" w:eastAsiaTheme="minorHAnsi" w:hAnsiTheme="majorHAnsi"/>
      <w:sz w:val="16"/>
    </w:rPr>
  </w:style>
  <w:style w:type="paragraph" w:customStyle="1" w:styleId="CFF1F9EC9EF646508C0C078B296DF18A1">
    <w:name w:val="CFF1F9EC9EF646508C0C078B296DF18A1"/>
    <w:rsid w:val="007E0EE3"/>
    <w:rPr>
      <w:rFonts w:asciiTheme="majorHAnsi" w:eastAsiaTheme="minorHAnsi" w:hAnsiTheme="majorHAnsi"/>
      <w:sz w:val="16"/>
    </w:rPr>
  </w:style>
  <w:style w:type="paragraph" w:customStyle="1" w:styleId="7AC8B4FF2C8148D399755DC1B164A8142">
    <w:name w:val="7AC8B4FF2C8148D399755DC1B164A8142"/>
    <w:rsid w:val="007E0EE3"/>
    <w:rPr>
      <w:rFonts w:asciiTheme="majorHAnsi" w:eastAsiaTheme="minorHAnsi" w:hAnsiTheme="majorHAnsi"/>
      <w:sz w:val="16"/>
    </w:rPr>
  </w:style>
  <w:style w:type="paragraph" w:customStyle="1" w:styleId="53074B7664194E0AAE66DE930155DBCC2">
    <w:name w:val="53074B7664194E0AAE66DE930155DBCC2"/>
    <w:rsid w:val="007E0EE3"/>
    <w:rPr>
      <w:rFonts w:asciiTheme="majorHAnsi" w:eastAsiaTheme="minorHAnsi" w:hAnsiTheme="majorHAnsi"/>
      <w:sz w:val="16"/>
    </w:rPr>
  </w:style>
  <w:style w:type="paragraph" w:customStyle="1" w:styleId="8E76F2DB93D44AEDA583798DB1385A2A2">
    <w:name w:val="8E76F2DB93D44AEDA583798DB1385A2A2"/>
    <w:rsid w:val="007E0EE3"/>
    <w:rPr>
      <w:rFonts w:asciiTheme="majorHAnsi" w:eastAsiaTheme="minorHAnsi" w:hAnsiTheme="majorHAnsi"/>
      <w:sz w:val="16"/>
    </w:rPr>
  </w:style>
  <w:style w:type="paragraph" w:customStyle="1" w:styleId="E53AC9F0C3D248AAAB89EF27930FF2672">
    <w:name w:val="E53AC9F0C3D248AAAB89EF27930FF2672"/>
    <w:rsid w:val="007E0EE3"/>
    <w:rPr>
      <w:rFonts w:asciiTheme="majorHAnsi" w:eastAsiaTheme="minorHAnsi" w:hAnsiTheme="majorHAnsi"/>
      <w:sz w:val="16"/>
    </w:rPr>
  </w:style>
  <w:style w:type="paragraph" w:customStyle="1" w:styleId="7AAB60725F154BE19694A6E5F4E494BD2">
    <w:name w:val="7AAB60725F154BE19694A6E5F4E494BD2"/>
    <w:rsid w:val="007E0EE3"/>
    <w:rPr>
      <w:rFonts w:asciiTheme="majorHAnsi" w:eastAsiaTheme="minorHAnsi" w:hAnsiTheme="majorHAnsi"/>
      <w:sz w:val="16"/>
    </w:rPr>
  </w:style>
  <w:style w:type="paragraph" w:customStyle="1" w:styleId="AA7EE67CC06844C38C56D24B68970EBA2">
    <w:name w:val="AA7EE67CC06844C38C56D24B68970EBA2"/>
    <w:rsid w:val="007E0EE3"/>
    <w:rPr>
      <w:rFonts w:asciiTheme="majorHAnsi" w:eastAsiaTheme="minorHAnsi" w:hAnsiTheme="majorHAnsi"/>
      <w:sz w:val="16"/>
    </w:rPr>
  </w:style>
  <w:style w:type="paragraph" w:customStyle="1" w:styleId="3F87E76ED2064E28ABF29C08BFDC6F2C2">
    <w:name w:val="3F87E76ED2064E28ABF29C08BFDC6F2C2"/>
    <w:rsid w:val="007E0EE3"/>
    <w:rPr>
      <w:rFonts w:asciiTheme="majorHAnsi" w:eastAsiaTheme="minorHAnsi" w:hAnsiTheme="majorHAnsi"/>
      <w:sz w:val="16"/>
    </w:rPr>
  </w:style>
  <w:style w:type="paragraph" w:customStyle="1" w:styleId="52E94F2A4C1A4913B7E0745B9551B3C12">
    <w:name w:val="52E94F2A4C1A4913B7E0745B9551B3C12"/>
    <w:rsid w:val="007E0EE3"/>
    <w:rPr>
      <w:rFonts w:asciiTheme="majorHAnsi" w:eastAsiaTheme="minorHAnsi" w:hAnsiTheme="majorHAnsi"/>
      <w:sz w:val="16"/>
    </w:rPr>
  </w:style>
  <w:style w:type="paragraph" w:customStyle="1" w:styleId="73DFEDA2359D468697C988807D3118E72">
    <w:name w:val="73DFEDA2359D468697C988807D3118E72"/>
    <w:rsid w:val="007E0EE3"/>
    <w:rPr>
      <w:rFonts w:asciiTheme="majorHAnsi" w:eastAsiaTheme="minorHAnsi" w:hAnsiTheme="majorHAnsi"/>
      <w:sz w:val="16"/>
    </w:rPr>
  </w:style>
  <w:style w:type="paragraph" w:customStyle="1" w:styleId="054A142A88E54F87979068A9B2F5EE152">
    <w:name w:val="054A142A88E54F87979068A9B2F5EE152"/>
    <w:rsid w:val="007E0EE3"/>
    <w:rPr>
      <w:rFonts w:asciiTheme="majorHAnsi" w:eastAsiaTheme="minorHAnsi" w:hAnsiTheme="majorHAnsi"/>
      <w:sz w:val="16"/>
    </w:rPr>
  </w:style>
  <w:style w:type="paragraph" w:customStyle="1" w:styleId="04EEAB17B3624CAC81EE84A3C0B275F52">
    <w:name w:val="04EEAB17B3624CAC81EE84A3C0B275F52"/>
    <w:rsid w:val="007E0EE3"/>
    <w:rPr>
      <w:rFonts w:asciiTheme="majorHAnsi" w:eastAsiaTheme="minorHAnsi" w:hAnsiTheme="majorHAnsi"/>
      <w:sz w:val="16"/>
    </w:rPr>
  </w:style>
  <w:style w:type="paragraph" w:customStyle="1" w:styleId="5B61D4467F6A41008EF01842705D75F92">
    <w:name w:val="5B61D4467F6A41008EF01842705D75F92"/>
    <w:rsid w:val="007E0EE3"/>
    <w:rPr>
      <w:rFonts w:asciiTheme="majorHAnsi" w:eastAsiaTheme="minorHAnsi" w:hAnsiTheme="majorHAnsi"/>
      <w:sz w:val="16"/>
    </w:rPr>
  </w:style>
  <w:style w:type="paragraph" w:customStyle="1" w:styleId="17A9FA34CF3A446B9C7805C6EE49E8962">
    <w:name w:val="17A9FA34CF3A446B9C7805C6EE49E8962"/>
    <w:rsid w:val="007E0EE3"/>
    <w:rPr>
      <w:rFonts w:asciiTheme="majorHAnsi" w:eastAsiaTheme="minorHAnsi" w:hAnsiTheme="majorHAnsi"/>
      <w:sz w:val="16"/>
    </w:rPr>
  </w:style>
  <w:style w:type="paragraph" w:customStyle="1" w:styleId="3E72BF89277444DE8FF111E7B50E38952">
    <w:name w:val="3E72BF89277444DE8FF111E7B50E38952"/>
    <w:rsid w:val="007E0EE3"/>
    <w:rPr>
      <w:rFonts w:asciiTheme="majorHAnsi" w:eastAsiaTheme="minorHAnsi" w:hAnsiTheme="majorHAnsi"/>
      <w:sz w:val="16"/>
    </w:rPr>
  </w:style>
  <w:style w:type="paragraph" w:customStyle="1" w:styleId="B8D0C16D72D24297B09A47048B6CAC2D2">
    <w:name w:val="B8D0C16D72D24297B09A47048B6CAC2D2"/>
    <w:rsid w:val="007E0EE3"/>
    <w:rPr>
      <w:rFonts w:asciiTheme="majorHAnsi" w:eastAsiaTheme="minorHAnsi" w:hAnsiTheme="majorHAnsi"/>
      <w:sz w:val="16"/>
    </w:rPr>
  </w:style>
  <w:style w:type="paragraph" w:customStyle="1" w:styleId="18C3F1642DE94756B32C78A89F92A1D52">
    <w:name w:val="18C3F1642DE94756B32C78A89F92A1D52"/>
    <w:rsid w:val="007E0EE3"/>
    <w:rPr>
      <w:rFonts w:asciiTheme="majorHAnsi" w:eastAsiaTheme="minorHAnsi" w:hAnsiTheme="majorHAnsi"/>
      <w:sz w:val="16"/>
    </w:rPr>
  </w:style>
  <w:style w:type="paragraph" w:customStyle="1" w:styleId="05045F4210F54AF79307C6C631BF53482">
    <w:name w:val="05045F4210F54AF79307C6C631BF53482"/>
    <w:rsid w:val="007E0EE3"/>
    <w:rPr>
      <w:rFonts w:asciiTheme="majorHAnsi" w:eastAsiaTheme="minorHAnsi" w:hAnsiTheme="majorHAnsi"/>
      <w:sz w:val="16"/>
    </w:rPr>
  </w:style>
  <w:style w:type="paragraph" w:customStyle="1" w:styleId="Hinweise">
    <w:name w:val="Hinweise"/>
    <w:basedOn w:val="Normal"/>
    <w:qFormat/>
    <w:rsid w:val="007E0EE3"/>
    <w:pPr>
      <w:framePr w:wrap="around" w:vAnchor="page" w:hAnchor="page" w:xAlign="center" w:y="721"/>
      <w:spacing w:before="80" w:after="120" w:line="240" w:lineRule="auto"/>
      <w:suppressOverlap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1ADFBA5FE5C49ACB8B76C200EE811E7">
    <w:name w:val="E1ADFBA5FE5C49ACB8B76C200EE811E7"/>
    <w:rsid w:val="007E0EE3"/>
  </w:style>
  <w:style w:type="paragraph" w:customStyle="1" w:styleId="712DB781784E4167BF74A647301057FE">
    <w:name w:val="712DB781784E4167BF74A647301057FE"/>
    <w:rsid w:val="007E0EE3"/>
  </w:style>
  <w:style w:type="paragraph" w:customStyle="1" w:styleId="76009F3993FA447FB2FF26A062BC05F2">
    <w:name w:val="76009F3993FA447FB2FF26A062BC05F2"/>
    <w:rsid w:val="007E0EE3"/>
  </w:style>
  <w:style w:type="paragraph" w:customStyle="1" w:styleId="CEE5641DCB8E459481E3FC9CF4C7BC7C">
    <w:name w:val="CEE5641DCB8E459481E3FC9CF4C7BC7C"/>
    <w:rsid w:val="007E0EE3"/>
  </w:style>
  <w:style w:type="paragraph" w:customStyle="1" w:styleId="ECBE7AECED1B4874B8A591BCBE12DA87">
    <w:name w:val="ECBE7AECED1B4874B8A591BCBE12DA87"/>
    <w:rsid w:val="007E0EE3"/>
  </w:style>
  <w:style w:type="paragraph" w:customStyle="1" w:styleId="C1B0A8C56E0F498D853BDE42CC53AD42">
    <w:name w:val="C1B0A8C56E0F498D853BDE42CC53AD42"/>
    <w:rsid w:val="007E0EE3"/>
  </w:style>
  <w:style w:type="paragraph" w:customStyle="1" w:styleId="15332BC8522B441EA3F9A8789F49F3C2">
    <w:name w:val="15332BC8522B441EA3F9A8789F49F3C2"/>
    <w:rsid w:val="007E0EE3"/>
  </w:style>
  <w:style w:type="paragraph" w:customStyle="1" w:styleId="79615BC87D8540A7B80E15DEA433E8F0">
    <w:name w:val="79615BC87D8540A7B80E15DEA433E8F0"/>
    <w:rsid w:val="007E0EE3"/>
  </w:style>
  <w:style w:type="paragraph" w:customStyle="1" w:styleId="0BB076F4E8EA4B4EB8A3043CD9D76DC9">
    <w:name w:val="0BB076F4E8EA4B4EB8A3043CD9D76DC9"/>
    <w:rsid w:val="007E0EE3"/>
  </w:style>
  <w:style w:type="paragraph" w:customStyle="1" w:styleId="858DB356715F41C18CB41CD11CE6DCD1">
    <w:name w:val="858DB356715F41C18CB41CD11CE6DCD1"/>
    <w:rsid w:val="007E0EE3"/>
  </w:style>
  <w:style w:type="paragraph" w:customStyle="1" w:styleId="89AB1408AFF2415AB21F63FCD59EA2B4">
    <w:name w:val="89AB1408AFF2415AB21F63FCD59EA2B4"/>
    <w:rsid w:val="007E0EE3"/>
  </w:style>
  <w:style w:type="paragraph" w:customStyle="1" w:styleId="AB99E556F19F4F73BE1D96B9F290FBD2">
    <w:name w:val="AB99E556F19F4F73BE1D96B9F290FBD2"/>
    <w:rsid w:val="007E0EE3"/>
  </w:style>
  <w:style w:type="paragraph" w:customStyle="1" w:styleId="07EE4CBB6D4F47B4A3B93E5E23DE3610">
    <w:name w:val="07EE4CBB6D4F47B4A3B93E5E23DE3610"/>
    <w:rsid w:val="007E0EE3"/>
  </w:style>
  <w:style w:type="paragraph" w:customStyle="1" w:styleId="89F4983A56A7472AABBE7B891D282D5E">
    <w:name w:val="89F4983A56A7472AABBE7B891D282D5E"/>
    <w:rsid w:val="007E0EE3"/>
  </w:style>
  <w:style w:type="paragraph" w:customStyle="1" w:styleId="C14B1CAAAC574D93B952B57259E097F3">
    <w:name w:val="C14B1CAAAC574D93B952B57259E097F3"/>
    <w:rsid w:val="007E0EE3"/>
  </w:style>
  <w:style w:type="paragraph" w:customStyle="1" w:styleId="E02F051A1EF247E1BFD24A7C8E4FF3E1">
    <w:name w:val="E02F051A1EF247E1BFD24A7C8E4FF3E1"/>
    <w:rsid w:val="007E0EE3"/>
  </w:style>
  <w:style w:type="paragraph" w:customStyle="1" w:styleId="E9D2C6CEAD334108B3D960553C94FE0B">
    <w:name w:val="E9D2C6CEAD334108B3D960553C94FE0B"/>
    <w:rsid w:val="007E0EE3"/>
  </w:style>
  <w:style w:type="paragraph" w:customStyle="1" w:styleId="D69E1FE374DD4CDC8F29694F38208410">
    <w:name w:val="D69E1FE374DD4CDC8F29694F38208410"/>
    <w:rsid w:val="007E0EE3"/>
  </w:style>
  <w:style w:type="paragraph" w:customStyle="1" w:styleId="1BF534F6A5074E1AA1BB8A9DC9AD7284">
    <w:name w:val="1BF534F6A5074E1AA1BB8A9DC9AD7284"/>
    <w:rsid w:val="007E0EE3"/>
  </w:style>
  <w:style w:type="paragraph" w:customStyle="1" w:styleId="1472DFFA0D124C02A0C84BEEA38FB047">
    <w:name w:val="1472DFFA0D124C02A0C84BEEA38FB047"/>
    <w:rsid w:val="007E0EE3"/>
  </w:style>
  <w:style w:type="paragraph" w:customStyle="1" w:styleId="51C2242BE6CA4CD68D5F517068E4F087">
    <w:name w:val="51C2242BE6CA4CD68D5F517068E4F087"/>
    <w:rsid w:val="007E0EE3"/>
  </w:style>
  <w:style w:type="paragraph" w:customStyle="1" w:styleId="757A7AD7F5D04614A4AB56794A862ACD">
    <w:name w:val="757A7AD7F5D04614A4AB56794A862ACD"/>
    <w:rsid w:val="007E0EE3"/>
  </w:style>
  <w:style w:type="paragraph" w:customStyle="1" w:styleId="F0680BA353ED4099BB0A3E6BFA74A965">
    <w:name w:val="F0680BA353ED4099BB0A3E6BFA74A965"/>
    <w:rsid w:val="007E0EE3"/>
  </w:style>
  <w:style w:type="paragraph" w:customStyle="1" w:styleId="F6408A85E0D74FECA2B9FFFFE3FCC59E">
    <w:name w:val="F6408A85E0D74FECA2B9FFFFE3FCC59E"/>
    <w:rsid w:val="007E0EE3"/>
  </w:style>
  <w:style w:type="paragraph" w:customStyle="1" w:styleId="633235D3F1EF49C3A110AC81FC3C69F9">
    <w:name w:val="633235D3F1EF49C3A110AC81FC3C69F9"/>
    <w:rsid w:val="007E0EE3"/>
  </w:style>
  <w:style w:type="paragraph" w:customStyle="1" w:styleId="479E4A12311B4E1D8175232B32109C72">
    <w:name w:val="479E4A12311B4E1D8175232B32109C72"/>
    <w:rsid w:val="007E0EE3"/>
  </w:style>
  <w:style w:type="paragraph" w:customStyle="1" w:styleId="94F9749178A74C18876335726930E96E">
    <w:name w:val="94F9749178A74C18876335726930E96E"/>
    <w:rsid w:val="007E0EE3"/>
  </w:style>
  <w:style w:type="paragraph" w:customStyle="1" w:styleId="A07792E50E2046A38EC0639F86953FD5">
    <w:name w:val="A07792E50E2046A38EC0639F86953FD5"/>
    <w:rsid w:val="007E0EE3"/>
  </w:style>
  <w:style w:type="paragraph" w:customStyle="1" w:styleId="0C198645567C4887BBB6C87CF07E21A2">
    <w:name w:val="0C198645567C4887BBB6C87CF07E21A2"/>
    <w:rsid w:val="007E0EE3"/>
  </w:style>
  <w:style w:type="paragraph" w:customStyle="1" w:styleId="1C0ADD63306146969329E307EDBA694A">
    <w:name w:val="1C0ADD63306146969329E307EDBA694A"/>
    <w:rsid w:val="007E0EE3"/>
  </w:style>
  <w:style w:type="paragraph" w:customStyle="1" w:styleId="09BBB2402D914B14849ADAE906EF9782">
    <w:name w:val="09BBB2402D914B14849ADAE906EF9782"/>
    <w:rsid w:val="007E0EE3"/>
  </w:style>
  <w:style w:type="paragraph" w:customStyle="1" w:styleId="75B79B442C7046ECBE84B1E634FEF741">
    <w:name w:val="75B79B442C7046ECBE84B1E634FEF741"/>
    <w:rsid w:val="007E0EE3"/>
  </w:style>
  <w:style w:type="paragraph" w:customStyle="1" w:styleId="4F8BD67228EA4F18AE4F7061DDF5D467">
    <w:name w:val="4F8BD67228EA4F18AE4F7061DDF5D467"/>
    <w:rsid w:val="007E0EE3"/>
  </w:style>
  <w:style w:type="paragraph" w:customStyle="1" w:styleId="6F51EB760BD744D6AF28CDA4138E28D6">
    <w:name w:val="6F51EB760BD744D6AF28CDA4138E28D6"/>
    <w:rsid w:val="007E0E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Projektplaner 2008 (Mo-So)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2008 event schedule planner (Mon-Sun)</SourceTitle>
    <OpenTemplate xmlns="f105ad54-119a-4495-aa55-0e28b6b4ad2f">true</OpenTemplate>
    <UALocComments xmlns="f105ad54-119a-4495-aa55-0e28b6b4ad2f" xsi:nil="true"/>
    <ParentAssetId xmlns="f105ad54-119a-4495-aa55-0e28b6b4ad2f" xsi:nil="true"/>
    <IntlLangReviewDate xmlns="f105ad54-119a-4495-aa55-0e28b6b4ad2f" xsi:nil="true"/>
    <PublishStatusLookup xmlns="f105ad54-119a-4495-aa55-0e28b6b4ad2f">
      <Value>88932</Value>
      <Value>519892</Value>
    </PublishStatusLookup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2009-01-02T00:00:00+00:00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>update year</UANotes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2029-05-12T00:00:00+00:00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TP010234554</AssetId>
    <TPApplication xmlns="f105ad54-119a-4495-aa55-0e28b6b4ad2f">Word</TPApplication>
    <TPLaunchHelpLink xmlns="f105ad54-119a-4495-aa55-0e28b6b4ad2f" xsi:nil="true"/>
    <IntlLocPriority xmlns="f105ad54-119a-4495-aa55-0e28b6b4ad2f" xsi:nil="true"/>
    <CrawlForDependencies xmlns="f105ad54-119a-4495-aa55-0e28b6b4ad2f">false</CrawlForDependencies>
    <HandoffToMSDN xmlns="f105ad54-119a-4495-aa55-0e28b6b4ad2f" xsi:nil="true"/>
    <PlannedPubDate xmlns="f105ad54-119a-4495-aa55-0e28b6b4ad2f" xsi:nil="true"/>
    <IntlLangReviewer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99906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CBC8E3-B09C-49E3-B669-DEDBCF0C04E3}"/>
</file>

<file path=customXml/itemProps2.xml><?xml version="1.0" encoding="utf-8"?>
<ds:datastoreItem xmlns:ds="http://schemas.openxmlformats.org/officeDocument/2006/customXml" ds:itemID="{2C72B38E-9583-4496-8204-BEF36296DD8F}"/>
</file>

<file path=customXml/itemProps3.xml><?xml version="1.0" encoding="utf-8"?>
<ds:datastoreItem xmlns:ds="http://schemas.openxmlformats.org/officeDocument/2006/customXml" ds:itemID="{D4DA2E37-9D2D-4F5E-BABA-9A0AAAEE8BF5}"/>
</file>

<file path=customXml/itemProps4.xml><?xml version="1.0" encoding="utf-8"?>
<ds:datastoreItem xmlns:ds="http://schemas.openxmlformats.org/officeDocument/2006/customXml" ds:itemID="{3CDC8219-14A6-4700-996E-92DCB188C712}"/>
</file>

<file path=docProps/app.xml><?xml version="1.0" encoding="utf-8"?>
<Properties xmlns="http://schemas.openxmlformats.org/officeDocument/2006/extended-properties" xmlns:vt="http://schemas.openxmlformats.org/officeDocument/2006/docPropsVTypes">
  <Template>2008EventSchedulePlanner_MonSun_TP10234554.dotx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event schedule planner (Mon-Sun)</dc:title>
  <dc:creator/>
  <cp:lastModifiedBy>Daniel Sturc</cp:lastModifiedBy>
  <cp:revision>4</cp:revision>
  <cp:lastPrinted>2007-09-27T20:27:00Z</cp:lastPrinted>
  <dcterms:created xsi:type="dcterms:W3CDTF">2007-09-27T21:00:00Z</dcterms:created>
  <dcterms:modified xsi:type="dcterms:W3CDTF">2008-04-17T10:56:00Z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10943700</vt:r8>
  </property>
</Properties>
</file>