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1401424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YourName"/>
          </w:pPr>
          <w:r w:rsidR="00982DC4" w:rsidRPr="009B1F8F">
            <w:t>[Ihr Name]</w:t>
          </w:r>
        </w:p>
      </w:sdtContent>
    </w:sdt>
    <w:p>
      <w:pPr>
        <w:pStyle w:val="PersonalInformation"/>
      </w:pPr>
      <w:sdt>
        <w:sdtPr>
          <w:id w:val="731929978"/>
          <w:placeholder>
            <w:docPart w:val="PlaceholderAutotext_311"/>
          </w:placeholder>
          <w:temporary/>
          <w:showingPlcHdr/>
        </w:sdtPr>
        <w:sdtContent>
          <w:r w:rsidR="00982DC4" w:rsidRPr="009B1F8F">
            <w:t>[Straße; PLZ_Stadt]</w:t>
          </w:r>
        </w:sdtContent>
      </w:sdt>
      <w:r w:rsidR="00982DC4" w:rsidRPr="009B1F8F">
        <w:t xml:space="preserve">  |  </w:t>
      </w:r>
      <w:sdt>
        <w:sdtPr>
          <w:id w:val="731929981"/>
          <w:placeholder>
            <w:docPart w:val="PlaceholderAutotext_312"/>
          </w:placeholder>
          <w:showingPlcHdr/>
        </w:sdtPr>
        <w:sdtContent>
          <w:r w:rsidR="00982DC4" w:rsidRPr="009B1F8F">
            <w:t>[Telefonnummer]</w:t>
          </w:r>
        </w:sdtContent>
      </w:sdt>
      <w:r w:rsidR="00982DC4" w:rsidRPr="009B1F8F">
        <w:t xml:space="preserve">  |  </w:t>
      </w:r>
      <w:sdt>
        <w:sdtPr>
          <w:id w:val="731929984"/>
          <w:placeholder>
            <w:docPart w:val="PlaceholderAutotext_313"/>
          </w:placeholder>
          <w:showingPlcHdr/>
        </w:sdtPr>
        <w:sdtContent>
          <w:r w:rsidR="00982DC4" w:rsidRPr="009B1F8F">
            <w:t>[E-Mail-Adresse]</w:t>
          </w:r>
        </w:sdtContent>
      </w:sdt>
    </w:p>
    <w:sdt>
      <w:sdtPr>
        <w:id w:val="731227046"/>
        <w:placeholder>
          <w:docPart w:val="PlaceholderAutotext_24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LetterDate"/>
          </w:pPr>
          <w:r w:rsidR="00982DC4" w:rsidRPr="009B1F8F">
            <w:rPr>
              <w:rFonts w:eastAsiaTheme="minorHAnsi"/>
            </w:rPr>
            <w:t>[Datum auswählen]</w:t>
          </w:r>
        </w:p>
      </w:sdtContent>
    </w:sdt>
    <w:sdt>
      <w:sdtPr>
        <w:rPr>
          <w:rFonts w:eastAsiaTheme="minorHAnsi"/>
          <w:lang w:val="de-DE"/>
        </w:rPr>
        <w:alias w:val="Recipient Name"/>
        <w:id w:val="1401451"/>
        <w:placeholder>
          <w:docPart w:val="PlaceholderAutotext_1"/>
        </w:placeholder>
        <w:showingPlcHdr/>
      </w:sdtPr>
      <w:sdtContent>
        <w:p>
          <w:pPr>
            <w:pStyle w:val="RecipientName-Address"/>
            <w:rPr>
              <w:rFonts w:eastAsiaTheme="minorHAnsi"/>
              <w:lang w:val="de-DE"/>
            </w:rPr>
          </w:pPr>
          <w:r w:rsidR="00982DC4" w:rsidRPr="009B1F8F">
            <w:rPr>
              <w:rFonts w:eastAsiaTheme="minorHAnsi"/>
              <w:lang w:val="de-DE"/>
            </w:rPr>
            <w:t>[Empfängername]</w:t>
          </w:r>
        </w:p>
      </w:sdtContent>
    </w:sdt>
    <w:sdt>
      <w:sdtPr>
        <w:id w:val="731227052"/>
        <w:placeholder>
          <w:docPart w:val="PlaceholderAutotext_243"/>
        </w:placeholder>
        <w:temporary/>
        <w:showingPlcHdr/>
      </w:sdtPr>
      <w:sdtContent>
        <w:p>
          <w:pPr>
            <w:pStyle w:val="Italics"/>
          </w:pPr>
          <w:r w:rsidR="00982DC4" w:rsidRPr="009B1F8F">
            <w:t>[</w:t>
          </w:r>
          <w:r w:rsidR="00982DC4" w:rsidRPr="009B1F8F">
            <w:rPr>
              <w:rFonts w:eastAsiaTheme="minorHAnsi"/>
            </w:rPr>
            <w:t>Position]</w:t>
          </w:r>
        </w:p>
      </w:sdtContent>
    </w:sdt>
    <w:sdt>
      <w:sdtPr>
        <w:id w:val="731227056"/>
        <w:placeholder>
          <w:docPart w:val="PlaceholderAutotext_244"/>
        </w:placeholder>
        <w:temporary/>
        <w:showingPlcHdr/>
      </w:sdtPr>
      <w:sdtContent>
        <w:p>
          <w:r w:rsidR="00982DC4" w:rsidRPr="009B1F8F">
            <w:t>[</w:t>
          </w:r>
          <w:r w:rsidR="00982DC4" w:rsidRPr="009B1F8F">
            <w:rPr>
              <w:rFonts w:eastAsiaTheme="minorHAnsi"/>
            </w:rPr>
            <w:t>Firma]</w:t>
          </w:r>
        </w:p>
      </w:sdtContent>
    </w:sdt>
    <w:sdt>
      <w:sdtPr>
        <w:id w:val="731227063"/>
        <w:placeholder>
          <w:docPart w:val="PlaceholderAutotext_245"/>
        </w:placeholder>
        <w:temporary/>
        <w:showingPlcHdr/>
      </w:sdtPr>
      <w:sdtContent>
        <w:p>
          <w:r w:rsidR="00982DC4" w:rsidRPr="009B1F8F">
            <w:t>[</w:t>
          </w:r>
          <w:r w:rsidR="00982DC4" w:rsidRPr="009B1F8F">
            <w:rPr>
              <w:rFonts w:eastAsiaTheme="minorHAnsi"/>
            </w:rPr>
            <w:t>Anschrift]</w:t>
          </w:r>
        </w:p>
      </w:sdtContent>
    </w:sdt>
    <w:p>
      <w:sdt>
        <w:sdtPr>
          <w:id w:val="731227064"/>
          <w:placeholder>
            <w:docPart w:val="PlaceholderAutotext_246"/>
          </w:placeholder>
          <w:temporary/>
          <w:showingPlcHdr/>
        </w:sdtPr>
        <w:sdtContent>
          <w:r w:rsidR="00982DC4" w:rsidRPr="009B1F8F">
            <w:t>[</w:t>
          </w:r>
          <w:r w:rsidR="00982DC4" w:rsidRPr="009B1F8F">
            <w:rPr>
              <w:rFonts w:eastAsiaTheme="minorHAnsi"/>
            </w:rPr>
            <w:t>PLZ, Ort, Land]</w:t>
          </w:r>
        </w:sdtContent>
      </w:sdt>
    </w:p>
    <w:p>
      <w:pPr>
        <w:pStyle w:val="Greeting"/>
        <w:rPr>
          <w:rFonts w:eastAsiaTheme="minorHAnsi"/>
        </w:rPr>
      </w:pPr>
      <w:r w:rsidR="00982DC4" w:rsidRPr="009B1F8F">
        <w:t xml:space="preserve">Liebe/r </w:t>
      </w:r>
      <w:sdt>
        <w:sdtPr>
          <w:rPr>
            <w:rFonts w:eastAsiaTheme="minorHAnsi"/>
          </w:rPr>
          <w:alias w:val="Recipient Name"/>
          <w:id w:val="1401460"/>
          <w:placeholder>
            <w:docPart w:val="PlaceholderAutotext_3"/>
          </w:placeholder>
          <w:showingPlcHdr/>
        </w:sdtPr>
        <w:sdtContent>
          <w:r w:rsidR="00982DC4" w:rsidRPr="009B1F8F">
            <w:rPr>
              <w:rFonts w:eastAsiaTheme="minorHAnsi"/>
            </w:rPr>
            <w:t>[Empfängername]</w:t>
          </w:r>
        </w:sdtContent>
      </w:sdt>
      <w:r w:rsidR="00982DC4" w:rsidRPr="009B1F8F">
        <w:rPr>
          <w:rFonts w:eastAsiaTheme="minorHAnsi"/>
        </w:rPr>
        <w:t>:</w:t>
      </w:r>
    </w:p>
    <w:p>
      <w:pPr>
        <w:pStyle w:val="Copy"/>
      </w:pPr>
      <w:r w:rsidR="00982DC4" w:rsidRPr="009B1F8F">
        <w:t xml:space="preserve">ich bin von Beruf </w:t>
      </w:r>
      <w:sdt>
        <w:sdtPr>
          <w:id w:val="737777661"/>
          <w:placeholder>
            <w:docPart w:val="PlaceholderAutotext_248"/>
          </w:placeholder>
          <w:showingPlcHdr/>
        </w:sdtPr>
        <w:sdtContent>
          <w:r w:rsidR="00982DC4" w:rsidRPr="009B1F8F">
            <w:t>[</w:t>
          </w:r>
          <w:r w:rsidR="00982DC4" w:rsidRPr="009B1F8F">
            <w:rPr>
              <w:rFonts w:eastAsiaTheme="minorHAnsi"/>
            </w:rPr>
            <w:t>Position]</w:t>
          </w:r>
        </w:sdtContent>
      </w:sdt>
      <w:r w:rsidR="00982DC4" w:rsidRPr="009B1F8F">
        <w:t xml:space="preserve"> und habe mehr als </w:t>
      </w:r>
      <w:sdt>
        <w:sdtPr>
          <w:id w:val="737777664"/>
          <w:placeholder>
            <w:docPart w:val="PlaceholderAutotext_249"/>
          </w:placeholder>
          <w:temporary/>
          <w:showingPlcHdr/>
        </w:sdtPr>
        <w:sdtContent>
          <w:r w:rsidR="00982DC4" w:rsidRPr="009B1F8F">
            <w:t>[</w:t>
          </w:r>
          <w:r w:rsidR="00982DC4" w:rsidRPr="009B1F8F">
            <w:rPr>
              <w:rFonts w:eastAsiaTheme="minorHAnsi"/>
            </w:rPr>
            <w:t>Anzahl der Berufsjahre]</w:t>
          </w:r>
        </w:sdtContent>
      </w:sdt>
      <w:r w:rsidR="00982DC4" w:rsidRPr="009B1F8F">
        <w:t xml:space="preserve"> Jahre Berufserfahrung. An der Position, die Sie in </w:t>
      </w:r>
      <w:sdt>
        <w:sdtPr>
          <w:id w:val="737777676"/>
          <w:placeholder>
            <w:docPart w:val="PlaceholderAutotext_250"/>
          </w:placeholder>
          <w:temporary/>
          <w:showingPlcHdr/>
        </w:sdtPr>
        <w:sdtContent>
          <w:r w:rsidR="00982DC4" w:rsidRPr="009B1F8F">
            <w:t>[</w:t>
          </w:r>
          <w:r w:rsidR="00982DC4" w:rsidRPr="009B1F8F">
            <w:rPr>
              <w:rFonts w:eastAsiaTheme="minorHAnsi"/>
            </w:rPr>
            <w:t>Ausschreibungsmedium]</w:t>
          </w:r>
        </w:sdtContent>
      </w:sdt>
      <w:r w:rsidR="00982DC4" w:rsidRPr="009B1F8F">
        <w:t>.</w:t>
      </w: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60"/>
        <w:gridCol w:w="3960"/>
      </w:tblGrid>
      <w:tr w:rsidR="00AA4492" w:rsidRPr="009B1F8F">
        <w:tc>
          <w:tcPr>
            <w:tcW w:w="3960" w:type="dxa"/>
          </w:tcPr>
          <w:p>
            <w:pPr>
              <w:pStyle w:val="ListHeading"/>
            </w:pPr>
            <w:r w:rsidR="00982DC4" w:rsidRPr="009B1F8F">
              <w:t>Anforderungen für die Stelle</w:t>
            </w:r>
          </w:p>
        </w:tc>
        <w:tc>
          <w:tcPr>
            <w:tcW w:w="3960" w:type="dxa"/>
          </w:tcPr>
          <w:p>
            <w:pPr>
              <w:pStyle w:val="ListHeading"/>
            </w:pPr>
            <w:r w:rsidR="00982DC4" w:rsidRPr="009B1F8F">
              <w:t>Was ich beruflich gemacht habe</w:t>
            </w:r>
          </w:p>
        </w:tc>
      </w:tr>
      <w:tr w:rsidR="00AA4492" w:rsidRPr="009B1F8F">
        <w:sdt>
          <w:sdtPr>
            <w:id w:val="737777682"/>
            <w:placeholder>
              <w:docPart w:val="PlaceholderAutotext_251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Stellenanforderungen]</w:t>
                </w:r>
              </w:p>
            </w:tc>
          </w:sdtContent>
        </w:sdt>
        <w:sdt>
          <w:sdtPr>
            <w:id w:val="737777685"/>
            <w:placeholder>
              <w:docPart w:val="PlaceholderAutotext_252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Ihre Erfahrungen]</w:t>
                </w:r>
              </w:p>
            </w:tc>
          </w:sdtContent>
        </w:sdt>
      </w:tr>
      <w:tr w:rsidR="00AA4492" w:rsidRPr="009B1F8F">
        <w:sdt>
          <w:sdtPr>
            <w:id w:val="737777690"/>
            <w:placeholder>
              <w:docPart w:val="PlaceholderAutotext_253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Stellenanforderungen]</w:t>
                </w:r>
              </w:p>
            </w:tc>
          </w:sdtContent>
        </w:sdt>
        <w:sdt>
          <w:sdtPr>
            <w:id w:val="737777694"/>
            <w:placeholder>
              <w:docPart w:val="PlaceholderAutotext_254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Ihre Erfahrungen]</w:t>
                </w:r>
              </w:p>
            </w:tc>
          </w:sdtContent>
        </w:sdt>
      </w:tr>
      <w:tr w:rsidR="00AA4492" w:rsidRPr="009B1F8F">
        <w:sdt>
          <w:sdtPr>
            <w:id w:val="737777691"/>
            <w:placeholder>
              <w:docPart w:val="PlaceholderAutotext_255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Stellenanforderungen]</w:t>
                </w:r>
              </w:p>
            </w:tc>
          </w:sdtContent>
        </w:sdt>
        <w:sdt>
          <w:sdtPr>
            <w:id w:val="737777695"/>
            <w:placeholder>
              <w:docPart w:val="PlaceholderAutotext_256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Ihre Erfahrungen]</w:t>
                </w:r>
              </w:p>
            </w:tc>
          </w:sdtContent>
        </w:sdt>
      </w:tr>
      <w:tr w:rsidR="00AA4492" w:rsidRPr="009B1F8F">
        <w:tc>
          <w:tcPr>
            <w:tcW w:w="3960" w:type="dxa"/>
            <w:tcMar>
              <w:bottom w:w="58" w:type="dxa"/>
            </w:tcMar>
          </w:tcPr>
          <w:p>
            <w:pPr>
              <w:pStyle w:val="ListParagraph"/>
            </w:pPr>
            <w:sdt>
              <w:sdtPr>
                <w:id w:val="737777692"/>
                <w:placeholder>
                  <w:docPart w:val="PlaceholderAutotext_257"/>
                </w:placeholder>
                <w:temporary/>
                <w:showingPlcHdr/>
              </w:sdtPr>
              <w:sdtContent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Stellenanforderungen]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>
            <w:pPr>
              <w:pStyle w:val="ListParagraph"/>
            </w:pPr>
            <w:sdt>
              <w:sdtPr>
                <w:id w:val="737777696"/>
                <w:placeholder>
                  <w:docPart w:val="PlaceholderAutotext_258"/>
                </w:placeholder>
                <w:temporary/>
                <w:showingPlcHdr/>
              </w:sdtPr>
              <w:sdtContent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Ihre Erfahrungen]</w:t>
                </w:r>
              </w:sdtContent>
            </w:sdt>
          </w:p>
        </w:tc>
      </w:tr>
      <w:tr w:rsidR="00AA4492" w:rsidRPr="009B1F8F">
        <w:sdt>
          <w:sdtPr>
            <w:id w:val="737777693"/>
            <w:placeholder>
              <w:docPart w:val="PlaceholderAutotext_259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Stellenanforderungen]</w:t>
                </w:r>
              </w:p>
            </w:tc>
          </w:sdtContent>
        </w:sdt>
        <w:sdt>
          <w:sdtPr>
            <w:id w:val="737777699"/>
            <w:placeholder>
              <w:docPart w:val="PlaceholderAutotext_260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982DC4" w:rsidRPr="009B1F8F">
                  <w:t>[</w:t>
                </w:r>
                <w:r w:rsidR="00982DC4" w:rsidRPr="009B1F8F">
                  <w:rPr>
                    <w:rFonts w:eastAsiaTheme="minorHAnsi"/>
                  </w:rPr>
                  <w:t>Ihre Erfahrungen]</w:t>
                </w:r>
              </w:p>
            </w:tc>
          </w:sdtContent>
        </w:sdt>
      </w:tr>
    </w:tbl>
    <w:p>
      <w:pPr>
        <w:pStyle w:val="CopywithSpaceAbove"/>
      </w:pPr>
      <w:r w:rsidR="00982DC4" w:rsidRPr="009B1F8F">
        <w:t>Entsprechend Ihrem Wunsch in Ihrer Anzeige teile ich Ihnen meine Gehaltsvorstellungen mit. Sie liegen zwischen €</w:t>
      </w:r>
      <w:sdt>
        <w:sdtPr>
          <w:id w:val="737777701"/>
          <w:placeholder>
            <w:docPart w:val="PlaceholderAutotext_261"/>
          </w:placeholder>
          <w:temporary/>
          <w:showingPlcHdr/>
        </w:sdtPr>
        <w:sdtContent>
          <w:r w:rsidR="00982DC4" w:rsidRPr="009B1F8F">
            <w:t>[</w:t>
          </w:r>
          <w:r w:rsidR="00982DC4" w:rsidRPr="009B1F8F">
            <w:rPr>
              <w:rFonts w:eastAsiaTheme="minorHAnsi"/>
            </w:rPr>
            <w:t>niedrigstes Gehalt]</w:t>
          </w:r>
        </w:sdtContent>
      </w:sdt>
      <w:r w:rsidR="00982DC4" w:rsidRPr="009B1F8F">
        <w:t xml:space="preserve"> und €</w:t>
      </w:r>
      <w:sdt>
        <w:sdtPr>
          <w:id w:val="737777704"/>
          <w:placeholder>
            <w:docPart w:val="PlaceholderAutotext_262"/>
          </w:placeholder>
          <w:temporary/>
          <w:showingPlcHdr/>
        </w:sdtPr>
        <w:sdtContent>
          <w:r w:rsidR="00982DC4" w:rsidRPr="009B1F8F">
            <w:t>[</w:t>
          </w:r>
          <w:r w:rsidR="00982DC4" w:rsidRPr="009B1F8F">
            <w:rPr>
              <w:rFonts w:eastAsiaTheme="minorHAnsi"/>
            </w:rPr>
            <w:t>höchstes Gehalt]</w:t>
          </w:r>
        </w:sdtContent>
      </w:sdt>
      <w:r w:rsidR="00982DC4" w:rsidRPr="009B1F8F">
        <w:t xml:space="preserve"> und sind von einer Reihe von Faktoren wie Verantwortlichkeiten und sonstigen geldwerten Vorteilen abhängig.</w:t>
      </w:r>
    </w:p>
    <w:p>
      <w:pPr>
        <w:pStyle w:val="Copy"/>
      </w:pPr>
      <w:r w:rsidR="00982DC4" w:rsidRPr="009B1F8F">
        <w:t>Gerne würde ich mich mit Ihnen in einem persönlichen Gespräch über meine Berufserfahrung und die ausg</w:t>
      </w:r>
      <w:r w:rsidR="00982DC4" w:rsidRPr="009B1F8F">
        <w:t xml:space="preserve">eschriebene Position unterhalten. Falls Sie noch Fragen haben oder einen Termin für ein Vorstellungsgespräch vereinbaren möchten, erreichen Sie mich telefonisch unter </w:t>
      </w:r>
      <w:sdt>
        <w:sdtPr>
          <w:id w:val="1401532"/>
          <w:placeholder>
            <w:docPart w:val="PlaceholderAutotext_6"/>
          </w:placeholder>
          <w:showingPlcHdr/>
        </w:sdtPr>
        <w:sdtContent>
          <w:r w:rsidR="00982DC4" w:rsidRPr="009B1F8F">
            <w:t>[Telefonnummer]</w:t>
          </w:r>
        </w:sdtContent>
      </w:sdt>
      <w:r w:rsidR="00982DC4" w:rsidRPr="009B1F8F">
        <w:t xml:space="preserve"> oder per E-Mail unter </w:t>
      </w:r>
      <w:sdt>
        <w:sdtPr>
          <w:id w:val="1401539"/>
          <w:placeholder>
            <w:docPart w:val="PlaceholderAutotext_8"/>
          </w:placeholder>
          <w:showingPlcHdr/>
        </w:sdtPr>
        <w:sdtContent>
          <w:r w:rsidR="00982DC4" w:rsidRPr="009B1F8F">
            <w:t>[E-Mail-Adresse]</w:t>
          </w:r>
        </w:sdtContent>
      </w:sdt>
      <w:r w:rsidR="00982DC4" w:rsidRPr="009B1F8F">
        <w:t xml:space="preserve">. Mein Lebenslauf liegt diesem </w:t>
      </w:r>
      <w:r w:rsidR="00982DC4" w:rsidRPr="009B1F8F">
        <w:t>Schreiben bei. Ihrer Antwort sehe ich mit Freude entgegen.</w:t>
      </w:r>
    </w:p>
    <w:p>
      <w:pPr>
        <w:pStyle w:val="Italics"/>
      </w:pPr>
      <w:r w:rsidR="00982DC4" w:rsidRPr="009B1F8F">
        <w:t>Mit freundlichen Grüßen</w:t>
      </w:r>
    </w:p>
    <w:sdt>
      <w:sdtPr>
        <w:alias w:val="Author"/>
        <w:id w:val="1401467"/>
        <w:placeholder>
          <w:docPart w:val="PlaceholderAutotext_4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YourSignature"/>
          </w:pPr>
          <w:r w:rsidR="00982DC4" w:rsidRPr="009B1F8F">
            <w:t>[Ihr Name]</w:t>
          </w:r>
        </w:p>
      </w:sdtContent>
    </w:sdt>
    <w:p>
      <w:pPr>
        <w:pStyle w:val="Enclosure"/>
      </w:pPr>
      <w:r w:rsidR="00982DC4" w:rsidRPr="009B1F8F">
        <w:t>Anlage</w:t>
      </w:r>
    </w:p>
    <w:sectPr w:rsidR="00AA4492" w:rsidRPr="009B1F8F" w:rsidSect="00982DC4">
      <w:headerReference w:type="default" r:id="rId7"/>
      <w:footerReference w:type="default" r:id="rId8"/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 w:rsidR="009B1F8F">
        <w:separator/>
      </w:r>
    </w:p>
  </w:endnote>
  <w:endnote w:type="continuationSeparator" w:id="1">
    <w:p>
      <w:pPr>
        <w:spacing w:line="240" w:lineRule="auto"/>
      </w:pPr>
      <w:r w:rsidR="009B1F8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iTi_GB2312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9B1F8F" w:rsidRPr="009B1F8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 w:rsidR="009B1F8F">
        <w:separator/>
      </w:r>
    </w:p>
  </w:footnote>
  <w:footnote w:type="continuationSeparator" w:id="1">
    <w:p>
      <w:pPr>
        <w:spacing w:line="240" w:lineRule="auto"/>
      </w:pPr>
      <w:r w:rsidR="009B1F8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 w:rsidR="009B1F8F" w:rsidRPr="009B1F8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A4492"/>
    <w:rsid w:val="00982DC4"/>
    <w:rsid w:val="009B1F8F"/>
    <w:rsid w:val="00A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A4492"/>
    <w:pPr>
      <w:spacing w:after="0" w:line="264" w:lineRule="auto"/>
    </w:pPr>
    <w:rPr>
      <w:rFonts w:eastAsia="Times New Roman" w:cs="Times New Roman"/>
      <w:sz w:val="16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A4492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AA4492"/>
    <w:pPr>
      <w:outlineLvl w:val="1"/>
    </w:pPr>
    <w:rPr>
      <w:caps/>
      <w:color w:val="595959" w:themeColor="text1" w:themeTint="A6"/>
      <w:spacing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AA4492"/>
    <w:pPr>
      <w:spacing w:before="600"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AA4492"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449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A449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AA4492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Normal"/>
    <w:qFormat/>
    <w:rsid w:val="00AA4492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A4492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Normal"/>
    <w:qFormat/>
    <w:rsid w:val="00AA4492"/>
    <w:rPr>
      <w:b/>
      <w:spacing w:val="10"/>
    </w:rPr>
  </w:style>
  <w:style w:type="paragraph" w:customStyle="1" w:styleId="LetterDate">
    <w:name w:val="Letter Date"/>
    <w:basedOn w:val="Normal"/>
    <w:qFormat/>
    <w:rsid w:val="00AA4492"/>
    <w:pPr>
      <w:spacing w:before="1200"/>
    </w:pPr>
    <w:rPr>
      <w:color w:val="000000" w:themeColor="text1"/>
    </w:rPr>
  </w:style>
  <w:style w:type="paragraph" w:customStyle="1" w:styleId="Italics">
    <w:name w:val="Italics"/>
    <w:basedOn w:val="Normal"/>
    <w:qFormat/>
    <w:rsid w:val="00AA4492"/>
    <w:rPr>
      <w:i/>
    </w:rPr>
  </w:style>
  <w:style w:type="paragraph" w:styleId="ListParagraph">
    <w:name w:val="List Paragraph"/>
    <w:basedOn w:val="Normal"/>
    <w:uiPriority w:val="34"/>
    <w:qFormat/>
    <w:rsid w:val="00AA4492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AA4492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AA4492"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rsid w:val="00AA4492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4492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Normal"/>
    <w:qFormat/>
    <w:rsid w:val="00AA4492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Greeting">
    <w:name w:val="Greeting"/>
    <w:basedOn w:val="Normal"/>
    <w:qFormat/>
    <w:rsid w:val="00AA4492"/>
    <w:pPr>
      <w:spacing w:before="600" w:after="200"/>
      <w:outlineLvl w:val="2"/>
    </w:pPr>
  </w:style>
  <w:style w:type="paragraph" w:customStyle="1" w:styleId="ListHeading">
    <w:name w:val="List Heading"/>
    <w:basedOn w:val="Normal"/>
    <w:qFormat/>
    <w:rsid w:val="00AA4492"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Normal"/>
    <w:qFormat/>
    <w:rsid w:val="00AA4492"/>
  </w:style>
  <w:style w:type="paragraph" w:customStyle="1" w:styleId="YourSignature">
    <w:name w:val="Your Signature"/>
    <w:basedOn w:val="LetterNormal"/>
    <w:qFormat/>
    <w:rsid w:val="00AA4492"/>
    <w:pPr>
      <w:spacing w:before="440" w:line="240" w:lineRule="auto"/>
    </w:pPr>
  </w:style>
  <w:style w:type="paragraph" w:customStyle="1" w:styleId="Enclosure">
    <w:name w:val="Enclosure"/>
    <w:basedOn w:val="Heading4"/>
    <w:qFormat/>
    <w:rsid w:val="00AA4492"/>
  </w:style>
  <w:style w:type="paragraph" w:customStyle="1" w:styleId="CopywithSpaceAbove">
    <w:name w:val="Copy with Space Above"/>
    <w:basedOn w:val="Copy"/>
    <w:qFormat/>
    <w:rsid w:val="00AA4492"/>
    <w:pPr>
      <w:spacing w:before="200"/>
    </w:pPr>
  </w:style>
  <w:style w:type="paragraph" w:styleId="Header">
    <w:name w:val="header"/>
    <w:basedOn w:val="Normal"/>
    <w:link w:val="HeaderChar"/>
    <w:uiPriority w:val="99"/>
    <w:semiHidden/>
    <w:unhideWhenUsed/>
    <w:rsid w:val="009B1F8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F8F"/>
    <w:rPr>
      <w:rFonts w:eastAsia="Times New Roman" w:cs="Times New Roman"/>
      <w:sz w:val="16"/>
      <w:szCs w:val="24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B1F8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F8F"/>
    <w:rPr>
      <w:rFonts w:eastAsia="Times New Roman" w:cs="Times New Roman"/>
      <w:sz w:val="16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8C5E-9E61-40CC-82C3-6BCA67D9FE9C}"/>
      </w:docPartPr>
      <w:docPartBody>
        <w:p>
          <w:pPr>
            <w:pStyle w:val="PlaceholderAutotext2404"/>
          </w:pPr>
          <w:r w:rsidR="00BA3ADF">
            <w:rPr>
              <w:rFonts w:eastAsiaTheme="minorHAnsi"/>
            </w:rPr>
            <w:t>[Pick a date]</w:t>
          </w:r>
        </w:p>
      </w:docPartBody>
    </w:docPart>
    <w:docPart>
      <w:docPartPr>
        <w:name w:val="PlaceholderAutotext_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24B5-0DC5-448A-8088-AE103DA3B248}"/>
      </w:docPartPr>
      <w:docPartBody>
        <w:p>
          <w:pPr>
            <w:pStyle w:val="PlaceholderAutotext2434"/>
          </w:pPr>
          <w:r w:rsidR="00BA3ADF">
            <w:t>[</w:t>
          </w:r>
          <w:r w:rsidR="00BA3ADF">
            <w:rPr>
              <w:rFonts w:eastAsiaTheme="minorHAnsi"/>
            </w:rPr>
            <w:t>Title]</w:t>
          </w:r>
        </w:p>
      </w:docPartBody>
    </w:docPart>
    <w:docPart>
      <w:docPartPr>
        <w:name w:val="PlaceholderAutotext_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54F-E356-45A1-B9D4-81A25DBD43F2}"/>
      </w:docPartPr>
      <w:docPartBody>
        <w:p>
          <w:pPr>
            <w:pStyle w:val="PlaceholderAutotext2444"/>
          </w:pPr>
          <w:r w:rsidR="00BA3ADF">
            <w:t>[</w:t>
          </w:r>
          <w:r w:rsidR="00BA3ADF"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235D-BDCE-44E4-AD6F-17AE87551235}"/>
      </w:docPartPr>
      <w:docPartBody>
        <w:p>
          <w:pPr>
            <w:pStyle w:val="PlaceholderAutotext2454"/>
          </w:pPr>
          <w:r w:rsidR="00BA3ADF">
            <w:t>[</w:t>
          </w:r>
          <w:r w:rsidR="00BA3ADF"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F97E-9FC9-446A-80B7-78D16E6BC402}"/>
      </w:docPartPr>
      <w:docPartBody>
        <w:p>
          <w:pPr>
            <w:pStyle w:val="PlaceholderAutotext2464"/>
          </w:pPr>
          <w:r w:rsidR="00BA3ADF">
            <w:t>[</w:t>
          </w:r>
          <w:r w:rsidR="00BA3ADF"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E59-0811-45DA-B40B-015399DFA063}"/>
      </w:docPartPr>
      <w:docPartBody>
        <w:p>
          <w:pPr>
            <w:pStyle w:val="PlaceholderAutotext2483"/>
          </w:pPr>
          <w:r w:rsidR="00BA3ADF">
            <w:t>[</w:t>
          </w:r>
          <w:r w:rsidR="00BA3ADF">
            <w:rPr>
              <w:rFonts w:eastAsiaTheme="minorHAnsi"/>
            </w:rPr>
            <w:t>job title]</w:t>
          </w:r>
        </w:p>
      </w:docPartBody>
    </w:docPart>
    <w:docPart>
      <w:docPartPr>
        <w:name w:val="PlaceholderAutotext_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46C8-98BC-4BF0-8586-2FF8DE9D4C25}"/>
      </w:docPartPr>
      <w:docPartBody>
        <w:p>
          <w:pPr>
            <w:pStyle w:val="PlaceholderAutotext2495"/>
          </w:pPr>
          <w:r w:rsidR="00BA3ADF">
            <w:t>[</w:t>
          </w:r>
          <w:r w:rsidR="00BA3ADF">
            <w:rPr>
              <w:rFonts w:eastAsiaTheme="minorHAnsi"/>
            </w:rPr>
            <w:t xml:space="preserve">number of years of </w:t>
          </w:r>
          <w:r w:rsidR="00BA3ADF">
            <w:rPr>
              <w:rFonts w:eastAsiaTheme="minorHAnsi"/>
            </w:rPr>
            <w:t>experience]</w:t>
          </w:r>
        </w:p>
      </w:docPartBody>
    </w:docPart>
    <w:docPart>
      <w:docPartPr>
        <w:name w:val="PlaceholderAutotext_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5D73-B436-4CAB-9F78-E25E93E9217C}"/>
      </w:docPartPr>
      <w:docPartBody>
        <w:p>
          <w:pPr>
            <w:pStyle w:val="PlaceholderAutotext2505"/>
          </w:pPr>
          <w:r w:rsidR="00BA3ADF">
            <w:t>[</w:t>
          </w:r>
          <w:r w:rsidR="00BA3ADF">
            <w:rPr>
              <w:rFonts w:eastAsiaTheme="minorHAnsi"/>
            </w:rPr>
            <w:t>location of advertisement]</w:t>
          </w:r>
        </w:p>
      </w:docPartBody>
    </w:docPart>
    <w:docPart>
      <w:docPartPr>
        <w:name w:val="PlaceholderAutotext_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BF92-3AA6-4089-AC57-D190A3B9E06B}"/>
      </w:docPartPr>
      <w:docPartBody>
        <w:p>
          <w:pPr>
            <w:pStyle w:val="PlaceholderAutotext2514"/>
          </w:pPr>
          <w:r w:rsidR="00BA3ADF">
            <w:t>[</w:t>
          </w:r>
          <w:r w:rsidR="00BA3ADF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5215-C711-483F-BF66-C2A292397169}"/>
      </w:docPartPr>
      <w:docPartBody>
        <w:p>
          <w:pPr>
            <w:pStyle w:val="PlaceholderAutotext2524"/>
          </w:pPr>
          <w:r w:rsidR="00BA3ADF">
            <w:t>[</w:t>
          </w:r>
          <w:r w:rsidR="00BA3ADF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DBC1-5AFE-4479-8D0C-4BEF6A51FB04}"/>
      </w:docPartPr>
      <w:docPartBody>
        <w:p>
          <w:pPr>
            <w:pStyle w:val="PlaceholderAutotext2534"/>
          </w:pPr>
          <w:r w:rsidR="00BA3ADF">
            <w:t>[</w:t>
          </w:r>
          <w:r w:rsidR="00BA3ADF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3AD2-A826-4855-A73B-D7E36E58697A}"/>
      </w:docPartPr>
      <w:docPartBody>
        <w:p>
          <w:pPr>
            <w:pStyle w:val="PlaceholderAutotext2544"/>
          </w:pPr>
          <w:r w:rsidR="00BA3ADF">
            <w:t>[</w:t>
          </w:r>
          <w:r w:rsidR="00BA3ADF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A2D-0400-4CDE-B703-703BB1990FC8}"/>
      </w:docPartPr>
      <w:docPartBody>
        <w:p>
          <w:pPr>
            <w:pStyle w:val="PlaceholderAutotext2554"/>
          </w:pPr>
          <w:r w:rsidR="00BA3ADF">
            <w:t>[</w:t>
          </w:r>
          <w:r w:rsidR="00BA3ADF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A780-A0A9-4099-8D6E-6D26D975DA66}"/>
      </w:docPartPr>
      <w:docPartBody>
        <w:p>
          <w:pPr>
            <w:pStyle w:val="PlaceholderAutotext2564"/>
          </w:pPr>
          <w:r w:rsidR="00BA3ADF">
            <w:t>[</w:t>
          </w:r>
          <w:r w:rsidR="00BA3ADF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5A3A-E71F-4711-8148-1D7E604B14AA}"/>
      </w:docPartPr>
      <w:docPartBody>
        <w:p>
          <w:pPr>
            <w:pStyle w:val="PlaceholderAutotext2575"/>
          </w:pPr>
          <w:r w:rsidR="00BA3ADF">
            <w:t>[</w:t>
          </w:r>
          <w:r w:rsidR="00BA3ADF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B2E0-A66E-463A-BCBF-2FB933DCDD23}"/>
      </w:docPartPr>
      <w:docPartBody>
        <w:p>
          <w:pPr>
            <w:pStyle w:val="PlaceholderAutotext2584"/>
          </w:pPr>
          <w:r w:rsidR="00BA3ADF">
            <w:t>[</w:t>
          </w:r>
          <w:r w:rsidR="00BA3ADF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2656-BEC3-42E7-BD6D-0F577F842A52}"/>
      </w:docPartPr>
      <w:docPartBody>
        <w:p>
          <w:pPr>
            <w:pStyle w:val="PlaceholderAutotext2594"/>
          </w:pPr>
          <w:r w:rsidR="00BA3ADF">
            <w:t>[</w:t>
          </w:r>
          <w:r w:rsidR="00BA3ADF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3517-ABE2-46F0-9DE0-33422DBFFA43}"/>
      </w:docPartPr>
      <w:docPartBody>
        <w:p>
          <w:pPr>
            <w:pStyle w:val="PlaceholderAutotext2604"/>
          </w:pPr>
          <w:r w:rsidR="00BA3ADF">
            <w:t>[</w:t>
          </w:r>
          <w:r w:rsidR="00BA3ADF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64F-B5AF-4157-A604-DF19D232E5E6}"/>
      </w:docPartPr>
      <w:docPartBody>
        <w:p>
          <w:pPr>
            <w:pStyle w:val="PlaceholderAutotext2615"/>
          </w:pPr>
          <w:r w:rsidR="00BA3ADF">
            <w:t>[</w:t>
          </w:r>
          <w:r w:rsidR="00BA3ADF">
            <w:rPr>
              <w:rFonts w:eastAsiaTheme="minorHAnsi"/>
            </w:rPr>
            <w:t>lowest salary requirement]</w:t>
          </w:r>
        </w:p>
      </w:docPartBody>
    </w:docPart>
    <w:docPart>
      <w:docPartPr>
        <w:name w:val="PlaceholderAutotext_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D46-5ABE-416A-9941-A39C1EA38ABE}"/>
      </w:docPartPr>
      <w:docPartBody>
        <w:p>
          <w:pPr>
            <w:pStyle w:val="PlaceholderAutotext2625"/>
          </w:pPr>
          <w:r w:rsidR="00BA3ADF">
            <w:t>[</w:t>
          </w:r>
          <w:r w:rsidR="00BA3ADF">
            <w:rPr>
              <w:rFonts w:eastAsiaTheme="minorHAnsi"/>
            </w:rPr>
            <w:t>highest</w:t>
          </w:r>
          <w:r w:rsidR="00BA3ADF">
            <w:rPr>
              <w:rFonts w:eastAsiaTheme="minorHAnsi"/>
            </w:rPr>
            <w:t xml:space="preserve"> salary requirement]</w:t>
          </w:r>
        </w:p>
      </w:docPartBody>
    </w:docPart>
    <w:docPart>
      <w:docPartPr>
        <w:name w:val="PlaceholderAutotext_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A6CB-6497-4104-9DD9-4F15FF3E26BE}"/>
      </w:docPartPr>
      <w:docPartBody>
        <w:p>
          <w:pPr>
            <w:pStyle w:val="PlaceholderAutotext311"/>
          </w:pPr>
          <w:r w:rsidR="00BA3ADF">
            <w:t>[Street Address, City, ST ZIP Code]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8FB-7643-42C7-9946-890CF6B85023}"/>
      </w:docPartPr>
      <w:docPartBody>
        <w:p>
          <w:pPr>
            <w:pStyle w:val="PlaceholderAutotext312"/>
          </w:pPr>
          <w:r w:rsidR="00BA3ADF">
            <w:t>[Phone number]</w:t>
          </w:r>
        </w:p>
      </w:docPartBody>
    </w:docPart>
    <w:docPart>
      <w:docPartPr>
        <w:name w:val="PlaceholderAutotext_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3E70-1801-44FE-90F2-C53DF7B7B7CD}"/>
      </w:docPartPr>
      <w:docPartBody>
        <w:p>
          <w:pPr>
            <w:pStyle w:val="PlaceholderAutotext313"/>
          </w:pPr>
          <w:r w:rsidR="00BA3ADF">
            <w:t>[E-mail address]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27D-7200-41D6-9132-195FE891E9CA}"/>
      </w:docPartPr>
      <w:docPartBody>
        <w:p>
          <w:pPr>
            <w:pStyle w:val="PlaceholderAutotext01"/>
          </w:pPr>
          <w:r w:rsidR="00BA3ADF"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DCB7-BDCA-4B59-BD70-11E88E6D5C75}"/>
      </w:docPartPr>
      <w:docPartBody>
        <w:p>
          <w:pPr>
            <w:pStyle w:val="PlaceholderAutotext15"/>
          </w:pPr>
          <w:r w:rsidR="00BA3ADF">
            <w:rPr>
              <w:rFonts w:eastAsiaTheme="minorHAnsi"/>
            </w:rPr>
            <w:t>[Recipient Name]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EE1D-C998-40BD-8972-5657616425E7}"/>
      </w:docPartPr>
      <w:docPartBody>
        <w:p>
          <w:pPr>
            <w:pStyle w:val="PlaceholderAutotext35"/>
          </w:pPr>
          <w:r w:rsidR="00BA3ADF">
            <w:rPr>
              <w:rFonts w:eastAsiaTheme="minorHAnsi"/>
            </w:rPr>
            <w:t>[Recipient Name]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EC0-DB40-4BEB-A807-3A7700D1CA2E}"/>
      </w:docPartPr>
      <w:docPartBody>
        <w:p>
          <w:pPr>
            <w:pStyle w:val="PlaceholderAutotext41"/>
          </w:pPr>
          <w:r w:rsidR="00BA3ADF">
            <w:t>[Your Name}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8FA-8504-40EE-9061-139D3C1F028C}"/>
      </w:docPartPr>
      <w:docPartBody>
        <w:p>
          <w:pPr>
            <w:pStyle w:val="PlaceholderAutotext6"/>
          </w:pPr>
          <w:r w:rsidR="00BA3ADF">
            <w:t>[phone number]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A0C-90E8-4E45-9B7F-FCA1F1AB925E}"/>
      </w:docPartPr>
      <w:docPartBody>
        <w:p>
          <w:pPr>
            <w:pStyle w:val="PlaceholderAutotext8"/>
          </w:pPr>
          <w:r w:rsidR="00BA3ADF"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iTi_GB2312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1"/>
    <w:multiLevelType w:val="multilevel"/>
    <w:tmpl w:val="CDD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873C54"/>
    <w:multiLevelType w:val="multilevel"/>
    <w:tmpl w:val="358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0F1FAC"/>
    <w:multiLevelType w:val="multilevel"/>
    <w:tmpl w:val="94F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BA3ADF"/>
    <w:rsid w:val="00BA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172">
    <w:name w:val="PlaceholderAutotext_172"/>
    <w:rsid w:val="00BA3ADF"/>
  </w:style>
  <w:style w:type="paragraph" w:customStyle="1" w:styleId="PlaceholderAutotext173">
    <w:name w:val="PlaceholderAutotext_173"/>
    <w:rsid w:val="00BA3ADF"/>
  </w:style>
  <w:style w:type="paragraph" w:customStyle="1" w:styleId="PlaceholderAutotext174">
    <w:name w:val="PlaceholderAutotext_174"/>
    <w:rsid w:val="00BA3ADF"/>
  </w:style>
  <w:style w:type="paragraph" w:customStyle="1" w:styleId="PlaceholderAutotext175">
    <w:name w:val="PlaceholderAutotext_175"/>
    <w:rsid w:val="00BA3ADF"/>
  </w:style>
  <w:style w:type="paragraph" w:customStyle="1" w:styleId="PlaceholderAutotext176">
    <w:name w:val="PlaceholderAutotext_176"/>
    <w:rsid w:val="00BA3ADF"/>
  </w:style>
  <w:style w:type="paragraph" w:customStyle="1" w:styleId="PlaceholderAutotext177">
    <w:name w:val="PlaceholderAutotext_177"/>
    <w:rsid w:val="00BA3ADF"/>
  </w:style>
  <w:style w:type="paragraph" w:customStyle="1" w:styleId="PlaceholderAutotext178">
    <w:name w:val="PlaceholderAutotext_178"/>
    <w:rsid w:val="00BA3ADF"/>
  </w:style>
  <w:style w:type="paragraph" w:customStyle="1" w:styleId="PlaceholderAutotext179">
    <w:name w:val="PlaceholderAutotext_179"/>
    <w:rsid w:val="00BA3ADF"/>
  </w:style>
  <w:style w:type="paragraph" w:customStyle="1" w:styleId="PlaceholderAutotext180">
    <w:name w:val="PlaceholderAutotext_180"/>
    <w:rsid w:val="00BA3ADF"/>
  </w:style>
  <w:style w:type="paragraph" w:customStyle="1" w:styleId="PlaceholderAutotext181">
    <w:name w:val="PlaceholderAutotext_181"/>
    <w:rsid w:val="00BA3ADF"/>
  </w:style>
  <w:style w:type="paragraph" w:customStyle="1" w:styleId="PlaceholderAutotext182">
    <w:name w:val="PlaceholderAutotext_182"/>
    <w:rsid w:val="00BA3ADF"/>
  </w:style>
  <w:style w:type="paragraph" w:customStyle="1" w:styleId="PlaceholderAutotext183">
    <w:name w:val="PlaceholderAutotext_183"/>
    <w:rsid w:val="00BA3ADF"/>
  </w:style>
  <w:style w:type="paragraph" w:customStyle="1" w:styleId="PlaceholderAutotext184">
    <w:name w:val="PlaceholderAutotext_184"/>
    <w:rsid w:val="00BA3ADF"/>
  </w:style>
  <w:style w:type="paragraph" w:customStyle="1" w:styleId="PlaceholderAutotext185">
    <w:name w:val="PlaceholderAutotext_185"/>
    <w:rsid w:val="00BA3ADF"/>
  </w:style>
  <w:style w:type="paragraph" w:customStyle="1" w:styleId="PlaceholderAutotext186">
    <w:name w:val="PlaceholderAutotext_186"/>
    <w:rsid w:val="00BA3ADF"/>
  </w:style>
  <w:style w:type="paragraph" w:customStyle="1" w:styleId="PlaceholderAutotext187">
    <w:name w:val="PlaceholderAutotext_187"/>
    <w:rsid w:val="00BA3ADF"/>
  </w:style>
  <w:style w:type="paragraph" w:customStyle="1" w:styleId="PlaceholderAutotext188">
    <w:name w:val="PlaceholderAutotext_188"/>
    <w:rsid w:val="00BA3ADF"/>
  </w:style>
  <w:style w:type="paragraph" w:customStyle="1" w:styleId="PlaceholderAutotext189">
    <w:name w:val="PlaceholderAutotext_189"/>
    <w:rsid w:val="00BA3ADF"/>
  </w:style>
  <w:style w:type="paragraph" w:customStyle="1" w:styleId="PlaceholderAutotext190">
    <w:name w:val="PlaceholderAutotext_190"/>
    <w:rsid w:val="00BA3ADF"/>
  </w:style>
  <w:style w:type="paragraph" w:customStyle="1" w:styleId="PlaceholderAutotext191">
    <w:name w:val="PlaceholderAutotext_191"/>
    <w:rsid w:val="00BA3ADF"/>
  </w:style>
  <w:style w:type="paragraph" w:customStyle="1" w:styleId="PlaceholderAutotext192">
    <w:name w:val="PlaceholderAutotext_192"/>
    <w:rsid w:val="00BA3ADF"/>
  </w:style>
  <w:style w:type="paragraph" w:customStyle="1" w:styleId="PlaceholderAutotext193">
    <w:name w:val="PlaceholderAutotext_193"/>
    <w:rsid w:val="00BA3ADF"/>
  </w:style>
  <w:style w:type="paragraph" w:customStyle="1" w:styleId="PlaceholderAutotext194">
    <w:name w:val="PlaceholderAutotext_194"/>
    <w:rsid w:val="00BA3ADF"/>
  </w:style>
  <w:style w:type="paragraph" w:customStyle="1" w:styleId="PlaceholderAutotext195">
    <w:name w:val="PlaceholderAutotext_195"/>
    <w:rsid w:val="00BA3ADF"/>
  </w:style>
  <w:style w:type="paragraph" w:customStyle="1" w:styleId="PlaceholderAutotext196">
    <w:name w:val="PlaceholderAutotext_196"/>
    <w:rsid w:val="00BA3ADF"/>
  </w:style>
  <w:style w:type="paragraph" w:customStyle="1" w:styleId="PlaceholderAutotext197">
    <w:name w:val="PlaceholderAutotext_197"/>
    <w:rsid w:val="00BA3ADF"/>
  </w:style>
  <w:style w:type="paragraph" w:customStyle="1" w:styleId="PlaceholderAutotext198">
    <w:name w:val="PlaceholderAutotext_198"/>
    <w:rsid w:val="00BA3ADF"/>
  </w:style>
  <w:style w:type="paragraph" w:customStyle="1" w:styleId="PlaceholderAutotext199">
    <w:name w:val="PlaceholderAutotext_199"/>
    <w:rsid w:val="00BA3ADF"/>
  </w:style>
  <w:style w:type="paragraph" w:customStyle="1" w:styleId="PlaceholderAutotext200">
    <w:name w:val="PlaceholderAutotext_200"/>
    <w:rsid w:val="00BA3ADF"/>
  </w:style>
  <w:style w:type="paragraph" w:customStyle="1" w:styleId="PlaceholderAutotext201">
    <w:name w:val="PlaceholderAutotext_201"/>
    <w:rsid w:val="00BA3ADF"/>
  </w:style>
  <w:style w:type="paragraph" w:customStyle="1" w:styleId="PlaceholderAutotext202">
    <w:name w:val="PlaceholderAutotext_202"/>
    <w:rsid w:val="00BA3ADF"/>
  </w:style>
  <w:style w:type="paragraph" w:customStyle="1" w:styleId="PlaceholderAutotext203">
    <w:name w:val="PlaceholderAutotext_203"/>
    <w:rsid w:val="00BA3ADF"/>
  </w:style>
  <w:style w:type="paragraph" w:customStyle="1" w:styleId="PlaceholderAutotext204">
    <w:name w:val="PlaceholderAutotext_204"/>
    <w:rsid w:val="00BA3ADF"/>
  </w:style>
  <w:style w:type="paragraph" w:customStyle="1" w:styleId="PlaceholderAutotext205">
    <w:name w:val="PlaceholderAutotext_205"/>
    <w:rsid w:val="00BA3ADF"/>
  </w:style>
  <w:style w:type="paragraph" w:customStyle="1" w:styleId="PlaceholderAutotext206">
    <w:name w:val="PlaceholderAutotext_206"/>
    <w:rsid w:val="00BA3ADF"/>
  </w:style>
  <w:style w:type="paragraph" w:customStyle="1" w:styleId="PlaceholderAutotext207">
    <w:name w:val="PlaceholderAutotext_207"/>
    <w:rsid w:val="00BA3ADF"/>
  </w:style>
  <w:style w:type="paragraph" w:customStyle="1" w:styleId="PlaceholderAutotext237">
    <w:name w:val="PlaceholderAutotext_237"/>
    <w:rsid w:val="00BA3ADF"/>
  </w:style>
  <w:style w:type="paragraph" w:customStyle="1" w:styleId="PlaceholderAutotext238">
    <w:name w:val="PlaceholderAutotext_238"/>
    <w:rsid w:val="00BA3ADF"/>
  </w:style>
  <w:style w:type="paragraph" w:customStyle="1" w:styleId="PlaceholderAutotext239">
    <w:name w:val="PlaceholderAutotext_239"/>
    <w:rsid w:val="00BA3ADF"/>
  </w:style>
  <w:style w:type="paragraph" w:customStyle="1" w:styleId="PlaceholderAutotext240">
    <w:name w:val="PlaceholderAutotext_240"/>
    <w:rsid w:val="00BA3ADF"/>
  </w:style>
  <w:style w:type="character" w:styleId="PlaceholderText">
    <w:name w:val="Placeholder Text"/>
    <w:basedOn w:val="DefaultParagraphFont"/>
    <w:uiPriority w:val="99"/>
    <w:semiHidden/>
    <w:rsid w:val="00BA3ADF"/>
    <w:rPr>
      <w:color w:val="808080"/>
    </w:rPr>
  </w:style>
  <w:style w:type="paragraph" w:customStyle="1" w:styleId="PlaceholderAutotext241">
    <w:name w:val="PlaceholderAutotext_241"/>
    <w:rsid w:val="00BA3ADF"/>
  </w:style>
  <w:style w:type="paragraph" w:customStyle="1" w:styleId="PlaceholderAutotext242">
    <w:name w:val="PlaceholderAutotext_242"/>
    <w:rsid w:val="00BA3ADF"/>
  </w:style>
  <w:style w:type="paragraph" w:customStyle="1" w:styleId="PlaceholderAutotext243">
    <w:name w:val="PlaceholderAutotext_243"/>
    <w:rsid w:val="00BA3ADF"/>
  </w:style>
  <w:style w:type="paragraph" w:customStyle="1" w:styleId="PlaceholderAutotext244">
    <w:name w:val="PlaceholderAutotext_244"/>
    <w:rsid w:val="00BA3ADF"/>
  </w:style>
  <w:style w:type="paragraph" w:customStyle="1" w:styleId="PlaceholderAutotext245">
    <w:name w:val="PlaceholderAutotext_245"/>
    <w:rsid w:val="00BA3ADF"/>
  </w:style>
  <w:style w:type="paragraph" w:customStyle="1" w:styleId="PlaceholderAutotext246">
    <w:name w:val="PlaceholderAutotext_246"/>
    <w:rsid w:val="00BA3ADF"/>
  </w:style>
  <w:style w:type="paragraph" w:customStyle="1" w:styleId="PlaceholderAutotext247">
    <w:name w:val="PlaceholderAutotext_247"/>
    <w:rsid w:val="00BA3ADF"/>
  </w:style>
  <w:style w:type="paragraph" w:customStyle="1" w:styleId="PlaceholderAutotext248">
    <w:name w:val="PlaceholderAutotext_248"/>
    <w:rsid w:val="00BA3ADF"/>
  </w:style>
  <w:style w:type="paragraph" w:customStyle="1" w:styleId="PlaceholderAutotext249">
    <w:name w:val="PlaceholderAutotext_249"/>
    <w:rsid w:val="00BA3ADF"/>
  </w:style>
  <w:style w:type="paragraph" w:customStyle="1" w:styleId="PlaceholderAutotext250">
    <w:name w:val="PlaceholderAutotext_250"/>
    <w:rsid w:val="00BA3ADF"/>
  </w:style>
  <w:style w:type="paragraph" w:customStyle="1" w:styleId="PlaceholderAutotext251">
    <w:name w:val="PlaceholderAutotext_251"/>
    <w:rsid w:val="00BA3ADF"/>
  </w:style>
  <w:style w:type="paragraph" w:customStyle="1" w:styleId="PlaceholderAutotext252">
    <w:name w:val="PlaceholderAutotext_252"/>
    <w:rsid w:val="00BA3ADF"/>
  </w:style>
  <w:style w:type="paragraph" w:customStyle="1" w:styleId="PlaceholderAutotext253">
    <w:name w:val="PlaceholderAutotext_253"/>
    <w:rsid w:val="00BA3ADF"/>
  </w:style>
  <w:style w:type="paragraph" w:customStyle="1" w:styleId="PlaceholderAutotext254">
    <w:name w:val="PlaceholderAutotext_254"/>
    <w:rsid w:val="00BA3ADF"/>
  </w:style>
  <w:style w:type="paragraph" w:customStyle="1" w:styleId="PlaceholderAutotext255">
    <w:name w:val="PlaceholderAutotext_255"/>
    <w:rsid w:val="00BA3ADF"/>
  </w:style>
  <w:style w:type="paragraph" w:customStyle="1" w:styleId="PlaceholderAutotext256">
    <w:name w:val="PlaceholderAutotext_256"/>
    <w:rsid w:val="00BA3ADF"/>
  </w:style>
  <w:style w:type="paragraph" w:customStyle="1" w:styleId="PlaceholderAutotext257">
    <w:name w:val="PlaceholderAutotext_257"/>
    <w:rsid w:val="00BA3ADF"/>
  </w:style>
  <w:style w:type="paragraph" w:customStyle="1" w:styleId="PlaceholderAutotext258">
    <w:name w:val="PlaceholderAutotext_258"/>
    <w:rsid w:val="00BA3ADF"/>
  </w:style>
  <w:style w:type="paragraph" w:customStyle="1" w:styleId="PlaceholderAutotext259">
    <w:name w:val="PlaceholderAutotext_259"/>
    <w:rsid w:val="00BA3ADF"/>
  </w:style>
  <w:style w:type="paragraph" w:customStyle="1" w:styleId="PlaceholderAutotext260">
    <w:name w:val="PlaceholderAutotext_260"/>
    <w:rsid w:val="00BA3ADF"/>
  </w:style>
  <w:style w:type="paragraph" w:customStyle="1" w:styleId="PlaceholderAutotext261">
    <w:name w:val="PlaceholderAutotext_261"/>
    <w:rsid w:val="00BA3ADF"/>
  </w:style>
  <w:style w:type="paragraph" w:customStyle="1" w:styleId="PlaceholderAutotext262">
    <w:name w:val="PlaceholderAutotext_262"/>
    <w:rsid w:val="00BA3ADF"/>
  </w:style>
  <w:style w:type="paragraph" w:customStyle="1" w:styleId="PlaceholderAutotext263">
    <w:name w:val="PlaceholderAutotext_263"/>
    <w:rsid w:val="00BA3ADF"/>
  </w:style>
  <w:style w:type="paragraph" w:customStyle="1" w:styleId="PlaceholderAutotext264">
    <w:name w:val="PlaceholderAutotext_264"/>
    <w:rsid w:val="00BA3ADF"/>
  </w:style>
  <w:style w:type="paragraph" w:customStyle="1" w:styleId="PlaceholderAutotext265">
    <w:name w:val="PlaceholderAutotext_265"/>
    <w:rsid w:val="00BA3ADF"/>
  </w:style>
  <w:style w:type="paragraph" w:customStyle="1" w:styleId="PlaceholderAutotext267">
    <w:name w:val="PlaceholderAutotext_267"/>
    <w:rsid w:val="00BA3ADF"/>
  </w:style>
  <w:style w:type="paragraph" w:customStyle="1" w:styleId="PlaceholderAutotext308">
    <w:name w:val="PlaceholderAutotext_308"/>
    <w:rsid w:val="00BA3ADF"/>
  </w:style>
  <w:style w:type="paragraph" w:customStyle="1" w:styleId="PlaceholderAutotext309">
    <w:name w:val="PlaceholderAutotext_309"/>
    <w:rsid w:val="00BA3ADF"/>
  </w:style>
  <w:style w:type="paragraph" w:customStyle="1" w:styleId="PlaceholderAutotext310">
    <w:name w:val="PlaceholderAutotext_310"/>
    <w:rsid w:val="00BA3ADF"/>
  </w:style>
  <w:style w:type="paragraph" w:customStyle="1" w:styleId="PlaceholderAutotext311">
    <w:name w:val="PlaceholderAutotext_311"/>
    <w:rsid w:val="00BA3ADF"/>
  </w:style>
  <w:style w:type="paragraph" w:customStyle="1" w:styleId="PlaceholderAutotext312">
    <w:name w:val="PlaceholderAutotext_312"/>
    <w:rsid w:val="00BA3ADF"/>
  </w:style>
  <w:style w:type="paragraph" w:customStyle="1" w:styleId="PlaceholderAutotext313">
    <w:name w:val="PlaceholderAutotext_313"/>
    <w:rsid w:val="00BA3ADF"/>
  </w:style>
  <w:style w:type="paragraph" w:customStyle="1" w:styleId="PlaceholderAutotext354">
    <w:name w:val="PlaceholderAutotext_354"/>
    <w:rsid w:val="00BA3ADF"/>
  </w:style>
  <w:style w:type="paragraph" w:customStyle="1" w:styleId="PlaceholderAutotext355">
    <w:name w:val="PlaceholderAutotext_355"/>
    <w:rsid w:val="00BA3ADF"/>
  </w:style>
  <w:style w:type="paragraph" w:customStyle="1" w:styleId="PlaceholderAutotext356">
    <w:name w:val="PlaceholderAutotext_356"/>
    <w:rsid w:val="00BA3ADF"/>
  </w:style>
  <w:style w:type="paragraph" w:customStyle="1" w:styleId="PlaceholderAutotext2611">
    <w:name w:val="PlaceholderAutotext_261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1">
    <w:name w:val="PlaceholderAutotext_262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1">
    <w:name w:val="PlaceholderAutotext_249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1">
    <w:name w:val="PlaceholderAutotext_250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31">
    <w:name w:val="PlaceholderAutotext_263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41">
    <w:name w:val="PlaceholderAutotext_264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BA3ADF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01">
    <w:name w:val="PlaceholderAutotext_01"/>
    <w:rsid w:val="00BA3ADF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2401">
    <w:name w:val="PlaceholderAutotext_2401"/>
    <w:rsid w:val="00BA3ADF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">
    <w:name w:val="PlaceholderAutotext_1"/>
    <w:rsid w:val="00BA3AD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11">
    <w:name w:val="PlaceholderAutotext_11"/>
    <w:rsid w:val="00BA3AD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3">
    <w:name w:val="PlaceholderAutotext_3"/>
    <w:rsid w:val="00BA3ADF"/>
  </w:style>
  <w:style w:type="paragraph" w:customStyle="1" w:styleId="PlaceholderAutotext31">
    <w:name w:val="PlaceholderAutotext_31"/>
    <w:rsid w:val="00BA3ADF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4">
    <w:name w:val="PlaceholderAutotext_4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41">
    <w:name w:val="PlaceholderAutotext_41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6">
    <w:name w:val="PlaceholderAutotext_6"/>
    <w:rsid w:val="00BA3ADF"/>
  </w:style>
  <w:style w:type="paragraph" w:customStyle="1" w:styleId="PlaceholderAutotext8">
    <w:name w:val="PlaceholderAutotext_8"/>
    <w:rsid w:val="00BA3ADF"/>
  </w:style>
  <w:style w:type="paragraph" w:customStyle="1" w:styleId="PlaceholderAutotext12">
    <w:name w:val="PlaceholderAutotext_12"/>
    <w:rsid w:val="00BA3AD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1">
    <w:name w:val="PlaceholderAutotext_2431"/>
    <w:rsid w:val="00BA3ADF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1">
    <w:name w:val="PlaceholderAutotext_2441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1">
    <w:name w:val="PlaceholderAutotext_2451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1">
    <w:name w:val="PlaceholderAutotext_2461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2">
    <w:name w:val="PlaceholderAutotext_32"/>
    <w:rsid w:val="00BA3ADF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92">
    <w:name w:val="PlaceholderAutotext_2492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2">
    <w:name w:val="PlaceholderAutotext_2502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1">
    <w:name w:val="PlaceholderAutotext_251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1">
    <w:name w:val="PlaceholderAutotext_253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1">
    <w:name w:val="PlaceholderAutotext_255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1">
    <w:name w:val="PlaceholderAutotext_257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2">
    <w:name w:val="PlaceholderAutotext_257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1">
    <w:name w:val="PlaceholderAutotext_259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1">
    <w:name w:val="PlaceholderAutotext_252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1">
    <w:name w:val="PlaceholderAutotext_254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1">
    <w:name w:val="PlaceholderAutotext_256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1">
    <w:name w:val="PlaceholderAutotext_258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1">
    <w:name w:val="PlaceholderAutotext_2601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2">
    <w:name w:val="PlaceholderAutotext_2612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2">
    <w:name w:val="PlaceholderAutotext_2622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2">
    <w:name w:val="PlaceholderAutotext_2402"/>
    <w:rsid w:val="00BA3ADF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3">
    <w:name w:val="PlaceholderAutotext_13"/>
    <w:rsid w:val="00BA3AD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2">
    <w:name w:val="PlaceholderAutotext_2432"/>
    <w:rsid w:val="00BA3ADF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2">
    <w:name w:val="PlaceholderAutotext_2442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2">
    <w:name w:val="PlaceholderAutotext_2452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2">
    <w:name w:val="PlaceholderAutotext_2462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3">
    <w:name w:val="PlaceholderAutotext_33"/>
    <w:rsid w:val="00BA3ADF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1">
    <w:name w:val="PlaceholderAutotext_2481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3">
    <w:name w:val="PlaceholderAutotext_2493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3">
    <w:name w:val="PlaceholderAutotext_2503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2">
    <w:name w:val="PlaceholderAutotext_251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2">
    <w:name w:val="PlaceholderAutotext_252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2">
    <w:name w:val="PlaceholderAutotext_253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2">
    <w:name w:val="PlaceholderAutotext_254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2">
    <w:name w:val="PlaceholderAutotext_255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2">
    <w:name w:val="PlaceholderAutotext_256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3">
    <w:name w:val="PlaceholderAutotext_257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2">
    <w:name w:val="PlaceholderAutotext_258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2">
    <w:name w:val="PlaceholderAutotext_259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2">
    <w:name w:val="PlaceholderAutotext_2602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3">
    <w:name w:val="PlaceholderAutotext_2613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3">
    <w:name w:val="PlaceholderAutotext_2623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3">
    <w:name w:val="PlaceholderAutotext_2403"/>
    <w:rsid w:val="00BA3ADF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4">
    <w:name w:val="PlaceholderAutotext_14"/>
    <w:rsid w:val="00BA3AD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3">
    <w:name w:val="PlaceholderAutotext_2433"/>
    <w:rsid w:val="00BA3ADF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3">
    <w:name w:val="PlaceholderAutotext_2443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3">
    <w:name w:val="PlaceholderAutotext_2453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3">
    <w:name w:val="PlaceholderAutotext_2463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4">
    <w:name w:val="PlaceholderAutotext_34"/>
    <w:rsid w:val="00BA3ADF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2">
    <w:name w:val="PlaceholderAutotext_2482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4">
    <w:name w:val="PlaceholderAutotext_2494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4">
    <w:name w:val="PlaceholderAutotext_2504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3">
    <w:name w:val="PlaceholderAutotext_251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3">
    <w:name w:val="PlaceholderAutotext_252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3">
    <w:name w:val="PlaceholderAutotext_253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3">
    <w:name w:val="PlaceholderAutotext_254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3">
    <w:name w:val="PlaceholderAutotext_255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3">
    <w:name w:val="PlaceholderAutotext_256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4">
    <w:name w:val="PlaceholderAutotext_257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3">
    <w:name w:val="PlaceholderAutotext_258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3">
    <w:name w:val="PlaceholderAutotext_259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3">
    <w:name w:val="PlaceholderAutotext_2603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4">
    <w:name w:val="PlaceholderAutotext_2614"/>
    <w:rsid w:val="00BA3ADF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4">
    <w:name w:val="PlaceholderAutotext_2624"/>
    <w:rsid w:val="00BA3ADF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4">
    <w:name w:val="PlaceholderAutotext_2404"/>
    <w:rsid w:val="00BA3ADF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5">
    <w:name w:val="PlaceholderAutotext_15"/>
    <w:rsid w:val="00BA3AD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4">
    <w:name w:val="PlaceholderAutotext_2434"/>
    <w:rsid w:val="00BA3ADF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4">
    <w:name w:val="PlaceholderAutotext_2444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4">
    <w:name w:val="PlaceholderAutotext_2454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4">
    <w:name w:val="PlaceholderAutotext_2464"/>
    <w:rsid w:val="00BA3ADF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5">
    <w:name w:val="PlaceholderAutotext_35"/>
    <w:rsid w:val="00BA3ADF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3">
    <w:name w:val="PlaceholderAutotext_2483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5">
    <w:name w:val="PlaceholderAutotext_2495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5">
    <w:name w:val="PlaceholderAutotext_2505"/>
    <w:rsid w:val="00BA3ADF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4">
    <w:name w:val="PlaceholderAutotext_251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4">
    <w:name w:val="PlaceholderAutotext_252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4">
    <w:name w:val="PlaceholderAutotext_253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4">
    <w:name w:val="PlaceholderAutotext_254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4">
    <w:name w:val="PlaceholderAutotext_255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4">
    <w:name w:val="PlaceholderAutotext_256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5">
    <w:name w:val="PlaceholderAutotext_2575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4">
    <w:name w:val="PlaceholderAutotext_258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4">
    <w:name w:val="PlaceholderAutotext_259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4">
    <w:name w:val="PlaceholderAutotext_2604"/>
    <w:rsid w:val="00BA3ADF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5">
    <w:name w:val="PlaceholderAutotext_2615"/>
    <w:rsid w:val="00BA3ADF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5">
    <w:name w:val="PlaceholderAutotext_2625"/>
    <w:rsid w:val="00BA3ADF"/>
    <w:pPr>
      <w:spacing w:before="200" w:line="264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Cover letter with salary requirements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Cover letter with salary requirements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88794</Value>
      <Value>526642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2009-06-17T13:37:49+00:00</AssetStart>
    <LastHandOff xmlns="f105ad54-119a-4495-aa55-0e28b6b4ad2f" xsi:nil="true"/>
    <AcquiredFrom xmlns="f105ad54-119a-4495-aa55-0e28b6b4ad2f" xsi:nil="true"/>
    <ArtSampleDocs xmlns="f105ad54-119a-4495-aa55-0e28b6b4ad2f" xsi:nil="true"/>
    <TPClientViewer xmlns="f105ad54-119a-4495-aa55-0e28b6b4ad2f">Microsoft Office Word</TPClientViewer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SubmitterId xmlns="f105ad54-119a-4495-aa55-0e28b6b4ad2f" xsi:nil="true"/>
    <TPExecutable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TP010168652</AssetId>
    <TPApplication xmlns="f105ad54-119a-4495-aa55-0e28b6b4ad2f">Word</TPApplication>
    <TPLaunchHelpLink xmlns="f105ad54-119a-4495-aa55-0e28b6b4ad2f" xsi:nil="true"/>
    <IntlLocPriority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IntlLangReviewer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11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2003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99857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179A8-7FCD-4966-B3DC-138169B806C2}"/>
</file>

<file path=customXml/itemProps2.xml><?xml version="1.0" encoding="utf-8"?>
<ds:datastoreItem xmlns:ds="http://schemas.openxmlformats.org/officeDocument/2006/customXml" ds:itemID="{47A5887E-A889-4DB0-996D-F35989F1252E}"/>
</file>

<file path=customXml/itemProps3.xml><?xml version="1.0" encoding="utf-8"?>
<ds:datastoreItem xmlns:ds="http://schemas.openxmlformats.org/officeDocument/2006/customXml" ds:itemID="{C372E383-E826-4E3F-96B6-78CC3C180D8B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CoverLetter_SalaryRequirements_TP10168652.dotx</Template>
  <TotalTime>79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&lt;[Ihr Name]&gt;</vt:lpstr>
      <vt:lpstr>        Liebe/r &lt;[Empfängername]&gt;: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subject/>
  <dc:creator/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2006-11-28T14:59:00Z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10929900</vt:r8>
  </property>
</Properties>
</file>