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261F7A4" w14:textId="37C04181" w:rsidR="00BE33C9" w:rsidRPr="00B22871" w:rsidRDefault="00C47FD1">
      <w:pPr>
        <w:pStyle w:val="Monat"/>
      </w:pPr>
      <w:r w:rsidRPr="00B22871">
        <w:rPr>
          <w:lang w:bidi="de-DE"/>
        </w:rPr>
        <w:fldChar w:fldCharType="begin"/>
      </w:r>
      <w:r w:rsidRPr="00B22871">
        <w:rPr>
          <w:lang w:bidi="de-DE"/>
        </w:rPr>
        <w:instrText xml:space="preserve"> DOCVARIABLE  MonthStart \@ MMM \* MERGEFORMAT </w:instrText>
      </w:r>
      <w:r w:rsidRPr="00B22871">
        <w:rPr>
          <w:lang w:bidi="de-DE"/>
        </w:rPr>
        <w:fldChar w:fldCharType="separate"/>
      </w:r>
      <w:r w:rsidR="008C6642">
        <w:rPr>
          <w:lang w:bidi="de-DE"/>
        </w:rPr>
        <w:t>Jan</w:t>
      </w:r>
      <w:r w:rsidRPr="00B22871">
        <w:rPr>
          <w:lang w:bidi="de-DE"/>
        </w:rPr>
        <w:fldChar w:fldCharType="end"/>
      </w:r>
      <w:r w:rsidRPr="00B22871">
        <w:rPr>
          <w:rStyle w:val="Hervorhebung"/>
          <w:lang w:bidi="de-DE"/>
        </w:rPr>
        <w:fldChar w:fldCharType="begin"/>
      </w:r>
      <w:r w:rsidRPr="00B22871">
        <w:rPr>
          <w:rStyle w:val="Hervorhebung"/>
          <w:lang w:bidi="de-DE"/>
        </w:rPr>
        <w:instrText xml:space="preserve"> DOCVARIABLE  MonthStart \@  yyyy   \* MERGEFORMAT </w:instrText>
      </w:r>
      <w:r w:rsidRPr="00B22871">
        <w:rPr>
          <w:rStyle w:val="Hervorhebung"/>
          <w:lang w:bidi="de-DE"/>
        </w:rPr>
        <w:fldChar w:fldCharType="separate"/>
      </w:r>
      <w:r w:rsidR="008C6642">
        <w:rPr>
          <w:rStyle w:val="Hervorhebung"/>
          <w:lang w:bidi="de-DE"/>
        </w:rPr>
        <w:t>2019</w:t>
      </w:r>
      <w:r w:rsidRPr="00B22871">
        <w:rPr>
          <w:rStyle w:val="Hervorhebung"/>
          <w:lang w:bidi="de-DE"/>
        </w:rPr>
        <w:fldChar w:fldCharType="end"/>
      </w:r>
    </w:p>
    <w:tbl>
      <w:tblPr>
        <w:tblStyle w:val="EinfacheTabelle4"/>
        <w:tblW w:w="4986" w:type="pct"/>
        <w:tblLayout w:type="fixed"/>
        <w:tblLook w:val="0420" w:firstRow="1" w:lastRow="0" w:firstColumn="0" w:lastColumn="0" w:noHBand="0" w:noVBand="1"/>
        <w:tblCaption w:val="Kalenderlayouttabelle"/>
      </w:tblPr>
      <w:tblGrid>
        <w:gridCol w:w="1483"/>
        <w:gridCol w:w="1482"/>
        <w:gridCol w:w="1482"/>
        <w:gridCol w:w="1484"/>
        <w:gridCol w:w="1482"/>
        <w:gridCol w:w="1482"/>
        <w:gridCol w:w="1484"/>
      </w:tblGrid>
      <w:tr w:rsidR="00B22871" w:rsidRPr="00B22871" w14:paraId="0B7F68E6" w14:textId="77777777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14:paraId="0365F612" w14:textId="27E91302" w:rsidR="00B22871" w:rsidRPr="00B22871" w:rsidRDefault="00B22871" w:rsidP="00B22871">
            <w:pPr>
              <w:pStyle w:val="Tag"/>
            </w:pPr>
            <w:r w:rsidRPr="00B22871">
              <w:rPr>
                <w:lang w:bidi="de-DE"/>
              </w:rPr>
              <w:t>Mo</w:t>
            </w:r>
          </w:p>
        </w:tc>
        <w:tc>
          <w:tcPr>
            <w:tcW w:w="714" w:type="pct"/>
          </w:tcPr>
          <w:p w14:paraId="799DB973" w14:textId="732DBA8E" w:rsidR="00B22871" w:rsidRPr="00B22871" w:rsidRDefault="00B22871" w:rsidP="00B22871">
            <w:pPr>
              <w:pStyle w:val="Tag"/>
            </w:pPr>
            <w:r w:rsidRPr="00B22871">
              <w:rPr>
                <w:lang w:bidi="de-DE"/>
              </w:rPr>
              <w:t>Di</w:t>
            </w:r>
          </w:p>
        </w:tc>
        <w:tc>
          <w:tcPr>
            <w:tcW w:w="714" w:type="pct"/>
          </w:tcPr>
          <w:p w14:paraId="32E0685B" w14:textId="010F126A" w:rsidR="00B22871" w:rsidRPr="00B22871" w:rsidRDefault="00B22871" w:rsidP="00B22871">
            <w:pPr>
              <w:pStyle w:val="Tag"/>
            </w:pPr>
            <w:r w:rsidRPr="00B22871">
              <w:rPr>
                <w:lang w:bidi="de-DE"/>
              </w:rPr>
              <w:t>Mi</w:t>
            </w:r>
          </w:p>
        </w:tc>
        <w:tc>
          <w:tcPr>
            <w:tcW w:w="715" w:type="pct"/>
          </w:tcPr>
          <w:p w14:paraId="661031DD" w14:textId="15A0FA6C" w:rsidR="00B22871" w:rsidRPr="00B22871" w:rsidRDefault="00B22871" w:rsidP="00B22871">
            <w:pPr>
              <w:pStyle w:val="Tag"/>
            </w:pPr>
            <w:r w:rsidRPr="00B22871">
              <w:rPr>
                <w:lang w:bidi="de-DE"/>
              </w:rPr>
              <w:t>Do</w:t>
            </w:r>
          </w:p>
        </w:tc>
        <w:tc>
          <w:tcPr>
            <w:tcW w:w="714" w:type="pct"/>
          </w:tcPr>
          <w:p w14:paraId="1655DE14" w14:textId="18CF344A" w:rsidR="00B22871" w:rsidRPr="00B22871" w:rsidRDefault="00B22871" w:rsidP="00B22871">
            <w:pPr>
              <w:pStyle w:val="Tag"/>
            </w:pPr>
            <w:r w:rsidRPr="00B22871">
              <w:rPr>
                <w:lang w:bidi="de-DE"/>
              </w:rPr>
              <w:t>Fr</w:t>
            </w:r>
          </w:p>
        </w:tc>
        <w:tc>
          <w:tcPr>
            <w:tcW w:w="714" w:type="pct"/>
          </w:tcPr>
          <w:p w14:paraId="7735633A" w14:textId="3F2A1EEA" w:rsidR="00B22871" w:rsidRPr="00B22871" w:rsidRDefault="00B22871" w:rsidP="00B22871">
            <w:pPr>
              <w:pStyle w:val="Tag"/>
            </w:pPr>
            <w:r w:rsidRPr="00B22871">
              <w:rPr>
                <w:lang w:bidi="de-DE"/>
              </w:rPr>
              <w:t>Sa</w:t>
            </w:r>
          </w:p>
        </w:tc>
        <w:tc>
          <w:tcPr>
            <w:tcW w:w="715" w:type="pct"/>
          </w:tcPr>
          <w:p w14:paraId="562CB097" w14:textId="2BD41F45" w:rsidR="00B22871" w:rsidRPr="00B22871" w:rsidRDefault="00B22871" w:rsidP="00B22871">
            <w:pPr>
              <w:pStyle w:val="Tag"/>
            </w:pPr>
            <w:r w:rsidRPr="00B22871">
              <w:rPr>
                <w:lang w:bidi="de-DE"/>
              </w:rPr>
              <w:t>SO</w:t>
            </w:r>
          </w:p>
        </w:tc>
      </w:tr>
      <w:tr w:rsidR="00B22871" w:rsidRPr="00B22871" w14:paraId="085F9A3A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31E80371" w14:textId="68C14720" w:rsidR="00B22871" w:rsidRPr="00B22871" w:rsidRDefault="00B22871" w:rsidP="00B22871">
            <w:pPr>
              <w:pStyle w:val="Datum"/>
              <w:rPr>
                <w:rStyle w:val="Hervorhebung"/>
              </w:rPr>
            </w:pPr>
            <w:r w:rsidRPr="00B22871">
              <w:rPr>
                <w:rStyle w:val="Hervorhebung"/>
                <w:lang w:bidi="de-DE"/>
              </w:rPr>
              <w:fldChar w:fldCharType="begin"/>
            </w:r>
            <w:r w:rsidRPr="00B22871">
              <w:rPr>
                <w:rStyle w:val="Hervorhebung"/>
                <w:lang w:bidi="de-DE"/>
              </w:rPr>
              <w:instrText xml:space="preserve"> IF </w:instrText>
            </w:r>
            <w:r w:rsidRPr="00B22871">
              <w:rPr>
                <w:rStyle w:val="Hervorhebung"/>
                <w:lang w:bidi="de-DE"/>
              </w:rPr>
              <w:fldChar w:fldCharType="begin"/>
            </w:r>
            <w:r w:rsidRPr="00B22871">
              <w:rPr>
                <w:rStyle w:val="Hervorhebung"/>
                <w:lang w:bidi="de-DE"/>
              </w:rPr>
              <w:instrText xml:space="preserve"> DocVariable MonthStart \@ dddd </w:instrText>
            </w:r>
            <w:r w:rsidRPr="00B22871">
              <w:rPr>
                <w:rStyle w:val="Hervorhebung"/>
                <w:lang w:bidi="de-DE"/>
              </w:rPr>
              <w:fldChar w:fldCharType="separate"/>
            </w:r>
            <w:r w:rsidR="008C6642">
              <w:rPr>
                <w:rStyle w:val="Hervorhebung"/>
                <w:lang w:bidi="de-DE"/>
              </w:rPr>
              <w:instrText>Dienstag</w:instrText>
            </w:r>
            <w:r w:rsidRPr="00B22871">
              <w:rPr>
                <w:rStyle w:val="Hervorhebung"/>
                <w:lang w:bidi="de-DE"/>
              </w:rPr>
              <w:fldChar w:fldCharType="end"/>
            </w:r>
            <w:r w:rsidRPr="00B22871">
              <w:rPr>
                <w:rStyle w:val="Hervorhebung"/>
                <w:lang w:bidi="de-DE"/>
              </w:rPr>
              <w:instrText xml:space="preserve"> = “Montag" 1 ""\# 0#</w:instrText>
            </w:r>
            <w:r w:rsidRPr="00B22871">
              <w:rPr>
                <w:rStyle w:val="Hervorhebung"/>
                <w:lang w:bidi="de-DE"/>
              </w:rPr>
              <w:fldChar w:fldCharType="end"/>
            </w:r>
          </w:p>
        </w:tc>
        <w:tc>
          <w:tcPr>
            <w:tcW w:w="714" w:type="pct"/>
          </w:tcPr>
          <w:p w14:paraId="2CD8CF42" w14:textId="032657DB" w:rsidR="00B22871" w:rsidRPr="00B22871" w:rsidRDefault="00B22871" w:rsidP="00B22871">
            <w:pPr>
              <w:pStyle w:val="Datum"/>
            </w:pP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IF </w:instrText>
            </w: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DocVariable MonthStart \@ dddd 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lang w:bidi="de-DE"/>
              </w:rPr>
              <w:instrText>Dienstag</w:instrText>
            </w:r>
            <w:r w:rsidRPr="00B22871">
              <w:rPr>
                <w:lang w:bidi="de-DE"/>
              </w:rPr>
              <w:fldChar w:fldCharType="end"/>
            </w:r>
            <w:r w:rsidRPr="00B22871">
              <w:rPr>
                <w:lang w:bidi="de-DE"/>
              </w:rPr>
              <w:instrText xml:space="preserve"> = “Dienstag" 1 </w:instrText>
            </w: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IF </w:instrText>
            </w: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=A2 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noProof/>
                <w:lang w:bidi="de-DE"/>
              </w:rPr>
              <w:instrText>1</w:instrText>
            </w:r>
            <w:r w:rsidRPr="00B22871">
              <w:rPr>
                <w:lang w:bidi="de-DE"/>
              </w:rPr>
              <w:fldChar w:fldCharType="end"/>
            </w:r>
            <w:r w:rsidRPr="00B22871">
              <w:rPr>
                <w:lang w:bidi="de-DE"/>
              </w:rPr>
              <w:instrText xml:space="preserve"> &lt;&gt; 0 </w:instrText>
            </w: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=A2+1 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noProof/>
                <w:lang w:bidi="de-DE"/>
              </w:rPr>
              <w:instrText>2</w:instrText>
            </w:r>
            <w:r w:rsidRPr="00B22871">
              <w:rPr>
                <w:lang w:bidi="de-DE"/>
              </w:rPr>
              <w:fldChar w:fldCharType="end"/>
            </w:r>
            <w:r w:rsidRPr="00B22871">
              <w:rPr>
                <w:lang w:bidi="de-DE"/>
              </w:rPr>
              <w:instrText xml:space="preserve"> "" </w:instrText>
            </w:r>
            <w:r w:rsidR="008C6642">
              <w:rPr>
                <w:lang w:bidi="de-DE"/>
              </w:rPr>
              <w:fldChar w:fldCharType="separate"/>
            </w:r>
            <w:r w:rsidR="008C6642">
              <w:rPr>
                <w:noProof/>
                <w:lang w:bidi="de-DE"/>
              </w:rPr>
              <w:instrText>2</w:instrText>
            </w:r>
            <w:r w:rsidRPr="00B22871">
              <w:rPr>
                <w:lang w:bidi="de-DE"/>
              </w:rPr>
              <w:fldChar w:fldCharType="end"/>
            </w:r>
            <w:r w:rsidRPr="00B22871">
              <w:rPr>
                <w:lang w:bidi="de-DE"/>
              </w:rPr>
              <w:instrText>\# 0#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noProof/>
                <w:lang w:bidi="de-DE"/>
              </w:rPr>
              <w:t>01</w:t>
            </w:r>
            <w:r w:rsidRPr="00B22871">
              <w:rPr>
                <w:lang w:bidi="de-DE"/>
              </w:rPr>
              <w:fldChar w:fldCharType="end"/>
            </w:r>
          </w:p>
        </w:tc>
        <w:tc>
          <w:tcPr>
            <w:tcW w:w="714" w:type="pct"/>
          </w:tcPr>
          <w:p w14:paraId="1493DC37" w14:textId="0833CA66" w:rsidR="00B22871" w:rsidRPr="00B22871" w:rsidRDefault="00B22871" w:rsidP="00B22871">
            <w:pPr>
              <w:pStyle w:val="Datum"/>
            </w:pP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IF </w:instrText>
            </w: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DocVariable MonthStart \@ dddd 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lang w:bidi="de-DE"/>
              </w:rPr>
              <w:instrText>Dienstag</w:instrText>
            </w:r>
            <w:r w:rsidRPr="00B22871">
              <w:rPr>
                <w:lang w:bidi="de-DE"/>
              </w:rPr>
              <w:fldChar w:fldCharType="end"/>
            </w:r>
            <w:r w:rsidRPr="00B22871">
              <w:rPr>
                <w:lang w:bidi="de-DE"/>
              </w:rPr>
              <w:instrText xml:space="preserve"> = “Mittwoch" 01 </w:instrText>
            </w: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IF </w:instrText>
            </w: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=B2 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noProof/>
                <w:lang w:bidi="de-DE"/>
              </w:rPr>
              <w:instrText>1</w:instrText>
            </w:r>
            <w:r w:rsidRPr="00B22871">
              <w:rPr>
                <w:lang w:bidi="de-DE"/>
              </w:rPr>
              <w:fldChar w:fldCharType="end"/>
            </w:r>
            <w:r w:rsidRPr="00B22871">
              <w:rPr>
                <w:lang w:bidi="de-DE"/>
              </w:rPr>
              <w:instrText xml:space="preserve"> &lt;&gt; 0 </w:instrText>
            </w: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=B2+1 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noProof/>
                <w:lang w:bidi="de-DE"/>
              </w:rPr>
              <w:instrText>2</w:instrText>
            </w:r>
            <w:r w:rsidRPr="00B22871">
              <w:rPr>
                <w:lang w:bidi="de-DE"/>
              </w:rPr>
              <w:fldChar w:fldCharType="end"/>
            </w:r>
            <w:r w:rsidRPr="00B22871">
              <w:rPr>
                <w:lang w:bidi="de-DE"/>
              </w:rPr>
              <w:instrText xml:space="preserve"> "" 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noProof/>
                <w:lang w:bidi="de-DE"/>
              </w:rPr>
              <w:instrText>2</w:instrText>
            </w:r>
            <w:r w:rsidRPr="00B22871">
              <w:rPr>
                <w:lang w:bidi="de-DE"/>
              </w:rPr>
              <w:fldChar w:fldCharType="end"/>
            </w:r>
            <w:r w:rsidRPr="00B22871">
              <w:rPr>
                <w:lang w:bidi="de-DE"/>
              </w:rPr>
              <w:instrText>\# 0#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noProof/>
                <w:lang w:bidi="de-DE"/>
              </w:rPr>
              <w:t>02</w:t>
            </w:r>
            <w:r w:rsidRPr="00B22871">
              <w:rPr>
                <w:lang w:bidi="de-DE"/>
              </w:rPr>
              <w:fldChar w:fldCharType="end"/>
            </w:r>
          </w:p>
        </w:tc>
        <w:tc>
          <w:tcPr>
            <w:tcW w:w="715" w:type="pct"/>
          </w:tcPr>
          <w:p w14:paraId="0773D72A" w14:textId="3680CAA2" w:rsidR="00B22871" w:rsidRPr="00B22871" w:rsidRDefault="00B22871" w:rsidP="00B22871">
            <w:pPr>
              <w:pStyle w:val="Datum"/>
            </w:pP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IF </w:instrText>
            </w: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DocVariable MonthStart \@ dddd 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lang w:bidi="de-DE"/>
              </w:rPr>
              <w:instrText>Dienstag</w:instrText>
            </w:r>
            <w:r w:rsidRPr="00B22871">
              <w:rPr>
                <w:lang w:bidi="de-DE"/>
              </w:rPr>
              <w:fldChar w:fldCharType="end"/>
            </w:r>
            <w:r w:rsidRPr="00B22871">
              <w:rPr>
                <w:lang w:bidi="de-DE"/>
              </w:rPr>
              <w:instrText xml:space="preserve"> = “Donnerstag" 1 </w:instrText>
            </w: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IF </w:instrText>
            </w: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=C2 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noProof/>
                <w:lang w:bidi="de-DE"/>
              </w:rPr>
              <w:instrText>2</w:instrText>
            </w:r>
            <w:r w:rsidRPr="00B22871">
              <w:rPr>
                <w:lang w:bidi="de-DE"/>
              </w:rPr>
              <w:fldChar w:fldCharType="end"/>
            </w:r>
            <w:r w:rsidRPr="00B22871">
              <w:rPr>
                <w:lang w:bidi="de-DE"/>
              </w:rPr>
              <w:instrText xml:space="preserve"> &lt;&gt; 0 </w:instrText>
            </w: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=C2+1 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noProof/>
                <w:lang w:bidi="de-DE"/>
              </w:rPr>
              <w:instrText>3</w:instrText>
            </w:r>
            <w:r w:rsidRPr="00B22871">
              <w:rPr>
                <w:lang w:bidi="de-DE"/>
              </w:rPr>
              <w:fldChar w:fldCharType="end"/>
            </w:r>
            <w:r w:rsidRPr="00B22871">
              <w:rPr>
                <w:lang w:bidi="de-DE"/>
              </w:rPr>
              <w:instrText xml:space="preserve"> "" 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noProof/>
                <w:lang w:bidi="de-DE"/>
              </w:rPr>
              <w:instrText>3</w:instrText>
            </w:r>
            <w:r w:rsidRPr="00B22871">
              <w:rPr>
                <w:lang w:bidi="de-DE"/>
              </w:rPr>
              <w:fldChar w:fldCharType="end"/>
            </w:r>
            <w:r w:rsidRPr="00B22871">
              <w:rPr>
                <w:lang w:bidi="de-DE"/>
              </w:rPr>
              <w:instrText>\# 0#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noProof/>
                <w:lang w:bidi="de-DE"/>
              </w:rPr>
              <w:t>03</w:t>
            </w:r>
            <w:r w:rsidRPr="00B22871">
              <w:rPr>
                <w:lang w:bidi="de-DE"/>
              </w:rPr>
              <w:fldChar w:fldCharType="end"/>
            </w:r>
          </w:p>
        </w:tc>
        <w:tc>
          <w:tcPr>
            <w:tcW w:w="714" w:type="pct"/>
          </w:tcPr>
          <w:p w14:paraId="02122E0B" w14:textId="4112502F" w:rsidR="00B22871" w:rsidRPr="00B22871" w:rsidRDefault="00B22871" w:rsidP="00B22871">
            <w:pPr>
              <w:pStyle w:val="Datum"/>
            </w:pP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IF </w:instrText>
            </w: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DocVariable MonthStart \@ dddd 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lang w:bidi="de-DE"/>
              </w:rPr>
              <w:instrText>Dienstag</w:instrText>
            </w:r>
            <w:r w:rsidRPr="00B22871">
              <w:rPr>
                <w:lang w:bidi="de-DE"/>
              </w:rPr>
              <w:fldChar w:fldCharType="end"/>
            </w:r>
            <w:r w:rsidRPr="00B22871">
              <w:rPr>
                <w:lang w:bidi="de-DE"/>
              </w:rPr>
              <w:instrText xml:space="preserve">= “Freitag" 1 </w:instrText>
            </w: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IF </w:instrText>
            </w: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=D2 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noProof/>
                <w:lang w:bidi="de-DE"/>
              </w:rPr>
              <w:instrText>3</w:instrText>
            </w:r>
            <w:r w:rsidRPr="00B22871">
              <w:rPr>
                <w:lang w:bidi="de-DE"/>
              </w:rPr>
              <w:fldChar w:fldCharType="end"/>
            </w:r>
            <w:r w:rsidRPr="00B22871">
              <w:rPr>
                <w:lang w:bidi="de-DE"/>
              </w:rPr>
              <w:instrText xml:space="preserve"> &lt;&gt; 0 </w:instrText>
            </w: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=D2+1 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noProof/>
                <w:lang w:bidi="de-DE"/>
              </w:rPr>
              <w:instrText>4</w:instrText>
            </w:r>
            <w:r w:rsidRPr="00B22871">
              <w:rPr>
                <w:lang w:bidi="de-DE"/>
              </w:rPr>
              <w:fldChar w:fldCharType="end"/>
            </w:r>
            <w:r w:rsidRPr="00B22871">
              <w:rPr>
                <w:lang w:bidi="de-DE"/>
              </w:rPr>
              <w:instrText xml:space="preserve"> "" 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noProof/>
                <w:lang w:bidi="de-DE"/>
              </w:rPr>
              <w:instrText>4</w:instrText>
            </w:r>
            <w:r w:rsidRPr="00B22871">
              <w:rPr>
                <w:lang w:bidi="de-DE"/>
              </w:rPr>
              <w:fldChar w:fldCharType="end"/>
            </w:r>
            <w:r w:rsidRPr="00B22871">
              <w:rPr>
                <w:lang w:bidi="de-DE"/>
              </w:rPr>
              <w:instrText>\# 0#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noProof/>
                <w:lang w:bidi="de-DE"/>
              </w:rPr>
              <w:t>04</w:t>
            </w:r>
            <w:r w:rsidRPr="00B22871">
              <w:rPr>
                <w:lang w:bidi="de-DE"/>
              </w:rPr>
              <w:fldChar w:fldCharType="end"/>
            </w:r>
          </w:p>
        </w:tc>
        <w:tc>
          <w:tcPr>
            <w:tcW w:w="714" w:type="pct"/>
          </w:tcPr>
          <w:p w14:paraId="0E7D0FED" w14:textId="4B73A158" w:rsidR="00B22871" w:rsidRPr="00B22871" w:rsidRDefault="00B22871" w:rsidP="00B22871">
            <w:pPr>
              <w:pStyle w:val="Datum"/>
            </w:pP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IF </w:instrText>
            </w: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DocVariable MonthStart \@ dddd 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lang w:bidi="de-DE"/>
              </w:rPr>
              <w:instrText>Dienstag</w:instrText>
            </w:r>
            <w:r w:rsidRPr="00B22871">
              <w:rPr>
                <w:lang w:bidi="de-DE"/>
              </w:rPr>
              <w:fldChar w:fldCharType="end"/>
            </w:r>
            <w:r w:rsidRPr="00B22871">
              <w:rPr>
                <w:lang w:bidi="de-DE"/>
              </w:rPr>
              <w:instrText xml:space="preserve"> = “Samstag" 1 </w:instrText>
            </w: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IF </w:instrText>
            </w: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=E2 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noProof/>
                <w:lang w:bidi="de-DE"/>
              </w:rPr>
              <w:instrText>4</w:instrText>
            </w:r>
            <w:r w:rsidRPr="00B22871">
              <w:rPr>
                <w:lang w:bidi="de-DE"/>
              </w:rPr>
              <w:fldChar w:fldCharType="end"/>
            </w:r>
            <w:r w:rsidRPr="00B22871">
              <w:rPr>
                <w:lang w:bidi="de-DE"/>
              </w:rPr>
              <w:instrText xml:space="preserve"> &lt;&gt; 0 </w:instrText>
            </w: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=E2+1 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noProof/>
                <w:lang w:bidi="de-DE"/>
              </w:rPr>
              <w:instrText>5</w:instrText>
            </w:r>
            <w:r w:rsidRPr="00B22871">
              <w:rPr>
                <w:lang w:bidi="de-DE"/>
              </w:rPr>
              <w:fldChar w:fldCharType="end"/>
            </w:r>
            <w:r w:rsidRPr="00B22871">
              <w:rPr>
                <w:lang w:bidi="de-DE"/>
              </w:rPr>
              <w:instrText xml:space="preserve"> "" 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noProof/>
                <w:lang w:bidi="de-DE"/>
              </w:rPr>
              <w:instrText>5</w:instrText>
            </w:r>
            <w:r w:rsidRPr="00B22871">
              <w:rPr>
                <w:lang w:bidi="de-DE"/>
              </w:rPr>
              <w:fldChar w:fldCharType="end"/>
            </w:r>
            <w:r w:rsidRPr="00B22871">
              <w:rPr>
                <w:lang w:bidi="de-DE"/>
              </w:rPr>
              <w:instrText>\# 0#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noProof/>
                <w:lang w:bidi="de-DE"/>
              </w:rPr>
              <w:t>05</w:t>
            </w:r>
            <w:r w:rsidRPr="00B22871">
              <w:rPr>
                <w:lang w:bidi="de-DE"/>
              </w:rPr>
              <w:fldChar w:fldCharType="end"/>
            </w:r>
          </w:p>
        </w:tc>
        <w:tc>
          <w:tcPr>
            <w:tcW w:w="715" w:type="pct"/>
          </w:tcPr>
          <w:p w14:paraId="6ED8A5DA" w14:textId="02CCD47E" w:rsidR="00B22871" w:rsidRPr="00B22871" w:rsidRDefault="00B22871" w:rsidP="00B22871">
            <w:pPr>
              <w:pStyle w:val="Datum"/>
              <w:rPr>
                <w:rStyle w:val="Hervorhebung"/>
              </w:rPr>
            </w:pPr>
            <w:r w:rsidRPr="00B22871">
              <w:rPr>
                <w:rStyle w:val="Hervorhebung"/>
                <w:lang w:bidi="de-DE"/>
              </w:rPr>
              <w:fldChar w:fldCharType="begin"/>
            </w:r>
            <w:r w:rsidRPr="00B22871">
              <w:rPr>
                <w:rStyle w:val="Hervorhebung"/>
                <w:lang w:bidi="de-DE"/>
              </w:rPr>
              <w:instrText xml:space="preserve"> IF </w:instrText>
            </w:r>
            <w:r w:rsidRPr="00B22871">
              <w:rPr>
                <w:rStyle w:val="Hervorhebung"/>
                <w:lang w:bidi="de-DE"/>
              </w:rPr>
              <w:fldChar w:fldCharType="begin"/>
            </w:r>
            <w:r w:rsidRPr="00B22871">
              <w:rPr>
                <w:rStyle w:val="Hervorhebung"/>
                <w:lang w:bidi="de-DE"/>
              </w:rPr>
              <w:instrText xml:space="preserve"> DocVariable MonthStart \@ dddd </w:instrText>
            </w:r>
            <w:r w:rsidRPr="00B22871">
              <w:rPr>
                <w:rStyle w:val="Hervorhebung"/>
                <w:lang w:bidi="de-DE"/>
              </w:rPr>
              <w:fldChar w:fldCharType="separate"/>
            </w:r>
            <w:r w:rsidR="008C6642">
              <w:rPr>
                <w:rStyle w:val="Hervorhebung"/>
                <w:lang w:bidi="de-DE"/>
              </w:rPr>
              <w:instrText>Dienstag</w:instrText>
            </w:r>
            <w:r w:rsidRPr="00B22871">
              <w:rPr>
                <w:rStyle w:val="Hervorhebung"/>
                <w:lang w:bidi="de-DE"/>
              </w:rPr>
              <w:fldChar w:fldCharType="end"/>
            </w:r>
            <w:r w:rsidRPr="00B22871">
              <w:rPr>
                <w:rStyle w:val="Hervorhebung"/>
                <w:lang w:bidi="de-DE"/>
              </w:rPr>
              <w:instrText xml:space="preserve"> = “Sonntag" 1 </w:instrText>
            </w:r>
            <w:r w:rsidRPr="00B22871">
              <w:rPr>
                <w:rStyle w:val="Hervorhebung"/>
                <w:lang w:bidi="de-DE"/>
              </w:rPr>
              <w:fldChar w:fldCharType="begin"/>
            </w:r>
            <w:r w:rsidRPr="00B22871">
              <w:rPr>
                <w:rStyle w:val="Hervorhebung"/>
                <w:lang w:bidi="de-DE"/>
              </w:rPr>
              <w:instrText xml:space="preserve"> IF </w:instrText>
            </w:r>
            <w:r w:rsidRPr="00B22871">
              <w:rPr>
                <w:rStyle w:val="Hervorhebung"/>
                <w:lang w:bidi="de-DE"/>
              </w:rPr>
              <w:fldChar w:fldCharType="begin"/>
            </w:r>
            <w:r w:rsidRPr="00B22871">
              <w:rPr>
                <w:rStyle w:val="Hervorhebung"/>
                <w:lang w:bidi="de-DE"/>
              </w:rPr>
              <w:instrText xml:space="preserve"> =F2 </w:instrText>
            </w:r>
            <w:r w:rsidRPr="00B22871">
              <w:rPr>
                <w:rStyle w:val="Hervorhebung"/>
                <w:lang w:bidi="de-DE"/>
              </w:rPr>
              <w:fldChar w:fldCharType="separate"/>
            </w:r>
            <w:r w:rsidR="008C6642">
              <w:rPr>
                <w:rStyle w:val="Hervorhebung"/>
                <w:noProof/>
                <w:lang w:bidi="de-DE"/>
              </w:rPr>
              <w:instrText>5</w:instrText>
            </w:r>
            <w:r w:rsidRPr="00B22871">
              <w:rPr>
                <w:rStyle w:val="Hervorhebung"/>
                <w:lang w:bidi="de-DE"/>
              </w:rPr>
              <w:fldChar w:fldCharType="end"/>
            </w:r>
            <w:r w:rsidRPr="00B22871">
              <w:rPr>
                <w:rStyle w:val="Hervorhebung"/>
                <w:lang w:bidi="de-DE"/>
              </w:rPr>
              <w:instrText xml:space="preserve"> &lt;&gt; 0 </w:instrText>
            </w:r>
            <w:r w:rsidRPr="00B22871">
              <w:rPr>
                <w:rStyle w:val="Hervorhebung"/>
                <w:lang w:bidi="de-DE"/>
              </w:rPr>
              <w:fldChar w:fldCharType="begin"/>
            </w:r>
            <w:r w:rsidRPr="00B22871">
              <w:rPr>
                <w:rStyle w:val="Hervorhebung"/>
                <w:lang w:bidi="de-DE"/>
              </w:rPr>
              <w:instrText xml:space="preserve"> =F2+1 </w:instrText>
            </w:r>
            <w:r w:rsidRPr="00B22871">
              <w:rPr>
                <w:rStyle w:val="Hervorhebung"/>
                <w:lang w:bidi="de-DE"/>
              </w:rPr>
              <w:fldChar w:fldCharType="separate"/>
            </w:r>
            <w:r w:rsidR="008C6642">
              <w:rPr>
                <w:rStyle w:val="Hervorhebung"/>
                <w:noProof/>
                <w:lang w:bidi="de-DE"/>
              </w:rPr>
              <w:instrText>6</w:instrText>
            </w:r>
            <w:r w:rsidRPr="00B22871">
              <w:rPr>
                <w:rStyle w:val="Hervorhebung"/>
                <w:lang w:bidi="de-DE"/>
              </w:rPr>
              <w:fldChar w:fldCharType="end"/>
            </w:r>
            <w:r w:rsidRPr="00B22871">
              <w:rPr>
                <w:rStyle w:val="Hervorhebung"/>
                <w:lang w:bidi="de-DE"/>
              </w:rPr>
              <w:instrText xml:space="preserve"> "" </w:instrText>
            </w:r>
            <w:r w:rsidRPr="00B22871">
              <w:rPr>
                <w:rStyle w:val="Hervorhebung"/>
                <w:lang w:bidi="de-DE"/>
              </w:rPr>
              <w:fldChar w:fldCharType="separate"/>
            </w:r>
            <w:r w:rsidR="008C6642">
              <w:rPr>
                <w:rStyle w:val="Hervorhebung"/>
                <w:noProof/>
                <w:lang w:bidi="de-DE"/>
              </w:rPr>
              <w:instrText>6</w:instrText>
            </w:r>
            <w:r w:rsidRPr="00B22871">
              <w:rPr>
                <w:rStyle w:val="Hervorhebung"/>
                <w:lang w:bidi="de-DE"/>
              </w:rPr>
              <w:fldChar w:fldCharType="end"/>
            </w:r>
            <w:r w:rsidRPr="00B22871">
              <w:rPr>
                <w:rStyle w:val="Hervorhebung"/>
                <w:lang w:bidi="de-DE"/>
              </w:rPr>
              <w:instrText>\# 0#</w:instrText>
            </w:r>
            <w:r w:rsidRPr="00B22871">
              <w:rPr>
                <w:rStyle w:val="Hervorhebung"/>
                <w:lang w:bidi="de-DE"/>
              </w:rPr>
              <w:fldChar w:fldCharType="separate"/>
            </w:r>
            <w:r w:rsidR="008C6642">
              <w:rPr>
                <w:rStyle w:val="Hervorhebung"/>
                <w:noProof/>
                <w:lang w:bidi="de-DE"/>
              </w:rPr>
              <w:t>06</w:t>
            </w:r>
            <w:r w:rsidRPr="00B22871">
              <w:rPr>
                <w:rStyle w:val="Hervorhebung"/>
                <w:lang w:bidi="de-DE"/>
              </w:rPr>
              <w:fldChar w:fldCharType="end"/>
            </w:r>
          </w:p>
        </w:tc>
      </w:tr>
      <w:tr w:rsidR="00B22871" w:rsidRPr="00B22871" w14:paraId="6B318248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56AC6AA0" w14:textId="77777777" w:rsidR="00B22871" w:rsidRPr="00B22871" w:rsidRDefault="00B22871" w:rsidP="00B22871"/>
        </w:tc>
        <w:tc>
          <w:tcPr>
            <w:tcW w:w="714" w:type="pct"/>
          </w:tcPr>
          <w:p w14:paraId="2F8367E0" w14:textId="77777777" w:rsidR="00B22871" w:rsidRPr="00B22871" w:rsidRDefault="00B22871" w:rsidP="00B22871"/>
        </w:tc>
        <w:tc>
          <w:tcPr>
            <w:tcW w:w="714" w:type="pct"/>
          </w:tcPr>
          <w:p w14:paraId="5F34B77E" w14:textId="77777777" w:rsidR="00B22871" w:rsidRPr="00B22871" w:rsidRDefault="00B22871" w:rsidP="00B22871"/>
        </w:tc>
        <w:tc>
          <w:tcPr>
            <w:tcW w:w="715" w:type="pct"/>
          </w:tcPr>
          <w:p w14:paraId="047042AE" w14:textId="77777777" w:rsidR="00B22871" w:rsidRPr="00B22871" w:rsidRDefault="00B22871" w:rsidP="00B22871"/>
        </w:tc>
        <w:tc>
          <w:tcPr>
            <w:tcW w:w="714" w:type="pct"/>
          </w:tcPr>
          <w:p w14:paraId="61BAC1E2" w14:textId="77777777" w:rsidR="00B22871" w:rsidRPr="00B22871" w:rsidRDefault="00B22871" w:rsidP="00B22871"/>
        </w:tc>
        <w:tc>
          <w:tcPr>
            <w:tcW w:w="714" w:type="pct"/>
          </w:tcPr>
          <w:p w14:paraId="54ACEF8A" w14:textId="77777777" w:rsidR="00B22871" w:rsidRPr="00B22871" w:rsidRDefault="00B22871" w:rsidP="00B22871"/>
        </w:tc>
        <w:tc>
          <w:tcPr>
            <w:tcW w:w="715" w:type="pct"/>
          </w:tcPr>
          <w:p w14:paraId="096E6551" w14:textId="77777777" w:rsidR="00B22871" w:rsidRPr="00B22871" w:rsidRDefault="00B22871" w:rsidP="00B22871"/>
        </w:tc>
      </w:tr>
      <w:tr w:rsidR="00B22871" w:rsidRPr="00B22871" w14:paraId="67D7FD06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655FE44A" w14:textId="5C167A66" w:rsidR="00B22871" w:rsidRPr="00B22871" w:rsidRDefault="00B22871" w:rsidP="00B22871">
            <w:pPr>
              <w:pStyle w:val="Datum"/>
              <w:rPr>
                <w:rStyle w:val="Hervorhebung"/>
              </w:rPr>
            </w:pPr>
            <w:r w:rsidRPr="00B22871">
              <w:rPr>
                <w:rStyle w:val="Hervorhebung"/>
                <w:lang w:bidi="de-DE"/>
              </w:rPr>
              <w:fldChar w:fldCharType="begin"/>
            </w:r>
            <w:r w:rsidRPr="00B22871">
              <w:rPr>
                <w:rStyle w:val="Hervorhebung"/>
                <w:lang w:bidi="de-DE"/>
              </w:rPr>
              <w:instrText xml:space="preserve"> =G2+1\# 0# </w:instrText>
            </w:r>
            <w:r w:rsidRPr="00B22871">
              <w:rPr>
                <w:rStyle w:val="Hervorhebung"/>
                <w:lang w:bidi="de-DE"/>
              </w:rPr>
              <w:fldChar w:fldCharType="separate"/>
            </w:r>
            <w:r w:rsidR="008C6642">
              <w:rPr>
                <w:rStyle w:val="Hervorhebung"/>
                <w:noProof/>
                <w:lang w:bidi="de-DE"/>
              </w:rPr>
              <w:t>07</w:t>
            </w:r>
            <w:r w:rsidRPr="00B22871">
              <w:rPr>
                <w:rStyle w:val="Hervorhebung"/>
                <w:lang w:bidi="de-DE"/>
              </w:rPr>
              <w:fldChar w:fldCharType="end"/>
            </w:r>
          </w:p>
        </w:tc>
        <w:tc>
          <w:tcPr>
            <w:tcW w:w="714" w:type="pct"/>
          </w:tcPr>
          <w:p w14:paraId="2AC5C686" w14:textId="0D635226" w:rsidR="00B22871" w:rsidRPr="00B22871" w:rsidRDefault="00B22871" w:rsidP="00B22871">
            <w:pPr>
              <w:pStyle w:val="Datum"/>
            </w:pP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=A4+1 \# 0#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noProof/>
                <w:lang w:bidi="de-DE"/>
              </w:rPr>
              <w:t>08</w:t>
            </w:r>
            <w:r w:rsidRPr="00B22871">
              <w:rPr>
                <w:lang w:bidi="de-DE"/>
              </w:rPr>
              <w:fldChar w:fldCharType="end"/>
            </w:r>
          </w:p>
        </w:tc>
        <w:tc>
          <w:tcPr>
            <w:tcW w:w="714" w:type="pct"/>
          </w:tcPr>
          <w:p w14:paraId="005DBBC7" w14:textId="40500E74" w:rsidR="00B22871" w:rsidRPr="00B22871" w:rsidRDefault="00B22871" w:rsidP="00B22871">
            <w:pPr>
              <w:pStyle w:val="Datum"/>
            </w:pP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=B4+1\# 0# 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noProof/>
                <w:lang w:bidi="de-DE"/>
              </w:rPr>
              <w:t>09</w:t>
            </w:r>
            <w:r w:rsidRPr="00B22871">
              <w:rPr>
                <w:lang w:bidi="de-DE"/>
              </w:rPr>
              <w:fldChar w:fldCharType="end"/>
            </w:r>
          </w:p>
        </w:tc>
        <w:tc>
          <w:tcPr>
            <w:tcW w:w="715" w:type="pct"/>
          </w:tcPr>
          <w:p w14:paraId="26F98481" w14:textId="2C5A670D" w:rsidR="00B22871" w:rsidRPr="00B22871" w:rsidRDefault="00B22871" w:rsidP="00B22871">
            <w:pPr>
              <w:pStyle w:val="Datum"/>
            </w:pP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=C4+1 \# 0#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noProof/>
                <w:lang w:bidi="de-DE"/>
              </w:rPr>
              <w:t>10</w:t>
            </w:r>
            <w:r w:rsidRPr="00B22871">
              <w:rPr>
                <w:lang w:bidi="de-DE"/>
              </w:rPr>
              <w:fldChar w:fldCharType="end"/>
            </w:r>
          </w:p>
        </w:tc>
        <w:tc>
          <w:tcPr>
            <w:tcW w:w="714" w:type="pct"/>
          </w:tcPr>
          <w:p w14:paraId="4D5D2015" w14:textId="38479A62" w:rsidR="00B22871" w:rsidRPr="00B22871" w:rsidRDefault="00B22871" w:rsidP="00B22871">
            <w:pPr>
              <w:pStyle w:val="Datum"/>
            </w:pP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=D4+1 \# 0#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noProof/>
                <w:lang w:bidi="de-DE"/>
              </w:rPr>
              <w:t>11</w:t>
            </w:r>
            <w:r w:rsidRPr="00B22871">
              <w:rPr>
                <w:lang w:bidi="de-DE"/>
              </w:rPr>
              <w:fldChar w:fldCharType="end"/>
            </w:r>
          </w:p>
        </w:tc>
        <w:tc>
          <w:tcPr>
            <w:tcW w:w="714" w:type="pct"/>
          </w:tcPr>
          <w:p w14:paraId="08A497FB" w14:textId="105A0D59" w:rsidR="00B22871" w:rsidRPr="00B22871" w:rsidRDefault="00B22871" w:rsidP="00B22871">
            <w:pPr>
              <w:pStyle w:val="Datum"/>
            </w:pP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=E4+1\# 0# 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noProof/>
                <w:lang w:bidi="de-DE"/>
              </w:rPr>
              <w:t>12</w:t>
            </w:r>
            <w:r w:rsidRPr="00B22871">
              <w:rPr>
                <w:lang w:bidi="de-DE"/>
              </w:rPr>
              <w:fldChar w:fldCharType="end"/>
            </w:r>
          </w:p>
        </w:tc>
        <w:tc>
          <w:tcPr>
            <w:tcW w:w="715" w:type="pct"/>
          </w:tcPr>
          <w:p w14:paraId="2D671D33" w14:textId="02C1834C" w:rsidR="00B22871" w:rsidRPr="00B22871" w:rsidRDefault="00B22871" w:rsidP="00B22871">
            <w:pPr>
              <w:pStyle w:val="Datum"/>
              <w:rPr>
                <w:rStyle w:val="Hervorhebung"/>
              </w:rPr>
            </w:pPr>
            <w:r w:rsidRPr="00B22871">
              <w:rPr>
                <w:rStyle w:val="Hervorhebung"/>
                <w:lang w:bidi="de-DE"/>
              </w:rPr>
              <w:fldChar w:fldCharType="begin"/>
            </w:r>
            <w:r w:rsidRPr="00B22871">
              <w:rPr>
                <w:rStyle w:val="Hervorhebung"/>
                <w:lang w:bidi="de-DE"/>
              </w:rPr>
              <w:instrText xml:space="preserve"> =F4+1\# 0# </w:instrText>
            </w:r>
            <w:r w:rsidRPr="00B22871">
              <w:rPr>
                <w:rStyle w:val="Hervorhebung"/>
                <w:lang w:bidi="de-DE"/>
              </w:rPr>
              <w:fldChar w:fldCharType="separate"/>
            </w:r>
            <w:r w:rsidR="008C6642">
              <w:rPr>
                <w:rStyle w:val="Hervorhebung"/>
                <w:noProof/>
                <w:lang w:bidi="de-DE"/>
              </w:rPr>
              <w:t>13</w:t>
            </w:r>
            <w:r w:rsidRPr="00B22871">
              <w:rPr>
                <w:rStyle w:val="Hervorhebung"/>
                <w:lang w:bidi="de-DE"/>
              </w:rPr>
              <w:fldChar w:fldCharType="end"/>
            </w:r>
          </w:p>
        </w:tc>
      </w:tr>
      <w:tr w:rsidR="00B22871" w:rsidRPr="00B22871" w14:paraId="52BBB650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6412C4AA" w14:textId="77777777" w:rsidR="00B22871" w:rsidRPr="00B22871" w:rsidRDefault="00B22871" w:rsidP="00B22871"/>
        </w:tc>
        <w:sdt>
          <w:sdtPr>
            <w:id w:val="333194189"/>
            <w:placeholder>
              <w:docPart w:val="682DAE99B77B4AC799630D4432870A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</w:tcPr>
              <w:p w14:paraId="3F0FA6C4" w14:textId="77777777" w:rsidR="00B22871" w:rsidRPr="00B22871" w:rsidRDefault="00B22871" w:rsidP="00B22871">
                <w:r w:rsidRPr="00B22871">
                  <w:rPr>
                    <w:noProof/>
                    <w:lang w:bidi="de-DE"/>
                  </w:rPr>
                  <w:t>Hier klicken, um Text zu ersetzen.</w:t>
                </w:r>
              </w:p>
            </w:tc>
          </w:sdtContent>
        </w:sdt>
        <w:tc>
          <w:tcPr>
            <w:tcW w:w="714" w:type="pct"/>
          </w:tcPr>
          <w:p w14:paraId="567D9474" w14:textId="77777777" w:rsidR="00B22871" w:rsidRPr="00B22871" w:rsidRDefault="00B22871" w:rsidP="00B22871"/>
        </w:tc>
        <w:tc>
          <w:tcPr>
            <w:tcW w:w="715" w:type="pct"/>
          </w:tcPr>
          <w:p w14:paraId="2AB50B85" w14:textId="77777777" w:rsidR="00B22871" w:rsidRPr="00B22871" w:rsidRDefault="00B22871" w:rsidP="00B22871"/>
        </w:tc>
        <w:tc>
          <w:tcPr>
            <w:tcW w:w="714" w:type="pct"/>
          </w:tcPr>
          <w:p w14:paraId="7E87BDF0" w14:textId="77777777" w:rsidR="00B22871" w:rsidRPr="00B22871" w:rsidRDefault="00B22871" w:rsidP="00B22871"/>
        </w:tc>
        <w:tc>
          <w:tcPr>
            <w:tcW w:w="714" w:type="pct"/>
          </w:tcPr>
          <w:p w14:paraId="388E8B1C" w14:textId="77777777" w:rsidR="00B22871" w:rsidRPr="00B22871" w:rsidRDefault="00B22871" w:rsidP="00B22871"/>
        </w:tc>
        <w:tc>
          <w:tcPr>
            <w:tcW w:w="715" w:type="pct"/>
          </w:tcPr>
          <w:p w14:paraId="4F7B92CE" w14:textId="77777777" w:rsidR="00B22871" w:rsidRPr="00B22871" w:rsidRDefault="00B22871" w:rsidP="00B22871"/>
        </w:tc>
      </w:tr>
      <w:tr w:rsidR="00B22871" w:rsidRPr="00B22871" w14:paraId="564AC5D2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064DEDDD" w14:textId="2DB4F441" w:rsidR="00B22871" w:rsidRPr="00B22871" w:rsidRDefault="00B22871" w:rsidP="00B22871">
            <w:pPr>
              <w:pStyle w:val="Datum"/>
              <w:rPr>
                <w:rStyle w:val="Hervorhebung"/>
              </w:rPr>
            </w:pPr>
            <w:r w:rsidRPr="00B22871">
              <w:rPr>
                <w:rStyle w:val="Hervorhebung"/>
                <w:lang w:bidi="de-DE"/>
              </w:rPr>
              <w:fldChar w:fldCharType="begin"/>
            </w:r>
            <w:r w:rsidRPr="00B22871">
              <w:rPr>
                <w:rStyle w:val="Hervorhebung"/>
                <w:lang w:bidi="de-DE"/>
              </w:rPr>
              <w:instrText xml:space="preserve"> =G4+1\# 0# </w:instrText>
            </w:r>
            <w:r w:rsidRPr="00B22871">
              <w:rPr>
                <w:rStyle w:val="Hervorhebung"/>
                <w:lang w:bidi="de-DE"/>
              </w:rPr>
              <w:fldChar w:fldCharType="separate"/>
            </w:r>
            <w:r w:rsidR="008C6642">
              <w:rPr>
                <w:rStyle w:val="Hervorhebung"/>
                <w:noProof/>
                <w:lang w:bidi="de-DE"/>
              </w:rPr>
              <w:t>14</w:t>
            </w:r>
            <w:r w:rsidRPr="00B22871">
              <w:rPr>
                <w:rStyle w:val="Hervorhebung"/>
                <w:lang w:bidi="de-DE"/>
              </w:rPr>
              <w:fldChar w:fldCharType="end"/>
            </w:r>
          </w:p>
        </w:tc>
        <w:tc>
          <w:tcPr>
            <w:tcW w:w="714" w:type="pct"/>
          </w:tcPr>
          <w:p w14:paraId="76AADFBE" w14:textId="197280C7" w:rsidR="00B22871" w:rsidRPr="00B22871" w:rsidRDefault="00B22871" w:rsidP="00B22871">
            <w:pPr>
              <w:pStyle w:val="Datum"/>
            </w:pP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=A6+1\# 0# 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noProof/>
                <w:lang w:bidi="de-DE"/>
              </w:rPr>
              <w:t>15</w:t>
            </w:r>
            <w:r w:rsidRPr="00B22871">
              <w:rPr>
                <w:lang w:bidi="de-DE"/>
              </w:rPr>
              <w:fldChar w:fldCharType="end"/>
            </w:r>
          </w:p>
        </w:tc>
        <w:tc>
          <w:tcPr>
            <w:tcW w:w="714" w:type="pct"/>
          </w:tcPr>
          <w:p w14:paraId="14567F87" w14:textId="73B0ABFF" w:rsidR="00B22871" w:rsidRPr="00B22871" w:rsidRDefault="00B22871" w:rsidP="00B22871">
            <w:pPr>
              <w:pStyle w:val="Datum"/>
            </w:pP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=B6+1\# 0# 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noProof/>
                <w:lang w:bidi="de-DE"/>
              </w:rPr>
              <w:t>16</w:t>
            </w:r>
            <w:r w:rsidRPr="00B22871">
              <w:rPr>
                <w:lang w:bidi="de-DE"/>
              </w:rPr>
              <w:fldChar w:fldCharType="end"/>
            </w:r>
          </w:p>
        </w:tc>
        <w:tc>
          <w:tcPr>
            <w:tcW w:w="715" w:type="pct"/>
          </w:tcPr>
          <w:p w14:paraId="55670920" w14:textId="4CF5C4D4" w:rsidR="00B22871" w:rsidRPr="00B22871" w:rsidRDefault="00B22871" w:rsidP="00B22871">
            <w:pPr>
              <w:pStyle w:val="Datum"/>
            </w:pP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=C6+1\# 0# 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noProof/>
                <w:lang w:bidi="de-DE"/>
              </w:rPr>
              <w:t>17</w:t>
            </w:r>
            <w:r w:rsidRPr="00B22871">
              <w:rPr>
                <w:lang w:bidi="de-DE"/>
              </w:rPr>
              <w:fldChar w:fldCharType="end"/>
            </w:r>
          </w:p>
        </w:tc>
        <w:tc>
          <w:tcPr>
            <w:tcW w:w="714" w:type="pct"/>
          </w:tcPr>
          <w:p w14:paraId="6CD5FB78" w14:textId="58ED6311" w:rsidR="00B22871" w:rsidRPr="00B22871" w:rsidRDefault="00B22871" w:rsidP="00B22871">
            <w:pPr>
              <w:pStyle w:val="Datum"/>
            </w:pP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=D6+1 \# 0#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noProof/>
                <w:lang w:bidi="de-DE"/>
              </w:rPr>
              <w:t>18</w:t>
            </w:r>
            <w:r w:rsidRPr="00B22871">
              <w:rPr>
                <w:lang w:bidi="de-DE"/>
              </w:rPr>
              <w:fldChar w:fldCharType="end"/>
            </w:r>
          </w:p>
        </w:tc>
        <w:tc>
          <w:tcPr>
            <w:tcW w:w="714" w:type="pct"/>
          </w:tcPr>
          <w:p w14:paraId="681D2B8B" w14:textId="078E69E1" w:rsidR="00B22871" w:rsidRPr="00B22871" w:rsidRDefault="00B22871" w:rsidP="00B22871">
            <w:pPr>
              <w:pStyle w:val="Datum"/>
            </w:pP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=E6+1\# 0# 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noProof/>
                <w:lang w:bidi="de-DE"/>
              </w:rPr>
              <w:t>19</w:t>
            </w:r>
            <w:r w:rsidRPr="00B22871">
              <w:rPr>
                <w:lang w:bidi="de-DE"/>
              </w:rPr>
              <w:fldChar w:fldCharType="end"/>
            </w:r>
          </w:p>
        </w:tc>
        <w:tc>
          <w:tcPr>
            <w:tcW w:w="715" w:type="pct"/>
          </w:tcPr>
          <w:p w14:paraId="421C6490" w14:textId="3BFECE69" w:rsidR="00B22871" w:rsidRPr="00B22871" w:rsidRDefault="00B22871" w:rsidP="00B22871">
            <w:pPr>
              <w:pStyle w:val="Datum"/>
              <w:rPr>
                <w:rStyle w:val="Hervorhebung"/>
              </w:rPr>
            </w:pPr>
            <w:r w:rsidRPr="00B22871">
              <w:rPr>
                <w:rStyle w:val="Hervorhebung"/>
                <w:lang w:bidi="de-DE"/>
              </w:rPr>
              <w:fldChar w:fldCharType="begin"/>
            </w:r>
            <w:r w:rsidRPr="00B22871">
              <w:rPr>
                <w:rStyle w:val="Hervorhebung"/>
                <w:lang w:bidi="de-DE"/>
              </w:rPr>
              <w:instrText xml:space="preserve"> =F6+1\# 0# </w:instrText>
            </w:r>
            <w:r w:rsidRPr="00B22871">
              <w:rPr>
                <w:rStyle w:val="Hervorhebung"/>
                <w:lang w:bidi="de-DE"/>
              </w:rPr>
              <w:fldChar w:fldCharType="separate"/>
            </w:r>
            <w:r w:rsidR="008C6642">
              <w:rPr>
                <w:rStyle w:val="Hervorhebung"/>
                <w:noProof/>
                <w:lang w:bidi="de-DE"/>
              </w:rPr>
              <w:t>20</w:t>
            </w:r>
            <w:r w:rsidRPr="00B22871">
              <w:rPr>
                <w:rStyle w:val="Hervorhebung"/>
                <w:lang w:bidi="de-DE"/>
              </w:rPr>
              <w:fldChar w:fldCharType="end"/>
            </w:r>
          </w:p>
        </w:tc>
      </w:tr>
      <w:tr w:rsidR="00B22871" w:rsidRPr="00B22871" w14:paraId="21D2B212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0D93FD82" w14:textId="77777777" w:rsidR="00B22871" w:rsidRPr="00B22871" w:rsidRDefault="00B22871" w:rsidP="00B22871"/>
        </w:tc>
        <w:tc>
          <w:tcPr>
            <w:tcW w:w="714" w:type="pct"/>
          </w:tcPr>
          <w:p w14:paraId="01710D24" w14:textId="77777777" w:rsidR="00B22871" w:rsidRPr="00B22871" w:rsidRDefault="00B22871" w:rsidP="00B22871"/>
        </w:tc>
        <w:tc>
          <w:tcPr>
            <w:tcW w:w="714" w:type="pct"/>
          </w:tcPr>
          <w:p w14:paraId="6911D84C" w14:textId="77777777" w:rsidR="00B22871" w:rsidRPr="00B22871" w:rsidRDefault="00B22871" w:rsidP="00B22871"/>
        </w:tc>
        <w:tc>
          <w:tcPr>
            <w:tcW w:w="715" w:type="pct"/>
          </w:tcPr>
          <w:p w14:paraId="6CA3BA9E" w14:textId="77777777" w:rsidR="00B22871" w:rsidRPr="00B22871" w:rsidRDefault="00B22871" w:rsidP="00B22871"/>
        </w:tc>
        <w:tc>
          <w:tcPr>
            <w:tcW w:w="714" w:type="pct"/>
          </w:tcPr>
          <w:p w14:paraId="603B30FD" w14:textId="3C1EEF95" w:rsidR="00B22871" w:rsidRPr="00B22871" w:rsidRDefault="00B22871" w:rsidP="00B22871"/>
        </w:tc>
        <w:tc>
          <w:tcPr>
            <w:tcW w:w="714" w:type="pct"/>
          </w:tcPr>
          <w:p w14:paraId="59D341D6" w14:textId="77777777" w:rsidR="00B22871" w:rsidRPr="00B22871" w:rsidRDefault="00B22871" w:rsidP="00B22871"/>
        </w:tc>
        <w:tc>
          <w:tcPr>
            <w:tcW w:w="715" w:type="pct"/>
          </w:tcPr>
          <w:p w14:paraId="1891861C" w14:textId="77777777" w:rsidR="00B22871" w:rsidRPr="00B22871" w:rsidRDefault="00B22871" w:rsidP="00B22871"/>
        </w:tc>
      </w:tr>
      <w:tr w:rsidR="00B22871" w:rsidRPr="00B22871" w14:paraId="721821BD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2B062479" w14:textId="0073F274" w:rsidR="00B22871" w:rsidRPr="00B22871" w:rsidRDefault="00B22871" w:rsidP="00B22871">
            <w:pPr>
              <w:pStyle w:val="Datum"/>
              <w:rPr>
                <w:rStyle w:val="Hervorhebung"/>
              </w:rPr>
            </w:pPr>
            <w:r w:rsidRPr="00B22871">
              <w:rPr>
                <w:rStyle w:val="Hervorhebung"/>
                <w:lang w:bidi="de-DE"/>
              </w:rPr>
              <w:fldChar w:fldCharType="begin"/>
            </w:r>
            <w:r w:rsidRPr="00B22871">
              <w:rPr>
                <w:rStyle w:val="Hervorhebung"/>
                <w:lang w:bidi="de-DE"/>
              </w:rPr>
              <w:instrText xml:space="preserve"> =G6+1\# 0# </w:instrText>
            </w:r>
            <w:r w:rsidRPr="00B22871">
              <w:rPr>
                <w:rStyle w:val="Hervorhebung"/>
                <w:lang w:bidi="de-DE"/>
              </w:rPr>
              <w:fldChar w:fldCharType="separate"/>
            </w:r>
            <w:r w:rsidR="008C6642">
              <w:rPr>
                <w:rStyle w:val="Hervorhebung"/>
                <w:noProof/>
                <w:lang w:bidi="de-DE"/>
              </w:rPr>
              <w:t>21</w:t>
            </w:r>
            <w:r w:rsidRPr="00B22871">
              <w:rPr>
                <w:rStyle w:val="Hervorhebung"/>
                <w:lang w:bidi="de-DE"/>
              </w:rPr>
              <w:fldChar w:fldCharType="end"/>
            </w:r>
          </w:p>
        </w:tc>
        <w:tc>
          <w:tcPr>
            <w:tcW w:w="714" w:type="pct"/>
          </w:tcPr>
          <w:p w14:paraId="25B1F7D2" w14:textId="3806FB38" w:rsidR="00B22871" w:rsidRPr="00B22871" w:rsidRDefault="00B22871" w:rsidP="00B22871">
            <w:pPr>
              <w:pStyle w:val="Datum"/>
            </w:pP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=A8+1\# 0# 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noProof/>
                <w:lang w:bidi="de-DE"/>
              </w:rPr>
              <w:t>22</w:t>
            </w:r>
            <w:r w:rsidRPr="00B22871">
              <w:rPr>
                <w:lang w:bidi="de-DE"/>
              </w:rPr>
              <w:fldChar w:fldCharType="end"/>
            </w:r>
          </w:p>
        </w:tc>
        <w:tc>
          <w:tcPr>
            <w:tcW w:w="714" w:type="pct"/>
          </w:tcPr>
          <w:p w14:paraId="377D002B" w14:textId="2C37478B" w:rsidR="00B22871" w:rsidRPr="00B22871" w:rsidRDefault="00B22871" w:rsidP="00B22871">
            <w:pPr>
              <w:pStyle w:val="Datum"/>
            </w:pP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=B8+1\# 0# 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noProof/>
                <w:lang w:bidi="de-DE"/>
              </w:rPr>
              <w:t>23</w:t>
            </w:r>
            <w:r w:rsidRPr="00B22871">
              <w:rPr>
                <w:lang w:bidi="de-DE"/>
              </w:rPr>
              <w:fldChar w:fldCharType="end"/>
            </w:r>
          </w:p>
        </w:tc>
        <w:tc>
          <w:tcPr>
            <w:tcW w:w="715" w:type="pct"/>
          </w:tcPr>
          <w:p w14:paraId="517C3308" w14:textId="782A0071" w:rsidR="00B22871" w:rsidRPr="00B22871" w:rsidRDefault="00B22871" w:rsidP="00B22871">
            <w:pPr>
              <w:pStyle w:val="Datum"/>
            </w:pP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=C8+1\# 0# 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noProof/>
                <w:lang w:bidi="de-DE"/>
              </w:rPr>
              <w:t>24</w:t>
            </w:r>
            <w:r w:rsidRPr="00B22871">
              <w:rPr>
                <w:lang w:bidi="de-DE"/>
              </w:rPr>
              <w:fldChar w:fldCharType="end"/>
            </w:r>
          </w:p>
        </w:tc>
        <w:tc>
          <w:tcPr>
            <w:tcW w:w="714" w:type="pct"/>
          </w:tcPr>
          <w:p w14:paraId="24BEA9B4" w14:textId="74F72EF1" w:rsidR="00B22871" w:rsidRPr="00B22871" w:rsidRDefault="00B22871" w:rsidP="00B22871">
            <w:pPr>
              <w:pStyle w:val="Datum"/>
            </w:pP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=D8+1\# 0# 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noProof/>
                <w:lang w:bidi="de-DE"/>
              </w:rPr>
              <w:t>25</w:t>
            </w:r>
            <w:r w:rsidRPr="00B22871">
              <w:rPr>
                <w:lang w:bidi="de-DE"/>
              </w:rPr>
              <w:fldChar w:fldCharType="end"/>
            </w:r>
          </w:p>
        </w:tc>
        <w:tc>
          <w:tcPr>
            <w:tcW w:w="714" w:type="pct"/>
          </w:tcPr>
          <w:p w14:paraId="4181122B" w14:textId="57FF2F1D" w:rsidR="00B22871" w:rsidRPr="00B22871" w:rsidRDefault="00B22871" w:rsidP="00B22871">
            <w:pPr>
              <w:pStyle w:val="Datum"/>
            </w:pP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=E8+1\# 0# 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noProof/>
                <w:lang w:bidi="de-DE"/>
              </w:rPr>
              <w:t>26</w:t>
            </w:r>
            <w:r w:rsidRPr="00B22871">
              <w:rPr>
                <w:lang w:bidi="de-DE"/>
              </w:rPr>
              <w:fldChar w:fldCharType="end"/>
            </w:r>
          </w:p>
        </w:tc>
        <w:tc>
          <w:tcPr>
            <w:tcW w:w="715" w:type="pct"/>
          </w:tcPr>
          <w:p w14:paraId="0FA2C2CE" w14:textId="0A7E07A1" w:rsidR="00B22871" w:rsidRPr="00B22871" w:rsidRDefault="00B22871" w:rsidP="00B22871">
            <w:pPr>
              <w:pStyle w:val="Datum"/>
              <w:rPr>
                <w:rStyle w:val="Hervorhebung"/>
              </w:rPr>
            </w:pPr>
            <w:r w:rsidRPr="00B22871">
              <w:rPr>
                <w:rStyle w:val="Hervorhebung"/>
                <w:lang w:bidi="de-DE"/>
              </w:rPr>
              <w:fldChar w:fldCharType="begin"/>
            </w:r>
            <w:r w:rsidRPr="00B22871">
              <w:rPr>
                <w:rStyle w:val="Hervorhebung"/>
                <w:lang w:bidi="de-DE"/>
              </w:rPr>
              <w:instrText xml:space="preserve"> =F8+1\# 0# </w:instrText>
            </w:r>
            <w:r w:rsidRPr="00B22871">
              <w:rPr>
                <w:rStyle w:val="Hervorhebung"/>
                <w:lang w:bidi="de-DE"/>
              </w:rPr>
              <w:fldChar w:fldCharType="separate"/>
            </w:r>
            <w:r w:rsidR="008C6642">
              <w:rPr>
                <w:rStyle w:val="Hervorhebung"/>
                <w:noProof/>
                <w:lang w:bidi="de-DE"/>
              </w:rPr>
              <w:t>27</w:t>
            </w:r>
            <w:r w:rsidRPr="00B22871">
              <w:rPr>
                <w:rStyle w:val="Hervorhebung"/>
                <w:lang w:bidi="de-DE"/>
              </w:rPr>
              <w:fldChar w:fldCharType="end"/>
            </w:r>
          </w:p>
        </w:tc>
      </w:tr>
      <w:tr w:rsidR="00B22871" w:rsidRPr="00B22871" w14:paraId="2C730D1F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22D345C0" w14:textId="77777777" w:rsidR="00B22871" w:rsidRPr="00B22871" w:rsidRDefault="00B22871" w:rsidP="00B22871"/>
        </w:tc>
        <w:tc>
          <w:tcPr>
            <w:tcW w:w="714" w:type="pct"/>
          </w:tcPr>
          <w:p w14:paraId="1E27946B" w14:textId="77777777" w:rsidR="00B22871" w:rsidRPr="00B22871" w:rsidRDefault="00B22871" w:rsidP="00B22871"/>
        </w:tc>
        <w:tc>
          <w:tcPr>
            <w:tcW w:w="714" w:type="pct"/>
          </w:tcPr>
          <w:p w14:paraId="6F759327" w14:textId="77777777" w:rsidR="00B22871" w:rsidRPr="00B22871" w:rsidRDefault="00B22871" w:rsidP="00B22871"/>
        </w:tc>
        <w:tc>
          <w:tcPr>
            <w:tcW w:w="715" w:type="pct"/>
          </w:tcPr>
          <w:p w14:paraId="0C9B278C" w14:textId="77777777" w:rsidR="00B22871" w:rsidRPr="00B22871" w:rsidRDefault="00B22871" w:rsidP="00B22871"/>
        </w:tc>
        <w:tc>
          <w:tcPr>
            <w:tcW w:w="714" w:type="pct"/>
          </w:tcPr>
          <w:p w14:paraId="3748DA63" w14:textId="77777777" w:rsidR="00B22871" w:rsidRPr="00B22871" w:rsidRDefault="00B22871" w:rsidP="00B22871"/>
        </w:tc>
        <w:tc>
          <w:tcPr>
            <w:tcW w:w="714" w:type="pct"/>
          </w:tcPr>
          <w:p w14:paraId="00EEC81C" w14:textId="77777777" w:rsidR="00B22871" w:rsidRPr="00B22871" w:rsidRDefault="00B22871" w:rsidP="00B22871"/>
        </w:tc>
        <w:tc>
          <w:tcPr>
            <w:tcW w:w="715" w:type="pct"/>
          </w:tcPr>
          <w:p w14:paraId="637F79DD" w14:textId="77777777" w:rsidR="00B22871" w:rsidRPr="00B22871" w:rsidRDefault="00B22871" w:rsidP="00B22871"/>
        </w:tc>
      </w:tr>
      <w:tr w:rsidR="00B22871" w:rsidRPr="00B22871" w14:paraId="29D96A54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54CB2A8A" w14:textId="685F720A" w:rsidR="00B22871" w:rsidRPr="00B22871" w:rsidRDefault="00B22871" w:rsidP="00B22871">
            <w:pPr>
              <w:pStyle w:val="Datum"/>
              <w:rPr>
                <w:rStyle w:val="Hervorhebung"/>
              </w:rPr>
            </w:pPr>
            <w:r w:rsidRPr="00B22871">
              <w:rPr>
                <w:rStyle w:val="Hervorhebung"/>
                <w:lang w:bidi="de-DE"/>
              </w:rPr>
              <w:fldChar w:fldCharType="begin"/>
            </w:r>
            <w:r w:rsidRPr="00B22871">
              <w:rPr>
                <w:rStyle w:val="Hervorhebung"/>
                <w:lang w:bidi="de-DE"/>
              </w:rPr>
              <w:instrText xml:space="preserve">IF </w:instrText>
            </w:r>
            <w:r w:rsidRPr="00B22871">
              <w:rPr>
                <w:rStyle w:val="Hervorhebung"/>
                <w:lang w:bidi="de-DE"/>
              </w:rPr>
              <w:fldChar w:fldCharType="begin"/>
            </w:r>
            <w:r w:rsidRPr="00B22871">
              <w:rPr>
                <w:rStyle w:val="Hervorhebung"/>
                <w:lang w:bidi="de-DE"/>
              </w:rPr>
              <w:instrText xml:space="preserve"> =G8</w:instrText>
            </w:r>
            <w:r w:rsidRPr="00B22871">
              <w:rPr>
                <w:rStyle w:val="Hervorhebung"/>
                <w:lang w:bidi="de-DE"/>
              </w:rPr>
              <w:fldChar w:fldCharType="separate"/>
            </w:r>
            <w:r w:rsidR="008C6642">
              <w:rPr>
                <w:rStyle w:val="Hervorhebung"/>
                <w:noProof/>
                <w:lang w:bidi="de-DE"/>
              </w:rPr>
              <w:instrText>27</w:instrText>
            </w:r>
            <w:r w:rsidRPr="00B22871">
              <w:rPr>
                <w:rStyle w:val="Hervorhebung"/>
                <w:lang w:bidi="de-DE"/>
              </w:rPr>
              <w:fldChar w:fldCharType="end"/>
            </w:r>
            <w:r w:rsidRPr="00B22871">
              <w:rPr>
                <w:rStyle w:val="Hervorhebung"/>
                <w:lang w:bidi="de-DE"/>
              </w:rPr>
              <w:instrText xml:space="preserve"> = 0,"" </w:instrText>
            </w:r>
            <w:r w:rsidRPr="00B22871">
              <w:rPr>
                <w:rStyle w:val="Hervorhebung"/>
                <w:lang w:bidi="de-DE"/>
              </w:rPr>
              <w:fldChar w:fldCharType="begin"/>
            </w:r>
            <w:r w:rsidRPr="00B22871">
              <w:rPr>
                <w:rStyle w:val="Hervorhebung"/>
                <w:lang w:bidi="de-DE"/>
              </w:rPr>
              <w:instrText xml:space="preserve"> IF </w:instrText>
            </w:r>
            <w:r w:rsidRPr="00B22871">
              <w:rPr>
                <w:rStyle w:val="Hervorhebung"/>
                <w:lang w:bidi="de-DE"/>
              </w:rPr>
              <w:fldChar w:fldCharType="begin"/>
            </w:r>
            <w:r w:rsidRPr="00B22871">
              <w:rPr>
                <w:rStyle w:val="Hervorhebung"/>
                <w:lang w:bidi="de-DE"/>
              </w:rPr>
              <w:instrText xml:space="preserve"> =G8 </w:instrText>
            </w:r>
            <w:r w:rsidRPr="00B22871">
              <w:rPr>
                <w:rStyle w:val="Hervorhebung"/>
                <w:lang w:bidi="de-DE"/>
              </w:rPr>
              <w:fldChar w:fldCharType="separate"/>
            </w:r>
            <w:r w:rsidR="008C6642">
              <w:rPr>
                <w:rStyle w:val="Hervorhebung"/>
                <w:noProof/>
                <w:lang w:bidi="de-DE"/>
              </w:rPr>
              <w:instrText>27</w:instrText>
            </w:r>
            <w:r w:rsidRPr="00B22871">
              <w:rPr>
                <w:rStyle w:val="Hervorhebung"/>
                <w:lang w:bidi="de-DE"/>
              </w:rPr>
              <w:fldChar w:fldCharType="end"/>
            </w:r>
            <w:r w:rsidRPr="00B22871">
              <w:rPr>
                <w:rStyle w:val="Hervorhebung"/>
                <w:lang w:bidi="de-DE"/>
              </w:rPr>
              <w:instrText xml:space="preserve">  &lt; </w:instrText>
            </w:r>
            <w:r w:rsidRPr="00B22871">
              <w:rPr>
                <w:rStyle w:val="Hervorhebung"/>
                <w:lang w:bidi="de-DE"/>
              </w:rPr>
              <w:fldChar w:fldCharType="begin"/>
            </w:r>
            <w:r w:rsidRPr="00B22871">
              <w:rPr>
                <w:rStyle w:val="Hervorhebung"/>
                <w:lang w:bidi="de-DE"/>
              </w:rPr>
              <w:instrText xml:space="preserve"> DocVariable MonthEnd \@ d </w:instrText>
            </w:r>
            <w:r w:rsidRPr="00B22871">
              <w:rPr>
                <w:rStyle w:val="Hervorhebung"/>
                <w:lang w:bidi="de-DE"/>
              </w:rPr>
              <w:fldChar w:fldCharType="separate"/>
            </w:r>
            <w:r w:rsidR="008C6642">
              <w:rPr>
                <w:rStyle w:val="Hervorhebung"/>
                <w:lang w:bidi="de-DE"/>
              </w:rPr>
              <w:instrText>31</w:instrText>
            </w:r>
            <w:r w:rsidRPr="00B22871">
              <w:rPr>
                <w:rStyle w:val="Hervorhebung"/>
                <w:lang w:bidi="de-DE"/>
              </w:rPr>
              <w:fldChar w:fldCharType="end"/>
            </w:r>
            <w:r w:rsidRPr="00B22871">
              <w:rPr>
                <w:rStyle w:val="Hervorhebung"/>
                <w:lang w:bidi="de-DE"/>
              </w:rPr>
              <w:instrText xml:space="preserve">  </w:instrText>
            </w:r>
            <w:r w:rsidRPr="00B22871">
              <w:rPr>
                <w:rStyle w:val="Hervorhebung"/>
                <w:lang w:bidi="de-DE"/>
              </w:rPr>
              <w:fldChar w:fldCharType="begin"/>
            </w:r>
            <w:r w:rsidRPr="00B22871">
              <w:rPr>
                <w:rStyle w:val="Hervorhebung"/>
                <w:lang w:bidi="de-DE"/>
              </w:rPr>
              <w:instrText xml:space="preserve"> =G8+1 </w:instrText>
            </w:r>
            <w:r w:rsidRPr="00B22871">
              <w:rPr>
                <w:rStyle w:val="Hervorhebung"/>
                <w:lang w:bidi="de-DE"/>
              </w:rPr>
              <w:fldChar w:fldCharType="separate"/>
            </w:r>
            <w:r w:rsidR="008C6642">
              <w:rPr>
                <w:rStyle w:val="Hervorhebung"/>
                <w:noProof/>
                <w:lang w:bidi="de-DE"/>
              </w:rPr>
              <w:instrText>28</w:instrText>
            </w:r>
            <w:r w:rsidRPr="00B22871">
              <w:rPr>
                <w:rStyle w:val="Hervorhebung"/>
                <w:lang w:bidi="de-DE"/>
              </w:rPr>
              <w:fldChar w:fldCharType="end"/>
            </w:r>
            <w:r w:rsidRPr="00B22871">
              <w:rPr>
                <w:rStyle w:val="Hervorhebung"/>
                <w:lang w:bidi="de-DE"/>
              </w:rPr>
              <w:instrText xml:space="preserve"> "" </w:instrText>
            </w:r>
            <w:r w:rsidRPr="00B22871">
              <w:rPr>
                <w:rStyle w:val="Hervorhebung"/>
                <w:lang w:bidi="de-DE"/>
              </w:rPr>
              <w:fldChar w:fldCharType="separate"/>
            </w:r>
            <w:r w:rsidR="008C6642">
              <w:rPr>
                <w:rStyle w:val="Hervorhebung"/>
                <w:noProof/>
                <w:lang w:bidi="de-DE"/>
              </w:rPr>
              <w:instrText>28</w:instrText>
            </w:r>
            <w:r w:rsidRPr="00B22871">
              <w:rPr>
                <w:rStyle w:val="Hervorhebung"/>
                <w:lang w:bidi="de-DE"/>
              </w:rPr>
              <w:fldChar w:fldCharType="end"/>
            </w:r>
            <w:r w:rsidRPr="00B22871">
              <w:rPr>
                <w:rStyle w:val="Hervorhebung"/>
                <w:lang w:bidi="de-DE"/>
              </w:rPr>
              <w:instrText>\# 0#</w:instrText>
            </w:r>
            <w:r w:rsidRPr="00B22871">
              <w:rPr>
                <w:rStyle w:val="Hervorhebung"/>
                <w:lang w:bidi="de-DE"/>
              </w:rPr>
              <w:fldChar w:fldCharType="separate"/>
            </w:r>
            <w:r w:rsidR="008C6642">
              <w:rPr>
                <w:rStyle w:val="Hervorhebung"/>
                <w:noProof/>
                <w:lang w:bidi="de-DE"/>
              </w:rPr>
              <w:t>28</w:t>
            </w:r>
            <w:r w:rsidRPr="00B22871">
              <w:rPr>
                <w:rStyle w:val="Hervorhebung"/>
                <w:lang w:bidi="de-DE"/>
              </w:rPr>
              <w:fldChar w:fldCharType="end"/>
            </w:r>
          </w:p>
        </w:tc>
        <w:tc>
          <w:tcPr>
            <w:tcW w:w="714" w:type="pct"/>
          </w:tcPr>
          <w:p w14:paraId="112BC687" w14:textId="37943735" w:rsidR="00B22871" w:rsidRPr="00B22871" w:rsidRDefault="00B22871" w:rsidP="00B22871">
            <w:pPr>
              <w:pStyle w:val="Datum"/>
            </w:pP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IF </w:instrText>
            </w: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=A10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noProof/>
                <w:lang w:bidi="de-DE"/>
              </w:rPr>
              <w:instrText>28</w:instrText>
            </w:r>
            <w:r w:rsidRPr="00B22871">
              <w:rPr>
                <w:lang w:bidi="de-DE"/>
              </w:rPr>
              <w:fldChar w:fldCharType="end"/>
            </w:r>
            <w:r w:rsidRPr="00B22871">
              <w:rPr>
                <w:lang w:bidi="de-DE"/>
              </w:rPr>
              <w:instrText xml:space="preserve"> = 0,"" </w:instrText>
            </w: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IF </w:instrText>
            </w: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=A10 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noProof/>
                <w:lang w:bidi="de-DE"/>
              </w:rPr>
              <w:instrText>28</w:instrText>
            </w:r>
            <w:r w:rsidRPr="00B22871">
              <w:rPr>
                <w:lang w:bidi="de-DE"/>
              </w:rPr>
              <w:fldChar w:fldCharType="end"/>
            </w:r>
            <w:r w:rsidRPr="00B22871">
              <w:rPr>
                <w:lang w:bidi="de-DE"/>
              </w:rPr>
              <w:instrText xml:space="preserve">  &lt; </w:instrText>
            </w: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DocVariable MonthEnd \@ d 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lang w:bidi="de-DE"/>
              </w:rPr>
              <w:instrText>31</w:instrText>
            </w:r>
            <w:r w:rsidRPr="00B22871">
              <w:rPr>
                <w:lang w:bidi="de-DE"/>
              </w:rPr>
              <w:fldChar w:fldCharType="end"/>
            </w:r>
            <w:r w:rsidRPr="00B22871">
              <w:rPr>
                <w:lang w:bidi="de-DE"/>
              </w:rPr>
              <w:instrText xml:space="preserve">  </w:instrText>
            </w: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=A10+1 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noProof/>
                <w:lang w:bidi="de-DE"/>
              </w:rPr>
              <w:instrText>29</w:instrText>
            </w:r>
            <w:r w:rsidRPr="00B22871">
              <w:rPr>
                <w:lang w:bidi="de-DE"/>
              </w:rPr>
              <w:fldChar w:fldCharType="end"/>
            </w:r>
            <w:r w:rsidRPr="00B22871">
              <w:rPr>
                <w:lang w:bidi="de-DE"/>
              </w:rPr>
              <w:instrText xml:space="preserve"> "" 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noProof/>
                <w:lang w:bidi="de-DE"/>
              </w:rPr>
              <w:instrText>29</w:instrText>
            </w:r>
            <w:r w:rsidRPr="00B22871">
              <w:rPr>
                <w:lang w:bidi="de-DE"/>
              </w:rPr>
              <w:fldChar w:fldCharType="end"/>
            </w:r>
            <w:r w:rsidRPr="00B22871">
              <w:rPr>
                <w:lang w:bidi="de-DE"/>
              </w:rPr>
              <w:instrText>\# 0#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noProof/>
                <w:lang w:bidi="de-DE"/>
              </w:rPr>
              <w:t>29</w:t>
            </w:r>
            <w:r w:rsidRPr="00B22871">
              <w:rPr>
                <w:lang w:bidi="de-DE"/>
              </w:rPr>
              <w:fldChar w:fldCharType="end"/>
            </w:r>
          </w:p>
        </w:tc>
        <w:tc>
          <w:tcPr>
            <w:tcW w:w="714" w:type="pct"/>
          </w:tcPr>
          <w:p w14:paraId="576BED14" w14:textId="0B904B46" w:rsidR="00B22871" w:rsidRPr="00B22871" w:rsidRDefault="00B22871" w:rsidP="00B22871">
            <w:pPr>
              <w:pStyle w:val="Datum"/>
            </w:pP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IF </w:instrText>
            </w: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=B10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noProof/>
                <w:lang w:bidi="de-DE"/>
              </w:rPr>
              <w:instrText>29</w:instrText>
            </w:r>
            <w:r w:rsidRPr="00B22871">
              <w:rPr>
                <w:lang w:bidi="de-DE"/>
              </w:rPr>
              <w:fldChar w:fldCharType="end"/>
            </w:r>
            <w:r w:rsidRPr="00B22871">
              <w:rPr>
                <w:lang w:bidi="de-DE"/>
              </w:rPr>
              <w:instrText xml:space="preserve"> = 0,"" </w:instrText>
            </w: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IF </w:instrText>
            </w: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=B10 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noProof/>
                <w:lang w:bidi="de-DE"/>
              </w:rPr>
              <w:instrText>29</w:instrText>
            </w:r>
            <w:r w:rsidRPr="00B22871">
              <w:rPr>
                <w:lang w:bidi="de-DE"/>
              </w:rPr>
              <w:fldChar w:fldCharType="end"/>
            </w:r>
            <w:r w:rsidRPr="00B22871">
              <w:rPr>
                <w:lang w:bidi="de-DE"/>
              </w:rPr>
              <w:instrText xml:space="preserve">  &lt; </w:instrText>
            </w: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DocVariable MonthEnd \@ d 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lang w:bidi="de-DE"/>
              </w:rPr>
              <w:instrText>31</w:instrText>
            </w:r>
            <w:r w:rsidRPr="00B22871">
              <w:rPr>
                <w:lang w:bidi="de-DE"/>
              </w:rPr>
              <w:fldChar w:fldCharType="end"/>
            </w:r>
            <w:r w:rsidRPr="00B22871">
              <w:rPr>
                <w:lang w:bidi="de-DE"/>
              </w:rPr>
              <w:instrText xml:space="preserve">  </w:instrText>
            </w: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=B10+1 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noProof/>
                <w:lang w:bidi="de-DE"/>
              </w:rPr>
              <w:instrText>30</w:instrText>
            </w:r>
            <w:r w:rsidRPr="00B22871">
              <w:rPr>
                <w:lang w:bidi="de-DE"/>
              </w:rPr>
              <w:fldChar w:fldCharType="end"/>
            </w:r>
            <w:r w:rsidRPr="00B22871">
              <w:rPr>
                <w:lang w:bidi="de-DE"/>
              </w:rPr>
              <w:instrText xml:space="preserve"> "" </w:instrText>
            </w:r>
            <w:r w:rsidR="008C6642">
              <w:rPr>
                <w:lang w:bidi="de-DE"/>
              </w:rPr>
              <w:fldChar w:fldCharType="separate"/>
            </w:r>
            <w:r w:rsidR="008C6642">
              <w:rPr>
                <w:noProof/>
                <w:lang w:bidi="de-DE"/>
              </w:rPr>
              <w:instrText>30</w:instrText>
            </w:r>
            <w:r w:rsidRPr="00B22871">
              <w:rPr>
                <w:lang w:bidi="de-DE"/>
              </w:rPr>
              <w:fldChar w:fldCharType="end"/>
            </w:r>
            <w:r w:rsidRPr="00B22871">
              <w:rPr>
                <w:lang w:bidi="de-DE"/>
              </w:rPr>
              <w:instrText>\# 0#</w:instrText>
            </w:r>
            <w:r w:rsidR="008C6642">
              <w:rPr>
                <w:lang w:bidi="de-DE"/>
              </w:rPr>
              <w:fldChar w:fldCharType="separate"/>
            </w:r>
            <w:r w:rsidR="008C6642">
              <w:rPr>
                <w:noProof/>
                <w:lang w:bidi="de-DE"/>
              </w:rPr>
              <w:t>30</w:t>
            </w:r>
            <w:r w:rsidRPr="00B22871">
              <w:rPr>
                <w:lang w:bidi="de-DE"/>
              </w:rPr>
              <w:fldChar w:fldCharType="end"/>
            </w:r>
          </w:p>
        </w:tc>
        <w:tc>
          <w:tcPr>
            <w:tcW w:w="715" w:type="pct"/>
          </w:tcPr>
          <w:p w14:paraId="6272EF68" w14:textId="598B5521" w:rsidR="00B22871" w:rsidRPr="00B22871" w:rsidRDefault="00B22871" w:rsidP="00B22871">
            <w:pPr>
              <w:pStyle w:val="Datum"/>
            </w:pP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IF </w:instrText>
            </w: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=C10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noProof/>
                <w:lang w:bidi="de-DE"/>
              </w:rPr>
              <w:instrText>30</w:instrText>
            </w:r>
            <w:r w:rsidRPr="00B22871">
              <w:rPr>
                <w:lang w:bidi="de-DE"/>
              </w:rPr>
              <w:fldChar w:fldCharType="end"/>
            </w:r>
            <w:r w:rsidRPr="00B22871">
              <w:rPr>
                <w:lang w:bidi="de-DE"/>
              </w:rPr>
              <w:instrText xml:space="preserve"> = 0,"" </w:instrText>
            </w: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IF </w:instrText>
            </w: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=C10 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noProof/>
                <w:lang w:bidi="de-DE"/>
              </w:rPr>
              <w:instrText>30</w:instrText>
            </w:r>
            <w:r w:rsidRPr="00B22871">
              <w:rPr>
                <w:lang w:bidi="de-DE"/>
              </w:rPr>
              <w:fldChar w:fldCharType="end"/>
            </w:r>
            <w:r w:rsidRPr="00B22871">
              <w:rPr>
                <w:lang w:bidi="de-DE"/>
              </w:rPr>
              <w:instrText xml:space="preserve">  &lt; </w:instrText>
            </w: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DocVariable MonthEnd \@ d 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lang w:bidi="de-DE"/>
              </w:rPr>
              <w:instrText>31</w:instrText>
            </w:r>
            <w:r w:rsidRPr="00B22871">
              <w:rPr>
                <w:lang w:bidi="de-DE"/>
              </w:rPr>
              <w:fldChar w:fldCharType="end"/>
            </w:r>
            <w:r w:rsidRPr="00B22871">
              <w:rPr>
                <w:lang w:bidi="de-DE"/>
              </w:rPr>
              <w:instrText xml:space="preserve">  </w:instrText>
            </w: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=C10+1 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noProof/>
                <w:lang w:bidi="de-DE"/>
              </w:rPr>
              <w:instrText>31</w:instrText>
            </w:r>
            <w:r w:rsidRPr="00B22871">
              <w:rPr>
                <w:lang w:bidi="de-DE"/>
              </w:rPr>
              <w:fldChar w:fldCharType="end"/>
            </w:r>
            <w:r w:rsidRPr="00B22871">
              <w:rPr>
                <w:lang w:bidi="de-DE"/>
              </w:rPr>
              <w:instrText xml:space="preserve"> "" 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noProof/>
                <w:lang w:bidi="de-DE"/>
              </w:rPr>
              <w:instrText>31</w:instrText>
            </w:r>
            <w:r w:rsidRPr="00B22871">
              <w:rPr>
                <w:lang w:bidi="de-DE"/>
              </w:rPr>
              <w:fldChar w:fldCharType="end"/>
            </w:r>
            <w:r w:rsidRPr="00B22871">
              <w:rPr>
                <w:lang w:bidi="de-DE"/>
              </w:rPr>
              <w:instrText>\# 0#</w:instrText>
            </w:r>
            <w:r w:rsidR="008C6642">
              <w:rPr>
                <w:lang w:bidi="de-DE"/>
              </w:rPr>
              <w:fldChar w:fldCharType="separate"/>
            </w:r>
            <w:r w:rsidR="008C6642">
              <w:rPr>
                <w:noProof/>
                <w:lang w:bidi="de-DE"/>
              </w:rPr>
              <w:t>31</w:t>
            </w:r>
            <w:r w:rsidRPr="00B22871">
              <w:rPr>
                <w:lang w:bidi="de-DE"/>
              </w:rPr>
              <w:fldChar w:fldCharType="end"/>
            </w:r>
          </w:p>
        </w:tc>
        <w:tc>
          <w:tcPr>
            <w:tcW w:w="714" w:type="pct"/>
          </w:tcPr>
          <w:p w14:paraId="6E574C22" w14:textId="424D63B6" w:rsidR="00B22871" w:rsidRPr="00B22871" w:rsidRDefault="00B22871" w:rsidP="00B22871">
            <w:pPr>
              <w:pStyle w:val="Datum"/>
            </w:pP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IF </w:instrText>
            </w: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=D10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noProof/>
                <w:lang w:bidi="de-DE"/>
              </w:rPr>
              <w:instrText>31</w:instrText>
            </w:r>
            <w:r w:rsidRPr="00B22871">
              <w:rPr>
                <w:lang w:bidi="de-DE"/>
              </w:rPr>
              <w:fldChar w:fldCharType="end"/>
            </w:r>
            <w:r w:rsidRPr="00B22871">
              <w:rPr>
                <w:lang w:bidi="de-DE"/>
              </w:rPr>
              <w:instrText xml:space="preserve"> = 0,"" </w:instrText>
            </w: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IF </w:instrText>
            </w: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=D10 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noProof/>
                <w:lang w:bidi="de-DE"/>
              </w:rPr>
              <w:instrText>31</w:instrText>
            </w:r>
            <w:r w:rsidRPr="00B22871">
              <w:rPr>
                <w:lang w:bidi="de-DE"/>
              </w:rPr>
              <w:fldChar w:fldCharType="end"/>
            </w:r>
            <w:r w:rsidRPr="00B22871">
              <w:rPr>
                <w:lang w:bidi="de-DE"/>
              </w:rPr>
              <w:instrText xml:space="preserve">  &lt; </w:instrText>
            </w: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DocVariable MonthEnd \@ d 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lang w:bidi="de-DE"/>
              </w:rPr>
              <w:instrText>31</w:instrText>
            </w:r>
            <w:r w:rsidRPr="00B22871">
              <w:rPr>
                <w:lang w:bidi="de-DE"/>
              </w:rPr>
              <w:fldChar w:fldCharType="end"/>
            </w:r>
            <w:r w:rsidRPr="00B22871">
              <w:rPr>
                <w:lang w:bidi="de-DE"/>
              </w:rPr>
              <w:instrText xml:space="preserve">  </w:instrText>
            </w: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=D10+1 </w:instrText>
            </w:r>
            <w:r w:rsidRPr="00B22871">
              <w:rPr>
                <w:lang w:bidi="de-DE"/>
              </w:rPr>
              <w:fldChar w:fldCharType="separate"/>
            </w:r>
            <w:r w:rsidR="00E54B28">
              <w:rPr>
                <w:noProof/>
                <w:lang w:bidi="de-DE"/>
              </w:rPr>
              <w:instrText>29</w:instrText>
            </w:r>
            <w:r w:rsidRPr="00B22871">
              <w:rPr>
                <w:lang w:bidi="de-DE"/>
              </w:rPr>
              <w:fldChar w:fldCharType="end"/>
            </w:r>
            <w:r w:rsidRPr="00B22871">
              <w:rPr>
                <w:lang w:bidi="de-DE"/>
              </w:rPr>
              <w:instrText xml:space="preserve"> "" </w:instrText>
            </w:r>
            <w:r w:rsidRPr="00B22871">
              <w:rPr>
                <w:lang w:bidi="de-DE"/>
              </w:rPr>
              <w:fldChar w:fldCharType="end"/>
            </w:r>
            <w:r w:rsidRPr="00B22871">
              <w:rPr>
                <w:lang w:bidi="de-DE"/>
              </w:rPr>
              <w:instrText>\# 0#</w:instrText>
            </w:r>
            <w:r w:rsidRPr="00B22871">
              <w:rPr>
                <w:lang w:bidi="de-DE"/>
              </w:rPr>
              <w:fldChar w:fldCharType="end"/>
            </w:r>
          </w:p>
        </w:tc>
        <w:tc>
          <w:tcPr>
            <w:tcW w:w="714" w:type="pct"/>
          </w:tcPr>
          <w:p w14:paraId="2610AF03" w14:textId="388F77A4" w:rsidR="00B22871" w:rsidRPr="00B22871" w:rsidRDefault="00B22871" w:rsidP="00B22871">
            <w:pPr>
              <w:pStyle w:val="Datum"/>
            </w:pP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IF </w:instrText>
            </w: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=E10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noProof/>
                <w:lang w:bidi="de-DE"/>
              </w:rPr>
              <w:instrText>0</w:instrText>
            </w:r>
            <w:r w:rsidRPr="00B22871">
              <w:rPr>
                <w:lang w:bidi="de-DE"/>
              </w:rPr>
              <w:fldChar w:fldCharType="end"/>
            </w:r>
            <w:r w:rsidRPr="00B22871">
              <w:rPr>
                <w:lang w:bidi="de-DE"/>
              </w:rPr>
              <w:instrText xml:space="preserve"> = 0,"" </w:instrText>
            </w: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IF </w:instrText>
            </w: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=E10 </w:instrText>
            </w:r>
            <w:r w:rsidRPr="00B22871">
              <w:rPr>
                <w:lang w:bidi="de-DE"/>
              </w:rPr>
              <w:fldChar w:fldCharType="separate"/>
            </w:r>
            <w:r w:rsidR="00E54B28">
              <w:rPr>
                <w:noProof/>
                <w:lang w:bidi="de-DE"/>
              </w:rPr>
              <w:instrText>29</w:instrText>
            </w:r>
            <w:r w:rsidRPr="00B22871">
              <w:rPr>
                <w:lang w:bidi="de-DE"/>
              </w:rPr>
              <w:fldChar w:fldCharType="end"/>
            </w:r>
            <w:r w:rsidRPr="00B22871">
              <w:rPr>
                <w:lang w:bidi="de-DE"/>
              </w:rPr>
              <w:instrText xml:space="preserve">  &lt; </w:instrText>
            </w: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DocVariable MonthEnd \@ d </w:instrText>
            </w:r>
            <w:r w:rsidRPr="00B22871">
              <w:rPr>
                <w:lang w:bidi="de-DE"/>
              </w:rPr>
              <w:fldChar w:fldCharType="separate"/>
            </w:r>
            <w:r w:rsidR="00E54B28">
              <w:rPr>
                <w:lang w:bidi="de-DE"/>
              </w:rPr>
              <w:instrText>30</w:instrText>
            </w:r>
            <w:r w:rsidRPr="00B22871">
              <w:rPr>
                <w:lang w:bidi="de-DE"/>
              </w:rPr>
              <w:fldChar w:fldCharType="end"/>
            </w:r>
            <w:r w:rsidRPr="00B22871">
              <w:rPr>
                <w:lang w:bidi="de-DE"/>
              </w:rPr>
              <w:instrText xml:space="preserve">  </w:instrText>
            </w: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=E10+1 </w:instrText>
            </w:r>
            <w:r w:rsidRPr="00B22871">
              <w:rPr>
                <w:lang w:bidi="de-DE"/>
              </w:rPr>
              <w:fldChar w:fldCharType="separate"/>
            </w:r>
            <w:r w:rsidR="00E54B28">
              <w:rPr>
                <w:noProof/>
                <w:lang w:bidi="de-DE"/>
              </w:rPr>
              <w:instrText>30</w:instrText>
            </w:r>
            <w:r w:rsidRPr="00B22871">
              <w:rPr>
                <w:lang w:bidi="de-DE"/>
              </w:rPr>
              <w:fldChar w:fldCharType="end"/>
            </w:r>
            <w:r w:rsidRPr="00B22871">
              <w:rPr>
                <w:lang w:bidi="de-DE"/>
              </w:rPr>
              <w:instrText xml:space="preserve"> "" </w:instrText>
            </w:r>
            <w:r w:rsidRPr="00B22871">
              <w:rPr>
                <w:lang w:bidi="de-DE"/>
              </w:rPr>
              <w:fldChar w:fldCharType="separate"/>
            </w:r>
            <w:r w:rsidR="00E54B28">
              <w:rPr>
                <w:noProof/>
                <w:lang w:bidi="de-DE"/>
              </w:rPr>
              <w:instrText>30</w:instrText>
            </w:r>
            <w:r w:rsidRPr="00B22871">
              <w:rPr>
                <w:lang w:bidi="de-DE"/>
              </w:rPr>
              <w:fldChar w:fldCharType="end"/>
            </w:r>
            <w:r w:rsidRPr="00B22871">
              <w:rPr>
                <w:lang w:bidi="de-DE"/>
              </w:rPr>
              <w:instrText>\# 0#</w:instrText>
            </w:r>
            <w:r w:rsidRPr="00B22871">
              <w:rPr>
                <w:lang w:bidi="de-DE"/>
              </w:rPr>
              <w:fldChar w:fldCharType="end"/>
            </w:r>
          </w:p>
        </w:tc>
        <w:tc>
          <w:tcPr>
            <w:tcW w:w="715" w:type="pct"/>
          </w:tcPr>
          <w:p w14:paraId="6916C6E7" w14:textId="0C1FB56F" w:rsidR="00B22871" w:rsidRPr="00B22871" w:rsidRDefault="00B22871" w:rsidP="00B22871">
            <w:pPr>
              <w:pStyle w:val="Datum"/>
              <w:rPr>
                <w:rStyle w:val="Hervorhebung"/>
              </w:rPr>
            </w:pPr>
            <w:r w:rsidRPr="00B22871">
              <w:rPr>
                <w:rStyle w:val="Hervorhebung"/>
                <w:lang w:bidi="de-DE"/>
              </w:rPr>
              <w:fldChar w:fldCharType="begin"/>
            </w:r>
            <w:r w:rsidRPr="00B22871">
              <w:rPr>
                <w:rStyle w:val="Hervorhebung"/>
                <w:lang w:bidi="de-DE"/>
              </w:rPr>
              <w:instrText xml:space="preserve">IF </w:instrText>
            </w:r>
            <w:r w:rsidRPr="00B22871">
              <w:rPr>
                <w:rStyle w:val="Hervorhebung"/>
                <w:lang w:bidi="de-DE"/>
              </w:rPr>
              <w:fldChar w:fldCharType="begin"/>
            </w:r>
            <w:r w:rsidRPr="00B22871">
              <w:rPr>
                <w:rStyle w:val="Hervorhebung"/>
                <w:lang w:bidi="de-DE"/>
              </w:rPr>
              <w:instrText xml:space="preserve"> =F10</w:instrText>
            </w:r>
            <w:r w:rsidRPr="00B22871">
              <w:rPr>
                <w:rStyle w:val="Hervorhebung"/>
                <w:lang w:bidi="de-DE"/>
              </w:rPr>
              <w:fldChar w:fldCharType="separate"/>
            </w:r>
            <w:r w:rsidR="008C6642">
              <w:rPr>
                <w:rStyle w:val="Hervorhebung"/>
                <w:noProof/>
                <w:lang w:bidi="de-DE"/>
              </w:rPr>
              <w:instrText>0</w:instrText>
            </w:r>
            <w:r w:rsidRPr="00B22871">
              <w:rPr>
                <w:rStyle w:val="Hervorhebung"/>
                <w:lang w:bidi="de-DE"/>
              </w:rPr>
              <w:fldChar w:fldCharType="end"/>
            </w:r>
            <w:r w:rsidRPr="00B22871">
              <w:rPr>
                <w:rStyle w:val="Hervorhebung"/>
                <w:lang w:bidi="de-DE"/>
              </w:rPr>
              <w:instrText xml:space="preserve"> = 0,"" </w:instrText>
            </w:r>
            <w:r w:rsidRPr="00B22871">
              <w:rPr>
                <w:rStyle w:val="Hervorhebung"/>
                <w:lang w:bidi="de-DE"/>
              </w:rPr>
              <w:fldChar w:fldCharType="begin"/>
            </w:r>
            <w:r w:rsidRPr="00B22871">
              <w:rPr>
                <w:rStyle w:val="Hervorhebung"/>
                <w:lang w:bidi="de-DE"/>
              </w:rPr>
              <w:instrText xml:space="preserve"> IF </w:instrText>
            </w:r>
            <w:r w:rsidRPr="00B22871">
              <w:rPr>
                <w:rStyle w:val="Hervorhebung"/>
                <w:lang w:bidi="de-DE"/>
              </w:rPr>
              <w:fldChar w:fldCharType="begin"/>
            </w:r>
            <w:r w:rsidRPr="00B22871">
              <w:rPr>
                <w:rStyle w:val="Hervorhebung"/>
                <w:lang w:bidi="de-DE"/>
              </w:rPr>
              <w:instrText xml:space="preserve"> =F10 </w:instrText>
            </w:r>
            <w:r w:rsidRPr="00B22871">
              <w:rPr>
                <w:rStyle w:val="Hervorhebung"/>
                <w:lang w:bidi="de-DE"/>
              </w:rPr>
              <w:fldChar w:fldCharType="separate"/>
            </w:r>
            <w:r w:rsidR="00E54B28">
              <w:rPr>
                <w:rStyle w:val="Hervorhebung"/>
                <w:noProof/>
                <w:lang w:bidi="de-DE"/>
              </w:rPr>
              <w:instrText>30</w:instrText>
            </w:r>
            <w:r w:rsidRPr="00B22871">
              <w:rPr>
                <w:rStyle w:val="Hervorhebung"/>
                <w:lang w:bidi="de-DE"/>
              </w:rPr>
              <w:fldChar w:fldCharType="end"/>
            </w:r>
            <w:r w:rsidRPr="00B22871">
              <w:rPr>
                <w:rStyle w:val="Hervorhebung"/>
                <w:lang w:bidi="de-DE"/>
              </w:rPr>
              <w:instrText xml:space="preserve">  &lt; </w:instrText>
            </w:r>
            <w:r w:rsidRPr="00B22871">
              <w:rPr>
                <w:rStyle w:val="Hervorhebung"/>
                <w:lang w:bidi="de-DE"/>
              </w:rPr>
              <w:fldChar w:fldCharType="begin"/>
            </w:r>
            <w:r w:rsidRPr="00B22871">
              <w:rPr>
                <w:rStyle w:val="Hervorhebung"/>
                <w:lang w:bidi="de-DE"/>
              </w:rPr>
              <w:instrText xml:space="preserve"> DocVariable MonthEnd \@ d </w:instrText>
            </w:r>
            <w:r w:rsidRPr="00B22871">
              <w:rPr>
                <w:rStyle w:val="Hervorhebung"/>
                <w:lang w:bidi="de-DE"/>
              </w:rPr>
              <w:fldChar w:fldCharType="separate"/>
            </w:r>
            <w:r w:rsidR="00E54B28">
              <w:rPr>
                <w:rStyle w:val="Hervorhebung"/>
                <w:lang w:bidi="de-DE"/>
              </w:rPr>
              <w:instrText>30</w:instrText>
            </w:r>
            <w:r w:rsidRPr="00B22871">
              <w:rPr>
                <w:rStyle w:val="Hervorhebung"/>
                <w:lang w:bidi="de-DE"/>
              </w:rPr>
              <w:fldChar w:fldCharType="end"/>
            </w:r>
            <w:r w:rsidRPr="00B22871">
              <w:rPr>
                <w:rStyle w:val="Hervorhebung"/>
                <w:lang w:bidi="de-DE"/>
              </w:rPr>
              <w:instrText xml:space="preserve">  </w:instrText>
            </w:r>
            <w:r w:rsidRPr="00B22871">
              <w:rPr>
                <w:rStyle w:val="Hervorhebung"/>
                <w:lang w:bidi="de-DE"/>
              </w:rPr>
              <w:fldChar w:fldCharType="begin"/>
            </w:r>
            <w:r w:rsidRPr="00B22871">
              <w:rPr>
                <w:rStyle w:val="Hervorhebung"/>
                <w:lang w:bidi="de-DE"/>
              </w:rPr>
              <w:instrText xml:space="preserve"> =F10+1 </w:instrText>
            </w:r>
            <w:r w:rsidRPr="00B22871">
              <w:rPr>
                <w:rStyle w:val="Hervorhebung"/>
                <w:lang w:bidi="de-DE"/>
              </w:rPr>
              <w:fldChar w:fldCharType="separate"/>
            </w:r>
            <w:r w:rsidRPr="00B22871">
              <w:rPr>
                <w:rStyle w:val="Hervorhebung"/>
                <w:noProof/>
                <w:lang w:bidi="de-DE"/>
              </w:rPr>
              <w:instrText>28</w:instrText>
            </w:r>
            <w:r w:rsidRPr="00B22871">
              <w:rPr>
                <w:rStyle w:val="Hervorhebung"/>
                <w:lang w:bidi="de-DE"/>
              </w:rPr>
              <w:fldChar w:fldCharType="end"/>
            </w:r>
            <w:r w:rsidRPr="00B22871">
              <w:rPr>
                <w:rStyle w:val="Hervorhebung"/>
                <w:lang w:bidi="de-DE"/>
              </w:rPr>
              <w:instrText xml:space="preserve"> "" </w:instrText>
            </w:r>
            <w:r w:rsidRPr="00B22871">
              <w:rPr>
                <w:rStyle w:val="Hervorhebung"/>
                <w:lang w:bidi="de-DE"/>
              </w:rPr>
              <w:fldChar w:fldCharType="end"/>
            </w:r>
            <w:r w:rsidRPr="00B22871">
              <w:rPr>
                <w:rStyle w:val="Hervorhebung"/>
                <w:lang w:bidi="de-DE"/>
              </w:rPr>
              <w:instrText>\# 0#</w:instrText>
            </w:r>
            <w:r w:rsidRPr="00B22871">
              <w:rPr>
                <w:rStyle w:val="Hervorhebung"/>
                <w:lang w:bidi="de-DE"/>
              </w:rPr>
              <w:fldChar w:fldCharType="end"/>
            </w:r>
          </w:p>
        </w:tc>
      </w:tr>
      <w:tr w:rsidR="00B22871" w:rsidRPr="00B22871" w14:paraId="5A39F4D7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14D0ED43" w14:textId="77777777" w:rsidR="00B22871" w:rsidRPr="00B22871" w:rsidRDefault="00B22871" w:rsidP="00B22871"/>
        </w:tc>
        <w:tc>
          <w:tcPr>
            <w:tcW w:w="714" w:type="pct"/>
          </w:tcPr>
          <w:p w14:paraId="2E2AE787" w14:textId="77777777" w:rsidR="00B22871" w:rsidRPr="00B22871" w:rsidRDefault="00B22871" w:rsidP="00B22871"/>
        </w:tc>
        <w:tc>
          <w:tcPr>
            <w:tcW w:w="714" w:type="pct"/>
          </w:tcPr>
          <w:p w14:paraId="3F00E4C2" w14:textId="77777777" w:rsidR="00B22871" w:rsidRPr="00B22871" w:rsidRDefault="00B22871" w:rsidP="00B22871"/>
        </w:tc>
        <w:tc>
          <w:tcPr>
            <w:tcW w:w="715" w:type="pct"/>
          </w:tcPr>
          <w:p w14:paraId="2054C197" w14:textId="77777777" w:rsidR="00B22871" w:rsidRPr="00B22871" w:rsidRDefault="00B22871" w:rsidP="00B22871"/>
        </w:tc>
        <w:tc>
          <w:tcPr>
            <w:tcW w:w="714" w:type="pct"/>
          </w:tcPr>
          <w:p w14:paraId="6E9392E6" w14:textId="77777777" w:rsidR="00B22871" w:rsidRPr="00B22871" w:rsidRDefault="00B22871" w:rsidP="00B22871"/>
        </w:tc>
        <w:tc>
          <w:tcPr>
            <w:tcW w:w="714" w:type="pct"/>
          </w:tcPr>
          <w:p w14:paraId="2E77619D" w14:textId="77777777" w:rsidR="00B22871" w:rsidRPr="00B22871" w:rsidRDefault="00B22871" w:rsidP="00B22871"/>
        </w:tc>
        <w:tc>
          <w:tcPr>
            <w:tcW w:w="715" w:type="pct"/>
          </w:tcPr>
          <w:p w14:paraId="34E898C8" w14:textId="77777777" w:rsidR="00B22871" w:rsidRPr="00B22871" w:rsidRDefault="00B22871" w:rsidP="00B22871"/>
        </w:tc>
      </w:tr>
      <w:tr w:rsidR="00B22871" w:rsidRPr="00B22871" w14:paraId="2BAE1AB9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7C72C12E" w14:textId="5B04E43D" w:rsidR="00B22871" w:rsidRPr="00B22871" w:rsidRDefault="00B22871" w:rsidP="00B22871">
            <w:pPr>
              <w:pStyle w:val="Datum"/>
              <w:rPr>
                <w:rStyle w:val="Hervorhebung"/>
              </w:rPr>
            </w:pPr>
            <w:r w:rsidRPr="00B22871">
              <w:rPr>
                <w:rStyle w:val="Hervorhebung"/>
                <w:lang w:bidi="de-DE"/>
              </w:rPr>
              <w:fldChar w:fldCharType="begin"/>
            </w:r>
            <w:r w:rsidRPr="00B22871">
              <w:rPr>
                <w:rStyle w:val="Hervorhebung"/>
                <w:lang w:bidi="de-DE"/>
              </w:rPr>
              <w:instrText xml:space="preserve">IF </w:instrText>
            </w:r>
            <w:r w:rsidRPr="00B22871">
              <w:rPr>
                <w:rStyle w:val="Hervorhebung"/>
                <w:lang w:bidi="de-DE"/>
              </w:rPr>
              <w:fldChar w:fldCharType="begin"/>
            </w:r>
            <w:r w:rsidRPr="00B22871">
              <w:rPr>
                <w:rStyle w:val="Hervorhebung"/>
                <w:lang w:bidi="de-DE"/>
              </w:rPr>
              <w:instrText xml:space="preserve"> =G10</w:instrText>
            </w:r>
            <w:r w:rsidRPr="00B22871">
              <w:rPr>
                <w:rStyle w:val="Hervorhebung"/>
                <w:lang w:bidi="de-DE"/>
              </w:rPr>
              <w:fldChar w:fldCharType="separate"/>
            </w:r>
            <w:r w:rsidR="008C6642">
              <w:rPr>
                <w:rStyle w:val="Hervorhebung"/>
                <w:noProof/>
                <w:lang w:bidi="de-DE"/>
              </w:rPr>
              <w:instrText>0</w:instrText>
            </w:r>
            <w:r w:rsidRPr="00B22871">
              <w:rPr>
                <w:rStyle w:val="Hervorhebung"/>
                <w:lang w:bidi="de-DE"/>
              </w:rPr>
              <w:fldChar w:fldCharType="end"/>
            </w:r>
            <w:r w:rsidRPr="00B22871">
              <w:rPr>
                <w:rStyle w:val="Hervorhebung"/>
                <w:lang w:bidi="de-DE"/>
              </w:rPr>
              <w:instrText xml:space="preserve"> = 0,"" </w:instrText>
            </w:r>
            <w:r w:rsidRPr="00B22871">
              <w:rPr>
                <w:rStyle w:val="Hervorhebung"/>
                <w:lang w:bidi="de-DE"/>
              </w:rPr>
              <w:fldChar w:fldCharType="begin"/>
            </w:r>
            <w:r w:rsidRPr="00B22871">
              <w:rPr>
                <w:rStyle w:val="Hervorhebung"/>
                <w:lang w:bidi="de-DE"/>
              </w:rPr>
              <w:instrText xml:space="preserve"> IF </w:instrText>
            </w:r>
            <w:r w:rsidRPr="00B22871">
              <w:rPr>
                <w:rStyle w:val="Hervorhebung"/>
                <w:lang w:bidi="de-DE"/>
              </w:rPr>
              <w:fldChar w:fldCharType="begin"/>
            </w:r>
            <w:r w:rsidRPr="00B22871">
              <w:rPr>
                <w:rStyle w:val="Hervorhebung"/>
                <w:lang w:bidi="de-DE"/>
              </w:rPr>
              <w:instrText xml:space="preserve"> =G10 </w:instrText>
            </w:r>
            <w:r w:rsidRPr="00B22871">
              <w:rPr>
                <w:rStyle w:val="Hervorhebung"/>
                <w:lang w:bidi="de-DE"/>
              </w:rPr>
              <w:fldChar w:fldCharType="separate"/>
            </w:r>
            <w:r w:rsidRPr="00B22871">
              <w:rPr>
                <w:rStyle w:val="Hervorhebung"/>
                <w:noProof/>
                <w:lang w:bidi="de-DE"/>
              </w:rPr>
              <w:instrText>28</w:instrText>
            </w:r>
            <w:r w:rsidRPr="00B22871">
              <w:rPr>
                <w:rStyle w:val="Hervorhebung"/>
                <w:lang w:bidi="de-DE"/>
              </w:rPr>
              <w:fldChar w:fldCharType="end"/>
            </w:r>
            <w:r w:rsidRPr="00B22871">
              <w:rPr>
                <w:rStyle w:val="Hervorhebung"/>
                <w:lang w:bidi="de-DE"/>
              </w:rPr>
              <w:instrText xml:space="preserve">  &lt; </w:instrText>
            </w:r>
            <w:r w:rsidRPr="00B22871">
              <w:rPr>
                <w:rStyle w:val="Hervorhebung"/>
                <w:lang w:bidi="de-DE"/>
              </w:rPr>
              <w:fldChar w:fldCharType="begin"/>
            </w:r>
            <w:r w:rsidRPr="00B22871">
              <w:rPr>
                <w:rStyle w:val="Hervorhebung"/>
                <w:lang w:bidi="de-DE"/>
              </w:rPr>
              <w:instrText xml:space="preserve"> DocVariable MonthEnd \@ d </w:instrText>
            </w:r>
            <w:r w:rsidRPr="00B22871">
              <w:rPr>
                <w:rStyle w:val="Hervorhebung"/>
                <w:lang w:bidi="de-DE"/>
              </w:rPr>
              <w:fldChar w:fldCharType="separate"/>
            </w:r>
            <w:r w:rsidRPr="00B22871">
              <w:rPr>
                <w:rStyle w:val="Hervorhebung"/>
                <w:lang w:bidi="de-DE"/>
              </w:rPr>
              <w:instrText>31</w:instrText>
            </w:r>
            <w:r w:rsidRPr="00B22871">
              <w:rPr>
                <w:rStyle w:val="Hervorhebung"/>
                <w:lang w:bidi="de-DE"/>
              </w:rPr>
              <w:fldChar w:fldCharType="end"/>
            </w:r>
            <w:r w:rsidRPr="00B22871">
              <w:rPr>
                <w:rStyle w:val="Hervorhebung"/>
                <w:lang w:bidi="de-DE"/>
              </w:rPr>
              <w:instrText xml:space="preserve">  </w:instrText>
            </w:r>
            <w:r w:rsidRPr="00B22871">
              <w:rPr>
                <w:rStyle w:val="Hervorhebung"/>
                <w:lang w:bidi="de-DE"/>
              </w:rPr>
              <w:fldChar w:fldCharType="begin"/>
            </w:r>
            <w:r w:rsidRPr="00B22871">
              <w:rPr>
                <w:rStyle w:val="Hervorhebung"/>
                <w:lang w:bidi="de-DE"/>
              </w:rPr>
              <w:instrText xml:space="preserve"> =G10+1 </w:instrText>
            </w:r>
            <w:r w:rsidRPr="00B22871">
              <w:rPr>
                <w:rStyle w:val="Hervorhebung"/>
                <w:lang w:bidi="de-DE"/>
              </w:rPr>
              <w:fldChar w:fldCharType="separate"/>
            </w:r>
            <w:r w:rsidRPr="00B22871">
              <w:rPr>
                <w:rStyle w:val="Hervorhebung"/>
                <w:noProof/>
                <w:lang w:bidi="de-DE"/>
              </w:rPr>
              <w:instrText>29</w:instrText>
            </w:r>
            <w:r w:rsidRPr="00B22871">
              <w:rPr>
                <w:rStyle w:val="Hervorhebung"/>
                <w:lang w:bidi="de-DE"/>
              </w:rPr>
              <w:fldChar w:fldCharType="end"/>
            </w:r>
            <w:r w:rsidRPr="00B22871">
              <w:rPr>
                <w:rStyle w:val="Hervorhebung"/>
                <w:lang w:bidi="de-DE"/>
              </w:rPr>
              <w:instrText xml:space="preserve"> "" </w:instrText>
            </w:r>
            <w:r w:rsidRPr="00B22871">
              <w:rPr>
                <w:rStyle w:val="Hervorhebung"/>
                <w:lang w:bidi="de-DE"/>
              </w:rPr>
              <w:fldChar w:fldCharType="separate"/>
            </w:r>
            <w:r w:rsidRPr="00B22871">
              <w:rPr>
                <w:rStyle w:val="Hervorhebung"/>
                <w:noProof/>
                <w:lang w:bidi="de-DE"/>
              </w:rPr>
              <w:instrText>29</w:instrText>
            </w:r>
            <w:r w:rsidRPr="00B22871">
              <w:rPr>
                <w:rStyle w:val="Hervorhebung"/>
                <w:lang w:bidi="de-DE"/>
              </w:rPr>
              <w:fldChar w:fldCharType="end"/>
            </w:r>
            <w:r w:rsidRPr="00B22871">
              <w:rPr>
                <w:rStyle w:val="Hervorhebung"/>
                <w:lang w:bidi="de-DE"/>
              </w:rPr>
              <w:instrText>\# 0#</w:instrText>
            </w:r>
            <w:r w:rsidRPr="00B22871">
              <w:rPr>
                <w:rStyle w:val="Hervorhebung"/>
                <w:lang w:bidi="de-DE"/>
              </w:rPr>
              <w:fldChar w:fldCharType="end"/>
            </w:r>
          </w:p>
        </w:tc>
        <w:tc>
          <w:tcPr>
            <w:tcW w:w="714" w:type="pct"/>
          </w:tcPr>
          <w:p w14:paraId="596A0330" w14:textId="1A10AB8A" w:rsidR="00B22871" w:rsidRPr="00B22871" w:rsidRDefault="00B22871" w:rsidP="00B22871">
            <w:pPr>
              <w:pStyle w:val="Datum"/>
            </w:pP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IF </w:instrText>
            </w: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=A12</w:instrText>
            </w:r>
            <w:r w:rsidRPr="00B22871">
              <w:rPr>
                <w:lang w:bidi="de-DE"/>
              </w:rPr>
              <w:fldChar w:fldCharType="separate"/>
            </w:r>
            <w:r w:rsidR="008C6642">
              <w:rPr>
                <w:noProof/>
                <w:lang w:bidi="de-DE"/>
              </w:rPr>
              <w:instrText>0</w:instrText>
            </w:r>
            <w:r w:rsidRPr="00B22871">
              <w:rPr>
                <w:lang w:bidi="de-DE"/>
              </w:rPr>
              <w:fldChar w:fldCharType="end"/>
            </w:r>
            <w:r w:rsidRPr="00B22871">
              <w:rPr>
                <w:lang w:bidi="de-DE"/>
              </w:rPr>
              <w:instrText xml:space="preserve"> = 0,"" </w:instrText>
            </w: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IF </w:instrText>
            </w: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=A12 </w:instrText>
            </w:r>
            <w:r w:rsidRPr="00B22871">
              <w:rPr>
                <w:lang w:bidi="de-DE"/>
              </w:rPr>
              <w:fldChar w:fldCharType="separate"/>
            </w:r>
            <w:r w:rsidRPr="00B22871">
              <w:rPr>
                <w:noProof/>
                <w:lang w:bidi="de-DE"/>
              </w:rPr>
              <w:instrText>29</w:instrText>
            </w:r>
            <w:r w:rsidRPr="00B22871">
              <w:rPr>
                <w:lang w:bidi="de-DE"/>
              </w:rPr>
              <w:fldChar w:fldCharType="end"/>
            </w:r>
            <w:r w:rsidRPr="00B22871">
              <w:rPr>
                <w:lang w:bidi="de-DE"/>
              </w:rPr>
              <w:instrText xml:space="preserve">  &lt; </w:instrText>
            </w: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DocVariable MonthEnd \@ d </w:instrText>
            </w:r>
            <w:r w:rsidRPr="00B22871">
              <w:rPr>
                <w:lang w:bidi="de-DE"/>
              </w:rPr>
              <w:fldChar w:fldCharType="separate"/>
            </w:r>
            <w:r w:rsidRPr="00B22871">
              <w:rPr>
                <w:lang w:bidi="de-DE"/>
              </w:rPr>
              <w:instrText>31</w:instrText>
            </w:r>
            <w:r w:rsidRPr="00B22871">
              <w:rPr>
                <w:lang w:bidi="de-DE"/>
              </w:rPr>
              <w:fldChar w:fldCharType="end"/>
            </w:r>
            <w:r w:rsidRPr="00B22871">
              <w:rPr>
                <w:lang w:bidi="de-DE"/>
              </w:rPr>
              <w:instrText xml:space="preserve">  </w:instrText>
            </w:r>
            <w:r w:rsidRPr="00B22871">
              <w:rPr>
                <w:lang w:bidi="de-DE"/>
              </w:rPr>
              <w:fldChar w:fldCharType="begin"/>
            </w:r>
            <w:r w:rsidRPr="00B22871">
              <w:rPr>
                <w:lang w:bidi="de-DE"/>
              </w:rPr>
              <w:instrText xml:space="preserve"> =A12+1 </w:instrText>
            </w:r>
            <w:r w:rsidRPr="00B22871">
              <w:rPr>
                <w:lang w:bidi="de-DE"/>
              </w:rPr>
              <w:fldChar w:fldCharType="separate"/>
            </w:r>
            <w:r w:rsidRPr="00B22871">
              <w:rPr>
                <w:noProof/>
                <w:lang w:bidi="de-DE"/>
              </w:rPr>
              <w:instrText>30</w:instrText>
            </w:r>
            <w:r w:rsidRPr="00B22871">
              <w:rPr>
                <w:lang w:bidi="de-DE"/>
              </w:rPr>
              <w:fldChar w:fldCharType="end"/>
            </w:r>
            <w:r w:rsidRPr="00B22871">
              <w:rPr>
                <w:lang w:bidi="de-DE"/>
              </w:rPr>
              <w:instrText xml:space="preserve"> "" </w:instrText>
            </w:r>
            <w:r w:rsidRPr="00B22871">
              <w:rPr>
                <w:lang w:bidi="de-DE"/>
              </w:rPr>
              <w:fldChar w:fldCharType="separate"/>
            </w:r>
            <w:r w:rsidRPr="00B22871">
              <w:rPr>
                <w:noProof/>
                <w:lang w:bidi="de-DE"/>
              </w:rPr>
              <w:instrText>30</w:instrText>
            </w:r>
            <w:r w:rsidRPr="00B22871">
              <w:rPr>
                <w:lang w:bidi="de-DE"/>
              </w:rPr>
              <w:fldChar w:fldCharType="end"/>
            </w:r>
            <w:r w:rsidRPr="00B22871">
              <w:rPr>
                <w:lang w:bidi="de-DE"/>
              </w:rPr>
              <w:instrText>\# 0#</w:instrText>
            </w:r>
            <w:r w:rsidRPr="00B22871">
              <w:rPr>
                <w:lang w:bidi="de-DE"/>
              </w:rPr>
              <w:fldChar w:fldCharType="end"/>
            </w:r>
          </w:p>
        </w:tc>
        <w:tc>
          <w:tcPr>
            <w:tcW w:w="714" w:type="pct"/>
          </w:tcPr>
          <w:p w14:paraId="53091D7B" w14:textId="77777777" w:rsidR="00B22871" w:rsidRPr="00B22871" w:rsidRDefault="00B22871" w:rsidP="00B22871">
            <w:pPr>
              <w:pStyle w:val="Datum"/>
            </w:pPr>
          </w:p>
        </w:tc>
        <w:tc>
          <w:tcPr>
            <w:tcW w:w="715" w:type="pct"/>
          </w:tcPr>
          <w:p w14:paraId="1FBCD7BE" w14:textId="77777777" w:rsidR="00B22871" w:rsidRPr="00B22871" w:rsidRDefault="00B22871" w:rsidP="00B22871">
            <w:pPr>
              <w:pStyle w:val="Datum"/>
            </w:pPr>
          </w:p>
        </w:tc>
        <w:tc>
          <w:tcPr>
            <w:tcW w:w="714" w:type="pct"/>
          </w:tcPr>
          <w:p w14:paraId="2AAD689E" w14:textId="77777777" w:rsidR="00B22871" w:rsidRPr="00B22871" w:rsidRDefault="00B22871" w:rsidP="00B22871">
            <w:pPr>
              <w:pStyle w:val="Datum"/>
            </w:pPr>
          </w:p>
        </w:tc>
        <w:tc>
          <w:tcPr>
            <w:tcW w:w="714" w:type="pct"/>
          </w:tcPr>
          <w:p w14:paraId="59935202" w14:textId="77777777" w:rsidR="00B22871" w:rsidRPr="00B22871" w:rsidRDefault="00B22871" w:rsidP="00B22871">
            <w:pPr>
              <w:pStyle w:val="Datum"/>
            </w:pPr>
          </w:p>
        </w:tc>
        <w:tc>
          <w:tcPr>
            <w:tcW w:w="715" w:type="pct"/>
          </w:tcPr>
          <w:p w14:paraId="03BE040D" w14:textId="77777777" w:rsidR="00B22871" w:rsidRPr="00B22871" w:rsidRDefault="00B22871" w:rsidP="00B22871">
            <w:pPr>
              <w:pStyle w:val="Datum"/>
              <w:rPr>
                <w:rStyle w:val="Hervorhebung"/>
              </w:rPr>
            </w:pPr>
          </w:p>
        </w:tc>
      </w:tr>
      <w:tr w:rsidR="00B22871" w:rsidRPr="00B22871" w14:paraId="3FE98F16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5144074B" w14:textId="77777777" w:rsidR="00B22871" w:rsidRPr="00B22871" w:rsidRDefault="00B22871" w:rsidP="00B22871"/>
        </w:tc>
        <w:tc>
          <w:tcPr>
            <w:tcW w:w="714" w:type="pct"/>
          </w:tcPr>
          <w:p w14:paraId="39D8AB27" w14:textId="77777777" w:rsidR="00B22871" w:rsidRPr="00B22871" w:rsidRDefault="00B22871" w:rsidP="00B22871"/>
        </w:tc>
        <w:tc>
          <w:tcPr>
            <w:tcW w:w="714" w:type="pct"/>
          </w:tcPr>
          <w:p w14:paraId="482AC804" w14:textId="77777777" w:rsidR="00B22871" w:rsidRPr="00B22871" w:rsidRDefault="00B22871" w:rsidP="00B22871"/>
        </w:tc>
        <w:tc>
          <w:tcPr>
            <w:tcW w:w="715" w:type="pct"/>
          </w:tcPr>
          <w:p w14:paraId="2C481AEB" w14:textId="77777777" w:rsidR="00B22871" w:rsidRPr="00B22871" w:rsidRDefault="00B22871" w:rsidP="00B22871"/>
        </w:tc>
        <w:tc>
          <w:tcPr>
            <w:tcW w:w="714" w:type="pct"/>
          </w:tcPr>
          <w:p w14:paraId="653D7E90" w14:textId="77777777" w:rsidR="00B22871" w:rsidRPr="00B22871" w:rsidRDefault="00B22871" w:rsidP="00B22871"/>
        </w:tc>
        <w:tc>
          <w:tcPr>
            <w:tcW w:w="714" w:type="pct"/>
          </w:tcPr>
          <w:p w14:paraId="032D4850" w14:textId="77777777" w:rsidR="00B22871" w:rsidRPr="00B22871" w:rsidRDefault="00B22871" w:rsidP="00B22871"/>
        </w:tc>
        <w:tc>
          <w:tcPr>
            <w:tcW w:w="715" w:type="pct"/>
          </w:tcPr>
          <w:p w14:paraId="7B3BCB0C" w14:textId="77777777" w:rsidR="00B22871" w:rsidRPr="00B22871" w:rsidRDefault="00B22871" w:rsidP="00B22871"/>
        </w:tc>
      </w:tr>
    </w:tbl>
    <w:p w14:paraId="7E2315FB" w14:textId="77777777" w:rsidR="00BE33C9" w:rsidRPr="00B22871" w:rsidRDefault="00BE33C9">
      <w:pPr>
        <w:rPr>
          <w:sz w:val="16"/>
          <w:szCs w:val="16"/>
        </w:rPr>
      </w:pPr>
    </w:p>
    <w:sectPr w:rsidR="00BE33C9" w:rsidRPr="00B22871" w:rsidSect="00964FBD">
      <w:pgSz w:w="11906" w:h="16838" w:code="9"/>
      <w:pgMar w:top="778" w:right="749" w:bottom="605" w:left="749" w:header="504" w:footer="504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C0F83" w14:textId="77777777" w:rsidR="00BA0D47" w:rsidRDefault="00BA0D47">
      <w:pPr>
        <w:spacing w:after="0" w:line="240" w:lineRule="auto"/>
      </w:pPr>
      <w:r>
        <w:separator/>
      </w:r>
    </w:p>
  </w:endnote>
  <w:endnote w:type="continuationSeparator" w:id="0">
    <w:p w14:paraId="554E55AE" w14:textId="77777777" w:rsidR="00BA0D47" w:rsidRDefault="00BA0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768C8" w14:textId="77777777" w:rsidR="00BA0D47" w:rsidRDefault="00BA0D47">
      <w:pPr>
        <w:spacing w:after="0" w:line="240" w:lineRule="auto"/>
      </w:pPr>
      <w:r>
        <w:separator/>
      </w:r>
    </w:p>
  </w:footnote>
  <w:footnote w:type="continuationSeparator" w:id="0">
    <w:p w14:paraId="5CF0CFE4" w14:textId="77777777" w:rsidR="00BA0D47" w:rsidRDefault="00BA0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.01.2019"/>
    <w:docVar w:name="MonthStart" w:val="01.01.2019"/>
  </w:docVars>
  <w:rsids>
    <w:rsidRoot w:val="00BE33C9"/>
    <w:rsid w:val="0003282B"/>
    <w:rsid w:val="00045F53"/>
    <w:rsid w:val="000717EE"/>
    <w:rsid w:val="00120278"/>
    <w:rsid w:val="0025325C"/>
    <w:rsid w:val="002D7FD4"/>
    <w:rsid w:val="0036666C"/>
    <w:rsid w:val="003A5E29"/>
    <w:rsid w:val="003D3885"/>
    <w:rsid w:val="003D3D58"/>
    <w:rsid w:val="005F58DE"/>
    <w:rsid w:val="00640647"/>
    <w:rsid w:val="007429E2"/>
    <w:rsid w:val="007B29DC"/>
    <w:rsid w:val="00837161"/>
    <w:rsid w:val="00837FF0"/>
    <w:rsid w:val="008C6642"/>
    <w:rsid w:val="00964FBD"/>
    <w:rsid w:val="00B21545"/>
    <w:rsid w:val="00B22871"/>
    <w:rsid w:val="00B71BC7"/>
    <w:rsid w:val="00B75A54"/>
    <w:rsid w:val="00BA0D47"/>
    <w:rsid w:val="00BE33C9"/>
    <w:rsid w:val="00C26BE9"/>
    <w:rsid w:val="00C47FD1"/>
    <w:rsid w:val="00C74D57"/>
    <w:rsid w:val="00C91BD6"/>
    <w:rsid w:val="00CB2871"/>
    <w:rsid w:val="00D56312"/>
    <w:rsid w:val="00D576B9"/>
    <w:rsid w:val="00D97363"/>
    <w:rsid w:val="00DB6AD2"/>
    <w:rsid w:val="00DC0FE1"/>
    <w:rsid w:val="00DC3FCA"/>
    <w:rsid w:val="00E34E44"/>
    <w:rsid w:val="00E54B28"/>
    <w:rsid w:val="00F96973"/>
    <w:rsid w:val="00FA0477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727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de-DE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g">
    <w:name w:val="Tag"/>
    <w:basedOn w:val="Standard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at">
    <w:name w:val="Monat"/>
    <w:basedOn w:val="Standard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el">
    <w:name w:val="Title"/>
    <w:basedOn w:val="Standard"/>
    <w:link w:val="TitelZchn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232F34" w:themeColor="text2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iCs/>
      <w:color w:val="C5882B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sz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i/>
      <w:iCs/>
      <w:sz w:val="28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uchtitel">
    <w:name w:val="Book Title"/>
    <w:basedOn w:val="Absatz-Standardschriftar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Datum">
    <w:name w:val="Date"/>
    <w:basedOn w:val="Standard"/>
    <w:link w:val="DatumZchn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Hervorhebung">
    <w:name w:val="Emphasis"/>
    <w:basedOn w:val="Absatz-Standardschriftart"/>
    <w:uiPriority w:val="20"/>
    <w:unhideWhenUsed/>
    <w:qFormat/>
    <w:rPr>
      <w:color w:val="936520" w:themeColor="accent1" w:themeShade="BF"/>
    </w:rPr>
  </w:style>
  <w:style w:type="character" w:customStyle="1" w:styleId="DatumZchn">
    <w:name w:val="Datum Zchn"/>
    <w:basedOn w:val="Absatz-Standardschriftart"/>
    <w:link w:val="Datum"/>
    <w:uiPriority w:val="3"/>
    <w:rPr>
      <w:b/>
      <w:sz w:val="3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EinfacheTabelle4">
    <w:name w:val="Plain Table 4"/>
    <w:basedOn w:val="NormaleTabelle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2DAE99B77B4AC799630D4432870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6D436-8FB6-4728-988D-983DA96627D1}"/>
      </w:docPartPr>
      <w:docPartBody>
        <w:p w:rsidR="004D321F" w:rsidRDefault="004D321F" w:rsidP="004D321F">
          <w:pPr>
            <w:pStyle w:val="682DAE99B77B4AC799630D4432870A07"/>
          </w:pPr>
          <w:r>
            <w:rPr>
              <w:noProof/>
              <w:lang w:bidi="de-DE"/>
            </w:rPr>
            <w:t>Hier klicken, um Text zu ersetzen.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42"/>
    <w:rsid w:val="00087E5E"/>
    <w:rsid w:val="001245CB"/>
    <w:rsid w:val="00202FF1"/>
    <w:rsid w:val="00397CDA"/>
    <w:rsid w:val="004B29A6"/>
    <w:rsid w:val="004D0857"/>
    <w:rsid w:val="004D321F"/>
    <w:rsid w:val="0094474A"/>
    <w:rsid w:val="00B06EEC"/>
    <w:rsid w:val="00E6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ervorhebung">
    <w:name w:val="Emphasis"/>
    <w:basedOn w:val="Absatz-Standardschriftart"/>
    <w:uiPriority w:val="20"/>
    <w:unhideWhenUsed/>
    <w:qFormat/>
    <w:rsid w:val="002D38F5"/>
    <w:rPr>
      <w:color w:val="4472C4" w:themeColor="accent1"/>
    </w:rPr>
  </w:style>
  <w:style w:type="paragraph" w:customStyle="1" w:styleId="3F13CE8098A44AD5BB9B7B1470C3D0DA">
    <w:name w:val="3F13CE8098A44AD5BB9B7B1470C3D0DA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6"/>
      <w:szCs w:val="18"/>
    </w:rPr>
  </w:style>
  <w:style w:type="character" w:customStyle="1" w:styleId="Yearc">
    <w:name w:val="Year c"/>
    <w:basedOn w:val="Absatz-Standardschriftart"/>
    <w:uiPriority w:val="1"/>
    <w:rPr>
      <w:color w:val="4472C4" w:themeColor="accent1"/>
    </w:rPr>
  </w:style>
  <w:style w:type="paragraph" w:customStyle="1" w:styleId="C1B8DCFC192B47D2AC7D616D49DB6FA6">
    <w:name w:val="C1B8DCFC192B47D2AC7D616D49DB6FA6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6"/>
      <w:szCs w:val="18"/>
    </w:rPr>
  </w:style>
  <w:style w:type="character" w:customStyle="1" w:styleId="Year">
    <w:name w:val="Year"/>
    <w:basedOn w:val="Absatz-Standardschriftart"/>
    <w:uiPriority w:val="1"/>
    <w:rPr>
      <w:color w:val="4472C4" w:themeColor="accent1"/>
    </w:rPr>
  </w:style>
  <w:style w:type="paragraph" w:customStyle="1" w:styleId="C1B8DCFC192B47D2AC7D616D49DB6FA61">
    <w:name w:val="C1B8DCFC192B47D2AC7D616D49DB6FA61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6"/>
      <w:szCs w:val="18"/>
    </w:rPr>
  </w:style>
  <w:style w:type="paragraph" w:customStyle="1" w:styleId="C1B8DCFC192B47D2AC7D616D49DB6FA62">
    <w:name w:val="C1B8DCFC192B47D2AC7D616D49DB6FA62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6"/>
      <w:szCs w:val="18"/>
    </w:rPr>
  </w:style>
  <w:style w:type="paragraph" w:customStyle="1" w:styleId="93A16252033E4A54AF9EE4CA6E5F21E4">
    <w:name w:val="93A16252033E4A54AF9EE4CA6E5F21E4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1B8DCFC192B47D2AC7D616D49DB6FA63">
    <w:name w:val="C1B8DCFC192B47D2AC7D616D49DB6FA63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6"/>
      <w:szCs w:val="18"/>
    </w:rPr>
  </w:style>
  <w:style w:type="paragraph" w:customStyle="1" w:styleId="93A16252033E4A54AF9EE4CA6E5F21E41">
    <w:name w:val="93A16252033E4A54AF9EE4CA6E5F21E41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1B8DCFC192B47D2AC7D616D49DB6FA64">
    <w:name w:val="C1B8DCFC192B47D2AC7D616D49DB6FA64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3A16252033E4A54AF9EE4CA6E5F21E42">
    <w:name w:val="93A16252033E4A54AF9EE4CA6E5F21E42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1B8DCFC192B47D2AC7D616D49DB6FA65">
    <w:name w:val="C1B8DCFC192B47D2AC7D616D49DB6FA65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3A16252033E4A54AF9EE4CA6E5F21E43">
    <w:name w:val="93A16252033E4A54AF9EE4CA6E5F21E43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1B8DCFC192B47D2AC7D616D49DB6FA66">
    <w:name w:val="C1B8DCFC192B47D2AC7D616D49DB6FA66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">
    <w:name w:val="9BA642C12D864629B057CE3D80DEB6A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4">
    <w:name w:val="93A16252033E4A54AF9EE4CA6E5F21E44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">
    <w:name w:val="C873FCAD6D944BCE9E6C41C0127C3C77"/>
  </w:style>
  <w:style w:type="paragraph" w:customStyle="1" w:styleId="81A9380138C9486595EAB81C8178F0DA">
    <w:name w:val="81A9380138C9486595EAB81C8178F0DA"/>
  </w:style>
  <w:style w:type="paragraph" w:customStyle="1" w:styleId="93A7EF3ED19F4A799DBC778B4DB34C2A">
    <w:name w:val="93A7EF3ED19F4A799DBC778B4DB34C2A"/>
  </w:style>
  <w:style w:type="paragraph" w:customStyle="1" w:styleId="8FB437B215704CC69B47DDFBFF88E894">
    <w:name w:val="8FB437B215704CC69B47DDFBFF88E894"/>
  </w:style>
  <w:style w:type="paragraph" w:customStyle="1" w:styleId="96CF94E79E714D33B7BEA2B37152CB04">
    <w:name w:val="96CF94E79E714D33B7BEA2B37152CB04"/>
  </w:style>
  <w:style w:type="paragraph" w:customStyle="1" w:styleId="D21683025DD44AB5A36125FFC651AF98">
    <w:name w:val="D21683025DD44AB5A36125FFC651AF98"/>
  </w:style>
  <w:style w:type="paragraph" w:customStyle="1" w:styleId="16E027AAB7354A8B89963C457C5F95C6">
    <w:name w:val="16E027AAB7354A8B89963C457C5F95C6"/>
  </w:style>
  <w:style w:type="paragraph" w:customStyle="1" w:styleId="1C7698AE46FC4115B95711558E819D0B">
    <w:name w:val="1C7698AE46FC4115B95711558E819D0B"/>
  </w:style>
  <w:style w:type="paragraph" w:customStyle="1" w:styleId="A2C6B9E7C9E1461B8B52515C418426AA">
    <w:name w:val="A2C6B9E7C9E1461B8B52515C418426AA"/>
  </w:style>
  <w:style w:type="paragraph" w:customStyle="1" w:styleId="04F7FE9858844D08B6794081D5026852">
    <w:name w:val="04F7FE9858844D08B6794081D5026852"/>
  </w:style>
  <w:style w:type="paragraph" w:customStyle="1" w:styleId="68FECD837C8345629AD784253E1A5C8A">
    <w:name w:val="68FECD837C8345629AD784253E1A5C8A"/>
  </w:style>
  <w:style w:type="paragraph" w:customStyle="1" w:styleId="F098DFC6A4F142A297E57CBAB09C4B06">
    <w:name w:val="F098DFC6A4F142A297E57CBAB09C4B06"/>
  </w:style>
  <w:style w:type="paragraph" w:customStyle="1" w:styleId="C1B8DCFC192B47D2AC7D616D49DB6FA67">
    <w:name w:val="C1B8DCFC192B47D2AC7D616D49DB6FA67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1">
    <w:name w:val="9BA642C12D864629B057CE3D80DEB6A4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5">
    <w:name w:val="93A16252033E4A54AF9EE4CA6E5F21E45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1">
    <w:name w:val="C873FCAD6D944BCE9E6C41C0127C3C77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1">
    <w:name w:val="93A7EF3ED19F4A799DBC778B4DB34C2A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1A9380138C9486595EAB81C8178F0DA1">
    <w:name w:val="81A9380138C9486595EAB81C8178F0DA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1">
    <w:name w:val="8FB437B215704CC69B47DDFBFF88E894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1">
    <w:name w:val="D21683025DD44AB5A36125FFC651AF98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1">
    <w:name w:val="96CF94E79E714D33B7BEA2B37152CB04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6E027AAB7354A8B89963C457C5F95C61">
    <w:name w:val="16E027AAB7354A8B89963C457C5F95C6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C7698AE46FC4115B95711558E819D0B1">
    <w:name w:val="1C7698AE46FC4115B95711558E819D0B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1B8DCFC192B47D2AC7D616D49DB6FA68">
    <w:name w:val="C1B8DCFC192B47D2AC7D616D49DB6FA68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2">
    <w:name w:val="9BA642C12D864629B057CE3D80DEB6A4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6">
    <w:name w:val="93A16252033E4A54AF9EE4CA6E5F21E46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2">
    <w:name w:val="C873FCAD6D944BCE9E6C41C0127C3C77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2">
    <w:name w:val="93A7EF3ED19F4A799DBC778B4DB34C2A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1A9380138C9486595EAB81C8178F0DA2">
    <w:name w:val="81A9380138C9486595EAB81C8178F0DA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2">
    <w:name w:val="8FB437B215704CC69B47DDFBFF88E894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2">
    <w:name w:val="D21683025DD44AB5A36125FFC651AF98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2">
    <w:name w:val="96CF94E79E714D33B7BEA2B37152CB04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6E027AAB7354A8B89963C457C5F95C62">
    <w:name w:val="16E027AAB7354A8B89963C457C5F95C6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C7698AE46FC4115B95711558E819D0B2">
    <w:name w:val="1C7698AE46FC4115B95711558E819D0B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1B8DCFC192B47D2AC7D616D49DB6FA69">
    <w:name w:val="C1B8DCFC192B47D2AC7D616D49DB6FA69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3">
    <w:name w:val="9BA642C12D864629B057CE3D80DEB6A4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7">
    <w:name w:val="93A16252033E4A54AF9EE4CA6E5F21E47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3">
    <w:name w:val="C873FCAD6D944BCE9E6C41C0127C3C77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3">
    <w:name w:val="93A7EF3ED19F4A799DBC778B4DB34C2A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1A9380138C9486595EAB81C8178F0DA3">
    <w:name w:val="81A9380138C9486595EAB81C8178F0DA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3">
    <w:name w:val="8FB437B215704CC69B47DDFBFF88E894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3">
    <w:name w:val="D21683025DD44AB5A36125FFC651AF98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3">
    <w:name w:val="96CF94E79E714D33B7BEA2B37152CB04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6E027AAB7354A8B89963C457C5F95C63">
    <w:name w:val="16E027AAB7354A8B89963C457C5F95C6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C7698AE46FC4115B95711558E819D0B3">
    <w:name w:val="1C7698AE46FC4115B95711558E819D0B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1B8DCFC192B47D2AC7D616D49DB6FA610">
    <w:name w:val="C1B8DCFC192B47D2AC7D616D49DB6FA610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4">
    <w:name w:val="9BA642C12D864629B057CE3D80DEB6A4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8">
    <w:name w:val="93A16252033E4A54AF9EE4CA6E5F21E48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4">
    <w:name w:val="C873FCAD6D944BCE9E6C41C0127C3C77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4">
    <w:name w:val="93A7EF3ED19F4A799DBC778B4DB34C2A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1A9380138C9486595EAB81C8178F0DA4">
    <w:name w:val="81A9380138C9486595EAB81C8178F0DA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4">
    <w:name w:val="8FB437B215704CC69B47DDFBFF88E894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4">
    <w:name w:val="D21683025DD44AB5A36125FFC651AF98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4">
    <w:name w:val="96CF94E79E714D33B7BEA2B37152CB04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6E027AAB7354A8B89963C457C5F95C64">
    <w:name w:val="16E027AAB7354A8B89963C457C5F95C6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C7698AE46FC4115B95711558E819D0B4">
    <w:name w:val="1C7698AE46FC4115B95711558E819D0B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E15135CA25B4B10B0FB24A54A0187B5">
    <w:name w:val="8E15135CA25B4B10B0FB24A54A0187B5"/>
  </w:style>
  <w:style w:type="paragraph" w:customStyle="1" w:styleId="7B7792D576EF432ABE0C54AEB65C00E0">
    <w:name w:val="7B7792D576EF432ABE0C54AEB65C00E0"/>
  </w:style>
  <w:style w:type="paragraph" w:customStyle="1" w:styleId="9C65CAB418734F8FBBB3AD8B5F2A709C">
    <w:name w:val="9C65CAB418734F8FBBB3AD8B5F2A709C"/>
  </w:style>
  <w:style w:type="paragraph" w:customStyle="1" w:styleId="38BD3AE5F3534AB8BB913CF1A58E5F4B">
    <w:name w:val="38BD3AE5F3534AB8BB913CF1A58E5F4B"/>
  </w:style>
  <w:style w:type="paragraph" w:customStyle="1" w:styleId="57D6BAD456974F64A11CE909F2403CAA">
    <w:name w:val="57D6BAD456974F64A11CE909F2403CAA"/>
  </w:style>
  <w:style w:type="paragraph" w:customStyle="1" w:styleId="7EA641F3B21D47D3A0490B4E6A965320">
    <w:name w:val="7EA641F3B21D47D3A0490B4E6A965320"/>
  </w:style>
  <w:style w:type="paragraph" w:customStyle="1" w:styleId="31E7E34393DF4D968733BB28092C1F6E">
    <w:name w:val="31E7E34393DF4D968733BB28092C1F6E"/>
  </w:style>
  <w:style w:type="paragraph" w:customStyle="1" w:styleId="A320D4D6A1554D62882E92DDECE5786F">
    <w:name w:val="A320D4D6A1554D62882E92DDECE5786F"/>
  </w:style>
  <w:style w:type="paragraph" w:customStyle="1" w:styleId="0AB0D8698C314D5C9F093D38F45853DD">
    <w:name w:val="0AB0D8698C314D5C9F093D38F45853DD"/>
  </w:style>
  <w:style w:type="paragraph" w:customStyle="1" w:styleId="EF2A8752338646E995754A52FD029106">
    <w:name w:val="EF2A8752338646E995754A52FD029106"/>
  </w:style>
  <w:style w:type="paragraph" w:customStyle="1" w:styleId="931E12BB6398468098D33EADF1FB9BEA">
    <w:name w:val="931E12BB6398468098D33EADF1FB9BEA"/>
  </w:style>
  <w:style w:type="paragraph" w:customStyle="1" w:styleId="2F346D3ABD3C4F23AF74F1D12FC1836B">
    <w:name w:val="2F346D3ABD3C4F23AF74F1D12FC1836B"/>
  </w:style>
  <w:style w:type="paragraph" w:customStyle="1" w:styleId="221EC9CAD52E4097A96124E102CB7C09">
    <w:name w:val="221EC9CAD52E4097A96124E102CB7C09"/>
  </w:style>
  <w:style w:type="paragraph" w:customStyle="1" w:styleId="E7C3035FD89344C6B96FEF1707CAAED2">
    <w:name w:val="E7C3035FD89344C6B96FEF1707CAAED2"/>
  </w:style>
  <w:style w:type="paragraph" w:customStyle="1" w:styleId="86117BB56F1E4346B93616E89E40F11F">
    <w:name w:val="86117BB56F1E4346B93616E89E40F11F"/>
  </w:style>
  <w:style w:type="paragraph" w:customStyle="1" w:styleId="74580D4F37674B57AA00F66776C7C889">
    <w:name w:val="74580D4F37674B57AA00F66776C7C889"/>
  </w:style>
  <w:style w:type="paragraph" w:customStyle="1" w:styleId="A24D703E4D25456AAD5134B3B652FCD0">
    <w:name w:val="A24D703E4D25456AAD5134B3B652FCD0"/>
  </w:style>
  <w:style w:type="paragraph" w:customStyle="1" w:styleId="9A3A4D664EEC4C2F8092E0E427DF22DF">
    <w:name w:val="9A3A4D664EEC4C2F8092E0E427DF22DF"/>
  </w:style>
  <w:style w:type="paragraph" w:customStyle="1" w:styleId="81FB0AE62AA44ECA909A3E451B7D53B1">
    <w:name w:val="81FB0AE62AA44ECA909A3E451B7D53B1"/>
  </w:style>
  <w:style w:type="paragraph" w:customStyle="1" w:styleId="462CFF7CE7E44D0DBD143A47315FB176">
    <w:name w:val="462CFF7CE7E44D0DBD143A47315FB176"/>
  </w:style>
  <w:style w:type="paragraph" w:customStyle="1" w:styleId="90949324D1F148C08238ABF980754DBD">
    <w:name w:val="90949324D1F148C08238ABF980754DBD"/>
  </w:style>
  <w:style w:type="paragraph" w:customStyle="1" w:styleId="FE741A0B4D4D47DE82AA5FFF6FBF91C2">
    <w:name w:val="FE741A0B4D4D47DE82AA5FFF6FBF91C2"/>
  </w:style>
  <w:style w:type="paragraph" w:customStyle="1" w:styleId="7220E5F0B46C4A5FB6C8925C92F8B423">
    <w:name w:val="7220E5F0B46C4A5FB6C8925C92F8B423"/>
  </w:style>
  <w:style w:type="paragraph" w:customStyle="1" w:styleId="6383C7BBF8584EF38DC8E344786C8B12">
    <w:name w:val="6383C7BBF8584EF38DC8E344786C8B12"/>
  </w:style>
  <w:style w:type="paragraph" w:customStyle="1" w:styleId="3BAEE8333E854E56A2A6CAC18AC63E79">
    <w:name w:val="3BAEE8333E854E56A2A6CAC18AC63E79"/>
  </w:style>
  <w:style w:type="paragraph" w:customStyle="1" w:styleId="129DC960B2A146B686C1A2568719712A">
    <w:name w:val="129DC960B2A146B686C1A2568719712A"/>
  </w:style>
  <w:style w:type="paragraph" w:customStyle="1" w:styleId="8BD39890864C484E85C94DF4645FC1C2">
    <w:name w:val="8BD39890864C484E85C94DF4645FC1C2"/>
  </w:style>
  <w:style w:type="paragraph" w:customStyle="1" w:styleId="A3210AE9DD7C4AB9BDF84588C546F60A">
    <w:name w:val="A3210AE9DD7C4AB9BDF84588C546F60A"/>
  </w:style>
  <w:style w:type="paragraph" w:customStyle="1" w:styleId="AEB0948A722C4EBC8E99CA2D3828E51C">
    <w:name w:val="AEB0948A722C4EBC8E99CA2D3828E51C"/>
  </w:style>
  <w:style w:type="paragraph" w:customStyle="1" w:styleId="03802E59BF9C454FAB154719AA4EF1E9">
    <w:name w:val="03802E59BF9C454FAB154719AA4EF1E9"/>
  </w:style>
  <w:style w:type="paragraph" w:customStyle="1" w:styleId="1D004F488A21482998B995F2F76FBC39">
    <w:name w:val="1D004F488A21482998B995F2F76FBC39"/>
  </w:style>
  <w:style w:type="paragraph" w:customStyle="1" w:styleId="BD9E063A846B4EE6B858C0FA4E3B2278">
    <w:name w:val="BD9E063A846B4EE6B858C0FA4E3B2278"/>
  </w:style>
  <w:style w:type="paragraph" w:customStyle="1" w:styleId="930889A4ADD14831A5524834D64CCFDC">
    <w:name w:val="930889A4ADD14831A5524834D64CCFDC"/>
  </w:style>
  <w:style w:type="paragraph" w:customStyle="1" w:styleId="D45CA4EA115E43E182199D973D8420E8">
    <w:name w:val="D45CA4EA115E43E182199D973D8420E8"/>
  </w:style>
  <w:style w:type="paragraph" w:customStyle="1" w:styleId="4E0D3C432CF140C0A33DD37653979724">
    <w:name w:val="4E0D3C432CF140C0A33DD37653979724"/>
  </w:style>
  <w:style w:type="paragraph" w:customStyle="1" w:styleId="C1B8DCFC192B47D2AC7D616D49DB6FA611">
    <w:name w:val="C1B8DCFC192B47D2AC7D616D49DB6FA611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5">
    <w:name w:val="9BA642C12D864629B057CE3D80DEB6A4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9">
    <w:name w:val="93A16252033E4A54AF9EE4CA6E5F21E49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5">
    <w:name w:val="C873FCAD6D944BCE9E6C41C0127C3C77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5">
    <w:name w:val="93A7EF3ED19F4A799DBC778B4DB34C2A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1A9380138C9486595EAB81C8178F0DA5">
    <w:name w:val="81A9380138C9486595EAB81C8178F0DA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5">
    <w:name w:val="8FB437B215704CC69B47DDFBFF88E894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5">
    <w:name w:val="D21683025DD44AB5A36125FFC651AF98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5">
    <w:name w:val="96CF94E79E714D33B7BEA2B37152CB04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A3210AE9DD7C4AB9BDF84588C546F60A1">
    <w:name w:val="A3210AE9DD7C4AB9BDF84588C546F60A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45CA4EA115E43E182199D973D8420E81">
    <w:name w:val="D45CA4EA115E43E182199D973D8420E8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4E0D3C432CF140C0A33DD376539797241">
    <w:name w:val="4E0D3C432CF140C0A33DD37653979724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1B8DCFC192B47D2AC7D616D49DB6FA612">
    <w:name w:val="C1B8DCFC192B47D2AC7D616D49DB6FA612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6">
    <w:name w:val="9BA642C12D864629B057CE3D80DEB6A4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10">
    <w:name w:val="93A16252033E4A54AF9EE4CA6E5F21E410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6">
    <w:name w:val="C873FCAD6D944BCE9E6C41C0127C3C77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6">
    <w:name w:val="93A7EF3ED19F4A799DBC778B4DB34C2A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1A9380138C9486595EAB81C8178F0DA6">
    <w:name w:val="81A9380138C9486595EAB81C8178F0DA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6">
    <w:name w:val="8FB437B215704CC69B47DDFBFF88E894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6">
    <w:name w:val="D21683025DD44AB5A36125FFC651AF98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6">
    <w:name w:val="96CF94E79E714D33B7BEA2B37152CB04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A3210AE9DD7C4AB9BDF84588C546F60A2">
    <w:name w:val="A3210AE9DD7C4AB9BDF84588C546F60A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45CA4EA115E43E182199D973D8420E82">
    <w:name w:val="D45CA4EA115E43E182199D973D8420E8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4E0D3C432CF140C0A33DD376539797242">
    <w:name w:val="4E0D3C432CF140C0A33DD37653979724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6612BBB29474D3986E4FC131EC1858F">
    <w:name w:val="86612BBB29474D3986E4FC131EC1858F"/>
  </w:style>
  <w:style w:type="paragraph" w:customStyle="1" w:styleId="7AB369CB1FA14A959A3185A73D2A0CE8">
    <w:name w:val="7AB369CB1FA14A959A3185A73D2A0CE8"/>
  </w:style>
  <w:style w:type="paragraph" w:customStyle="1" w:styleId="A60670FD3FF643709759F69E50EE6A90">
    <w:name w:val="A60670FD3FF643709759F69E50EE6A90"/>
  </w:style>
  <w:style w:type="paragraph" w:customStyle="1" w:styleId="2E282967606C4FDBBE603C669D17F94C">
    <w:name w:val="2E282967606C4FDBBE603C669D17F94C"/>
  </w:style>
  <w:style w:type="paragraph" w:customStyle="1" w:styleId="58AB8F2B71AC4CBBAA6227884314D6E7">
    <w:name w:val="58AB8F2B71AC4CBBAA6227884314D6E7"/>
  </w:style>
  <w:style w:type="paragraph" w:customStyle="1" w:styleId="CE118E5D26DC4A96A5A146F252121457">
    <w:name w:val="CE118E5D26DC4A96A5A146F252121457"/>
  </w:style>
  <w:style w:type="paragraph" w:customStyle="1" w:styleId="C1B8DCFC192B47D2AC7D616D49DB6FA613">
    <w:name w:val="C1B8DCFC192B47D2AC7D616D49DB6FA613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7">
    <w:name w:val="9BA642C12D864629B057CE3D80DEB6A4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11">
    <w:name w:val="93A16252033E4A54AF9EE4CA6E5F21E411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7">
    <w:name w:val="C873FCAD6D944BCE9E6C41C0127C3C77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7">
    <w:name w:val="93A7EF3ED19F4A799DBC778B4DB34C2A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1A9380138C9486595EAB81C8178F0DA7">
    <w:name w:val="81A9380138C9486595EAB81C8178F0DA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7">
    <w:name w:val="8FB437B215704CC69B47DDFBFF88E894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7">
    <w:name w:val="D21683025DD44AB5A36125FFC651AF98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7">
    <w:name w:val="96CF94E79E714D33B7BEA2B37152CB04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A3210AE9DD7C4AB9BDF84588C546F60A3">
    <w:name w:val="A3210AE9DD7C4AB9BDF84588C546F60A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45CA4EA115E43E182199D973D8420E83">
    <w:name w:val="D45CA4EA115E43E182199D973D8420E8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4E0D3C432CF140C0A33DD376539797243">
    <w:name w:val="4E0D3C432CF140C0A33DD37653979724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C7EAD863C8A471192E594E504A1D602">
    <w:name w:val="CC7EAD863C8A471192E594E504A1D602"/>
  </w:style>
  <w:style w:type="paragraph" w:customStyle="1" w:styleId="C1B8DCFC192B47D2AC7D616D49DB6FA614">
    <w:name w:val="C1B8DCFC192B47D2AC7D616D49DB6FA614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8">
    <w:name w:val="9BA642C12D864629B057CE3D80DEB6A4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873FCAD6D944BCE9E6C41C0127C3C778">
    <w:name w:val="C873FCAD6D944BCE9E6C41C0127C3C77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8">
    <w:name w:val="93A7EF3ED19F4A799DBC778B4DB34C2A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C7EAD863C8A471192E594E504A1D6021">
    <w:name w:val="CC7EAD863C8A471192E594E504A1D6021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81A9380138C9486595EAB81C8178F0DA8">
    <w:name w:val="81A9380138C9486595EAB81C8178F0DA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8">
    <w:name w:val="8FB437B215704CC69B47DDFBFF88E894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8">
    <w:name w:val="D21683025DD44AB5A36125FFC651AF98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8">
    <w:name w:val="96CF94E79E714D33B7BEA2B37152CB04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A3210AE9DD7C4AB9BDF84588C546F60A4">
    <w:name w:val="A3210AE9DD7C4AB9BDF84588C546F60A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45CA4EA115E43E182199D973D8420E84">
    <w:name w:val="D45CA4EA115E43E182199D973D8420E8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4E0D3C432CF140C0A33DD376539797244">
    <w:name w:val="4E0D3C432CF140C0A33DD37653979724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1B8DCFC192B47D2AC7D616D49DB6FA615">
    <w:name w:val="C1B8DCFC192B47D2AC7D616D49DB6FA615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9">
    <w:name w:val="9BA642C12D864629B057CE3D80DEB6A4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873FCAD6D944BCE9E6C41C0127C3C779">
    <w:name w:val="C873FCAD6D944BCE9E6C41C0127C3C77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9">
    <w:name w:val="93A7EF3ED19F4A799DBC778B4DB34C2A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C7EAD863C8A471192E594E504A1D6022">
    <w:name w:val="CC7EAD863C8A471192E594E504A1D6022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81A9380138C9486595EAB81C8178F0DA9">
    <w:name w:val="81A9380138C9486595EAB81C8178F0DA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9">
    <w:name w:val="8FB437B215704CC69B47DDFBFF88E894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9">
    <w:name w:val="D21683025DD44AB5A36125FFC651AF98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9">
    <w:name w:val="96CF94E79E714D33B7BEA2B37152CB04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A3210AE9DD7C4AB9BDF84588C546F60A5">
    <w:name w:val="A3210AE9DD7C4AB9BDF84588C546F60A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45CA4EA115E43E182199D973D8420E85">
    <w:name w:val="D45CA4EA115E43E182199D973D8420E8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4E0D3C432CF140C0A33DD376539797245">
    <w:name w:val="4E0D3C432CF140C0A33DD37653979724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1B8DCFC192B47D2AC7D616D49DB6FA616">
    <w:name w:val="C1B8DCFC192B47D2AC7D616D49DB6FA616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  <w:lang w:eastAsia="ja-JP"/>
    </w:rPr>
  </w:style>
  <w:style w:type="paragraph" w:customStyle="1" w:styleId="9BA642C12D864629B057CE3D80DEB6A410">
    <w:name w:val="9BA642C12D864629B057CE3D80DEB6A4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0">
    <w:name w:val="C873FCAD6D944BCE9E6C41C0127C3C77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0">
    <w:name w:val="93A7EF3ED19F4A799DBC778B4DB34C2A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3">
    <w:name w:val="CC7EAD863C8A471192E594E504A1D6023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0">
    <w:name w:val="81A9380138C9486595EAB81C8178F0DA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0">
    <w:name w:val="8FB437B215704CC69B47DDFBFF88E894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0">
    <w:name w:val="D21683025DD44AB5A36125FFC651AF98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0">
    <w:name w:val="96CF94E79E714D33B7BEA2B37152CB04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6">
    <w:name w:val="A3210AE9DD7C4AB9BDF84588C546F60A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45CA4EA115E43E182199D973D8420E86">
    <w:name w:val="D45CA4EA115E43E182199D973D8420E8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4E0D3C432CF140C0A33DD376539797246">
    <w:name w:val="4E0D3C432CF140C0A33DD37653979724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1B8DCFC192B47D2AC7D616D49DB6FA617">
    <w:name w:val="C1B8DCFC192B47D2AC7D616D49DB6FA617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  <w:lang w:eastAsia="ja-JP"/>
    </w:rPr>
  </w:style>
  <w:style w:type="paragraph" w:customStyle="1" w:styleId="9BA642C12D864629B057CE3D80DEB6A411">
    <w:name w:val="9BA642C12D864629B057CE3D80DEB6A4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1">
    <w:name w:val="C873FCAD6D944BCE9E6C41C0127C3C77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1">
    <w:name w:val="93A7EF3ED19F4A799DBC778B4DB34C2A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4">
    <w:name w:val="CC7EAD863C8A471192E594E504A1D6024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1">
    <w:name w:val="81A9380138C9486595EAB81C8178F0DA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1">
    <w:name w:val="8FB437B215704CC69B47DDFBFF88E894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1">
    <w:name w:val="D21683025DD44AB5A36125FFC651AF98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1">
    <w:name w:val="96CF94E79E714D33B7BEA2B37152CB04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7">
    <w:name w:val="A3210AE9DD7C4AB9BDF84588C546F60A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45CA4EA115E43E182199D973D8420E87">
    <w:name w:val="D45CA4EA115E43E182199D973D8420E8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4E0D3C432CF140C0A33DD376539797247">
    <w:name w:val="4E0D3C432CF140C0A33DD37653979724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1B8DCFC192B47D2AC7D616D49DB6FA618">
    <w:name w:val="C1B8DCFC192B47D2AC7D616D49DB6FA618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  <w:lang w:eastAsia="ja-JP"/>
    </w:rPr>
  </w:style>
  <w:style w:type="paragraph" w:customStyle="1" w:styleId="9BA642C12D864629B057CE3D80DEB6A412">
    <w:name w:val="9BA642C12D864629B057CE3D80DEB6A4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2">
    <w:name w:val="C873FCAD6D944BCE9E6C41C0127C3C77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2">
    <w:name w:val="93A7EF3ED19F4A799DBC778B4DB34C2A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5">
    <w:name w:val="CC7EAD863C8A471192E594E504A1D6025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2">
    <w:name w:val="81A9380138C9486595EAB81C8178F0DA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2">
    <w:name w:val="8FB437B215704CC69B47DDFBFF88E894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2">
    <w:name w:val="D21683025DD44AB5A36125FFC651AF98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2">
    <w:name w:val="96CF94E79E714D33B7BEA2B37152CB04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8">
    <w:name w:val="A3210AE9DD7C4AB9BDF84588C546F60A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45CA4EA115E43E182199D973D8420E88">
    <w:name w:val="D45CA4EA115E43E182199D973D8420E8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4E0D3C432CF140C0A33DD376539797248">
    <w:name w:val="4E0D3C432CF140C0A33DD37653979724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1B8DCFC192B47D2AC7D616D49DB6FA619">
    <w:name w:val="C1B8DCFC192B47D2AC7D616D49DB6FA619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  <w:lang w:eastAsia="ja-JP"/>
    </w:rPr>
  </w:style>
  <w:style w:type="paragraph" w:customStyle="1" w:styleId="9BA642C12D864629B057CE3D80DEB6A413">
    <w:name w:val="9BA642C12D864629B057CE3D80DEB6A4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3">
    <w:name w:val="C873FCAD6D944BCE9E6C41C0127C3C77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3">
    <w:name w:val="93A7EF3ED19F4A799DBC778B4DB34C2A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6">
    <w:name w:val="CC7EAD863C8A471192E594E504A1D6026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3">
    <w:name w:val="81A9380138C9486595EAB81C8178F0DA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3">
    <w:name w:val="8FB437B215704CC69B47DDFBFF88E894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3">
    <w:name w:val="D21683025DD44AB5A36125FFC651AF98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3">
    <w:name w:val="96CF94E79E714D33B7BEA2B37152CB04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9">
    <w:name w:val="A3210AE9DD7C4AB9BDF84588C546F60A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45CA4EA115E43E182199D973D8420E89">
    <w:name w:val="D45CA4EA115E43E182199D973D8420E8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4E0D3C432CF140C0A33DD376539797249">
    <w:name w:val="4E0D3C432CF140C0A33DD37653979724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1B8DCFC192B47D2AC7D616D49DB6FA620">
    <w:name w:val="C1B8DCFC192B47D2AC7D616D49DB6FA620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  <w:lang w:eastAsia="ja-JP"/>
    </w:rPr>
  </w:style>
  <w:style w:type="paragraph" w:customStyle="1" w:styleId="9BA642C12D864629B057CE3D80DEB6A414">
    <w:name w:val="9BA642C12D864629B057CE3D80DEB6A41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4">
    <w:name w:val="C873FCAD6D944BCE9E6C41C0127C3C771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4">
    <w:name w:val="93A7EF3ED19F4A799DBC778B4DB34C2A1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7">
    <w:name w:val="CC7EAD863C8A471192E594E504A1D6027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4">
    <w:name w:val="81A9380138C9486595EAB81C8178F0DA1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4">
    <w:name w:val="8FB437B215704CC69B47DDFBFF88E8941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4">
    <w:name w:val="D21683025DD44AB5A36125FFC651AF981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4">
    <w:name w:val="96CF94E79E714D33B7BEA2B37152CB041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10">
    <w:name w:val="A3210AE9DD7C4AB9BDF84588C546F60A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45CA4EA115E43E182199D973D8420E810">
    <w:name w:val="D45CA4EA115E43E182199D973D8420E8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4E0D3C432CF140C0A33DD3765397972410">
    <w:name w:val="4E0D3C432CF140C0A33DD37653979724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24812AE0AFC4FBEBA7BDA49025CC5C7">
    <w:name w:val="824812AE0AFC4FBEBA7BDA49025CC5C7"/>
  </w:style>
  <w:style w:type="paragraph" w:customStyle="1" w:styleId="374C646C5FE448E685DD4A533B4F940F">
    <w:name w:val="374C646C5FE448E685DD4A533B4F940F"/>
  </w:style>
  <w:style w:type="paragraph" w:customStyle="1" w:styleId="B7BA437BABC64875A5CFCC1B155D6447">
    <w:name w:val="B7BA437BABC64875A5CFCC1B155D6447"/>
  </w:style>
  <w:style w:type="paragraph" w:customStyle="1" w:styleId="B61B4272769A41F0B07E36A40F3E0299">
    <w:name w:val="B61B4272769A41F0B07E36A40F3E0299"/>
  </w:style>
  <w:style w:type="paragraph" w:customStyle="1" w:styleId="5A20523057CC4B5ABE8D97331C880A89">
    <w:name w:val="5A20523057CC4B5ABE8D97331C880A89"/>
  </w:style>
  <w:style w:type="paragraph" w:customStyle="1" w:styleId="C1B8DCFC192B47D2AC7D616D49DB6FA621">
    <w:name w:val="C1B8DCFC192B47D2AC7D616D49DB6FA621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  <w:lang w:eastAsia="ja-JP"/>
    </w:rPr>
  </w:style>
  <w:style w:type="paragraph" w:customStyle="1" w:styleId="9BA642C12D864629B057CE3D80DEB6A415">
    <w:name w:val="9BA642C12D864629B057CE3D80DEB6A41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5">
    <w:name w:val="C873FCAD6D944BCE9E6C41C0127C3C771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5">
    <w:name w:val="93A7EF3ED19F4A799DBC778B4DB34C2A1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8">
    <w:name w:val="CC7EAD863C8A471192E594E504A1D6028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5">
    <w:name w:val="81A9380138C9486595EAB81C8178F0DA1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5">
    <w:name w:val="8FB437B215704CC69B47DDFBFF88E8941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5">
    <w:name w:val="D21683025DD44AB5A36125FFC651AF981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5">
    <w:name w:val="96CF94E79E714D33B7BEA2B37152CB041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11">
    <w:name w:val="A3210AE9DD7C4AB9BDF84588C546F60A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1B8DCFC192B47D2AC7D616D49DB6FA622">
    <w:name w:val="C1B8DCFC192B47D2AC7D616D49DB6FA622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  <w:lang w:eastAsia="ja-JP"/>
    </w:rPr>
  </w:style>
  <w:style w:type="paragraph" w:customStyle="1" w:styleId="9BA642C12D864629B057CE3D80DEB6A416">
    <w:name w:val="9BA642C12D864629B057CE3D80DEB6A41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6">
    <w:name w:val="C873FCAD6D944BCE9E6C41C0127C3C771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6">
    <w:name w:val="93A7EF3ED19F4A799DBC778B4DB34C2A1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9">
    <w:name w:val="CC7EAD863C8A471192E594E504A1D6029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6">
    <w:name w:val="81A9380138C9486595EAB81C8178F0DA1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6">
    <w:name w:val="8FB437B215704CC69B47DDFBFF88E8941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6">
    <w:name w:val="D21683025DD44AB5A36125FFC651AF981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6">
    <w:name w:val="96CF94E79E714D33B7BEA2B37152CB041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12">
    <w:name w:val="A3210AE9DD7C4AB9BDF84588C546F60A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BA642C12D864629B057CE3D80DEB6A417">
    <w:name w:val="9BA642C12D864629B057CE3D80DEB6A41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7">
    <w:name w:val="C873FCAD6D944BCE9E6C41C0127C3C771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7">
    <w:name w:val="93A7EF3ED19F4A799DBC778B4DB34C2A1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10">
    <w:name w:val="CC7EAD863C8A471192E594E504A1D60210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7">
    <w:name w:val="81A9380138C9486595EAB81C8178F0DA1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7">
    <w:name w:val="8FB437B215704CC69B47DDFBFF88E8941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7">
    <w:name w:val="D21683025DD44AB5A36125FFC651AF981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7">
    <w:name w:val="96CF94E79E714D33B7BEA2B37152CB041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13">
    <w:name w:val="A3210AE9DD7C4AB9BDF84588C546F60A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BA642C12D864629B057CE3D80DEB6A418">
    <w:name w:val="9BA642C12D864629B057CE3D80DEB6A418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8">
    <w:name w:val="C873FCAD6D944BCE9E6C41C0127C3C7718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8">
    <w:name w:val="93A7EF3ED19F4A799DBC778B4DB34C2A18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11">
    <w:name w:val="CC7EAD863C8A471192E594E504A1D60211"/>
    <w:rsid w:val="002D38F5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8">
    <w:name w:val="81A9380138C9486595EAB81C8178F0DA18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8">
    <w:name w:val="8FB437B215704CC69B47DDFBFF88E89418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8">
    <w:name w:val="D21683025DD44AB5A36125FFC651AF9818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8">
    <w:name w:val="96CF94E79E714D33B7BEA2B37152CB0418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14">
    <w:name w:val="A3210AE9DD7C4AB9BDF84588C546F60A14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356732607B64B468BCC3236198C20E4">
    <w:name w:val="8356732607B64B468BCC3236198C20E4"/>
    <w:rsid w:val="002D38F5"/>
  </w:style>
  <w:style w:type="paragraph" w:customStyle="1" w:styleId="1D27758DD0E74C65A280CEA71A491972">
    <w:name w:val="1D27758DD0E74C65A280CEA71A491972"/>
    <w:rsid w:val="002D38F5"/>
  </w:style>
  <w:style w:type="paragraph" w:customStyle="1" w:styleId="957E984B378E4A1A83A1B180150ABDC9">
    <w:name w:val="957E984B378E4A1A83A1B180150ABDC9"/>
    <w:rsid w:val="002D38F5"/>
  </w:style>
  <w:style w:type="paragraph" w:customStyle="1" w:styleId="1AC6AAB8FFBF4682BDB1184737A7F31F">
    <w:name w:val="1AC6AAB8FFBF4682BDB1184737A7F31F"/>
    <w:rsid w:val="002D38F5"/>
  </w:style>
  <w:style w:type="paragraph" w:customStyle="1" w:styleId="078DF352E451421E8F9FB9D961276FB1">
    <w:name w:val="078DF352E451421E8F9FB9D961276FB1"/>
    <w:rsid w:val="002D38F5"/>
  </w:style>
  <w:style w:type="paragraph" w:customStyle="1" w:styleId="840E1401BB7E4B8795325720024030B0">
    <w:name w:val="840E1401BB7E4B8795325720024030B0"/>
    <w:rsid w:val="002D38F5"/>
  </w:style>
  <w:style w:type="paragraph" w:customStyle="1" w:styleId="A5163614277B425DBE1DFD8DA3840772">
    <w:name w:val="A5163614277B425DBE1DFD8DA3840772"/>
    <w:rsid w:val="002D38F5"/>
  </w:style>
  <w:style w:type="paragraph" w:customStyle="1" w:styleId="51713CAF0CBC4AA5BDF6627C379F4468">
    <w:name w:val="51713CAF0CBC4AA5BDF6627C379F4468"/>
    <w:rsid w:val="002D38F5"/>
  </w:style>
  <w:style w:type="paragraph" w:customStyle="1" w:styleId="75A87FB9C3EA4D01BDE44A53EE9A47A2">
    <w:name w:val="75A87FB9C3EA4D01BDE44A53EE9A47A2"/>
    <w:rsid w:val="002D38F5"/>
  </w:style>
  <w:style w:type="paragraph" w:customStyle="1" w:styleId="6E7246B4ACE843D198224F590995B7A2">
    <w:name w:val="6E7246B4ACE843D198224F590995B7A2"/>
    <w:rsid w:val="002D38F5"/>
  </w:style>
  <w:style w:type="paragraph" w:customStyle="1" w:styleId="56CD746515FC4FCD8C0F7C15ADA00EA7">
    <w:name w:val="56CD746515FC4FCD8C0F7C15ADA00EA7"/>
    <w:rsid w:val="002D38F5"/>
  </w:style>
  <w:style w:type="paragraph" w:customStyle="1" w:styleId="181EE05B69004D2481BFE0D14C5608D4">
    <w:name w:val="181EE05B69004D2481BFE0D14C5608D4"/>
    <w:rsid w:val="002D38F5"/>
  </w:style>
  <w:style w:type="paragraph" w:customStyle="1" w:styleId="F9D242F069C5479C9ADFF897BC36D794">
    <w:name w:val="F9D242F069C5479C9ADFF897BC36D794"/>
    <w:rsid w:val="002D38F5"/>
  </w:style>
  <w:style w:type="paragraph" w:customStyle="1" w:styleId="4847D9ED408D4DD784F34F896085EF81">
    <w:name w:val="4847D9ED408D4DD784F34F896085EF81"/>
    <w:rsid w:val="002D38F5"/>
  </w:style>
  <w:style w:type="paragraph" w:customStyle="1" w:styleId="709DD371843B4CD586F904ACABDB85CA">
    <w:name w:val="709DD371843B4CD586F904ACABDB85CA"/>
    <w:rsid w:val="002D38F5"/>
  </w:style>
  <w:style w:type="paragraph" w:customStyle="1" w:styleId="4DB0A1BFE93F447096E6EBF26EFE8117">
    <w:name w:val="4DB0A1BFE93F447096E6EBF26EFE8117"/>
    <w:rsid w:val="002D38F5"/>
  </w:style>
  <w:style w:type="paragraph" w:customStyle="1" w:styleId="6F6D6CD54FD2455E9DBBF1834AF6BDFB">
    <w:name w:val="6F6D6CD54FD2455E9DBBF1834AF6BDFB"/>
    <w:rsid w:val="002D38F5"/>
  </w:style>
  <w:style w:type="paragraph" w:customStyle="1" w:styleId="49759922EFD64B25B6DC8796D7D0F587">
    <w:name w:val="49759922EFD64B25B6DC8796D7D0F587"/>
    <w:rsid w:val="002D38F5"/>
  </w:style>
  <w:style w:type="paragraph" w:customStyle="1" w:styleId="29155F28EAB1439DA6C91F42ACD0BCD0">
    <w:name w:val="29155F28EAB1439DA6C91F42ACD0BCD0"/>
    <w:rsid w:val="002D38F5"/>
  </w:style>
  <w:style w:type="paragraph" w:customStyle="1" w:styleId="886356CC71AE4FBB84AE08BE1EB369B6">
    <w:name w:val="886356CC71AE4FBB84AE08BE1EB369B6"/>
    <w:rsid w:val="002D38F5"/>
  </w:style>
  <w:style w:type="paragraph" w:customStyle="1" w:styleId="8C0B4E97B6384CA1951843981D3D029B">
    <w:name w:val="8C0B4E97B6384CA1951843981D3D029B"/>
    <w:rsid w:val="002D38F5"/>
  </w:style>
  <w:style w:type="paragraph" w:customStyle="1" w:styleId="6B8C85CBDBDF4360BC28C9449F8B4D39">
    <w:name w:val="6B8C85CBDBDF4360BC28C9449F8B4D39"/>
    <w:rsid w:val="002D38F5"/>
  </w:style>
  <w:style w:type="paragraph" w:customStyle="1" w:styleId="D5B46583386E4E229AF3895E56862B6F">
    <w:name w:val="D5B46583386E4E229AF3895E56862B6F"/>
    <w:rsid w:val="002D38F5"/>
  </w:style>
  <w:style w:type="paragraph" w:customStyle="1" w:styleId="41402935B0954974A221120A5BCEF2B2">
    <w:name w:val="41402935B0954974A221120A5BCEF2B2"/>
    <w:rsid w:val="002D38F5"/>
  </w:style>
  <w:style w:type="paragraph" w:customStyle="1" w:styleId="8AFD9BB423A943B68EF3084F2201CEDF">
    <w:name w:val="8AFD9BB423A943B68EF3084F2201CEDF"/>
    <w:rsid w:val="002D38F5"/>
  </w:style>
  <w:style w:type="paragraph" w:customStyle="1" w:styleId="8FD0A5D96F804FE28C2CF629CBAFD514">
    <w:name w:val="8FD0A5D96F804FE28C2CF629CBAFD514"/>
    <w:rsid w:val="002D38F5"/>
  </w:style>
  <w:style w:type="paragraph" w:customStyle="1" w:styleId="C4D88DC313114BACBFC9FA02177DC84F">
    <w:name w:val="C4D88DC313114BACBFC9FA02177DC84F"/>
    <w:rsid w:val="002D38F5"/>
  </w:style>
  <w:style w:type="paragraph" w:customStyle="1" w:styleId="2F2A368CBA854ED4A533B122828DC01F">
    <w:name w:val="2F2A368CBA854ED4A533B122828DC01F"/>
    <w:rsid w:val="002D38F5"/>
  </w:style>
  <w:style w:type="paragraph" w:customStyle="1" w:styleId="10D2D75742094F54B23FE522495CC08A">
    <w:name w:val="10D2D75742094F54B23FE522495CC08A"/>
    <w:rsid w:val="002D38F5"/>
  </w:style>
  <w:style w:type="paragraph" w:customStyle="1" w:styleId="D73CDE08DC2444F3B5602F641A3BF5BE">
    <w:name w:val="D73CDE08DC2444F3B5602F641A3BF5BE"/>
    <w:rsid w:val="002D38F5"/>
  </w:style>
  <w:style w:type="paragraph" w:customStyle="1" w:styleId="9EC2BD6D430D4095ACADD8A516FF9AE9">
    <w:name w:val="9EC2BD6D430D4095ACADD8A516FF9AE9"/>
    <w:rsid w:val="002D38F5"/>
  </w:style>
  <w:style w:type="paragraph" w:customStyle="1" w:styleId="13235FF9B83B42BB89F4FE737E61DCC9">
    <w:name w:val="13235FF9B83B42BB89F4FE737E61DCC9"/>
    <w:rsid w:val="002D38F5"/>
  </w:style>
  <w:style w:type="paragraph" w:customStyle="1" w:styleId="5688460A3B354CCF9D9EA3337BD973FC">
    <w:name w:val="5688460A3B354CCF9D9EA3337BD973FC"/>
    <w:rsid w:val="002D38F5"/>
  </w:style>
  <w:style w:type="paragraph" w:customStyle="1" w:styleId="9A7B58D8676A43D2B692347E1A0499EB">
    <w:name w:val="9A7B58D8676A43D2B692347E1A0499EB"/>
    <w:rsid w:val="002D38F5"/>
  </w:style>
  <w:style w:type="paragraph" w:customStyle="1" w:styleId="30A64F8D57374F678A397D64D0ED7F9F">
    <w:name w:val="30A64F8D57374F678A397D64D0ED7F9F"/>
    <w:rsid w:val="002D38F5"/>
  </w:style>
  <w:style w:type="paragraph" w:customStyle="1" w:styleId="81B2A54E486C454AB2A2020622D5B603">
    <w:name w:val="81B2A54E486C454AB2A2020622D5B603"/>
    <w:rsid w:val="002D38F5"/>
  </w:style>
  <w:style w:type="paragraph" w:customStyle="1" w:styleId="CD5002EE7E0E4AA68366CF33BB72307C">
    <w:name w:val="CD5002EE7E0E4AA68366CF33BB72307C"/>
    <w:rsid w:val="002D38F5"/>
  </w:style>
  <w:style w:type="paragraph" w:customStyle="1" w:styleId="1C7AF43801334057B979E6B186D86C3A">
    <w:name w:val="1C7AF43801334057B979E6B186D86C3A"/>
    <w:rsid w:val="002D38F5"/>
  </w:style>
  <w:style w:type="paragraph" w:customStyle="1" w:styleId="D926CA38980F4AEFBEADF5AE1821DCDC">
    <w:name w:val="D926CA38980F4AEFBEADF5AE1821DCDC"/>
    <w:rsid w:val="002D38F5"/>
  </w:style>
  <w:style w:type="paragraph" w:customStyle="1" w:styleId="B7CC8D948C214F41980411B2B277EA80">
    <w:name w:val="B7CC8D948C214F41980411B2B277EA80"/>
    <w:rsid w:val="002D38F5"/>
  </w:style>
  <w:style w:type="paragraph" w:customStyle="1" w:styleId="681EC602A21245C7B82787DE710BEB1F">
    <w:name w:val="681EC602A21245C7B82787DE710BEB1F"/>
    <w:rsid w:val="002D38F5"/>
  </w:style>
  <w:style w:type="paragraph" w:customStyle="1" w:styleId="0C3F06D9136147799D318E10C449F705">
    <w:name w:val="0C3F06D9136147799D318E10C449F705"/>
    <w:rsid w:val="002D38F5"/>
  </w:style>
  <w:style w:type="paragraph" w:customStyle="1" w:styleId="147BB67C1A0D42CFA0C946DA3A31DDFF">
    <w:name w:val="147BB67C1A0D42CFA0C946DA3A31DDFF"/>
    <w:rsid w:val="002D38F5"/>
  </w:style>
  <w:style w:type="paragraph" w:customStyle="1" w:styleId="A3AD92C12C2D44A68E931FDDAE8928CC">
    <w:name w:val="A3AD92C12C2D44A68E931FDDAE8928CC"/>
    <w:rsid w:val="002D38F5"/>
  </w:style>
  <w:style w:type="paragraph" w:customStyle="1" w:styleId="BA8D9EF3417A4F6D86FAC8046A8021A7">
    <w:name w:val="BA8D9EF3417A4F6D86FAC8046A8021A7"/>
    <w:rsid w:val="002D38F5"/>
  </w:style>
  <w:style w:type="paragraph" w:customStyle="1" w:styleId="613017873F2349B3AC6D70E6E727D0AC">
    <w:name w:val="613017873F2349B3AC6D70E6E727D0AC"/>
    <w:rsid w:val="002D38F5"/>
  </w:style>
  <w:style w:type="paragraph" w:customStyle="1" w:styleId="47AD7157CD7C41A8A4998C8806B52385">
    <w:name w:val="47AD7157CD7C41A8A4998C8806B52385"/>
    <w:rsid w:val="002D38F5"/>
  </w:style>
  <w:style w:type="paragraph" w:customStyle="1" w:styleId="5B2775F733FA43749EADFA8D7F278AA3">
    <w:name w:val="5B2775F733FA43749EADFA8D7F278AA3"/>
    <w:rsid w:val="002D38F5"/>
  </w:style>
  <w:style w:type="paragraph" w:customStyle="1" w:styleId="4359D0514F1B41E3A1295C793C12CEA4">
    <w:name w:val="4359D0514F1B41E3A1295C793C12CEA4"/>
    <w:rsid w:val="002D38F5"/>
  </w:style>
  <w:style w:type="paragraph" w:customStyle="1" w:styleId="E1F79873D4554F5085184B2DF39A4BAF">
    <w:name w:val="E1F79873D4554F5085184B2DF39A4BAF"/>
    <w:rsid w:val="002D38F5"/>
  </w:style>
  <w:style w:type="paragraph" w:customStyle="1" w:styleId="5F39DCEB14004C01BDC379C7430DC345">
    <w:name w:val="5F39DCEB14004C01BDC379C7430DC345"/>
    <w:rsid w:val="002D38F5"/>
  </w:style>
  <w:style w:type="paragraph" w:customStyle="1" w:styleId="D41FA84198D5434DBF17E3DF7CECDB0B">
    <w:name w:val="D41FA84198D5434DBF17E3DF7CECDB0B"/>
    <w:rsid w:val="002D38F5"/>
  </w:style>
  <w:style w:type="paragraph" w:customStyle="1" w:styleId="5BC564FFA9B548C4BD9E28A6F3554284">
    <w:name w:val="5BC564FFA9B548C4BD9E28A6F3554284"/>
    <w:rsid w:val="002D38F5"/>
  </w:style>
  <w:style w:type="paragraph" w:customStyle="1" w:styleId="A47D50E5A8D84A6B91816B0F345408F8">
    <w:name w:val="A47D50E5A8D84A6B91816B0F345408F8"/>
    <w:rsid w:val="002D38F5"/>
  </w:style>
  <w:style w:type="paragraph" w:customStyle="1" w:styleId="86F63929F092446BA06303F18A133D8B">
    <w:name w:val="86F63929F092446BA06303F18A133D8B"/>
    <w:rsid w:val="002D38F5"/>
  </w:style>
  <w:style w:type="paragraph" w:customStyle="1" w:styleId="C3A43BA33E684A0AB035B53C5AFF7027">
    <w:name w:val="C3A43BA33E684A0AB035B53C5AFF7027"/>
    <w:rsid w:val="002D38F5"/>
  </w:style>
  <w:style w:type="paragraph" w:customStyle="1" w:styleId="0C449F841DCB45DAAA84C20CCC0536C6">
    <w:name w:val="0C449F841DCB45DAAA84C20CCC0536C6"/>
    <w:rsid w:val="002D38F5"/>
  </w:style>
  <w:style w:type="paragraph" w:customStyle="1" w:styleId="4F862B43A7034B62A128CD20AB335F8D">
    <w:name w:val="4F862B43A7034B62A128CD20AB335F8D"/>
    <w:rsid w:val="002D38F5"/>
  </w:style>
  <w:style w:type="paragraph" w:customStyle="1" w:styleId="5C5D730AC1814BB09D6E5DB625CB916C">
    <w:name w:val="5C5D730AC1814BB09D6E5DB625CB916C"/>
    <w:rsid w:val="002D38F5"/>
  </w:style>
  <w:style w:type="paragraph" w:customStyle="1" w:styleId="EBFB7C0AF0C44084899BF73F0A137C91">
    <w:name w:val="EBFB7C0AF0C44084899BF73F0A137C91"/>
    <w:rsid w:val="002D38F5"/>
  </w:style>
  <w:style w:type="paragraph" w:customStyle="1" w:styleId="AA5691F11499484B826A75D75B4F1A10">
    <w:name w:val="AA5691F11499484B826A75D75B4F1A10"/>
    <w:rsid w:val="002D38F5"/>
  </w:style>
  <w:style w:type="paragraph" w:customStyle="1" w:styleId="70F52578D23649129A1B128BF8A3214F">
    <w:name w:val="70F52578D23649129A1B128BF8A3214F"/>
    <w:rsid w:val="002D38F5"/>
  </w:style>
  <w:style w:type="paragraph" w:customStyle="1" w:styleId="5DDA877518814108B0FACF86D05B9E81">
    <w:name w:val="5DDA877518814108B0FACF86D05B9E81"/>
    <w:rsid w:val="002D38F5"/>
  </w:style>
  <w:style w:type="paragraph" w:customStyle="1" w:styleId="74BCFC6C023E454F91A35F86217F2E05">
    <w:name w:val="74BCFC6C023E454F91A35F86217F2E05"/>
    <w:rsid w:val="002D38F5"/>
  </w:style>
  <w:style w:type="paragraph" w:customStyle="1" w:styleId="3C0F9ABDC2384C078807D8FDB8322571">
    <w:name w:val="3C0F9ABDC2384C078807D8FDB8322571"/>
    <w:rsid w:val="002D38F5"/>
  </w:style>
  <w:style w:type="paragraph" w:customStyle="1" w:styleId="0841176A50244895B75FEC8C7763F737">
    <w:name w:val="0841176A50244895B75FEC8C7763F737"/>
    <w:rsid w:val="002D38F5"/>
  </w:style>
  <w:style w:type="paragraph" w:customStyle="1" w:styleId="025A765E005E486D8D5B9CE597DBB5B9">
    <w:name w:val="025A765E005E486D8D5B9CE597DBB5B9"/>
    <w:rsid w:val="002D38F5"/>
  </w:style>
  <w:style w:type="paragraph" w:customStyle="1" w:styleId="573E442563E24752BCEBE289D92BF9F9">
    <w:name w:val="573E442563E24752BCEBE289D92BF9F9"/>
    <w:rsid w:val="002D38F5"/>
  </w:style>
  <w:style w:type="paragraph" w:customStyle="1" w:styleId="918F66B8490B49FFA16B9DAA92A63DF8">
    <w:name w:val="918F66B8490B49FFA16B9DAA92A63DF8"/>
    <w:rsid w:val="002D38F5"/>
  </w:style>
  <w:style w:type="paragraph" w:customStyle="1" w:styleId="44FEA0DB4CB64A3F8F17ED418759ABAA">
    <w:name w:val="44FEA0DB4CB64A3F8F17ED418759ABAA"/>
    <w:rsid w:val="002D38F5"/>
  </w:style>
  <w:style w:type="paragraph" w:customStyle="1" w:styleId="444B2CC5FF304E4AB0AFBC317BC65D0A">
    <w:name w:val="444B2CC5FF304E4AB0AFBC317BC65D0A"/>
    <w:rsid w:val="002D38F5"/>
  </w:style>
  <w:style w:type="paragraph" w:customStyle="1" w:styleId="3C5B21EAE0684157A82B8A0609CD35C2">
    <w:name w:val="3C5B21EAE0684157A82B8A0609CD35C2"/>
    <w:rsid w:val="002D38F5"/>
  </w:style>
  <w:style w:type="paragraph" w:customStyle="1" w:styleId="727EE5A48BAD4E909FB798ECF41CC499">
    <w:name w:val="727EE5A48BAD4E909FB798ECF41CC499"/>
    <w:rsid w:val="002D38F5"/>
  </w:style>
  <w:style w:type="paragraph" w:customStyle="1" w:styleId="7B5A2B31B51F4723949618AE26E783E0">
    <w:name w:val="7B5A2B31B51F4723949618AE26E783E0"/>
    <w:rsid w:val="002D38F5"/>
  </w:style>
  <w:style w:type="paragraph" w:customStyle="1" w:styleId="BEB214775371423A863C01CF8B479A4E">
    <w:name w:val="BEB214775371423A863C01CF8B479A4E"/>
    <w:rsid w:val="002D38F5"/>
  </w:style>
  <w:style w:type="paragraph" w:customStyle="1" w:styleId="6D082B1C73964429A99A92AA8348C971">
    <w:name w:val="6D082B1C73964429A99A92AA8348C971"/>
    <w:rsid w:val="002D38F5"/>
  </w:style>
  <w:style w:type="paragraph" w:customStyle="1" w:styleId="5BB37551390A41078BE7AE490191FAB1">
    <w:name w:val="5BB37551390A41078BE7AE490191FAB1"/>
    <w:rsid w:val="002D38F5"/>
  </w:style>
  <w:style w:type="paragraph" w:customStyle="1" w:styleId="AA774ACE1F4048669E4E85542CA720C7">
    <w:name w:val="AA774ACE1F4048669E4E85542CA720C7"/>
    <w:rsid w:val="002D38F5"/>
  </w:style>
  <w:style w:type="paragraph" w:customStyle="1" w:styleId="78D1B40793434BBC858D5895F4361344">
    <w:name w:val="78D1B40793434BBC858D5895F4361344"/>
    <w:rsid w:val="002D38F5"/>
  </w:style>
  <w:style w:type="paragraph" w:customStyle="1" w:styleId="A68FC3A7D6BB4D918021398D91CCE542">
    <w:name w:val="A68FC3A7D6BB4D918021398D91CCE542"/>
    <w:rsid w:val="002D38F5"/>
  </w:style>
  <w:style w:type="paragraph" w:customStyle="1" w:styleId="D3931F4DD05742FD9733206ACF809827">
    <w:name w:val="D3931F4DD05742FD9733206ACF809827"/>
    <w:rsid w:val="002D38F5"/>
  </w:style>
  <w:style w:type="paragraph" w:customStyle="1" w:styleId="58B5063C7F904B958B654D58AB065F1F">
    <w:name w:val="58B5063C7F904B958B654D58AB065F1F"/>
    <w:rsid w:val="002D38F5"/>
  </w:style>
  <w:style w:type="paragraph" w:customStyle="1" w:styleId="A14B923D8E9449D8B86D57A06C6E064A">
    <w:name w:val="A14B923D8E9449D8B86D57A06C6E064A"/>
    <w:rsid w:val="002D38F5"/>
  </w:style>
  <w:style w:type="paragraph" w:customStyle="1" w:styleId="4401E50630EE44E29716E1301799677F">
    <w:name w:val="4401E50630EE44E29716E1301799677F"/>
    <w:rsid w:val="002D38F5"/>
  </w:style>
  <w:style w:type="paragraph" w:customStyle="1" w:styleId="3C79BD83182649C5AA3D5C032430E288">
    <w:name w:val="3C79BD83182649C5AA3D5C032430E288"/>
    <w:rsid w:val="002D38F5"/>
  </w:style>
  <w:style w:type="paragraph" w:customStyle="1" w:styleId="CCAD58835FB94FDF8C100953278C4FFD">
    <w:name w:val="CCAD58835FB94FDF8C100953278C4FFD"/>
    <w:rsid w:val="002D38F5"/>
  </w:style>
  <w:style w:type="paragraph" w:customStyle="1" w:styleId="C28BE7BCBCCD447AB8A97DDFED9E49A2">
    <w:name w:val="C28BE7BCBCCD447AB8A97DDFED9E49A2"/>
    <w:rsid w:val="002D38F5"/>
  </w:style>
  <w:style w:type="paragraph" w:customStyle="1" w:styleId="BBA8A3EE972049CE8C490E8122198743">
    <w:name w:val="BBA8A3EE972049CE8C490E8122198743"/>
    <w:rsid w:val="002D38F5"/>
  </w:style>
  <w:style w:type="paragraph" w:customStyle="1" w:styleId="6F6FEB145DA04B2987DE8926972F4E69">
    <w:name w:val="6F6FEB145DA04B2987DE8926972F4E69"/>
    <w:rsid w:val="002D38F5"/>
  </w:style>
  <w:style w:type="paragraph" w:customStyle="1" w:styleId="A4473983DBFD46FB98B6549A4EAA3BD0">
    <w:name w:val="A4473983DBFD46FB98B6549A4EAA3BD0"/>
    <w:rsid w:val="002D38F5"/>
  </w:style>
  <w:style w:type="paragraph" w:customStyle="1" w:styleId="4FA3CDE047974730880F454B61564109">
    <w:name w:val="4FA3CDE047974730880F454B61564109"/>
    <w:rsid w:val="002D38F5"/>
  </w:style>
  <w:style w:type="paragraph" w:customStyle="1" w:styleId="1E1542C9051246D5A604FA0C0978D162">
    <w:name w:val="1E1542C9051246D5A604FA0C0978D162"/>
    <w:rsid w:val="002D38F5"/>
  </w:style>
  <w:style w:type="paragraph" w:customStyle="1" w:styleId="80733B19B98F418DB66A90BE27D840FA">
    <w:name w:val="80733B19B98F418DB66A90BE27D840FA"/>
    <w:rsid w:val="002D38F5"/>
  </w:style>
  <w:style w:type="paragraph" w:customStyle="1" w:styleId="E100736FAFB944969B0B9471DAF702CC">
    <w:name w:val="E100736FAFB944969B0B9471DAF702CC"/>
    <w:rsid w:val="002D38F5"/>
  </w:style>
  <w:style w:type="paragraph" w:customStyle="1" w:styleId="19A2DC94121C4A6E94432EBA0129606B">
    <w:name w:val="19A2DC94121C4A6E94432EBA0129606B"/>
    <w:rsid w:val="002D38F5"/>
  </w:style>
  <w:style w:type="paragraph" w:customStyle="1" w:styleId="CAE60F2046ED46DAAC2707B4EED6A766">
    <w:name w:val="CAE60F2046ED46DAAC2707B4EED6A766"/>
    <w:rsid w:val="002D38F5"/>
  </w:style>
  <w:style w:type="paragraph" w:customStyle="1" w:styleId="DE58C309F694488AA470B79A0906B5D7">
    <w:name w:val="DE58C309F694488AA470B79A0906B5D7"/>
    <w:rsid w:val="002D38F5"/>
  </w:style>
  <w:style w:type="paragraph" w:customStyle="1" w:styleId="9CDF18377FA34E819FDF5306106855CE">
    <w:name w:val="9CDF18377FA34E819FDF5306106855CE"/>
    <w:rsid w:val="002D38F5"/>
  </w:style>
  <w:style w:type="paragraph" w:customStyle="1" w:styleId="43FB1B1120AB4E3984713EEAE8975E1F">
    <w:name w:val="43FB1B1120AB4E3984713EEAE8975E1F"/>
    <w:rsid w:val="002D38F5"/>
  </w:style>
  <w:style w:type="paragraph" w:customStyle="1" w:styleId="E20E10C170D8439CB732961D842E4777">
    <w:name w:val="E20E10C170D8439CB732961D842E4777"/>
    <w:rsid w:val="002D38F5"/>
  </w:style>
  <w:style w:type="paragraph" w:customStyle="1" w:styleId="F342BD7BDD5041929C538C60759F143B">
    <w:name w:val="F342BD7BDD5041929C538C60759F143B"/>
    <w:rsid w:val="002D38F5"/>
  </w:style>
  <w:style w:type="paragraph" w:customStyle="1" w:styleId="F79A2042F15847CEBBF0CDD9781F9A0A">
    <w:name w:val="F79A2042F15847CEBBF0CDD9781F9A0A"/>
    <w:rsid w:val="002D38F5"/>
  </w:style>
  <w:style w:type="paragraph" w:customStyle="1" w:styleId="9724429ADA17455C8C900D3953D6D288">
    <w:name w:val="9724429ADA17455C8C900D3953D6D288"/>
    <w:rsid w:val="002D38F5"/>
  </w:style>
  <w:style w:type="paragraph" w:customStyle="1" w:styleId="A519A91C06AF4C4B9592C9F135C7BFB5">
    <w:name w:val="A519A91C06AF4C4B9592C9F135C7BFB5"/>
    <w:rsid w:val="002D38F5"/>
  </w:style>
  <w:style w:type="paragraph" w:customStyle="1" w:styleId="9DC2A383A3544802B2752E7CD626766A">
    <w:name w:val="9DC2A383A3544802B2752E7CD626766A"/>
    <w:rsid w:val="002D38F5"/>
  </w:style>
  <w:style w:type="paragraph" w:customStyle="1" w:styleId="226F23904A5E4A7CB5EE473498E92360">
    <w:name w:val="226F23904A5E4A7CB5EE473498E92360"/>
    <w:rsid w:val="002D38F5"/>
  </w:style>
  <w:style w:type="paragraph" w:customStyle="1" w:styleId="C7407E3B64534B9A860F5B1F3BDD34DB">
    <w:name w:val="C7407E3B64534B9A860F5B1F3BDD34DB"/>
    <w:rsid w:val="002D38F5"/>
  </w:style>
  <w:style w:type="paragraph" w:customStyle="1" w:styleId="BDEDE74419974AD98240F880DB0BCD8F">
    <w:name w:val="BDEDE74419974AD98240F880DB0BCD8F"/>
    <w:rsid w:val="002D38F5"/>
  </w:style>
  <w:style w:type="paragraph" w:customStyle="1" w:styleId="1B8D0C59E92646768289C317A12C45D2">
    <w:name w:val="1B8D0C59E92646768289C317A12C45D2"/>
    <w:rsid w:val="002D38F5"/>
  </w:style>
  <w:style w:type="paragraph" w:customStyle="1" w:styleId="8B46D7BFB335469289C715B1BBF1A0C3">
    <w:name w:val="8B46D7BFB335469289C715B1BBF1A0C3"/>
    <w:rsid w:val="002D38F5"/>
  </w:style>
  <w:style w:type="paragraph" w:customStyle="1" w:styleId="B4EE96E7160E44DBA8C405F7EEEE5D06">
    <w:name w:val="B4EE96E7160E44DBA8C405F7EEEE5D06"/>
    <w:rsid w:val="002D38F5"/>
  </w:style>
  <w:style w:type="paragraph" w:customStyle="1" w:styleId="29C8919E5ABA41429DFDA18B6C6FB2AB">
    <w:name w:val="29C8919E5ABA41429DFDA18B6C6FB2AB"/>
    <w:rsid w:val="002D38F5"/>
  </w:style>
  <w:style w:type="paragraph" w:customStyle="1" w:styleId="61249AE855B04C369B5C03EB45F138CD">
    <w:name w:val="61249AE855B04C369B5C03EB45F138CD"/>
    <w:rsid w:val="002D38F5"/>
  </w:style>
  <w:style w:type="paragraph" w:customStyle="1" w:styleId="1EB481F4309149A2A4A535D53C5FCE44">
    <w:name w:val="1EB481F4309149A2A4A535D53C5FCE44"/>
    <w:rsid w:val="002D38F5"/>
  </w:style>
  <w:style w:type="paragraph" w:customStyle="1" w:styleId="C9630F99BD2D4F90B8B5B36FED5AF26C">
    <w:name w:val="C9630F99BD2D4F90B8B5B36FED5AF26C"/>
    <w:rsid w:val="002D38F5"/>
  </w:style>
  <w:style w:type="paragraph" w:customStyle="1" w:styleId="CCAD58835FB94FDF8C100953278C4FFD1">
    <w:name w:val="CCAD58835FB94FDF8C100953278C4FFD1"/>
    <w:rsid w:val="002D38F5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CAD58835FB94FDF8C100953278C4FFD2">
    <w:name w:val="CCAD58835FB94FDF8C100953278C4FFD2"/>
    <w:rsid w:val="001521FA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CAD58835FB94FDF8C100953278C4FFD3">
    <w:name w:val="CCAD58835FB94FDF8C100953278C4FFD3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682DAE99B77B4AC799630D4432870A07">
    <w:name w:val="682DAE99B77B4AC799630D4432870A07"/>
    <w:rsid w:val="004D321F"/>
    <w:rPr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Office_30741125_TF10002075</Template>
  <TotalTime>0</TotalTime>
  <Pages>1</Pages>
  <Words>313</Words>
  <Characters>1972</Characters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2018-09-26T20:09:00Z</dcterms:created>
  <dcterms:modified xsi:type="dcterms:W3CDTF">2019-04-02T01:00:00Z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