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11FD0" w14:textId="77777777" w:rsidR="003E6F76" w:rsidRPr="0066627C" w:rsidRDefault="000E35E3" w:rsidP="0066627C">
      <w:pPr>
        <w:pStyle w:val="berschrift1"/>
      </w:pPr>
      <w:sdt>
        <w:sdtPr>
          <w:alias w:val="Name des Empfängers"/>
          <w:tag w:val=""/>
          <w:id w:val="-807166412"/>
          <w:placeholder>
            <w:docPart w:val="A36BA78A24DE441DAD6CC73C5217CB4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66627C" w:rsidRPr="0066627C">
            <w:rPr>
              <w:lang w:bidi="de-DE"/>
            </w:rPr>
            <w:t>Name des Empfängers</w:t>
          </w:r>
        </w:sdtContent>
      </w:sdt>
    </w:p>
    <w:p w14:paraId="3C0E36A5" w14:textId="77777777" w:rsidR="0066627C" w:rsidRDefault="0066627C" w:rsidP="0066627C"/>
    <w:p w14:paraId="085327BE" w14:textId="77777777" w:rsidR="0066627C" w:rsidRPr="00361A32" w:rsidRDefault="0066627C" w:rsidP="0066627C">
      <w:pPr>
        <w:pStyle w:val="Anrede"/>
        <w:spacing w:before="0"/>
        <w:rPr>
          <w:szCs w:val="24"/>
        </w:rPr>
      </w:pPr>
      <w:r w:rsidRPr="00361A32">
        <w:rPr>
          <w:szCs w:val="24"/>
          <w:lang w:bidi="de-DE"/>
        </w:rPr>
        <w:t xml:space="preserve">Sehr geehrter </w:t>
      </w:r>
      <w:sdt>
        <w:sdtPr>
          <w:rPr>
            <w:szCs w:val="24"/>
          </w:rPr>
          <w:alias w:val="Name des Empfängers"/>
          <w:tag w:val=""/>
          <w:id w:val="823092621"/>
          <w:placeholder>
            <w:docPart w:val="5B51F970BBC14EF8AC1B503B4D053251"/>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Pr="00361A32">
            <w:rPr>
              <w:szCs w:val="24"/>
              <w:lang w:bidi="de-DE"/>
            </w:rPr>
            <w:t>Empfänger</w:t>
          </w:r>
        </w:sdtContent>
      </w:sdt>
      <w:r w:rsidRPr="00361A32">
        <w:rPr>
          <w:szCs w:val="24"/>
          <w:lang w:bidi="de-DE"/>
        </w:rPr>
        <w:t>,</w:t>
      </w:r>
    </w:p>
    <w:sdt>
      <w:sdtPr>
        <w:rPr>
          <w:sz w:val="24"/>
          <w:szCs w:val="24"/>
        </w:rPr>
        <w:id w:val="1875266107"/>
        <w:placeholder>
          <w:docPart w:val="D36E11F7885746C3B689D47422A245E0"/>
        </w:placeholder>
        <w:temporary/>
        <w:showingPlcHdr/>
        <w15:appearance w15:val="hidden"/>
      </w:sdtPr>
      <w:sdtEndPr/>
      <w:sdtContent>
        <w:p w14:paraId="792868A8" w14:textId="77777777" w:rsidR="0066627C" w:rsidRPr="00361A32" w:rsidRDefault="0066627C" w:rsidP="0066627C">
          <w:pPr>
            <w:rPr>
              <w:sz w:val="24"/>
              <w:szCs w:val="24"/>
            </w:rPr>
          </w:pPr>
          <w:r w:rsidRPr="00361A32">
            <w:rPr>
              <w:sz w:val="24"/>
              <w:szCs w:val="24"/>
              <w:lang w:bidi="de-DE"/>
            </w:rPr>
            <w:t>Wenn Sie sofort anfangen möchten, tippen Sie auf einen Platzhaltertext (wie diesen), und beginnen Sie mit der Eingabe.</w:t>
          </w:r>
        </w:p>
        <w:p w14:paraId="1E43DD8F" w14:textId="77777777" w:rsidR="0066627C" w:rsidRPr="00361A32" w:rsidRDefault="0066627C" w:rsidP="0066627C">
          <w:pPr>
            <w:rPr>
              <w:sz w:val="24"/>
              <w:szCs w:val="24"/>
            </w:rPr>
          </w:pPr>
          <w:r w:rsidRPr="00361A32">
            <w:rPr>
              <w:sz w:val="24"/>
              <w:szCs w:val="24"/>
              <w:lang w:bidi="de-DE"/>
            </w:rPr>
            <w:t>Auf der Registerkarte „Einfügen“ finden Sie weitere benutzerfreundliche Tools, beispielsweise zum Hinzufügen eines Links oder zum Einfügen eines Kommentars.</w:t>
          </w:r>
        </w:p>
        <w:p w14:paraId="2C97796A" w14:textId="77777777" w:rsidR="0066627C" w:rsidRPr="00361A32" w:rsidRDefault="0066627C" w:rsidP="0066627C">
          <w:pPr>
            <w:rPr>
              <w:sz w:val="24"/>
              <w:szCs w:val="24"/>
            </w:rPr>
          </w:pPr>
          <w:r w:rsidRPr="00361A32">
            <w:rPr>
              <w:sz w:val="24"/>
              <w:szCs w:val="24"/>
              <w:lang w:bidi="de-DE"/>
            </w:rPr>
            <w:t>Glauben Sie, dass ein Dokument, das so gut aussieht, schwierig zu formatieren ist? Falsch! Wenn Sie eine der in diesem Dokument angezeigten Textformatierungen auf einfache Weise mit nur einem Tippen anwenden möchten, schauen Sie sich auf der Registerkarte "Start" des Menübands die Formatvorlagen an.</w:t>
          </w:r>
        </w:p>
        <w:p w14:paraId="4A198F67" w14:textId="77777777" w:rsidR="0066627C" w:rsidRPr="00361A32" w:rsidRDefault="0066627C" w:rsidP="0066627C">
          <w:pPr>
            <w:rPr>
              <w:sz w:val="24"/>
              <w:szCs w:val="24"/>
            </w:rPr>
          </w:pPr>
          <w:r w:rsidRPr="00361A32">
            <w:rPr>
              <w:sz w:val="24"/>
              <w:szCs w:val="24"/>
              <w:lang w:bidi="de-DE"/>
            </w:rPr>
            <w:t>Zeigen Sie dieses Dokument in Word auf Ihrem Computer, Tablet oder Smartphone an, und bearbeiten Sie es. Sie können Text bearbeiten, Inhalte wie Bilder, Formen oder Tabellen auf einfache Weise einfügen und das Dokument aus Word auf Ihrem Windows-, Mac-, Android- oder iOS-Gerät nahtlos in der Cloud speichern.</w:t>
          </w:r>
        </w:p>
      </w:sdtContent>
    </w:sdt>
    <w:p w14:paraId="519F4F96" w14:textId="77777777" w:rsidR="0066627C" w:rsidRPr="00361A32" w:rsidRDefault="0066627C" w:rsidP="0066627C">
      <w:pPr>
        <w:pStyle w:val="Gruformel"/>
        <w:rPr>
          <w:szCs w:val="24"/>
        </w:rPr>
      </w:pPr>
      <w:r w:rsidRPr="00361A32">
        <w:rPr>
          <w:szCs w:val="24"/>
          <w:lang w:bidi="de-DE"/>
        </w:rPr>
        <w:t>Mit freundlichen Grüßen,</w:t>
      </w:r>
    </w:p>
    <w:p w14:paraId="67BD2048" w14:textId="77777777" w:rsidR="0066627C" w:rsidRPr="00361A32" w:rsidRDefault="0066627C" w:rsidP="0066627C">
      <w:pPr>
        <w:pStyle w:val="Unterschrift"/>
        <w:rPr>
          <w:sz w:val="24"/>
          <w:szCs w:val="24"/>
        </w:rPr>
      </w:pPr>
    </w:p>
    <w:sdt>
      <w:sdtPr>
        <w:rPr>
          <w:sz w:val="24"/>
          <w:szCs w:val="24"/>
        </w:rPr>
        <w:id w:val="629133077"/>
        <w:placeholder>
          <w:docPart w:val="62C404984BAA4DB8AD7E209A0AED3B7F"/>
        </w:placeholder>
        <w:temporary/>
        <w:showingPlcHdr/>
        <w15:appearance w15:val="hidden"/>
      </w:sdtPr>
      <w:sdtEndPr/>
      <w:sdtContent>
        <w:p w14:paraId="5D8C4E7C" w14:textId="77777777" w:rsidR="0066627C" w:rsidRPr="00361A32" w:rsidRDefault="0066627C" w:rsidP="0066627C">
          <w:pPr>
            <w:rPr>
              <w:sz w:val="24"/>
              <w:szCs w:val="24"/>
            </w:rPr>
          </w:pPr>
          <w:r w:rsidRPr="00361A32">
            <w:rPr>
              <w:sz w:val="24"/>
              <w:szCs w:val="24"/>
              <w:lang w:bidi="de-DE"/>
            </w:rPr>
            <w:t>Ihr Name</w:t>
          </w:r>
        </w:p>
      </w:sdtContent>
    </w:sdt>
    <w:bookmarkStart w:id="0" w:name="_GoBack" w:displacedByCustomXml="prev"/>
    <w:bookmarkEnd w:id="0" w:displacedByCustomXml="prev"/>
    <w:sectPr w:rsidR="0066627C" w:rsidRPr="00361A32" w:rsidSect="003B73EC">
      <w:headerReference w:type="default" r:id="rId6"/>
      <w:footerReference w:type="default" r:id="rId7"/>
      <w:type w:val="nextColumn"/>
      <w:pgSz w:w="11906" w:h="16838" w:code="9"/>
      <w:pgMar w:top="1440" w:right="878" w:bottom="2160" w:left="87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D720C" w14:textId="77777777" w:rsidR="000E35E3" w:rsidRDefault="000E35E3">
      <w:pPr>
        <w:spacing w:after="0"/>
      </w:pPr>
      <w:r>
        <w:separator/>
      </w:r>
    </w:p>
  </w:endnote>
  <w:endnote w:type="continuationSeparator" w:id="0">
    <w:p w14:paraId="33438684" w14:textId="77777777" w:rsidR="000E35E3" w:rsidRDefault="000E35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7734"/>
    </w:tblGrid>
    <w:tr w:rsidR="0066627C" w14:paraId="22547F0D" w14:textId="77777777" w:rsidTr="0066627C">
      <w:trPr>
        <w:trHeight w:val="1740"/>
      </w:trPr>
      <w:tc>
        <w:tcPr>
          <w:tcW w:w="2925" w:type="dxa"/>
          <w:tcBorders>
            <w:top w:val="nil"/>
            <w:left w:val="nil"/>
            <w:bottom w:val="nil"/>
            <w:right w:val="nil"/>
          </w:tcBorders>
        </w:tcPr>
        <w:p w14:paraId="7FB1538D" w14:textId="77777777" w:rsidR="0066627C" w:rsidRDefault="0066627C">
          <w:pPr>
            <w:pStyle w:val="Fuzeile"/>
          </w:pPr>
          <w:r w:rsidRPr="0066627C">
            <w:rPr>
              <w:noProof/>
              <w:lang w:bidi="de-DE"/>
            </w:rPr>
            <mc:AlternateContent>
              <mc:Choice Requires="wps">
                <w:drawing>
                  <wp:inline distT="0" distB="0" distL="0" distR="0" wp14:anchorId="301FF3C0" wp14:editId="54D6D189">
                    <wp:extent cx="1781175" cy="287020"/>
                    <wp:effectExtent l="0" t="0" r="9525" b="3175"/>
                    <wp:docPr id="24" name="Textfeld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81175"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04E167" w14:textId="77777777" w:rsidR="0066627C" w:rsidRPr="008C2E90" w:rsidRDefault="0066627C" w:rsidP="0066627C">
                                <w:pPr>
                                  <w:pStyle w:val="berschrift3"/>
                                </w:pPr>
                                <w:r w:rsidRPr="0066627C">
                                  <w:rPr>
                                    <w:lang w:bidi="de-DE"/>
                                  </w:rPr>
                                  <w:t>Firmenname</w:t>
                                </w:r>
                              </w:p>
                            </w:txbxContent>
                          </wps:txbx>
                          <wps:bodyPr rot="0" vert="horz" wrap="square" lIns="36195" tIns="182880" rIns="36195" bIns="36195" anchor="t" anchorCtr="0" upright="1">
                            <a:spAutoFit/>
                          </wps:bodyPr>
                        </wps:wsp>
                      </a:graphicData>
                    </a:graphic>
                  </wp:inline>
                </w:drawing>
              </mc:Choice>
              <mc:Fallback>
                <w:pict>
                  <v:shapetype w14:anchorId="301FF3C0" id="_x0000_t202" coordsize="21600,21600" o:spt="202" path="m,l,21600r21600,l21600,xe">
                    <v:stroke joinstyle="miter"/>
                    <v:path gradientshapeok="t" o:connecttype="rect"/>
                  </v:shapetype>
                  <v:shape id="Textfeld 259" o:spid="_x0000_s1026" type="#_x0000_t202" style="width:140.2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" filled="f" fillcolor="black" stroked="f" strokeweight="0" insetpen="t">
                    <o:lock v:ext="edit" shapetype="t"/>
                    <v:textbox style="mso-fit-shape-to-text:t" inset="2.85pt,14.4pt,2.85pt,2.85pt">
                      <w:txbxContent>
                        <w:p w14:paraId="3704E167" w14:textId="77777777" w:rsidR="0066627C" w:rsidRPr="008C2E90" w:rsidRDefault="0066627C" w:rsidP="0066627C">
                          <w:pPr>
                            <w:pStyle w:val="berschrift3"/>
                          </w:pPr>
                          <w:r w:rsidRPr="0066627C">
                            <w:rPr>
                              <w:lang w:bidi="de-DE"/>
                            </w:rPr>
                            <w:t>Firmenname</w:t>
                          </w:r>
                        </w:p>
                      </w:txbxContent>
                    </v:textbox>
                    <w10:anchorlock/>
                  </v:shape>
                </w:pict>
              </mc:Fallback>
            </mc:AlternateContent>
          </w:r>
          <w:r w:rsidRPr="0066627C">
            <w:rPr>
              <w:noProof/>
              <w:lang w:bidi="de-DE"/>
            </w:rPr>
            <mc:AlternateContent>
              <mc:Choice Requires="wps">
                <w:drawing>
                  <wp:inline distT="0" distB="0" distL="0" distR="0" wp14:anchorId="503144DE" wp14:editId="0D2BD929">
                    <wp:extent cx="1285875" cy="671195"/>
                    <wp:effectExtent l="0" t="0" r="9525" b="14605"/>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85875" cy="671195"/>
                            </a:xfrm>
                            <a:prstGeom prst="rect">
                              <a:avLst/>
                            </a:prstGeom>
                            <a:noFill/>
                            <a:ln w="0" algn="in">
                              <a:noFill/>
                              <a:miter lim="800000"/>
                              <a:headEnd/>
                              <a:tailEnd/>
                            </a:ln>
                            <a:effectLst/>
                          </wps:spPr>
                          <wps:txbx>
                            <w:txbxContent>
                              <w:p w14:paraId="507022D1" w14:textId="77777777" w:rsidR="0066627C" w:rsidRPr="001E3E38" w:rsidRDefault="0066627C" w:rsidP="0066627C">
                                <w:r>
                                  <w:rPr>
                                    <w:lang w:bidi="de-DE"/>
                                  </w:rPr>
                                  <w:t>Straße</w:t>
                                </w:r>
                              </w:p>
                              <w:p w14:paraId="78F4810B" w14:textId="77777777" w:rsidR="0066627C" w:rsidRDefault="0066627C" w:rsidP="0066627C">
                                <w:r w:rsidRPr="001E3E38">
                                  <w:rPr>
                                    <w:lang w:bidi="de-DE"/>
                                  </w:rPr>
                                  <w:t>Adresse 2</w:t>
                                </w:r>
                              </w:p>
                              <w:p w14:paraId="57076A05" w14:textId="77777777" w:rsidR="0066627C" w:rsidRPr="001E3E38" w:rsidRDefault="0066627C" w:rsidP="0066627C">
                                <w:r>
                                  <w:rPr>
                                    <w:lang w:bidi="de-DE"/>
                                  </w:rPr>
                                  <w:t>PLZ Ort</w:t>
                                </w:r>
                              </w:p>
                            </w:txbxContent>
                          </wps:txbx>
                          <wps:bodyPr rot="0" vert="horz" wrap="square" lIns="36195" tIns="0" rIns="36195" bIns="0" anchor="t" anchorCtr="0" upright="1">
                            <a:noAutofit/>
                          </wps:bodyPr>
                        </wps:wsp>
                      </a:graphicData>
                    </a:graphic>
                  </wp:inline>
                </w:drawing>
              </mc:Choice>
              <mc:Fallback>
                <w:pict>
                  <v:shape w14:anchorId="503144DE" id="Textfeld 12" o:spid="_x0000_s1027" type="#_x0000_t202" style="width:101.25pt;height:5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" filled="f" stroked="f" strokeweight="0" insetpen="t">
                    <o:lock v:ext="edit" shapetype="t"/>
                    <v:textbox inset="2.85pt,0,2.85pt,0">
                      <w:txbxContent>
                        <w:p w14:paraId="507022D1" w14:textId="77777777" w:rsidR="0066627C" w:rsidRPr="001E3E38" w:rsidRDefault="0066627C" w:rsidP="0066627C">
                          <w:r>
                            <w:rPr>
                              <w:lang w:bidi="de-DE"/>
                            </w:rPr>
                            <w:t>Straße</w:t>
                          </w:r>
                        </w:p>
                        <w:p w14:paraId="78F4810B" w14:textId="77777777" w:rsidR="0066627C" w:rsidRDefault="0066627C" w:rsidP="0066627C">
                          <w:r w:rsidRPr="001E3E38">
                            <w:rPr>
                              <w:lang w:bidi="de-DE"/>
                            </w:rPr>
                            <w:t>Adresse 2</w:t>
                          </w:r>
                        </w:p>
                        <w:p w14:paraId="57076A05" w14:textId="77777777" w:rsidR="0066627C" w:rsidRPr="001E3E38" w:rsidRDefault="0066627C" w:rsidP="0066627C">
                          <w:r>
                            <w:rPr>
                              <w:lang w:bidi="de-DE"/>
                            </w:rPr>
                            <w:t>PLZ Ort</w:t>
                          </w:r>
                        </w:p>
                      </w:txbxContent>
                    </v:textbox>
                    <w10:anchorlock/>
                  </v:shape>
                </w:pict>
              </mc:Fallback>
            </mc:AlternateContent>
          </w:r>
        </w:p>
      </w:tc>
      <w:tc>
        <w:tcPr>
          <w:tcW w:w="7845" w:type="dxa"/>
          <w:tcBorders>
            <w:top w:val="nil"/>
            <w:left w:val="nil"/>
            <w:bottom w:val="nil"/>
            <w:right w:val="nil"/>
          </w:tcBorders>
        </w:tcPr>
        <w:p w14:paraId="50DF51DD" w14:textId="77777777" w:rsidR="0066627C" w:rsidRDefault="0066627C">
          <w:pPr>
            <w:pStyle w:val="Fuzeile"/>
          </w:pPr>
          <w:r w:rsidRPr="0066627C">
            <w:rPr>
              <w:noProof/>
              <w:lang w:bidi="de-DE"/>
            </w:rPr>
            <mc:AlternateContent>
              <mc:Choice Requires="wps">
                <w:drawing>
                  <wp:inline distT="0" distB="0" distL="0" distR="0" wp14:anchorId="6636AB92" wp14:editId="5A60EA49">
                    <wp:extent cx="1490345" cy="876300"/>
                    <wp:effectExtent l="0" t="0" r="0" b="0"/>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90345" cy="876300"/>
                            </a:xfrm>
                            <a:prstGeom prst="rect">
                              <a:avLst/>
                            </a:prstGeom>
                            <a:noFill/>
                            <a:ln w="0" algn="in">
                              <a:noFill/>
                              <a:miter lim="800000"/>
                              <a:headEnd/>
                              <a:tailEnd/>
                            </a:ln>
                            <a:effectLst/>
                          </wps:spPr>
                          <wps:txbx>
                            <w:txbxContent>
                              <w:p w14:paraId="5C3C1B86" w14:textId="77777777" w:rsidR="0066627C" w:rsidRPr="001E3E38" w:rsidRDefault="0066627C" w:rsidP="0066627C">
                                <w:r>
                                  <w:rPr>
                                    <w:lang w:bidi="de-DE"/>
                                  </w:rPr>
                                  <w:t>Telefon: 555.555.0125</w:t>
                                </w:r>
                              </w:p>
                              <w:p w14:paraId="08F8C95C" w14:textId="77777777" w:rsidR="0066627C" w:rsidRPr="001E3E38" w:rsidRDefault="0066627C" w:rsidP="0066627C">
                                <w:r>
                                  <w:rPr>
                                    <w:lang w:bidi="de-DE"/>
                                  </w:rPr>
                                  <w:t>Fax: 555.555.0145</w:t>
                                </w:r>
                              </w:p>
                              <w:p w14:paraId="4B51948E" w14:textId="77777777" w:rsidR="0066627C" w:rsidRPr="001E3E38" w:rsidRDefault="0066627C" w:rsidP="0066627C">
                                <w:r w:rsidRPr="001E3E38">
                                  <w:rPr>
                                    <w:lang w:bidi="de-DE"/>
                                  </w:rPr>
                                  <w:t>E-Mail-Adresse</w:t>
                                </w:r>
                              </w:p>
                            </w:txbxContent>
                          </wps:txbx>
                          <wps:bodyPr rot="0" vert="horz" wrap="square" lIns="36195" tIns="182880" rIns="36195" bIns="0" anchor="t" anchorCtr="0" upright="1">
                            <a:noAutofit/>
                          </wps:bodyPr>
                        </wps:wsp>
                      </a:graphicData>
                    </a:graphic>
                  </wp:inline>
                </w:drawing>
              </mc:Choice>
              <mc:Fallback>
                <w:pict>
                  <v:shape w14:anchorId="6636AB92" id="Textfeld 11" o:spid="_x0000_s1028" type="#_x0000_t202" style="width:117.3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" filled="f" stroked="f" strokeweight="0" insetpen="t">
                    <o:lock v:ext="edit" shapetype="t"/>
                    <v:textbox inset="2.85pt,14.4pt,2.85pt,0">
                      <w:txbxContent>
                        <w:p w14:paraId="5C3C1B86" w14:textId="77777777" w:rsidR="0066627C" w:rsidRPr="001E3E38" w:rsidRDefault="0066627C" w:rsidP="0066627C">
                          <w:r>
                            <w:rPr>
                              <w:lang w:bidi="de-DE"/>
                            </w:rPr>
                            <w:t>Telefon: 555.555.0125</w:t>
                          </w:r>
                        </w:p>
                        <w:p w14:paraId="08F8C95C" w14:textId="77777777" w:rsidR="0066627C" w:rsidRPr="001E3E38" w:rsidRDefault="0066627C" w:rsidP="0066627C">
                          <w:r>
                            <w:rPr>
                              <w:lang w:bidi="de-DE"/>
                            </w:rPr>
                            <w:t>Fax: 555.555.0145</w:t>
                          </w:r>
                        </w:p>
                        <w:p w14:paraId="4B51948E" w14:textId="77777777" w:rsidR="0066627C" w:rsidRPr="001E3E38" w:rsidRDefault="0066627C" w:rsidP="0066627C">
                          <w:r w:rsidRPr="001E3E38">
                            <w:rPr>
                              <w:lang w:bidi="de-DE"/>
                            </w:rPr>
                            <w:t>E-Mail-Adresse</w:t>
                          </w:r>
                        </w:p>
                      </w:txbxContent>
                    </v:textbox>
                    <w10:anchorlock/>
                  </v:shape>
                </w:pict>
              </mc:Fallback>
            </mc:AlternateContent>
          </w:r>
        </w:p>
      </w:tc>
    </w:tr>
  </w:tbl>
  <w:p w14:paraId="1E9AE18D" w14:textId="77777777" w:rsidR="008C2E90" w:rsidRDefault="0066627C">
    <w:pPr>
      <w:pStyle w:val="Fuzeile"/>
    </w:pPr>
    <w:r>
      <w:rPr>
        <w:noProof/>
        <w:lang w:bidi="de-DE"/>
      </w:rPr>
      <w:drawing>
        <wp:anchor distT="0" distB="0" distL="114300" distR="114300" simplePos="0" relativeHeight="251663359" behindDoc="1" locked="0" layoutInCell="1" allowOverlap="1" wp14:anchorId="5308E216" wp14:editId="16D65198">
          <wp:simplePos x="0" y="0"/>
          <wp:positionH relativeFrom="column">
            <wp:posOffset>-1462405</wp:posOffset>
          </wp:positionH>
          <wp:positionV relativeFrom="page">
            <wp:posOffset>7895590</wp:posOffset>
          </wp:positionV>
          <wp:extent cx="9743440" cy="1994535"/>
          <wp:effectExtent l="0" t="0" r="0" b="5715"/>
          <wp:wrapNone/>
          <wp:docPr id="16" name="Bild 16" descr="Fußzeile mit Aufzählungszeichen und weiteren Formen und Farbverlä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apseln-Design – Grafik-07.png"/>
                  <pic:cNvPicPr/>
                </pic:nvPicPr>
                <pic:blipFill>
                  <a:blip r:embed="rId1">
                    <a:extLst>
                      <a:ext uri="{28A0092B-C50C-407E-A947-70E740481C1C}">
                        <a14:useLocalDpi xmlns:a14="http://schemas.microsoft.com/office/drawing/2010/main" val="0"/>
                      </a:ext>
                    </a:extLst>
                  </a:blip>
                  <a:stretch>
                    <a:fillRect/>
                  </a:stretch>
                </pic:blipFill>
                <pic:spPr>
                  <a:xfrm flipH="1">
                    <a:off x="0" y="0"/>
                    <a:ext cx="9743440" cy="19945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FD45A" w14:textId="77777777" w:rsidR="000E35E3" w:rsidRDefault="000E35E3">
      <w:pPr>
        <w:spacing w:after="0"/>
      </w:pPr>
      <w:r>
        <w:separator/>
      </w:r>
    </w:p>
  </w:footnote>
  <w:footnote w:type="continuationSeparator" w:id="0">
    <w:p w14:paraId="10EDEA8B" w14:textId="77777777" w:rsidR="000E35E3" w:rsidRDefault="000E35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193"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93"/>
    </w:tblGrid>
    <w:tr w:rsidR="008C2E90" w14:paraId="05749707" w14:textId="77777777" w:rsidTr="008C2E90">
      <w:trPr>
        <w:trHeight w:val="1420"/>
      </w:trPr>
      <w:tc>
        <w:tcPr>
          <w:tcW w:w="12193" w:type="dxa"/>
          <w:tcBorders>
            <w:top w:val="nil"/>
            <w:left w:val="nil"/>
            <w:bottom w:val="nil"/>
            <w:right w:val="nil"/>
          </w:tcBorders>
        </w:tcPr>
        <w:p w14:paraId="78FC6326" w14:textId="77777777" w:rsidR="008C2E90" w:rsidRDefault="0066627C" w:rsidP="008C2E90">
          <w:pPr>
            <w:pStyle w:val="Kopfzeile"/>
            <w:spacing w:after="0"/>
            <w:ind w:left="-30"/>
            <w:jc w:val="both"/>
          </w:pPr>
          <w:r>
            <w:rPr>
              <w:noProof/>
              <w:lang w:bidi="de-DE"/>
            </w:rPr>
            <w:drawing>
              <wp:anchor distT="0" distB="0" distL="114300" distR="114300" simplePos="0" relativeHeight="251664383" behindDoc="0" locked="0" layoutInCell="1" allowOverlap="1" wp14:anchorId="454DD37F" wp14:editId="51867B68">
                <wp:simplePos x="0" y="0"/>
                <wp:positionH relativeFrom="column">
                  <wp:posOffset>538942</wp:posOffset>
                </wp:positionH>
                <wp:positionV relativeFrom="paragraph">
                  <wp:posOffset>262647</wp:posOffset>
                </wp:positionV>
                <wp:extent cx="1214737" cy="527669"/>
                <wp:effectExtent l="0" t="0" r="5080" b="6350"/>
                <wp:wrapNone/>
                <wp:docPr id="201" name="Grafik 20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14737" cy="527669"/>
                        </a:xfrm>
                        <a:prstGeom prst="rect">
                          <a:avLst/>
                        </a:prstGeom>
                      </pic:spPr>
                    </pic:pic>
                  </a:graphicData>
                </a:graphic>
                <wp14:sizeRelH relativeFrom="margin">
                  <wp14:pctWidth>0</wp14:pctWidth>
                </wp14:sizeRelH>
                <wp14:sizeRelV relativeFrom="margin">
                  <wp14:pctHeight>0</wp14:pctHeight>
                </wp14:sizeRelV>
              </wp:anchor>
            </w:drawing>
          </w:r>
          <w:r w:rsidR="008C2E90">
            <w:rPr>
              <w:noProof/>
              <w:lang w:bidi="de-DE"/>
            </w:rPr>
            <w:drawing>
              <wp:inline distT="0" distB="0" distL="0" distR="0" wp14:anchorId="7BE69DCF" wp14:editId="5941106C">
                <wp:extent cx="8528850" cy="1076326"/>
                <wp:effectExtent l="0" t="0" r="5715" b="0"/>
                <wp:docPr id="15" name="Grafik 15" descr="Kopfzeile mit Aufzählungszeichen und Farbverla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8528850" cy="1076326"/>
                        </a:xfrm>
                        <a:prstGeom prst="rect">
                          <a:avLst/>
                        </a:prstGeom>
                      </pic:spPr>
                    </pic:pic>
                  </a:graphicData>
                </a:graphic>
              </wp:inline>
            </w:drawing>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32"/>
    <w:rsid w:val="000D1CB5"/>
    <w:rsid w:val="000E35E3"/>
    <w:rsid w:val="000F6D57"/>
    <w:rsid w:val="00110A46"/>
    <w:rsid w:val="001460D2"/>
    <w:rsid w:val="001524DF"/>
    <w:rsid w:val="001C1380"/>
    <w:rsid w:val="001E3E38"/>
    <w:rsid w:val="00361A32"/>
    <w:rsid w:val="003A47FF"/>
    <w:rsid w:val="003B73EC"/>
    <w:rsid w:val="003E6F76"/>
    <w:rsid w:val="00407904"/>
    <w:rsid w:val="004530CE"/>
    <w:rsid w:val="00506068"/>
    <w:rsid w:val="005063B3"/>
    <w:rsid w:val="0066627C"/>
    <w:rsid w:val="007B7520"/>
    <w:rsid w:val="008C2E90"/>
    <w:rsid w:val="00A54749"/>
    <w:rsid w:val="00AB3301"/>
    <w:rsid w:val="00BB632E"/>
    <w:rsid w:val="00C11226"/>
    <w:rsid w:val="00C53D59"/>
    <w:rsid w:val="00D175AC"/>
    <w:rsid w:val="00D54134"/>
    <w:rsid w:val="00D609CC"/>
    <w:rsid w:val="00D73986"/>
    <w:rsid w:val="00EB24C3"/>
    <w:rsid w:val="00F81E4C"/>
    <w:rsid w:val="00FD2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B5460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627C"/>
    <w:pPr>
      <w:spacing w:after="100"/>
    </w:pPr>
    <w:rPr>
      <w:rFonts w:asciiTheme="minorHAnsi" w:hAnsiTheme="minorHAnsi"/>
      <w:color w:val="0E113C" w:themeColor="text1"/>
      <w:kern w:val="28"/>
      <w:sz w:val="22"/>
    </w:rPr>
  </w:style>
  <w:style w:type="paragraph" w:styleId="berschrift1">
    <w:name w:val="heading 1"/>
    <w:basedOn w:val="Standard"/>
    <w:next w:val="Standard"/>
    <w:qFormat/>
    <w:rsid w:val="0066627C"/>
    <w:pPr>
      <w:spacing w:before="1000"/>
      <w:outlineLvl w:val="0"/>
    </w:pPr>
    <w:rPr>
      <w:rFonts w:asciiTheme="majorHAnsi" w:hAnsiTheme="majorHAnsi"/>
      <w:sz w:val="32"/>
      <w:szCs w:val="28"/>
    </w:rPr>
  </w:style>
  <w:style w:type="paragraph" w:styleId="berschrift2">
    <w:name w:val="heading 2"/>
    <w:basedOn w:val="Standard"/>
    <w:next w:val="Standard"/>
    <w:qFormat/>
    <w:rsid w:val="003A47F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66627C"/>
    <w:pPr>
      <w:keepNext/>
      <w:spacing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1E4C"/>
    <w:pPr>
      <w:tabs>
        <w:tab w:val="center" w:pos="4320"/>
        <w:tab w:val="right" w:pos="8640"/>
      </w:tabs>
    </w:pPr>
  </w:style>
  <w:style w:type="paragraph" w:styleId="Fuzeile">
    <w:name w:val="footer"/>
    <w:basedOn w:val="Standard"/>
    <w:rsid w:val="00F81E4C"/>
    <w:pPr>
      <w:tabs>
        <w:tab w:val="center" w:pos="4320"/>
        <w:tab w:val="right" w:pos="8640"/>
      </w:tabs>
    </w:pPr>
  </w:style>
  <w:style w:type="paragraph" w:customStyle="1" w:styleId="Adresse1">
    <w:name w:val="Adresse 1"/>
    <w:next w:val="Standard"/>
    <w:rsid w:val="00BB632E"/>
    <w:rPr>
      <w:rFonts w:ascii="Tahoma" w:hAnsi="Tahoma" w:cs="Arial"/>
      <w:spacing w:val="10"/>
      <w:kern w:val="28"/>
      <w:sz w:val="16"/>
      <w:szCs w:val="16"/>
    </w:rPr>
  </w:style>
  <w:style w:type="paragraph" w:styleId="Titel">
    <w:name w:val="Title"/>
    <w:basedOn w:val="Standard"/>
    <w:next w:val="Standard"/>
    <w:link w:val="TitelZchn"/>
    <w:uiPriority w:val="10"/>
    <w:qFormat/>
    <w:rsid w:val="008C2E90"/>
    <w:pPr>
      <w:contextualSpacing/>
    </w:pPr>
    <w:rPr>
      <w:rFonts w:asciiTheme="majorHAnsi" w:eastAsiaTheme="majorEastAsia" w:hAnsiTheme="majorHAnsi" w:cstheme="majorBidi"/>
      <w:color w:val="auto"/>
      <w:spacing w:val="-10"/>
      <w:sz w:val="56"/>
      <w:szCs w:val="56"/>
    </w:rPr>
  </w:style>
  <w:style w:type="character" w:customStyle="1" w:styleId="TitelZchn">
    <w:name w:val="Titel Zchn"/>
    <w:basedOn w:val="Absatz-Standardschriftart"/>
    <w:link w:val="Titel"/>
    <w:uiPriority w:val="10"/>
    <w:rsid w:val="008C2E90"/>
    <w:rPr>
      <w:rFonts w:asciiTheme="majorHAnsi" w:eastAsiaTheme="majorEastAsia" w:hAnsiTheme="majorHAnsi" w:cstheme="majorBidi"/>
      <w:spacing w:val="-10"/>
      <w:kern w:val="28"/>
      <w:sz w:val="56"/>
      <w:szCs w:val="56"/>
    </w:rPr>
  </w:style>
  <w:style w:type="paragraph" w:styleId="Gruformel">
    <w:name w:val="Closing"/>
    <w:basedOn w:val="Standard"/>
    <w:next w:val="Unterschrift"/>
    <w:link w:val="GruformelZchn"/>
    <w:uiPriority w:val="5"/>
    <w:qFormat/>
    <w:rsid w:val="0066627C"/>
    <w:pPr>
      <w:spacing w:before="720" w:after="160" w:line="259" w:lineRule="auto"/>
    </w:pPr>
    <w:rPr>
      <w:rFonts w:eastAsiaTheme="minorEastAsia" w:cstheme="minorBidi"/>
      <w:bCs/>
      <w:kern w:val="0"/>
      <w:sz w:val="24"/>
      <w:szCs w:val="18"/>
    </w:rPr>
  </w:style>
  <w:style w:type="character" w:customStyle="1" w:styleId="GruformelZchn">
    <w:name w:val="Grußformel Zchn"/>
    <w:basedOn w:val="Absatz-Standardschriftart"/>
    <w:link w:val="Gruformel"/>
    <w:uiPriority w:val="5"/>
    <w:rsid w:val="0066627C"/>
    <w:rPr>
      <w:rFonts w:asciiTheme="minorHAnsi" w:eastAsiaTheme="minorEastAsia" w:hAnsiTheme="minorHAnsi" w:cstheme="minorBidi"/>
      <w:bCs/>
      <w:color w:val="0E113C" w:themeColor="text1"/>
      <w:sz w:val="24"/>
      <w:szCs w:val="18"/>
    </w:rPr>
  </w:style>
  <w:style w:type="paragraph" w:styleId="Anrede">
    <w:name w:val="Salutation"/>
    <w:basedOn w:val="Standard"/>
    <w:next w:val="Standard"/>
    <w:link w:val="AnredeZchn"/>
    <w:uiPriority w:val="4"/>
    <w:qFormat/>
    <w:rsid w:val="0066627C"/>
    <w:pPr>
      <w:spacing w:before="800" w:after="180" w:line="259" w:lineRule="auto"/>
    </w:pPr>
    <w:rPr>
      <w:rFonts w:eastAsiaTheme="minorEastAsia" w:cstheme="minorBidi"/>
      <w:bCs/>
      <w:kern w:val="0"/>
      <w:sz w:val="24"/>
      <w:szCs w:val="18"/>
    </w:rPr>
  </w:style>
  <w:style w:type="character" w:customStyle="1" w:styleId="AnredeZchn">
    <w:name w:val="Anrede Zchn"/>
    <w:basedOn w:val="Absatz-Standardschriftart"/>
    <w:link w:val="Anrede"/>
    <w:uiPriority w:val="4"/>
    <w:rsid w:val="0066627C"/>
    <w:rPr>
      <w:rFonts w:asciiTheme="minorHAnsi" w:eastAsiaTheme="minorEastAsia" w:hAnsiTheme="minorHAnsi" w:cstheme="minorBidi"/>
      <w:bCs/>
      <w:color w:val="0E113C" w:themeColor="text1"/>
      <w:sz w:val="24"/>
      <w:szCs w:val="18"/>
    </w:rPr>
  </w:style>
  <w:style w:type="paragraph" w:styleId="Unterschrift">
    <w:name w:val="Signature"/>
    <w:basedOn w:val="Standard"/>
    <w:link w:val="UnterschriftZchn"/>
    <w:uiPriority w:val="99"/>
    <w:semiHidden/>
    <w:unhideWhenUsed/>
    <w:rsid w:val="0066627C"/>
    <w:pPr>
      <w:ind w:left="4320"/>
    </w:pPr>
  </w:style>
  <w:style w:type="character" w:customStyle="1" w:styleId="UnterschriftZchn">
    <w:name w:val="Unterschrift Zchn"/>
    <w:basedOn w:val="Absatz-Standardschriftart"/>
    <w:link w:val="Unterschrift"/>
    <w:uiPriority w:val="99"/>
    <w:semiHidden/>
    <w:rsid w:val="0066627C"/>
    <w:rPr>
      <w:rFonts w:asciiTheme="minorHAnsi" w:hAnsiTheme="minorHAnsi"/>
      <w:color w:val="0E113C" w:themeColor="text1"/>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6BA78A24DE441DAD6CC73C5217CB44"/>
        <w:category>
          <w:name w:val="General"/>
          <w:gallery w:val="placeholder"/>
        </w:category>
        <w:types>
          <w:type w:val="bbPlcHdr"/>
        </w:types>
        <w:behaviors>
          <w:behavior w:val="content"/>
        </w:behaviors>
        <w:guid w:val="{5018A9F8-85F0-44CE-92C0-26A342AC0082}"/>
      </w:docPartPr>
      <w:docPartBody>
        <w:p w:rsidR="00920976" w:rsidRDefault="00920976">
          <w:pPr>
            <w:pStyle w:val="A36BA78A24DE441DAD6CC73C5217CB44"/>
          </w:pPr>
          <w:r w:rsidRPr="00312210">
            <w:rPr>
              <w:lang w:bidi="de-DE"/>
            </w:rPr>
            <w:t>Name des Empfängers</w:t>
          </w:r>
        </w:p>
      </w:docPartBody>
    </w:docPart>
    <w:docPart>
      <w:docPartPr>
        <w:name w:val="5B51F970BBC14EF8AC1B503B4D053251"/>
        <w:category>
          <w:name w:val="General"/>
          <w:gallery w:val="placeholder"/>
        </w:category>
        <w:types>
          <w:type w:val="bbPlcHdr"/>
        </w:types>
        <w:behaviors>
          <w:behavior w:val="content"/>
        </w:behaviors>
        <w:guid w:val="{5C8A180E-5267-4B2C-B258-57729FAA1C7A}"/>
      </w:docPartPr>
      <w:docPartBody>
        <w:p w:rsidR="00920976" w:rsidRDefault="00920976">
          <w:pPr>
            <w:pStyle w:val="5B51F970BBC14EF8AC1B503B4D053251"/>
          </w:pPr>
          <w:r>
            <w:rPr>
              <w:lang w:bidi="de-DE"/>
            </w:rPr>
            <w:t>Empfänger</w:t>
          </w:r>
        </w:p>
      </w:docPartBody>
    </w:docPart>
    <w:docPart>
      <w:docPartPr>
        <w:name w:val="D36E11F7885746C3B689D47422A245E0"/>
        <w:category>
          <w:name w:val="General"/>
          <w:gallery w:val="placeholder"/>
        </w:category>
        <w:types>
          <w:type w:val="bbPlcHdr"/>
        </w:types>
        <w:behaviors>
          <w:behavior w:val="content"/>
        </w:behaviors>
        <w:guid w:val="{1FD3FF4F-976E-44D1-95AC-5C876DA82BE8}"/>
      </w:docPartPr>
      <w:docPartBody>
        <w:p w:rsidR="00B32B29" w:rsidRDefault="00920976">
          <w:r>
            <w:rPr>
              <w:lang w:bidi="de-DE"/>
            </w:rPr>
            <w:t>Wenn Sie sofort anfangen möchten, tippen Sie auf einen Platzhaltertext (wie diesen), und beginnen Sie mit der Eingabe.</w:t>
          </w:r>
        </w:p>
        <w:p w:rsidR="00B32B29" w:rsidRDefault="00920976">
          <w:r>
            <w:rPr>
              <w:lang w:bidi="de-DE"/>
            </w:rPr>
            <w:t>Auf der Registerkarte „Einfügen“ finden Sie weitere benutzerfreundliche Tools, beispielsweise zum Hinzufügen eines Links oder zum Einfügen eines Kommentars.</w:t>
          </w:r>
        </w:p>
        <w:p w:rsidR="00B32B29" w:rsidRDefault="00920976">
          <w:r>
            <w:rPr>
              <w:lang w:bidi="de-DE"/>
            </w:rPr>
            <w:t>Glauben Sie, dass ein Dokument, das so gut aussieht, schwierig zu formatieren ist? Falsch! Wenn Sie eine der in diesem Dokument angezeigten Textformatierungen auf einfache Weise mit nur einem Tippen anwenden möchten, schauen Sie sich auf der Registerkarte "Start" des Menübands die Formatvorlagen an.</w:t>
          </w:r>
        </w:p>
        <w:p w:rsidR="00920976" w:rsidRDefault="00920976">
          <w:pPr>
            <w:pStyle w:val="D36E11F7885746C3B689D47422A245E0"/>
          </w:pPr>
          <w:r>
            <w:rPr>
              <w:lang w:bidi="de-DE"/>
            </w:rPr>
            <w:t>Zeigen Sie dieses Dokument in Word auf Ihrem Computer, Tablet oder Smartphone an, und bearbeiten Sie es. Sie können Text bearbeiten, Inhalte wie Bilder, Formen oder Tabellen auf einfache Weise einfügen und das Dokument aus Word auf Ihrem Windows-, Mac-, Android- oder iOS-Gerät nahtlos in der Cloud speichern.</w:t>
          </w:r>
        </w:p>
      </w:docPartBody>
    </w:docPart>
    <w:docPart>
      <w:docPartPr>
        <w:name w:val="62C404984BAA4DB8AD7E209A0AED3B7F"/>
        <w:category>
          <w:name w:val="General"/>
          <w:gallery w:val="placeholder"/>
        </w:category>
        <w:types>
          <w:type w:val="bbPlcHdr"/>
        </w:types>
        <w:behaviors>
          <w:behavior w:val="content"/>
        </w:behaviors>
        <w:guid w:val="{7A07CDE7-EB62-4DEC-9A79-8CD34B86659B}"/>
      </w:docPartPr>
      <w:docPartBody>
        <w:p w:rsidR="00920976" w:rsidRDefault="00920976">
          <w:pPr>
            <w:pStyle w:val="62C404984BAA4DB8AD7E209A0AED3B7F"/>
          </w:pPr>
          <w:r>
            <w:rPr>
              <w:lang w:bidi="de-DE"/>
            </w:rPr>
            <w:t>Ihr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76"/>
    <w:rsid w:val="00920976"/>
    <w:rsid w:val="00FA3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36BA78A24DE441DAD6CC73C5217CB44">
    <w:name w:val="A36BA78A24DE441DAD6CC73C5217CB44"/>
  </w:style>
  <w:style w:type="paragraph" w:customStyle="1" w:styleId="5B51F970BBC14EF8AC1B503B4D053251">
    <w:name w:val="5B51F970BBC14EF8AC1B503B4D053251"/>
  </w:style>
  <w:style w:type="paragraph" w:customStyle="1" w:styleId="D36E11F7885746C3B689D47422A245E0">
    <w:name w:val="D36E11F7885746C3B689D47422A245E0"/>
  </w:style>
  <w:style w:type="paragraph" w:customStyle="1" w:styleId="62C404984BAA4DB8AD7E209A0AED3B7F">
    <w:name w:val="62C404984BAA4DB8AD7E209A0AED3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0">
      <a:dk1>
        <a:srgbClr val="0E113C"/>
      </a:dk1>
      <a:lt1>
        <a:srgbClr val="FFFFFF"/>
      </a:lt1>
      <a:dk2>
        <a:srgbClr val="282660"/>
      </a:dk2>
      <a:lt2>
        <a:srgbClr val="E6E7E8"/>
      </a:lt2>
      <a:accent1>
        <a:srgbClr val="0096A9"/>
      </a:accent1>
      <a:accent2>
        <a:srgbClr val="409B2B"/>
      </a:accent2>
      <a:accent3>
        <a:srgbClr val="24739C"/>
      </a:accent3>
      <a:accent4>
        <a:srgbClr val="0993A1"/>
      </a:accent4>
      <a:accent5>
        <a:srgbClr val="93C842"/>
      </a:accent5>
      <a:accent6>
        <a:srgbClr val="0096A9"/>
      </a:accent6>
      <a:hlink>
        <a:srgbClr val="93C842"/>
      </a:hlink>
      <a:folHlink>
        <a:srgbClr val="93C842"/>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Office_34936557_TF06087444</Template>
  <TotalTime>0</TotalTime>
  <Pages>1</Pages>
  <Words>133</Words>
  <Characters>843</Characters>
  <Application>Microsoft Office Word</Application>
  <DocSecurity>0</DocSecurity>
  <Lines>7</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 de-DE</cp:lastModifiedBy>
  <cp:revision>3</cp:revision>
  <dcterms:created xsi:type="dcterms:W3CDTF">2019-06-17T19:44:00Z</dcterms:created>
  <dcterms:modified xsi:type="dcterms:W3CDTF">2019-06-20T08:52:00Z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