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30" w:tblpY="2881"/>
        <w:tblW w:w="11880" w:type="dxa"/>
        <w:tblLook w:val="0000" w:firstRow="0" w:lastRow="0" w:firstColumn="0" w:lastColumn="0" w:noHBand="0" w:noVBand="0"/>
      </w:tblPr>
      <w:tblGrid>
        <w:gridCol w:w="3049"/>
        <w:gridCol w:w="3051"/>
        <w:gridCol w:w="3239"/>
        <w:gridCol w:w="2541"/>
      </w:tblGrid>
      <w:tr w:rsidR="00835321" w:rsidRPr="00162840" w14:paraId="3F4C85A5" w14:textId="77777777" w:rsidTr="00B822D1">
        <w:trPr>
          <w:trHeight w:val="900"/>
        </w:trPr>
        <w:tc>
          <w:tcPr>
            <w:tcW w:w="6100" w:type="dxa"/>
            <w:gridSpan w:val="2"/>
          </w:tcPr>
          <w:p w14:paraId="37D114F8" w14:textId="77777777" w:rsidR="00835321" w:rsidRPr="00162840" w:rsidRDefault="00835321" w:rsidP="00B06C4D">
            <w:bookmarkStart w:id="0" w:name="_GoBack"/>
            <w:r w:rsidRPr="00162840">
              <w:rPr>
                <w:lang w:bidi="de-DE"/>
              </w:rPr>
              <mc:AlternateContent>
                <mc:Choice Requires="wps">
                  <w:drawing>
                    <wp:inline distT="0" distB="0" distL="0" distR="0" wp14:anchorId="397FF29F" wp14:editId="7C8B8265">
                      <wp:extent cx="3316406" cy="464024"/>
                      <wp:effectExtent l="0" t="0" r="0" b="0"/>
                      <wp:docPr id="1" name="Textfeld 1"/>
                      <wp:cNvGraphicFramePr/>
                      <a:graphic xmlns:a="http://schemas.openxmlformats.org/drawingml/2006/main">
                        <a:graphicData uri="http://schemas.microsoft.com/office/word/2010/wordprocessingShape">
                          <wps:wsp>
                            <wps:cNvSpPr txBox="1"/>
                            <wps:spPr>
                              <a:xfrm>
                                <a:off x="0" y="0"/>
                                <a:ext cx="3316406" cy="464024"/>
                              </a:xfrm>
                              <a:prstGeom prst="rect">
                                <a:avLst/>
                              </a:prstGeom>
                              <a:noFill/>
                              <a:ln w="6350">
                                <a:noFill/>
                              </a:ln>
                            </wps:spPr>
                            <wps:txbx>
                              <w:txbxContent>
                                <w:p w14:paraId="62D70185" w14:textId="77777777" w:rsidR="00835321" w:rsidRDefault="00835321" w:rsidP="00EE275B">
                                  <w:pPr>
                                    <w:pStyle w:val="berschrift2"/>
                                  </w:pPr>
                                  <w:r>
                                    <w:rPr>
                                      <w:lang w:bidi="de-DE"/>
                                    </w:rPr>
                                    <w:t>Überschrift Leitartikel</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type w14:anchorId="397FF29F" id="_x0000_t202" coordsize="21600,21600" o:spt="202" path="m,l,21600r21600,l21600,xe">
                      <v:stroke joinstyle="miter"/>
                      <v:path gradientshapeok="t" o:connecttype="rect"/>
                    </v:shapetype>
                    <v:shape id="Textfeld 1" o:spid="_x0000_s1026" type="#_x0000_t202" style="width:261.15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8YMgIAAFIEAAAOAAAAZHJzL2Uyb0RvYy54bWysVF1v2jAUfZ+0/2D5fSSBlLGIULFWTJOq&#10;thJMfTaOTSI5vp5tSNiv37UTaNXtadqLuV+51/ecY5a3favISVjXgC5pNkkpEZpD1ehDSX/sNp8W&#10;lDjPdMUUaFHSs3D0dvXxw7IzhZhCDaoSlmAT7YrOlLT23hRJ4ngtWuYmYITGpATbMo+uPSSVZR12&#10;b1UyTdN50oGtjAUunMPo/ZCkq9hfSsH9k5ROeKJKinfz8bTx3IczWS1ZcbDM1A0fr8H+4RYtazQO&#10;vba6Z56Ro23+aNU23IID6Scc2gSkbLiIO+A2Wfpum23NjIi7IDjOXGFy/68tfzw9W9JUyB0lmrVI&#10;0U70XgpVkSyg0xlXYNHWYJnvv0IfKse4w2BYupe2Db+4DsE84ny+YovNCMfgbJbN83ROCcdcjuY0&#10;D22S16+Ndf6bgJYEo6QWuYuQstOD80PppSQM07BplMI4K5QmXUnns5s0fnDNYHOlcUbYYbhrsHy/&#10;78cF9lCdcS8Lgy6c4ZsGhz8w55+ZRSHgKihu/4SHVIBDYLQoqcH++ls81CM/mKWkQ2GV1P08Miso&#10;Ud81MpctpotFkGL08pvPU3RsdL5keY7O/m1GH9s7QPEiPXi9aIZ6ry6mtNC+4CNYh7GYYprj8JL6&#10;i3nnB73jI+JivY5FKD7D/IPeGh5aBxADtrv+hVkzEuCRuke4aJAV73gYagcm1kcPsokkBYQHWEfg&#10;UbiR5vGRhZfx1o9Vr38Fq98AAAD//wMAUEsDBBQABgAIAAAAIQAEEo+P2wAAAAQBAAAPAAAAZHJz&#10;L2Rvd25yZXYueG1sTI/NTsMwEITvSLyDtUjcqNNEaUuIU1X8HDj0QEE9u/ESR9jrKOu26dtjuMBl&#10;pdGMZr6t15N34oQj94EUzGcZCKQ2mJ46BR/vL3crEBw1Ge0CoYILMqyb66taVyac6Q1Pu9iJVEJc&#10;aQU2xqGSkluLXvMsDEjJ+wyj1zHJsZNm1OdU7p3Ms2whve4pLVg94KPF9mt39Ar2r5tFyVzY5dY+&#10;Pzku7y+m3yp1ezNtHkBEnOJfGH7wEzo0iekQjmRYOAXpkfh7k1fmeQHioGBZzEE2tfwP33wDAAD/&#10;/wMAUEsBAi0AFAAGAAgAAAAhALaDOJL+AAAA4QEAABMAAAAAAAAAAAAAAAAAAAAAAFtDb250ZW50&#10;X1R5cGVzXS54bWxQSwECLQAUAAYACAAAACEAOP0h/9YAAACUAQAACwAAAAAAAAAAAAAAAAAvAQAA&#10;X3JlbHMvLnJlbHNQSwECLQAUAAYACAAAACEAbd3fGDICAABSBAAADgAAAAAAAAAAAAAAAAAuAgAA&#10;ZHJzL2Uyb0RvYy54bWxQSwECLQAUAAYACAAAACEABBKPj9sAAAAEAQAADwAAAAAAAAAAAAAAAACM&#10;BAAAZHJzL2Rvd25yZXYueG1sUEsFBgAAAAAEAAQA8wAAAJQFAAAAAA==&#10;" filled="f" stroked="f" strokeweight=".5pt">
                      <v:textbox inset="14.4pt">
                        <w:txbxContent>
                          <w:p w14:paraId="62D70185" w14:textId="77777777" w:rsidR="00835321" w:rsidRDefault="00835321" w:rsidP="00EE275B">
                            <w:pPr>
                              <w:pStyle w:val="berschrift2"/>
                            </w:pPr>
                            <w:r>
                              <w:rPr>
                                <w:lang w:bidi="de-DE"/>
                              </w:rPr>
                              <w:t>Überschrift Leitartikel</w:t>
                            </w:r>
                          </w:p>
                        </w:txbxContent>
                      </v:textbox>
                      <w10:anchorlock/>
                    </v:shape>
                  </w:pict>
                </mc:Fallback>
              </mc:AlternateContent>
            </w:r>
          </w:p>
        </w:tc>
        <w:tc>
          <w:tcPr>
            <w:tcW w:w="3239" w:type="dxa"/>
            <w:vMerge w:val="restart"/>
          </w:tcPr>
          <w:p w14:paraId="6B1E3CC4" w14:textId="77777777" w:rsidR="00835321" w:rsidRPr="00162840" w:rsidRDefault="00835321" w:rsidP="00B06C4D">
            <w:r w:rsidRPr="00162840">
              <w:rPr>
                <w:lang w:bidi="de-DE"/>
              </w:rPr>
              <w:drawing>
                <wp:inline distT="0" distB="0" distL="0" distR="0" wp14:anchorId="0F164538" wp14:editId="646A37CE">
                  <wp:extent cx="1747369" cy="4625929"/>
                  <wp:effectExtent l="0" t="0" r="5715" b="3810"/>
                  <wp:docPr id="3" name="Bild 3" descr="Details von aufgehellten Brie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benan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369" cy="4625929"/>
                          </a:xfrm>
                          <a:prstGeom prst="rect">
                            <a:avLst/>
                          </a:prstGeom>
                        </pic:spPr>
                      </pic:pic>
                    </a:graphicData>
                  </a:graphic>
                </wp:inline>
              </w:drawing>
            </w:r>
          </w:p>
        </w:tc>
        <w:tc>
          <w:tcPr>
            <w:tcW w:w="2541" w:type="dxa"/>
            <w:vMerge w:val="restart"/>
          </w:tcPr>
          <w:p w14:paraId="020E20C5" w14:textId="77777777" w:rsidR="00835321" w:rsidRPr="00162840" w:rsidRDefault="00835321" w:rsidP="00A72EEF">
            <w:pPr>
              <w:pStyle w:val="berschrift4"/>
              <w:spacing w:before="0"/>
              <w:rPr>
                <w:lang w:val="de-DE"/>
              </w:rPr>
            </w:pPr>
            <w:r w:rsidRPr="00162840">
              <w:rPr>
                <w:lang w:val="de-DE" w:bidi="de-DE"/>
              </w:rPr>
              <w:t>In dieser Ausgabe:</w:t>
            </w:r>
          </w:p>
          <w:p w14:paraId="730BD8E4" w14:textId="77777777" w:rsidR="00835321" w:rsidRPr="00162840" w:rsidRDefault="00835321" w:rsidP="00B06C4D">
            <w:pPr>
              <w:pStyle w:val="berschrift7"/>
            </w:pPr>
            <w:r w:rsidRPr="00162840">
              <w:rPr>
                <w:lang w:bidi="de-DE"/>
              </w:rPr>
              <w:t>Artikel Innenseite 2</w:t>
            </w:r>
          </w:p>
          <w:p w14:paraId="288C8CEE" w14:textId="77777777" w:rsidR="00835321" w:rsidRPr="00162840" w:rsidRDefault="00835321" w:rsidP="00B06C4D">
            <w:pPr>
              <w:pStyle w:val="berschrift7"/>
            </w:pPr>
            <w:r w:rsidRPr="00162840">
              <w:rPr>
                <w:lang w:bidi="de-DE"/>
              </w:rPr>
              <w:t>Artikel Innenseite 2</w:t>
            </w:r>
          </w:p>
          <w:p w14:paraId="330758CF" w14:textId="77777777" w:rsidR="00835321" w:rsidRPr="00162840" w:rsidRDefault="00835321" w:rsidP="00B06C4D">
            <w:pPr>
              <w:pStyle w:val="berschrift7"/>
            </w:pPr>
            <w:r w:rsidRPr="00162840">
              <w:rPr>
                <w:lang w:bidi="de-DE"/>
              </w:rPr>
              <w:t>Artikel Innenseite 2</w:t>
            </w:r>
          </w:p>
          <w:p w14:paraId="3BE6C894" w14:textId="77777777" w:rsidR="00835321" w:rsidRPr="00162840" w:rsidRDefault="00835321" w:rsidP="00B06C4D">
            <w:pPr>
              <w:pStyle w:val="berschrift7"/>
            </w:pPr>
            <w:r w:rsidRPr="00162840">
              <w:rPr>
                <w:lang w:bidi="de-DE"/>
              </w:rPr>
              <w:t>Artikel Innenseite 2</w:t>
            </w:r>
          </w:p>
          <w:p w14:paraId="1FA9A544" w14:textId="77777777" w:rsidR="00835321" w:rsidRPr="00162840" w:rsidRDefault="00A72EEF" w:rsidP="00B06C4D">
            <w:pPr>
              <w:pStyle w:val="berschrift7"/>
            </w:pPr>
            <w:r w:rsidRPr="00162840">
              <w:rPr>
                <w:lang w:bidi="de-DE"/>
              </w:rPr>
              <mc:AlternateContent>
                <mc:Choice Requires="wpg">
                  <w:drawing>
                    <wp:anchor distT="0" distB="0" distL="114300" distR="114300" simplePos="0" relativeHeight="251632127" behindDoc="1" locked="0" layoutInCell="1" allowOverlap="1" wp14:anchorId="59EBB818" wp14:editId="43025DE4">
                      <wp:simplePos x="0" y="0"/>
                      <wp:positionH relativeFrom="column">
                        <wp:posOffset>-193656</wp:posOffset>
                      </wp:positionH>
                      <wp:positionV relativeFrom="page">
                        <wp:posOffset>2287271</wp:posOffset>
                      </wp:positionV>
                      <wp:extent cx="1922780" cy="3302635"/>
                      <wp:effectExtent l="0" t="0" r="20320" b="12065"/>
                      <wp:wrapNone/>
                      <wp:docPr id="5" name="Gruppe 5" descr="kreisförmige Grafiken"/>
                      <wp:cNvGraphicFramePr/>
                      <a:graphic xmlns:a="http://schemas.openxmlformats.org/drawingml/2006/main">
                        <a:graphicData uri="http://schemas.microsoft.com/office/word/2010/wordprocessingGroup">
                          <wpg:wgp>
                            <wpg:cNvGrpSpPr/>
                            <wpg:grpSpPr>
                              <a:xfrm>
                                <a:off x="0" y="0"/>
                                <a:ext cx="1922780" cy="3302635"/>
                                <a:chOff x="0" y="0"/>
                                <a:chExt cx="1923321" cy="3302759"/>
                              </a:xfrm>
                            </wpg:grpSpPr>
                            <wpg:grpSp>
                              <wpg:cNvPr id="77" name="Gruppe 77" descr="Bogengrafikgruppe"/>
                              <wpg:cNvGrpSpPr/>
                              <wpg:grpSpPr>
                                <a:xfrm rot="10800000">
                                  <a:off x="122830" y="0"/>
                                  <a:ext cx="1738263" cy="3232785"/>
                                  <a:chOff x="0" y="0"/>
                                  <a:chExt cx="2581275" cy="4800600"/>
                                </a:xfrm>
                              </wpg:grpSpPr>
                              <wps:wsp>
                                <wps:cNvPr id="78" name="Kreis: Ohne Füllung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Kreis: Ohne Füllung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Rechteck 4"/>
                              <wps:cNvSpPr/>
                              <wps:spPr>
                                <a:xfrm rot="10800000">
                                  <a:off x="0" y="2374711"/>
                                  <a:ext cx="1923321" cy="928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B6F3CB5" id="Gruppe 5" o:spid="_x0000_s1026" alt="kreisförmige Grafiken" style="position:absolute;margin-left:-15.25pt;margin-top:180.1pt;width:151.4pt;height:260.05pt;z-index:-251684353;mso-position-vertical-relative:page;mso-height-relative:margin" coordsize="19233,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YjWQQAAKQUAAAOAAAAZHJzL2Uyb0RvYy54bWzsWEtv2zgQvi/Q/0Do3th62LKFKEWaNsZi&#10;s03QtOiZoagHIpFakoqd/rA97a1/bIcPyc9mjS622IN9kEVyZsgZfvNxqPM3q6ZGT1TIirPU88/G&#10;HqKM8KxiRep9/nT9euYhqTDLcM0ZTb1nKr03F69+OV+2CQ14yeuMCgRGmEyWbeqVSrXJaCRJSRss&#10;z3hLGQzmXDRYQVMUo0zgJVhv6lEwHk9HSy6yVnBCpYTed3bQuzD285wSdZvnkipUpx6sTZmnMM8H&#10;/RxdnOOkELgtK+KWgX9gFQ2uGEw6mHqHFUadqPZMNRURXPJcnRHejHieV4QaH8Abf7zjzULwrjW+&#10;FMmyaIcwQWh34vTDZsmHpzuBqiz1Jh5iuIEtWoiubSmCdkYlgVg9ClrJ/NufoqkKihYC59UjZTp0&#10;y7ZIwMJCtPftnXAdhW3paKxy0eh/8BOtTNCfh6DTlUIEOv15EMQz2BsCY2E4DqbhxG4LKWHv9vRI&#10;+X6tGYaBv9aMJ3OtOeonHun1DcsZGsO6nedxvOO67nC+v+UFZYAPcLkwcTnWbSQ4gM0fz8b6Z7Dh&#10;ouAHwSwEfw+EIg5n4L5zKAghLkeGIpjM/CCGLdNBjGDOKcz5Uigg2+QaUPLfAeq+xC01OJUaDn1Y&#10;IfUton7TAErQbckouv72V113rEDxzIbSqAzwkYkEJB2LnS23+8am2zhphVQLyhukX1Iv46xTZjfw&#10;041UVraX0dNKXlfZdVXXpqFpiF7VAj1hIBBMCGUqcoHdkqyZlmdca1qjugcA2Dtk3tRzTbVczT7S&#10;HLIO4B+YxRi+253It0Mlzqidf2KgZM0PGgbvxqC2nMP8g21n4JATvnPCyWtVauhyULaYHabZjECv&#10;PGiYmTlTg3JTMS4OeVarXjm38n2QbGh0lB549gwQMvkDaSJbcl3B3t1gqe6wAHaGTjhx1C088pov&#10;U4+7Nw+VXHw91K/lAeMw6qElsH3qyT86LKiH6l8ZoH/uRxGYVaYRTeIAGmJz5GFzhHXNFQc8APXA&#10;6syrlld1/5oL3nyBg+lSzwpDmBGYO/WIEn3jStlTCI42Qi8vjRgcCS1WN+y+Jdq4jqqG5qfVFyxa&#10;B2AFvPmB9xmHkx0YW1mtyfhlp3heGYyv4+riDdmvafBn0MD8ZRowlK1XAszxzzQA3KmpTZNnAC9h&#10;4AiyP00CP4jGPRH2jf+aEWwO113zO89snkBpYgkYcr1r9DFmCMQcBj199GlpEvhEJicyOZHJRiXf&#10;M5xjBldT6DrR1hQfKSkVJY8IuiC/jyYQ349CRyDhdBr7ewQS+sD/rpLy/TCMoPEigQi4ZBiu3qFi&#10;XXVoIt5K7Z3z9KHoj8MtKVtNbHUdowiF76nqOFUd//OqY30r+0kVSLTHGaaEf5kyvn9/c9VHGEex&#10;b7IXSudDN9J5MBtH5pIzXEj3riMn7jjdWE43FrjdHHljMdwBn8JMzew+2+lvbZttc8NZf1y8+BsA&#10;AP//AwBQSwMEFAAGAAgAAAAhAOWUP1viAAAACwEAAA8AAABkcnMvZG93bnJldi54bWxMj8FqwzAQ&#10;RO+F/oPYQm+JZIukxvU6hND2FApNCqU3xdrYJpZkLMV2/r7qqT0u85h5W2xm07GRBt86i5AsBTCy&#10;ldOtrRE+j6+LDJgPymrVOUsIN/KwKe/vCpVrN9kPGg+hZrHE+lwhNCH0Oee+asgov3Q92Zid3WBU&#10;iOdQcz2oKZabjqdCrLlRrY0Ljepp11B1OVwNwtukpq1MXsb95by7fR9X71/7hBAfH+btM7BAc/iD&#10;4Vc/qkMZnU7uarVnHcJCilVEEeRapMAikT6lEtgJIcuEBF4W/P8P5Q8AAAD//wMAUEsBAi0AFAAG&#10;AAgAAAAhALaDOJL+AAAA4QEAABMAAAAAAAAAAAAAAAAAAAAAAFtDb250ZW50X1R5cGVzXS54bWxQ&#10;SwECLQAUAAYACAAAACEAOP0h/9YAAACUAQAACwAAAAAAAAAAAAAAAAAvAQAAX3JlbHMvLnJlbHNQ&#10;SwECLQAUAAYACAAAACEAb3mGI1kEAACkFAAADgAAAAAAAAAAAAAAAAAuAgAAZHJzL2Uyb0RvYy54&#10;bWxQSwECLQAUAAYACAAAACEA5ZQ/W+IAAAALAQAADwAAAAAAAAAAAAAAAACzBgAAZHJzL2Rvd25y&#10;ZXYueG1sUEsFBgAAAAAEAAQA8wAAAMIHAAAAAA==&#10;">
                      <v:group id="Gruppe 77" o:spid="_x0000_s1027" alt="Bogengrafikgruppe" style="position:absolute;left:1228;width:17382;height:32327;rotation:180" coordsize="25812,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UNwwAAANsAAAAPAAAAZHJzL2Rvd25yZXYueG1sRI9PawIx&#10;FMTvBb9DeIK3mtXWP6xGEaG4p0JV8PrYPDerm5clibp+e1Mo9DjMzG+Y5bqzjbiTD7VjBaNhBoK4&#10;dLrmSsHx8PU+BxEissbGMSl4UoD1qve2xFy7B//QfR8rkSAcclRgYmxzKUNpyGIYupY4eWfnLcYk&#10;fSW1x0eC20aOs2wqLdacFgy2tDVUXvc3q0B/ho8jFcXGj78vh0k92ZnqfFJq0O82CxCRuvgf/msX&#10;WsFsBr9f0g+QqxcAAAD//wMAUEsBAi0AFAAGAAgAAAAhANvh9svuAAAAhQEAABMAAAAAAAAAAAAA&#10;AAAAAAAAAFtDb250ZW50X1R5cGVzXS54bWxQSwECLQAUAAYACAAAACEAWvQsW78AAAAVAQAACwAA&#10;AAAAAAAAAAAAAAAfAQAAX3JlbHMvLnJlbHNQSwECLQAUAAYACAAAACEApDh1DcMAAADbAAAADwAA&#10;AAAAAAAAAAAAAAAHAgAAZHJzL2Rvd25yZXYueG1sUEsFBgAAAAADAAMAtwAAAPc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reis: Ohne Füllung 78" o:spid="_x0000_s1028"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V7wgAAANsAAAAPAAAAZHJzL2Rvd25yZXYueG1sRE/LasJA&#10;FN0X/IfhCt2UOqlCLakTsVah6EIS/YBL5uZRM3fSzDRJ/95ZFFweznu1Hk0jeupcbVnByywCQZxb&#10;XXOp4HLeP7+BcB5ZY2OZFPyRg3UyeVhhrO3AKfWZL0UIYRejgsr7NpbS5RUZdDPbEgeusJ1BH2BX&#10;St3hEMJNI+dR9CoN1hwaKmxpW1F+zX6Ngs/d4bibn6Qsfr7xqVxwarfHD6Uep+PmHYSn0d/F/+4v&#10;rWAZxoYv4QfI5AYAAP//AwBQSwECLQAUAAYACAAAACEA2+H2y+4AAACFAQAAEwAAAAAAAAAAAAAA&#10;AAAAAAAAW0NvbnRlbnRfVHlwZXNdLnhtbFBLAQItABQABgAIAAAAIQBa9CxbvwAAABUBAAALAAAA&#10;AAAAAAAAAAAAAB8BAABfcmVscy8ucmVsc1BLAQItABQABgAIAAAAIQDpRtV7wgAAANsAAAAPAAAA&#10;AAAAAAAAAAAAAAcCAABkcnMvZG93bnJldi54bWxQSwUGAAAAAAMAAwC3AAAA9gIAAAAA&#10;" fillcolor="#66b2ca [3207]" stroked="f" strokeweight="1pt">
                          <v:stroke joinstyle="miter"/>
                        </v:shape>
                        <v:shape id="Kreis: Ohne Füllung 79" o:spid="_x0000_s1029"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ehwwAAANsAAAAPAAAAZHJzL2Rvd25yZXYueG1sRI/NasMw&#10;EITvhb6D2EBvtZwQmsaNEkqgYHLLz6HHRdpYbqyVkRTH7dNHhUKPw8x8w6w2o+vEQCG2nhVMixIE&#10;sfam5UbB6fjx/AoiJmSDnWdS8E0RNuvHhxVWxt94T8MhNSJDOFaowKbUV1JGbclhLHxPnL2zDw5T&#10;lqGRJuAtw10nZ2X5Ih22nBcs9rS1pC+Hq1Pw9TP/3NZnb/fTsKx3w1x3MWqlnibj+xuIRGP6D/+1&#10;a6NgsYTfL/kHyPUdAAD//wMAUEsBAi0AFAAGAAgAAAAhANvh9svuAAAAhQEAABMAAAAAAAAAAAAA&#10;AAAAAAAAAFtDb250ZW50X1R5cGVzXS54bWxQSwECLQAUAAYACAAAACEAWvQsW78AAAAVAQAACwAA&#10;AAAAAAAAAAAAAAAfAQAAX3JlbHMvLnJlbHNQSwECLQAUAAYACAAAACEAi00HocMAAADbAAAADwAA&#10;AAAAAAAAAAAAAAAHAgAAZHJzL2Rvd25yZXYueG1sUEsFBgAAAAADAAMAtwAAAPcCAAAAAA==&#10;" fillcolor="#d6e9f5 [661]" stroked="f" strokeweight="1pt">
                          <v:stroke joinstyle="miter"/>
                        </v:shape>
                        <v:rect id="Rechteck 80" o:spid="_x0000_s1030"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v:group>
                      <v:rect id="Rechteck 4" o:spid="_x0000_s1031" style="position:absolute;top:23747;width:19233;height:9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GwgAAANoAAAAPAAAAZHJzL2Rvd25yZXYueG1sRI/NasMw&#10;EITvhbyD2EBvjZxSiuNENiY/4EJ6iJMHWKyNbWKtjKQm7ttXhUKPw8x8w2yKyQziTs73lhUsFwkI&#10;4sbqnlsFl/PhJQXhA7LGwTIp+CYPRT572mCm7YNPdK9DKyKEfYYKuhDGTErfdGTQL+xIHL2rdQZD&#10;lK6V2uEjws0gX5PkXRrsOS50ONK2o+ZWfxkFvjruQtp+9m61r+r0wuXxg0qlnudTuQYRaAr/4b92&#10;pRW8we+VeANk/gMAAP//AwBQSwECLQAUAAYACAAAACEA2+H2y+4AAACFAQAAEwAAAAAAAAAAAAAA&#10;AAAAAAAAW0NvbnRlbnRfVHlwZXNdLnhtbFBLAQItABQABgAIAAAAIQBa9CxbvwAAABUBAAALAAAA&#10;AAAAAAAAAAAAAB8BAABfcmVscy8ucmVsc1BLAQItABQABgAIAAAAIQAn/u4GwgAAANoAAAAPAAAA&#10;AAAAAAAAAAAAAAcCAABkcnMvZG93bnJldi54bWxQSwUGAAAAAAMAAwC3AAAA9gIAAAAA&#10;" fillcolor="white [3212]" strokecolor="white [3212]" strokeweight="1pt"/>
                      <w10:wrap anchory="page"/>
                    </v:group>
                  </w:pict>
                </mc:Fallback>
              </mc:AlternateContent>
            </w:r>
            <w:r w:rsidR="00835321" w:rsidRPr="00162840">
              <w:rPr>
                <w:lang w:bidi="de-DE"/>
              </w:rPr>
              <w:t>Artikel Innenseite 2</w:t>
            </w:r>
          </w:p>
          <w:p w14:paraId="4A35F0D4" w14:textId="77777777" w:rsidR="00835321" w:rsidRPr="00162840" w:rsidRDefault="00835321" w:rsidP="00B06C4D">
            <w:pPr>
              <w:pStyle w:val="berschrift7"/>
            </w:pPr>
            <w:r w:rsidRPr="00162840">
              <w:rPr>
                <w:lang w:bidi="de-DE"/>
              </w:rPr>
              <w:t>Artikel Innenseite 2</w:t>
            </w:r>
          </w:p>
          <w:p w14:paraId="1264C7AA" w14:textId="77777777" w:rsidR="00835321" w:rsidRPr="00162840" w:rsidRDefault="00835321" w:rsidP="00B06C4D">
            <w:pPr>
              <w:pStyle w:val="berschrift7"/>
            </w:pPr>
            <w:r w:rsidRPr="00162840">
              <w:rPr>
                <w:lang w:bidi="de-DE"/>
              </w:rPr>
              <w:t>Artikel Innenseite 2</w:t>
            </w:r>
          </w:p>
        </w:tc>
      </w:tr>
      <w:tr w:rsidR="00835321" w:rsidRPr="00162840" w14:paraId="33BEFCAD" w14:textId="77777777" w:rsidTr="00B822D1">
        <w:trPr>
          <w:trHeight w:val="4352"/>
        </w:trPr>
        <w:tc>
          <w:tcPr>
            <w:tcW w:w="3049" w:type="dxa"/>
          </w:tcPr>
          <w:p w14:paraId="75AFF051" w14:textId="77777777" w:rsidR="00835321" w:rsidRPr="00162840" w:rsidRDefault="00835321" w:rsidP="00B06C4D">
            <w:r w:rsidRPr="00162840">
              <w:rPr>
                <w:lang w:bidi="de-DE"/>
              </w:rPr>
              <mc:AlternateContent>
                <mc:Choice Requires="wps">
                  <w:drawing>
                    <wp:inline distT="0" distB="0" distL="0" distR="0" wp14:anchorId="4CD8C041" wp14:editId="325461F2">
                      <wp:extent cx="1759322" cy="4257675"/>
                      <wp:effectExtent l="0" t="0" r="0" b="9525"/>
                      <wp:docPr id="61" name="Textfeld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9322" cy="4257675"/>
                              </a:xfrm>
                              <a:prstGeom prst="rect">
                                <a:avLst/>
                              </a:prstGeom>
                              <a:noFill/>
                              <a:ln>
                                <a:noFill/>
                              </a:ln>
                              <a:effectLst/>
                            </wps:spPr>
                            <wps:txbx id="2">
                              <w:txbxContent>
                                <w:p w14:paraId="6D5FD15A" w14:textId="77777777" w:rsidR="00835321" w:rsidRPr="00835321" w:rsidRDefault="00835321" w:rsidP="00B06C4D">
                                  <w:r w:rsidRPr="00835321">
                                    <w:rPr>
                                      <w:lang w:bidi="de-DE"/>
                                    </w:rPr>
                                    <w:t>Diese Geschichte kann 175 - 225 Wörtern entsprechen.</w:t>
                                  </w:r>
                                </w:p>
                                <w:p w14:paraId="0FEF4CD4" w14:textId="77777777" w:rsidR="00835321" w:rsidRPr="00835321" w:rsidRDefault="00835321" w:rsidP="00B06C4D">
                                  <w:r w:rsidRPr="00835321">
                                    <w:rPr>
                                      <w:lang w:bidi="de-DE"/>
                                    </w:rPr>
                                    <w:t>Der Zweck eines Newsletters ist die Bereitstellung spezieller Informationen für eine Zielgruppe. Newsletter können eine großartige Möglichkeit sein, Ihr Produkt oder Ihren Dienst zu vermarkten sowie Glaubwürdigkeit zu schaffen und die Identität Ihrer Organisation unter Kollegen, Mitgliedern, Mitarbeitern oder Lieferanten zu stärken.</w:t>
                                  </w:r>
                                </w:p>
                                <w:p w14:paraId="6A63207A" w14:textId="77777777" w:rsidR="00835321" w:rsidRPr="00835321" w:rsidRDefault="00835321" w:rsidP="00B06C4D">
                                  <w:r w:rsidRPr="00835321">
                                    <w:rPr>
                                      <w:lang w:bidi="de-DE"/>
                                    </w:rPr>
                                    <w:t>Ermitteln Sie zunächst das Publikum des Newsletters. Dies könnte jeder sein, der von den darin enthaltenen Informationen profitieren könnte, zum Beispiel Mitarbeiter oder Personen, die an einem Produktkauf interessiert sind oder Ihren Dienst anfordern.</w:t>
                                  </w:r>
                                </w:p>
                                <w:p w14:paraId="77E1E2C0" w14:textId="77777777" w:rsidR="00835321" w:rsidRPr="00835321" w:rsidRDefault="00835321" w:rsidP="00B06C4D">
                                  <w:r w:rsidRPr="00835321">
                                    <w:rPr>
                                      <w:lang w:bidi="de-DE"/>
                                    </w:rPr>
                                    <w:t>Sie können eine Mailingliste basierend auf Visitenkarten, die Sie auf Messen gesammelt erstellen oder Mitgliedslisten. Sie könnten erwägen, eine Mailingliste von einem Unternehmen zu erwerben.</w:t>
                                  </w:r>
                                </w:p>
                                <w:p w14:paraId="2FC4D850" w14:textId="77777777" w:rsidR="00835321" w:rsidRPr="00835321" w:rsidRDefault="00835321" w:rsidP="00B06C4D">
                                  <w:r w:rsidRPr="00835321">
                                    <w:rPr>
                                      <w:lang w:bidi="de-DE"/>
                                    </w:rPr>
                                    <w:t>Wenn Sie den Publisher-Katalog durchsuchen, finden Sie viele Publikationen, die zum Format Ihres Newsletters passen.</w:t>
                                  </w:r>
                                </w:p>
                                <w:p w14:paraId="2DAB3294" w14:textId="77777777" w:rsidR="00835321" w:rsidRPr="00835321" w:rsidRDefault="00835321" w:rsidP="00B06C4D">
                                  <w:r w:rsidRPr="00835321">
                                    <w:rPr>
                                      <w:lang w:bidi="de-DE"/>
                                    </w:rPr>
                                    <w:t>Der Zweck eines Newsletters ist die Bereitstellung spezieller Informationen für eine Zielgruppe. Newsletter können eine großartige Möglichkeit sein, Ihr Produkt oder Ihren Dienst zu vermarkten sowie Glaubwürdigkeit zu schaffen und die Identität Ihrer Organisation unter Kollegen, Mitgliedern, Mitarbeitern oder Lieferanten zu stärken.</w:t>
                                  </w:r>
                                </w:p>
                                <w:p w14:paraId="1BC0367A" w14:textId="77777777" w:rsidR="00835321" w:rsidRPr="00835321" w:rsidRDefault="00835321" w:rsidP="00B06C4D">
                                  <w:r w:rsidRPr="00835321">
                                    <w:rPr>
                                      <w:lang w:bidi="de-DE"/>
                                    </w:rPr>
                                    <w:t>Wenn Sie den Publisher-Katalog durchsuchen, finden Sie viele Publikationen, die zum Format Ihres Newsletters passen.</w:t>
                                  </w:r>
                                </w:p>
                              </w:txbxContent>
                            </wps:txbx>
                            <wps:bodyPr rot="0" vert="horz" wrap="square" lIns="182880" tIns="36195" rIns="36195" bIns="36195" anchor="t" anchorCtr="0" upright="1">
                              <a:noAutofit/>
                            </wps:bodyPr>
                          </wps:wsp>
                        </a:graphicData>
                      </a:graphic>
                    </wp:inline>
                  </w:drawing>
                </mc:Choice>
                <mc:Fallback>
                  <w:pict>
                    <v:shape w14:anchorId="4CD8C041" id="Textfeld 187" o:spid="_x0000_s1027" type="#_x0000_t202" style="width:138.55pt;height:3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gICQIAAPYDAAAOAAAAZHJzL2Uyb0RvYy54bWysU8tu2zAQvBfoPxC817KU+hHBcpAmSFEg&#10;TQvE/QCaIi2iEpdd0pbcr++Schy3vRW9EFxyObszO1zdDF3LDgq9AVvxfDLlTFkJtbG7in/bPLxb&#10;cuaDsLVowaqKH5XnN+u3b1a9K1UBDbS1QkYg1pe9q3gTgiuzzMtGdcJPwClLlxqwE4FC3GU1ip7Q&#10;uzYrptN51gPWDkEq7+n0frzk64SvtZLhi9ZeBdZWnHoLacW0buOarVei3KFwjZGnNsQ/dNEJY6no&#10;GepeBMH2aP6C6oxE8KDDREKXgdZGqsSB2OTTP9g8N8KpxIXE8e4sk/9/sPLp8BWZqSs+zzmzoqMZ&#10;bdQQtGprli8XUaDe+ZLynh1lhuEDDDToRNa7R5DfPbNw1wi7U7eI0DdK1NRgRDsdJxqboyPoPOJl&#10;F4Ajuo/Q2/4z1JQj9gES/KCxi5qSSoxq0viO55FRi0zGRhaz66ui4EzS3ftitpgvZqmGKF+eO/Th&#10;o4KOxU3FkTyR4MXh0YfYjihfUmI1Cw+mbZMvWvvbASWOJyoZ6/Q6kon9j0zCsB2SnIlpvNtCfSR2&#10;CKP36K/QpgH8yVlPvqu4/7EXqDhrP9mo27JYLqNTU3Q1z69nnOFlsL0MhJWEVfHA2bi9C6O79w7N&#10;rqFS46gs3JKs2iTCr22dhkHmSjqcPkJ072Wcsl6/6/oXAAAA//8DAFBLAwQUAAYACAAAACEADzyG&#10;pdsAAAAFAQAADwAAAGRycy9kb3ducmV2LnhtbEyPzU7DMBCE70i8g7VIvVG7lZpUIU5F+TlQuFB4&#10;ADdekqjxbmQ7bXh7XC5wWWk0o5lvy83kenFCHzomDYu5AoFUs+2o0fD58Xy7BhGiIWt6JtTwjQE2&#10;1fVVaQrLZ3rH0z42IpVQKIyGNsahkDLULToT5jwgJe+LvTMxSd9I6805lbteLpXKpDMdpYXWDPjQ&#10;Yn3cj04Dj6PfPil641d8HNbH7U69uEzr2c10fwci4hT/wnDBT+hQJaYDj2SD6DWkR+LvTd4yzxcg&#10;DhqyXK1AVqX8T1/9AAAA//8DAFBLAQItABQABgAIAAAAIQC2gziS/gAAAOEBAAATAAAAAAAAAAAA&#10;AAAAAAAAAABbQ29udGVudF9UeXBlc10ueG1sUEsBAi0AFAAGAAgAAAAhADj9If/WAAAAlAEAAAsA&#10;AAAAAAAAAAAAAAAALwEAAF9yZWxzLy5yZWxzUEsBAi0AFAAGAAgAAAAhABnT2AgJAgAA9gMAAA4A&#10;AAAAAAAAAAAAAAAALgIAAGRycy9lMm9Eb2MueG1sUEsBAi0AFAAGAAgAAAAhAA88hqXbAAAABQEA&#10;AA8AAAAAAAAAAAAAAAAAYwQAAGRycy9kb3ducmV2LnhtbFBLBQYAAAAABAAEAPMAAABrBQAAAAA=&#10;" filled="f" stroked="f">
                      <o:lock v:ext="edit" shapetype="t"/>
                      <v:textbox style="mso-next-textbox:#Textfeld 2" inset="14.4pt,2.85pt,2.85pt,2.85pt">
                        <w:txbxContent>
                          <w:p w14:paraId="6D5FD15A" w14:textId="77777777" w:rsidR="00835321" w:rsidRPr="00835321" w:rsidRDefault="00835321" w:rsidP="00B06C4D">
                            <w:r w:rsidRPr="00835321">
                              <w:rPr>
                                <w:lang w:bidi="de-DE"/>
                              </w:rPr>
                              <w:t>Diese Geschichte kann 175 - 225 Wörtern entsprechen.</w:t>
                            </w:r>
                          </w:p>
                          <w:p w14:paraId="0FEF4CD4" w14:textId="77777777" w:rsidR="00835321" w:rsidRPr="00835321" w:rsidRDefault="00835321" w:rsidP="00B06C4D">
                            <w:r w:rsidRPr="00835321">
                              <w:rPr>
                                <w:lang w:bidi="de-DE"/>
                              </w:rPr>
                              <w:t>Der Zweck eines Newsletters ist die Bereitstellung spezieller Informationen für eine Zielgruppe. Newsletter können eine großartige Möglichkeit sein, Ihr Produkt oder Ihren Dienst zu vermarkten sowie Glaubwürdigkeit zu schaffen und die Identität Ihrer Organisation unter Kollegen, Mitgliedern, Mitarbeitern oder Lieferanten zu stärken.</w:t>
                            </w:r>
                          </w:p>
                          <w:p w14:paraId="6A63207A" w14:textId="77777777" w:rsidR="00835321" w:rsidRPr="00835321" w:rsidRDefault="00835321" w:rsidP="00B06C4D">
                            <w:r w:rsidRPr="00835321">
                              <w:rPr>
                                <w:lang w:bidi="de-DE"/>
                              </w:rPr>
                              <w:t>Ermitteln Sie zunächst das Publikum des Newsletters. Dies könnte jeder sein, der von den darin enthaltenen Informationen profitieren könnte, zum Beispiel Mitarbeiter oder Personen, die an einem Produktkauf interessiert sind oder Ihren Dienst anfordern.</w:t>
                            </w:r>
                          </w:p>
                          <w:p w14:paraId="77E1E2C0" w14:textId="77777777" w:rsidR="00835321" w:rsidRPr="00835321" w:rsidRDefault="00835321" w:rsidP="00B06C4D">
                            <w:r w:rsidRPr="00835321">
                              <w:rPr>
                                <w:lang w:bidi="de-DE"/>
                              </w:rPr>
                              <w:t>Sie können eine Mailingliste basierend auf Visitenkarten, die Sie auf Messen gesammelt erstellen oder Mitgliedslisten. Sie könnten erwägen, eine Mailingliste von einem Unternehmen zu erwerben.</w:t>
                            </w:r>
                          </w:p>
                          <w:p w14:paraId="2FC4D850" w14:textId="77777777" w:rsidR="00835321" w:rsidRPr="00835321" w:rsidRDefault="00835321" w:rsidP="00B06C4D">
                            <w:r w:rsidRPr="00835321">
                              <w:rPr>
                                <w:lang w:bidi="de-DE"/>
                              </w:rPr>
                              <w:t>Wenn Sie den Publisher-Katalog durchsuchen, finden Sie viele Publikationen, die zum Format Ihres Newsletters passen.</w:t>
                            </w:r>
                          </w:p>
                          <w:p w14:paraId="2DAB3294" w14:textId="77777777" w:rsidR="00835321" w:rsidRPr="00835321" w:rsidRDefault="00835321" w:rsidP="00B06C4D">
                            <w:r w:rsidRPr="00835321">
                              <w:rPr>
                                <w:lang w:bidi="de-DE"/>
                              </w:rPr>
                              <w:t>Der Zweck eines Newsletters ist die Bereitstellung spezieller Informationen für eine Zielgruppe. Newsletter können eine großartige Möglichkeit sein, Ihr Produkt oder Ihren Dienst zu vermarkten sowie Glaubwürdigkeit zu schaffen und die Identität Ihrer Organisation unter Kollegen, Mitgliedern, Mitarbeitern oder Lieferanten zu stärken.</w:t>
                            </w:r>
                          </w:p>
                          <w:p w14:paraId="1BC0367A" w14:textId="77777777" w:rsidR="00835321" w:rsidRPr="00835321" w:rsidRDefault="00835321" w:rsidP="00B06C4D">
                            <w:r w:rsidRPr="00835321">
                              <w:rPr>
                                <w:lang w:bidi="de-DE"/>
                              </w:rPr>
                              <w:t>Wenn Sie den Publisher-Katalog durchsuchen, finden Sie viele Publikationen, die zum Format Ihres Newsletters passen.</w:t>
                            </w:r>
                          </w:p>
                        </w:txbxContent>
                      </v:textbox>
                      <w10:anchorlock/>
                    </v:shape>
                  </w:pict>
                </mc:Fallback>
              </mc:AlternateContent>
            </w:r>
          </w:p>
        </w:tc>
        <w:tc>
          <w:tcPr>
            <w:tcW w:w="3051" w:type="dxa"/>
          </w:tcPr>
          <w:p w14:paraId="79A34A69" w14:textId="77777777" w:rsidR="00835321" w:rsidRPr="00162840" w:rsidRDefault="00835321" w:rsidP="00B06C4D">
            <w:r w:rsidRPr="00162840">
              <w:rPr>
                <w:lang w:bidi="de-DE"/>
              </w:rPr>
              <mc:AlternateContent>
                <mc:Choice Requires="wps">
                  <w:drawing>
                    <wp:inline distT="0" distB="0" distL="0" distR="0" wp14:anchorId="6A3E3CB4" wp14:editId="70ABC3A4">
                      <wp:extent cx="1687133" cy="4400550"/>
                      <wp:effectExtent l="0" t="0" r="0" b="0"/>
                      <wp:docPr id="2" name="Textfeld 2"/>
                      <wp:cNvGraphicFramePr/>
                      <a:graphic xmlns:a="http://schemas.openxmlformats.org/drawingml/2006/main">
                        <a:graphicData uri="http://schemas.microsoft.com/office/word/2010/wordprocessingShape">
                          <wps:wsp>
                            <wps:cNvSpPr txBox="1"/>
                            <wps:spPr>
                              <a:xfrm>
                                <a:off x="0" y="0"/>
                                <a:ext cx="1687133" cy="4400550"/>
                              </a:xfrm>
                              <a:prstGeom prst="rect">
                                <a:avLst/>
                              </a:prstGeom>
                              <a:noFill/>
                              <a:ln w="6350">
                                <a:no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3E3CB4" id="Textfeld 2" o:spid="_x0000_s1028" type="#_x0000_t202" style="width:132.8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1kOQIAAGcEAAAOAAAAZHJzL2Uyb0RvYy54bWysVE1v2zAMvQ/YfxB0X5zvdkacImuRYUDQ&#10;FkiGnhVZio1JoiopsbNfP0pO0qzbadhFpkSK5HuP8uyu1YochPM1mIIOen1KhOFQ1mZX0O+b5adb&#10;SnxgpmQKjCjoUXh6N//4YdbYXAyhAlUKRzCJ8XljC1qFYPMs87wSmvkeWGHQKcFpFnDrdlnpWIPZ&#10;tcqG/f40a8CV1gEX3uPpQ+ek85RfSsHDk5ReBKIKir2FtLq0buOazWcs3zlmq5qf2mD/0IVmtcGi&#10;l1QPLDCyd/UfqXTNHXiQocdBZyBlzUXCgGgG/Xdo1hWzImFBcry90OT/X1r+eHh2pC4LOqTEMI0S&#10;bUQbpFAlGUZ2GutzDFpbDAvtF2hR5fO5x8MIupVOxy/CIehHno8XbjEZ4fHS9PZmMBpRwtE3Hvf7&#10;k0liP3u7bp0PXwVoEo2COhQvccoOKx+wFQw9h8RqBpa1UklAZUhT0OkIU/7mwRvK4MUIoms2Wqo2&#10;P0S5abdtAj7ACRWvV7C2UB4RrYNuWrzlyxo7WjEfnpnD8UCAOPLhCRepACvDyaKkAvfzb+cxHlVD&#10;LyUNjltB/eueOUGJ+mZQz88D5ATnM23Gk5shbty1Z3vtMXt9DzjRsXXLkxnjgzqb0oF+wZexiFXR&#10;xQzH2gUNZ/M+dI8AXxYXi0UKwom0LKzM2vKYOjIZ+d60L8zZkygB9XyE82Cy/J02XWynwWIfQNZJ&#10;uMh6x+pJDJzmpOfp5cXncr1PUW//h/kvAAAA//8DAFBLAwQUAAYACAAAACEArtkCA94AAAAFAQAA&#10;DwAAAGRycy9kb3ducmV2LnhtbEyPQUvDQBCF74L/YRnBm90Yaawxm1ICRRA9tPbibZKdJsHd2Zjd&#10;ttFf79qLXgYe7/HeN8VyskYcafS9YwW3swQEceN0z62C3dv6ZgHCB2SNxjEp+CIPy/LyosBcuxNv&#10;6LgNrYgl7HNU0IUw5FL6piOLfuYG4ujt3WgxRDm2Uo94iuXWyDRJMmmx57jQ4UBVR83H9mAVPFfr&#10;V9zUqV18m+rpZb8aPnfvc6Wur6bVI4hAU/gLwy9+RIcyMtXuwNoLoyA+Es43emk2vwdRK8ge7hKQ&#10;ZSH/05c/AAAA//8DAFBLAQItABQABgAIAAAAIQC2gziS/gAAAOEBAAATAAAAAAAAAAAAAAAAAAAA&#10;AABbQ29udGVudF9UeXBlc10ueG1sUEsBAi0AFAAGAAgAAAAhADj9If/WAAAAlAEAAAsAAAAAAAAA&#10;AAAAAAAALwEAAF9yZWxzLy5yZWxzUEsBAi0AFAAGAAgAAAAhAObTjWQ5AgAAZwQAAA4AAAAAAAAA&#10;AAAAAAAALgIAAGRycy9lMm9Eb2MueG1sUEsBAi0AFAAGAAgAAAAhAK7ZAgPeAAAABQEAAA8AAAAA&#10;AAAAAAAAAAAAkwQAAGRycy9kb3ducmV2LnhtbFBLBQYAAAAABAAEAPMAAACeBQAAAAA=&#10;" filled="f" stroked="f" strokeweight=".5pt">
                      <v:textbox>
                        <w:txbxContent/>
                      </v:textbox>
                      <w10:anchorlock/>
                    </v:shape>
                  </w:pict>
                </mc:Fallback>
              </mc:AlternateContent>
            </w:r>
          </w:p>
        </w:tc>
        <w:tc>
          <w:tcPr>
            <w:tcW w:w="3239" w:type="dxa"/>
            <w:vMerge/>
          </w:tcPr>
          <w:p w14:paraId="086A8912" w14:textId="77777777" w:rsidR="00835321" w:rsidRPr="00162840" w:rsidRDefault="00835321" w:rsidP="00B06C4D"/>
        </w:tc>
        <w:tc>
          <w:tcPr>
            <w:tcW w:w="2541" w:type="dxa"/>
            <w:vMerge/>
          </w:tcPr>
          <w:p w14:paraId="7A1932CE" w14:textId="77777777" w:rsidR="00835321" w:rsidRPr="00162840" w:rsidRDefault="00835321" w:rsidP="00B06C4D"/>
        </w:tc>
      </w:tr>
    </w:tbl>
    <w:tbl>
      <w:tblPr>
        <w:tblpPr w:leftFromText="180" w:rightFromText="180" w:vertAnchor="text" w:tblpX="-708" w:tblpY="10511"/>
        <w:tblW w:w="11880" w:type="dxa"/>
        <w:tblLayout w:type="fixed"/>
        <w:tblLook w:val="0000" w:firstRow="0" w:lastRow="0" w:firstColumn="0" w:lastColumn="0" w:noHBand="0" w:noVBand="0"/>
      </w:tblPr>
      <w:tblGrid>
        <w:gridCol w:w="3052"/>
        <w:gridCol w:w="3052"/>
        <w:gridCol w:w="3052"/>
        <w:gridCol w:w="2724"/>
      </w:tblGrid>
      <w:tr w:rsidR="00A72EEF" w:rsidRPr="00162840" w14:paraId="21FF3A71" w14:textId="77777777" w:rsidTr="00B822D1">
        <w:trPr>
          <w:trHeight w:val="1170"/>
        </w:trPr>
        <w:tc>
          <w:tcPr>
            <w:tcW w:w="6104" w:type="dxa"/>
            <w:gridSpan w:val="2"/>
          </w:tcPr>
          <w:p w14:paraId="40F04BCB" w14:textId="77777777" w:rsidR="00A72EEF" w:rsidRPr="00162840" w:rsidRDefault="00A72EEF" w:rsidP="00B822D1">
            <w:pPr>
              <w:pStyle w:val="berschrift4"/>
              <w:ind w:left="144"/>
              <w:rPr>
                <w:lang w:val="de-DE"/>
              </w:rPr>
            </w:pPr>
            <w:r w:rsidRPr="00162840">
              <w:rPr>
                <w:lang w:val="de-DE" w:bidi="de-DE"/>
              </w:rPr>
              <w:t>Überschrift Nebenartikel</w:t>
            </w:r>
          </w:p>
        </w:tc>
        <w:tc>
          <w:tcPr>
            <w:tcW w:w="3052" w:type="dxa"/>
          </w:tcPr>
          <w:p w14:paraId="5D988781" w14:textId="77777777" w:rsidR="00A72EEF" w:rsidRPr="00162840" w:rsidRDefault="00A72EEF" w:rsidP="00B822D1">
            <w:pPr>
              <w:pStyle w:val="berschrift3"/>
              <w:spacing w:before="360"/>
              <w:jc w:val="right"/>
              <w:rPr>
                <w:lang w:val="de-DE"/>
              </w:rPr>
            </w:pPr>
          </w:p>
        </w:tc>
        <w:tc>
          <w:tcPr>
            <w:tcW w:w="2724" w:type="dxa"/>
          </w:tcPr>
          <w:p w14:paraId="3F935B1F" w14:textId="77777777" w:rsidR="00A72EEF" w:rsidRPr="00162840" w:rsidRDefault="00A72EEF" w:rsidP="00B822D1">
            <w:pPr>
              <w:pStyle w:val="berschrift3"/>
              <w:spacing w:before="360" w:line="120" w:lineRule="auto"/>
              <w:ind w:left="144"/>
              <w:rPr>
                <w:lang w:val="de-DE"/>
              </w:rPr>
            </w:pPr>
            <w:r w:rsidRPr="00162840">
              <w:rPr>
                <w:lang w:val="de-DE" w:bidi="de-DE"/>
              </w:rPr>
              <w:t xml:space="preserve">Sonderpunkte </w:t>
            </w:r>
          </w:p>
          <w:p w14:paraId="131B8663" w14:textId="77777777" w:rsidR="00A72EEF" w:rsidRPr="00162840" w:rsidRDefault="00A72EEF" w:rsidP="00B822D1">
            <w:pPr>
              <w:pStyle w:val="berschrift3"/>
              <w:spacing w:before="360" w:line="120" w:lineRule="auto"/>
              <w:ind w:left="144"/>
              <w:rPr>
                <w:lang w:val="de-DE"/>
              </w:rPr>
            </w:pPr>
            <w:r w:rsidRPr="00162840">
              <w:rPr>
                <w:lang w:val="de-DE" w:bidi="de-DE"/>
              </w:rPr>
              <w:t>von Interesse</w:t>
            </w:r>
          </w:p>
        </w:tc>
      </w:tr>
      <w:tr w:rsidR="00A72EEF" w:rsidRPr="00162840" w14:paraId="7321B8DF" w14:textId="77777777" w:rsidTr="00B822D1">
        <w:trPr>
          <w:trHeight w:val="3024"/>
        </w:trPr>
        <w:tc>
          <w:tcPr>
            <w:tcW w:w="3052" w:type="dxa"/>
          </w:tcPr>
          <w:p w14:paraId="5771B68C" w14:textId="77777777" w:rsidR="00A72EEF" w:rsidRPr="00162840" w:rsidRDefault="00A72EEF" w:rsidP="00B822D1">
            <w:r w:rsidRPr="00162840">
              <w:rPr>
                <w:lang w:bidi="de-DE"/>
              </w:rPr>
              <mc:AlternateContent>
                <mc:Choice Requires="wps">
                  <w:drawing>
                    <wp:inline distT="0" distB="0" distL="0" distR="0" wp14:anchorId="087D6D42" wp14:editId="4ED5280F">
                      <wp:extent cx="1751162" cy="1704975"/>
                      <wp:effectExtent l="0" t="0" r="0" b="0"/>
                      <wp:docPr id="6" name="Textfeld 6"/>
                      <wp:cNvGraphicFramePr/>
                      <a:graphic xmlns:a="http://schemas.openxmlformats.org/drawingml/2006/main">
                        <a:graphicData uri="http://schemas.microsoft.com/office/word/2010/wordprocessingShape">
                          <wps:wsp>
                            <wps:cNvSpPr txBox="1"/>
                            <wps:spPr>
                              <a:xfrm>
                                <a:off x="0" y="0"/>
                                <a:ext cx="1751162" cy="1704975"/>
                              </a:xfrm>
                              <a:prstGeom prst="rect">
                                <a:avLst/>
                              </a:prstGeom>
                              <a:noFill/>
                              <a:ln w="6350">
                                <a:noFill/>
                              </a:ln>
                            </wps:spPr>
                            <wps:txbx id="3">
                              <w:txbxContent>
                                <w:p w14:paraId="0DE0D178" w14:textId="77777777" w:rsidR="00A72EEF" w:rsidRPr="00B06C4D" w:rsidRDefault="00A72EEF" w:rsidP="00B06C4D">
                                  <w:r w:rsidRPr="00B06C4D">
                                    <w:rPr>
                                      <w:lang w:bidi="de-DE"/>
                                    </w:rPr>
                                    <w:t>Diese Geschichte kann 75 - 125 Wörtern entsprechen.</w:t>
                                  </w:r>
                                </w:p>
                                <w:p w14:paraId="04D0A8D0" w14:textId="77777777" w:rsidR="00A72EEF" w:rsidRPr="00B06C4D" w:rsidRDefault="00A72EEF" w:rsidP="00B06C4D">
                                  <w:r w:rsidRPr="00B06C4D">
                                    <w:rPr>
                                      <w:lang w:bidi="de-DE"/>
                                    </w:rPr>
                                    <w:t xml:space="preserve">Ihre Überschrift ist ein wichtiger Teil des Newsletters und sollte sorgfältig überlegt sein. Kurz gesagt sollte sie den Inhalt des Artikels genau beschreiben und Leser an die Geschichte fesseln. </w:t>
                                  </w:r>
                                </w:p>
                                <w:p w14:paraId="53E8DA3A" w14:textId="77777777" w:rsidR="00A72EEF" w:rsidRPr="00B06C4D" w:rsidRDefault="00A72EEF" w:rsidP="00B06C4D">
                                  <w:r w:rsidRPr="00B06C4D">
                                    <w:rPr>
                                      <w:lang w:bidi="de-DE"/>
                                    </w:rPr>
                                    <w:t xml:space="preserve">Entwickeln Sie die Überschrift, bevor Sie den Artikel schreiben. Auf diese Weise hilft die Überschrift Ihnen, den Artikel fokussiert zu halten. </w:t>
                                  </w:r>
                                </w:p>
                                <w:p w14:paraId="2708B26C" w14:textId="77777777" w:rsidR="00A72EEF" w:rsidRPr="00B06C4D" w:rsidRDefault="00A72EEF" w:rsidP="00B06C4D">
                                  <w:r w:rsidRPr="00B06C4D">
                                    <w:rPr>
                                      <w:lang w:bidi="de-DE"/>
                                    </w:rPr>
                                    <w:t>Beispiele für mögliche Überschriften wären „Produkt gewinnt Branchenauszeichnung“, „Neues Produkt kann Ihnen Zeit sparen!“, „Mitgliederentwicklung übertrifft Ziele“ und „Eröffnung von neuem Büro in Ihrer Nähe“.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7D6D42" id="Textfeld 6" o:spid="_x0000_s1029" type="#_x0000_t202" style="width:137.9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TGMgIAAFkEAAAOAAAAZHJzL2Uyb0RvYy54bWysVE1v2zAMvQ/YfxB0X2xn+ViNOEXWIsOA&#10;oC2QDD0rshQbkEVNUmJnv36UHKdBt9Owi0yJFMn3HuXFfdcochLW1aALmo1SSoTmUNb6UNAfu/Wn&#10;L5Q4z3TJFGhR0LNw9H758cOiNbkYQwWqFJZgEu3y1hS08t7kSeJ4JRrmRmCERqcE2zCPW3tISsta&#10;zN6oZJyms6QFWxoLXDiHp4+9ky5jfikF989SOuGJKij25uNq47oPa7JcsPxgmalqfmmD/UMXDas1&#10;Fr2memSekaOt/0jV1NyCA+lHHJoEpKy5iBgQTZa+Q7OtmBERC5LjzJUm9//S8qfTiyV1WdAZJZo1&#10;KNFOdF4KVZJZYKc1LsegrcEw332FDlUezh0eBtCdtE34IhyCfuT5fOUWkxEeLs2nWTYbU8LRl83T&#10;yd18GvIkb9eNdf6bgIYEo6AWxYucstPG+T50CAnVNKxrpaKASpMWEXyepvHC1YPJlcYaAUTfbLB8&#10;t+8i5PEAZA/lGfFZ6OfDGb6usYcNc/6FWRwIhIRD7p9xkQqwFlwsSiqwv/52HuJRJ/RS0uKAFdT9&#10;PDIrKFHfNSp4l00mYSLjZjKdj3Fjbz37W48+Ng+AM5zhczI8miHeq8GUFppXfAurUBVdTHOsXVA/&#10;mA++H3t8S1ysVjEIZ9Awv9Fbw0PqwGpgeNe9MmsuMnhU8AmGUWT5OzX62F6P1dGDrKNUgeee1Qv9&#10;OL9R7MtbCw/kdh+j3v4Iy98AAAD//wMAUEsDBBQABgAIAAAAIQDxK4gq3QAAAAUBAAAPAAAAZHJz&#10;L2Rvd25yZXYueG1sTI9BS8NAEIXvgv9hGcGb3RhIDTGbUgJFED209uJtkt0mwd3ZmN220V/v6MVe&#10;hhne4833ytXsrDiZKQyeFNwvEhCGWq8H6hTs3zZ3OYgQkTRaT0bBlwmwqq6vSiy0P9PWnHaxExxC&#10;oUAFfYxjIWVoe+MwLPxoiLWDnxxGPqdO6gnPHO6sTJNkKR0OxB96HE3dm/Zjd3QKnuvNK26b1OXf&#10;tn56OazHz/17ptTtzbx+BBHNHP/N8IvP6FAxU+OPpIOwCrhI/JuspQ8Z12h4WeYZyKqUl/TVDwAA&#10;AP//AwBQSwECLQAUAAYACAAAACEAtoM4kv4AAADhAQAAEwAAAAAAAAAAAAAAAAAAAAAAW0NvbnRl&#10;bnRfVHlwZXNdLnhtbFBLAQItABQABgAIAAAAIQA4/SH/1gAAAJQBAAALAAAAAAAAAAAAAAAAAC8B&#10;AABfcmVscy8ucmVsc1BLAQItABQABgAIAAAAIQCpMZTGMgIAAFkEAAAOAAAAAAAAAAAAAAAAAC4C&#10;AABkcnMvZTJvRG9jLnhtbFBLAQItABQABgAIAAAAIQDxK4gq3QAAAAUBAAAPAAAAAAAAAAAAAAAA&#10;AIwEAABkcnMvZG93bnJldi54bWxQSwUGAAAAAAQABADzAAAAlgUAAAAA&#10;" filled="f" stroked="f" strokeweight=".5pt">
                      <v:textbox style="mso-next-textbox:#Textfeld 7">
                        <w:txbxContent>
                          <w:p w14:paraId="0DE0D178" w14:textId="77777777" w:rsidR="00A72EEF" w:rsidRPr="00B06C4D" w:rsidRDefault="00A72EEF" w:rsidP="00B06C4D">
                            <w:r w:rsidRPr="00B06C4D">
                              <w:rPr>
                                <w:lang w:bidi="de-DE"/>
                              </w:rPr>
                              <w:t>Diese Geschichte kann 75 - 125 Wörtern entsprechen.</w:t>
                            </w:r>
                          </w:p>
                          <w:p w14:paraId="04D0A8D0" w14:textId="77777777" w:rsidR="00A72EEF" w:rsidRPr="00B06C4D" w:rsidRDefault="00A72EEF" w:rsidP="00B06C4D">
                            <w:r w:rsidRPr="00B06C4D">
                              <w:rPr>
                                <w:lang w:bidi="de-DE"/>
                              </w:rPr>
                              <w:t xml:space="preserve">Ihre Überschrift ist ein wichtiger Teil des Newsletters und sollte sorgfältig überlegt sein. Kurz gesagt sollte sie den Inhalt des Artikels genau beschreiben und Leser an die Geschichte fesseln. </w:t>
                            </w:r>
                          </w:p>
                          <w:p w14:paraId="53E8DA3A" w14:textId="77777777" w:rsidR="00A72EEF" w:rsidRPr="00B06C4D" w:rsidRDefault="00A72EEF" w:rsidP="00B06C4D">
                            <w:r w:rsidRPr="00B06C4D">
                              <w:rPr>
                                <w:lang w:bidi="de-DE"/>
                              </w:rPr>
                              <w:t xml:space="preserve">Entwickeln Sie die Überschrift, bevor Sie den Artikel schreiben. Auf diese Weise hilft die Überschrift Ihnen, den Artikel fokussiert zu halten. </w:t>
                            </w:r>
                          </w:p>
                          <w:p w14:paraId="2708B26C" w14:textId="77777777" w:rsidR="00A72EEF" w:rsidRPr="00B06C4D" w:rsidRDefault="00A72EEF" w:rsidP="00B06C4D">
                            <w:r w:rsidRPr="00B06C4D">
                              <w:rPr>
                                <w:lang w:bidi="de-DE"/>
                              </w:rPr>
                              <w:t>Beispiele für mögliche Überschriften wären „Produkt gewinnt Branchenauszeichnung“, „Neues Produkt kann Ihnen Zeit sparen!“, „Mitgliederentwicklung übertrifft Ziele“ und „Eröffnung von neuem Büro in Ihrer Nähe“.</w:t>
                            </w:r>
                          </w:p>
                        </w:txbxContent>
                      </v:textbox>
                      <w10:anchorlock/>
                    </v:shape>
                  </w:pict>
                </mc:Fallback>
              </mc:AlternateContent>
            </w:r>
          </w:p>
        </w:tc>
        <w:tc>
          <w:tcPr>
            <w:tcW w:w="3052" w:type="dxa"/>
          </w:tcPr>
          <w:p w14:paraId="40750D39" w14:textId="77777777" w:rsidR="00A72EEF" w:rsidRPr="00162840" w:rsidRDefault="00A72EEF" w:rsidP="00B822D1">
            <w:r w:rsidRPr="00162840">
              <w:rPr>
                <w:lang w:bidi="de-DE"/>
              </w:rPr>
              <mc:AlternateContent>
                <mc:Choice Requires="wps">
                  <w:drawing>
                    <wp:inline distT="0" distB="0" distL="0" distR="0" wp14:anchorId="626EB24C" wp14:editId="4BBAE833">
                      <wp:extent cx="1777041" cy="1657350"/>
                      <wp:effectExtent l="0" t="0" r="0" b="0"/>
                      <wp:docPr id="7" name="Textfeld 7"/>
                      <wp:cNvGraphicFramePr/>
                      <a:graphic xmlns:a="http://schemas.openxmlformats.org/drawingml/2006/main">
                        <a:graphicData uri="http://schemas.microsoft.com/office/word/2010/wordprocessingShape">
                          <wps:wsp>
                            <wps:cNvSpPr txBox="1"/>
                            <wps:spPr>
                              <a:xfrm>
                                <a:off x="0" y="0"/>
                                <a:ext cx="1777041" cy="1657350"/>
                              </a:xfrm>
                              <a:prstGeom prst="rect">
                                <a:avLst/>
                              </a:prstGeom>
                              <a:noFill/>
                              <a:ln w="6350">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6EB24C" id="Textfeld 7" o:spid="_x0000_s1030" type="#_x0000_t202" style="width:13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6MOQIAAGcEAAAOAAAAZHJzL2Uyb0RvYy54bWysVFFv2jAQfp+0/2D5fQQYkC0iVKwV06Sq&#10;rQRTn41jk2i2z7UNCfv1OztAWbenaS/O2Xe+u+/7zpnfdFqRg3C+AVPS0WBIiTAcqsbsSvp9s/rw&#10;iRIfmKmYAiNKehSe3izev5u3thBjqEFVwhFMYnzR2pLWIdgiyzyvhWZ+AFYYdEpwmgXcul1WOdZi&#10;dq2y8XA4y1pwlXXAhfd4etc76SLll1Lw8CilF4GokmJvIa0urdu4Zos5K3aO2brhpzbYP3ShWWOw&#10;6CXVHQuM7F3zRyrdcAceZBhw0BlI2XCRMCCa0fANmnXNrEhYkBxvLzT5/5eWPxyeHGmqkuaUGKZR&#10;oo3oghSqInlkp7W+wKC1xbDQfYEOVT6fezyMoDvpdPwiHIJ+5Pl44RaTER4v5Xk+nIwo4egbzab5&#10;x2liP3u9bp0PXwVoEo2SOhQvccoO9z5gKxh6DonVDKwapZKAypC2pLOY8jcP3lAGL0YQfbPRUo35&#10;IapNt+0S8DFOqHi5grWF6ohoHfTT4i1fNdjRPfPhiTkcDwSIIx8ecZEKsDKcLEpqcD//dh7jUTX0&#10;UtLiuJXUv+yZE5Sobwb1/DyaTOJ8ps1kmo9x464922uP2etbwIlGOrG7ZMb4oM6mdKCf8WUsY1V0&#10;McOxdknD2bwN/SPAl8XFcpmCcCItC/dmbXlMHZmMfG+6Z+bsSZSAej7AeTBZ8UabPrbXYLkPIJsk&#10;XGS9Z/UkBk5z0vP08uJzud6nqNf/w+IXAAAA//8DAFBLAwQUAAYACAAAACEAzOwMFd0AAAAFAQAA&#10;DwAAAGRycy9kb3ducmV2LnhtbEyPQUvDQBCF74L/YRnBm900YK0xm1ICRRA9tPbibZKdJsHsbMxu&#10;2+ivd/Sil2GG93jzvXw1uV6daAydZwPzWQKKuPa248bA/nVzswQVIrLF3jMZ+KQAq+LyIsfM+jNv&#10;6bSLjZIQDhkaaGMcMq1D3ZLDMPMDsWgHPzqMco6NtiOeJdz1Ok2ShXbYsXxocaCypfp9d3QGnsrN&#10;C26r1C2/+vLx+bAePvZvt8ZcX03rB1CRpvhnhh98QYdCmCp/ZBtUb0CKxN8pWnp3LzUqWRbzBHSR&#10;6//0xTcAAAD//wMAUEsBAi0AFAAGAAgAAAAhALaDOJL+AAAA4QEAABMAAAAAAAAAAAAAAAAAAAAA&#10;AFtDb250ZW50X1R5cGVzXS54bWxQSwECLQAUAAYACAAAACEAOP0h/9YAAACUAQAACwAAAAAAAAAA&#10;AAAAAAAvAQAAX3JlbHMvLnJlbHNQSwECLQAUAAYACAAAACEAqdcujDkCAABnBAAADgAAAAAAAAAA&#10;AAAAAAAuAgAAZHJzL2Uyb0RvYy54bWxQSwECLQAUAAYACAAAACEAzOwMFd0AAAAFAQAADwAAAAAA&#10;AAAAAAAAAACTBAAAZHJzL2Rvd25yZXYueG1sUEsFBgAAAAAEAAQA8wAAAJ0FAAAAAA==&#10;" filled="f" stroked="f" strokeweight=".5pt">
                      <v:textbox style="mso-next-textbox:#Textfeld 8">
                        <w:txbxContent/>
                      </v:textbox>
                      <w10:anchorlock/>
                    </v:shape>
                  </w:pict>
                </mc:Fallback>
              </mc:AlternateContent>
            </w:r>
          </w:p>
        </w:tc>
        <w:tc>
          <w:tcPr>
            <w:tcW w:w="3052" w:type="dxa"/>
          </w:tcPr>
          <w:p w14:paraId="658920EA" w14:textId="77777777" w:rsidR="00A72EEF" w:rsidRPr="00162840" w:rsidRDefault="00A72EEF" w:rsidP="00B822D1">
            <w:r w:rsidRPr="00162840">
              <w:rPr>
                <w:lang w:bidi="de-DE"/>
              </w:rPr>
              <mc:AlternateContent>
                <mc:Choice Requires="wps">
                  <w:drawing>
                    <wp:inline distT="0" distB="0" distL="0" distR="0" wp14:anchorId="5C6AB728" wp14:editId="05015014">
                      <wp:extent cx="1751162" cy="1657350"/>
                      <wp:effectExtent l="0" t="0" r="0" b="0"/>
                      <wp:docPr id="8" name="Textfeld 8"/>
                      <wp:cNvGraphicFramePr/>
                      <a:graphic xmlns:a="http://schemas.openxmlformats.org/drawingml/2006/main">
                        <a:graphicData uri="http://schemas.microsoft.com/office/word/2010/wordprocessingShape">
                          <wps:wsp>
                            <wps:cNvSpPr txBox="1"/>
                            <wps:spPr>
                              <a:xfrm>
                                <a:off x="0" y="0"/>
                                <a:ext cx="1751162" cy="1657350"/>
                              </a:xfrm>
                              <a:prstGeom prst="rect">
                                <a:avLst/>
                              </a:prstGeom>
                              <a:noFill/>
                              <a:ln w="6350">
                                <a:noFill/>
                              </a:ln>
                            </wps:spPr>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AB728" id="Textfeld 8" o:spid="_x0000_s1031" type="#_x0000_t202" style="width:137.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IOwIAAGcEAAAOAAAAZHJzL2Uyb0RvYy54bWysVE1v2zAMvQ/YfxB0Xxxn+WiNOEXWIsOA&#10;oC2QDD0rshQbk0VVUmJnv36UHKdZt9Owi0yJFMn3HuX5XVsrchTWVaBzmg6GlAjNoaj0Pqfft6tP&#10;N5Q4z3TBFGiR05Nw9G7x8cO8MZkYQQmqEJZgEu2yxuS09N5kSeJ4KWrmBmCERqcEWzOPW7tPCssa&#10;zF6rZDQcTpMGbGEscOEcnj50TrqI+aUU3D9J6YQnKqfYm4+rjesurMlizrK9Zaas+LkN9g9d1KzS&#10;WPSS6oF5Rg62+iNVXXELDqQfcKgTkLLiImJANOnwHZpNyYyIWJAcZy40uf+Xlj8eny2pipyiUJrV&#10;KNFWtF4KVZCbwE5jXIZBG4Nhvv0CLarcnzs8DKBbaevwRTgE/cjz6cItJiM8XJpN0nQ6ooSjL51O&#10;Zp8nkf3k7bqxzn8VUJNg5NSieJFTdlw7j61gaB8SqmlYVUpFAZUmTU6nIeVvHryhNF4MILpmg6Uq&#10;/UMU23bXRuDYkxOvOR31sHZQnBCthW5anOGrCjtaM+efmcXxQIA48v4JF6kAK8PZoqQE+/Nv5yEe&#10;VUMvJQ2OW07d64FZQYn6plHP23Q8DvMZN+PJbIQbe+3ZXXv0ob4HnOgUWzc8miHeq96UFuoXfBnL&#10;UBVdTHOsnVPfm/e+ewT4srhYLmMQTqRhfq03hofUgcnA97Z9YdacRfGo5yP0g8myd9p0sZ0Gy4MH&#10;WUXhAusdq2cxcJqjnueXF57L9T5Gvf0fFr8AAAD//wMAUEsDBBQABgAIAAAAIQC/S77s3AAAAAUB&#10;AAAPAAAAZHJzL2Rvd25yZXYueG1sTI9BS8NAEIXvgv9hGcGb3TTQWmI2pQSKIHpo7cXbJDtNgtnZ&#10;mN220V/v6EUvwwzv8eZ7+XpyvTrTGDrPBuazBBRx7W3HjYHD6/ZuBSpEZIu9ZzLwSQHWxfVVjpn1&#10;F97ReR8bJSEcMjTQxjhkWoe6JYdh5gdi0Y5+dBjlHBttR7xIuOt1miRL7bBj+dDiQGVL9fv+5Aw8&#10;ldsX3FWpW3315ePzcTN8HN4WxtzeTJsHUJGm+GeGH3xBh0KYKn9iG1RvQIrE3ylaer+QGpUsy3kC&#10;usj1f/riGwAA//8DAFBLAQItABQABgAIAAAAIQC2gziS/gAAAOEBAAATAAAAAAAAAAAAAAAAAAAA&#10;AABbQ29udGVudF9UeXBlc10ueG1sUEsBAi0AFAAGAAgAAAAhADj9If/WAAAAlAEAAAsAAAAAAAAA&#10;AAAAAAAALwEAAF9yZWxzLy5yZWxzUEsBAi0AFAAGAAgAAAAhAH+Qd8g7AgAAZwQAAA4AAAAAAAAA&#10;AAAAAAAALgIAAGRycy9lMm9Eb2MueG1sUEsBAi0AFAAGAAgAAAAhAL9LvuzcAAAABQEAAA8AAAAA&#10;AAAAAAAAAAAAlQQAAGRycy9kb3ducmV2LnhtbFBLBQYAAAAABAAEAPMAAACeBQAAAAA=&#10;" filled="f" stroked="f" strokeweight=".5pt">
                      <v:textbox>
                        <w:txbxContent/>
                      </v:textbox>
                      <w10:anchorlock/>
                    </v:shape>
                  </w:pict>
                </mc:Fallback>
              </mc:AlternateContent>
            </w:r>
          </w:p>
        </w:tc>
        <w:tc>
          <w:tcPr>
            <w:tcW w:w="2724" w:type="dxa"/>
            <w:shd w:val="clear" w:color="auto" w:fill="66B2CA" w:themeFill="accent4"/>
          </w:tcPr>
          <w:p w14:paraId="58C0AFB6" w14:textId="77777777" w:rsidR="00A72EEF" w:rsidRPr="00162840" w:rsidRDefault="00A72EEF" w:rsidP="00B822D1">
            <w:r w:rsidRPr="00162840">
              <w:rPr>
                <w:lang w:bidi="de-DE"/>
              </w:rPr>
              <mc:AlternateContent>
                <mc:Choice Requires="wps">
                  <w:drawing>
                    <wp:inline distT="0" distB="0" distL="0" distR="0" wp14:anchorId="1E69BAE0" wp14:editId="5932F246">
                      <wp:extent cx="1630470" cy="2065020"/>
                      <wp:effectExtent l="0" t="0" r="0" b="0"/>
                      <wp:docPr id="9" name="Textfeld 9"/>
                      <wp:cNvGraphicFramePr/>
                      <a:graphic xmlns:a="http://schemas.openxmlformats.org/drawingml/2006/main">
                        <a:graphicData uri="http://schemas.microsoft.com/office/word/2010/wordprocessingShape">
                          <wps:wsp>
                            <wps:cNvSpPr txBox="1"/>
                            <wps:spPr>
                              <a:xfrm>
                                <a:off x="0" y="0"/>
                                <a:ext cx="1630470" cy="2065020"/>
                              </a:xfrm>
                              <a:prstGeom prst="rect">
                                <a:avLst/>
                              </a:prstGeom>
                              <a:noFill/>
                              <a:ln w="6350">
                                <a:noFill/>
                              </a:ln>
                            </wps:spPr>
                            <wps:txbx>
                              <w:txbxContent>
                                <w:p w14:paraId="1F7DFC20" w14:textId="77777777" w:rsidR="00A72EEF" w:rsidRDefault="00A72EEF" w:rsidP="00B06C4D">
                                  <w:pPr>
                                    <w:pStyle w:val="WeierText"/>
                                  </w:pPr>
                                  <w:r>
                                    <w:rPr>
                                      <w:lang w:bidi="de-DE"/>
                                    </w:rPr>
                                    <w:t>Stellen Sie hier kurz das Thema vor.</w:t>
                                  </w:r>
                                </w:p>
                                <w:p w14:paraId="3F3E17C4" w14:textId="77777777" w:rsidR="00536634" w:rsidRDefault="00536634" w:rsidP="00B06C4D">
                                  <w:pPr>
                                    <w:pStyle w:val="WeierText"/>
                                  </w:pPr>
                                  <w:r>
                                    <w:rPr>
                                      <w:lang w:bidi="de-DE"/>
                                    </w:rPr>
                                    <w:t>Stellen Sie hier kurz das Thema vor.</w:t>
                                  </w:r>
                                </w:p>
                                <w:p w14:paraId="4C228043" w14:textId="77777777" w:rsidR="00536634" w:rsidRDefault="00536634" w:rsidP="00B06C4D">
                                  <w:pPr>
                                    <w:pStyle w:val="WeierText"/>
                                  </w:pPr>
                                  <w:r>
                                    <w:rPr>
                                      <w:lang w:bidi="de-DE"/>
                                    </w:rPr>
                                    <w:t>Stellen Sie hier kurz das Thema vor.</w:t>
                                  </w:r>
                                </w:p>
                                <w:p w14:paraId="629F5DCF" w14:textId="77777777" w:rsidR="00536634" w:rsidRDefault="00536634" w:rsidP="00B06C4D">
                                  <w:pPr>
                                    <w:pStyle w:val="WeierText"/>
                                  </w:pP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inline>
                  </w:drawing>
                </mc:Choice>
                <mc:Fallback>
                  <w:pict>
                    <v:shape w14:anchorId="1E69BAE0" id="Textfeld 9" o:spid="_x0000_s1032" type="#_x0000_t202" style="width:128.4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JBNwIAAFoEAAAOAAAAZHJzL2Uyb0RvYy54bWysVEtv2zAMvg/YfxB0X+w8mxhxiqxFhgFB&#10;WyAZelZkKTYgi5qkxM5+/Sg5Totup2EXmRQpPr6P9PK+rRU5C+sq0DkdDlJKhOZQVPqY0x/7zZc5&#10;Jc4zXTAFWuT0Ihy9X33+tGxMJkZQgiqEJRhEu6wxOS29N1mSOF6KmrkBGKHRKMHWzKNqj0lhWYPR&#10;a5WM0nSWNGALY4EL5/D2sTPSVYwvpeD+WUonPFE5xdp8PG08D+FMVkuWHS0zZcWvZbB/qKJmlcak&#10;t1CPzDNystUfoeqKW3Ag/YBDnYCUFRexB+xmmH7oZlcyI2IvCI4zN5jc/wvLn84vllRFTheUaFYj&#10;RXvReilUQRYBnca4DJ12Bt18+xVaZLm/d3gZmm6lrcMX2yFoR5wvN2wxGOHh0WycTu7QxNE2SmfT&#10;dBTRT96eG+v8NwE1CUJOLZIXMWXnrfNYCrr2LiGbhk2lVCRQadLkdDaepvHBzYIvlMaHoYmu2CD5&#10;9tDGlsd9IwcoLtifhW4+nOGbCmvYMudfmMWBwLpxyP0zHlIB5oKrREkJ9tff7oM/8oRWShocsJy6&#10;nydmBSXqu0YGF8PJJExkVIbz0XyOmn1vOkRlMr1DpIg+1Q+AQzzEfTI8isHfq16UFupXXIZ1SIsm&#10;pjkmz6nvxQffzT0uExfrdXTCITTMb/XO8BA6wBog3revzJorDx4pfIJ+Fln2gY7OtyNkffIgq8hV&#10;ALqD9Yo/DnCk8LpsYUPe69Hr7Zew+g0AAP//AwBQSwMEFAAGAAgAAAAhAEv8B9/bAAAABQEAAA8A&#10;AABkcnMvZG93bnJldi54bWxMj0FLw0AQhe+C/2EZwYvYjQkpErMpIngRPBgrvU6zYxLNzobsNo3+&#10;ekcv9vJgeMN73ys3ixvUTFPoPRu4WSWgiBtve24NbF8fr29BhYhscfBMBr4owKY6PyuxsP7ILzTX&#10;sVUSwqFAA12MY6F1aDpyGFZ+JBbv3U8Oo5xTq+2ERwl3g06TZK0d9iwNHY700FHzWR+cAXdVZ285&#10;Ps870vOYbZ++Xbv7MObyYrm/AxVpif/P8Isv6FAJ094f2AY1GJAh8U/FS/O1zNgbyNI8BV2V+pS+&#10;+gEAAP//AwBQSwECLQAUAAYACAAAACEAtoM4kv4AAADhAQAAEwAAAAAAAAAAAAAAAAAAAAAAW0Nv&#10;bnRlbnRfVHlwZXNdLnhtbFBLAQItABQABgAIAAAAIQA4/SH/1gAAAJQBAAALAAAAAAAAAAAAAAAA&#10;AC8BAABfcmVscy8ucmVsc1BLAQItABQABgAIAAAAIQCEB7JBNwIAAFoEAAAOAAAAAAAAAAAAAAAA&#10;AC4CAABkcnMvZTJvRG9jLnhtbFBLAQItABQABgAIAAAAIQBL/Aff2wAAAAUBAAAPAAAAAAAAAAAA&#10;AAAAAJEEAABkcnMvZG93bnJldi54bWxQSwUGAAAAAAQABADzAAAAmQUAAAAA&#10;" filled="f" stroked="f" strokeweight=".5pt">
                      <v:textbox inset=",14.4pt">
                        <w:txbxContent>
                          <w:p w14:paraId="1F7DFC20" w14:textId="77777777" w:rsidR="00A72EEF" w:rsidRDefault="00A72EEF" w:rsidP="00B06C4D">
                            <w:pPr>
                              <w:pStyle w:val="WeierText"/>
                            </w:pPr>
                            <w:r>
                              <w:rPr>
                                <w:lang w:bidi="de-DE"/>
                              </w:rPr>
                              <w:t>Stellen Sie hier kurz das Thema vor.</w:t>
                            </w:r>
                          </w:p>
                          <w:p w14:paraId="3F3E17C4" w14:textId="77777777" w:rsidR="00536634" w:rsidRDefault="00536634" w:rsidP="00B06C4D">
                            <w:pPr>
                              <w:pStyle w:val="WeierText"/>
                            </w:pPr>
                            <w:r>
                              <w:rPr>
                                <w:lang w:bidi="de-DE"/>
                              </w:rPr>
                              <w:t>Stellen Sie hier kurz das Thema vor.</w:t>
                            </w:r>
                          </w:p>
                          <w:p w14:paraId="4C228043" w14:textId="77777777" w:rsidR="00536634" w:rsidRDefault="00536634" w:rsidP="00B06C4D">
                            <w:pPr>
                              <w:pStyle w:val="WeierText"/>
                            </w:pPr>
                            <w:r>
                              <w:rPr>
                                <w:lang w:bidi="de-DE"/>
                              </w:rPr>
                              <w:t>Stellen Sie hier kurz das Thema vor.</w:t>
                            </w:r>
                          </w:p>
                          <w:p w14:paraId="629F5DCF" w14:textId="77777777" w:rsidR="00536634" w:rsidRDefault="00536634" w:rsidP="00B06C4D">
                            <w:pPr>
                              <w:pStyle w:val="WeierText"/>
                            </w:pPr>
                          </w:p>
                        </w:txbxContent>
                      </v:textbox>
                      <w10:anchorlock/>
                    </v:shape>
                  </w:pict>
                </mc:Fallback>
              </mc:AlternateContent>
            </w:r>
          </w:p>
        </w:tc>
      </w:tr>
    </w:tbl>
    <w:p w14:paraId="6FBE4875" w14:textId="7FDAAA96" w:rsidR="00560A03" w:rsidRPr="00162840" w:rsidRDefault="00162840" w:rsidP="00B06C4D">
      <w:r w:rsidRPr="00162840">
        <w:rPr>
          <w:lang w:bidi="de-DE"/>
        </w:rPr>
        <mc:AlternateContent>
          <mc:Choice Requires="wps">
            <w:drawing>
              <wp:anchor distT="36576" distB="36576" distL="36576" distR="36576" simplePos="0" relativeHeight="251635200" behindDoc="0" locked="0" layoutInCell="1" allowOverlap="1" wp14:anchorId="02D24D26" wp14:editId="69130960">
                <wp:simplePos x="0" y="0"/>
                <wp:positionH relativeFrom="page">
                  <wp:posOffset>2895600</wp:posOffset>
                </wp:positionH>
                <wp:positionV relativeFrom="page">
                  <wp:posOffset>1054100</wp:posOffset>
                </wp:positionV>
                <wp:extent cx="3251200" cy="561975"/>
                <wp:effectExtent l="0" t="0" r="6350" b="9525"/>
                <wp:wrapNone/>
                <wp:docPr id="38" name="Textfeld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512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14AD73" w14:textId="77777777" w:rsidR="00446D6F" w:rsidRPr="00635C32" w:rsidRDefault="003E6C3E" w:rsidP="00635C32">
                            <w:pPr>
                              <w:pStyle w:val="berschrift4"/>
                            </w:pPr>
                            <w:r w:rsidRPr="00635C32">
                              <w:rPr>
                                <w:lang w:val="de-DE" w:bidi="de-DE"/>
                              </w:rPr>
                              <w:t>Unternehmensname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4D26" id="Textfeld 188" o:spid="_x0000_s1033" type="#_x0000_t202" style="position:absolute;margin-left:228pt;margin-top:83pt;width:256pt;height:44.2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kBAwIAAPQDAAAOAAAAZHJzL2Uyb0RvYy54bWysU9uO0zAQfUfiHyy/0zQtXUrUdLXsahHS&#10;cpG2fIDr2IlF4jFjt0n5esZOWwK8IV4sezw+M+fM8eZ26Fp2VOgN2JLnszlnykqojK1L/nX3+GrN&#10;mQ/CVqIFq0p+Up7fbl++2PSuUAtooK0UMgKxvuhdyZsQXJFlXjaqE34GTlm61ICdCHTEOqtQ9ITe&#10;tdliPr/JesDKIUjlPUUfxku+TfhaKxk+a+1VYG3JqbeQVkzrPq7ZdiOKGoVrjDy3If6hi04YS0Wv&#10;UA8iCHZA8xdUZySCBx1mEroMtDZSJQ7EJp//wea5EU4lLiSOd1eZ/P+DlZ+OX5CZquRLmpQVHc1o&#10;p4agVVuxfL2OAvXOF5T37CgzDO9goEEnst49gfzmmYX7Rtha3SFC3yhRUYM5oZ3Dicbu5Ag6j3jZ&#10;BHBE9xF633+EinLEIUCCHzR2UVNSiVFNGt/pOjJqkUkKLhernHzAmaS71U3+9s0qlRDF5bVDH94r&#10;6FjclBzJEgldHJ98iN2I4pISi1l4NG2bbNHa3wKUOEZU8tX5deQS2x+JhGE/JDVfX4TbQ3Uicgij&#10;9eir0KYB/MFZT7Yruf9+EKg4az9Ykm1JFFbk0+kBp4f99CCsJKiSB87G7X0YvX1waOqGKo2DsnBH&#10;omqT+MaOx67OoyBrJRnO3yB6d3pOWb8+6/YnAAAA//8DAFBLAwQUAAYACAAAACEAeo2nJ+AAAAAL&#10;AQAADwAAAGRycy9kb3ducmV2LnhtbEyPQUvDQBCF74L/YRnBi9hNarO0MZsiRRE8CNbS8zS7TUKz&#10;syG7TeO/d3rS2xve4833ivXkOjHaIbSeNKSzBISlypuWag2777fHJYgQkQx2nqyGHxtgXd7eFJgb&#10;f6EvO25jLbiEQo4amhj7XMpQNdZhmPneEntHPziMfA61NANeuNx1cp4kSjpsiT802NtNY6vT9uw0&#10;SLf6UO8R09eHzf5TPeGYpqej1vd308sziGin+BeGKz6jQ8lMB38mE0SnYZEp3hLZUFfBiZVasjho&#10;mGeLDGRZyP8byl8AAAD//wMAUEsBAi0AFAAGAAgAAAAhALaDOJL+AAAA4QEAABMAAAAAAAAAAAAA&#10;AAAAAAAAAFtDb250ZW50X1R5cGVzXS54bWxQSwECLQAUAAYACAAAACEAOP0h/9YAAACUAQAACwAA&#10;AAAAAAAAAAAAAAAvAQAAX3JlbHMvLnJlbHNQSwECLQAUAAYACAAAACEAplxZAQMCAAD0AwAADgAA&#10;AAAAAAAAAAAAAAAuAgAAZHJzL2Uyb0RvYy54bWxQSwECLQAUAAYACAAAACEAeo2nJ+AAAAALAQAA&#10;DwAAAAAAAAAAAAAAAABdBAAAZHJzL2Rvd25yZXYueG1sUEsFBgAAAAAEAAQA8wAAAGoFAAAAAA==&#10;" filled="f" stroked="f" strokeweight="0" insetpen="t">
                <o:lock v:ext="edit" shapetype="t"/>
                <v:textbox inset="2.85pt,2.85pt,2.85pt,2.85pt">
                  <w:txbxContent>
                    <w:p w14:paraId="1314AD73" w14:textId="77777777" w:rsidR="00446D6F" w:rsidRPr="00635C32" w:rsidRDefault="003E6C3E" w:rsidP="00635C32">
                      <w:pPr>
                        <w:pStyle w:val="berschrift4"/>
                      </w:pPr>
                      <w:r w:rsidRPr="00635C32">
                        <w:rPr>
                          <w:lang w:val="de-DE" w:bidi="de-DE"/>
                        </w:rPr>
                        <w:t>Unternehmensname</w:t>
                      </w:r>
                    </w:p>
                  </w:txbxContent>
                </v:textbox>
                <w10:wrap anchorx="page" anchory="page"/>
              </v:shape>
            </w:pict>
          </mc:Fallback>
        </mc:AlternateContent>
      </w:r>
      <w:r w:rsidR="00BD7E02" w:rsidRPr="00162840">
        <w:rPr>
          <w:lang w:bidi="de-DE"/>
        </w:rPr>
        <mc:AlternateContent>
          <mc:Choice Requires="wps">
            <w:drawing>
              <wp:anchor distT="0" distB="0" distL="114300" distR="114300" simplePos="0" relativeHeight="251741696" behindDoc="0" locked="0" layoutInCell="1" allowOverlap="1" wp14:anchorId="12854B89" wp14:editId="1EAF9406">
                <wp:simplePos x="0" y="0"/>
                <wp:positionH relativeFrom="column">
                  <wp:posOffset>6213475</wp:posOffset>
                </wp:positionH>
                <wp:positionV relativeFrom="page">
                  <wp:posOffset>9581399</wp:posOffset>
                </wp:positionV>
                <wp:extent cx="398780" cy="360045"/>
                <wp:effectExtent l="0" t="0" r="0" b="1905"/>
                <wp:wrapNone/>
                <wp:docPr id="65" name="Textfeld 65"/>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78E10248" w14:textId="77777777" w:rsidR="00BD7E02" w:rsidRPr="00BD7E02" w:rsidRDefault="00BD7E02" w:rsidP="00BD7E02">
                            <w:pPr>
                              <w:pStyle w:val="berschrift7"/>
                              <w:jc w:val="center"/>
                              <w:rPr>
                                <w:b/>
                              </w:rPr>
                            </w:pPr>
                            <w:r w:rsidRPr="00BD7E02">
                              <w:rPr>
                                <w:b/>
                                <w:lang w:bidi="de-D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54B89" id="Textfeld 65" o:spid="_x0000_s1034" type="#_x0000_t202" style="position:absolute;margin-left:489.25pt;margin-top:754.45pt;width:31.4pt;height:28.35pt;z-index:251741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LGMQIAAFkEAAAOAAAAZHJzL2Uyb0RvYy54bWysVMFOGzEQvVfqP1i+l91AAiFig1IQVSUE&#10;SEnF2fHaZCWvx7UddunX99mbhIj2VPXiHc+Mx/PeG+/Vdd8a9qp8aMhWfHRScqaspLqxLxX/sbr7&#10;MuUsRGFrYciqir+pwK/nnz9ddW6mTmlDplaeoYgNs85VfBOjmxVFkBvVinBCTlkENflWRGz9S1F7&#10;0aF6a4rTsjwvOvK18yRVCPDeDkE+z/W1VjI+ah1UZKbi6C3m1ed1ndZifiVmL164TSN3bYh/6KIV&#10;jcWlh1K3Igq29c0fpdpGegqk44mktiCtG6kyBqAZlR/QLDfCqYwF5AR3oCn8v7Ly4fXJs6au+PmE&#10;MytaaLRSfdTK1Awu8NO5MEPa0iEx9l+ph857f4Azwe61b9MXgBjiYPrtwC6qMQnn2eX0YoqIROjs&#10;vCzHuXrxftj5EL8palkyKu4hXuZUvN6HiEaQuk9Jd1m6a4zJAhrLOiA4m5T5wCGCE8biYIIwtJqs&#10;2K/7DPkAb031G9B5GuYjOHnXoId7EeKT8BgItI0hj49YtCHcRTuLsw35X3/zp3zohChnHQas4uHn&#10;VnjFmfluoeDlaDxOE5k348nFKTb+OLI+jthte0OY4RGek5PZTPnR7E3tqX3GW1ikWxESVuLuise9&#10;eROHscdbkmqxyEmYQSfivV06mUonVhPDq/5ZeLeTIUK/B9qPoph9UGPIHfRYbCPpJkuVeB5Y3dGP&#10;+c0K7t5aeiDH+5z1/keY/wYAAP//AwBQSwMEFAAGAAgAAAAhAD1kq2HkAAAADgEAAA8AAABkcnMv&#10;ZG93bnJldi54bWxMj8FOwzAMhu9IvENkJG4s2aCl65pOU6UJCcFhYxdubpO11RqnNNlWeHrSExzt&#10;/9Pvz9l6NB276MG1liTMZwKYpsqqlmoJh4/tQwLMeSSFnSUt4Vs7WOe3Nxmmyl5ppy97X7NQQi5F&#10;CY33fcq5qxpt0M1srylkRzsY9GEcaq4GvIZy0/GFEDE32FK40GCvi0ZXp/3ZSHgttu+4Kxcm+emK&#10;l7fjpv86fEZS3t+NmxUwr0f/B8OkH9QhD06lPZNyrJOwfE6igIYgEskS2ISIp/kjsHLaxVEMPM/4&#10;/zfyXwAAAP//AwBQSwECLQAUAAYACAAAACEAtoM4kv4AAADhAQAAEwAAAAAAAAAAAAAAAAAAAAAA&#10;W0NvbnRlbnRfVHlwZXNdLnhtbFBLAQItABQABgAIAAAAIQA4/SH/1gAAAJQBAAALAAAAAAAAAAAA&#10;AAAAAC8BAABfcmVscy8ucmVsc1BLAQItABQABgAIAAAAIQBYXuLGMQIAAFkEAAAOAAAAAAAAAAAA&#10;AAAAAC4CAABkcnMvZTJvRG9jLnhtbFBLAQItABQABgAIAAAAIQA9ZKth5AAAAA4BAAAPAAAAAAAA&#10;AAAAAAAAAIsEAABkcnMvZG93bnJldi54bWxQSwUGAAAAAAQABADzAAAAnAUAAAAA&#10;" filled="f" stroked="f" strokeweight=".5pt">
                <v:textbox>
                  <w:txbxContent>
                    <w:p w14:paraId="78E10248" w14:textId="77777777" w:rsidR="00BD7E02" w:rsidRPr="00BD7E02" w:rsidRDefault="00BD7E02" w:rsidP="00BD7E02">
                      <w:pPr>
                        <w:pStyle w:val="berschrift7"/>
                        <w:jc w:val="center"/>
                        <w:rPr>
                          <w:b/>
                        </w:rPr>
                      </w:pPr>
                      <w:r w:rsidRPr="00BD7E02">
                        <w:rPr>
                          <w:b/>
                          <w:lang w:bidi="de-DE"/>
                        </w:rPr>
                        <w:t>1</w:t>
                      </w:r>
                    </w:p>
                  </w:txbxContent>
                </v:textbox>
                <w10:wrap anchory="page"/>
              </v:shape>
            </w:pict>
          </mc:Fallback>
        </mc:AlternateContent>
      </w:r>
      <w:r w:rsidR="00193CFA" w:rsidRPr="00162840">
        <w:rPr>
          <w:lang w:bidi="de-DE"/>
        </w:rPr>
        <mc:AlternateContent>
          <mc:Choice Requires="wpg">
            <w:drawing>
              <wp:anchor distT="0" distB="0" distL="114300" distR="114300" simplePos="0" relativeHeight="251631102" behindDoc="1" locked="0" layoutInCell="1" allowOverlap="1" wp14:anchorId="50CE6812" wp14:editId="197B55BB">
                <wp:simplePos x="0" y="0"/>
                <wp:positionH relativeFrom="column">
                  <wp:posOffset>-328295</wp:posOffset>
                </wp:positionH>
                <wp:positionV relativeFrom="page">
                  <wp:posOffset>-1467664</wp:posOffset>
                </wp:positionV>
                <wp:extent cx="2653048" cy="4934082"/>
                <wp:effectExtent l="0" t="0" r="0" b="19050"/>
                <wp:wrapNone/>
                <wp:docPr id="74" name="Gruppe 74" descr="Bogengrafikgruppe"/>
                <wp:cNvGraphicFramePr/>
                <a:graphic xmlns:a="http://schemas.openxmlformats.org/drawingml/2006/main">
                  <a:graphicData uri="http://schemas.microsoft.com/office/word/2010/wordprocessingGroup">
                    <wpg:wgp>
                      <wpg:cNvGrpSpPr/>
                      <wpg:grpSpPr>
                        <a:xfrm>
                          <a:off x="0" y="0"/>
                          <a:ext cx="2653048" cy="4934082"/>
                          <a:chOff x="0" y="0"/>
                          <a:chExt cx="2581275" cy="4800600"/>
                        </a:xfrm>
                      </wpg:grpSpPr>
                      <wps:wsp>
                        <wps:cNvPr id="70" name="Kreis: Ohne Füllung 70"/>
                        <wps:cNvSpPr/>
                        <wps:spPr>
                          <a:xfrm>
                            <a:off x="0" y="0"/>
                            <a:ext cx="2581275" cy="2581275"/>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Kreis: Ohne Füllung 71"/>
                        <wps:cNvSpPr/>
                        <wps:spPr>
                          <a:xfrm>
                            <a:off x="228600" y="2600325"/>
                            <a:ext cx="2124075" cy="21240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eck 73"/>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2816EB" id="Gruppe 74" o:spid="_x0000_s1026" alt="Bogengrafikgruppe" style="position:absolute;margin-left:-25.85pt;margin-top:-115.55pt;width:208.9pt;height:388.5pt;z-index:-251685378;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PluwMAABsPAAAOAAAAZHJzL2Uyb0RvYy54bWzsV1tvHCcUfq+U/4B4j3du692MPI5cp7aq&#10;WrEVp8ozZpiLwgAF1rPOb8tb/lgPMIzXF1lWWlV92H2Y5cC58XH4gKP324GjW6ZNL0WF04MEIyao&#10;rHvRVvjPz2dv1xgZS0RNuBSswnfM4PfHb345GlXJMtlJXjONwIkw5agq3FmrysXC0I4NxBxIxQQM&#10;NlIPxIKo20WtyQjeB77IkuRwMUpdKy0pMwZ6P4RBfOz9Nw2j9rJpDLOIVxhys/6r/ffGfRfHR6Rs&#10;NVFdT6c0yE9kMZBeQNDZ1QdiCdro/omroadaGtnYAyqHhWyanjI/B5hNmjyazbmWG+Xn0pZjq2aY&#10;ANpHOP20W/rx9kqjvq7wqsBIkAHW6FxvlGLIddTMUEDrV9kyASg1/dfWDzrcRtWWYH6u1bW60lNH&#10;GyQHxbbRg/uHSaKtR/xuRpxtLaLQmR0u86SAGqEwVrzLi2SdhTWhHSzcEzva/RYtl+s0Wy0nyzWU&#10;QuJXcxEDL1x+czqjgvoy9xCafwbhdUcU8ytjHAYRQqiwAOEfmvWmRJedYOjsx3fON6JFK5+gywRM&#10;ZsxMaQC+VwO2O+1sEgD7edqkVNrYcyYH5BoVrqXYWF+b5PbC2KAbdVxYI3lfn/Wce8FtPHbKNbol&#10;sGXs1i8HeH+gxYXTFdJZBYeuBxCPk/Ete8eZ0+PiE2ugxtx6+0T87r4PQihlwqZhqCM1C7GXCfxc&#10;MbjoMS0veYfOcwPxZ9+Tg6gZnETfwc2k70yZJ4fZOHkpsWA8W/jIUtjZeOiF1M854DCrKXLQjyAF&#10;aBxKN7K+g/LRMlCTUfSsh3W7IMZeEQ1cBDUF/Gov4dNwOVZYTi2MOqm/Pdfv9KG+YRSjEbitwuav&#10;DdEMI/67gMp/lxaFI0MvFMtVBoLeHbnZHRGb4VRCLaTA5Ir6ptO3PDYbLYcvQMMnLioMEUEhdoWp&#10;1VE4tYFzgcgpOznxakCAitgLca2oc+5QdWX5efuFaDUVrwWi+CjjbiPloxIOus5SyJONlU3v6/se&#10;1wlv2PmOr/4LCgCUXqIAXw8uk1dRQJatHa0hIMcMGnm2DOQ402eaFUkkwWwSQsFF9o07/d9gg7CZ&#10;irgnd3ljzwjNnhH2jPDcpSCPjPCJ0c4y+hWtcreFXs0CaVrkEwvkh4er9AkL5CmQ+HQVStM8L0B4&#10;kQU03Is94T7iU3dtcGz64LCfz95wot608Ux7oBUI4EHXawzhbN9fHfZXh//51cG/JeAF5m+f02vR&#10;PfF2ZX/VuH/THv8NAAD//wMAUEsDBBQABgAIAAAAIQCMl50u4wAAAAwBAAAPAAAAZHJzL2Rvd25y&#10;ZXYueG1sTI/BTsMwDIbvSLxDZCRuW5qVllGaTtMEnKZJbEgTt6zx2mpNUjVZ27095gS33/Kn35/z&#10;1WRaNmDvG2cliHkEDG3pdGMrCV+H99kSmA/KatU6ixJu6GFV3N/lKtNutJ847EPFqMT6TEmoQ+gy&#10;zn1Zo1F+7jq0tDu73qhAY19x3auRyk3LF1GUcqMaSxdq1eGmxvKyvxoJH6Ma17F4G7aX8+b2fUh2&#10;x61AKR8fpvUrsIBT+IPhV5/UoSCnk7ta7VkrYZaIZ0IpLGIhgBESpymFk4TkKXkBXuT8/xPFDwAA&#10;AP//AwBQSwECLQAUAAYACAAAACEAtoM4kv4AAADhAQAAEwAAAAAAAAAAAAAAAAAAAAAAW0NvbnRl&#10;bnRfVHlwZXNdLnhtbFBLAQItABQABgAIAAAAIQA4/SH/1gAAAJQBAAALAAAAAAAAAAAAAAAAAC8B&#10;AABfcmVscy8ucmVsc1BLAQItABQABgAIAAAAIQAfxaPluwMAABsPAAAOAAAAAAAAAAAAAAAAAC4C&#10;AABkcnMvZTJvRG9jLnhtbFBLAQItABQABgAIAAAAIQCMl50u4wAAAAwBAAAPAAAAAAAAAAAAAAAA&#10;ABUGAABkcnMvZG93bnJldi54bWxQSwUGAAAAAAQABADzAAAAJQcAAAAA&#10;">
                <v:shape id="Kreis: Ohne Füllung 70"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FjvgAAANsAAAAPAAAAZHJzL2Rvd25yZXYueG1sRE+7CsIw&#10;FN0F/yFcwU1TxWc1igiKgw4+BsdLc22LzU1pola/3gyC4+G858vaFOJJlcstK+h1IxDEidU5pwou&#10;501nAsJ5ZI2FZVLwJgfLRbMxx1jbFx/pefKpCCHsYlSQeV/GUrokI4Oua0viwN1sZdAHWKVSV/gK&#10;4aaQ/SgaSYM5h4YMS1pnlNxPD6Nge5f7qz4Mj4fBvu7tPp9kO107pdqtejUD4an2f/HPvdMKxmF9&#10;+BJ+gFx8AQAA//8DAFBLAQItABQABgAIAAAAIQDb4fbL7gAAAIUBAAATAAAAAAAAAAAAAAAAAAAA&#10;AABbQ29udGVudF9UeXBlc10ueG1sUEsBAi0AFAAGAAgAAAAhAFr0LFu/AAAAFQEAAAsAAAAAAAAA&#10;AAAAAAAAHwEAAF9yZWxzLy5yZWxzUEsBAi0AFAAGAAgAAAAhAAdpcWO+AAAA2wAAAA8AAAAAAAAA&#10;AAAAAAAABwIAAGRycy9kb3ducmV2LnhtbFBLBQYAAAAAAwADALcAAADyAgAAAAA=&#10;" fillcolor="#082a75 [3215]" stroked="f" strokeweight="1pt">
                  <v:stroke joinstyle="miter"/>
                </v:shape>
                <v:shape id="Kreis: Ohne Füllung 71"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zmxQAAANsAAAAPAAAAZHJzL2Rvd25yZXYueG1sRI/dasJA&#10;FITvC77DcgRvpG6SgpbUVWxMQeqF+PMAh+wxSc2eTbNbTd/eLQi9HGbmG2a+7E0jrtS52rKCeBKB&#10;IC6srrlUcDp+PL+CcB5ZY2OZFPySg+Vi8DTHVNsb7+l68KUIEHYpKqi8b1MpXVGRQTexLXHwzrYz&#10;6IPsSqk7vAW4aWQSRVNpsOawUGFLWUXF5fBjFKzzz22e7KQ8f3/huHzhvc2270qNhv3qDYSn3v+H&#10;H+2NVjCL4e9L+AFycQcAAP//AwBQSwECLQAUAAYACAAAACEA2+H2y+4AAACFAQAAEwAAAAAAAAAA&#10;AAAAAAAAAAAAW0NvbnRlbnRfVHlwZXNdLnhtbFBLAQItABQABgAIAAAAIQBa9CxbvwAAABUBAAAL&#10;AAAAAAAAAAAAAAAAAB8BAABfcmVscy8ucmVsc1BLAQItABQABgAIAAAAIQB4fHzmxQAAANsAAAAP&#10;AAAAAAAAAAAAAAAAAAcCAABkcnMvZG93bnJldi54bWxQSwUGAAAAAAMAAwC3AAAA+QIAAAAA&#10;" fillcolor="#66b2ca [3207]" stroked="f" strokeweight="1pt">
                  <v:stroke joinstyle="miter"/>
                </v:shape>
                <v:rect id="Rechteck 73"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w10:wrap anchory="page"/>
              </v:group>
            </w:pict>
          </mc:Fallback>
        </mc:AlternateContent>
      </w:r>
      <w:r w:rsidR="00635C32" w:rsidRPr="00162840">
        <w:rPr>
          <w:lang w:bidi="de-DE"/>
        </w:rPr>
        <mc:AlternateContent>
          <mc:Choice Requires="wps">
            <w:drawing>
              <wp:anchor distT="36576" distB="36576" distL="36576" distR="36576" simplePos="0" relativeHeight="251639296" behindDoc="0" locked="0" layoutInCell="1" allowOverlap="1" wp14:anchorId="2B949C95" wp14:editId="29977EA9">
                <wp:simplePos x="0" y="0"/>
                <wp:positionH relativeFrom="page">
                  <wp:posOffset>2893060</wp:posOffset>
                </wp:positionH>
                <wp:positionV relativeFrom="page">
                  <wp:posOffset>1668780</wp:posOffset>
                </wp:positionV>
                <wp:extent cx="1795145" cy="436245"/>
                <wp:effectExtent l="0" t="0" r="0" b="1905"/>
                <wp:wrapNone/>
                <wp:docPr id="49" name="Textfeld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95145" cy="4362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1C17F6" w14:textId="77777777" w:rsidR="003E6C3E" w:rsidRPr="003E6C3E" w:rsidRDefault="003E6C3E" w:rsidP="00B06C4D">
                            <w:pPr>
                              <w:pStyle w:val="berschrift7"/>
                            </w:pPr>
                            <w:r>
                              <w:rPr>
                                <w:lang w:bidi="de-DE"/>
                              </w:rPr>
                              <w:t>Newsletter-Datum Volumen 1, Problem 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9C95" id="Textfeld 195" o:spid="_x0000_s1035" type="#_x0000_t202" style="position:absolute;margin-left:227.8pt;margin-top:131.4pt;width:141.35pt;height:34.35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8eFAIAAB0EAAAOAAAAZHJzL2Uyb0RvYy54bWysU1GP0zAMfkfiP0R5Z11322DTutOx0xDS&#10;cSDd+AFpmrYRbRycbO349ThpNwa8IfoQ2Yn72d9ne3Pftw07KXQaTMbTyZQzZSQU2lQZ/3rYv3nH&#10;mfPCFKIBozJ+Vo7fb1+/2nR2rWZQQ1MoZARi3LqzGa+9t+skcbJWrXATsMrQYwnYCk8uVkmBoiP0&#10;tklm0+ky6QALiyCVc3T7ODzybcQvSyX957J0yrMm41SbjyfGMw9nst2IdYXC1lqOZYh/qKIV2lDS&#10;K9Sj8IIdUf8F1WqJ4KD0EwltAmWppYociE06/YPNSy2silxIHGevMrn/ByufT1+Q6SLj8xVnRrTU&#10;o4PqfamagqWrRRCos25NcS+WIn3/HnpqdCTr7BPIb44Z2NXCVOoBEbpaiYIKTAltvI40DmdL0GnA&#10;S24AB3QXoPPuExQUI44eInxfYhs0JZUY5aT2na8toxKZDIW8XS3S+YIzSW/zu+WM7JBCrC9/W3T+&#10;g4KWBSPjSCMR0cXpyfkh9BISkjlodLHXTRMdrPJdg+wkaHz28RvRfwtrTAg2EH4bEIcbFQdwTBNI&#10;B54DY9/nfZR9eVE4h+JMKiAMM0o7RUYN+IOzjuYz4+77UaDirPloSN+7ZegO87cO3jr5rSOMJKiM&#10;e84Gc+eHJTha1FVNmYaOGngg9UsdhQkVD1WNPaMZjNKO+xKG/NaPUb+2evsTAAD//wMAUEsDBBQA&#10;BgAIAAAAIQA9IPQc4gAAAAsBAAAPAAAAZHJzL2Rvd25yZXYueG1sTI/BToQwFEX3Jv5D80zcTJwy&#10;VJgRKRPS6MpoIo4Ld4VWINKW0MLg3/tc6fLlndx7bn5czUAWPfneWQ67bQRE28ap3rYcTm+PNwcg&#10;Pkir5OCs5vCtPRyLy4tcZsqd7ateqtASDLE+kxy6EMaMUt902ki/daO2+Pt0k5EBz6mlapJnDDcD&#10;jaMopUb2Fhs6OWrR6earmg2Hj2F+KUX9Lp6YEEu1ebiLNuUz59dXa3kPJOg1/MHwq4/qUKBT7War&#10;PBk43CZJiiiHOI1xAxJ7dmBAag6M7RKgRU7/byh+AAAA//8DAFBLAQItABQABgAIAAAAIQC2gziS&#10;/gAAAOEBAAATAAAAAAAAAAAAAAAAAAAAAABbQ29udGVudF9UeXBlc10ueG1sUEsBAi0AFAAGAAgA&#10;AAAhADj9If/WAAAAlAEAAAsAAAAAAAAAAAAAAAAALwEAAF9yZWxzLy5yZWxzUEsBAi0AFAAGAAgA&#10;AAAhACCJ3x4UAgAAHQQAAA4AAAAAAAAAAAAAAAAALgIAAGRycy9lMm9Eb2MueG1sUEsBAi0AFAAG&#10;AAgAAAAhAD0g9BziAAAACwEAAA8AAAAAAAAAAAAAAAAAbgQAAGRycy9kb3ducmV2LnhtbFBLBQYA&#10;AAAABAAEAPMAAAB9BQAAAAA=&#10;" stroked="f" strokeweight="0" insetpen="t">
                <v:shadow color="#ccc"/>
                <o:lock v:ext="edit" shapetype="t"/>
                <v:textbox inset="2.85pt,2.85pt,2.85pt,2.85pt">
                  <w:txbxContent>
                    <w:p w14:paraId="7F1C17F6" w14:textId="77777777" w:rsidR="003E6C3E" w:rsidRPr="003E6C3E" w:rsidRDefault="003E6C3E" w:rsidP="00B06C4D">
                      <w:pPr>
                        <w:pStyle w:val="berschrift7"/>
                      </w:pPr>
                      <w:r>
                        <w:rPr>
                          <w:lang w:bidi="de-DE"/>
                        </w:rPr>
                        <w:t>Newsletter-Datum Volumen 1, Problem 1</w:t>
                      </w:r>
                    </w:p>
                  </w:txbxContent>
                </v:textbox>
                <w10:wrap anchorx="page" anchory="page"/>
              </v:shape>
            </w:pict>
          </mc:Fallback>
        </mc:AlternateContent>
      </w:r>
      <w:r w:rsidR="00635C32" w:rsidRPr="00162840">
        <w:rPr>
          <w:lang w:bidi="de-DE"/>
        </w:rPr>
        <mc:AlternateContent>
          <mc:Choice Requires="wps">
            <w:drawing>
              <wp:anchor distT="36576" distB="36576" distL="36576" distR="36576" simplePos="0" relativeHeight="251675136" behindDoc="0" locked="0" layoutInCell="1" allowOverlap="1" wp14:anchorId="18A4C2DE" wp14:editId="03D48349">
                <wp:simplePos x="0" y="0"/>
                <wp:positionH relativeFrom="page">
                  <wp:posOffset>2892425</wp:posOffset>
                </wp:positionH>
                <wp:positionV relativeFrom="page">
                  <wp:posOffset>571170</wp:posOffset>
                </wp:positionV>
                <wp:extent cx="4044315" cy="681990"/>
                <wp:effectExtent l="0" t="0" r="0" b="3810"/>
                <wp:wrapNone/>
                <wp:docPr id="75" name="Textfeld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44315" cy="681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2BB9DF" w14:textId="77777777" w:rsidR="00817A9B" w:rsidRPr="002419AC" w:rsidRDefault="003E6C3E" w:rsidP="00B06C4D">
                            <w:pPr>
                              <w:pStyle w:val="Titel"/>
                            </w:pPr>
                            <w:r>
                              <w:rPr>
                                <w:lang w:bidi="de-DE"/>
                              </w:rPr>
                              <w:t>Newslettertitel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C2DE" id="_x0000_s1036" type="#_x0000_t202" style="position:absolute;margin-left:227.75pt;margin-top:44.95pt;width:318.45pt;height:53.7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j4FgIAAB0EAAAOAAAAZHJzL2Uyb0RvYy54bWysU8tu2zAQvBfoPxC817ISx40Fy0HqwEWB&#10;9AHE/QCKoiyiFJdd0pbcr++Ssl0jvRXVgeCSq9mZ2eXyYegMOyj0GmzJ88mUM2Ul1NruSv59u3l3&#10;z5kPwtbCgFUlPyrPH1Zv3yx7V6gbaMHUChmBWF/0ruRtCK7IMi9b1Qk/AacsXTaAnQgU4i6rUfSE&#10;3pnsZjqdZz1g7RCk8p5On8ZLvkr4TaNk+No0XgVmSk7cQloxrVVcs9VSFDsUrtXyREP8A4tOaEtF&#10;L1BPIgi2R/0XVKclgocmTCR0GTSNlippIDX59JWal1Y4lbSQOd5dbPL/D1Z+OXxDpuuSv7/jzIqO&#10;erRVQ2iUqVm+uIsG9c4XlPfiKDMMH2CgRiex3j2D/OGZhXUr7E49IkLfKlETwZzQTsdJxvboCDqP&#10;eNkV4IjuI3TVf4aacsQ+QIIfGuyip+QSo5rUvuOlZUSRSTqcTWez25yoS7qb3+eLReppJorz3w59&#10;+KigY3FTcqSRSOji8OxDZCOKc0os5sHoeqONSQHuqrVBdhA0Ppv0JQGv0oyNyRbibyPieKLSAJ7K&#10;RNFR56g4DNUw2n52uIL6SC4gjDNKb4o2LeAvznqaz5L7n3uBijPzyZK/t/PYHRauA7wOqutAWElQ&#10;JQ+cjdt1GB/B3qHetVRp7KiFR3K/0cmYyHhkdeoZzWDy6/Re4pBfxynrz6te/QYAAP//AwBQSwME&#10;FAAGAAgAAAAhADVjz03iAAAACwEAAA8AAABkcnMvZG93bnJldi54bWxMj7FOwzAQhnck3sE6JJaK&#10;2rQN1CFOFUUwoSIRYGBzYpNE2OcodtLw9rgTbHe6T/99f3ZYrCGzHn3vUMDtmgHR2DjVYyvg/e3p&#10;Zg/EB4lKGodawI/2cMgvLzKZKnfCVz1XoSUxBH0qBXQhDCmlvum0lX7tBo3x9uVGK0Ncx5aqUZ5i&#10;uDV0w9gdtbLH+KGTgy473XxXkxXwaaaXoqw/yudtWc7V6pGzVXEU4vpqKR6ABL2EPxjO+lEd8uhU&#10;uwmVJ0bALkmSiArYcw7kDDC+2QGp48Tvt0DzjP7vkP8CAAD//wMAUEsBAi0AFAAGAAgAAAAhALaD&#10;OJL+AAAA4QEAABMAAAAAAAAAAAAAAAAAAAAAAFtDb250ZW50X1R5cGVzXS54bWxQSwECLQAUAAYA&#10;CAAAACEAOP0h/9YAAACUAQAACwAAAAAAAAAAAAAAAAAvAQAAX3JlbHMvLnJlbHNQSwECLQAUAAYA&#10;CAAAACEA45TI+BYCAAAdBAAADgAAAAAAAAAAAAAAAAAuAgAAZHJzL2Uyb0RvYy54bWxQSwECLQAU&#10;AAYACAAAACEANWPPTeIAAAALAQAADwAAAAAAAAAAAAAAAABwBAAAZHJzL2Rvd25yZXYueG1sUEsF&#10;BgAAAAAEAAQA8wAAAH8FAAAAAA==&#10;" stroked="f" strokeweight="0" insetpen="t">
                <v:shadow color="#ccc"/>
                <o:lock v:ext="edit" shapetype="t"/>
                <v:textbox inset="2.85pt,2.85pt,2.85pt,2.85pt">
                  <w:txbxContent>
                    <w:p w14:paraId="382BB9DF" w14:textId="77777777" w:rsidR="00817A9B" w:rsidRPr="002419AC" w:rsidRDefault="003E6C3E" w:rsidP="00B06C4D">
                      <w:pPr>
                        <w:pStyle w:val="Titel"/>
                      </w:pPr>
                      <w:r>
                        <w:rPr>
                          <w:lang w:bidi="de-DE"/>
                        </w:rPr>
                        <w:t>Newslettertitel</w:t>
                      </w:r>
                    </w:p>
                  </w:txbxContent>
                </v:textbox>
                <w10:wrap anchorx="page" anchory="page"/>
              </v:shape>
            </w:pict>
          </mc:Fallback>
        </mc:AlternateContent>
      </w:r>
      <w:r w:rsidR="005F3078" w:rsidRPr="00162840">
        <w:rPr>
          <w:lang w:bidi="de-DE"/>
        </w:rPr>
        <w:drawing>
          <wp:anchor distT="0" distB="0" distL="114300" distR="114300" simplePos="0" relativeHeight="251676160" behindDoc="1" locked="0" layoutInCell="1" allowOverlap="1" wp14:anchorId="0ABD49AF" wp14:editId="1AC080F7">
            <wp:simplePos x="0" y="0"/>
            <wp:positionH relativeFrom="column">
              <wp:posOffset>6614160</wp:posOffset>
            </wp:positionH>
            <wp:positionV relativeFrom="paragraph">
              <wp:posOffset>-963930</wp:posOffset>
            </wp:positionV>
            <wp:extent cx="209550" cy="209550"/>
            <wp:effectExtent l="0" t="0" r="0" b="0"/>
            <wp:wrapNone/>
            <wp:docPr id="76" name="Grafik 76" descr="Empfä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wnload?provider=MicrosoftIcon&amp;fileName=Receiv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446D6F" w:rsidRPr="00162840">
        <w:rPr>
          <w:lang w:bidi="de-DE"/>
        </w:rPr>
        <w:br w:type="page"/>
      </w:r>
    </w:p>
    <w:p w14:paraId="71EE9DAC" w14:textId="77777777" w:rsidR="00560A03" w:rsidRPr="00162840" w:rsidRDefault="00560A03" w:rsidP="00560A03"/>
    <w:tbl>
      <w:tblPr>
        <w:tblW w:w="11848" w:type="dxa"/>
        <w:tblInd w:w="-688" w:type="dxa"/>
        <w:tblLook w:val="0000" w:firstRow="0" w:lastRow="0" w:firstColumn="0" w:lastColumn="0" w:noHBand="0" w:noVBand="0"/>
      </w:tblPr>
      <w:tblGrid>
        <w:gridCol w:w="2999"/>
        <w:gridCol w:w="3005"/>
        <w:gridCol w:w="2988"/>
        <w:gridCol w:w="2856"/>
      </w:tblGrid>
      <w:tr w:rsidR="00560A03" w:rsidRPr="00162840" w14:paraId="53A4CD65" w14:textId="77777777" w:rsidTr="00B822D1">
        <w:trPr>
          <w:trHeight w:val="576"/>
        </w:trPr>
        <w:tc>
          <w:tcPr>
            <w:tcW w:w="3043" w:type="dxa"/>
            <w:vMerge w:val="restart"/>
            <w:vAlign w:val="center"/>
          </w:tcPr>
          <w:p w14:paraId="6A23C259" w14:textId="77777777" w:rsidR="00560A03" w:rsidRPr="00162840" w:rsidRDefault="008C2F4B" w:rsidP="00EE275B">
            <w:pPr>
              <w:pStyle w:val="berschrift2"/>
            </w:pPr>
            <w:r w:rsidRPr="00162840">
              <w:rPr>
                <w:lang w:bidi="de-DE"/>
              </w:rPr>
              <mc:AlternateContent>
                <mc:Choice Requires="wpg">
                  <w:drawing>
                    <wp:anchor distT="0" distB="0" distL="114300" distR="114300" simplePos="0" relativeHeight="251725312" behindDoc="1" locked="0" layoutInCell="1" allowOverlap="1" wp14:anchorId="662034A8" wp14:editId="7C910252">
                      <wp:simplePos x="0" y="0"/>
                      <wp:positionH relativeFrom="column">
                        <wp:posOffset>-158115</wp:posOffset>
                      </wp:positionH>
                      <wp:positionV relativeFrom="page">
                        <wp:posOffset>2035810</wp:posOffset>
                      </wp:positionV>
                      <wp:extent cx="3461385" cy="1841500"/>
                      <wp:effectExtent l="0" t="0" r="24765" b="6350"/>
                      <wp:wrapNone/>
                      <wp:docPr id="17" name="Gruppe 17" descr="Bogengrafikgruppe"/>
                      <wp:cNvGraphicFramePr/>
                      <a:graphic xmlns:a="http://schemas.openxmlformats.org/drawingml/2006/main">
                        <a:graphicData uri="http://schemas.microsoft.com/office/word/2010/wordprocessingGroup">
                          <wpg:wgp>
                            <wpg:cNvGrpSpPr/>
                            <wpg:grpSpPr>
                              <a:xfrm>
                                <a:off x="0" y="0"/>
                                <a:ext cx="3461385" cy="1841500"/>
                                <a:chOff x="0" y="0"/>
                                <a:chExt cx="2777864" cy="1478004"/>
                              </a:xfrm>
                            </wpg:grpSpPr>
                            <wpg:grpSp>
                              <wpg:cNvPr id="18" name="Gruppe 18"/>
                              <wpg:cNvGrpSpPr/>
                              <wpg:grpSpPr>
                                <a:xfrm>
                                  <a:off x="1219200" y="0"/>
                                  <a:ext cx="1558664" cy="1478004"/>
                                  <a:chOff x="0" y="0"/>
                                  <a:chExt cx="1558664" cy="1478004"/>
                                </a:xfrm>
                              </wpg:grpSpPr>
                              <wps:wsp>
                                <wps:cNvPr id="19" name="Kreis: Ohne Füllung 19"/>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descr="weißer Bloc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uppe 21"/>
                              <wpg:cNvGrpSpPr/>
                              <wpg:grpSpPr>
                                <a:xfrm>
                                  <a:off x="0" y="0"/>
                                  <a:ext cx="1558290" cy="1477645"/>
                                  <a:chOff x="0" y="0"/>
                                  <a:chExt cx="1558664" cy="1478004"/>
                                </a:xfrm>
                              </wpg:grpSpPr>
                              <wps:wsp>
                                <wps:cNvPr id="22" name="Kreis: Ohne Füllung 22"/>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3601F60" id="Gruppe 17" o:spid="_x0000_s1026" alt="Bogengrafikgruppe" style="position:absolute;margin-left:-12.45pt;margin-top:160.3pt;width:272.55pt;height:145pt;z-index:-251591168;mso-position-vertical-relative:page;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BLQwQAAJoVAAAOAAAAZHJzL2Uyb0RvYy54bWzsWM1u4zYQvhfoOxC8N5Zk2bKFOItstgmK&#10;pptgs8WeGYr6QShSJenY6cv0RXrbF+uQFOWfeLFF0hZt4Rwccsj5+zgzHOr0zbrl6JEp3UixwPFJ&#10;hBETVBaNqBb454+X380w0oaIgnAp2AI/MY3fnH37zemqy1kia8kLphAIETpfdQtcG9Plo5GmNWuJ&#10;PpEdE7BYStUSA1NVjQpFViC95aMkiqajlVRFpyRlWgP1nV/EZ05+WTJqbspSM4P4AoNtxv0q93tv&#10;f0dnpySvFOnqhvZmkBdY0ZJGgNJB1DtiCFqq5pmotqFKalmaEyrbkSzLhjLnA3gTR3veXCm57Jwv&#10;Vb6qugEmgHYPpxeLpe8fbxVqCji7DCNBWjijK7XsOoYsoWCaAlpvZcUEoFQ2D5VbtLituioH9ivV&#10;3XW3qidUfmahWJeqtf/BSbR2iD8NiLO1QRSI43Qaj2cTjCisxbM0nkT9mdAaDu4ZH62/7zmTLMtm&#10;07TnTLNZFKXWqlFQPLL2DeYMk8Hu4DYE6K7bsxc4FyfxHMIRo+cuxpPJbHrAUJJ/zcUvcX7RRUgh&#10;vYkS/boouatJx1zwaXvMAa55gOtHxRqdo5taMHT5+XfOl6JC8dyD51iGsNC5hggJMYGUhDSMIzgx&#10;+HNZ04dImk0TiAXA0I9ccoZQidNxNM5AvQuVfrJ94CTvlDZXTLbIDha4kGJpnHzyeK2N3xv2WGu0&#10;5E1x2XDuJrbksAuu0COBYkEoZcIkjp0v259k4elwyiFEgWxj1G13zvTx54qXleSicUcJF1aVkFap&#10;t8dSIFQDRG5knjiz+7j4wEpITkgUb8ggedvG2Nmoa1IwT4Yc8iZCoAwczhYn0EouQf8guxdwyP+4&#10;d6nfb1mZq6oDsz/AQc2uYd7FgcNplsIMzG0jpPLm72rnZtDs9weQPDQWpXtZPEFQumCCxNMdvWzg&#10;2K+JNrdEQREHIlxM5gZ+Si5XCyz7EUa1VL8eotv9kDWwitEKLoUF1r8siWIY8R8E5NM8TlN7i7hJ&#10;OskSmKjtlfvtFbFsLySEUuysc0O73/AwLJVsP8H9dW61whIRFHQvMDUqTC6Mv6zgBqTs/Nxtg5uj&#10;I+Za3HXUCreo2qj+uP5EVNfHvoG0eS9DDpN8LwP8Xssp5PnSyLJx6bHBtccb6oktmP9AYbFQ+jr8&#10;gdHaMPqALKm/gFas+fwbNApvuaQPrykxIPIrJTqbjpP5tI/7cIeFqtGjq6CvcLjvwWqLjwV1J+f3&#10;cuO+CqG9s8tXhh3Sn2GEFD9WkGMF+ZdXkE0v5tsv15btd2IJ1MmdTgwIcIH8FW2m7aSSOeS+7x2y&#10;bJpOrOz/Zg+WJAGogz0YLDvY/i89WGjrd2rjsZEqj43UsZE68EJLxqE6bBqp8WsqwrFlOvAwPD66&#10;7IPl+Oj62x5d2y2TG8MHQPeG7z9W2i+M23P3YNt8Uj37AwAA//8DAFBLAwQUAAYACAAAACEAOVQa&#10;luIAAAALAQAADwAAAGRycy9kb3ducmV2LnhtbEyPwU7DMAyG70i8Q2QkblvSjFVQmk7TBJwmJDak&#10;abes8dpqTVI1Wdu9PeYER9uffn9/vppsywbsQ+OdgmQugKErvWlcpeB7/z57Bhaidka33qGCGwZY&#10;Ffd3uc6MH90XDrtYMQpxIdMK6hi7jPNQ1mh1mPsOHd3Ovrc60thX3PR6pHDbcilEyq1uHH2odYeb&#10;GsvL7moVfIx6XC+St2F7OW9ux/3y87BNUKnHh2n9CiziFP9g+NUndSjI6eSvzgTWKpjJpxdCFSyk&#10;SIERsZRCAjspSBPa8CLn/zsUPwAAAP//AwBQSwECLQAUAAYACAAAACEAtoM4kv4AAADhAQAAEwAA&#10;AAAAAAAAAAAAAAAAAAAAW0NvbnRlbnRfVHlwZXNdLnhtbFBLAQItABQABgAIAAAAIQA4/SH/1gAA&#10;AJQBAAALAAAAAAAAAAAAAAAAAC8BAABfcmVscy8ucmVsc1BLAQItABQABgAIAAAAIQD3zlBLQwQA&#10;AJoVAAAOAAAAAAAAAAAAAAAAAC4CAABkcnMvZTJvRG9jLnhtbFBLAQItABQABgAIAAAAIQA5VBqW&#10;4gAAAAsBAAAPAAAAAAAAAAAAAAAAAJ0GAABkcnMvZG93bnJldi54bWxQSwUGAAAAAAQABADzAAAA&#10;rAcAAAAA&#10;">
                      <v:group id="Gruppe 18"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Kreis: Ohne Füllung 19"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5GwAAAANsAAAAPAAAAZHJzL2Rvd25yZXYueG1sRE/LqsIw&#10;EN0L/kMYwY1o6l3ItRpFhQvduPABuhyasS02k5JEW//eCMLdzeE8Z7nuTC2e5HxlWcF0koAgzq2u&#10;uFBwPv2Nf0H4gKyxtkwKXuRhver3lphq2/KBnsdQiBjCPkUFZQhNKqXPSzLoJ7YhjtzNOoMhQldI&#10;7bCN4aaWP0kykwYrjg0lNrQrKb8fH0aBNLPR49Je61PWHpqts9ltv7sqNRx0mwWIQF34F3/dmY7z&#10;5/D5JR4gV28AAAD//wMAUEsBAi0AFAAGAAgAAAAhANvh9svuAAAAhQEAABMAAAAAAAAAAAAAAAAA&#10;AAAAAFtDb250ZW50X1R5cGVzXS54bWxQSwECLQAUAAYACAAAACEAWvQsW78AAAAVAQAACwAAAAAA&#10;AAAAAAAAAAAfAQAAX3JlbHMvLnJlbHNQSwECLQAUAAYACAAAACEAAxaORsAAAADbAAAADwAAAAAA&#10;AAAAAAAAAAAHAgAAZHJzL2Rvd25yZXYueG1sUEsFBgAAAAADAAMAtwAAAPQCAAAAAA==&#10;" fillcolor="#d6e9f5 [661]" stroked="f" strokeweight="1pt">
                          <v:stroke joinstyle="miter"/>
                        </v:shape>
                        <v:rect id="Rechteck 20" o:spid="_x0000_s1029" alt="weißer Block"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NKHvwAAANsAAAAPAAAAZHJzL2Rvd25yZXYueG1sRE/NisIw&#10;EL4L+w5hFvamqR6WWo1S3BUq6MHaBxia2bZsMylJ1Pr25iB4/Pj+19vR9OJGzneWFcxnCQji2uqO&#10;GwXVZT9NQfiArLG3TAoe5GG7+ZisMdP2zme6laERMYR9hgraEIZMSl+3ZNDP7EAcuT/rDIYIXSO1&#10;w3sMN71cJMm3NNhxbGhxoF1L9X95NQp8cfwJaXPq3PK3KNOK8+OBcqW+Psd8BSLQGN7il7vQChZx&#10;ffwSf4DcPAEAAP//AwBQSwECLQAUAAYACAAAACEA2+H2y+4AAACFAQAAEwAAAAAAAAAAAAAAAAAA&#10;AAAAW0NvbnRlbnRfVHlwZXNdLnhtbFBLAQItABQABgAIAAAAIQBa9CxbvwAAABUBAAALAAAAAAAA&#10;AAAAAAAAAB8BAABfcmVscy8ucmVsc1BLAQItABQABgAIAAAAIQD7HNKHvwAAANsAAAAPAAAAAAAA&#10;AAAAAAAAAAcCAABkcnMvZG93bnJldi54bWxQSwUGAAAAAAMAAwC3AAAA8wIAAAAA&#10;" fillcolor="white [3212]" strokecolor="white [3212]" strokeweight="1pt"/>
                      </v:group>
                      <v:group id="Gruppe 21"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Kreis: Ohne Füllung 22"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YHwgAAANsAAAAPAAAAZHJzL2Rvd25yZXYueG1sRI9Bi8Iw&#10;FITvwv6H8Ba8abpFZalGcQVBxBV01fOzebbF5qU0Udt/bxYEj8PMfMNMZo0pxZ1qV1hW8NWPQBCn&#10;VhecKTj8LXvfIJxH1lhaJgUtOZhNPzoTTLR98I7ue5+JAGGXoILc+yqR0qU5GXR9WxEH72Jrgz7I&#10;OpO6xkeAm1LGUTSSBgsOCzlWtMgpve5vRsFx/XMeDn7bzckOsF1v6dBW5qpU97OZj0F4avw7/Gqv&#10;tII4hv8v4QfI6RMAAP//AwBQSwECLQAUAAYACAAAACEA2+H2y+4AAACFAQAAEwAAAAAAAAAAAAAA&#10;AAAAAAAAW0NvbnRlbnRfVHlwZXNdLnhtbFBLAQItABQABgAIAAAAIQBa9CxbvwAAABUBAAALAAAA&#10;AAAAAAAAAAAAAB8BAABfcmVscy8ucmVsc1BLAQItABQABgAIAAAAIQAUbRYHwgAAANsAAAAPAAAA&#10;AAAAAAAAAAAAAAcCAABkcnMvZG93bnJldi54bWxQSwUGAAAAAAMAAwC3AAAA9gIAAAAA&#10;" fillcolor="#66b2ca [3207]" stroked="f" strokeweight="1pt">
                          <v:stroke joinstyle="miter"/>
                        </v:shape>
                        <v:rect id="Rechteck 23"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zwwgAAANsAAAAPAAAAZHJzL2Rvd25yZXYueG1sRI/RasJA&#10;FETfC/7DcgXf6kaFEqOrBKuQgn0w+gGX7DUJZu+G3a3Gv3cLhT4OM3OGWW8H04k7Od9aVjCbJiCI&#10;K6tbrhVczof3FIQPyBo7y6TgSR62m9HbGjNtH3yiexlqESHsM1TQhNBnUvqqIYN+anvi6F2tMxii&#10;dLXUDh8Rbjo5T5IPabDluNBgT7uGqlv5YxT44vgZ0vq7dct9UaYXzo9flCs1GQ/5CkSgIfyH/9qF&#10;VjBfwO+X+APk5gUAAP//AwBQSwECLQAUAAYACAAAACEA2+H2y+4AAACFAQAAEwAAAAAAAAAAAAAA&#10;AAAAAAAAW0NvbnRlbnRfVHlwZXNdLnhtbFBLAQItABQABgAIAAAAIQBa9CxbvwAAABUBAAALAAAA&#10;AAAAAAAAAAAAAB8BAABfcmVscy8ucmVsc1BLAQItABQABgAIAAAAIQALzkzwwgAAANsAAAAPAAAA&#10;AAAAAAAAAAAAAAcCAABkcnMvZG93bnJldi54bWxQSwUGAAAAAAMAAwC3AAAA9gIAAAAA&#10;" fillcolor="white [3212]" strokecolor="white [3212]" strokeweight="1pt"/>
                      </v:group>
                      <w10:wrap anchory="page"/>
                    </v:group>
                  </w:pict>
                </mc:Fallback>
              </mc:AlternateContent>
            </w:r>
            <w:r w:rsidR="00560A03" w:rsidRPr="00162840">
              <w:rPr>
                <w:lang w:bidi="de-DE"/>
              </w:rPr>
              <mc:AlternateContent>
                <mc:Choice Requires="wps">
                  <w:drawing>
                    <wp:inline distT="0" distB="0" distL="0" distR="0" wp14:anchorId="6212F634" wp14:editId="6CAE7C9E">
                      <wp:extent cx="1684486" cy="3476625"/>
                      <wp:effectExtent l="0" t="0" r="0" b="0"/>
                      <wp:docPr id="24" name="Textfeld 24"/>
                      <wp:cNvGraphicFramePr/>
                      <a:graphic xmlns:a="http://schemas.openxmlformats.org/drawingml/2006/main">
                        <a:graphicData uri="http://schemas.microsoft.com/office/word/2010/wordprocessingShape">
                          <wps:wsp>
                            <wps:cNvSpPr txBox="1"/>
                            <wps:spPr>
                              <a:xfrm>
                                <a:off x="0" y="0"/>
                                <a:ext cx="1684486" cy="3476625"/>
                              </a:xfrm>
                              <a:prstGeom prst="rect">
                                <a:avLst/>
                              </a:prstGeom>
                              <a:noFill/>
                              <a:ln w="6350">
                                <a:noFill/>
                              </a:ln>
                            </wps:spPr>
                            <wps:txbx>
                              <w:txbxContent>
                                <w:p w14:paraId="42C6A8D1" w14:textId="77777777" w:rsidR="00560A03" w:rsidRDefault="00560A03" w:rsidP="00560A03">
                                  <w:pPr>
                                    <w:pStyle w:val="berschrift4"/>
                                  </w:pPr>
                                  <w:r w:rsidRPr="009B48FD">
                                    <w:rPr>
                                      <w:lang w:val="de-DE" w:bidi="de-DE"/>
                                    </w:rPr>
                                    <w:t>„Schreiben Sie hier einen interessanten Satz oder ein Zitat aus dem Artikel, um die Aufmerksamkeit des Lesers zu gewinnen.“</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w14:anchorId="6212F634" id="Textfeld 24" o:spid="_x0000_s1037" type="#_x0000_t202" style="width:132.65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3/OQIAAFwEAAAOAAAAZHJzL2Uyb0RvYy54bWysVFFv2jAQfp+0/2D5fQTSQFNEqFgrpkmo&#10;rQRTn41jk0iOz7MNCfv1OzuEVt2epr04d77znb/vO2dx3zWKnIR1NeiCTkZjSoTmUNb6UNAfu/WX&#10;nBLnmS6ZAi0KehaO3i8/f1q0Zi5SqECVwhIsot28NQWtvDfzJHG8Eg1zIzBCY1CCbZhH1x6S0rIW&#10;qzcqScfjWdKCLY0FLpzD3cc+SJexvpSC+2cpnfBEFRTv5uNq47oPa7JcsPnBMlPV/HIN9g+3aFit&#10;sem11CPzjBxt/UeppuYWHEg/4tAkIGXNRcSAaCbjD2i2FTMiYkFynLnS5P5fWf50erGkLguaZpRo&#10;1qBGO9F5KVRJcAv5aY2bY9rWYKLvvkKHOg/7DjcD7E7aJnwREME4Mn2+sovVCA+HZnmW5TNKOMZu&#10;stvZLJ2GOsnbcWOd/yagIcEoqEX5IqvstHG+Tx1SQjcN61qpKKHSpC3o7GY6jgeuESyuNPYIIPrL&#10;Bst3+y6CzgcgeyjPiM9CPyHO8HWNd9gw51+YxZFASDjm/hkXqQB7wcWipAL762/7IR+VwiglLY5Y&#10;Qd3PI7OCEvVdo4aTPM3zMJTRy6a3KTo2OneTLENn/z6ij80D4BhP8EUZHs2Q79VgSgvNKz6HVWiL&#10;IaY5Ni+oH8wH308+PicuVquYhGNomN/oreGhdKA1ULzrXpk1Fx08SvgEwzSy+Qc5+txekNXRg6yj&#10;VoHontYL/zjCUe3Lcwtv5L0fs95+CsvfAAAA//8DAFBLAwQUAAYACAAAACEAlPnxydsAAAAFAQAA&#10;DwAAAGRycy9kb3ducmV2LnhtbEyPzU7DMBCE70i8g7VI3KhDi1MIcaqKnwOHHiiIsxsvcYS9jrJu&#10;m749hgtcVhrNaObbejUFLw44ch9Jw/WsAIHURttTp+H97fnqFgQnQ9b4SKjhhAyr5vysNpWNR3rF&#10;wzZ1IpcQV0aDS2mopOTWYTA8iwNS9j7jGEzKcuykHc0xlwcv50VRymB6ygvODPjgsP3a7oOGj5d1&#10;qZgXbrlxT4+e1d3J9hutLy+m9T2IhFP6C8MPfkaHJjPt4p4sC68hP5J+b/bmpVqA2GlQN0sFsqnl&#10;f/rmGwAA//8DAFBLAQItABQABgAIAAAAIQC2gziS/gAAAOEBAAATAAAAAAAAAAAAAAAAAAAAAABb&#10;Q29udGVudF9UeXBlc10ueG1sUEsBAi0AFAAGAAgAAAAhADj9If/WAAAAlAEAAAsAAAAAAAAAAAAA&#10;AAAALwEAAF9yZWxzLy5yZWxzUEsBAi0AFAAGAAgAAAAhAM8R3f85AgAAXAQAAA4AAAAAAAAAAAAA&#10;AAAALgIAAGRycy9lMm9Eb2MueG1sUEsBAi0AFAAGAAgAAAAhAJT58cnbAAAABQEAAA8AAAAAAAAA&#10;AAAAAAAAkwQAAGRycy9kb3ducmV2LnhtbFBLBQYAAAAABAAEAPMAAACbBQAAAAA=&#10;" filled="f" stroked="f" strokeweight=".5pt">
                      <v:textbox inset="14.4pt">
                        <w:txbxContent>
                          <w:p w14:paraId="42C6A8D1" w14:textId="77777777" w:rsidR="00560A03" w:rsidRDefault="00560A03" w:rsidP="00560A03">
                            <w:pPr>
                              <w:pStyle w:val="berschrift4"/>
                            </w:pPr>
                            <w:r w:rsidRPr="009B48FD">
                              <w:rPr>
                                <w:lang w:val="de-DE" w:bidi="de-DE"/>
                              </w:rPr>
                              <w:t>„Schreiben Sie hier einen interessanten Satz oder ein Zitat aus dem Artikel, um die Aufmerksamkeit des Lesers zu gewinnen.“</w:t>
                            </w:r>
                          </w:p>
                        </w:txbxContent>
                      </v:textbox>
                      <w10:anchorlock/>
                    </v:shape>
                  </w:pict>
                </mc:Fallback>
              </mc:AlternateContent>
            </w:r>
          </w:p>
        </w:tc>
        <w:tc>
          <w:tcPr>
            <w:tcW w:w="8805" w:type="dxa"/>
            <w:gridSpan w:val="3"/>
          </w:tcPr>
          <w:p w14:paraId="78E3BBB3" w14:textId="77777777" w:rsidR="00560A03" w:rsidRPr="00162840" w:rsidRDefault="00560A03" w:rsidP="00713511">
            <w:pPr>
              <w:pStyle w:val="berschrift4"/>
              <w:rPr>
                <w:lang w:val="de-DE"/>
              </w:rPr>
            </w:pPr>
            <w:r w:rsidRPr="00162840">
              <w:rPr>
                <w:lang w:val="de-DE" w:bidi="de-DE"/>
              </w:rPr>
              <w:t>Überschrift Artikel Innenseite</w:t>
            </w:r>
          </w:p>
        </w:tc>
      </w:tr>
      <w:tr w:rsidR="00560A03" w:rsidRPr="00162840" w14:paraId="4AB2DE9E" w14:textId="77777777" w:rsidTr="00B822D1">
        <w:trPr>
          <w:trHeight w:val="3563"/>
        </w:trPr>
        <w:tc>
          <w:tcPr>
            <w:tcW w:w="3043" w:type="dxa"/>
            <w:vMerge/>
            <w:vAlign w:val="center"/>
          </w:tcPr>
          <w:p w14:paraId="74686FD5" w14:textId="77777777" w:rsidR="00560A03" w:rsidRPr="00162840" w:rsidRDefault="00560A03" w:rsidP="00EE275B">
            <w:pPr>
              <w:pStyle w:val="berschrift2"/>
            </w:pPr>
          </w:p>
        </w:tc>
        <w:tc>
          <w:tcPr>
            <w:tcW w:w="3043" w:type="dxa"/>
          </w:tcPr>
          <w:p w14:paraId="65973DE8" w14:textId="77777777" w:rsidR="00560A03" w:rsidRPr="00162840" w:rsidRDefault="00560A03" w:rsidP="00713511">
            <w:r w:rsidRPr="00162840">
              <w:rPr>
                <w:lang w:bidi="de-DE"/>
              </w:rPr>
              <mc:AlternateContent>
                <mc:Choice Requires="wps">
                  <w:drawing>
                    <wp:inline distT="0" distB="0" distL="0" distR="0" wp14:anchorId="0E9DF94C" wp14:editId="5D718424">
                      <wp:extent cx="1699404" cy="2171700"/>
                      <wp:effectExtent l="0" t="0" r="0" b="0"/>
                      <wp:docPr id="25" name="Textfeld 25"/>
                      <wp:cNvGraphicFramePr/>
                      <a:graphic xmlns:a="http://schemas.openxmlformats.org/drawingml/2006/main">
                        <a:graphicData uri="http://schemas.microsoft.com/office/word/2010/wordprocessingShape">
                          <wps:wsp>
                            <wps:cNvSpPr txBox="1"/>
                            <wps:spPr>
                              <a:xfrm>
                                <a:off x="0" y="0"/>
                                <a:ext cx="1699404" cy="2171700"/>
                              </a:xfrm>
                              <a:prstGeom prst="rect">
                                <a:avLst/>
                              </a:prstGeom>
                              <a:noFill/>
                              <a:ln w="6350">
                                <a:noFill/>
                              </a:ln>
                            </wps:spPr>
                            <wps:txbx id="10">
                              <w:txbxContent>
                                <w:p w14:paraId="758BE683" w14:textId="77777777" w:rsidR="00560A03" w:rsidRDefault="00560A03" w:rsidP="00560A03">
                                  <w:r>
                                    <w:rPr>
                                      <w:lang w:bidi="de-DE"/>
                                    </w:rPr>
                                    <w:t>Ein Vorteil bei der Verwendung Ihres Newsletters als Werbeinstrument ist, dass Sie Inhalte aus anderen Marketingmaterialien wie Pressemitteilungen, Marktstudien und Berichten wiederverwenden können.</w:t>
                                  </w:r>
                                </w:p>
                                <w:p w14:paraId="13172FB8" w14:textId="77777777" w:rsidR="00560A03" w:rsidRDefault="00560A03" w:rsidP="00560A03">
                                  <w:r>
                                    <w:rPr>
                                      <w:lang w:bidi="de-DE"/>
                                    </w:rPr>
                                    <w:t>Während Ihr Hauptziel beim Verteilen eines Newsletters möglicherweise der Verkauf Ihres Produkts oder Diensts ist, besteht der Schlüssel zu einem erfolgreichen Newsletter darin, ihn für Ihre Leser nützlich zu gestalten.</w:t>
                                  </w:r>
                                </w:p>
                                <w:p w14:paraId="7B8E70B2" w14:textId="77777777" w:rsidR="00560A03" w:rsidRDefault="00560A03" w:rsidP="00560A03">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p w14:paraId="2286481D" w14:textId="77777777" w:rsidR="00560A03" w:rsidRDefault="00560A03" w:rsidP="00560A03">
                                  <w:r>
                                    <w:rPr>
                                      <w:lang w:bidi="de-DE"/>
                                    </w:rPr>
                                    <w:t>Sie können auch Artikel recherchieren oder „Füller“-Artikel finden, indem Sie auf das Internet zugreifen. Sie können über eine Vielzahl von Themen schreiben, sollten aber versuchen, Ihre Artikel kurz zu halten.</w:t>
                                  </w:r>
                                </w:p>
                                <w:p w14:paraId="1489464C" w14:textId="77777777" w:rsidR="00560A03" w:rsidRDefault="00560A03" w:rsidP="00560A03">
                                  <w:r>
                                    <w:rPr>
                                      <w:lang w:bidi="de-DE"/>
                                    </w:rPr>
                                    <w:t xml:space="preserve">Viele der Inhalte aus Ihrem Newsletter können auch für Ihre Website verwendet werden. Microsoft Word bietet eine einfache Möglichkeit zum Konvertieren Ihres Newsletters in eine Webpublikation 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9DF94C" id="Textfeld 25" o:spid="_x0000_s1038" type="#_x0000_t202" style="width:133.8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5kNAIAAFsEAAAOAAAAZHJzL2Uyb0RvYy54bWysVE2P2jAQvVfqf7B8L0kosCUirOiuqCqh&#10;3ZWg2rNxbBLJ8bi2IaG/vmOHsGjbU9WLM/Z8eN574yzuu0aRk7CuBl3QbJRSIjSHstaHgv7YrT99&#10;ocR5pkumQIuCnoWj98uPHxatycUYKlClsASLaJe3pqCV9yZPEscr0TA3AiM0OiXYhnnc2kNSWtZi&#10;9UYl4zSdJS3Y0ljgwjk8feyddBnrSym4f5bSCU9UQbE3H1cb131Yk+WC5QfLTFXzSxvsH7poWK3x&#10;0mupR+YZOdr6j1JNzS04kH7EoUlAypqLiAHRZOk7NNuKGRGxIDnOXGly/68sfzq9WFKXBR1PKdGs&#10;QY12ovNSqJLgEfLTGpdj2NZgoO++Qoc6D+cODwPsTtomfBEQQT8yfb6yi9UID0mz+XySTijh6Btn&#10;d9ldGvlP3tKNdf6bgIYEo6AW5YusstPGeWwFQ4eQcJuGda1UlFBp0hZ09nmaxoSrBzOUxsQAom82&#10;WL7bdxH0fACyh/KM+Cz0E+IMX9fYw4Y5/8IsjgRCwjH3z7hIBXgXXCxKKrC//nYe4lEp9FLS4ogV&#10;1P08MisoUd81ajjPJpMwk3Ezmd6NcWNvPftbjz42D4BTnOGDMjyaId6rwZQWmld8DatwK7qY5nh3&#10;Qf1gPvh+8PE1cbFaxSCcQsP8Rm8ND6UDq4HhXffKrLnI4FHBJxiGkeXv1Ohjez1WRw+yjlIFnntW&#10;L/TjBEcFL68tPJHbfYx6+ycsfwMAAP//AwBQSwMEFAAGAAgAAAAhAC7Uh0LeAAAABQEAAA8AAABk&#10;cnMvZG93bnJldi54bWxMj0FLw0AQhe+C/2EZwZvdGDWWmE0pgSKIHlp78TbJTpPg7mzMbtvYX+/W&#10;i14GHu/x3jfFYrJGHGj0vWMFt7MEBHHjdM+tgu376mYOwgdkjcYxKfgmD4vy8qLAXLsjr+mwCa2I&#10;JexzVNCFMORS+qYji37mBuLo7dxoMUQ5tlKPeIzl1sg0STJpsee40OFAVUfN52ZvFbxUqzdc16md&#10;n0z1/LpbDl/bjwelrq+m5ROIQFP4C8MZP6JDGZlqt2fthVEQHwm/N3pp9piBqBXc3acJyLKQ/+nL&#10;HwAAAP//AwBQSwECLQAUAAYACAAAACEAtoM4kv4AAADhAQAAEwAAAAAAAAAAAAAAAAAAAAAAW0Nv&#10;bnRlbnRfVHlwZXNdLnhtbFBLAQItABQABgAIAAAAIQA4/SH/1gAAAJQBAAALAAAAAAAAAAAAAAAA&#10;AC8BAABfcmVscy8ucmVsc1BLAQItABQABgAIAAAAIQCSdF5kNAIAAFsEAAAOAAAAAAAAAAAAAAAA&#10;AC4CAABkcnMvZTJvRG9jLnhtbFBLAQItABQABgAIAAAAIQAu1IdC3gAAAAUBAAAPAAAAAAAAAAAA&#10;AAAAAI4EAABkcnMvZG93bnJldi54bWxQSwUGAAAAAAQABADzAAAAmQUAAAAA&#10;" filled="f" stroked="f" strokeweight=".5pt">
                      <v:textbox style="mso-next-textbox:#Textfeld 26">
                        <w:txbxContent>
                          <w:p w14:paraId="758BE683" w14:textId="77777777" w:rsidR="00560A03" w:rsidRDefault="00560A03" w:rsidP="00560A03">
                            <w:r>
                              <w:rPr>
                                <w:lang w:bidi="de-DE"/>
                              </w:rPr>
                              <w:t>Ein Vorteil bei der Verwendung Ihres Newsletters als Werbeinstrument ist, dass Sie Inhalte aus anderen Marketingmaterialien wie Pressemitteilungen, Marktstudien und Berichten wiederverwenden können.</w:t>
                            </w:r>
                          </w:p>
                          <w:p w14:paraId="13172FB8" w14:textId="77777777" w:rsidR="00560A03" w:rsidRDefault="00560A03" w:rsidP="00560A03">
                            <w:r>
                              <w:rPr>
                                <w:lang w:bidi="de-DE"/>
                              </w:rPr>
                              <w:t>Während Ihr Hauptziel beim Verteilen eines Newsletters möglicherweise der Verkauf Ihres Produkts oder Diensts ist, besteht der Schlüssel zu einem erfolgreichen Newsletter darin, ihn für Ihre Leser nützlich zu gestalten.</w:t>
                            </w:r>
                          </w:p>
                          <w:p w14:paraId="7B8E70B2" w14:textId="77777777" w:rsidR="00560A03" w:rsidRDefault="00560A03" w:rsidP="00560A03">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p w14:paraId="2286481D" w14:textId="77777777" w:rsidR="00560A03" w:rsidRDefault="00560A03" w:rsidP="00560A03">
                            <w:r>
                              <w:rPr>
                                <w:lang w:bidi="de-DE"/>
                              </w:rPr>
                              <w:t>Sie können auch Artikel recherchieren oder „Füller“-Artikel finden, indem Sie auf das Internet zugreifen. Sie können über eine Vielzahl von Themen schreiben, sollten aber versuchen, Ihre Artikel kurz zu halten.</w:t>
                            </w:r>
                          </w:p>
                          <w:p w14:paraId="1489464C" w14:textId="77777777" w:rsidR="00560A03" w:rsidRDefault="00560A03" w:rsidP="00560A03">
                            <w:r>
                              <w:rPr>
                                <w:lang w:bidi="de-DE"/>
                              </w:rPr>
                              <w:t xml:space="preserve">Viele der Inhalte aus Ihrem Newsletter können auch für Ihre Website verwendet werden. Microsoft Word bietet eine einfache Möglichkeit zum Konvertieren Ihres Newsletters in eine Webpublikation an. </w:t>
                            </w:r>
                          </w:p>
                        </w:txbxContent>
                      </v:textbox>
                      <w10:anchorlock/>
                    </v:shape>
                  </w:pict>
                </mc:Fallback>
              </mc:AlternateContent>
            </w:r>
          </w:p>
        </w:tc>
        <w:tc>
          <w:tcPr>
            <w:tcW w:w="3043" w:type="dxa"/>
          </w:tcPr>
          <w:p w14:paraId="762ECD1D" w14:textId="77777777" w:rsidR="00560A03" w:rsidRPr="00162840" w:rsidRDefault="00560A03" w:rsidP="00713511">
            <w:r w:rsidRPr="00162840">
              <w:rPr>
                <w:lang w:bidi="de-DE"/>
              </w:rPr>
              <mc:AlternateContent>
                <mc:Choice Requires="wps">
                  <w:drawing>
                    <wp:inline distT="0" distB="0" distL="0" distR="0" wp14:anchorId="66E7475F" wp14:editId="51A9EFBC">
                      <wp:extent cx="1608083" cy="2171700"/>
                      <wp:effectExtent l="0" t="0" r="0" b="0"/>
                      <wp:docPr id="26" name="Textfeld 26"/>
                      <wp:cNvGraphicFramePr/>
                      <a:graphic xmlns:a="http://schemas.openxmlformats.org/drawingml/2006/main">
                        <a:graphicData uri="http://schemas.microsoft.com/office/word/2010/wordprocessingShape">
                          <wps:wsp>
                            <wps:cNvSpPr txBox="1"/>
                            <wps:spPr>
                              <a:xfrm>
                                <a:off x="0" y="0"/>
                                <a:ext cx="1608083" cy="2171700"/>
                              </a:xfrm>
                              <a:prstGeom prst="rect">
                                <a:avLst/>
                              </a:prstGeom>
                              <a:noFill/>
                              <a:ln w="6350">
                                <a:noFill/>
                              </a:ln>
                            </wps:spPr>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E7475F" id="Textfeld 26" o:spid="_x0000_s1039" type="#_x0000_t202" style="width:12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KMPQIAAGkEAAAOAAAAZHJzL2Uyb0RvYy54bWysVF1v2jAUfZ+0/2D5fSShFGhEqFgrpkmo&#10;rQRTn41jk2iOr2sbEvbrd+0ARd2epr04174fvuec68zuu0aRg7CuBl3QbJBSIjSHsta7gv7YLL9M&#10;KXGe6ZIp0KKgR+Ho/fzzp1lrcjGEClQpLMEi2uWtKWjlvcmTxPFKNMwNwAiNTgm2YR63dpeUlrVY&#10;vVHJME3HSQu2NBa4cA5PH3snncf6Ugrun6V0whNVUOzNx9XGdRvWZD5j+c4yU9X81Ab7hy4aVmu8&#10;9FLqkXlG9rb+o1RTcwsOpB9waBKQsuYiYkA0WfoBzbpiRkQsSI4zF5rc/yvLnw4vltRlQYdjSjRr&#10;UKON6LwUqiR4hPy0xuUYtjYY6Luv0KHO53OHhwF2J20TvgiIoB+ZPl7YxWqEh6RxOk2nN5Rw9A2z&#10;STZJI//Je7qxzn8T0JBgFNSifJFVdlg5j61g6Dkk3KZhWSsVJVSatAUd39ymMeHiwQylMTGA6JsN&#10;lqr1T1Fuum0Xod/hjIq3K1hbKI+I1kI/L87wZY0drZjzL8zigCBAHHr/jItUgDfDyaKkAvvrb+ch&#10;HnVDLyUtDlxB3dueWUGJ+q5R0btsNAoTGjej28kQN/bas7326H3zADjTGbZueDRDvFdnU1poXvFt&#10;LMKt6GKa490F9WfzwffPAN8WF4tFDMKZNMyv9NrwUDpwHPjedK/MmpMoHvV8gvNosvyDNn1sr85i&#10;70HWUbjAes/qSQyc56jn6e2FB3O9j1Hvf4j5bwAAAP//AwBQSwMEFAAGAAgAAAAhAJNnn1fdAAAA&#10;BQEAAA8AAABkcnMvZG93bnJldi54bWxMj0FLw0AQhe+C/2EZwZvduLVSYjalBIogemjtxdskO02C&#10;u7Mxu22jv97Vi14GHu/x3jfFanJWnGgMvWcNt7MMBHHjTc+thv3r5mYJIkRkg9YzafikAKvy8qLA&#10;3Pgzb+m0i61IJRxy1NDFOORShqYjh2HmB+LkHfzoMCY5ttKMeE7lzkqVZffSYc9pocOBqo6a993R&#10;aXiqNi+4rZVbftnq8fmwHj72bwutr6+m9QOISFP8C8MPfkKHMjHV/sgmCKshPRJ/b/LUYq5A1Brm&#10;dyoDWRbyP335DQAA//8DAFBLAQItABQABgAIAAAAIQC2gziS/gAAAOEBAAATAAAAAAAAAAAAAAAA&#10;AAAAAABbQ29udGVudF9UeXBlc10ueG1sUEsBAi0AFAAGAAgAAAAhADj9If/WAAAAlAEAAAsAAAAA&#10;AAAAAAAAAAAALwEAAF9yZWxzLy5yZWxzUEsBAi0AFAAGAAgAAAAhAPEXEow9AgAAaQQAAA4AAAAA&#10;AAAAAAAAAAAALgIAAGRycy9lMm9Eb2MueG1sUEsBAi0AFAAGAAgAAAAhAJNnn1fdAAAABQEAAA8A&#10;AAAAAAAAAAAAAAAAlwQAAGRycy9kb3ducmV2LnhtbFBLBQYAAAAABAAEAPMAAAChBQAAAAA=&#10;" filled="f" stroked="f" strokeweight=".5pt">
                      <v:textbox style="mso-next-textbox:#Textfeld 27">
                        <w:txbxContent/>
                      </v:textbox>
                      <w10:anchorlock/>
                    </v:shape>
                  </w:pict>
                </mc:Fallback>
              </mc:AlternateContent>
            </w:r>
          </w:p>
        </w:tc>
        <w:tc>
          <w:tcPr>
            <w:tcW w:w="2719" w:type="dxa"/>
          </w:tcPr>
          <w:p w14:paraId="7C7FB796" w14:textId="77777777" w:rsidR="00560A03" w:rsidRPr="00162840" w:rsidRDefault="00560A03" w:rsidP="00713511">
            <w:r w:rsidRPr="00162840">
              <w:rPr>
                <w:lang w:bidi="de-DE"/>
              </w:rPr>
              <mc:AlternateContent>
                <mc:Choice Requires="wps">
                  <w:drawing>
                    <wp:inline distT="0" distB="0" distL="0" distR="0" wp14:anchorId="7F5EF288" wp14:editId="788B598B">
                      <wp:extent cx="1608083" cy="2242868"/>
                      <wp:effectExtent l="0" t="0" r="0" b="5080"/>
                      <wp:docPr id="27" name="Textfeld 27"/>
                      <wp:cNvGraphicFramePr/>
                      <a:graphic xmlns:a="http://schemas.openxmlformats.org/drawingml/2006/main">
                        <a:graphicData uri="http://schemas.microsoft.com/office/word/2010/wordprocessingShape">
                          <wps:wsp>
                            <wps:cNvSpPr txBox="1"/>
                            <wps:spPr>
                              <a:xfrm>
                                <a:off x="0" y="0"/>
                                <a:ext cx="1608083" cy="2242868"/>
                              </a:xfrm>
                              <a:prstGeom prst="rect">
                                <a:avLst/>
                              </a:prstGeom>
                              <a:noFill/>
                              <a:ln w="6350">
                                <a:noFill/>
                              </a:ln>
                            </wps:spPr>
                            <wps:linkedTxbx id="1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5EF288" id="Textfeld 27" o:spid="_x0000_s1040" type="#_x0000_t202" style="width:126.6pt;height:1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kAPgIAAGkEAAAOAAAAZHJzL2Uyb0RvYy54bWysVMFu2zAMvQ/YPwi6L3bcNE2NOEXWIsOA&#10;oi2QDD0rshQbk0VVUmJnXz9KjtOg22nYRaZIiuTjIz2/6xpFDsK6GnRBx6OUEqE5lLXeFfTHZvVl&#10;RonzTJdMgRYFPQpH7xafP81bk4sMKlClsASDaJe3pqCV9yZPEscr0TA3AiM0GiXYhnm82l1SWtZi&#10;9EYlWZpOkxZsaSxw4RxqH3ojXcT4Ugrun6V0whNVUKzNx9PGcxvOZDFn+c4yU9X8VAb7hyoaVmtM&#10;eg71wDwje1v/EaqpuQUH0o84NAlIWXMRMSCacfoBzbpiRkQs2Bxnzm1y/y8sfzq8WFKXBc1uKNGs&#10;QY42ovNSqJKgCvvTGpej29qgo+++Qoc8D3qHygC7k7YJXwRE0I6dPp67i9EID4+m6SydXVHC0ZZl&#10;k2w2nYU4yftzY53/JqAhQSioRfpiV9nh0fnedXAJ2TSsaqUihUqTtqDTq+s0PjhbMLjSmCOA6IsN&#10;kqr1T1Fuum0Xod/ijIo3LGqAtYXyiGgt9PPiDF/VWNEjc/6FWRwQBIhD75/xkAowM5wkSiqwv/6m&#10;D/7IG1opaXHgCure9swKStR3jYzejieTMKHxMrm+yfBiLy3bS4veN/eAMz3G0g2PYvD3ahClheYV&#10;d2MZsqKJaY65C+oH8d73a4C7xcVyGZ1wJg3zj3pteAgdehz6velemTUnUjzy+QTDaLL8Aze9b8/O&#10;cu9B1pG40PW+qycycJ4j9afdCwtzeY9e73+IxW8AAAD//wMAUEsDBBQABgAIAAAAIQC62ZbZ3QAA&#10;AAUBAAAPAAAAZHJzL2Rvd25yZXYueG1sTI9Ba8JAEIXvBf/DMkJvddOIImk2IgEplPag9dLbJDsm&#10;obuzaXbVtL++ay/2MrzhDe99k69Ha8SZBt85VvA4S0AQ10533Cg4vG8fViB8QNZoHJOCb/KwLiZ3&#10;OWbaXXhH531oRAxhn6GCNoQ+k9LXLVn0M9cTR+/oBoshrkMj9YCXGG6NTJNkKS12HBta7Klsqf7c&#10;n6yCl3L7hrsqtasfUz6/Hjf91+FjodT9dNw8gQg0htsxXPEjOhSRqXIn1l4YBfGR8Dejly7mKYhK&#10;wfwqZJHL//TFLwAAAP//AwBQSwECLQAUAAYACAAAACEAtoM4kv4AAADhAQAAEwAAAAAAAAAAAAAA&#10;AAAAAAAAW0NvbnRlbnRfVHlwZXNdLnhtbFBLAQItABQABgAIAAAAIQA4/SH/1gAAAJQBAAALAAAA&#10;AAAAAAAAAAAAAC8BAABfcmVscy8ucmVsc1BLAQItABQABgAIAAAAIQC0GpkAPgIAAGkEAAAOAAAA&#10;AAAAAAAAAAAAAC4CAABkcnMvZTJvRG9jLnhtbFBLAQItABQABgAIAAAAIQC62ZbZ3QAAAAUBAAAP&#10;AAAAAAAAAAAAAAAAAJgEAABkcnMvZG93bnJldi54bWxQSwUGAAAAAAQABADzAAAAogUAAAAA&#10;" filled="f" stroked="f" strokeweight=".5pt">
                      <v:textbox>
                        <w:txbxContent/>
                      </v:textbox>
                      <w10:anchorlock/>
                    </v:shape>
                  </w:pict>
                </mc:Fallback>
              </mc:AlternateContent>
            </w:r>
          </w:p>
        </w:tc>
      </w:tr>
      <w:tr w:rsidR="00560A03" w:rsidRPr="00162840" w14:paraId="6BCB0383" w14:textId="77777777" w:rsidTr="00B822D1">
        <w:trPr>
          <w:trHeight w:val="576"/>
        </w:trPr>
        <w:tc>
          <w:tcPr>
            <w:tcW w:w="3043" w:type="dxa"/>
            <w:vMerge/>
          </w:tcPr>
          <w:p w14:paraId="4B13273E" w14:textId="77777777" w:rsidR="00560A03" w:rsidRPr="00162840" w:rsidRDefault="00560A03" w:rsidP="00713511"/>
        </w:tc>
        <w:tc>
          <w:tcPr>
            <w:tcW w:w="8805" w:type="dxa"/>
            <w:gridSpan w:val="3"/>
          </w:tcPr>
          <w:p w14:paraId="38D5592E" w14:textId="77777777" w:rsidR="00560A03" w:rsidRPr="00162840" w:rsidRDefault="00560A03" w:rsidP="00713511">
            <w:pPr>
              <w:pStyle w:val="berschrift4"/>
              <w:rPr>
                <w:lang w:val="de-DE"/>
              </w:rPr>
            </w:pPr>
            <w:r w:rsidRPr="00162840">
              <w:rPr>
                <w:lang w:val="de-DE" w:bidi="de-DE"/>
              </w:rPr>
              <w:t>Überschrift Artikel Innenseite</w:t>
            </w:r>
          </w:p>
        </w:tc>
      </w:tr>
      <w:tr w:rsidR="00560A03" w:rsidRPr="00162840" w14:paraId="5C12AC8F" w14:textId="77777777" w:rsidTr="00B822D1">
        <w:trPr>
          <w:trHeight w:val="3545"/>
        </w:trPr>
        <w:tc>
          <w:tcPr>
            <w:tcW w:w="3043" w:type="dxa"/>
            <w:vMerge/>
          </w:tcPr>
          <w:p w14:paraId="6652B591" w14:textId="77777777" w:rsidR="00560A03" w:rsidRPr="00162840" w:rsidRDefault="00560A03" w:rsidP="00713511"/>
        </w:tc>
        <w:tc>
          <w:tcPr>
            <w:tcW w:w="3043" w:type="dxa"/>
          </w:tcPr>
          <w:p w14:paraId="0E0C7AFB" w14:textId="77777777" w:rsidR="00560A03" w:rsidRPr="00162840" w:rsidRDefault="00560A03" w:rsidP="00713511">
            <w:r w:rsidRPr="00162840">
              <w:rPr>
                <w:lang w:bidi="de-DE"/>
              </w:rPr>
              <mc:AlternateContent>
                <mc:Choice Requires="wps">
                  <w:drawing>
                    <wp:inline distT="0" distB="0" distL="0" distR="0" wp14:anchorId="14F7195E" wp14:editId="6694E5F7">
                      <wp:extent cx="1655380" cy="2171700"/>
                      <wp:effectExtent l="0" t="0" r="0" b="0"/>
                      <wp:docPr id="30" name="Textfeld 30"/>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1">
                              <w:txbxContent>
                                <w:p w14:paraId="394E878D" w14:textId="77777777" w:rsidR="00560A03" w:rsidRDefault="00560A03" w:rsidP="00560A03">
                                  <w:r>
                                    <w:rPr>
                                      <w:lang w:bidi="de-DE"/>
                                    </w:rPr>
                                    <w:t>Ein Vorteil bei der Verwendung Ihres Newsletters als Werbeinstrument ist, dass Sie Inhalte aus anderen Marketingmaterialien wie Pressemitteilungen, Marktstudien und Berichten wiederverwenden können.</w:t>
                                  </w:r>
                                </w:p>
                                <w:p w14:paraId="14B30936" w14:textId="77777777" w:rsidR="00560A03" w:rsidRDefault="00560A03" w:rsidP="00560A03">
                                  <w:r>
                                    <w:rPr>
                                      <w:lang w:bidi="de-DE"/>
                                    </w:rPr>
                                    <w:t>Während Ihr Hauptziel beim Verteilen eines Newsletters möglicherweise der Verkauf Ihres Produkts oder Diensts ist, besteht der Schlüssel zu einem erfolgreichen Newsletter darin, ihn für Ihre Leser nützlich zu gestalten.</w:t>
                                  </w:r>
                                </w:p>
                                <w:p w14:paraId="3375200E" w14:textId="77777777" w:rsidR="00560A03" w:rsidRDefault="00560A03" w:rsidP="00560A03">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p w14:paraId="2F5B7ED8" w14:textId="77777777" w:rsidR="00560A03" w:rsidRDefault="00560A03" w:rsidP="00560A03">
                                  <w:r>
                                    <w:rPr>
                                      <w:lang w:bidi="de-DE"/>
                                    </w:rPr>
                                    <w:t>Sie können auch Artikel recherchieren oder „Füller“-Artikel finden, indem Sie auf das Internet zugreifen. Sie können über eine Vielzahl von Themen schreiben, sollten aber versuchen, Ihre Artikel kurz zu halten.</w:t>
                                  </w:r>
                                </w:p>
                                <w:p w14:paraId="641E026D" w14:textId="77777777" w:rsidR="00560A03" w:rsidRDefault="00560A03" w:rsidP="00560A03">
                                  <w:r>
                                    <w:rPr>
                                      <w:lang w:bidi="de-DE"/>
                                    </w:rPr>
                                    <w:t>Viele der Inhalte aus Ihrem Newsletter können auch für Ihre Website verwendet werden. Microsoft Word bietet eine einfache Möglichkeit zum Konvertieren Ihres Newsletters in eine Webpublikation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F7195E" id="Textfeld 30" o:spid="_x0000_s1041"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JnNAIAAFwEAAAOAAAAZHJzL2Uyb0RvYy54bWysVE1v2zAMvQ/YfxB0XxynST+COkXWIsOA&#10;oi3QDj0rstQYkEVNUmJ3v35PcpIW3U7DLjIlkk/ke5Qvr/rWsJ3yoSFb8XI05kxZSXVjXyr+42n1&#10;5ZyzEIWthSGrKv6qAr9afP502bm5mtCGTK08A4gN885VfBOjmxdFkBvVijAipyycmnwrIrb+pai9&#10;6IDemmIyHp8WHfnaeZIqBJzeDE6+yPhaKxnvtQ4qMlNx1Bbz6vO6TmuxuBTzFy/cppH7MsQ/VNGK&#10;xuLSI9SNiIJtffMHVNtIT4F0HElqC9K6kSr3gG7K8YduHjfCqdwLyAnuSFP4f7DybvfgWVNX/AT0&#10;WNFCoyfVR61MzXAEfjoX5gh7dAiM/VfqofPhPOAwtd1r36YvGmLwA+r1yC7QmExJp7PZyTlcEr5J&#10;eVaejTN+8ZbufIjfFLUsGRX3kC+zKna3IaIUhB5C0m2WVo0xWUJjWVfx05PZOCccPcgwFompiaHY&#10;ZMV+3eemy2OHa6pf0aCnYUSCk6sGRdyKEB+Ex0ygcMx5vMeiDeEy2lucbcj/+tt5iodU8HLWYcYq&#10;Hn5uhVecme8WIl6U0ylgY95MZ2cTbPx7z/q9x27ba8IYl3hRTmYzxUdzMLWn9hnPYZluhUtYibsr&#10;Hg/mdRwmH89JquUyB2EMnYi39tHJBJ1oTRQ/9c/Cu70OERLe0WEaxfyDHEPsIMhyG0k3WatE9MDq&#10;nn+McJZw/9zSG3m/z1FvP4XFbwAAAP//AwBQSwMEFAAGAAgAAAAhAI4gVLHdAAAABQEAAA8AAABk&#10;cnMvZG93bnJldi54bWxMj8FOwzAQRO9I/IO1SNyoTYBShThVFalCQnBo6YXbJt4mEfY6xG4b+HoM&#10;F7isNJrRzNtiOTkrjjSG3rOG65kCQdx403OrYfe6vlqACBHZoPVMGj4pwLI8PyswN/7EGzpuYytS&#10;CYccNXQxDrmUoenIYZj5gTh5ez86jEmOrTQjnlK5szJTai4d9pwWOhyo6qh53x6chqdq/YKbOnOL&#10;L1s9Pu9Xw8fu7U7ry4tp9QAi0hT/wvCDn9ChTEy1P7AJwmpIj8Tfm7xsru5B1BpubjMFsizkf/ry&#10;GwAA//8DAFBLAQItABQABgAIAAAAIQC2gziS/gAAAOEBAAATAAAAAAAAAAAAAAAAAAAAAABbQ29u&#10;dGVudF9UeXBlc10ueG1sUEsBAi0AFAAGAAgAAAAhADj9If/WAAAAlAEAAAsAAAAAAAAAAAAAAAAA&#10;LwEAAF9yZWxzLy5yZWxzUEsBAi0AFAAGAAgAAAAhADgx4mc0AgAAXAQAAA4AAAAAAAAAAAAAAAAA&#10;LgIAAGRycy9lMm9Eb2MueG1sUEsBAi0AFAAGAAgAAAAhAI4gVLHdAAAABQEAAA8AAAAAAAAAAAAA&#10;AAAAjgQAAGRycy9kb3ducmV2LnhtbFBLBQYAAAAABAAEAPMAAACYBQAAAAA=&#10;" filled="f" stroked="f" strokeweight=".5pt">
                      <v:textbox style="mso-next-textbox:#Textfeld 36">
                        <w:txbxContent>
                          <w:p w14:paraId="394E878D" w14:textId="77777777" w:rsidR="00560A03" w:rsidRDefault="00560A03" w:rsidP="00560A03">
                            <w:r>
                              <w:rPr>
                                <w:lang w:bidi="de-DE"/>
                              </w:rPr>
                              <w:t>Ein Vorteil bei der Verwendung Ihres Newsletters als Werbeinstrument ist, dass Sie Inhalte aus anderen Marketingmaterialien wie Pressemitteilungen, Marktstudien und Berichten wiederverwenden können.</w:t>
                            </w:r>
                          </w:p>
                          <w:p w14:paraId="14B30936" w14:textId="77777777" w:rsidR="00560A03" w:rsidRDefault="00560A03" w:rsidP="00560A03">
                            <w:r>
                              <w:rPr>
                                <w:lang w:bidi="de-DE"/>
                              </w:rPr>
                              <w:t>Während Ihr Hauptziel beim Verteilen eines Newsletters möglicherweise der Verkauf Ihres Produkts oder Diensts ist, besteht der Schlüssel zu einem erfolgreichen Newsletter darin, ihn für Ihre Leser nützlich zu gestalten.</w:t>
                            </w:r>
                          </w:p>
                          <w:p w14:paraId="3375200E" w14:textId="77777777" w:rsidR="00560A03" w:rsidRDefault="00560A03" w:rsidP="00560A03">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p w14:paraId="2F5B7ED8" w14:textId="77777777" w:rsidR="00560A03" w:rsidRDefault="00560A03" w:rsidP="00560A03">
                            <w:r>
                              <w:rPr>
                                <w:lang w:bidi="de-DE"/>
                              </w:rPr>
                              <w:t>Sie können auch Artikel recherchieren oder „Füller“-Artikel finden, indem Sie auf das Internet zugreifen. Sie können über eine Vielzahl von Themen schreiben, sollten aber versuchen, Ihre Artikel kurz zu halten.</w:t>
                            </w:r>
                          </w:p>
                          <w:p w14:paraId="641E026D" w14:textId="77777777" w:rsidR="00560A03" w:rsidRDefault="00560A03" w:rsidP="00560A03">
                            <w:r>
                              <w:rPr>
                                <w:lang w:bidi="de-DE"/>
                              </w:rPr>
                              <w:t>Viele der Inhalte aus Ihrem Newsletter können auch für Ihre Website verwendet werden. Microsoft Word bietet eine einfache Möglichkeit zum Konvertieren Ihres Newsletters in eine Webpublikation an.</w:t>
                            </w:r>
                          </w:p>
                        </w:txbxContent>
                      </v:textbox>
                      <w10:anchorlock/>
                    </v:shape>
                  </w:pict>
                </mc:Fallback>
              </mc:AlternateContent>
            </w:r>
          </w:p>
        </w:tc>
        <w:tc>
          <w:tcPr>
            <w:tcW w:w="3043" w:type="dxa"/>
          </w:tcPr>
          <w:p w14:paraId="0FD6B9F7" w14:textId="77777777" w:rsidR="00560A03" w:rsidRPr="00162840" w:rsidRDefault="00560A03" w:rsidP="00713511">
            <w:r w:rsidRPr="00162840">
              <w:rPr>
                <w:lang w:bidi="de-DE"/>
              </w:rPr>
              <mc:AlternateContent>
                <mc:Choice Requires="wps">
                  <w:drawing>
                    <wp:inline distT="0" distB="0" distL="0" distR="0" wp14:anchorId="7947251F" wp14:editId="396801C9">
                      <wp:extent cx="1657350" cy="2073499"/>
                      <wp:effectExtent l="0" t="0" r="0" b="3175"/>
                      <wp:docPr id="36" name="Textfeld 36"/>
                      <wp:cNvGraphicFramePr/>
                      <a:graphic xmlns:a="http://schemas.openxmlformats.org/drawingml/2006/main">
                        <a:graphicData uri="http://schemas.microsoft.com/office/word/2010/wordprocessingShape">
                          <wps:wsp>
                            <wps:cNvSpPr txBox="1"/>
                            <wps:spPr>
                              <a:xfrm>
                                <a:off x="0" y="0"/>
                                <a:ext cx="1657350" cy="2073499"/>
                              </a:xfrm>
                              <a:prstGeom prst="rect">
                                <a:avLst/>
                              </a:prstGeom>
                              <a:noFill/>
                              <a:ln w="6350">
                                <a:noFill/>
                              </a:ln>
                            </wps:spPr>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47251F" id="Textfeld 36" o:spid="_x0000_s1042" type="#_x0000_t202" style="width:130.5pt;height:1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HbOQIAAGoEAAAOAAAAZHJzL2Uyb0RvYy54bWysVEuP2jAQvlfqf7B8L+FNiQgruiuqSmh3&#10;Jaj2bBwbotoer21I6K/v2AGWbnuqenHGM+NvHt9MZneNVuQonK/AFLTX6VIiDIeyMruCft8sP32m&#10;xAdmSqbAiIKehKd3848fZrXNRR/2oErhCIIYn9e2oPsQbJ5lnu+FZr4DVhg0SnCaBby6XVY6ViO6&#10;Vlm/2x1nNbjSOuDCe9Q+tEY6T/hSCh6epPQiEFVQzC2k06VzG89sPmP5zjG7r/g5DfYPWWhWGQx6&#10;hXpggZGDq/6A0hV34EGGDgedgZQVF6kGrKbXfVfNes+sSLVgc7y9tsn/P1j+eHx2pCoLOhhTYphG&#10;jjaiCVKokqAK+1Nbn6Pb2qJjaL5Agzxf9B6VsexGOh2/WBBBO3b6dO0uohEeH41Hk8EITRxt/e5k&#10;MJxOI0729tw6H74K0CQKBXVIX+oqO658aF0vLjGagWWlVKJQGVIXdBzxf7MguDIYIxbRJhslVZkf&#10;otw02yaV3sOkvHi9qWsL5QnLddAOjLd8WWFKK+bDM3M4IfgCpz484SEVYGg4S5Tswf38mz76I3Fo&#10;paTGiSuofz0wJyhR3wxSOu0Nhwgb0mU4mvTx4m4t21uLOeh7wKHuYeqWJzH6B3URpQP9gsuxiFHR&#10;xAzH2AUNF/E+tHuAy8XFYpGccCgtCyuztjxCx1bGhm+aF+bsmZWAhD7CZTZZ/o6c1rclYXEIIKvE&#10;XGx729UzGzjQifvz8sWNub0nr7dfxPwXAAAA//8DAFBLAwQUAAYACAAAACEA3GkAUN0AAAAFAQAA&#10;DwAAAGRycy9kb3ducmV2LnhtbEyPQUvDQBCF74L/YZmCN7tppKHEbEoJFEH00NqLt012moTuzsbs&#10;to3+ekcvennweMN73xTryVlxwTH0nhQs5gkIpMabnloFh7ft/QpEiJqMtp5QwScGWJe3N4XOjb/S&#10;Di/72AouoZBrBV2MQy5laDp0Osz9gMTZ0Y9OR7ZjK82or1zurEyTJJNO98QLnR6w6rA57c9OwXO1&#10;fdW7OnWrL1s9vRw3w8fhfanU3WzaPIKIOMW/Y/jBZ3Qoman2ZzJBWAX8SPxVztJswbZW8JBmS5Bl&#10;If/Tl98AAAD//wMAUEsBAi0AFAAGAAgAAAAhALaDOJL+AAAA4QEAABMAAAAAAAAAAAAAAAAAAAAA&#10;AFtDb250ZW50X1R5cGVzXS54bWxQSwECLQAUAAYACAAAACEAOP0h/9YAAACUAQAACwAAAAAAAAAA&#10;AAAAAAAvAQAAX3JlbHMvLnJlbHNQSwECLQAUAAYACAAAACEAgIgB2zkCAABqBAAADgAAAAAAAAAA&#10;AAAAAAAuAgAAZHJzL2Uyb0RvYy54bWxQSwECLQAUAAYACAAAACEA3GkAUN0AAAAFAQAADwAAAAAA&#10;AAAAAAAAAACTBAAAZHJzL2Rvd25yZXYueG1sUEsFBgAAAAAEAAQA8wAAAJ0FAAAAAA==&#10;" filled="f" stroked="f" strokeweight=".5pt">
                      <v:textbox style="mso-next-textbox:#Textfeld 40">
                        <w:txbxContent/>
                      </v:textbox>
                      <w10:anchorlock/>
                    </v:shape>
                  </w:pict>
                </mc:Fallback>
              </mc:AlternateContent>
            </w:r>
          </w:p>
        </w:tc>
        <w:tc>
          <w:tcPr>
            <w:tcW w:w="2719" w:type="dxa"/>
          </w:tcPr>
          <w:p w14:paraId="3BA8F6D9" w14:textId="77777777" w:rsidR="00560A03" w:rsidRPr="00162840" w:rsidRDefault="00560A03" w:rsidP="00713511">
            <w:r w:rsidRPr="00162840">
              <w:rPr>
                <w:lang w:bidi="de-DE"/>
              </w:rPr>
              <mc:AlternateContent>
                <mc:Choice Requires="wps">
                  <w:drawing>
                    <wp:inline distT="0" distB="0" distL="0" distR="0" wp14:anchorId="661948AB" wp14:editId="7305C15A">
                      <wp:extent cx="1676400" cy="2171700"/>
                      <wp:effectExtent l="0" t="0" r="0" b="0"/>
                      <wp:docPr id="40" name="Textfeld 40"/>
                      <wp:cNvGraphicFramePr/>
                      <a:graphic xmlns:a="http://schemas.openxmlformats.org/drawingml/2006/main">
                        <a:graphicData uri="http://schemas.microsoft.com/office/word/2010/wordprocessingShape">
                          <wps:wsp>
                            <wps:cNvSpPr txBox="1"/>
                            <wps:spPr>
                              <a:xfrm>
                                <a:off x="0" y="0"/>
                                <a:ext cx="1676400" cy="2171700"/>
                              </a:xfrm>
                              <a:prstGeom prst="rect">
                                <a:avLst/>
                              </a:prstGeom>
                              <a:noFill/>
                              <a:ln w="6350">
                                <a:noFill/>
                              </a:ln>
                            </wps:spPr>
                            <wps:linkedTxbx id="1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1948AB" id="Textfeld 40" o:spid="_x0000_s1043" type="#_x0000_t202" style="width:13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C9OwIAAGoEAAAOAAAAZHJzL2Uyb0RvYy54bWysVE1PGzEQvVfqf7B8L5tNQ0IjNigFUVVC&#10;gJRUnB2vTVb1eoztsEt/fZ+9SUC0p6oX74xn/Objzez5Rd8a9qx8aMhWvDwZcaaspLqxjxX/sb7+&#10;dMZZiMLWwpBVFX9RgV8sPn4479xcjWlLplaeAcSGeecqvo3RzYsiyK1qRTghpyyMmnwrIlT/WNRe&#10;dEBvTTEejaZFR752nqQKAbdXg5EvMr7WSsY7rYOKzFQcucV8+nxu0lkszsX80Qu3beQ+DfEPWbSi&#10;sQh6hLoSUbCdb/6AahvpKZCOJ5LagrRupMo1oJpy9K6a1VY4lWtBc4I7tin8P1h5+3zvWVNXfIL2&#10;WNGCo7Xqo1amZrhCfzoX5nBbOTjG/iv14PlwH3CZyu61b9MXBTHYAfVy7C7QmEyPprPpZASThG1c&#10;zsoZFOAXr8+dD/GbopYloeIe9OWuiuebEAfXg0uKZum6MSZTaCzrKj79fDrKD44WgBuLGKmIIdkk&#10;mcb+VPW63/S59BJJBfWErA51bah+QbmehoEJTl43SOlGhHgvPCYELzD18Q6HNoTQtJc425L/9bf7&#10;5A/iYOWsw8RVPDzthFecme8WlH4pJ4mDmJXJ6WwMxb+1bN5a7K69JAx1idSdzGLyj+Ygak/tA5Zj&#10;maLCJKxE7IrHg3gZhz3Ackm1XGYnDKUT8caunEzQqcmp4ev+QXi3ZyWC0Fs6zKaYvyNn8B3oWe4i&#10;6SYzl9o+dHXPBgY6c79fvrQxb/Xs9fqLWPwGAAD//wMAUEsDBBQABgAIAAAAIQAMsTPi3AAAAAUB&#10;AAAPAAAAZHJzL2Rvd25yZXYueG1sTI9BS8NAEIXvgv9hGcGb3RhrKTGbUgJFED209uJtkp0mwexs&#10;zG7b6K939KKXB483vPdNvppcr040hs6zgdtZAoq49rbjxsD+dXOzBBUissXeMxn4pACr4vIix8z6&#10;M2/ptIuNkhIOGRpoYxwyrUPdksMw8wOxZAc/Ooxix0bbEc9S7nqdJslCO+xYFlocqGypft8dnYGn&#10;cvOC2yp1y6++fHw+rIeP/du9MddX0/oBVKQp/h3DD76gQyFMlT+yDao3II/EX5UsXczFVgbu5mkC&#10;usj1f/riGwAA//8DAFBLAQItABQABgAIAAAAIQC2gziS/gAAAOEBAAATAAAAAAAAAAAAAAAAAAAA&#10;AABbQ29udGVudF9UeXBlc10ueG1sUEsBAi0AFAAGAAgAAAAhADj9If/WAAAAlAEAAAsAAAAAAAAA&#10;AAAAAAAALwEAAF9yZWxzLy5yZWxzUEsBAi0AFAAGAAgAAAAhAPVX0L07AgAAagQAAA4AAAAAAAAA&#10;AAAAAAAALgIAAGRycy9lMm9Eb2MueG1sUEsBAi0AFAAGAAgAAAAhAAyxM+LcAAAABQEAAA8AAAAA&#10;AAAAAAAAAAAAlQQAAGRycy9kb3ducmV2LnhtbFBLBQYAAAAABAAEAPMAAACeBQAAAAA=&#10;" filled="f" stroked="f" strokeweight=".5pt">
                      <v:textbox>
                        <w:txbxContent/>
                      </v:textbox>
                      <w10:anchorlock/>
                    </v:shape>
                  </w:pict>
                </mc:Fallback>
              </mc:AlternateContent>
            </w:r>
          </w:p>
        </w:tc>
      </w:tr>
      <w:tr w:rsidR="00560A03" w:rsidRPr="00162840" w14:paraId="129DEF5E" w14:textId="77777777" w:rsidTr="00B822D1">
        <w:trPr>
          <w:trHeight w:val="576"/>
        </w:trPr>
        <w:tc>
          <w:tcPr>
            <w:tcW w:w="3043" w:type="dxa"/>
            <w:vMerge/>
          </w:tcPr>
          <w:p w14:paraId="5372DFF6" w14:textId="77777777" w:rsidR="00560A03" w:rsidRPr="00162840" w:rsidRDefault="00560A03" w:rsidP="00713511"/>
        </w:tc>
        <w:tc>
          <w:tcPr>
            <w:tcW w:w="8805" w:type="dxa"/>
            <w:gridSpan w:val="3"/>
          </w:tcPr>
          <w:p w14:paraId="7906BD6D" w14:textId="77777777" w:rsidR="00560A03" w:rsidRPr="00162840" w:rsidRDefault="00560A03" w:rsidP="00713511">
            <w:pPr>
              <w:pStyle w:val="berschrift4"/>
              <w:rPr>
                <w:lang w:val="de-DE"/>
              </w:rPr>
            </w:pPr>
            <w:r w:rsidRPr="00162840">
              <w:rPr>
                <w:lang w:val="de-DE" w:bidi="de-DE"/>
              </w:rPr>
              <w:t>Überschrift Artikel Innenseite</w:t>
            </w:r>
          </w:p>
        </w:tc>
      </w:tr>
      <w:tr w:rsidR="00560A03" w:rsidRPr="00162840" w14:paraId="216F454E" w14:textId="77777777" w:rsidTr="00B822D1">
        <w:trPr>
          <w:trHeight w:val="2853"/>
        </w:trPr>
        <w:tc>
          <w:tcPr>
            <w:tcW w:w="3043" w:type="dxa"/>
            <w:vMerge/>
          </w:tcPr>
          <w:p w14:paraId="4FF4AADC" w14:textId="77777777" w:rsidR="00560A03" w:rsidRPr="00162840" w:rsidRDefault="00560A03" w:rsidP="00713511"/>
        </w:tc>
        <w:tc>
          <w:tcPr>
            <w:tcW w:w="3043" w:type="dxa"/>
          </w:tcPr>
          <w:p w14:paraId="784B9F39" w14:textId="77777777" w:rsidR="00560A03" w:rsidRPr="00162840" w:rsidRDefault="00560A03" w:rsidP="00713511">
            <w:r w:rsidRPr="00162840">
              <w:rPr>
                <w:lang w:bidi="de-DE"/>
              </w:rPr>
              <mc:AlternateContent>
                <mc:Choice Requires="wps">
                  <w:drawing>
                    <wp:inline distT="0" distB="0" distL="0" distR="0" wp14:anchorId="3ED795DA" wp14:editId="6F9CA548">
                      <wp:extent cx="1638300" cy="1552575"/>
                      <wp:effectExtent l="0" t="0" r="0" b="0"/>
                      <wp:docPr id="41" name="Textfeld 41"/>
                      <wp:cNvGraphicFramePr/>
                      <a:graphic xmlns:a="http://schemas.openxmlformats.org/drawingml/2006/main">
                        <a:graphicData uri="http://schemas.microsoft.com/office/word/2010/wordprocessingShape">
                          <wps:wsp>
                            <wps:cNvSpPr txBox="1"/>
                            <wps:spPr>
                              <a:xfrm>
                                <a:off x="0" y="0"/>
                                <a:ext cx="1638300" cy="1552575"/>
                              </a:xfrm>
                              <a:prstGeom prst="rect">
                                <a:avLst/>
                              </a:prstGeom>
                              <a:noFill/>
                              <a:ln w="6350">
                                <a:noFill/>
                              </a:ln>
                            </wps:spPr>
                            <wps:txbx id="12">
                              <w:txbxContent>
                                <w:p w14:paraId="0F334BE4" w14:textId="77777777" w:rsidR="00560A03" w:rsidRDefault="00560A03" w:rsidP="00560A03">
                                  <w:r>
                                    <w:rPr>
                                      <w:lang w:bidi="de-DE"/>
                                    </w:rPr>
                                    <w:t>Sie können auch Artikel recherchieren oder „Füller“-Artikel finden, indem Sie auf das Internet zugreifen. Sie können über eine Vielzahl von Themen schreiben, sollten aber versuchen, Ihre Artikel kurz zu halten.</w:t>
                                  </w:r>
                                </w:p>
                                <w:p w14:paraId="3DF3264C" w14:textId="77777777" w:rsidR="00560A03" w:rsidRDefault="00560A03" w:rsidP="00560A03">
                                  <w:r>
                                    <w:rPr>
                                      <w:lang w:bidi="de-DE"/>
                                    </w:rPr>
                                    <w:t>Viele der Inhalte aus Ihrem Newsletter können auch für Ihre Website verwendet werden. Microsoft Word bietet eine einfache Möglichkeit zum Konvertieren Ihres Newsletters in eine Webpublikation an. Wenn Sie mit dem Schreiben des Newsletters fertig sind, konvertieren Sie ihn in eine Website und posten diese.</w:t>
                                  </w:r>
                                </w:p>
                                <w:p w14:paraId="3410FB7D" w14:textId="77777777" w:rsidR="00560A03" w:rsidRDefault="00560A03" w:rsidP="00560A03">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D795DA" id="Textfeld 41" o:spid="_x0000_s1044" type="#_x0000_t202" style="width:12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PFMgIAAFwEAAAOAAAAZHJzL2Uyb0RvYy54bWysVF1v2jAUfZ+0/2D5fSQBQtuIULFWTJOq&#10;thJMfTaOTSI5vp5tSNiv37UDFHV7mvbiXPte349zjjO/71tFDsK6BnRJs1FKidAcqkbvSvpjs/py&#10;S4nzTFdMgRYlPQpH7xefP807U4gx1KAqYQkm0a7oTElr702RJI7XomVuBEZodEqwLfO4tbuksqzD&#10;7K1Kxmk6SzqwlbHAhXN4+jg46SLml1Jw/yKlE56okmJvPq42rtuwJos5K3aWmbrhpzbYP3TRskZj&#10;0UuqR+YZ2dvmj1Rtwy04kH7EoU1AyoaLOANOk6UfplnXzIg4C4LjzAUm9//S8ufDqyVNVdJpRolm&#10;LXK0Eb2XQlUEjxCfzrgCw9YGA33/FXrk+Xzu8DCM3Uvbhi8ORNCPSB8v6GI2wsOl2eR2kqKLoy/L&#10;83F+k4c8yft1Y53/JqAlwSipRfoiquzw5PwQeg4J1TSsGqUihUqTrqSzSZ7GCxcPJlcaa4QhhmaD&#10;5fttH4fOLpNsoTrigBYGiTjDVw028cScf2UWNYGNo879Cy5SARaDk0VJDfbX385DPFKFXko61FhJ&#10;3c89s4IS9V0jiXfZdBpEGTfT/GaMG3vt2V579L59AJQx8oTdRTPEe3U2pYX2DZ/DMlRFF9Mca5fU&#10;n80HPygfnxMXy2UMQhka5p/02vCQOsAaIN70b8yaEw8eKXyGsxpZ8YGOIXYgZLn3IJvIVQB6QPWE&#10;P0o4sn16buGNXO9j1PtPYfEbAAD//wMAUEsDBBQABgAIAAAAIQDIR6Hy3AAAAAUBAAAPAAAAZHJz&#10;L2Rvd25yZXYueG1sTI9BS8NAEIXvgv9hGcGb3RgaCTGbUgJFED209uJtk50mwd3ZmN220V/v6MVe&#10;hnm84c33ytXsrDjhFAZPCu4XCQik1puBOgX7t81dDiJETUZbT6jgCwOsquurUhfGn2mLp13sBIdQ&#10;KLSCPsaxkDK0PTodFn5EYu/gJ6cjy6mTZtJnDndWpknyIJ0eiD/0esS6x/Zjd3QKnuvNq942qcu/&#10;bf30cliPn/v3TKnbm3n9CCLiHP+P4Ref0aFipsYfyQRhFXCR+DfZS7OcZcPLcpmBrEp5SV/9AAAA&#10;//8DAFBLAQItABQABgAIAAAAIQC2gziS/gAAAOEBAAATAAAAAAAAAAAAAAAAAAAAAABbQ29udGVu&#10;dF9UeXBlc10ueG1sUEsBAi0AFAAGAAgAAAAhADj9If/WAAAAlAEAAAsAAAAAAAAAAAAAAAAALwEA&#10;AF9yZWxzLy5yZWxzUEsBAi0AFAAGAAgAAAAhACh848UyAgAAXAQAAA4AAAAAAAAAAAAAAAAALgIA&#10;AGRycy9lMm9Eb2MueG1sUEsBAi0AFAAGAAgAAAAhAMhHofLcAAAABQEAAA8AAAAAAAAAAAAAAAAA&#10;jAQAAGRycy9kb3ducmV2LnhtbFBLBQYAAAAABAAEAPMAAACVBQAAAAA=&#10;" filled="f" stroked="f" strokeweight=".5pt">
                      <v:textbox style="mso-next-textbox:#Textfeld 57">
                        <w:txbxContent>
                          <w:p w14:paraId="0F334BE4" w14:textId="77777777" w:rsidR="00560A03" w:rsidRDefault="00560A03" w:rsidP="00560A03">
                            <w:r>
                              <w:rPr>
                                <w:lang w:bidi="de-DE"/>
                              </w:rPr>
                              <w:t>Sie können auch Artikel recherchieren oder „Füller“-Artikel finden, indem Sie auf das Internet zugreifen. Sie können über eine Vielzahl von Themen schreiben, sollten aber versuchen, Ihre Artikel kurz zu halten.</w:t>
                            </w:r>
                          </w:p>
                          <w:p w14:paraId="3DF3264C" w14:textId="77777777" w:rsidR="00560A03" w:rsidRDefault="00560A03" w:rsidP="00560A03">
                            <w:r>
                              <w:rPr>
                                <w:lang w:bidi="de-DE"/>
                              </w:rPr>
                              <w:t>Viele der Inhalte aus Ihrem Newsletter können auch für Ihre Website verwendet werden. Microsoft Word bietet eine einfache Möglichkeit zum Konvertieren Ihres Newsletters in eine Webpublikation an. Wenn Sie mit dem Schreiben des Newsletters fertig sind, konvertieren Sie ihn in eine Website und posten diese.</w:t>
                            </w:r>
                          </w:p>
                          <w:p w14:paraId="3410FB7D" w14:textId="77777777" w:rsidR="00560A03" w:rsidRDefault="00560A03" w:rsidP="00560A03">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txbxContent>
                      </v:textbox>
                      <w10:anchorlock/>
                    </v:shape>
                  </w:pict>
                </mc:Fallback>
              </mc:AlternateContent>
            </w:r>
          </w:p>
        </w:tc>
        <w:tc>
          <w:tcPr>
            <w:tcW w:w="3043" w:type="dxa"/>
          </w:tcPr>
          <w:p w14:paraId="08283DBB" w14:textId="77777777" w:rsidR="00560A03" w:rsidRPr="00162840" w:rsidRDefault="00560A03" w:rsidP="00713511">
            <w:r w:rsidRPr="00162840">
              <w:rPr>
                <w:lang w:bidi="de-DE"/>
              </w:rPr>
              <mc:AlternateContent>
                <mc:Choice Requires="wpg">
                  <w:drawing>
                    <wp:anchor distT="0" distB="0" distL="114300" distR="114300" simplePos="0" relativeHeight="251723264" behindDoc="1" locked="0" layoutInCell="1" allowOverlap="1" wp14:anchorId="677DBA3C" wp14:editId="5D5E6C08">
                      <wp:simplePos x="0" y="0"/>
                      <wp:positionH relativeFrom="column">
                        <wp:posOffset>-1844516</wp:posOffset>
                      </wp:positionH>
                      <wp:positionV relativeFrom="paragraph">
                        <wp:posOffset>1795951</wp:posOffset>
                      </wp:positionV>
                      <wp:extent cx="5511165" cy="2931795"/>
                      <wp:effectExtent l="0" t="0" r="13335" b="20955"/>
                      <wp:wrapNone/>
                      <wp:docPr id="42" name="Gruppe 42" descr="Bogengrafikgruppe"/>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43" name="Gruppe 43"/>
                              <wpg:cNvGrpSpPr/>
                              <wpg:grpSpPr>
                                <a:xfrm>
                                  <a:off x="1219200" y="0"/>
                                  <a:ext cx="1558664" cy="1478004"/>
                                  <a:chOff x="0" y="0"/>
                                  <a:chExt cx="1558664" cy="1478004"/>
                                </a:xfrm>
                              </wpg:grpSpPr>
                              <wps:wsp>
                                <wps:cNvPr id="44" name="Kreis: Ohne Füllung 44"/>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Gruppe 46"/>
                              <wpg:cNvGrpSpPr/>
                              <wpg:grpSpPr>
                                <a:xfrm>
                                  <a:off x="0" y="0"/>
                                  <a:ext cx="1558290" cy="1477645"/>
                                  <a:chOff x="0" y="0"/>
                                  <a:chExt cx="1558664" cy="1478004"/>
                                </a:xfrm>
                              </wpg:grpSpPr>
                              <wps:wsp>
                                <wps:cNvPr id="50" name="Kreis: Ohne Füllung 50" descr="ovale Form"/>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72A2D25" id="Gruppe 42" o:spid="_x0000_s1026" alt="Bogengrafikgruppe" style="position:absolute;margin-left:-145.25pt;margin-top:141.4pt;width:433.95pt;height:230.85pt;rotation:180;z-index:-251593216;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hrPwQAAIcVAAAOAAAAZHJzL2Uyb0RvYy54bWzsWM1u4zYQvhfoOxC8N7ZkyYqFKIs02wRF&#10;002w2WLPDEX9YCVSJenY6bP11hfrDCkptpNssllssQXsg8G/Gc4MZz5+1NGbdduQW6FNrWRGg4Mp&#10;JUJyldeyzOgfH85+OqTEWCZz1igpMnonDH1z/OMPR6suFaGqVJMLTUCJNOmqy2hlbZdOJoZXomXm&#10;QHVCwmShdMssdHU5yTVbgfa2mYTT6XyyUjrvtOLCGBh96yfpsdNfFILby6IwwpImo2Cbdf/a/d/g&#10;/+T4iKWlZl1V894M9gorWlZL2HRU9ZZZRpa6fqCqrblWRhX2gKt2ooqi5sL5AN4E0x1vzrVads6X&#10;Ml2V3RgmCO1OnF6tlr+7vdKkzjMahZRI1sIZnetl1wmCA7kwHKL1syqFhCgV9afSTWLcVl2Zgvi5&#10;7q67K90PlL6HoVgXuiVaQciD6eEUfy5C4DNZuwO4Gw9ArC3hMBjHQRDMY0o4zIWLWZAsYn9EvIJz&#10;fCDHq196yTBJksN55CWDKIENI5SceDuggeaO1o2d0Y0hCrPdKMxe6iv63DsXhMECspOShy4GcXw4&#10;f8RQlj7n4lOST7oIFWXuk8Z8XdJcV6wTLhcNnvoQLoi4T5rftKhNSi4rKcjZP383zVKWJHJnsOqc&#10;yJglJjWQMM+nSJTMQ8gFiKFvuVodUiWIZtNZshgO3Hc2D5ylnTb2XKiWYCOjuZJL61KQ3V4Y69cO&#10;a9Aao5o6P6ubxnUQgcRpo8ktA+y4KQMn2izb31XuxxYx5rTX4wALl7uU29LUSNQnFWr2i3EE8nGI&#10;g2vZu0bguka+FwUUJFRD6HYcNftNGedCWm+MqVgu/DCa8rgtTiFqLmD/UXevYNvJQbe3sl+PosIh&#10;6SjsC/kJw7zwKOF2VtKOwm0tlX7Mswa86nf264cg+dBglG5UfgeZ50AFqst0/KyGs71gxl4xDcAN&#10;g3AZ2Uv4Kxq1yqjqW5RUSv/12Diuh9KAWUpWcBFk1Py5ZFpQ0vwqoWgWQRThzeE6UZyE0NGbMzeb&#10;M3LZnirIl8BZ55q43jZDs9Cq/Qh31gnuClNMctg7o9zqoXNq/QUFtx4XJyduGdwWHbMX8rrjqByj&#10;iqn7Yf2R6a5PcAu18U4NhcrSnTT3a1FSqpOlVUXtauA+rn28ATQQFf8L9IDq9ujxXvDKCv6JRA7v&#10;cXcAmS9GDIjnM4ibzGfhYr51MzwACg2swUV4J4CIJRi+rereqQLECZ/EW6s8BmwNvUQQoH2PFXus&#10;+M6x4p5aeTblWNYDYjUfan2gl64KX0IiseY+xxqRGIULqH1kjcD9krlHkf8npYrBkc9QKpzuWbkC&#10;ZgJkC95GCDmvxczviWXZdfg0eu4ZVM8L9wxqz6D691c8PtpHBgVDX4EGewa19ewbXkSO9u1fW/vX&#10;1rd5bW0yKNeGr33uQ0L/ZRI/J2723Uvt/vvp8b8AAAD//wMAUEsDBBQABgAIAAAAIQCCGKhK4QAA&#10;AAwBAAAPAAAAZHJzL2Rvd25yZXYueG1sTI/BTsMwEETvSPyDtUjcWgcTkxKyqSokRE9ItJW4uvE2&#10;DsR2FLtt+HvcUzmu9mnmTbWcbM9ONIbOO4SHeQaMXON151qE3fZttgAWonJa9d4Rwi8FWNa3N5Uq&#10;tT+7TzptYstSiAulQjAxDiXnoTFkVZj7gVz6HfxoVUzn2HI9qnMKtz0XWfbErepcajBqoFdDzc/m&#10;aBF0Hh53tF6vRvHxvZWdfDft4Qvx/m5avQCLNMUrDBf9pA51ctr7o9OB9Qgz8ZzJxCKIhUgjEiKL&#10;Ige2RyjyXAKvK/5/RP0HAAD//wMAUEsBAi0AFAAGAAgAAAAhALaDOJL+AAAA4QEAABMAAAAAAAAA&#10;AAAAAAAAAAAAAFtDb250ZW50X1R5cGVzXS54bWxQSwECLQAUAAYACAAAACEAOP0h/9YAAACUAQAA&#10;CwAAAAAAAAAAAAAAAAAvAQAAX3JlbHMvLnJlbHNQSwECLQAUAAYACAAAACEAxupIaz8EAACHFQAA&#10;DgAAAAAAAAAAAAAAAAAuAgAAZHJzL2Uyb0RvYy54bWxQSwECLQAUAAYACAAAACEAghioSuEAAAAM&#10;AQAADwAAAAAAAAAAAAAAAACZBgAAZHJzL2Rvd25yZXYueG1sUEsFBgAAAAAEAAQA8wAAAKcHAAAA&#10;AA==&#10;">
                      <v:group id="Gruppe 43"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Kreis: Ohne Füllung 44"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4fwwAAANsAAAAPAAAAZHJzL2Rvd25yZXYueG1sRI9BawIx&#10;FITvBf9DeEJv3axlkbpuFBEKLXjReuntdfPcLG5etknUtb++EQSPw8x8w1TLwXbiTD60jhVMshwE&#10;ce10y42C/df7yxuIEJE1do5JwZUCLBejpwpL7S68pfMuNiJBOJSowMTYl1KG2pDFkLmeOHkH5y3G&#10;JH0jtcdLgttOvub5VFpsOS0Y7GltqD7uTlYBe/r8/uVNsf45bWe++ePVLGelnsfDag4i0hAf4Xv7&#10;QysoCrh9ST9ALv4BAAD//wMAUEsBAi0AFAAGAAgAAAAhANvh9svuAAAAhQEAABMAAAAAAAAAAAAA&#10;AAAAAAAAAFtDb250ZW50X1R5cGVzXS54bWxQSwECLQAUAAYACAAAACEAWvQsW78AAAAVAQAACwAA&#10;AAAAAAAAAAAAAAAfAQAAX3JlbHMvLnJlbHNQSwECLQAUAAYACAAAACEAmyY+H8MAAADbAAAADwAA&#10;AAAAAAAAAAAAAAAHAgAAZHJzL2Rvd25yZXYueG1sUEsFBgAAAAADAAMAtwAAAPcCAAAAAA==&#10;" fillcolor="#f2f2f2 [3052]" stroked="f" strokeweight="1pt">
                          <v:stroke joinstyle="miter"/>
                        </v:shape>
                        <v:rect id="Rechteck 45"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JS/xAAAANsAAAAPAAAAZHJzL2Rvd25yZXYueG1sRI/BasMw&#10;EETvhfyD2EBujdyQ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Da0lL/EAAAA2wAAAA8A&#10;AAAAAAAAAAAAAAAABwIAAGRycy9kb3ducmV2LnhtbFBLBQYAAAAAAwADALcAAAD4AgAAAAA=&#10;" fillcolor="white [3212]" strokecolor="white [3212]" strokeweight="1pt"/>
                      </v:group>
                      <v:group id="Gruppe 46"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Kreis: Ohne Füllung 50" o:spid="_x0000_s1031" type="#_x0000_t23" alt="ovale Form"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t1vwAAANsAAAAPAAAAZHJzL2Rvd25yZXYueG1sRE9La8JA&#10;EL4X+h+WKXiruwpKia4i0oIHPdTHfcyOSTQ7G7JjjP/ePRR6/Pje82Xva9VRG6vAFkZDA4o4D67i&#10;wsLx8PP5BSoKssM6MFl4UoTl4v1tjpkLD/6lbi+FSiEcM7RQijSZ1jEvyWMchoY4cZfQepQE20K7&#10;Fh8p3Nd6bMxUe6w4NZTY0Lqk/La/ewun7RXzqdl8S+yMPx9qaU5hZ+3go1/NQAn18i/+c2+chUla&#10;n76kH6AXLwAAAP//AwBQSwECLQAUAAYACAAAACEA2+H2y+4AAACFAQAAEwAAAAAAAAAAAAAAAAAA&#10;AAAAW0NvbnRlbnRfVHlwZXNdLnhtbFBLAQItABQABgAIAAAAIQBa9CxbvwAAABUBAAALAAAAAAAA&#10;AAAAAAAAAB8BAABfcmVscy8ucmVsc1BLAQItABQABgAIAAAAIQByOjt1vwAAANsAAAAPAAAAAAAA&#10;AAAAAAAAAAcCAABkcnMvZG93bnJldi54bWxQSwUGAAAAAAMAAwC3AAAA8wIAAAAA&#10;" fillcolor="#082a75 [3215]" stroked="f" strokeweight="1pt">
                          <v:stroke joinstyle="miter"/>
                        </v:shape>
                        <v:rect id="Rechteck 52"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oWwgAAANsAAAAPAAAAZHJzL2Rvd25yZXYueG1sRI/RasJA&#10;FETfC/7DcgXf6kbB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A8hJoWwgAAANsAAAAPAAAA&#10;AAAAAAAAAAAAAAcCAABkcnMvZG93bnJldi54bWxQSwUGAAAAAAMAAwC3AAAA9gIAAAAA&#10;" fillcolor="white [3212]" strokecolor="white [3212]" strokeweight="1pt"/>
                      </v:group>
                    </v:group>
                  </w:pict>
                </mc:Fallback>
              </mc:AlternateContent>
            </w:r>
            <w:r w:rsidRPr="00162840">
              <w:rPr>
                <w:lang w:bidi="de-DE"/>
              </w:rPr>
              <mc:AlternateContent>
                <mc:Choice Requires="wps">
                  <w:drawing>
                    <wp:inline distT="0" distB="0" distL="0" distR="0" wp14:anchorId="0A635FC0" wp14:editId="215D115C">
                      <wp:extent cx="1607820" cy="1712890"/>
                      <wp:effectExtent l="0" t="0" r="0" b="1905"/>
                      <wp:docPr id="57" name="Textfeld 57"/>
                      <wp:cNvGraphicFramePr/>
                      <a:graphic xmlns:a="http://schemas.openxmlformats.org/drawingml/2006/main">
                        <a:graphicData uri="http://schemas.microsoft.com/office/word/2010/wordprocessingShape">
                          <wps:wsp>
                            <wps:cNvSpPr txBox="1"/>
                            <wps:spPr>
                              <a:xfrm>
                                <a:off x="0" y="0"/>
                                <a:ext cx="1607820" cy="1712890"/>
                              </a:xfrm>
                              <a:prstGeom prst="rect">
                                <a:avLst/>
                              </a:prstGeom>
                              <a:noFill/>
                              <a:ln w="6350">
                                <a:noFill/>
                              </a:ln>
                            </wps:spPr>
                            <wps:linkedTxbx id="1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635FC0" id="Textfeld 57" o:spid="_x0000_s1045" type="#_x0000_t202" style="width:126.6pt;height:1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T/PAIAAGoEAAAOAAAAZHJzL2Uyb0RvYy54bWysVF1v2yAUfZ+0/4B4X2xn+aoVp8paZZpU&#10;tZWSqs8EQ2wNcymQ2Nmv3wUnadTtadoLvnA/uOeci+e3XaPIQVhXgy5oNkgpEZpDWetdQV82qy8z&#10;SpxnumQKtCjoUTh6u/j8ad6aXAyhAlUKS7CIdnlrClp5b/IkcbwSDXMDMEKjU4JtmMet3SWlZS1W&#10;b1QyTNNJ0oItjQUunMPT+95JF7G+lIL7Jymd8EQVFHvzcbVx3YY1WcxZvrPMVDU/tcH+oYuG1Rov&#10;vZS6Z56Rva3/KNXU3IID6QccmgSkrLmIGBBNln5As66YERELkuPMhSb3/8ryx8OzJXVZ0PGUEs0a&#10;1GgjOi+FKgkeIT+tcTmGrQ0G+u4bdKjz+dzhYYDdSduELwIi6Eemjxd2sRrhIWmSTmdDdHH0ZdNs&#10;OLuJ/Cfv6cY6/11AQ4JRUIvyRVbZ4cF5bAVDzyHhNg2rWqkoodKkLejk6ziNCRcPZiiNiQFE32yw&#10;VK1/inLTbbsIPctwSMXbFa4tlEeEa6EfGGf4qsaWHpjzz8zihCAMnHr/hItUgFfDyaKkAvvrb+ch&#10;HoVDLyUtTlxB3dueWUGJ+qFR0ptsNAojGjej8TRQZa8922uP3jd3gEMdWjc8miHeq7MpLTSv+DiW&#10;4VZ0Mc3x7oL6s3nn+3eAj4uL5TIG4VAa5h/02vBQOpAcCN90r8yakyoeBX2E82yy/IM4fWwvz3Lv&#10;QdZRuUB7z+pJDRzoKOjp8YUXc72PUe+/iMVvAAAA//8DAFBLAwQUAAYACAAAACEAHRI/3N4AAAAF&#10;AQAADwAAAGRycy9kb3ducmV2LnhtbEyPQU/DMAyF70j8h8hI3FhK0cbWNZ2mShMSgsPGLtzSxmsr&#10;Eqc02Vb49Zhd4GI961nvfc5Xo7PihEPoPCm4nyQgkGpvOmoU7N82d3MQIWoy2npCBV8YYFVcX+U6&#10;M/5MWzztYiM4hEKmFbQx9pmUoW7R6TDxPRJ7Bz84HXkdGmkGfeZwZ2WaJDPpdEfc0Ooeyxbrj93R&#10;KXguN696W6Vu/m3Lp5fDuv/cv0+Vur0Z10sQEcf4dwy/+IwOBTNV/kgmCKuAH4mXyV46fUhBVCxm&#10;i0eQRS7/0xc/AAAA//8DAFBLAQItABQABgAIAAAAIQC2gziS/gAAAOEBAAATAAAAAAAAAAAAAAAA&#10;AAAAAABbQ29udGVudF9UeXBlc10ueG1sUEsBAi0AFAAGAAgAAAAhADj9If/WAAAAlAEAAAsAAAAA&#10;AAAAAAAAAAAALwEAAF9yZWxzLy5yZWxzUEsBAi0AFAAGAAgAAAAhABhuVP88AgAAagQAAA4AAAAA&#10;AAAAAAAAAAAALgIAAGRycy9lMm9Eb2MueG1sUEsBAi0AFAAGAAgAAAAhAB0SP9zeAAAABQEAAA8A&#10;AAAAAAAAAAAAAAAAlgQAAGRycy9kb3ducmV2LnhtbFBLBQYAAAAABAAEAPMAAAChBQAAAAA=&#10;" filled="f" stroked="f" strokeweight=".5pt">
                      <v:textbox style="mso-next-textbox:#Textfeld 59">
                        <w:txbxContent/>
                      </v:textbox>
                      <w10:anchorlock/>
                    </v:shape>
                  </w:pict>
                </mc:Fallback>
              </mc:AlternateContent>
            </w:r>
          </w:p>
        </w:tc>
        <w:tc>
          <w:tcPr>
            <w:tcW w:w="2719" w:type="dxa"/>
          </w:tcPr>
          <w:p w14:paraId="0AD4D154" w14:textId="77777777" w:rsidR="00560A03" w:rsidRPr="00162840" w:rsidRDefault="00560A03" w:rsidP="00713511">
            <w:r w:rsidRPr="00162840">
              <w:rPr>
                <w:lang w:bidi="de-DE"/>
              </w:rPr>
              <mc:AlternateContent>
                <mc:Choice Requires="wps">
                  <w:drawing>
                    <wp:inline distT="0" distB="0" distL="0" distR="0" wp14:anchorId="0A6FAA47" wp14:editId="78E40D94">
                      <wp:extent cx="1552575" cy="1552575"/>
                      <wp:effectExtent l="0" t="0" r="0" b="0"/>
                      <wp:docPr id="59" name="Textfeld 59"/>
                      <wp:cNvGraphicFramePr/>
                      <a:graphic xmlns:a="http://schemas.openxmlformats.org/drawingml/2006/main">
                        <a:graphicData uri="http://schemas.microsoft.com/office/word/2010/wordprocessingShape">
                          <wps:wsp>
                            <wps:cNvSpPr txBox="1"/>
                            <wps:spPr>
                              <a:xfrm>
                                <a:off x="0" y="0"/>
                                <a:ext cx="1552575" cy="1552575"/>
                              </a:xfrm>
                              <a:prstGeom prst="rect">
                                <a:avLst/>
                              </a:prstGeom>
                              <a:noFill/>
                              <a:ln w="6350">
                                <a:noFill/>
                              </a:ln>
                            </wps:spPr>
                            <wps:linkedTxbx id="1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6FAA47" id="Textfeld 59" o:spid="_x0000_s1046" type="#_x0000_t202" style="width:122.2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XAOQIAAGoEAAAOAAAAZHJzL2Uyb0RvYy54bWysVMFu2zAMvQ/YPwi6L06yuF2NOEXWIsOA&#10;oi2QDD0rshQbk0RVUmJnXz9KjtOg22nYRSZFiuTjIz2/7bQiB+F8A6akk9GYEmE4VI3ZlfTHZvXp&#10;CyU+MFMxBUaU9Cg8vV18/DBvbSGmUIOqhCMYxPiitSWtQ7BFlnleC838CKwwaJTgNAuoul1WOdZi&#10;dK2y6Xh8lbXgKuuAC+/x9r430kWKL6Xg4UlKLwJRJcXaQjpdOrfxzBZzVuwcs3XDT2Wwf6hCs8Zg&#10;0nOoexYY2bvmj1C64Q48yDDioDOQsuEiYUA0k/E7NOuaWZGwYHO8PbfJ/7+w/PHw7EhTlTS/ocQw&#10;jRxtRBekUBXBK+xPa32BbmuLjqH7Ch3yPNx7vIywO+l0/CIggnbs9PHcXYxGeHyU59P8OqeEo21Q&#10;MH729tw6H74J0CQKJXVIX+oqOzz40LsOLjGbgVWjVKJQGdKW9OpzPk4PzhYMrgzmiCD6YqOkGvNT&#10;VJtu2yXokwkOqXgt6XTAtYXqiHAd9APjLV81WNID8+GZOZwQRIhTH57wkAowNZwkSmpwv/52H/2R&#10;OLRS0uLEldS/7pkTlKjvBim9mcxmcUSTMsuvp6i4S8v20mL2+g5wqGPplicx+gc1iNKBfsHlWMas&#10;aGKGY+6ShkG8C/0e4HJxsVwmJxxKy8KDWVseQ8cmx4Zvuhfm7ImVgIQ+wjCbrHhHTu/b07PcB5BN&#10;Yi62ve/qiQ0c6MT9afnixlzqyevtF7H4DQAA//8DAFBLAwQUAAYACAAAACEA2goRMNsAAAAFAQAA&#10;DwAAAGRycy9kb3ducmV2LnhtbEyPQUvDQBCF70L/wzIFb3ZjaKXEbEoJFEH00NqLt0l2mgR3Z2N2&#10;20Z/vWsp6GV4wxve+yZfjdaIEw2+c6zgfpaAIK6d7rhRsH/b3C1B+ICs0TgmBV/kYVVMbnLMtDvz&#10;lk670IgYwj5DBW0IfSalr1uy6GeuJ47ewQ0WQ1yHRuoBzzHcGpkmyYO02HFsaLGnsqX6Y3e0Cp7L&#10;zStuq9Quv0359HJY95/794VSt9Nx/Qgi0Bj+juEXP6JDEZkqd2TthVEQHwmXGb10Pl+AqK5CFrn8&#10;T1/8AAAA//8DAFBLAQItABQABgAIAAAAIQC2gziS/gAAAOEBAAATAAAAAAAAAAAAAAAAAAAAAABb&#10;Q29udGVudF9UeXBlc10ueG1sUEsBAi0AFAAGAAgAAAAhADj9If/WAAAAlAEAAAsAAAAAAAAAAAAA&#10;AAAALwEAAF9yZWxzLy5yZWxzUEsBAi0AFAAGAAgAAAAhAPRnhcA5AgAAagQAAA4AAAAAAAAAAAAA&#10;AAAALgIAAGRycy9lMm9Eb2MueG1sUEsBAi0AFAAGAAgAAAAhANoKETDbAAAABQEAAA8AAAAAAAAA&#10;AAAAAAAAkwQAAGRycy9kb3ducmV2LnhtbFBLBQYAAAAABAAEAPMAAACbBQAAAAA=&#10;" filled="f" stroked="f" strokeweight=".5pt">
                      <v:textbox>
                        <w:txbxContent/>
                      </v:textbox>
                      <w10:anchorlock/>
                    </v:shape>
                  </w:pict>
                </mc:Fallback>
              </mc:AlternateContent>
            </w:r>
          </w:p>
        </w:tc>
      </w:tr>
    </w:tbl>
    <w:p w14:paraId="44C2873E" w14:textId="77777777" w:rsidR="005233BE" w:rsidRPr="00162840" w:rsidRDefault="00BD7E02" w:rsidP="00EE275B">
      <w:pPr>
        <w:tabs>
          <w:tab w:val="left" w:pos="8249"/>
        </w:tabs>
      </w:pPr>
      <w:r w:rsidRPr="00162840">
        <w:rPr>
          <w:lang w:bidi="de-DE"/>
        </w:rPr>
        <mc:AlternateContent>
          <mc:Choice Requires="wps">
            <w:drawing>
              <wp:anchor distT="0" distB="0" distL="114300" distR="114300" simplePos="0" relativeHeight="251735552" behindDoc="0" locked="0" layoutInCell="1" allowOverlap="1" wp14:anchorId="5FE9D1E9" wp14:editId="2826CE42">
                <wp:simplePos x="0" y="0"/>
                <wp:positionH relativeFrom="column">
                  <wp:posOffset>6355724</wp:posOffset>
                </wp:positionH>
                <wp:positionV relativeFrom="page">
                  <wp:posOffset>9453093</wp:posOffset>
                </wp:positionV>
                <wp:extent cx="398780" cy="360045"/>
                <wp:effectExtent l="0" t="0" r="0" b="1905"/>
                <wp:wrapNone/>
                <wp:docPr id="60" name="Textfeld 60"/>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55E15674" w14:textId="77777777" w:rsidR="00BD7E02" w:rsidRPr="00BD7E02" w:rsidRDefault="00BD7E02" w:rsidP="00BD7E02">
                            <w:pPr>
                              <w:pStyle w:val="berschrift7"/>
                              <w:jc w:val="center"/>
                              <w:rPr>
                                <w:b/>
                              </w:rPr>
                            </w:pPr>
                            <w:r>
                              <w:rPr>
                                <w:b/>
                                <w:lang w:bidi="de-D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9D1E9" id="Textfeld 60" o:spid="_x0000_s1047" type="#_x0000_t202" style="position:absolute;margin-left:500.45pt;margin-top:744.35pt;width:31.4pt;height:28.35pt;z-index:251735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v9MgIAAFoEAAAOAAAAZHJzL2Uyb0RvYy54bWysVMFOGzEQvVfqP1i+l92EEELEBqUgqkoI&#10;kELF2fHaZCWvx7Wd7NKv77M3CYj2VPXijGdm38ybN87lVd8atlM+NGQrPjopOVNWUt3Yl4r/eLr9&#10;MuMsRGFrYciqir+qwK8Wnz9ddm6uxrQhUyvPAGLDvHMV38To5kUR5Ea1IpyQUxZBTb4VEVf/UtRe&#10;dEBvTTEuy2nRka+dJ6lCgPdmCPJFxtdayfigdVCRmYqjt5hPn891OovFpZi/eOE2jdy3If6hi1Y0&#10;FkWPUDciCrb1zR9QbSM9BdLxRFJbkNaNVJkD2IzKD2xWG+FU5oLhBHccU/h/sPJ+9+hZU1d8ivFY&#10;0UKjJ9VHrUzN4MJ8OhfmSFs5JMb+K/XQ+eAPcCbavfZt+gUhhjigXo/TBRqTcJ5ezM5niEiETqdl&#10;OTlLKMXbx86H+E1Ry5JRcQ/x8kzF7i7EIfWQkmpZum2MyQIayzowOD0r8wfHCMCNRY1EYWg1WbFf&#10;95nyaHzgsab6FfQ8DQsSnLxt0MSdCPFReGwE+saWxwcc2hCK0d7ibEP+19/8KR9CIcpZhw2rePi5&#10;FV5xZr5bSHgxmkwAG/NlcnY+xsW/j6zfR+y2vSYs8QjvyclspvxoDqb21D7jMSxTVYSElahd8Xgw&#10;r+Ow93hMUi2XOQlL6ES8sysnE3QaaxrxU/8svNvrECHgPR12Ucw/yDHkDoIst5F0k7VKgx6mup8/&#10;FjirvX9s6YW8v+est7+ExW8AAAD//wMAUEsDBBQABgAIAAAAIQCsrcWE4wAAAA8BAAAPAAAAZHJz&#10;L2Rvd25yZXYueG1sTI/NTsMwEITvSLyDtUjcqE1JSghxqipShYTooaUXbpvYTSL8E2K3DTw92xPc&#10;ZrSj2W+K5WQNO+kx9N5JuJ8JYNo1XvWulbB/X99lwEJEp9B4pyV86wDL8vqqwFz5s9vq0y62jEpc&#10;yFFCF+OQcx6aTlsMMz9oR7eDHy1GsmPL1YhnKreGz4VYcIu9ow8dDrrqdPO5O1oJr9V6g9t6brMf&#10;U728HVbD1/4jlfL2Zlo9A4t6in9huOATOpTEVPujU4EZ8kKIJ8qSSrLsEdglIxYPpGpSaZImwMuC&#10;/99R/gIAAP//AwBQSwECLQAUAAYACAAAACEAtoM4kv4AAADhAQAAEwAAAAAAAAAAAAAAAAAAAAAA&#10;W0NvbnRlbnRfVHlwZXNdLnhtbFBLAQItABQABgAIAAAAIQA4/SH/1gAAAJQBAAALAAAAAAAAAAAA&#10;AAAAAC8BAABfcmVscy8ucmVsc1BLAQItABQABgAIAAAAIQC1syv9MgIAAFoEAAAOAAAAAAAAAAAA&#10;AAAAAC4CAABkcnMvZTJvRG9jLnhtbFBLAQItABQABgAIAAAAIQCsrcWE4wAAAA8BAAAPAAAAAAAA&#10;AAAAAAAAAIwEAABkcnMvZG93bnJldi54bWxQSwUGAAAAAAQABADzAAAAnAUAAAAA&#10;" filled="f" stroked="f" strokeweight=".5pt">
                <v:textbox>
                  <w:txbxContent>
                    <w:p w14:paraId="55E15674" w14:textId="77777777" w:rsidR="00BD7E02" w:rsidRPr="00BD7E02" w:rsidRDefault="00BD7E02" w:rsidP="00BD7E02">
                      <w:pPr>
                        <w:pStyle w:val="berschrift7"/>
                        <w:jc w:val="center"/>
                        <w:rPr>
                          <w:b/>
                        </w:rPr>
                      </w:pPr>
                      <w:r>
                        <w:rPr>
                          <w:b/>
                          <w:lang w:bidi="de-DE"/>
                        </w:rPr>
                        <w:t>2</w:t>
                      </w:r>
                    </w:p>
                  </w:txbxContent>
                </v:textbox>
                <w10:wrap anchory="page"/>
              </v:shape>
            </w:pict>
          </mc:Fallback>
        </mc:AlternateContent>
      </w:r>
    </w:p>
    <w:tbl>
      <w:tblPr>
        <w:tblpPr w:leftFromText="180" w:rightFromText="180" w:vertAnchor="page" w:horzAnchor="margin" w:tblpXSpec="center" w:tblpY="954"/>
        <w:tblW w:w="10890" w:type="dxa"/>
        <w:tblLook w:val="0000" w:firstRow="0" w:lastRow="0" w:firstColumn="0" w:lastColumn="0" w:noHBand="0" w:noVBand="0"/>
      </w:tblPr>
      <w:tblGrid>
        <w:gridCol w:w="778"/>
        <w:gridCol w:w="3150"/>
        <w:gridCol w:w="2970"/>
        <w:gridCol w:w="3992"/>
      </w:tblGrid>
      <w:tr w:rsidR="00C441CD" w:rsidRPr="00162840" w14:paraId="4C01159E" w14:textId="77777777" w:rsidTr="00193CFA">
        <w:trPr>
          <w:trHeight w:val="576"/>
        </w:trPr>
        <w:tc>
          <w:tcPr>
            <w:tcW w:w="778" w:type="dxa"/>
            <w:vMerge w:val="restart"/>
            <w:vAlign w:val="center"/>
          </w:tcPr>
          <w:p w14:paraId="75CB416B" w14:textId="77777777" w:rsidR="00C441CD" w:rsidRPr="00162840" w:rsidRDefault="00C441CD" w:rsidP="00EE275B">
            <w:pPr>
              <w:pStyle w:val="berschrift2"/>
            </w:pPr>
          </w:p>
        </w:tc>
        <w:tc>
          <w:tcPr>
            <w:tcW w:w="10112" w:type="dxa"/>
            <w:gridSpan w:val="3"/>
          </w:tcPr>
          <w:p w14:paraId="1199954B" w14:textId="77777777" w:rsidR="00C441CD" w:rsidRPr="00162840" w:rsidRDefault="00193CFA" w:rsidP="00C441CD">
            <w:pPr>
              <w:pStyle w:val="berschrift4"/>
              <w:rPr>
                <w:lang w:val="de-DE"/>
              </w:rPr>
            </w:pPr>
            <w:r w:rsidRPr="00162840">
              <w:rPr>
                <w:lang w:val="de-DE" w:bidi="de-DE"/>
              </w:rPr>
              <mc:AlternateContent>
                <mc:Choice Requires="wpg">
                  <w:drawing>
                    <wp:anchor distT="0" distB="0" distL="114300" distR="114300" simplePos="0" relativeHeight="251727360" behindDoc="1" locked="0" layoutInCell="1" allowOverlap="1" wp14:anchorId="73C3820E" wp14:editId="2E614940">
                      <wp:simplePos x="0" y="0"/>
                      <wp:positionH relativeFrom="column">
                        <wp:posOffset>-931518</wp:posOffset>
                      </wp:positionH>
                      <wp:positionV relativeFrom="page">
                        <wp:posOffset>-1371448</wp:posOffset>
                      </wp:positionV>
                      <wp:extent cx="2777490" cy="1477645"/>
                      <wp:effectExtent l="0" t="0" r="22860" b="8255"/>
                      <wp:wrapNone/>
                      <wp:docPr id="28" name="Gruppe 28" descr="Bogengrafikgruppe"/>
                      <wp:cNvGraphicFramePr/>
                      <a:graphic xmlns:a="http://schemas.openxmlformats.org/drawingml/2006/main">
                        <a:graphicData uri="http://schemas.microsoft.com/office/word/2010/wordprocessingGroup">
                          <wpg:wgp>
                            <wpg:cNvGrpSpPr/>
                            <wpg:grpSpPr>
                              <a:xfrm>
                                <a:off x="0" y="0"/>
                                <a:ext cx="2777490" cy="1477645"/>
                                <a:chOff x="0" y="0"/>
                                <a:chExt cx="2777864" cy="1478004"/>
                              </a:xfrm>
                            </wpg:grpSpPr>
                            <wpg:grpSp>
                              <wpg:cNvPr id="29" name="Gruppe 29"/>
                              <wpg:cNvGrpSpPr/>
                              <wpg:grpSpPr>
                                <a:xfrm>
                                  <a:off x="1219200" y="0"/>
                                  <a:ext cx="1558664" cy="1478004"/>
                                  <a:chOff x="0" y="0"/>
                                  <a:chExt cx="1558664" cy="1478004"/>
                                </a:xfrm>
                              </wpg:grpSpPr>
                              <wps:wsp>
                                <wps:cNvPr id="31" name="Kreis: Ohne Füllung 31"/>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descr="weißer Bloc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uppe 33"/>
                              <wpg:cNvGrpSpPr/>
                              <wpg:grpSpPr>
                                <a:xfrm>
                                  <a:off x="0" y="0"/>
                                  <a:ext cx="1558290" cy="1477645"/>
                                  <a:chOff x="0" y="0"/>
                                  <a:chExt cx="1558664" cy="1478004"/>
                                </a:xfrm>
                              </wpg:grpSpPr>
                              <wps:wsp>
                                <wps:cNvPr id="34" name="Kreis: Ohne Füllung 34"/>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7A3248" id="Gruppe 28" o:spid="_x0000_s1026" alt="Bogengrafikgruppe" style="position:absolute;margin-left:-73.35pt;margin-top:-108pt;width:218.7pt;height:116.35pt;z-index:-251589120;mso-position-vertical-relative:page;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7qPQQAAJoVAAAOAAAAZHJzL2Uyb0RvYy54bWzsWN1u2zYUvh+wdyB0v9iSZTsWohRpugTD&#10;siZoOvSaoagfhCI1koqdvcxeZHd9sR0eSvJPXLRwu6EYnAuHPOQ5PP/8qLNXq1qQJ65NpWQahCfj&#10;gHDJVFbJIg1+f3/102lAjKUyo0JJngbP3ASvzn/84WzZJDxSpRIZ1wSESJMsmzQorW2S0ciwktfU&#10;nKiGS1jMla6phakuRpmmS5Bei1E0Hs9GS6WzRivGjQHqG78YnKP8POfM3ua54ZaINADdLP5q/H1w&#10;v6PzM5oUmjZlxTo16AFa1LSScOgg6g21lLS6eiGqrphWRuX2hKl6pPK8YhxtAGvC8Y4111q1DdpS&#10;JMuiGdwErt3x08Fi2dunO02qLA0iiJSkNcToWrdNw4kjZNww8NZrVXAJXsqrxwIXnd+WTZEA+7Vu&#10;7ps73REKP3OuWOW6dv/BSLJCjz8PHucrSxgQo/l8Hi8gMAzWwng+n8VTHxNWQuBe8LHy5w3O01k8&#10;cJ6Ox7HjHPUHj5x+gzrDZNC7N3uxa/biAOPCKFxAOgbkpYnhdHo626MoTT5n4qc4P2kilJBZZ4n5&#10;uiy5L2nDMfmMC3PnrknYu+tXzSuTkNtScnL18W8hWlkQWMZEQJYhLUxiIEP6nCBaQRmGY4gY/GHV&#10;dCkSz2fRFH3oRyCKJn2qhPFkPJlDtHyq+MlmwGnSaGOvuaqJG6RBpmRrUT59ujHW7+33ONFGiSq7&#10;qoTAiWs5/FJo8kShWVDGuLQRsou2/k1lng5RBqVRMyC7HMXtaEyXf9i8nCTMxq1DhHRHSeUO9fo4&#10;CqRq7yIc2WfB3T4h3/EcitMVCioySN7UMfRLJc24J097FSFRBg7UBQU6yTmcP8juBOyzH8MJYrr9&#10;jpVjVx2YfQCHY7YV8yYOHHiyknZgriup9D7LhB1O9vt7J3nXOC89qOwZkhKTCQrPNOyqgrDfUGPv&#10;qIYmDkS4mOwt/ORCLdNAdaOAlEr/uY/u9kPVwGpAlnAppIH5o6WaB0T8IqGeFmEcg1iLk3g6j2Ci&#10;N1ceNldkW18qSCUoGdAOh26/Ff0w16r+APfXhTsVlqhkcHYaMKv7yaX1lxXcgIxfXOA2uDkaam/k&#10;fcOccOdVl9XvVx+obrrct1A2b1VfwzTZqQC/13FKddFalVdYHmu/dv6GfuIa5n/RWKK+sbzjrLSc&#10;PZIJkLoLaMmrj38BUHgtFHv8mhYDXv5Mi57PJtFi1pVyf4f1XaPzrgZcgX7fcatrPs6pWzW/UxsP&#10;RZ/aW7t8Z9gifQkj1Oaxgxw7yHfeQdZYzMMvhGW7SGwy6TtAB0CBABfIt4CZDklFB8HM7xKDAer1&#10;SH0/BkMc7Jo2wLb/AQbrYf1WbzwCqfwIpI5Aat8LDV5QvjusgRS+qQ/tCEfItOdheHx0uQfL8dH1&#10;rz26NiETjuEDIL7hu4+V7gvj5hwfbOtPquf/AAAA//8DAFBLAwQUAAYACAAAACEAPbwG7OEAAAAM&#10;AQAADwAAAGRycy9kb3ducmV2LnhtbEyPQU/DMAyF70j8h8hI3LY0BcooTadpAk7TJDakiZvXem21&#10;JqmarO3+PeYEN9vv0/N72XIyrRio942zGtQ8AkG2cGVjKw1f+/fZAoQPaEtsnSUNV/KwzG9vMkxL&#10;N9pPGnahEmxifYoa6hC6VEpf1GTQz11HlrWT6w0GXvtKlj2ObG5aGUdRIg02lj/U2NG6puK8uxgN&#10;HyOOqwf1NmzOp/X1e/+0PWwUaX1/N61eQQSawh8Mv/E5OuSc6egutvSi1TBTj8kzszzFKuFazMQv&#10;EZ+ODLMk80z+L5H/AAAA//8DAFBLAQItABQABgAIAAAAIQC2gziS/gAAAOEBAAATAAAAAAAAAAAA&#10;AAAAAAAAAABbQ29udGVudF9UeXBlc10ueG1sUEsBAi0AFAAGAAgAAAAhADj9If/WAAAAlAEAAAsA&#10;AAAAAAAAAAAAAAAALwEAAF9yZWxzLy5yZWxzUEsBAi0AFAAGAAgAAAAhAOpnruo9BAAAmhUAAA4A&#10;AAAAAAAAAAAAAAAALgIAAGRycy9lMm9Eb2MueG1sUEsBAi0AFAAGAAgAAAAhAD28BuzhAAAADAEA&#10;AA8AAAAAAAAAAAAAAAAAlwYAAGRycy9kb3ducmV2LnhtbFBLBQYAAAAABAAEAPMAAAClBwAAAAA=&#10;">
                      <v:group id="Gruppe 29"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Kreis: Ohne Füllung 31"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4gwgAAANsAAAAPAAAAZHJzL2Rvd25yZXYueG1sRI9Bi8Iw&#10;FITvgv8hPMGLaKqCSDWKCkIvHtSF9fhonm2xeSlJtPXfG2Fhj8PMfMOst52pxYucrywrmE4SEMS5&#10;1RUXCn6ux/EShA/IGmvLpOBNHrabfm+NqbYtn+l1CYWIEPYpKihDaFIpfV6SQT+xDXH07tYZDFG6&#10;QmqHbYSbWs6SZCENVhwXSmzoUFL+uDyNAmkWo+dve6uvWXtu9s5m99PhptRw0O1WIAJ14T/81860&#10;gvkUvl/iD5CbDwAAAP//AwBQSwECLQAUAAYACAAAACEA2+H2y+4AAACFAQAAEwAAAAAAAAAAAAAA&#10;AAAAAAAAW0NvbnRlbnRfVHlwZXNdLnhtbFBLAQItABQABgAIAAAAIQBa9CxbvwAAABUBAAALAAAA&#10;AAAAAAAAAAAAAB8BAABfcmVscy8ucmVsc1BLAQItABQABgAIAAAAIQC21d4gwgAAANsAAAAPAAAA&#10;AAAAAAAAAAAAAAcCAABkcnMvZG93bnJldi54bWxQSwUGAAAAAAMAAwC3AAAA9gIAAAAA&#10;" fillcolor="#d6e9f5 [661]" stroked="f" strokeweight="1pt">
                          <v:stroke joinstyle="miter"/>
                        </v:shape>
                        <v:rect id="Rechteck 32" o:spid="_x0000_s1029" alt="weißer Block"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2wgAAANsAAAAPAAAAZHJzL2Rvd25yZXYueG1sRI/RasJA&#10;FETfC/7DcgXf6kaF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DhW3+2wgAAANsAAAAPAAAA&#10;AAAAAAAAAAAAAAcCAABkcnMvZG93bnJldi54bWxQSwUGAAAAAAMAAwC3AAAA9gIAAAAA&#10;" fillcolor="white [3212]" strokecolor="white [3212]" strokeweight="1pt"/>
                      </v:group>
                      <v:group id="Gruppe 33"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Kreis: Ohne Füllung 34"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01xAAAANsAAAAPAAAAZHJzL2Rvd25yZXYueG1sRI9Ba8JA&#10;FITvBf/D8oTe6kZNpcRsRAWhSBW0tudn9pkEs29DdqvJv3cLhR6HmfmGSRedqcWNWldZVjAeRSCI&#10;c6srLhScPjcvbyCcR9ZYWyYFPTlYZIOnFBNt73yg29EXIkDYJaig9L5JpHR5SQbdyDbEwbvY1qAP&#10;si2kbvEe4KaWkyiaSYMVh4USG1qXlF+PP0bB13Z1fo13/ce3jbHf7unUN+aq1POwW85BeOr8f/iv&#10;/a4VTGP4/RJ+gMweAAAA//8DAFBLAQItABQABgAIAAAAIQDb4fbL7gAAAIUBAAATAAAAAAAAAAAA&#10;AAAAAAAAAABbQ29udGVudF9UeXBlc10ueG1sUEsBAi0AFAAGAAgAAAAhAFr0LFu/AAAAFQEAAAsA&#10;AAAAAAAAAAAAAAAAHwEAAF9yZWxzLy5yZWxzUEsBAi0AFAAGAAgAAAAhAHERvTXEAAAA2wAAAA8A&#10;AAAAAAAAAAAAAAAABwIAAGRycy9kb3ducmV2LnhtbFBLBQYAAAAAAwADALcAAAD4AgAAAAA=&#10;" fillcolor="#66b2ca [3207]" stroked="f" strokeweight="1pt">
                          <v:stroke joinstyle="miter"/>
                        </v:shape>
                        <v:rect id="Rechteck 35"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fCxAAAANsAAAAPAAAAZHJzL2Rvd25yZXYueG1sRI/BasMw&#10;EETvhfyD2EBujdyE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G6y58LEAAAA2wAAAA8A&#10;AAAAAAAAAAAAAAAABwIAAGRycy9kb3ducmV2LnhtbFBLBQYAAAAAAwADALcAAAD4AgAAAAA=&#10;" fillcolor="white [3212]" strokecolor="white [3212]" strokeweight="1pt"/>
                      </v:group>
                      <w10:wrap anchory="page"/>
                    </v:group>
                  </w:pict>
                </mc:Fallback>
              </mc:AlternateContent>
            </w:r>
            <w:r w:rsidR="00C441CD" w:rsidRPr="00162840">
              <w:rPr>
                <w:lang w:val="de-DE" w:bidi="de-DE"/>
              </w:rPr>
              <w:t>Überschrift Artikel Innenseite</w:t>
            </w:r>
          </w:p>
        </w:tc>
      </w:tr>
      <w:tr w:rsidR="00C441CD" w:rsidRPr="00162840" w14:paraId="3CE0D069" w14:textId="77777777" w:rsidTr="00193CFA">
        <w:trPr>
          <w:trHeight w:val="3563"/>
        </w:trPr>
        <w:tc>
          <w:tcPr>
            <w:tcW w:w="778" w:type="dxa"/>
            <w:vMerge/>
            <w:vAlign w:val="center"/>
          </w:tcPr>
          <w:p w14:paraId="60A73127" w14:textId="77777777" w:rsidR="00C441CD" w:rsidRPr="00162840" w:rsidRDefault="00C441CD" w:rsidP="00EE275B">
            <w:pPr>
              <w:pStyle w:val="berschrift2"/>
            </w:pPr>
          </w:p>
        </w:tc>
        <w:tc>
          <w:tcPr>
            <w:tcW w:w="3150" w:type="dxa"/>
          </w:tcPr>
          <w:p w14:paraId="09158E72" w14:textId="77777777" w:rsidR="00C441CD" w:rsidRPr="00162840" w:rsidRDefault="00C441CD" w:rsidP="00C441CD">
            <w:r w:rsidRPr="00162840">
              <w:rPr>
                <w:lang w:bidi="de-DE"/>
              </w:rPr>
              <mc:AlternateContent>
                <mc:Choice Requires="wps">
                  <w:drawing>
                    <wp:inline distT="0" distB="0" distL="0" distR="0" wp14:anchorId="6543E0F5" wp14:editId="781A067E">
                      <wp:extent cx="1655380" cy="2171700"/>
                      <wp:effectExtent l="0" t="0" r="0" b="0"/>
                      <wp:docPr id="39" name="Textfeld 39"/>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4">
                              <w:txbxContent>
                                <w:p w14:paraId="69E6BAFC" w14:textId="77777777" w:rsidR="00C441CD" w:rsidRDefault="00C441CD" w:rsidP="00C441CD">
                                  <w:r>
                                    <w:rPr>
                                      <w:lang w:bidi="de-DE"/>
                                    </w:rPr>
                                    <w:t>Ein Vorteil bei der Verwendung Ihres Newsletters als Werbeinstrument ist, dass Sie Inhalte aus anderen Marketingmaterialien wie Pressemitteilungen, Marktstudien und Berichten wiederverwenden können.</w:t>
                                  </w:r>
                                </w:p>
                                <w:p w14:paraId="53A05766" w14:textId="77777777" w:rsidR="00C441CD" w:rsidRDefault="00C441CD" w:rsidP="00C441CD">
                                  <w:r>
                                    <w:rPr>
                                      <w:lang w:bidi="de-DE"/>
                                    </w:rPr>
                                    <w:t>Während Ihr Hauptziel beim Verteilen eines Newsletters möglicherweise der Verkauf Ihres Produkts oder Diensts ist, besteht der Schlüssel zu einem erfolgreichen Newsletter darin, ihn für Ihre Leser nützlich zu gestalten.</w:t>
                                  </w:r>
                                </w:p>
                                <w:p w14:paraId="4945B594" w14:textId="77777777" w:rsidR="00C441CD" w:rsidRDefault="00C441CD" w:rsidP="00C441CD">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p w14:paraId="1253BA39" w14:textId="77777777" w:rsidR="00C441CD" w:rsidRDefault="00C441CD" w:rsidP="00C441CD">
                                  <w:r>
                                    <w:rPr>
                                      <w:lang w:bidi="de-DE"/>
                                    </w:rPr>
                                    <w:t>Sie können auch Artikel recherchieren oder „Füller“-Artikel finden, indem Sie auf das Internet zugreifen. Sie können über eine Vielzahl von Themen schreiben, sollten aber versuchen, Ihre Artikel kurz zu halten.</w:t>
                                  </w:r>
                                </w:p>
                                <w:p w14:paraId="311BCCD0" w14:textId="77777777" w:rsidR="00C441CD" w:rsidRDefault="00C441CD" w:rsidP="00C441CD">
                                  <w:r>
                                    <w:rPr>
                                      <w:lang w:bidi="de-DE"/>
                                    </w:rPr>
                                    <w:t>Viele der Inhalte aus Ihrem Newsletter können auch für Ihre Website verwendet werden. Microsoft Word bietet eine einfache Möglichkeit zum Konvertieren Ihres Newsletters in eine Webpublikation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43E0F5" id="Textfeld 39" o:spid="_x0000_s1048"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DsMwIAAFwEAAAOAAAAZHJzL2Uyb0RvYy54bWysVEuP2jAQvlfqf7B8L0l47iLCiu6KqhLa&#10;XQmqPRvHJpEcj2sbEvrrO3YIi7Y9Vb04Y8/7+2ayeGhrRU7Cugp0TrNBSonQHIpKH3L6Y7f+ckeJ&#10;80wXTIEWOT0LRx+Wnz8tGjMXQyhBFcISDKLdvDE5Lb038yRxvBQ1cwMwQqNSgq2Zx6s9JIVlDUav&#10;VTJM02nSgC2MBS6cw9enTkmXMb6UgvsXKZ3wROUUa/PxtPHchzNZLtj8YJkpK34pg/1DFTWrNCa9&#10;hnpinpGjrf4IVVfcggPpBxzqBKSsuIg9YDdZ+qGbbcmMiL0gOM5cYXL/Lyx/Pr1aUhU5Hd1TolmN&#10;HO1E66VQBcEnxKcxbo5mW4OGvv0KLfLcvzt8DG230tbhiw0R1CPS5yu6GI3w4DSdTEZ3qOKoG2az&#10;bJZG/JN3d2Od/yagJkHIqUX6IqrstHEeS0HT3iRk07CulIoUKk2anE5HkzQ6XDXooTQ6hia6YoPk&#10;230bm85GfSd7KM7YoIVuRJzh6wqL2DDnX5nFmcDCcc79Cx5SASaDi0RJCfbX396DPVKFWkoanLGc&#10;up9HZgUl6rtGEu+z8TgMZbyMJ7MhXuytZn+r0cf6EXCMM9wow6MY7L3qRWmhfsN1WIWsqGKaY+6c&#10;+l589N3k4zpxsVpFIxxDw/xGbw0PoQOsAeJd+8asufDgkcJn6KeRzT/Q0dl2hKyOHmQVuQpAd6he&#10;8McRjhRe1i3syO09Wr3/FJa/AQAA//8DAFBLAwQUAAYACAAAACEAjiBUsd0AAAAFAQAADwAAAGRy&#10;cy9kb3ducmV2LnhtbEyPwU7DMBBE70j8g7VI3KhNgFKFOFUVqUJCcGjphdsm3iYR9jrEbhv4egwX&#10;uKw0mtHM22I5OSuONIbes4brmQJB3HjTc6th97q+WoAIEdmg9UwaPinAsjw/KzA3/sQbOm5jK1IJ&#10;hxw1dDEOuZSh6chhmPmBOHl7PzqMSY6tNCOeUrmzMlNqLh32nBY6HKjqqHnfHpyGp2r9gps6c4sv&#10;Wz0+71fDx+7tTuvLi2n1ACLSFP/C8IOf0KFMTLU/sAnCakiPxN+bvGyu7kHUGm5uMwWyLOR/+vIb&#10;AAD//wMAUEsBAi0AFAAGAAgAAAAhALaDOJL+AAAA4QEAABMAAAAAAAAAAAAAAAAAAAAAAFtDb250&#10;ZW50X1R5cGVzXS54bWxQSwECLQAUAAYACAAAACEAOP0h/9YAAACUAQAACwAAAAAAAAAAAAAAAAAv&#10;AQAAX3JlbHMvLnJlbHNQSwECLQAUAAYACAAAACEAh27g7DMCAABcBAAADgAAAAAAAAAAAAAAAAAu&#10;AgAAZHJzL2Uyb0RvYy54bWxQSwECLQAUAAYACAAAACEAjiBUsd0AAAAFAQAADwAAAAAAAAAAAAAA&#10;AACNBAAAZHJzL2Rvd25yZXYueG1sUEsFBgAAAAAEAAQA8wAAAJcFAAAAAA==&#10;" filled="f" stroked="f" strokeweight=".5pt">
                      <v:textbox style="mso-next-textbox:#Textfeld 47">
                        <w:txbxContent>
                          <w:p w14:paraId="69E6BAFC" w14:textId="77777777" w:rsidR="00C441CD" w:rsidRDefault="00C441CD" w:rsidP="00C441CD">
                            <w:r>
                              <w:rPr>
                                <w:lang w:bidi="de-DE"/>
                              </w:rPr>
                              <w:t>Ein Vorteil bei der Verwendung Ihres Newsletters als Werbeinstrument ist, dass Sie Inhalte aus anderen Marketingmaterialien wie Pressemitteilungen, Marktstudien und Berichten wiederverwenden können.</w:t>
                            </w:r>
                          </w:p>
                          <w:p w14:paraId="53A05766" w14:textId="77777777" w:rsidR="00C441CD" w:rsidRDefault="00C441CD" w:rsidP="00C441CD">
                            <w:r>
                              <w:rPr>
                                <w:lang w:bidi="de-DE"/>
                              </w:rPr>
                              <w:t>Während Ihr Hauptziel beim Verteilen eines Newsletters möglicherweise der Verkauf Ihres Produkts oder Diensts ist, besteht der Schlüssel zu einem erfolgreichen Newsletter darin, ihn für Ihre Leser nützlich zu gestalten.</w:t>
                            </w:r>
                          </w:p>
                          <w:p w14:paraId="4945B594" w14:textId="77777777" w:rsidR="00C441CD" w:rsidRDefault="00C441CD" w:rsidP="00C441CD">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p w14:paraId="1253BA39" w14:textId="77777777" w:rsidR="00C441CD" w:rsidRDefault="00C441CD" w:rsidP="00C441CD">
                            <w:r>
                              <w:rPr>
                                <w:lang w:bidi="de-DE"/>
                              </w:rPr>
                              <w:t>Sie können auch Artikel recherchieren oder „Füller“-Artikel finden, indem Sie auf das Internet zugreifen. Sie können über eine Vielzahl von Themen schreiben, sollten aber versuchen, Ihre Artikel kurz zu halten.</w:t>
                            </w:r>
                          </w:p>
                          <w:p w14:paraId="311BCCD0" w14:textId="77777777" w:rsidR="00C441CD" w:rsidRDefault="00C441CD" w:rsidP="00C441CD">
                            <w:r>
                              <w:rPr>
                                <w:lang w:bidi="de-DE"/>
                              </w:rPr>
                              <w:t>Viele der Inhalte aus Ihrem Newsletter können auch für Ihre Website verwendet werden. Microsoft Word bietet eine einfache Möglichkeit zum Konvertieren Ihres Newsletters in eine Webpublikation an.</w:t>
                            </w:r>
                          </w:p>
                        </w:txbxContent>
                      </v:textbox>
                      <w10:anchorlock/>
                    </v:shape>
                  </w:pict>
                </mc:Fallback>
              </mc:AlternateContent>
            </w:r>
          </w:p>
        </w:tc>
        <w:tc>
          <w:tcPr>
            <w:tcW w:w="2970" w:type="dxa"/>
          </w:tcPr>
          <w:p w14:paraId="1B0666C3" w14:textId="77777777" w:rsidR="00C441CD" w:rsidRPr="00162840" w:rsidRDefault="00C441CD" w:rsidP="00C441CD">
            <w:r w:rsidRPr="00162840">
              <w:rPr>
                <w:lang w:bidi="de-DE"/>
              </w:rPr>
              <mc:AlternateContent>
                <mc:Choice Requires="wps">
                  <w:drawing>
                    <wp:inline distT="0" distB="0" distL="0" distR="0" wp14:anchorId="19781AC5" wp14:editId="2FA7A8F2">
                      <wp:extent cx="1608083" cy="2171700"/>
                      <wp:effectExtent l="0" t="0" r="0" b="0"/>
                      <wp:docPr id="47" name="Textfeld 47"/>
                      <wp:cNvGraphicFramePr/>
                      <a:graphic xmlns:a="http://schemas.openxmlformats.org/drawingml/2006/main">
                        <a:graphicData uri="http://schemas.microsoft.com/office/word/2010/wordprocessingShape">
                          <wps:wsp>
                            <wps:cNvSpPr txBox="1"/>
                            <wps:spPr>
                              <a:xfrm>
                                <a:off x="0" y="0"/>
                                <a:ext cx="1608083" cy="2171700"/>
                              </a:xfrm>
                              <a:prstGeom prst="rect">
                                <a:avLst/>
                              </a:prstGeom>
                              <a:noFill/>
                              <a:ln w="6350">
                                <a:noFill/>
                              </a:ln>
                            </wps:spPr>
                            <wps:linkedTxbx id="1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781AC5" id="Textfeld 47" o:spid="_x0000_s1049" type="#_x0000_t202" style="width:12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7LPQIAAGoEAAAOAAAAZHJzL2Uyb0RvYy54bWysVF1v2jAUfZ+0/2D5fSShFGhEqFgrpkmo&#10;rQRTn41jk2iOr2sbEvbrd+0ARd2epr04174fvuec68zuu0aRg7CuBl3QbJBSIjSHsta7gv7YLL9M&#10;KXGe6ZIp0KKgR+Ho/fzzp1lrcjGEClQpLMEi2uWtKWjlvcmTxPFKNMwNwAiNTgm2YR63dpeUlrVY&#10;vVHJME3HSQu2NBa4cA5PH3snncf6Ugrun6V0whNVUOzNx9XGdRvWZD5j+c4yU9X81Ab7hy4aVmu8&#10;9FLqkXlG9rb+o1RTcwsOpB9waBKQsuYiYkA0WfoBzbpiRkQsSI4zF5rc/yvLnw4vltRlQUcTSjRr&#10;UKON6LwUqiR4hPy0xuUYtjYY6Luv0KHO53OHhwF2J20TvgiIoB+ZPl7YxWqEh6RxOk2nN5Rw9A2z&#10;STZJI//Je7qxzn8T0JBgFNSifJFVdlg5j61g6Dkk3KZhWSsVJVSatAUd39ymMeHiwQylMTGA6JsN&#10;lqr1T1Fuum0XoWfYlBNvV7i2UB4RroV+YJzhyxpbWjHnX5jFCUGEOPX+GRepAK+Gk0VJBfbX385D&#10;PAqHXkpanLiCurc9s4IS9V2jpHfZaBRGNG5Gt5Mhbuy1Z3vt0fvmAXCoM2zd8GiGeK/OprTQvOLj&#10;WIRb0cU0x7sL6s/mg+/fAT4uLhaLGIRDaZhf6bXhoXQgORC+6V6ZNSdVPAr6BOfZZPkHcfrYXp7F&#10;3oOso3KB9p7Vkxo40FHQ0+MLL+Z6H6PefxHz3wAAAP//AwBQSwMEFAAGAAgAAAAhAJNnn1fdAAAA&#10;BQEAAA8AAABkcnMvZG93bnJldi54bWxMj0FLw0AQhe+C/2EZwZvduLVSYjalBIogemjtxdskO02C&#10;u7Mxu22jv97Vi14GHu/x3jfFanJWnGgMvWcNt7MMBHHjTc+thv3r5mYJIkRkg9YzafikAKvy8qLA&#10;3Pgzb+m0i61IJRxy1NDFOORShqYjh2HmB+LkHfzoMCY5ttKMeE7lzkqVZffSYc9pocOBqo6a993R&#10;aXiqNi+4rZVbftnq8fmwHj72bwutr6+m9QOISFP8C8MPfkKHMjHV/sgmCKshPRJ/b/LUYq5A1Brm&#10;dyoDWRbyP335DQAA//8DAFBLAQItABQABgAIAAAAIQC2gziS/gAAAOEBAAATAAAAAAAAAAAAAAAA&#10;AAAAAABbQ29udGVudF9UeXBlc10ueG1sUEsBAi0AFAAGAAgAAAAhADj9If/WAAAAlAEAAAsAAAAA&#10;AAAAAAAAAAAALwEAAF9yZWxzLy5yZWxzUEsBAi0AFAAGAAgAAAAhADcAfss9AgAAagQAAA4AAAAA&#10;AAAAAAAAAAAALgIAAGRycy9lMm9Eb2MueG1sUEsBAi0AFAAGAAgAAAAhAJNnn1fdAAAABQEAAA8A&#10;AAAAAAAAAAAAAAAAlwQAAGRycy9kb3ducmV2LnhtbFBLBQYAAAAABAAEAPMAAAChBQAAAAA=&#10;" filled="f" stroked="f" strokeweight=".5pt">
                      <v:textbox style="mso-next-textbox:#Textfeld 48">
                        <w:txbxContent/>
                      </v:textbox>
                      <w10:anchorlock/>
                    </v:shape>
                  </w:pict>
                </mc:Fallback>
              </mc:AlternateContent>
            </w:r>
          </w:p>
        </w:tc>
        <w:tc>
          <w:tcPr>
            <w:tcW w:w="3992" w:type="dxa"/>
          </w:tcPr>
          <w:p w14:paraId="5FA0F4EB" w14:textId="77777777" w:rsidR="00C441CD" w:rsidRPr="00162840" w:rsidRDefault="00C441CD" w:rsidP="00C441CD">
            <w:r w:rsidRPr="00162840">
              <w:rPr>
                <w:lang w:bidi="de-DE"/>
              </w:rPr>
              <mc:AlternateContent>
                <mc:Choice Requires="wps">
                  <w:drawing>
                    <wp:inline distT="0" distB="0" distL="0" distR="0" wp14:anchorId="4E091A4A" wp14:editId="4E426292">
                      <wp:extent cx="1608083" cy="2253803"/>
                      <wp:effectExtent l="0" t="0" r="0" b="0"/>
                      <wp:docPr id="48" name="Textfeld 48"/>
                      <wp:cNvGraphicFramePr/>
                      <a:graphic xmlns:a="http://schemas.openxmlformats.org/drawingml/2006/main">
                        <a:graphicData uri="http://schemas.microsoft.com/office/word/2010/wordprocessingShape">
                          <wps:wsp>
                            <wps:cNvSpPr txBox="1"/>
                            <wps:spPr>
                              <a:xfrm>
                                <a:off x="0" y="0"/>
                                <a:ext cx="1608083" cy="2253803"/>
                              </a:xfrm>
                              <a:prstGeom prst="rect">
                                <a:avLst/>
                              </a:prstGeom>
                              <a:noFill/>
                              <a:ln w="6350">
                                <a:noFill/>
                              </a:ln>
                            </wps:spPr>
                            <wps:linkedTxbx id="14"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091A4A" id="Textfeld 48" o:spid="_x0000_s1050" type="#_x0000_t202" style="width:126.6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lpPQIAAGoEAAAOAAAAZHJzL2Uyb0RvYy54bWysVE1v2zAMvQ/YfxB0X+x8LjPiFFmLDAOC&#10;tkAy9KzIUmxMFlVJiZ39+lFynAbdTsMuMkVSJB8f6cVdWytyEtZVoHM6HKSUCM2hqPQhpz92609z&#10;SpxnumAKtMjpWTh6t/z4YdGYTIygBFUISzCIdlljclp6b7IkcbwUNXMDMEKjUYKtmcerPSSFZQ1G&#10;r1UyStNZ0oAtjAUunEPtQ2ekyxhfSsH9k5ROeKJyirX5eNp47sOZLBcsO1hmyopfymD/UEXNKo1J&#10;r6EemGfkaKs/QtUVt+BA+gGHOgEpKy4iBkQzTN+h2ZbMiIgFm+PMtU3u/4Xlj6dnS6oipxNkSrMa&#10;OdqJ1kuhCoIq7E9jXIZuW4OOvv0KLfLc6x0qA+xW2jp8ERBBO3b6fO0uRiM8PJql83Q+poSjbTSa&#10;jufpOMRJ3p4b6/w3ATUJQk4t0he7yk4b5zvX3iVk07CulIoUKk2anM7G0zQ+uFowuNKYI4Doig2S&#10;qvRPUezafRuhD7EoJ16xqh7XHoozwrXQDYwzfF1hSRvm/DOzOCGIEKfeP+EhFWBquEiUlGB//U0f&#10;/JE4tFLS4MTl1L0emRWUqO8aKf0ynEzCiMbLZPp5hBd7a9nfWvSxvgcc6iGWbngUg79XvSgt1C+4&#10;HKuQFU1Mc8ydU9+L977bA1wuLlar6IRDaZjf6K3hIXRocmj4rn1h1lxY8UjoI/SzybJ35HS+HT2r&#10;owdZReZC27uuXtjAgY7cX5YvbMztPXq9/SKWvwEAAP//AwBQSwMEFAAGAAgAAAAhAAXkJZLeAAAA&#10;BQEAAA8AAABkcnMvZG93bnJldi54bWxMj0FLw0AQhe+C/2EZwZvdmBqpMZtSAkUQPbT24m2SnSbB&#10;3dmY3bbRX+/ai14GHu/x3jfFcrJGHGn0vWMFt7MEBHHjdM+tgt3b+mYBwgdkjcYxKfgiD8vy8qLA&#10;XLsTb+i4Da2IJexzVNCFMORS+qYji37mBuLo7d1oMUQ5tlKPeIrl1sg0Se6lxZ7jQocDVR01H9uD&#10;VfBcrV9xU6d28W2qp5f9avjcvWdKXV9Nq0cQgabwF4Zf/IgOZWSq3YG1F0ZBfCScb/TSbJ6CqBXM&#10;s7sHkGUh/9OXPwAAAP//AwBQSwECLQAUAAYACAAAACEAtoM4kv4AAADhAQAAEwAAAAAAAAAAAAAA&#10;AAAAAAAAW0NvbnRlbnRfVHlwZXNdLnhtbFBLAQItABQABgAIAAAAIQA4/SH/1gAAAJQBAAALAAAA&#10;AAAAAAAAAAAAAC8BAABfcmVscy8ucmVsc1BLAQItABQABgAIAAAAIQCPNtlpPQIAAGoEAAAOAAAA&#10;AAAAAAAAAAAAAC4CAABkcnMvZTJvRG9jLnhtbFBLAQItABQABgAIAAAAIQAF5CWS3gAAAAUBAAAP&#10;AAAAAAAAAAAAAAAAAJcEAABkcnMvZG93bnJldi54bWxQSwUGAAAAAAQABADzAAAAogUAAAAA&#10;" filled="f" stroked="f" strokeweight=".5pt">
                      <v:textbox>
                        <w:txbxContent/>
                      </v:textbox>
                      <w10:anchorlock/>
                    </v:shape>
                  </w:pict>
                </mc:Fallback>
              </mc:AlternateContent>
            </w:r>
          </w:p>
        </w:tc>
      </w:tr>
      <w:tr w:rsidR="00C441CD" w:rsidRPr="00162840" w14:paraId="24DAAF43" w14:textId="77777777" w:rsidTr="00193CFA">
        <w:trPr>
          <w:trHeight w:val="576"/>
        </w:trPr>
        <w:tc>
          <w:tcPr>
            <w:tcW w:w="778" w:type="dxa"/>
            <w:vMerge/>
          </w:tcPr>
          <w:p w14:paraId="17A81B59" w14:textId="77777777" w:rsidR="00C441CD" w:rsidRPr="00162840" w:rsidRDefault="00C441CD" w:rsidP="00C441CD"/>
        </w:tc>
        <w:tc>
          <w:tcPr>
            <w:tcW w:w="10112" w:type="dxa"/>
            <w:gridSpan w:val="3"/>
          </w:tcPr>
          <w:p w14:paraId="272DD896" w14:textId="77777777" w:rsidR="00C441CD" w:rsidRPr="00162840" w:rsidRDefault="00C441CD" w:rsidP="00C441CD">
            <w:pPr>
              <w:pStyle w:val="berschrift4"/>
              <w:rPr>
                <w:lang w:val="de-DE"/>
              </w:rPr>
            </w:pPr>
            <w:r w:rsidRPr="00162840">
              <w:rPr>
                <w:lang w:val="de-DE" w:bidi="de-DE"/>
              </w:rPr>
              <w:t>Überschrift Artikel Innenseite</w:t>
            </w:r>
          </w:p>
        </w:tc>
      </w:tr>
      <w:tr w:rsidR="00C441CD" w:rsidRPr="00162840" w14:paraId="54088DE3" w14:textId="77777777" w:rsidTr="00193CFA">
        <w:trPr>
          <w:trHeight w:val="3545"/>
        </w:trPr>
        <w:tc>
          <w:tcPr>
            <w:tcW w:w="778" w:type="dxa"/>
            <w:vMerge/>
          </w:tcPr>
          <w:p w14:paraId="74825CBA" w14:textId="77777777" w:rsidR="00C441CD" w:rsidRPr="00162840" w:rsidRDefault="00C441CD" w:rsidP="00C441CD"/>
        </w:tc>
        <w:tc>
          <w:tcPr>
            <w:tcW w:w="3150" w:type="dxa"/>
          </w:tcPr>
          <w:p w14:paraId="482C3F09" w14:textId="77777777" w:rsidR="00C441CD" w:rsidRPr="00162840" w:rsidRDefault="00C441CD" w:rsidP="00C441CD">
            <w:r w:rsidRPr="00162840">
              <w:rPr>
                <w:lang w:bidi="de-DE"/>
              </w:rPr>
              <mc:AlternateContent>
                <mc:Choice Requires="wps">
                  <w:drawing>
                    <wp:inline distT="0" distB="0" distL="0" distR="0" wp14:anchorId="63CC6523" wp14:editId="3350D159">
                      <wp:extent cx="1655380" cy="2171700"/>
                      <wp:effectExtent l="0" t="0" r="0" b="0"/>
                      <wp:docPr id="51" name="Textfeld 51"/>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5">
                              <w:txbxContent>
                                <w:p w14:paraId="490E17B2" w14:textId="77777777" w:rsidR="00C441CD" w:rsidRDefault="00C441CD" w:rsidP="00C441CD">
                                  <w:r>
                                    <w:rPr>
                                      <w:lang w:bidi="de-DE"/>
                                    </w:rPr>
                                    <w:t>Ein Vorteil bei der Verwendung Ihres Newsletters als Werbeinstrument ist, dass Sie Inhalte aus anderen Marketingmaterialien wie Pressemitteilungen, Marktstudien und Berichten wiederverwenden können.</w:t>
                                  </w:r>
                                </w:p>
                                <w:p w14:paraId="3CAFEB65" w14:textId="77777777" w:rsidR="00C441CD" w:rsidRDefault="00C441CD" w:rsidP="00C441CD">
                                  <w:r>
                                    <w:rPr>
                                      <w:lang w:bidi="de-DE"/>
                                    </w:rPr>
                                    <w:t>Während Ihr Hauptziel beim Verteilen eines Newsletters möglicherweise der Verkauf Ihres Produkts oder Diensts ist, besteht der Schlüssel zu einem erfolgreichen Newsletter darin, ihn für Ihre Leser nützlich zu gestalten.</w:t>
                                  </w:r>
                                </w:p>
                                <w:p w14:paraId="43E65277" w14:textId="77777777" w:rsidR="00C441CD" w:rsidRDefault="00C441CD" w:rsidP="00C441CD">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p w14:paraId="75F671B9" w14:textId="77777777" w:rsidR="00C441CD" w:rsidRDefault="00C441CD" w:rsidP="00C441CD">
                                  <w:r>
                                    <w:rPr>
                                      <w:lang w:bidi="de-DE"/>
                                    </w:rPr>
                                    <w:t>Sie können auch Artikel recherchieren oder „Füller“-Artikel finden, indem Sie auf das Internet zugreifen. Sie können über eine Vielzahl von Themen schreiben, sollten aber versuchen, Ihre Artikel kurz zu halten.</w:t>
                                  </w:r>
                                </w:p>
                                <w:p w14:paraId="0A75C5E3" w14:textId="77777777" w:rsidR="00C441CD" w:rsidRDefault="00C441CD" w:rsidP="00C441CD">
                                  <w:r>
                                    <w:rPr>
                                      <w:lang w:bidi="de-DE"/>
                                    </w:rPr>
                                    <w:t>Viele der Inhalte aus Ihrem Newsletter können auch für Ihre Website verwendet werden. Microsoft Word bietet eine einfache Möglichkeit zum Konvertieren Ihres Newsletters in eine Webpublikation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CC6523" id="Textfeld 51" o:spid="_x0000_s1051"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MwIAAFwEAAAOAAAAZHJzL2Uyb0RvYy54bWysVF1P2zAUfZ+0/2D5faQpLR9VU9SBmCYh&#10;QCoTz65jt5EcX892Sdiv37HTFsT2NO3Fub7f95zrzK/61rAX5UNDtuLlyYgzZSXVjd1U/MfT7ZcL&#10;zkIUthaGrKr4qwr8avH507xzMzWmLZlaeYYkNsw6V/FtjG5WFEFuVSvCCTllYdTkWxFx9Zui9qJD&#10;9tYU49HorOjI186TVCFAezMY+SLn11rJ+KB1UJGZiqO3mE+fz3U6i8VczDZeuG0j922If+iiFY1F&#10;0WOqGxEF2/nmj1RtIz0F0vFEUluQ1o1UeQZMU44+TLPaCqfyLAAnuCNM4f+llfcvj541dcWnJWdW&#10;tODoSfVRK1MzqIBP58IMbisHx9h/pR48H/QByjR2r32bvhiIwQ6kX4/oIhuTKehsOj29gEnCNi7P&#10;y/NRxr94C3c+xG+KWpaEinvQl1EVL3chohW4HlxSNUu3jTGZQmNZV/Gz0+koBxwtiDAWgWmIodkk&#10;xX7d56HLyWGSNdWvGNDTsCLBydsGTdyJEB+Fx06gcex5fMChDaEY7SXOtuR//U2f/EEVrJx12LGK&#10;h5874RVn5rsFiZflZJKWMl8m0/MxLv69Zf3eYnftNWGNwRO6y2Lyj+Ygak/tM57DMlWFSViJ2hWP&#10;B/E6DpuP5yTVcpmdsIZOxDu7cjKlTrAmiJ/6Z+HdnocICu/psI1i9oGOwXcgZLmLpJvMVQJ6QHWP&#10;P1Y4U7h/bumNvL9nr7efwuI3AAAA//8DAFBLAwQUAAYACAAAACEAjiBUsd0AAAAFAQAADwAAAGRy&#10;cy9kb3ducmV2LnhtbEyPwU7DMBBE70j8g7VI3KhNgFKFOFUVqUJCcGjphdsm3iYR9jrEbhv4egwX&#10;uKw0mtHM22I5OSuONIbes4brmQJB3HjTc6th97q+WoAIEdmg9UwaPinAsjw/KzA3/sQbOm5jK1IJ&#10;hxw1dDEOuZSh6chhmPmBOHl7PzqMSY6tNCOeUrmzMlNqLh32nBY6HKjqqHnfHpyGp2r9gps6c4sv&#10;Wz0+71fDx+7tTuvLi2n1ACLSFP/C8IOf0KFMTLU/sAnCakiPxN+bvGyu7kHUGm5uMwWyLOR/+vIb&#10;AAD//wMAUEsBAi0AFAAGAAgAAAAhALaDOJL+AAAA4QEAABMAAAAAAAAAAAAAAAAAAAAAAFtDb250&#10;ZW50X1R5cGVzXS54bWxQSwECLQAUAAYACAAAACEAOP0h/9YAAACUAQAACwAAAAAAAAAAAAAAAAAv&#10;AQAAX3JlbHMvLnJlbHNQSwECLQAUAAYACAAAACEAv2KPozMCAABcBAAADgAAAAAAAAAAAAAAAAAu&#10;AgAAZHJzL2Uyb0RvYy54bWxQSwECLQAUAAYACAAAACEAjiBUsd0AAAAFAQAADwAAAAAAAAAAAAAA&#10;AACNBAAAZHJzL2Rvd25yZXYueG1sUEsFBgAAAAAEAAQA8wAAAJcFAAAAAA==&#10;" filled="f" stroked="f" strokeweight=".5pt">
                      <v:textbox style="mso-next-textbox:#Textfeld 53">
                        <w:txbxContent>
                          <w:p w14:paraId="490E17B2" w14:textId="77777777" w:rsidR="00C441CD" w:rsidRDefault="00C441CD" w:rsidP="00C441CD">
                            <w:r>
                              <w:rPr>
                                <w:lang w:bidi="de-DE"/>
                              </w:rPr>
                              <w:t>Ein Vorteil bei der Verwendung Ihres Newsletters als Werbeinstrument ist, dass Sie Inhalte aus anderen Marketingmaterialien wie Pressemitteilungen, Marktstudien und Berichten wiederverwenden können.</w:t>
                            </w:r>
                          </w:p>
                          <w:p w14:paraId="3CAFEB65" w14:textId="77777777" w:rsidR="00C441CD" w:rsidRDefault="00C441CD" w:rsidP="00C441CD">
                            <w:r>
                              <w:rPr>
                                <w:lang w:bidi="de-DE"/>
                              </w:rPr>
                              <w:t>Während Ihr Hauptziel beim Verteilen eines Newsletters möglicherweise der Verkauf Ihres Produkts oder Diensts ist, besteht der Schlüssel zu einem erfolgreichen Newsletter darin, ihn für Ihre Leser nützlich zu gestalten.</w:t>
                            </w:r>
                          </w:p>
                          <w:p w14:paraId="43E65277" w14:textId="77777777" w:rsidR="00C441CD" w:rsidRDefault="00C441CD" w:rsidP="00C441CD">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p w14:paraId="75F671B9" w14:textId="77777777" w:rsidR="00C441CD" w:rsidRDefault="00C441CD" w:rsidP="00C441CD">
                            <w:r>
                              <w:rPr>
                                <w:lang w:bidi="de-DE"/>
                              </w:rPr>
                              <w:t>Sie können auch Artikel recherchieren oder „Füller“-Artikel finden, indem Sie auf das Internet zugreifen. Sie können über eine Vielzahl von Themen schreiben, sollten aber versuchen, Ihre Artikel kurz zu halten.</w:t>
                            </w:r>
                          </w:p>
                          <w:p w14:paraId="0A75C5E3" w14:textId="77777777" w:rsidR="00C441CD" w:rsidRDefault="00C441CD" w:rsidP="00C441CD">
                            <w:r>
                              <w:rPr>
                                <w:lang w:bidi="de-DE"/>
                              </w:rPr>
                              <w:t>Viele der Inhalte aus Ihrem Newsletter können auch für Ihre Website verwendet werden. Microsoft Word bietet eine einfache Möglichkeit zum Konvertieren Ihres Newsletters in eine Webpublikation an.</w:t>
                            </w:r>
                          </w:p>
                        </w:txbxContent>
                      </v:textbox>
                      <w10:anchorlock/>
                    </v:shape>
                  </w:pict>
                </mc:Fallback>
              </mc:AlternateContent>
            </w:r>
          </w:p>
        </w:tc>
        <w:tc>
          <w:tcPr>
            <w:tcW w:w="2970" w:type="dxa"/>
          </w:tcPr>
          <w:p w14:paraId="647B12A9" w14:textId="77777777" w:rsidR="00C441CD" w:rsidRPr="00162840" w:rsidRDefault="00C441CD" w:rsidP="00C441CD">
            <w:r w:rsidRPr="00162840">
              <w:rPr>
                <w:lang w:bidi="de-DE"/>
              </w:rPr>
              <mc:AlternateContent>
                <mc:Choice Requires="wps">
                  <w:drawing>
                    <wp:inline distT="0" distB="0" distL="0" distR="0" wp14:anchorId="3E7C10CF" wp14:editId="389DA7FF">
                      <wp:extent cx="1657350" cy="2171700"/>
                      <wp:effectExtent l="0" t="0" r="0" b="0"/>
                      <wp:docPr id="53" name="Textfeld 53"/>
                      <wp:cNvGraphicFramePr/>
                      <a:graphic xmlns:a="http://schemas.openxmlformats.org/drawingml/2006/main">
                        <a:graphicData uri="http://schemas.microsoft.com/office/word/2010/wordprocessingShape">
                          <wps:wsp>
                            <wps:cNvSpPr txBox="1"/>
                            <wps:spPr>
                              <a:xfrm>
                                <a:off x="0" y="0"/>
                                <a:ext cx="1657350" cy="2171700"/>
                              </a:xfrm>
                              <a:prstGeom prst="rect">
                                <a:avLst/>
                              </a:prstGeom>
                              <a:noFill/>
                              <a:ln w="6350">
                                <a:noFill/>
                              </a:ln>
                            </wps:spPr>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7C10CF" id="Textfeld 53" o:spid="_x0000_s1052" type="#_x0000_t202" style="width:130.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zMOwIAAGoEAAAOAAAAZHJzL2Uyb0RvYy54bWysVMFOGzEQvVfqP1i+l82GhNCIDUpBVJUQ&#10;IJGKs+O1yapej7EddunX99mbQEp7qnrxjj3j8bz3ZvbsvG8Ne1Y+NGQrXh6NOFNWUt3Yx4p/X119&#10;OuUsRGFrYciqir+owM8XHz+cdW6uxrQhUyvPkMSGeecqvonRzYsiyI1qRTgipyycmnwrIrb+sai9&#10;6JC9NcV4NDopOvK18yRVCDi9HJx8kfNrrWS81TqoyEzFUVvMq8/rOq3F4kzMH71wm0buyhD/UEUr&#10;GotHX1NdiijY1jd/pGob6SmQjkeS2oK0bqTKGICmHL1Dc78RTmUsICe4V5rC/0srb57vPGvqik+P&#10;ObOihUYr1UetTM1wBH46F+YIu3cIjP0X6qHz/jzgMMHutW/TF4AY/GD65ZVdZGMyXTqZzo6ncEn4&#10;xuWsnI0y/8XbdedD/KqoZcmouId8mVXxfB0iSkHoPiS9ZumqMSZLaCzrKn6S8v/mwQ1jcTGBGIpN&#10;lmnsD1Wv+nWfoZcTNKl6OsC1pvoFcD0NDROcvGpQ0rUI8U54dAhgoOvjLRZtCE/TzuJsQ/7n385T&#10;PISDl7MOHVfx8LQVXnFmvllI+rmcTFKL5s1kOhtj4w8960OP3bYXhKYuUbqT2Uzx0exN7al9wHAs&#10;06twCSvxdsXj3ryIwxxguKRaLnMQmtKJeG3vnUypE5WJ8FX/ILzbqRIh6A3te1PM34kzxA4iLLeR&#10;dJOVS7QPrO7UQENnQXfDlybmcJ+j3n4Ri18AAAD//wMAUEsDBBQABgAIAAAAIQD5ClrW3AAAAAUB&#10;AAAPAAAAZHJzL2Rvd25yZXYueG1sTI9BS8NAEIXvgv9hGcGb3TRqKTGbUgJFED209uJtkp0mwexs&#10;zG7b6K939KKXB483vPdNvppcr040hs6zgfksAUVce9txY2D/urlZggoR2WLvmQx8UoBVcXmRY2b9&#10;mbd02sVGSQmHDA20MQ6Z1qFuyWGY+YFYsoMfHUaxY6PtiGcpd71Ok2ShHXYsCy0OVLZUv++OzsBT&#10;uXnBbZW65VdfPj4f1sPH/u3emOuraf0AKtIU/47hB1/QoRCmyh/ZBtUbkEfir0qWLuZiKwO3d2kC&#10;usj1f/riGwAA//8DAFBLAQItABQABgAIAAAAIQC2gziS/gAAAOEBAAATAAAAAAAAAAAAAAAAAAAA&#10;AABbQ29udGVudF9UeXBlc10ueG1sUEsBAi0AFAAGAAgAAAAhADj9If/WAAAAlAEAAAsAAAAAAAAA&#10;AAAAAAAALwEAAF9yZWxzLy5yZWxzUEsBAi0AFAAGAAgAAAAhAAoxHMw7AgAAagQAAA4AAAAAAAAA&#10;AAAAAAAALgIAAGRycy9lMm9Eb2MueG1sUEsBAi0AFAAGAAgAAAAhAPkKWtbcAAAABQEAAA8AAAAA&#10;AAAAAAAAAAAAlQQAAGRycy9kb3ducmV2LnhtbFBLBQYAAAAABAAEAPMAAACeBQAAAAA=&#10;" filled="f" stroked="f" strokeweight=".5pt">
                      <v:textbox style="mso-next-textbox:#Textfeld 54">
                        <w:txbxContent/>
                      </v:textbox>
                      <w10:anchorlock/>
                    </v:shape>
                  </w:pict>
                </mc:Fallback>
              </mc:AlternateContent>
            </w:r>
          </w:p>
        </w:tc>
        <w:tc>
          <w:tcPr>
            <w:tcW w:w="3992" w:type="dxa"/>
          </w:tcPr>
          <w:p w14:paraId="6087C7CB" w14:textId="77777777" w:rsidR="00C441CD" w:rsidRPr="00162840" w:rsidRDefault="00C441CD" w:rsidP="00C441CD">
            <w:r w:rsidRPr="00162840">
              <w:rPr>
                <w:lang w:bidi="de-DE"/>
              </w:rPr>
              <mc:AlternateContent>
                <mc:Choice Requires="wps">
                  <w:drawing>
                    <wp:inline distT="0" distB="0" distL="0" distR="0" wp14:anchorId="1342B077" wp14:editId="00787C02">
                      <wp:extent cx="1676400" cy="2240924"/>
                      <wp:effectExtent l="0" t="0" r="0" b="6985"/>
                      <wp:docPr id="54" name="Textfeld 54"/>
                      <wp:cNvGraphicFramePr/>
                      <a:graphic xmlns:a="http://schemas.openxmlformats.org/drawingml/2006/main">
                        <a:graphicData uri="http://schemas.microsoft.com/office/word/2010/wordprocessingShape">
                          <wps:wsp>
                            <wps:cNvSpPr txBox="1"/>
                            <wps:spPr>
                              <a:xfrm>
                                <a:off x="0" y="0"/>
                                <a:ext cx="1676400" cy="2240924"/>
                              </a:xfrm>
                              <a:prstGeom prst="rect">
                                <a:avLst/>
                              </a:prstGeom>
                              <a:noFill/>
                              <a:ln w="6350">
                                <a:noFill/>
                              </a:ln>
                            </wps:spPr>
                            <wps:linkedTxbx id="1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42B077" id="Textfeld 54" o:spid="_x0000_s1053" type="#_x0000_t202" style="width:132pt;height:1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fUPQIAAGoEAAAOAAAAZHJzL2Uyb0RvYy54bWysVE1PGzEQvVfqf7B8L7tJQyhRNigFUVVC&#10;gEQqzo7XTlb1eoztsEt/fZ+9SUC0p6oX79jz+ebN7Pyibw17Vj40ZCs+Oik5U1ZS3dhNxX+srj99&#10;4SxEYWthyKqKv6jALxYfP8w7N1Nj2pKplWcIYsOscxXfxuhmRRHkVrUinJBTFkpNvhURV78pai86&#10;RG9NMS7LadGRr50nqULA69Wg5IscX2sl453WQUVmKo7aYj59PtfpLBZzMdt44baN3Jch/qGKVjQW&#10;SY+hrkQUbOebP0K1jfQUSMcTSW1BWjdSZQxAMyrfoXnYCqcyFjQnuGObwv8LK2+f7z1r6oqfTjiz&#10;ogVHK9VHrUzN8IT+dC7MYPbgYBj7r9SD58N7wGOC3Wvfpi8AMejR6ZdjdxGNyeQ0PZtOSqgkdOPx&#10;pDwf5/jFq7vzIX5T1LIkVNyDvtxV8XwTIkqB6cEkZbN03RiTKTSWdRWffj4ts8NRAw9j4ZhADMUm&#10;yTT2p6pX/brP0EeAHtQTqjrgWlP9AriehoEJTl43KOlGhHgvPCYEMDD18Q6HNoTUtJc425L/9bf3&#10;ZA/ioOWsw8RVPDzthFecme8WlJ6PJpM0ovkyOT0b4+LfatZvNXbXXhKGeoTSncxiso/mIGpP7SOW&#10;Y5myQiWsRO6Kx4N4GYc9wHJJtVxmIwylE/HGPjiZQqcmp4av+kfh3Z6VCEJv6TCbYvaOnMF2oGe5&#10;i6SbzFxq+9DVPRsY6EzofvnSxry9Z6vXX8TiNwAAAP//AwBQSwMEFAAGAAgAAAAhAE+vqqPdAAAA&#10;BQEAAA8AAABkcnMvZG93bnJldi54bWxMj0FLw0AQhe+C/2EZwZvdGG1p02xKCRRB9NDai7dJdpsE&#10;d2djdttGf71jL3p58HjDe9/kq9FZcTJD6DwpuJ8kIAzVXnfUKNi/be7mIEJE0mg9GQVfJsCquL7K&#10;MdP+TFtz2sVGcAmFDBW0MfaZlKFujcMw8b0hzg5+cBjZDo3UA5653FmZJslMOuyIF1rsTdma+mN3&#10;dAqey80rbqvUzb9t+fRyWPef+/epUrc343oJIpox/h3DLz6jQ8FMlT+SDsIq4EfiRTlLZ49sKwUP&#10;03QBssjlf/riBwAA//8DAFBLAQItABQABgAIAAAAIQC2gziS/gAAAOEBAAATAAAAAAAAAAAAAAAA&#10;AAAAAABbQ29udGVudF9UeXBlc10ueG1sUEsBAi0AFAAGAAgAAAAhADj9If/WAAAAlAEAAAsAAAAA&#10;AAAAAAAAAAAALwEAAF9yZWxzLy5yZWxzUEsBAi0AFAAGAAgAAAAhAFmHZ9Q9AgAAagQAAA4AAAAA&#10;AAAAAAAAAAAALgIAAGRycy9lMm9Eb2MueG1sUEsBAi0AFAAGAAgAAAAhAE+vqqPdAAAABQEAAA8A&#10;AAAAAAAAAAAAAAAAlwQAAGRycy9kb3ducmV2LnhtbFBLBQYAAAAABAAEAPMAAAChBQAAAAA=&#10;" filled="f" stroked="f" strokeweight=".5pt">
                      <v:textbox>
                        <w:txbxContent/>
                      </v:textbox>
                      <w10:anchorlock/>
                    </v:shape>
                  </w:pict>
                </mc:Fallback>
              </mc:AlternateContent>
            </w:r>
          </w:p>
        </w:tc>
      </w:tr>
      <w:tr w:rsidR="00C441CD" w:rsidRPr="00162840" w14:paraId="6833F73A" w14:textId="77777777" w:rsidTr="00193CFA">
        <w:trPr>
          <w:trHeight w:val="576"/>
        </w:trPr>
        <w:tc>
          <w:tcPr>
            <w:tcW w:w="778" w:type="dxa"/>
            <w:vMerge/>
          </w:tcPr>
          <w:p w14:paraId="673820D1" w14:textId="77777777" w:rsidR="00C441CD" w:rsidRPr="00162840" w:rsidRDefault="00C441CD" w:rsidP="00C441CD"/>
        </w:tc>
        <w:tc>
          <w:tcPr>
            <w:tcW w:w="10112" w:type="dxa"/>
            <w:gridSpan w:val="3"/>
          </w:tcPr>
          <w:p w14:paraId="6F4FEC95" w14:textId="77777777" w:rsidR="00C441CD" w:rsidRPr="00162840" w:rsidRDefault="00C441CD" w:rsidP="00C441CD">
            <w:pPr>
              <w:pStyle w:val="berschrift4"/>
              <w:rPr>
                <w:lang w:val="de-DE"/>
              </w:rPr>
            </w:pPr>
            <w:r w:rsidRPr="00162840">
              <w:rPr>
                <w:lang w:val="de-DE" w:bidi="de-DE"/>
              </w:rPr>
              <w:t>Überschrift Artikel Innenseite</w:t>
            </w:r>
          </w:p>
        </w:tc>
      </w:tr>
      <w:tr w:rsidR="00C441CD" w:rsidRPr="00162840" w14:paraId="0281F20B" w14:textId="77777777" w:rsidTr="00193CFA">
        <w:trPr>
          <w:trHeight w:val="2818"/>
        </w:trPr>
        <w:tc>
          <w:tcPr>
            <w:tcW w:w="778" w:type="dxa"/>
            <w:vMerge/>
          </w:tcPr>
          <w:p w14:paraId="2CA069E0" w14:textId="77777777" w:rsidR="00C441CD" w:rsidRPr="00162840" w:rsidRDefault="00C441CD" w:rsidP="00C441CD"/>
        </w:tc>
        <w:tc>
          <w:tcPr>
            <w:tcW w:w="3150" w:type="dxa"/>
          </w:tcPr>
          <w:p w14:paraId="210A8F3E" w14:textId="77777777" w:rsidR="00C441CD" w:rsidRPr="00162840" w:rsidRDefault="00C441CD" w:rsidP="00C441CD">
            <w:r w:rsidRPr="00162840">
              <w:rPr>
                <w:lang w:bidi="de-DE"/>
              </w:rPr>
              <mc:AlternateContent>
                <mc:Choice Requires="wps">
                  <w:drawing>
                    <wp:inline distT="0" distB="0" distL="0" distR="0" wp14:anchorId="293A03BD" wp14:editId="31AE272E">
                      <wp:extent cx="1638300" cy="1552575"/>
                      <wp:effectExtent l="0" t="0" r="0" b="0"/>
                      <wp:docPr id="55" name="Textfeld 55"/>
                      <wp:cNvGraphicFramePr/>
                      <a:graphic xmlns:a="http://schemas.openxmlformats.org/drawingml/2006/main">
                        <a:graphicData uri="http://schemas.microsoft.com/office/word/2010/wordprocessingShape">
                          <wps:wsp>
                            <wps:cNvSpPr txBox="1"/>
                            <wps:spPr>
                              <a:xfrm>
                                <a:off x="0" y="0"/>
                                <a:ext cx="1638300" cy="1552575"/>
                              </a:xfrm>
                              <a:prstGeom prst="rect">
                                <a:avLst/>
                              </a:prstGeom>
                              <a:noFill/>
                              <a:ln w="6350">
                                <a:noFill/>
                              </a:ln>
                            </wps:spPr>
                            <wps:txbx id="16">
                              <w:txbxContent>
                                <w:p w14:paraId="1132F515" w14:textId="77777777" w:rsidR="00C441CD" w:rsidRDefault="00C441CD" w:rsidP="00C441CD">
                                  <w:r>
                                    <w:rPr>
                                      <w:lang w:bidi="de-DE"/>
                                    </w:rPr>
                                    <w:t>Sie können auch Artikel recherchieren oder „Füller“-Artikel finden, indem Sie auf das Internet zugreifen. Sie können über eine Vielzahl von Themen schreiben, sollten aber versuchen, Ihre Artikel kurz zu halten.</w:t>
                                  </w:r>
                                </w:p>
                                <w:p w14:paraId="6AF0F23B" w14:textId="77777777" w:rsidR="00C441CD" w:rsidRDefault="00C441CD" w:rsidP="00C441CD">
                                  <w:r>
                                    <w:rPr>
                                      <w:lang w:bidi="de-DE"/>
                                    </w:rPr>
                                    <w:t>Viele der Inhalte aus Ihrem Newsletter können auch für Ihre Website verwendet werden. Microsoft Word bietet eine einfache Möglichkeit zum Konvertieren Ihres Newsletters in eine Webpublikation an. Wenn Sie mit dem Schreiben des Newsletters fertig sind, konvertieren Sie ihn in eine Website und posten diese.</w:t>
                                  </w:r>
                                </w:p>
                                <w:p w14:paraId="3889A5D7" w14:textId="77777777" w:rsidR="00C441CD" w:rsidRDefault="00C441CD" w:rsidP="00C441CD">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3A03BD" id="Textfeld 55" o:spid="_x0000_s1054" type="#_x0000_t202" style="width:12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wUMgIAAFwEAAAOAAAAZHJzL2Uyb0RvYy54bWysVN9v2jAQfp+0/8Hy+0gChLYRoWKtmCZV&#10;bSWY+mwcm0RyfJ5tSNhfv7MDFHV7mvbinH2/v+8u8/u+VeQgrGtAlzQbpZQIzaFq9K6kPzarL7eU&#10;OM90xRRoUdKjcPR+8fnTvDOFGEMNqhKWYBDtis6UtPbeFEnieC1a5kZghEalBNsyj1e7SyrLOoze&#10;qmScprOkA1sZC1w4h6+Pg5IuYnwpBfcvUjrhiSop1ubjaeO5DWeymLNiZ5mpG34qg/1DFS1rNCa9&#10;hHpknpG9bf4I1TbcggPpRxzaBKRsuIg9YDdZ+qGbdc2MiL0gOM5cYHL/Lyx/Prxa0lQlzXNKNGuR&#10;o43ovRSqIviE+HTGFWi2Nmjo+6/QI8/nd4ePoe1e2jZ8sSGCekT6eEEXoxEenGaT20mKKo66LM/H&#10;+U2Mn7y7G+v8NwEtCUJJLdIXUWWHJ+exFDQ9m4RsGlaNUpFCpUlX0tkkT6PDRYMeSqNjaGIoNki+&#10;3/ax6ezS4RaqIzZoYRgRZ/iqwSKemPOvzOJMYOE45/4FD6kAk8FJoqQG++tv78EeqUItJR3OWEnd&#10;zz2zghL1XSOJd9l0GoYyXqb5zRgv9lqzvdboffsAOMYZbpThUQz2Xp1FaaF9w3VYhqyoYppj7pL6&#10;s/jgh8nHdeJiuYxGOIaG+Se9NjyEDrAGiDf9G7PmxINHCp/hPI2s+EDHYDsQstx7kE3kKgA9oHrC&#10;H0c4Unhat7Aj1/do9f5TWPwGAAD//wMAUEsDBBQABgAIAAAAIQDIR6Hy3AAAAAUBAAAPAAAAZHJz&#10;L2Rvd25yZXYueG1sTI9BS8NAEIXvgv9hGcGb3RgaCTGbUgJFED209uJtk50mwd3ZmN220V/v6MVe&#10;hnm84c33ytXsrDjhFAZPCu4XCQik1puBOgX7t81dDiJETUZbT6jgCwOsquurUhfGn2mLp13sBIdQ&#10;KLSCPsaxkDK0PTodFn5EYu/gJ6cjy6mTZtJnDndWpknyIJ0eiD/0esS6x/Zjd3QKnuvNq942qcu/&#10;bf30cliPn/v3TKnbm3n9CCLiHP+P4Ref0aFipsYfyQRhFXCR+DfZS7OcZcPLcpmBrEp5SV/9AAAA&#10;//8DAFBLAQItABQABgAIAAAAIQC2gziS/gAAAOEBAAATAAAAAAAAAAAAAAAAAAAAAABbQ29udGVu&#10;dF9UeXBlc10ueG1sUEsBAi0AFAAGAAgAAAAhADj9If/WAAAAlAEAAAsAAAAAAAAAAAAAAAAALwEA&#10;AF9yZWxzLy5yZWxzUEsBAi0AFAAGAAgAAAAhAPGAzBQyAgAAXAQAAA4AAAAAAAAAAAAAAAAALgIA&#10;AGRycy9lMm9Eb2MueG1sUEsBAi0AFAAGAAgAAAAhAMhHofLcAAAABQEAAA8AAAAAAAAAAAAAAAAA&#10;jAQAAGRycy9kb3ducmV2LnhtbFBLBQYAAAAABAAEAPMAAACVBQAAAAA=&#10;" filled="f" stroked="f" strokeweight=".5pt">
                      <v:textbox style="mso-next-textbox:#Textfeld 56">
                        <w:txbxContent>
                          <w:p w14:paraId="1132F515" w14:textId="77777777" w:rsidR="00C441CD" w:rsidRDefault="00C441CD" w:rsidP="00C441CD">
                            <w:r>
                              <w:rPr>
                                <w:lang w:bidi="de-DE"/>
                              </w:rPr>
                              <w:t>Sie können auch Artikel recherchieren oder „Füller“-Artikel finden, indem Sie auf das Internet zugreifen. Sie können über eine Vielzahl von Themen schreiben, sollten aber versuchen, Ihre Artikel kurz zu halten.</w:t>
                            </w:r>
                          </w:p>
                          <w:p w14:paraId="6AF0F23B" w14:textId="77777777" w:rsidR="00C441CD" w:rsidRDefault="00C441CD" w:rsidP="00C441CD">
                            <w:r>
                              <w:rPr>
                                <w:lang w:bidi="de-DE"/>
                              </w:rPr>
                              <w:t>Viele der Inhalte aus Ihrem Newsletter können auch für Ihre Website verwendet werden. Microsoft Word bietet eine einfache Möglichkeit zum Konvertieren Ihres Newsletters in eine Webpublikation an. Wenn Sie mit dem Schreiben des Newsletters fertig sind, konvertieren Sie ihn in eine Website und posten diese.</w:t>
                            </w:r>
                          </w:p>
                          <w:p w14:paraId="3889A5D7" w14:textId="77777777" w:rsidR="00C441CD" w:rsidRDefault="00C441CD" w:rsidP="00C441CD">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txbxContent>
                      </v:textbox>
                      <w10:anchorlock/>
                    </v:shape>
                  </w:pict>
                </mc:Fallback>
              </mc:AlternateContent>
            </w:r>
          </w:p>
        </w:tc>
        <w:tc>
          <w:tcPr>
            <w:tcW w:w="2970" w:type="dxa"/>
          </w:tcPr>
          <w:p w14:paraId="2D260156" w14:textId="77777777" w:rsidR="00C441CD" w:rsidRPr="00162840" w:rsidRDefault="00C441CD" w:rsidP="00C441CD">
            <w:r w:rsidRPr="00162840">
              <w:rPr>
                <w:lang w:bidi="de-DE"/>
              </w:rPr>
              <mc:AlternateContent>
                <mc:Choice Requires="wps">
                  <w:drawing>
                    <wp:inline distT="0" distB="0" distL="0" distR="0" wp14:anchorId="0121D390" wp14:editId="09BDEDDB">
                      <wp:extent cx="1607820" cy="1699895"/>
                      <wp:effectExtent l="0" t="0" r="0" b="0"/>
                      <wp:docPr id="56" name="Textfeld 56"/>
                      <wp:cNvGraphicFramePr/>
                      <a:graphic xmlns:a="http://schemas.openxmlformats.org/drawingml/2006/main">
                        <a:graphicData uri="http://schemas.microsoft.com/office/word/2010/wordprocessingShape">
                          <wps:wsp>
                            <wps:cNvSpPr txBox="1"/>
                            <wps:spPr>
                              <a:xfrm>
                                <a:off x="0" y="0"/>
                                <a:ext cx="1607820" cy="1699895"/>
                              </a:xfrm>
                              <a:prstGeom prst="rect">
                                <a:avLst/>
                              </a:prstGeom>
                              <a:noFill/>
                              <a:ln w="6350">
                                <a:noFill/>
                              </a:ln>
                            </wps:spPr>
                            <wps:linkedTxbx id="1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21D390" id="Textfeld 56" o:spid="_x0000_s1055" type="#_x0000_t202" style="width:126.6pt;height:1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8nPAIAAGoEAAAOAAAAZHJzL2Uyb0RvYy54bWysVFFv2jAQfp+0/2D5fSRhQCEiVKwV06Sq&#10;rQRVn41jk2iOz7UNCfv1OztAUbenaS/O2Xe+u+/7zpnfdo0iB2FdDbqg2SClRGgOZa13BX3ZrL5M&#10;KXGe6ZIp0KKgR+Ho7eLzp3lrcjGEClQpLMEk2uWtKWjlvcmTxPFKNMwNwAiNTgm2YR63dpeUlrWY&#10;vVHJME0nSQu2NBa4cA5P73snXcT8Ugrun6R0whNVUOzNx9XGdRvWZDFn+c4yU9X81Ab7hy4aVmss&#10;ekl1zzwje1v/kaqpuQUH0g84NAlIWXMRMSCaLP2AZl0xIyIWJMeZC03u/6Xlj4dnS+qyoOMJJZo1&#10;qNFGdF4KVRI8Qn5a43IMWxsM9N036FDn87nDwwC7k7YJXwRE0I9MHy/sYjbCw6VJejMdooujL5vM&#10;ZtPZOORJ3q8b6/x3AQ0JRkEtyhdZZYcH5/vQc0iopmFVKxUlVJq0BZ18HafxwsWDyZXGGgFE32yw&#10;VK1/inLTbbsIPRvjkIq3K1xbKI8I10I/MM7wVY0tPTDnn5nFCUEYOPX+CRepAEvDyaKkAvvrb+ch&#10;HoVDLyUtTlxB3dueWUGJ+qFR0lk2GoURjZvR+CZQZa8922uP3jd3gEOdYeuGRzPEe3U2pYXmFR/H&#10;MlRFF9McaxfUn807378DfFxcLJcxCIfSMP+g14aH1IHkQPime2XWnFTxKOgjnGeT5R/E6WN7eZZ7&#10;D7KOygXae1ZPauBAR+1Pjy+8mOt9jHr/RSx+AwAA//8DAFBLAwQUAAYACAAAACEAelnHxd4AAAAF&#10;AQAADwAAAGRycy9kb3ducmV2LnhtbEyPT0vDQBDF74LfYRnBm9000j/EbEoJFEH00NqLt0l2moTu&#10;zsbsto1+elcv9TK84Q3v/SZfjdaIMw2+c6xgOklAENdOd9wo2L9vHpYgfEDWaByTgi/ysCpub3LM&#10;tLvwls670IgYwj5DBW0IfSalr1uy6CeuJ47ewQ0WQ1yHRuoBLzHcGpkmyVxa7Dg2tNhT2VJ93J2s&#10;gpdy84bbKrXLb1M+vx7W/ef+Y6bU/d24fgIRaAzXY/jFj+hQRKbKnVh7YRTER8LfjF46e0xBVFHM&#10;FwuQRS7/0xc/AAAA//8DAFBLAQItABQABgAIAAAAIQC2gziS/gAAAOEBAAATAAAAAAAAAAAAAAAA&#10;AAAAAABbQ29udGVudF9UeXBlc10ueG1sUEsBAi0AFAAGAAgAAAAhADj9If/WAAAAlAEAAAsAAAAA&#10;AAAAAAAAAAAALwEAAF9yZWxzLy5yZWxzUEsBAi0AFAAGAAgAAAAhAKOdvyc8AgAAagQAAA4AAAAA&#10;AAAAAAAAAAAALgIAAGRycy9lMm9Eb2MueG1sUEsBAi0AFAAGAAgAAAAhAHpZx8XeAAAABQEAAA8A&#10;AAAAAAAAAAAAAAAAlgQAAGRycy9kb3ducmV2LnhtbFBLBQYAAAAABAAEAPMAAAChBQAAAAA=&#10;" filled="f" stroked="f" strokeweight=".5pt">
                      <v:textbox style="mso-next-textbox:#Textfeld 58">
                        <w:txbxContent/>
                      </v:textbox>
                      <w10:anchorlock/>
                    </v:shape>
                  </w:pict>
                </mc:Fallback>
              </mc:AlternateContent>
            </w:r>
          </w:p>
        </w:tc>
        <w:tc>
          <w:tcPr>
            <w:tcW w:w="3992" w:type="dxa"/>
          </w:tcPr>
          <w:p w14:paraId="260E027B" w14:textId="77777777" w:rsidR="00C441CD" w:rsidRPr="00162840" w:rsidRDefault="00C441CD" w:rsidP="00C441CD">
            <w:r w:rsidRPr="00162840">
              <w:rPr>
                <w:lang w:bidi="de-DE"/>
              </w:rPr>
              <mc:AlternateContent>
                <mc:Choice Requires="wps">
                  <w:drawing>
                    <wp:inline distT="0" distB="0" distL="0" distR="0" wp14:anchorId="565A9EAC" wp14:editId="6D860B57">
                      <wp:extent cx="1552575" cy="1700011"/>
                      <wp:effectExtent l="0" t="0" r="0" b="0"/>
                      <wp:docPr id="58" name="Textfeld 58"/>
                      <wp:cNvGraphicFramePr/>
                      <a:graphic xmlns:a="http://schemas.openxmlformats.org/drawingml/2006/main">
                        <a:graphicData uri="http://schemas.microsoft.com/office/word/2010/wordprocessingShape">
                          <wps:wsp>
                            <wps:cNvSpPr txBox="1"/>
                            <wps:spPr>
                              <a:xfrm>
                                <a:off x="0" y="0"/>
                                <a:ext cx="1552575" cy="1700011"/>
                              </a:xfrm>
                              <a:prstGeom prst="rect">
                                <a:avLst/>
                              </a:prstGeom>
                              <a:noFill/>
                              <a:ln w="6350">
                                <a:noFill/>
                              </a:ln>
                            </wps:spPr>
                            <wps:linkedTxbx id="16"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5A9EAC" id="Textfeld 58" o:spid="_x0000_s1056" type="#_x0000_t202" style="width:122.25pt;height:1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T7PQIAAGoEAAAOAAAAZHJzL2Uyb0RvYy54bWysVE1P3DAQvVfqf7B8L0m2BNoVWbQFUVVC&#10;gMRWPXsdm43qeIztJaG/vs/O7oJoT1Uvztjz+ebN5Ox87A17Uj50ZBteHZWcKSup7exDw7+vrj58&#10;4ixEYVthyKqGP6vAzxfv350Nbq5mtCHTKs8QxIb54Bq+idHNiyLIjepFOCKnLJSafC8irv6haL0Y&#10;EL03xawsT4qBfOs8SRUCXi8nJV/k+ForGW+1Dioy03DUFvPp87lOZ7E4E/MHL9ymk7syxD9U0YvO&#10;Iukh1KWIgm1990eovpOeAul4JKkvSOtOqowBaKryDZr7jXAqY0Fzgju0Kfy/sPLm6c6zrm14Daas&#10;6MHRSo1RK9MyPKE/gwtzmN07GMbxC43gef8e8Jhgj9r36QtADHp0+vnQXURjMjnV9aw+rTmT0FWn&#10;ZVlWOU7x4u58iF8V9SwJDfegL3dVPF2HiFJgujdJ2SxddcZkCo1lQ8NPPtZldjho4GEsHBOIqdgk&#10;mc7+VO1qXI8ZeoWignps+GyPa03tM+B6mgYmOHnVoaRrEeKd8JgQIMTUx1sc2hBS007ibEP+19/e&#10;kz2Ig5azARPX8PC4FV5xZr5ZUPq5Oj5OI5ovx/XpDBf/WrN+rbHb/oIw1BVKdzKLyT6avag99T+w&#10;HMuUFSphJXI3PO7FizjtAZZLquUyG2EonYjX9t7JFDo1OTV8Nf4Q3u1YiSD0hvazKeZvyJlsJ3qW&#10;20i6y8yltk9d3bGBgc6E7pYvbczre7Z6+UUsfgMAAP//AwBQSwMEFAAGAAgAAAAhAJxAyA/eAAAA&#10;BQEAAA8AAABkcnMvZG93bnJldi54bWxMj09Lw0AQxe+C32GZgje7aeg/YjalBIogemjtxdsku02C&#10;u7Mxu22jn97Ri16GN7zhvd/km9FZcTFD6DwpmE0TEIZqrztqFBxfd/drECEiabSejIJPE2BT3N7k&#10;mGl/pb25HGIjOIRChgraGPtMylC3xmGY+t4Qeyc/OIy8Do3UA1453FmZJslSOuyIG1rsTdma+v1w&#10;dgqeyt0L7qvUrb9s+fh82vYfx7eFUneTcfsAIpox/h3DDz6jQ8FMlT+TDsIq4Efi72Qvnc8XICoW&#10;y9UKZJHL//TFNwAAAP//AwBQSwECLQAUAAYACAAAACEAtoM4kv4AAADhAQAAEwAAAAAAAAAAAAAA&#10;AAAAAAAAW0NvbnRlbnRfVHlwZXNdLnhtbFBLAQItABQABgAIAAAAIQA4/SH/1gAAAJQBAAALAAAA&#10;AAAAAAAAAAAAAC8BAABfcmVscy8ucmVsc1BLAQItABQABgAIAAAAIQCJ5HT7PQIAAGoEAAAOAAAA&#10;AAAAAAAAAAAAAC4CAABkcnMvZTJvRG9jLnhtbFBLAQItABQABgAIAAAAIQCcQMgP3gAAAAUBAAAP&#10;AAAAAAAAAAAAAAAAAJcEAABkcnMvZG93bnJldi54bWxQSwUGAAAAAAQABADzAAAAogUAAAAA&#10;" filled="f" stroked="f" strokeweight=".5pt">
                      <v:textbox>
                        <w:txbxContent/>
                      </v:textbox>
                      <w10:anchorlock/>
                    </v:shape>
                  </w:pict>
                </mc:Fallback>
              </mc:AlternateContent>
            </w:r>
          </w:p>
        </w:tc>
      </w:tr>
    </w:tbl>
    <w:p w14:paraId="4E2F3CCD" w14:textId="77777777" w:rsidR="00193CFA" w:rsidRPr="00162840" w:rsidRDefault="00193CFA" w:rsidP="00B06C4D"/>
    <w:p w14:paraId="053C7625" w14:textId="77777777" w:rsidR="00193CFA" w:rsidRPr="00162840" w:rsidRDefault="00193CFA" w:rsidP="00193CFA">
      <w:pPr>
        <w:numPr>
          <w:ilvl w:val="0"/>
          <w:numId w:val="0"/>
        </w:numPr>
      </w:pPr>
      <w:r w:rsidRPr="00162840">
        <w:rPr>
          <w:lang w:bidi="de-DE"/>
        </w:rPr>
        <mc:AlternateContent>
          <mc:Choice Requires="wpg">
            <w:drawing>
              <wp:anchor distT="0" distB="0" distL="114300" distR="114300" simplePos="0" relativeHeight="251713024" behindDoc="1" locked="0" layoutInCell="1" allowOverlap="1" wp14:anchorId="4A6E0729" wp14:editId="7A1581CA">
                <wp:simplePos x="0" y="0"/>
                <wp:positionH relativeFrom="column">
                  <wp:posOffset>3241812</wp:posOffset>
                </wp:positionH>
                <wp:positionV relativeFrom="paragraph">
                  <wp:posOffset>8498205</wp:posOffset>
                </wp:positionV>
                <wp:extent cx="3766628" cy="2003747"/>
                <wp:effectExtent l="0" t="0" r="24765" b="15875"/>
                <wp:wrapNone/>
                <wp:docPr id="10" name="Gruppe 10" descr="Bogengrafikgruppe"/>
                <wp:cNvGraphicFramePr/>
                <a:graphic xmlns:a="http://schemas.openxmlformats.org/drawingml/2006/main">
                  <a:graphicData uri="http://schemas.microsoft.com/office/word/2010/wordprocessingGroup">
                    <wpg:wgp>
                      <wpg:cNvGrpSpPr/>
                      <wpg:grpSpPr>
                        <a:xfrm rot="10800000">
                          <a:off x="0" y="0"/>
                          <a:ext cx="3766628" cy="2003747"/>
                          <a:chOff x="0" y="0"/>
                          <a:chExt cx="2777864" cy="1478004"/>
                        </a:xfrm>
                      </wpg:grpSpPr>
                      <wpg:grpSp>
                        <wpg:cNvPr id="11" name="Gruppe 11"/>
                        <wpg:cNvGrpSpPr/>
                        <wpg:grpSpPr>
                          <a:xfrm>
                            <a:off x="1219200" y="0"/>
                            <a:ext cx="1558664" cy="1478004"/>
                            <a:chOff x="0" y="0"/>
                            <a:chExt cx="1558664" cy="1478004"/>
                          </a:xfrm>
                        </wpg:grpSpPr>
                        <wps:wsp>
                          <wps:cNvPr id="12" name="Kreis: Ohne Füllung 12"/>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uppe 14"/>
                        <wpg:cNvGrpSpPr/>
                        <wpg:grpSpPr>
                          <a:xfrm>
                            <a:off x="0" y="0"/>
                            <a:ext cx="1558290" cy="1477645"/>
                            <a:chOff x="0" y="0"/>
                            <a:chExt cx="1558664" cy="1478004"/>
                          </a:xfrm>
                        </wpg:grpSpPr>
                        <wps:wsp>
                          <wps:cNvPr id="15" name="Kreis: Ohne Füllung 15" descr="ovale Form"/>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F096320" id="Gruppe 10" o:spid="_x0000_s1026" alt="Bogengrafikgruppe" style="position:absolute;margin-left:255.25pt;margin-top:669.15pt;width:296.6pt;height:157.8pt;rotation:180;z-index:-251603456;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t6PwQAAIcVAAAOAAAAZHJzL2Uyb0RvYy54bWzsWNtu4zYQfS/QfyD03tiSZSkW4izSbBMU&#10;TTfBZhf7zFDUBSuRLEnHzn5b3/pjnSEl+RJnk27QYgvYDwZvM5w5nBke6uTNqm3IPdemlmIehEfj&#10;gHDBZF6Lch58/HDx03FAjKUip40UfB48cBO8Of3xh5OlyngkK9nkXBNQIky2VPOgslZlo5FhFW+p&#10;OZKKC5gspG6pha4uR7mmS9DeNqNoPE5GS6lzpSXjxsDoWz8ZnDr9RcGZvS4Kwy1p5gHYZt2/dv93&#10;+D86PaFZqamqataZQb/BipbWAjYdVL2llpKFrh+pamumpZGFPWKyHcmiqBl3PoA34XjHm0stF8r5&#10;UmbLUg0wAbQ7OH2zWvbu/kaTOoezA3gEbeGMLvVCKU5wIOeGAVo/y5ILQKmoP5duEnFbqjID8Uut&#10;btWN7gZK30MoVoVuiZYAeTg+HuPPIQQ+k5U7gIfhAPjKEgaDkzRJkghChsEcHO8kjVN/RKyCc3wk&#10;x6pfOskoTdPjJPaSYZzChjFKjrwd0EBzB+uGzuBGj0K4i0L4Ul/R5865MApnYH5AHrsYTqfHyR5D&#10;afaci09JPukiZJRZB415XdDcVlRxF4sGT72HK+rh+k3z2mTkuhKcXPz1Z9MsREnCyIPnRIYoMZmB&#10;gHk+ROI0iaYOQ99yudqHShhPIDxm/YH7zuaB00xpYy+5bAk25kEuxcK6EKT3V8b6tf0atMbIps4v&#10;6qZxHaxA/LzR5J5C7bgrQyfaLNrfZe7HZlOMaa/HFSxc7kJuS1MjUJ+QqNkvxhGIxx4H17IPDcd1&#10;jXjPC0hIyIbI7Tho9ptSxriw3hhT0Zz7YTRlvy1OIWouYP9Bd6dg28let7eyW4+i3FXSQdgn8hOG&#10;eeFBwu0shR2E21pIvc+zBrzqdvbre5A8NIjSncwfIPJcUYHsMopd1HC2V9TYG6qhcMMgXEb2Gv6K&#10;Ri7ngexaAamk/rJvHNdDasBsQJZwEcwD88eCah6Q5lcBSTML4xjUWteJp2kEHb05c7c5IxbtuYR4&#10;gTIC1rkmrrdN3yy0bD/BnXWGu8IUFQz2ngfM6r5zbv0FBbce42dnbhncForaK3GrGCpHVDF0P6w+&#10;Ua26ALeQG+9kn6g02wlzvxYlhTxbWFnULgfWuHZ4Q9HAqvhfVI9JXz3ec1ZZzj6TcPKaigF4PlNx&#10;02QSzZIuzvCG6pHcKBQaWINDeAdAXILLt7J7JwuwTvgg3lrla8DW0EsEobQfasWhVnzntWJNrTyb&#10;cizrEbECbrZNLx0/ewmJxJz7GmtEYhTNIPeRNQL3S5N4ikn4P6VUQHk8UPspFUx3rFwCMwGyBW+j&#10;19TM74ll2ZUjjFD2tkrlgUEVBwZ1YFD73l9JXyzWDMqxG+Rv8Ez7x2+uA4Paevb1LyJH+w6vrcNr&#10;6995bW0yKNeGr33uQ0L3ZRI/J2723Utt/f309G8AAAD//wMAUEsDBBQABgAIAAAAIQDl/+Nc4gAA&#10;AA4BAAAPAAAAZHJzL2Rvd25yZXYueG1sTI/BTgIxEIbvJr5DMybepF1qEZftEmJi5GQikHgt22G7&#10;uG03bYH17S0nuc3k//LPN9VytD05Y4iddxKKCQOCrvG6c62E3fb9aQ4kJuW06r1DCb8YYVnf31Wq&#10;1P7ivvC8SS3JJS6WSoJJaSgpjY1Bq+LED+hydvDBqpTX0FId1CWX255OGZtRqzqXLxg14JvB5mdz&#10;shL0c+Q7XK9XYfp53IpOfJj28C3l48O4WgBJOKZ/GK76WR3q7LT3J6cj6SWIgomM5oDzOQdyRQrG&#10;X4Ds8zQT/BVoXdHbN+o/AAAA//8DAFBLAQItABQABgAIAAAAIQC2gziS/gAAAOEBAAATAAAAAAAA&#10;AAAAAAAAAAAAAABbQ29udGVudF9UeXBlc10ueG1sUEsBAi0AFAAGAAgAAAAhADj9If/WAAAAlAEA&#10;AAsAAAAAAAAAAAAAAAAALwEAAF9yZWxzLy5yZWxzUEsBAi0AFAAGAAgAAAAhAMwni3o/BAAAhxUA&#10;AA4AAAAAAAAAAAAAAAAALgIAAGRycy9lMm9Eb2MueG1sUEsBAi0AFAAGAAgAAAAhAOX/41ziAAAA&#10;DgEAAA8AAAAAAAAAAAAAAAAAmQYAAGRycy9kb3ducmV2LnhtbFBLBQYAAAAABAAEAPMAAACoBwAA&#10;AAA=&#10;">
                <v:group id="Gruppe 11"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Kreis: Ohne Füllung 12"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ztwQAAANsAAAAPAAAAZHJzL2Rvd25yZXYueG1sRE9Na8JA&#10;EL0L/odlhN50Yyilpq4hBIQWetF66W2anSbB7Gzc3cTUX+8WCr3N433ONp9MJ0ZyvrWsYL1KQBBX&#10;VrdcKzh97JfPIHxA1thZJgU/5CHfzWdbzLS98oHGY6hFDGGfoYImhD6T0lcNGfQr2xNH7ts6gyFC&#10;V0vt8BrDTSfTJHmSBluODQ32VDZUnY+DUcCO3j4v/P5Yfg2HjatvXGwSVuphMRUvIAJN4V/8537V&#10;cX4Kv7/EA+TuDgAA//8DAFBLAQItABQABgAIAAAAIQDb4fbL7gAAAIUBAAATAAAAAAAAAAAAAAAA&#10;AAAAAABbQ29udGVudF9UeXBlc10ueG1sUEsBAi0AFAAGAAgAAAAhAFr0LFu/AAAAFQEAAAsAAAAA&#10;AAAAAAAAAAAAHwEAAF9yZWxzLy5yZWxzUEsBAi0AFAAGAAgAAAAhAGgwLO3BAAAA2wAAAA8AAAAA&#10;AAAAAAAAAAAABwIAAGRycy9kb3ducmV2LnhtbFBLBQYAAAAAAwADALcAAAD1AgAAAAA=&#10;" fillcolor="#f2f2f2 [3052]" stroked="f" strokeweight="1pt">
                    <v:stroke joinstyle="miter"/>
                  </v:shape>
                  <v:rect id="Rechteck 13"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ZNwAAAANsAAAAPAAAAZHJzL2Rvd25yZXYueG1sRE/bisIw&#10;EH0X9h/CLPim6SpIt2uUsheooA92+wFDM9uWbSYliVr/3giCb3M411lvR9OLMznfWVbwNk9AENdW&#10;d9woqH5/ZikIH5A19pZJwZU8bDcvkzVm2l74SOcyNCKGsM9QQRvCkEnp65YM+rkdiCP3Z53BEKFr&#10;pHZ4ieGml4skWUmDHceGFgf6bKn+L09GgS/2XyFtDp17/y7KtOJ8v6NcqenrmH+ACDSGp/jhLnSc&#10;v4T7L/EAubkBAAD//wMAUEsBAi0AFAAGAAgAAAAhANvh9svuAAAAhQEAABMAAAAAAAAAAAAAAAAA&#10;AAAAAFtDb250ZW50X1R5cGVzXS54bWxQSwECLQAUAAYACAAAACEAWvQsW78AAAAVAQAACwAAAAAA&#10;AAAAAAAAAAAfAQAAX3JlbHMvLnJlbHNQSwECLQAUAAYACAAAACEAxaKGTcAAAADbAAAADwAAAAAA&#10;AAAAAAAAAAAHAgAAZHJzL2Rvd25yZXYueG1sUEsFBgAAAAADAAMAtwAAAPQCAAAAAA==&#10;" fillcolor="white [3212]" strokecolor="white [3212]" strokeweight="1pt"/>
                </v:group>
                <v:group id="Gruppe 14"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Kreis: Ohne Füllung 15" o:spid="_x0000_s1031" type="#_x0000_t23" alt="ovale Form"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yEtvwAAANsAAAAPAAAAZHJzL2Rvd25yZXYueG1sRE9Na8JA&#10;EL0L/odlBG+6q6CU6CoiCh7aQ7Xep9kxiWZnQ3Ya03/fLRR6m8f7nPW297XqqI1VYAuzqQFFnAdX&#10;cWHh43KcvICKguywDkwWvinCdjMcrDFz4cnv1J2lUCmEY4YWSpEm0zrmJXmM09AQJ+4WWo+SYFto&#10;1+Izhftaz41Zao8Vp4YSG9qXlD/OX97C9fWO+dKcDhI74z8vtTTX8GbteNTvVqCEevkX/7lPLs1f&#10;wO8v6QC9+QEAAP//AwBQSwECLQAUAAYACAAAACEA2+H2y+4AAACFAQAAEwAAAAAAAAAAAAAAAAAA&#10;AAAAW0NvbnRlbnRfVHlwZXNdLnhtbFBLAQItABQABgAIAAAAIQBa9CxbvwAAABUBAAALAAAAAAAA&#10;AAAAAAAAAB8BAABfcmVscy8ucmVsc1BLAQItABQABgAIAAAAIQD0JyEtvwAAANsAAAAPAAAAAAAA&#10;AAAAAAAAAAcCAABkcnMvZG93bnJldi54bWxQSwUGAAAAAAMAAwC3AAAA8wIAAAAA&#10;" fillcolor="#082a75 [3215]" stroked="f" strokeweight="1pt">
                    <v:stroke joinstyle="miter"/>
                  </v:shape>
                  <v:rect id="Rechteck 16"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SXVwQAAANsAAAAPAAAAZHJzL2Rvd25yZXYueG1sRE/NaoNA&#10;EL4X8g7LFHKra3sI1mQTpGnBQHqo8QEGd6JSd1Z2t2rePlso9DYf3+/sDosZxETO95YVPCcpCOLG&#10;6p5bBfXl4ykD4QOyxsEyKbiRh8N+9bDDXNuZv2iqQitiCPscFXQhjLmUvunIoE/sSBy5q3UGQ4Su&#10;ldrhHMPNIF/SdCMN9hwbOhzpraPmu/oxCnx5Poas/ezd63tZZTUX5xMVSq0fl2ILItAS/sV/7lLH&#10;+Rv4/SUeIPd3AAAA//8DAFBLAQItABQABgAIAAAAIQDb4fbL7gAAAIUBAAATAAAAAAAAAAAAAAAA&#10;AAAAAABbQ29udGVudF9UeXBlc10ueG1sUEsBAi0AFAAGAAgAAAAhAFr0LFu/AAAAFQEAAAsAAAAA&#10;AAAAAAAAAAAAHwEAAF9yZWxzLy5yZWxzUEsBAi0AFAAGAAgAAAAhANXVJdXBAAAA2wAAAA8AAAAA&#10;AAAAAAAAAAAABwIAAGRycy9kb3ducmV2LnhtbFBLBQYAAAAAAwADALcAAAD1AgAAAAA=&#10;" fillcolor="white [3212]" strokecolor="white [3212]" strokeweight="1pt"/>
                </v:group>
              </v:group>
            </w:pict>
          </mc:Fallback>
        </mc:AlternateContent>
      </w:r>
    </w:p>
    <w:p w14:paraId="7B8D229C" w14:textId="77777777" w:rsidR="00193CFA" w:rsidRPr="00162840" w:rsidRDefault="00BD7E02">
      <w:pPr>
        <w:numPr>
          <w:ilvl w:val="0"/>
          <w:numId w:val="0"/>
        </w:numPr>
      </w:pPr>
      <w:r w:rsidRPr="00162840">
        <w:rPr>
          <w:lang w:bidi="de-DE"/>
        </w:rPr>
        <mc:AlternateContent>
          <mc:Choice Requires="wps">
            <w:drawing>
              <wp:anchor distT="0" distB="0" distL="114300" distR="114300" simplePos="0" relativeHeight="251737600" behindDoc="0" locked="0" layoutInCell="1" allowOverlap="1" wp14:anchorId="262110AE" wp14:editId="5D89A512">
                <wp:simplePos x="0" y="0"/>
                <wp:positionH relativeFrom="column">
                  <wp:posOffset>6329895</wp:posOffset>
                </wp:positionH>
                <wp:positionV relativeFrom="page">
                  <wp:posOffset>9452610</wp:posOffset>
                </wp:positionV>
                <wp:extent cx="398780" cy="360045"/>
                <wp:effectExtent l="0" t="0" r="0" b="1905"/>
                <wp:wrapNone/>
                <wp:docPr id="62" name="Textfeld 62"/>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4584776B" w14:textId="77777777" w:rsidR="00BD7E02" w:rsidRPr="00BD7E02" w:rsidRDefault="00BD7E02" w:rsidP="00BD7E02">
                            <w:pPr>
                              <w:pStyle w:val="berschrift7"/>
                              <w:jc w:val="center"/>
                              <w:rPr>
                                <w:b/>
                              </w:rPr>
                            </w:pPr>
                            <w:r>
                              <w:rPr>
                                <w:b/>
                                <w:lang w:bidi="de-D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110AE" id="Textfeld 62" o:spid="_x0000_s1057" type="#_x0000_t202" style="position:absolute;margin-left:498.4pt;margin-top:744.3pt;width:31.4pt;height:28.35pt;z-index:251737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tfMgIAAFoEAAAOAAAAZHJzL2Uyb0RvYy54bWysVE1v2zAMvQ/YfxB0X+x8NjXiFFmLDAOC&#10;tkAy9KzIUmxAFjVJiZ39+lFynAbdTsMuCkXSJN97VBYPba3ISVhXgc7pcJBSIjSHotKHnP7Yrb/M&#10;KXGe6YIp0CKnZ+How/Lzp0VjMjGCElQhLMEi2mWNyWnpvcmSxPFS1MwNwAiNQQm2Zh6v9pAUljVY&#10;vVbJKE1nSQO2MBa4cA69T12QLmN9KQX3L1I64YnKKc7m42njuQ9nslyw7GCZKSt+GYP9wxQ1qzQ2&#10;vZZ6Yp6Ro63+KFVX3IID6Qcc6gSkrLiIGBDNMP2AZlsyIyIWJMeZK03u/5Xlz6dXS6oip7MRJZrV&#10;qNFOtF4KVRB0IT+NcRmmbQ0m+vYrtKhz73foDLBbaevwi4AIxpHp85VdrEY4Osf387s5RjiGxrM0&#10;nUxDleT9Y2Od/yagJsHIqUXxIqfstHG+S+1TQi8N60qpKKDSpEEE42kaP7hGsLjS2CNA6EYNlm/3&#10;bYQ8nPU49lCcEZ6FbkGc4esKh9gw51+ZxY3AuXHL/QseUgE2g4tFSQn219/8IR+FwiglDW5YTt3P&#10;I7OCEvVdo4T3w8kkrGS8TKZ3I7zY28j+NqKP9SPgEg/xPRkezZDvVW9KC/UbPoZV6Iohpjn2zqnv&#10;zUff7T0+Ji5Wq5iES2iY3+it4aF0oDVQvGvfmDUXHTwK+Az9LrLsgxxdbifI6uhBVlGrQHTH6oV/&#10;XOCo9uWxhRdye49Z738Jy98AAAD//wMAUEsDBBQABgAIAAAAIQD0CLgC5AAAAA4BAAAPAAAAZHJz&#10;L2Rvd25yZXYueG1sTI/BTsMwEETvSPyDtUjcqNPSREmIU1WRKiQEh5ZeuDmxm0S11yF228DXsz2V&#10;26xmNPumWE3WsLMefe9QwHwWAdPYONVjK2D/uXlKgfkgUUnjUAv40R5W5f1dIXPlLrjV511oGZWg&#10;z6WALoQh59w3nbbSz9ygkbyDG60MdI4tV6O8ULk1fBFFCbeyR/rQyUFXnW6Ou5MV8FZtPuS2Xtj0&#10;11Sv74f18L3/ioV4fJjWL8CCnsItDFd8QoeSmGp3QuWZEZBlCaEHMpZpmgC7RqI4I1WTipfxM/Cy&#10;4P9nlH8AAAD//wMAUEsBAi0AFAAGAAgAAAAhALaDOJL+AAAA4QEAABMAAAAAAAAAAAAAAAAAAAAA&#10;AFtDb250ZW50X1R5cGVzXS54bWxQSwECLQAUAAYACAAAACEAOP0h/9YAAACUAQAACwAAAAAAAAAA&#10;AAAAAAAvAQAAX3JlbHMvLnJlbHNQSwECLQAUAAYACAAAACEA8VjrXzICAABaBAAADgAAAAAAAAAA&#10;AAAAAAAuAgAAZHJzL2Uyb0RvYy54bWxQSwECLQAUAAYACAAAACEA9Ai4AuQAAAAOAQAADwAAAAAA&#10;AAAAAAAAAACMBAAAZHJzL2Rvd25yZXYueG1sUEsFBgAAAAAEAAQA8wAAAJ0FAAAAAA==&#10;" filled="f" stroked="f" strokeweight=".5pt">
                <v:textbox>
                  <w:txbxContent>
                    <w:p w14:paraId="4584776B" w14:textId="77777777" w:rsidR="00BD7E02" w:rsidRPr="00BD7E02" w:rsidRDefault="00BD7E02" w:rsidP="00BD7E02">
                      <w:pPr>
                        <w:pStyle w:val="berschrift7"/>
                        <w:jc w:val="center"/>
                        <w:rPr>
                          <w:b/>
                        </w:rPr>
                      </w:pPr>
                      <w:r>
                        <w:rPr>
                          <w:b/>
                          <w:lang w:bidi="de-DE"/>
                        </w:rPr>
                        <w:t>3</w:t>
                      </w:r>
                    </w:p>
                  </w:txbxContent>
                </v:textbox>
                <w10:wrap anchory="page"/>
              </v:shape>
            </w:pict>
          </mc:Fallback>
        </mc:AlternateContent>
      </w:r>
      <w:r w:rsidR="00193CFA" w:rsidRPr="00162840">
        <w:rPr>
          <w:lang w:bidi="de-DE"/>
        </w:rPr>
        <w:br w:type="page"/>
      </w:r>
    </w:p>
    <w:tbl>
      <w:tblPr>
        <w:tblpPr w:leftFromText="180" w:rightFromText="180" w:vertAnchor="page" w:horzAnchor="margin" w:tblpXSpec="center" w:tblpY="954"/>
        <w:tblW w:w="10890" w:type="dxa"/>
        <w:tblLook w:val="0000" w:firstRow="0" w:lastRow="0" w:firstColumn="0" w:lastColumn="0" w:noHBand="0" w:noVBand="0"/>
      </w:tblPr>
      <w:tblGrid>
        <w:gridCol w:w="765"/>
        <w:gridCol w:w="3375"/>
        <w:gridCol w:w="3375"/>
        <w:gridCol w:w="3375"/>
      </w:tblGrid>
      <w:tr w:rsidR="00EE275B" w:rsidRPr="00162840" w14:paraId="52E4F36A" w14:textId="77777777" w:rsidTr="009321AC">
        <w:trPr>
          <w:trHeight w:val="2699"/>
        </w:trPr>
        <w:tc>
          <w:tcPr>
            <w:tcW w:w="765" w:type="dxa"/>
            <w:vMerge w:val="restart"/>
            <w:vAlign w:val="center"/>
          </w:tcPr>
          <w:p w14:paraId="7075AB36" w14:textId="77777777" w:rsidR="00EE275B" w:rsidRPr="00162840" w:rsidRDefault="00EE275B" w:rsidP="00EE275B">
            <w:pPr>
              <w:pStyle w:val="berschrift2"/>
            </w:pPr>
          </w:p>
        </w:tc>
        <w:tc>
          <w:tcPr>
            <w:tcW w:w="10125" w:type="dxa"/>
            <w:gridSpan w:val="3"/>
          </w:tcPr>
          <w:p w14:paraId="6D363039" w14:textId="77777777" w:rsidR="00EE275B" w:rsidRPr="00162840" w:rsidRDefault="00EE275B" w:rsidP="00193CFA">
            <w:pPr>
              <w:pStyle w:val="berschrift4"/>
              <w:jc w:val="right"/>
              <w:rPr>
                <w:lang w:val="de-DE"/>
              </w:rPr>
            </w:pPr>
            <w:r w:rsidRPr="00162840">
              <w:rPr>
                <w:lang w:val="de-DE" w:bidi="de-DE"/>
              </w:rPr>
              <mc:AlternateContent>
                <mc:Choice Requires="wps">
                  <w:drawing>
                    <wp:inline distT="0" distB="0" distL="0" distR="0" wp14:anchorId="048E96C8" wp14:editId="6D3B3811">
                      <wp:extent cx="5420995" cy="965915"/>
                      <wp:effectExtent l="0" t="0" r="0" b="5715"/>
                      <wp:docPr id="68" name="Textfeld 68"/>
                      <wp:cNvGraphicFramePr/>
                      <a:graphic xmlns:a="http://schemas.openxmlformats.org/drawingml/2006/main">
                        <a:graphicData uri="http://schemas.microsoft.com/office/word/2010/wordprocessingShape">
                          <wps:wsp>
                            <wps:cNvSpPr txBox="1"/>
                            <wps:spPr>
                              <a:xfrm>
                                <a:off x="0" y="0"/>
                                <a:ext cx="5420995" cy="965915"/>
                              </a:xfrm>
                              <a:prstGeom prst="rect">
                                <a:avLst/>
                              </a:prstGeom>
                              <a:noFill/>
                              <a:ln w="6350">
                                <a:noFill/>
                              </a:ln>
                            </wps:spPr>
                            <wps:txbx>
                              <w:txbxContent>
                                <w:p w14:paraId="687BDBDF" w14:textId="77777777" w:rsidR="00EE275B" w:rsidRPr="00EE275B" w:rsidRDefault="00EE275B" w:rsidP="00EE275B">
                                  <w:pPr>
                                    <w:jc w:val="right"/>
                                    <w:rPr>
                                      <w:rStyle w:val="IntensiveHervorhebung"/>
                                    </w:rPr>
                                  </w:pPr>
                                  <w:r w:rsidRPr="00EE275B">
                                    <w:rPr>
                                      <w:rStyle w:val="IntensiveHervorhebung"/>
                                      <w:lang w:bidi="de-DE"/>
                                    </w:rPr>
                                    <w:t xml:space="preserve">Dies wäre ein guter Ort, um einen kurzen Absatz über Ihre Organisation einzufügen. Er könnte den Zweck der Organisation, deren Aufgaben, das Gründungsdatum und eine kurze Historie umfassen. Sie könnten auch eine kurze Liste der Produkt-, Dienst- oder Programmarten, die Ihre Organisation anbietet, einfügen sowie ein Profil der Kunden- oder Mitgliedertypen, die Ihre Leistungen in Anspruch nehmen. </w:t>
                                  </w:r>
                                </w:p>
                                <w:p w14:paraId="72AEF69D" w14:textId="77777777" w:rsidR="00EE275B" w:rsidRPr="00EE275B" w:rsidRDefault="00EE275B" w:rsidP="00193CFA">
                                  <w:pPr>
                                    <w:jc w:val="right"/>
                                    <w:rPr>
                                      <w:rStyle w:val="IntensiveHervorhebu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8E96C8" id="Textfeld 68" o:spid="_x0000_s1058" type="#_x0000_t202" style="width:426.85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49MwIAAFsEAAAOAAAAZHJzL2Uyb0RvYy54bWysVMGO2jAQvVfqP1i+lxBK2BIRVnRXVJXQ&#10;7kpQ7dk4NonkeFzbkNCv79ghLNr2VPVixjOTGb/3Zljcd40iJ2FdDbqg6WhMidAcylofCvpjt/70&#10;hRLnmS6ZAi0KehaO3i8/fli0JhcTqECVwhIsol3emoJW3ps8SRyvRMPcCIzQGJRgG+bxag9JaVmL&#10;1RuVTMbjWdKCLY0FLpxD72MfpMtYX0rB/bOUTniiCopv8/G08dyHM1kuWH6wzFQ1vzyD/cMrGlZr&#10;bHot9cg8I0db/1GqqbkFB9KPODQJSFlzETEgmnT8Ds22YkZELEiOM1ea3P8ry59OL5bUZUFnqJRm&#10;DWq0E52XQpUEXchPa1yOaVuDib77Ch3qPPgdOgPsTtom/CIggnFk+nxlF6sRjs5sOhnP5xklHGPz&#10;WTZPs1AmefvaWOe/CWhIMApqUb1IKjttnO9Th5TQTMO6VioqqDRpEcLnbBw/uEawuNLYI2Do3xos&#10;3+27iDm9G4DsoTwjPgv9hDjD1zU+YsOcf2EWRwIh4Zj7ZzykAmwGF4uSCuyvv/lDPiqFUUpaHLGC&#10;up9HZgUl6rtGDefpdBpmMl6m2d0EL/Y2sr+N6GPzADjFKS6U4dEM+V4NprTQvOI2rEJXDDHNsXdB&#10;/WA++H7wcZu4WK1iEk6hYX6jt4aH0oHWQPGue2XWXHTwqOATDMPI8ndy9Lm9IKujB1lHrQLRPasX&#10;/nGCo9qXbQsrcnuPWW//CcvfAAAA//8DAFBLAwQUAAYACAAAACEAljNlXN0AAAAFAQAADwAAAGRy&#10;cy9kb3ducmV2LnhtbEyPQUvDQBCF74L/YRnBm900Eg0xm1ICRRA9tPbibZLdJsHd2ZjdttFf7+hF&#10;Lw+G93jvm3I1OytOZgqDJwXLRQLCUOv1QJ2C/evmJgcRIpJG68ko+DQBVtXlRYmF9mfamtMudoJL&#10;KBSooI9xLKQMbW8choUfDbF38JPDyOfUST3hmcudlWmS3EmHA/FCj6Ope9O+745OwVO9ecFtk7r8&#10;y9aPz4f1+LF/y5S6vprXDyCimeNfGH7wGR0qZmr8kXQQVgE/En+VvTy7vQfRcChLlyCrUv6nr74B&#10;AAD//wMAUEsBAi0AFAAGAAgAAAAhALaDOJL+AAAA4QEAABMAAAAAAAAAAAAAAAAAAAAAAFtDb250&#10;ZW50X1R5cGVzXS54bWxQSwECLQAUAAYACAAAACEAOP0h/9YAAACUAQAACwAAAAAAAAAAAAAAAAAv&#10;AQAAX3JlbHMvLnJlbHNQSwECLQAUAAYACAAAACEAwmTePTMCAABbBAAADgAAAAAAAAAAAAAAAAAu&#10;AgAAZHJzL2Uyb0RvYy54bWxQSwECLQAUAAYACAAAACEAljNlXN0AAAAFAQAADwAAAAAAAAAAAAAA&#10;AACNBAAAZHJzL2Rvd25yZXYueG1sUEsFBgAAAAAEAAQA8wAAAJcFAAAAAA==&#10;" filled="f" stroked="f" strokeweight=".5pt">
                      <v:textbox>
                        <w:txbxContent>
                          <w:p w14:paraId="687BDBDF" w14:textId="77777777" w:rsidR="00EE275B" w:rsidRPr="00EE275B" w:rsidRDefault="00EE275B" w:rsidP="00EE275B">
                            <w:pPr>
                              <w:jc w:val="right"/>
                              <w:rPr>
                                <w:rStyle w:val="IntensiveHervorhebung"/>
                              </w:rPr>
                            </w:pPr>
                            <w:r w:rsidRPr="00EE275B">
                              <w:rPr>
                                <w:rStyle w:val="IntensiveHervorhebung"/>
                                <w:lang w:bidi="de-DE"/>
                              </w:rPr>
                              <w:t xml:space="preserve">Dies wäre ein guter Ort, um einen kurzen Absatz über Ihre Organisation einzufügen. Er könnte den Zweck der Organisation, deren Aufgaben, das Gründungsdatum und eine kurze Historie umfassen. Sie könnten auch eine kurze Liste der Produkt-, Dienst- oder Programmarten, die Ihre Organisation anbietet, einfügen sowie ein Profil der Kunden- oder Mitgliedertypen, die Ihre Leistungen in Anspruch nehmen. </w:t>
                            </w:r>
                          </w:p>
                          <w:p w14:paraId="72AEF69D" w14:textId="77777777" w:rsidR="00EE275B" w:rsidRPr="00EE275B" w:rsidRDefault="00EE275B" w:rsidP="00193CFA">
                            <w:pPr>
                              <w:jc w:val="right"/>
                              <w:rPr>
                                <w:rStyle w:val="IntensiveHervorhebung"/>
                              </w:rPr>
                            </w:pPr>
                          </w:p>
                        </w:txbxContent>
                      </v:textbox>
                      <w10:anchorlock/>
                    </v:shape>
                  </w:pict>
                </mc:Fallback>
              </mc:AlternateContent>
            </w:r>
          </w:p>
        </w:tc>
      </w:tr>
      <w:tr w:rsidR="00EE275B" w:rsidRPr="00162840" w14:paraId="372E3FC4" w14:textId="77777777" w:rsidTr="00DE03DB">
        <w:trPr>
          <w:trHeight w:val="989"/>
        </w:trPr>
        <w:tc>
          <w:tcPr>
            <w:tcW w:w="765" w:type="dxa"/>
            <w:vMerge/>
          </w:tcPr>
          <w:p w14:paraId="345B1B53" w14:textId="77777777" w:rsidR="00EE275B" w:rsidRPr="00162840" w:rsidRDefault="00EE275B" w:rsidP="00EE275B"/>
        </w:tc>
        <w:tc>
          <w:tcPr>
            <w:tcW w:w="10125" w:type="dxa"/>
            <w:gridSpan w:val="3"/>
          </w:tcPr>
          <w:p w14:paraId="2634159F" w14:textId="77777777" w:rsidR="00EE275B" w:rsidRPr="00162840" w:rsidRDefault="00EE275B" w:rsidP="00EE275B">
            <w:pPr>
              <w:pStyle w:val="berschrift2"/>
            </w:pPr>
            <w:r w:rsidRPr="00162840">
              <w:rPr>
                <w:lang w:bidi="de-DE"/>
              </w:rPr>
              <mc:AlternateContent>
                <mc:Choice Requires="wps">
                  <w:drawing>
                    <wp:inline distT="0" distB="0" distL="0" distR="0" wp14:anchorId="13E2D3F9" wp14:editId="7FEAAB3B">
                      <wp:extent cx="3879669" cy="464024"/>
                      <wp:effectExtent l="0" t="0" r="0" b="0"/>
                      <wp:docPr id="110" name="Textfeld 110"/>
                      <wp:cNvGraphicFramePr/>
                      <a:graphic xmlns:a="http://schemas.openxmlformats.org/drawingml/2006/main">
                        <a:graphicData uri="http://schemas.microsoft.com/office/word/2010/wordprocessingShape">
                          <wps:wsp>
                            <wps:cNvSpPr txBox="1"/>
                            <wps:spPr>
                              <a:xfrm>
                                <a:off x="0" y="0"/>
                                <a:ext cx="3879669" cy="464024"/>
                              </a:xfrm>
                              <a:prstGeom prst="rect">
                                <a:avLst/>
                              </a:prstGeom>
                              <a:noFill/>
                              <a:ln w="6350">
                                <a:noFill/>
                              </a:ln>
                            </wps:spPr>
                            <wps:txbx>
                              <w:txbxContent>
                                <w:p w14:paraId="24C6C275" w14:textId="77777777" w:rsidR="00EE275B" w:rsidRDefault="00EE275B" w:rsidP="00EE275B">
                                  <w:pPr>
                                    <w:pStyle w:val="berschrift2"/>
                                  </w:pPr>
                                  <w:r>
                                    <w:rPr>
                                      <w:lang w:bidi="de-DE"/>
                                    </w:rPr>
                                    <w:t>Überschrift Artikel Rückseite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13E2D3F9" id="Textfeld 110" o:spid="_x0000_s1059" type="#_x0000_t202" style="width:305.5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zjMwIAAFkEAAAOAAAAZHJzL2Uyb0RvYy54bWysVF1v2jAUfZ+0/2D5fSTQlEJEqFgrpkmo&#10;rQRTn41jk0iOr2cbEvbrd+0QWnV7mvZi7lfO9T3nmsV91yhyEtbVoAs6HqWUCM2hrPWhoD926y8z&#10;SpxnumQKtCjoWTh6v/z8adGaXEygAlUKSxBEu7w1Ba28N3mSOF6JhrkRGKExKcE2zKNrD0lpWYvo&#10;jUomaTpNWrClscCFcxh97JN0GfGlFNw/S+mEJ6qgeDcfTxvPfTiT5YLlB8tMVfPLNdg/3KJhtcam&#10;V6hH5hk52voPqKbmFhxIP+LQJCBlzUWcAacZpx+m2VbMiDgLkuPMlSb3/2D50+nFkrpE7cbIj2YN&#10;irQTnZdClSTEkKHWuBwLtwZLffcVOqwe4g6DYfBO2ib84kgE84h1vvKLcIRj8GZ2N59O55RwzGXT&#10;LJ1kASZ5+9pY578JaEgwCmpRv0grO22c70uHktBMw7pWKmqoNGkLOr25TeMH1wyCK409wgz9XYPl&#10;u33XTz0bBtlDecb5LPQ74gxf13iJDXP+hVlcChwJF90/4yEVYDO4WJRUYH/9LR7qUSvMUtLikhXU&#10;/TwyKyhR3zWqGDYyGtnt3QQdG535OMvQ2b/P6GPzALjDY3xOhkcz1Hs1mNJC84pvYRU6Yoppjn0L&#10;6gfzwfdrj2+Ji9UqFuEOGuY3emt4gA6UBnp33Suz5qKBR/WeYFhFln+Qoq/txVgdPcg66hRI7hm9&#10;cI/7G5W+vLXwQN77sertH2H5GwAA//8DAFBLAwQUAAYACAAAACEAardQ9dwAAAAEAQAADwAAAGRy&#10;cy9kb3ducmV2LnhtbEyPQUsDMRCF74L/IYzgRWw2Fqqumy1SEL0otJaCt3QzbrYmk2WTtqu/3tGL&#10;Xh483vDeN9V8DF4ccEhdJA1qUoBAaqLtqNWwfn24vAGRsiFrfCTU8IkJ5vXpSWVKG4+0xMMqt4JL&#10;KJVGg8u5L6VMjcNg0iT2SJy9xyGYzHZopR3MkcuDl1dFMZPBdMQLzvS4cNh8rPZBw9Pb7jY/K6++&#10;3M6+LC42036zftT6/Gy8vwORccx/x/CDz+hQM9M27skm4TXwI/lXOZspxXar4XqqQNaV/A9ffwMA&#10;AP//AwBQSwECLQAUAAYACAAAACEAtoM4kv4AAADhAQAAEwAAAAAAAAAAAAAAAAAAAAAAW0NvbnRl&#10;bnRfVHlwZXNdLnhtbFBLAQItABQABgAIAAAAIQA4/SH/1gAAAJQBAAALAAAAAAAAAAAAAAAAAC8B&#10;AABfcmVscy8ucmVsc1BLAQItABQABgAIAAAAIQB6OAzjMwIAAFkEAAAOAAAAAAAAAAAAAAAAAC4C&#10;AABkcnMvZTJvRG9jLnhtbFBLAQItABQABgAIAAAAIQBqt1D13AAAAAQBAAAPAAAAAAAAAAAAAAAA&#10;AI0EAABkcnMvZG93bnJldi54bWxQSwUGAAAAAAQABADzAAAAlgUAAAAA&#10;" filled="f" stroked="f" strokeweight=".5pt">
                      <v:textbox inset="0">
                        <w:txbxContent>
                          <w:p w14:paraId="24C6C275" w14:textId="77777777" w:rsidR="00EE275B" w:rsidRDefault="00EE275B" w:rsidP="00EE275B">
                            <w:pPr>
                              <w:pStyle w:val="berschrift2"/>
                            </w:pPr>
                            <w:r>
                              <w:rPr>
                                <w:lang w:bidi="de-DE"/>
                              </w:rPr>
                              <w:t>Überschrift Artikel Rückseite</w:t>
                            </w:r>
                          </w:p>
                        </w:txbxContent>
                      </v:textbox>
                      <w10:anchorlock/>
                    </v:shape>
                  </w:pict>
                </mc:Fallback>
              </mc:AlternateContent>
            </w:r>
          </w:p>
        </w:tc>
      </w:tr>
      <w:tr w:rsidR="009321AC" w:rsidRPr="00162840" w14:paraId="7C881219" w14:textId="77777777" w:rsidTr="009321AC">
        <w:trPr>
          <w:trHeight w:val="3878"/>
        </w:trPr>
        <w:tc>
          <w:tcPr>
            <w:tcW w:w="765" w:type="dxa"/>
            <w:vMerge/>
          </w:tcPr>
          <w:p w14:paraId="0451153A" w14:textId="77777777" w:rsidR="00EE275B" w:rsidRPr="00162840" w:rsidRDefault="00EE275B" w:rsidP="00EE275B"/>
        </w:tc>
        <w:tc>
          <w:tcPr>
            <w:tcW w:w="3375" w:type="dxa"/>
          </w:tcPr>
          <w:p w14:paraId="35A80F70" w14:textId="77777777" w:rsidR="00EE275B" w:rsidRPr="00162840" w:rsidRDefault="00EE275B" w:rsidP="00EE275B">
            <w:r w:rsidRPr="00162840">
              <w:rPr>
                <w:lang w:bidi="de-DE"/>
              </w:rPr>
              <mc:AlternateContent>
                <mc:Choice Requires="wps">
                  <w:drawing>
                    <wp:inline distT="0" distB="0" distL="0" distR="0" wp14:anchorId="68B7E3FA" wp14:editId="58543814">
                      <wp:extent cx="1892935" cy="2260600"/>
                      <wp:effectExtent l="0" t="0" r="0" b="6350"/>
                      <wp:docPr id="113" name="Textfeld 113"/>
                      <wp:cNvGraphicFramePr/>
                      <a:graphic xmlns:a="http://schemas.openxmlformats.org/drawingml/2006/main">
                        <a:graphicData uri="http://schemas.microsoft.com/office/word/2010/wordprocessingShape">
                          <wps:wsp>
                            <wps:cNvSpPr txBox="1"/>
                            <wps:spPr>
                              <a:xfrm>
                                <a:off x="0" y="0"/>
                                <a:ext cx="1892935" cy="2260600"/>
                              </a:xfrm>
                              <a:prstGeom prst="rect">
                                <a:avLst/>
                              </a:prstGeom>
                              <a:noFill/>
                              <a:ln w="6350">
                                <a:noFill/>
                              </a:ln>
                            </wps:spPr>
                            <wps:txbx id="20">
                              <w:txbxContent>
                                <w:p w14:paraId="509F28AB" w14:textId="77777777" w:rsidR="00EE275B" w:rsidRDefault="00EE275B" w:rsidP="00EE275B">
                                  <w:r>
                                    <w:rPr>
                                      <w:lang w:bidi="de-DE"/>
                                    </w:rPr>
                                    <w:t>Ein Vorteil bei der Verwendung Ihres Newsletters als Werbeinstrument ist, dass Sie Inhalte aus anderen Marketingmaterialien wie Pressemitteilungen, Marktstudien und Berichten wiederverwenden können.</w:t>
                                  </w:r>
                                </w:p>
                                <w:p w14:paraId="04E812E6" w14:textId="77777777" w:rsidR="00EE275B" w:rsidRDefault="00EE275B" w:rsidP="00EE275B"/>
                                <w:p w14:paraId="5629AECF" w14:textId="77777777" w:rsidR="00EE275B" w:rsidRDefault="00EE275B" w:rsidP="00EE275B">
                                  <w:r>
                                    <w:rPr>
                                      <w:lang w:bidi="de-DE"/>
                                    </w:rPr>
                                    <w:t>Während Ihr Hauptziel beim Verteilen eines Newsletters möglicherweise der Verkauf Ihres Produkts oder Diensts ist, besteht der Schlüssel zu einem erfolgreichen Newsletter darin, ihn für Ihre Leser nützlich zu gestalten.</w:t>
                                  </w:r>
                                </w:p>
                                <w:p w14:paraId="18243051" w14:textId="77777777" w:rsidR="00EE275B" w:rsidRDefault="00EE275B" w:rsidP="00EE275B"/>
                                <w:p w14:paraId="3F5E433B" w14:textId="77777777" w:rsidR="00EE275B" w:rsidRDefault="00EE275B" w:rsidP="00EE275B">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p w14:paraId="1E4603EE" w14:textId="77777777" w:rsidR="00EE275B" w:rsidRDefault="00EE275B" w:rsidP="00EE275B"/>
                                <w:p w14:paraId="7F117E99" w14:textId="77777777" w:rsidR="00EE275B" w:rsidRDefault="00EE275B" w:rsidP="00EE275B">
                                  <w:r>
                                    <w:rPr>
                                      <w:lang w:bidi="de-DE"/>
                                    </w:rPr>
                                    <w:t>Sie können auch Artikel recherchieren oder „Füller“-Artikel finden, indem Sie auf das Internet zugreifen. Sie können über eine Vielzahl von Themen schreiben, sollten aber versuchen, Ihre Artikel kurz zu halten.</w:t>
                                  </w:r>
                                </w:p>
                                <w:p w14:paraId="5D32BC2D" w14:textId="77777777" w:rsidR="00EE275B" w:rsidRDefault="00EE275B" w:rsidP="00EE275B"/>
                                <w:p w14:paraId="7E69E947" w14:textId="77777777" w:rsidR="00EE275B" w:rsidRDefault="00EE275B" w:rsidP="00EE275B">
                                  <w:r>
                                    <w:rPr>
                                      <w:lang w:bidi="de-DE"/>
                                    </w:rPr>
                                    <w:t>Viele der Inhalte aus Ihrem Newsletter können auch für Ihre Website verwendet werden. Microsoft Word bietet eine einfache Möglichkeit zum Konvertieren Ihres Newsletters in eine Webpublikation an.</w:t>
                                  </w:r>
                                </w:p>
                                <w:p w14:paraId="40274E51" w14:textId="77777777" w:rsidR="00EE275B" w:rsidRDefault="00EE275B" w:rsidP="00EE2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B7E3FA" id="Textfeld 113" o:spid="_x0000_s1060" type="#_x0000_t202" style="width:149.05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O2NQIAAF4EAAAOAAAAZHJzL2Uyb0RvYy54bWysVE2P2jAQvVfqf7B8Lwnho0tEWNFdUVVC&#10;uyvBas/GsUkkx+PahoT++o4dYNG2p6oXZ+z58Lz3xpnfd40iR2FdDbqgw0FKidAcylrvC/q6XX25&#10;o8R5pkumQIuCnoSj94vPn+atyUUGFahSWIJFtMtbU9DKe5MnieOVaJgbgBEanRJswzxu7T4pLWux&#10;eqOSLE2nSQu2NBa4cA5PH3snXcT6Ugrun6V0whNVUOzNx9XGdRfWZDFn+d4yU9X83Ab7hy4aVmu8&#10;9FrqkXlGDrb+o1RTcwsOpB9waBKQsuYiYkA0w/QDmk3FjIhYkBxnrjS5/1eWPx1fLKlL1G44okSz&#10;BkXais5LoUoSzpCh1rgcAzcGQ333DTqMvpw7PAzAO2mb8EVIBP3I9enKL5YjPCTdzbLZaEIJR1+W&#10;TdNpGhVI3tONdf67gIYEo6AWBYy8suPaeWwFQy8h4TYNq1qpKKLSpC3odDRJY8LVgxlKY2IA0Tcb&#10;LN/tuh727IJkB+UJAVroh8QZvqqxiTVz/oVZnArEhJPun3GRCvAyOFuUVGB//e08xKNY6KWkxSkr&#10;qPt5YFZQon5olHE2HI/DWMbNePI1w4299exuPfrQPAAO8hDflOHRDPFeXUxpoXnDB7EMt6KLaY53&#10;F9RfzAffzz4+KC6WyxiEg2iYX+uN4aF0oDVQvO3emDVnHTxK+ASXeWT5Bzn62F6Q5cGDrKNWgeie&#10;1TP/OMRRwvODC6/kdh+j3n8Li98AAAD//wMAUEsDBBQABgAIAAAAIQCcNFdG3gAAAAUBAAAPAAAA&#10;ZHJzL2Rvd25yZXYueG1sTI9BS8NAEIXvgv9hGcGb3TTSEmM2pQSKIHpo7cXbJDtNgruzMbtto7/e&#10;1Uu9DDze471vitVkjTjR6HvHCuazBARx43TPrYL92+YuA+EDskbjmBR8kYdVeX1VYK7dmbd02oVW&#10;xBL2OSroQhhyKX3TkUU/cwNx9A5utBiiHFupRzzHcmtkmiRLabHnuNDhQFVHzcfuaBU8V5tX3Nap&#10;zb5N9fRyWA+f+/eFUrc30/oRRKApXMLwix/RoYxMtTuy9sIoiI+Evxu99CGbg6gV3C+WCciykP/p&#10;yx8AAAD//wMAUEsBAi0AFAAGAAgAAAAhALaDOJL+AAAA4QEAABMAAAAAAAAAAAAAAAAAAAAAAFtD&#10;b250ZW50X1R5cGVzXS54bWxQSwECLQAUAAYACAAAACEAOP0h/9YAAACUAQAACwAAAAAAAAAAAAAA&#10;AAAvAQAAX3JlbHMvLnJlbHNQSwECLQAUAAYACAAAACEAT2OTtjUCAABeBAAADgAAAAAAAAAAAAAA&#10;AAAuAgAAZHJzL2Uyb0RvYy54bWxQSwECLQAUAAYACAAAACEAnDRXRt4AAAAFAQAADwAAAAAAAAAA&#10;AAAAAACPBAAAZHJzL2Rvd25yZXYueG1sUEsFBgAAAAAEAAQA8wAAAJoFAAAAAA==&#10;" filled="f" stroked="f" strokeweight=".5pt">
                      <v:textbox style="mso-next-textbox:#Textfeld 114">
                        <w:txbxContent>
                          <w:p w14:paraId="509F28AB" w14:textId="77777777" w:rsidR="00EE275B" w:rsidRDefault="00EE275B" w:rsidP="00EE275B">
                            <w:r>
                              <w:rPr>
                                <w:lang w:bidi="de-DE"/>
                              </w:rPr>
                              <w:t>Ein Vorteil bei der Verwendung Ihres Newsletters als Werbeinstrument ist, dass Sie Inhalte aus anderen Marketingmaterialien wie Pressemitteilungen, Marktstudien und Berichten wiederverwenden können.</w:t>
                            </w:r>
                          </w:p>
                          <w:p w14:paraId="04E812E6" w14:textId="77777777" w:rsidR="00EE275B" w:rsidRDefault="00EE275B" w:rsidP="00EE275B"/>
                          <w:p w14:paraId="5629AECF" w14:textId="77777777" w:rsidR="00EE275B" w:rsidRDefault="00EE275B" w:rsidP="00EE275B">
                            <w:r>
                              <w:rPr>
                                <w:lang w:bidi="de-DE"/>
                              </w:rPr>
                              <w:t>Während Ihr Hauptziel beim Verteilen eines Newsletters möglicherweise der Verkauf Ihres Produkts oder Diensts ist, besteht der Schlüssel zu einem erfolgreichen Newsletter darin, ihn für Ihre Leser nützlich zu gestalten.</w:t>
                            </w:r>
                          </w:p>
                          <w:p w14:paraId="18243051" w14:textId="77777777" w:rsidR="00EE275B" w:rsidRDefault="00EE275B" w:rsidP="00EE275B"/>
                          <w:p w14:paraId="3F5E433B" w14:textId="77777777" w:rsidR="00EE275B" w:rsidRDefault="00EE275B" w:rsidP="00EE275B">
                            <w:r>
                              <w:rPr>
                                <w:lang w:bidi="de-DE"/>
                              </w:rPr>
                              <w:t>Eine großartige Möglichkeit, diesem Newsletter nützlichen Inhalt hinzuzufügen, besteht darin, Ihre eigenen Artikel zu verfassen und zu entwickeln oder einen Kalender für bevorstehende Veranstaltungen oder ein spezielles Angebot hinzuzufügen, mit dem ein neues Produkt beworben wird.</w:t>
                            </w:r>
                          </w:p>
                          <w:p w14:paraId="1E4603EE" w14:textId="77777777" w:rsidR="00EE275B" w:rsidRDefault="00EE275B" w:rsidP="00EE275B"/>
                          <w:p w14:paraId="7F117E99" w14:textId="77777777" w:rsidR="00EE275B" w:rsidRDefault="00EE275B" w:rsidP="00EE275B">
                            <w:r>
                              <w:rPr>
                                <w:lang w:bidi="de-DE"/>
                              </w:rPr>
                              <w:t>Sie können auch Artikel recherchieren oder „Füller“-Artikel finden, indem Sie auf das Internet zugreifen. Sie können über eine Vielzahl von Themen schreiben, sollten aber versuchen, Ihre Artikel kurz zu halten.</w:t>
                            </w:r>
                          </w:p>
                          <w:p w14:paraId="5D32BC2D" w14:textId="77777777" w:rsidR="00EE275B" w:rsidRDefault="00EE275B" w:rsidP="00EE275B"/>
                          <w:p w14:paraId="7E69E947" w14:textId="77777777" w:rsidR="00EE275B" w:rsidRDefault="00EE275B" w:rsidP="00EE275B">
                            <w:r>
                              <w:rPr>
                                <w:lang w:bidi="de-DE"/>
                              </w:rPr>
                              <w:t>Viele der Inhalte aus Ihrem Newsletter können auch für Ihre Website verwendet werden. Microsoft Word bietet eine einfache Möglichkeit zum Konvertieren Ihres Newsletters in eine Webpublikation an.</w:t>
                            </w:r>
                          </w:p>
                          <w:p w14:paraId="40274E51" w14:textId="77777777" w:rsidR="00EE275B" w:rsidRDefault="00EE275B" w:rsidP="00EE275B"/>
                        </w:txbxContent>
                      </v:textbox>
                      <w10:anchorlock/>
                    </v:shape>
                  </w:pict>
                </mc:Fallback>
              </mc:AlternateContent>
            </w:r>
          </w:p>
        </w:tc>
        <w:tc>
          <w:tcPr>
            <w:tcW w:w="3375" w:type="dxa"/>
          </w:tcPr>
          <w:p w14:paraId="0B650C77" w14:textId="77777777" w:rsidR="00EE275B" w:rsidRPr="00162840" w:rsidRDefault="00EE275B" w:rsidP="00EE275B">
            <w:r w:rsidRPr="00162840">
              <w:rPr>
                <w:lang w:bidi="de-DE"/>
              </w:rPr>
              <mc:AlternateContent>
                <mc:Choice Requires="wps">
                  <w:drawing>
                    <wp:inline distT="0" distB="0" distL="0" distR="0" wp14:anchorId="4F814AD2" wp14:editId="2E20363A">
                      <wp:extent cx="1907177" cy="2246811"/>
                      <wp:effectExtent l="0" t="0" r="0" b="1270"/>
                      <wp:docPr id="114" name="Textfeld 114"/>
                      <wp:cNvGraphicFramePr/>
                      <a:graphic xmlns:a="http://schemas.openxmlformats.org/drawingml/2006/main">
                        <a:graphicData uri="http://schemas.microsoft.com/office/word/2010/wordprocessingShape">
                          <wps:wsp>
                            <wps:cNvSpPr txBox="1"/>
                            <wps:spPr>
                              <a:xfrm>
                                <a:off x="0" y="0"/>
                                <a:ext cx="1907177" cy="2246811"/>
                              </a:xfrm>
                              <a:prstGeom prst="rect">
                                <a:avLst/>
                              </a:prstGeom>
                              <a:noFill/>
                              <a:ln w="6350">
                                <a:noFill/>
                              </a:ln>
                            </wps:spPr>
                            <wps:linkedTxbx id="2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814AD2" id="Textfeld 114" o:spid="_x0000_s1061" type="#_x0000_t202" style="width:150.15pt;height:1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R0PAIAAGwEAAAOAAAAZHJzL2Uyb0RvYy54bWysVN9v2jAQfp+0/8Hy+0jCKJSIULFWTJNQ&#10;WwmqPhvHJtEcn2sbEvbX7+wARd2epr04Z9/P7767zO66RpGDsK4GXdBskFIiNIey1ruCvmyWX24p&#10;cZ7pkinQoqBH4ejd/POnWWtyMYQKVCkswSDa5a0paOW9yZPE8Uo0zA3ACI1KCbZhHq92l5SWtRi9&#10;UckwTcdJC7Y0FrhwDl8feiWdx/hSCu6fpHTCE1VQrM3H08ZzG85kPmP5zjJT1fxUBvuHKhpWa0x6&#10;CfXAPCN7W/8Rqqm5BQfSDzg0CUhZcxExIJos/YBmXTEjIhZsjjOXNrn/F5Y/Hp4tqUvkLhtRolmD&#10;JG1E56VQJQlv2KHWuBwN1wZNffcNOrQ+vzt8DMA7aZvwRUgE9djr46W/GI7w4DRNJ9lkQglH3XA4&#10;Gt9mMU7y7m6s898FNCQIBbVIYOwrO6ycx1LQ9GwSsmlY1kpFEpUmbUHHX2/S6HDRoIfS6BhA9MUG&#10;SdX6pyg33bbrwU9xTMXbFa4tlEeEa6EfGWf4ssaSVsz5Z2ZxRhAhzr1/wkMqwNRwkiipwP7623uw&#10;R+pQS0mLM1dQ97ZnVlCifmgkdZqNRmFI42V0MxnixV5rttcavW/uAcc6w9INj2Kw9+osSgvNK67H&#10;ImRFFdMccxfUn8V7328CrhcXi0U0wrE0zK/02vAQOjQ5NHzTvTJrTqx4JPQRztPJ8g/k9LY9PYu9&#10;B1lH5kLb+66e2MCRjoSe1i/szPU9Wr3/JOa/AQAA//8DAFBLAwQUAAYACAAAACEARtM6w90AAAAF&#10;AQAADwAAAGRycy9kb3ducmV2LnhtbEyPQUvDQBCF74L/YZmCN7vbhkqI2ZQSKILoobUXb5PsNAlm&#10;Z2N220Z/vasXexne8Ib3vsnXk+3FmUbfOdawmCsQxLUzHTcaDm/b+xSED8gGe8ek4Ys8rIvbmxwz&#10;4y68o/M+NCKGsM9QQxvCkEnp65Ys+rkbiKN3dKPFENexkWbESwy3vVwq9SAtdhwbWhyobKn+2J+s&#10;hudy+4q7amnT7758ejluhs/D+0rru9m0eQQRaAr/x/CLH9GhiEyVO7HxotcQHwl/M3qJUgmIKopV&#10;koIscnlNX/wAAAD//wMAUEsBAi0AFAAGAAgAAAAhALaDOJL+AAAA4QEAABMAAAAAAAAAAAAAAAAA&#10;AAAAAFtDb250ZW50X1R5cGVzXS54bWxQSwECLQAUAAYACAAAACEAOP0h/9YAAACUAQAACwAAAAAA&#10;AAAAAAAAAAAvAQAAX3JlbHMvLnJlbHNQSwECLQAUAAYACAAAACEA78XkdDwCAABsBAAADgAAAAAA&#10;AAAAAAAAAAAuAgAAZHJzL2Uyb0RvYy54bWxQSwECLQAUAAYACAAAACEARtM6w90AAAAFAQAADwAA&#10;AAAAAAAAAAAAAACWBAAAZHJzL2Rvd25yZXYueG1sUEsFBgAAAAAEAAQA8wAAAKAFAAAAAA==&#10;" filled="f" stroked="f" strokeweight=".5pt">
                      <v:textbox style="mso-next-textbox:#Textfeld 115">
                        <w:txbxContent/>
                      </v:textbox>
                      <w10:anchorlock/>
                    </v:shape>
                  </w:pict>
                </mc:Fallback>
              </mc:AlternateContent>
            </w:r>
          </w:p>
        </w:tc>
        <w:tc>
          <w:tcPr>
            <w:tcW w:w="3375" w:type="dxa"/>
          </w:tcPr>
          <w:p w14:paraId="3E9BDD5D" w14:textId="77777777" w:rsidR="00EE275B" w:rsidRPr="00162840" w:rsidRDefault="00EE275B" w:rsidP="00EE275B">
            <w:r w:rsidRPr="00162840">
              <w:rPr>
                <w:lang w:bidi="de-DE"/>
              </w:rPr>
              <mc:AlternateContent>
                <mc:Choice Requires="wps">
                  <w:drawing>
                    <wp:inline distT="0" distB="0" distL="0" distR="0" wp14:anchorId="24CD240A" wp14:editId="6CEC6CB8">
                      <wp:extent cx="1881052" cy="2171700"/>
                      <wp:effectExtent l="0" t="0" r="0" b="0"/>
                      <wp:docPr id="115" name="Textfeld 115"/>
                      <wp:cNvGraphicFramePr/>
                      <a:graphic xmlns:a="http://schemas.openxmlformats.org/drawingml/2006/main">
                        <a:graphicData uri="http://schemas.microsoft.com/office/word/2010/wordprocessingShape">
                          <wps:wsp>
                            <wps:cNvSpPr txBox="1"/>
                            <wps:spPr>
                              <a:xfrm>
                                <a:off x="0" y="0"/>
                                <a:ext cx="1881052" cy="2171700"/>
                              </a:xfrm>
                              <a:prstGeom prst="rect">
                                <a:avLst/>
                              </a:prstGeom>
                              <a:noFill/>
                              <a:ln w="6350">
                                <a:noFill/>
                              </a:ln>
                            </wps:spPr>
                            <wps:linkedTxbx id="2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CD240A" id="Textfeld 115" o:spid="_x0000_s1062" type="#_x0000_t202" style="width:148.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E7PQIAAGwEAAAOAAAAZHJzL2Uyb0RvYy54bWysVF1P2zAUfZ+0/2D5fSTpKB8VKepATJMQ&#10;IFHEs+vYNJrja2yXhP36HTttQWxP016ca9/Pc8+9OTsfOsNelA8t2ZpXByVnykpqWvtU84fl1ZcT&#10;zkIUthGGrKr5qwr8fP7501nvZmpCazKN8gxBbJj1rubrGN2sKIJcq06EA3LKQqnJdyLi6p+Kxose&#10;0TtTTMryqOjJN86TVCHg9XJU8nmOr7WS8VbroCIzNUdtMZ8+n6t0FvMzMXvywq1buS1D/EMVnWgt&#10;ku5DXYoo2Ma3f4TqWukpkI4HkrqCtG6lyhiApio/oLlfC6cyFjQnuH2bwv8LK29e7jxrG3BXTTmz&#10;ogNJSzVErUzD0hs61Lswg+G9g2kcvtEA6917wGMCPmjfpS8gMejR69d9fxGOyeR0clKV0wlnErpJ&#10;dVwdl5mB4s3d+RC/K+pYEmruQWDuq3i5DhGlwHRnkrJZumqNySQay/qaH32dltlhr4GHsXBMIMZi&#10;k2Ra+1M1y2E1jOBPMabqGVXtcK2oeQVcT+PIBCevWpR0LUK8Ex4zAoSY+3iLQxtCatpKnK3J//rb&#10;e7IHddBy1mPmah6eN8IrzswPC1JPq8PDNKT5cjg9nuDi32tW7zV2010QxrpC6U5mMdlHsxO1p+4R&#10;67FIWaESViJ3zeNOvIjjJmC9pFosshHG0ol4be+dTKFTk1PDl8Oj8G7LSgShN7SbTjH7QM5oO9Kz&#10;2ETSbWYutX3s6pYNjHQmdLt+aWfe37PV209i/hsAAP//AwBQSwMEFAAGAAgAAAAhAEdOA6rdAAAA&#10;BQEAAA8AAABkcnMvZG93bnJldi54bWxMj8FOwzAQRO9I/IO1SNyog4GqhDhVFalCQnBo6YXbJt4m&#10;EfY6xG4b+HoMF7isNJrRzNtiOTkrjjSG3rOG61kGgrjxpudWw+51fbUAESKyQeuZNHxSgGV5flZg&#10;bvyJN3TcxlakEg45auhiHHIpQ9ORwzDzA3Hy9n50GJMcW2lGPKVyZ6XKsrl02HNa6HCgqqPmfXtw&#10;Gp6q9QtuauUWX7Z6fN6vho/d253WlxfT6gFEpCn+heEHP6FDmZhqf2AThNWQHom/N3nqfq5A1Bpu&#10;blUGsizkf/ryGwAA//8DAFBLAQItABQABgAIAAAAIQC2gziS/gAAAOEBAAATAAAAAAAAAAAAAAAA&#10;AAAAAABbQ29udGVudF9UeXBlc10ueG1sUEsBAi0AFAAGAAgAAAAhADj9If/WAAAAlAEAAAsAAAAA&#10;AAAAAAAAAAAALwEAAF9yZWxzLy5yZWxzUEsBAi0AFAAGAAgAAAAhAMYfYTs9AgAAbAQAAA4AAAAA&#10;AAAAAAAAAAAALgIAAGRycy9lMm9Eb2MueG1sUEsBAi0AFAAGAAgAAAAhAEdOA6rdAAAABQEAAA8A&#10;AAAAAAAAAAAAAAAAlwQAAGRycy9kb3ducmV2LnhtbFBLBQYAAAAABAAEAPMAAAChBQAAAAA=&#10;" filled="f" stroked="f" strokeweight=".5pt">
                      <v:textbox>
                        <w:txbxContent/>
                      </v:textbox>
                      <w10:anchorlock/>
                    </v:shape>
                  </w:pict>
                </mc:Fallback>
              </mc:AlternateContent>
            </w:r>
          </w:p>
        </w:tc>
      </w:tr>
      <w:tr w:rsidR="009321AC" w:rsidRPr="00162840" w14:paraId="66432EFC" w14:textId="77777777" w:rsidTr="009321AC">
        <w:trPr>
          <w:trHeight w:val="4220"/>
        </w:trPr>
        <w:tc>
          <w:tcPr>
            <w:tcW w:w="765" w:type="dxa"/>
            <w:vMerge/>
          </w:tcPr>
          <w:p w14:paraId="0B2B36B5" w14:textId="77777777" w:rsidR="00EE275B" w:rsidRPr="00162840" w:rsidRDefault="00EE275B" w:rsidP="00EE275B"/>
        </w:tc>
        <w:tc>
          <w:tcPr>
            <w:tcW w:w="3375" w:type="dxa"/>
            <w:vAlign w:val="bottom"/>
          </w:tcPr>
          <w:p w14:paraId="13DE6758" w14:textId="77777777" w:rsidR="00EE275B" w:rsidRPr="00162840" w:rsidRDefault="00EE275B" w:rsidP="00EE275B">
            <w:r w:rsidRPr="00162840">
              <w:rPr>
                <w:lang w:bidi="de-DE"/>
              </w:rPr>
              <mc:AlternateContent>
                <mc:Choice Requires="wps">
                  <w:drawing>
                    <wp:inline distT="0" distB="0" distL="0" distR="0" wp14:anchorId="4513CDEC" wp14:editId="3A3E8BC0">
                      <wp:extent cx="1981200" cy="692331"/>
                      <wp:effectExtent l="0" t="0" r="0" b="0"/>
                      <wp:docPr id="109" name="Textfeld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81200" cy="6923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5F3E11" w14:textId="77777777" w:rsidR="00EE275B" w:rsidRDefault="00EE275B" w:rsidP="00EE275B">
                                  <w:pPr>
                                    <w:pStyle w:val="berschrift4"/>
                                  </w:pPr>
                                  <w:r>
                                    <w:rPr>
                                      <w:lang w:val="de-DE" w:bidi="de-DE"/>
                                    </w:rPr>
                                    <w:t>UNTERNEHMENSNAME</w:t>
                                  </w:r>
                                </w:p>
                              </w:txbxContent>
                            </wps:txbx>
                            <wps:bodyPr rot="0" vert="horz" wrap="square" lIns="0" tIns="36195" rIns="36195" bIns="91440" anchor="t" anchorCtr="0" upright="1">
                              <a:noAutofit/>
                            </wps:bodyPr>
                          </wps:wsp>
                        </a:graphicData>
                      </a:graphic>
                    </wp:inline>
                  </w:drawing>
                </mc:Choice>
                <mc:Fallback>
                  <w:pict>
                    <v:shape w14:anchorId="4513CDEC" id="Textfeld 196" o:spid="_x0000_s1063" type="#_x0000_t202" style="width:156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vyBwIAAPIDAAAOAAAAZHJzL2Uyb0RvYy54bWysU8Fu2zAMvQ/YPwi6L46TLqiNOEXXosOA&#10;bh3Q7AMUWYqF2aJGKbGzrx8lJ2m23opdBImiHt8jn5Y3Q9eyvUJvwFY8n0w5U1ZCbey24j/WDx+u&#10;OfNB2Fq0YFXFD8rzm9X7d8velWoGDbS1QkYg1pe9q3gTgiuzzMtGdcJPwClLlxqwE4GOuM1qFD2h&#10;d202m04XWQ9YOwSpvKfo/XjJVwlfayXDk9ZeBdZWnLiFtGJaN3HNVktRblG4xsgjDfEGFp0wloqe&#10;oe5FEGyH5hVUZySCBx0mEroMtDZSJQ2kJp/+o+a5EU4lLdQc785t8v8PVn7bf0dmaprdtODMio6G&#10;tFZD0KqtWV4sYod650tKfHaUGoZPMFB2UuvdI8ifnlm4a4TdqltE6BslamKYE9oxnHSsD46g84iX&#10;XQCO6D5Cb/qvUFOO2AVI8IPGLjaV2sSoJs3vcJ4ZUWQyEimuczICZ5LuFsVsPh9LiPL02qEPnxV0&#10;LG4qjuSJhC72jz5ENqI8pcRiFh5M2yZftPavACWOEZWMdXwdtUT6o5AwbIbUzlnyVrzcQH0gdQij&#10;+eiz0KYB/M1ZT8aruP+1E6g4a79Y6lt0adrMF3nxkTO8PGzSocivrihNWEkwFQ+n7V0Ynb1zaLYN&#10;VRmnZOGWOqpNEvvC6DgHMlbqwfETROdenlPWy1dd/QEAAP//AwBQSwMEFAAGAAgAAAAhAOMKwLPZ&#10;AAAABQEAAA8AAABkcnMvZG93bnJldi54bWxMj09LxDAQxe+C3yGM4M1NWsE/tekiK4J60qr3bDM2&#10;1WZSkmy3+ukdvehl4PEeb36vXi9+FDPGNATSUKwUCKQu2IF6DS/PtycXIFI2ZM0YCDV8YoJ1c3hQ&#10;m8qGPT3h3OZecAmlymhwOU+VlKlz6E1ahQmJvbcQvcksYy9tNHsu96MslTqT3gzEH5yZcOOw+2h3&#10;XsPXRpbx/Obu1T3M4X1ocbxPj4XWx0fL9RWIjEv+C8MPPqNDw0zbsCObxKiBh+Tfy95pUbLcckhd&#10;KpBNLf/TN98AAAD//wMAUEsBAi0AFAAGAAgAAAAhALaDOJL+AAAA4QEAABMAAAAAAAAAAAAAAAAA&#10;AAAAAFtDb250ZW50X1R5cGVzXS54bWxQSwECLQAUAAYACAAAACEAOP0h/9YAAACUAQAACwAAAAAA&#10;AAAAAAAAAAAvAQAAX3JlbHMvLnJlbHNQSwECLQAUAAYACAAAACEAKmjL8gcCAADyAwAADgAAAAAA&#10;AAAAAAAAAAAuAgAAZHJzL2Uyb0RvYy54bWxQSwECLQAUAAYACAAAACEA4wrAs9kAAAAFAQAADwAA&#10;AAAAAAAAAAAAAABhBAAAZHJzL2Rvd25yZXYueG1sUEsFBgAAAAAEAAQA8wAAAGcFAAAAAA==&#10;" filled="f" stroked="f" strokeweight="0" insetpen="t">
                      <o:lock v:ext="edit" shapetype="t"/>
                      <v:textbox inset="0,2.85pt,2.85pt,7.2pt">
                        <w:txbxContent>
                          <w:p w14:paraId="3C5F3E11" w14:textId="77777777" w:rsidR="00EE275B" w:rsidRDefault="00EE275B" w:rsidP="00EE275B">
                            <w:pPr>
                              <w:pStyle w:val="berschrift4"/>
                            </w:pPr>
                            <w:r>
                              <w:rPr>
                                <w:lang w:val="de-DE" w:bidi="de-DE"/>
                              </w:rPr>
                              <w:t>UNTERNEHMENSNAME</w:t>
                            </w:r>
                          </w:p>
                        </w:txbxContent>
                      </v:textbox>
                      <w10:anchorlock/>
                    </v:shape>
                  </w:pict>
                </mc:Fallback>
              </mc:AlternateContent>
            </w:r>
            <w:r w:rsidRPr="00162840">
              <w:rPr>
                <w:lang w:bidi="de-DE"/>
              </w:rPr>
              <mc:AlternateContent>
                <mc:Choice Requires="wps">
                  <w:drawing>
                    <wp:inline distT="0" distB="0" distL="0" distR="0" wp14:anchorId="7211C4EF" wp14:editId="30600A3E">
                      <wp:extent cx="1797050" cy="1358538"/>
                      <wp:effectExtent l="0" t="0" r="0" b="13335"/>
                      <wp:docPr id="108" name="Textfeld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97050" cy="13585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59DB7D" w14:textId="77777777" w:rsidR="00EE275B" w:rsidRDefault="00EE275B" w:rsidP="009321AC">
                                  <w:pPr>
                                    <w:pStyle w:val="berschrift7"/>
                                    <w:spacing w:line="276" w:lineRule="auto"/>
                                  </w:pPr>
                                  <w:r>
                                    <w:rPr>
                                      <w:lang w:bidi="de-DE"/>
                                    </w:rPr>
                                    <w:t>Straße</w:t>
                                  </w:r>
                                </w:p>
                                <w:p w14:paraId="19460A2D" w14:textId="77777777" w:rsidR="00EE275B" w:rsidRDefault="00EE275B" w:rsidP="009321AC">
                                  <w:pPr>
                                    <w:pStyle w:val="berschrift7"/>
                                    <w:spacing w:line="276" w:lineRule="auto"/>
                                  </w:pPr>
                                  <w:r>
                                    <w:rPr>
                                      <w:lang w:bidi="de-DE"/>
                                    </w:rPr>
                                    <w:t>Adresse 2</w:t>
                                  </w:r>
                                </w:p>
                                <w:p w14:paraId="2F0129EE" w14:textId="77777777" w:rsidR="00EE275B" w:rsidRDefault="00EE275B" w:rsidP="009321AC">
                                  <w:pPr>
                                    <w:pStyle w:val="berschrift7"/>
                                    <w:spacing w:line="276" w:lineRule="auto"/>
                                  </w:pPr>
                                  <w:r>
                                    <w:rPr>
                                      <w:lang w:bidi="de-DE"/>
                                    </w:rPr>
                                    <w:t>Ort, PLZ</w:t>
                                  </w:r>
                                </w:p>
                                <w:p w14:paraId="5AB2512C" w14:textId="77777777" w:rsidR="00EE275B" w:rsidRDefault="00EE275B" w:rsidP="009321AC">
                                  <w:pPr>
                                    <w:pStyle w:val="berschrift7"/>
                                    <w:spacing w:line="276" w:lineRule="auto"/>
                                  </w:pPr>
                                  <w:r>
                                    <w:rPr>
                                      <w:lang w:bidi="de-DE"/>
                                    </w:rPr>
                                    <w:t>Telefon: 555.555.0125</w:t>
                                  </w:r>
                                </w:p>
                                <w:p w14:paraId="05E0EA4B" w14:textId="77777777" w:rsidR="00EE275B" w:rsidRDefault="00EE275B" w:rsidP="009321AC">
                                  <w:pPr>
                                    <w:pStyle w:val="berschrift7"/>
                                    <w:spacing w:line="276" w:lineRule="auto"/>
                                  </w:pPr>
                                  <w:r>
                                    <w:rPr>
                                      <w:lang w:bidi="de-DE"/>
                                    </w:rPr>
                                    <w:t>E-Mail-Adresse</w:t>
                                  </w:r>
                                </w:p>
                              </w:txbxContent>
                            </wps:txbx>
                            <wps:bodyPr rot="0" vert="horz" wrap="square" lIns="0" tIns="36195" rIns="36195" bIns="0" anchor="t" anchorCtr="0" upright="1">
                              <a:noAutofit/>
                            </wps:bodyPr>
                          </wps:wsp>
                        </a:graphicData>
                      </a:graphic>
                    </wp:inline>
                  </w:drawing>
                </mc:Choice>
                <mc:Fallback>
                  <w:pict>
                    <v:shape w14:anchorId="7211C4EF" id="_x0000_s1064" type="#_x0000_t202" style="width:141.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2YBQIAAO8DAAAOAAAAZHJzL2Uyb0RvYy54bWysU9uO2yAQfa/Uf0C8N7YTJbux4qy2u9qq&#10;0vYibfoBBEOMajN0ILHTr++Ak2zavlV9QcAMZ86ZOazuhq5lB4XegK14Mck5U1ZCbeyu4t82T+9u&#10;OfNB2Fq0YFXFj8rzu/XbN6velWoKDbS1QkYg1pe9q3gTgiuzzMtGdcJPwClLQQ3YiUBH3GU1ip7Q&#10;uzab5vki6wFrhyCV93T7OAb5OuFrrWT4orVXgbUVJ24hrZjWbVyz9UqUOxSuMfJEQ/wDi04YS0Uv&#10;UI8iCLZH8xdUZySCBx0mEroMtDZSJQ2kpsj/UPPSCKeSFmqOd5c2+f8HKz8fviIzNc0up1FZ0dGQ&#10;NmoIWrU1K5aL2KHe+ZISXxylhuE9DJSd1Hr3DPK7ZxYeGmF36h4R+kaJmhgWhHa6Tjo2R0fQRcTL&#10;rgBHdB+ht/0nqClH7AMk+EFjF5tKbWJUk+Z3vMyMKDIZidwsb/I5hSTFitn8dj67TTVEeX7u0IcP&#10;CjoWNxVHMkWCF4dnHyIdUZ5TYjULT6ZtkzFa+9sFJY43Kjnr9DqKifxHJWHYDqmf0yQ1BrdQH0ke&#10;wug++i20aQB/ctaT8yruf+wFKs7aj5YaF22aNrNFsZxzhteH7TlFWEkQFQ+cjduHMNp679DsGqow&#10;jsjCPbVTmyT0lc1pCOSqpP/0A6Jtr88p6/Wfrn8BAAD//wMAUEsDBBQABgAIAAAAIQAS279M2gAA&#10;AAUBAAAPAAAAZHJzL2Rvd25yZXYueG1sTI9BT8MwDIXvSPyHyEhc0JZ2k9BWmk4IiRMHtACCY9aY&#10;tiJxqiTb2n+P4QIXy0/Pev5evZu8EyeMaQikoFwWIJDaYAfqFLy+PC42IFI2ZI0LhApmTLBrLi9q&#10;U9lwpj2edO4Eh1CqjII+57GSMrU9epOWYURi7zNEbzLL2EkbzZnDvZOroriV3gzEH3oz4kOP7Zc+&#10;egWunJ2e9bt8TrozN0V6ett/RKWur6b7OxAZp/x3DD/4jA4NMx3CkWwSTgEXyb+TvdVmzfLAS7ne&#10;gmxq+Z+++QYAAP//AwBQSwECLQAUAAYACAAAACEAtoM4kv4AAADhAQAAEwAAAAAAAAAAAAAAAAAA&#10;AAAAW0NvbnRlbnRfVHlwZXNdLnhtbFBLAQItABQABgAIAAAAIQA4/SH/1gAAAJQBAAALAAAAAAAA&#10;AAAAAAAAAC8BAABfcmVscy8ucmVsc1BLAQItABQABgAIAAAAIQB/l32YBQIAAO8DAAAOAAAAAAAA&#10;AAAAAAAAAC4CAABkcnMvZTJvRG9jLnhtbFBLAQItABQABgAIAAAAIQAS279M2gAAAAUBAAAPAAAA&#10;AAAAAAAAAAAAAF8EAABkcnMvZG93bnJldi54bWxQSwUGAAAAAAQABADzAAAAZgUAAAAA&#10;" filled="f" stroked="f" strokeweight="0" insetpen="t">
                      <o:lock v:ext="edit" shapetype="t"/>
                      <v:textbox inset="0,2.85pt,2.85pt,0">
                        <w:txbxContent>
                          <w:p w14:paraId="3359DB7D" w14:textId="77777777" w:rsidR="00EE275B" w:rsidRDefault="00EE275B" w:rsidP="009321AC">
                            <w:pPr>
                              <w:pStyle w:val="berschrift7"/>
                              <w:spacing w:line="276" w:lineRule="auto"/>
                            </w:pPr>
                            <w:r>
                              <w:rPr>
                                <w:lang w:bidi="de-DE"/>
                              </w:rPr>
                              <w:t>Straße</w:t>
                            </w:r>
                          </w:p>
                          <w:p w14:paraId="19460A2D" w14:textId="77777777" w:rsidR="00EE275B" w:rsidRDefault="00EE275B" w:rsidP="009321AC">
                            <w:pPr>
                              <w:pStyle w:val="berschrift7"/>
                              <w:spacing w:line="276" w:lineRule="auto"/>
                            </w:pPr>
                            <w:r>
                              <w:rPr>
                                <w:lang w:bidi="de-DE"/>
                              </w:rPr>
                              <w:t>Adresse 2</w:t>
                            </w:r>
                          </w:p>
                          <w:p w14:paraId="2F0129EE" w14:textId="77777777" w:rsidR="00EE275B" w:rsidRDefault="00EE275B" w:rsidP="009321AC">
                            <w:pPr>
                              <w:pStyle w:val="berschrift7"/>
                              <w:spacing w:line="276" w:lineRule="auto"/>
                            </w:pPr>
                            <w:r>
                              <w:rPr>
                                <w:lang w:bidi="de-DE"/>
                              </w:rPr>
                              <w:t>Ort, PLZ</w:t>
                            </w:r>
                          </w:p>
                          <w:p w14:paraId="5AB2512C" w14:textId="77777777" w:rsidR="00EE275B" w:rsidRDefault="00EE275B" w:rsidP="009321AC">
                            <w:pPr>
                              <w:pStyle w:val="berschrift7"/>
                              <w:spacing w:line="276" w:lineRule="auto"/>
                            </w:pPr>
                            <w:r>
                              <w:rPr>
                                <w:lang w:bidi="de-DE"/>
                              </w:rPr>
                              <w:t>Telefon: 555.555.0125</w:t>
                            </w:r>
                          </w:p>
                          <w:p w14:paraId="05E0EA4B" w14:textId="77777777" w:rsidR="00EE275B" w:rsidRDefault="00EE275B" w:rsidP="009321AC">
                            <w:pPr>
                              <w:pStyle w:val="berschrift7"/>
                              <w:spacing w:line="276" w:lineRule="auto"/>
                            </w:pPr>
                            <w:r>
                              <w:rPr>
                                <w:lang w:bidi="de-DE"/>
                              </w:rPr>
                              <w:t>E-Mail-Adresse</w:t>
                            </w:r>
                          </w:p>
                        </w:txbxContent>
                      </v:textbox>
                      <w10:anchorlock/>
                    </v:shape>
                  </w:pict>
                </mc:Fallback>
              </mc:AlternateContent>
            </w:r>
          </w:p>
        </w:tc>
        <w:tc>
          <w:tcPr>
            <w:tcW w:w="3375" w:type="dxa"/>
            <w:vAlign w:val="center"/>
          </w:tcPr>
          <w:p w14:paraId="562F472D" w14:textId="77777777" w:rsidR="00EE275B" w:rsidRPr="00162840" w:rsidRDefault="00EE275B" w:rsidP="009321AC"/>
        </w:tc>
        <w:tc>
          <w:tcPr>
            <w:tcW w:w="3375" w:type="dxa"/>
            <w:vAlign w:val="bottom"/>
          </w:tcPr>
          <w:p w14:paraId="6ECA69A1" w14:textId="77777777" w:rsidR="00EE275B" w:rsidRPr="00162840" w:rsidRDefault="009321AC" w:rsidP="009321AC">
            <w:pPr>
              <w:jc w:val="center"/>
            </w:pPr>
            <w:r w:rsidRPr="00162840">
              <w:rPr>
                <w:lang w:bidi="de-DE"/>
              </w:rPr>
              <w:drawing>
                <wp:inline distT="0" distB="0" distL="0" distR="0" wp14:anchorId="21E18D09" wp14:editId="6A598B21">
                  <wp:extent cx="1352572" cy="587543"/>
                  <wp:effectExtent l="0" t="0" r="0" b="3175"/>
                  <wp:docPr id="201" name="Grafik 20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72" cy="587543"/>
                          </a:xfrm>
                          <a:prstGeom prst="rect">
                            <a:avLst/>
                          </a:prstGeom>
                        </pic:spPr>
                      </pic:pic>
                    </a:graphicData>
                  </a:graphic>
                </wp:inline>
              </w:drawing>
            </w:r>
          </w:p>
        </w:tc>
      </w:tr>
    </w:tbl>
    <w:p w14:paraId="3A6E7029" w14:textId="77777777" w:rsidR="00193CFA" w:rsidRPr="00162840" w:rsidRDefault="00193CFA" w:rsidP="00193CFA">
      <w:r w:rsidRPr="00162840">
        <w:rPr>
          <w:lang w:bidi="de-DE"/>
        </w:rPr>
        <mc:AlternateContent>
          <mc:Choice Requires="wpg">
            <w:drawing>
              <wp:anchor distT="0" distB="0" distL="114300" distR="114300" simplePos="0" relativeHeight="251734528" behindDoc="1" locked="0" layoutInCell="1" allowOverlap="1" wp14:anchorId="5C4727FD" wp14:editId="30D60BBF">
                <wp:simplePos x="0" y="0"/>
                <wp:positionH relativeFrom="column">
                  <wp:posOffset>-536626</wp:posOffset>
                </wp:positionH>
                <wp:positionV relativeFrom="page">
                  <wp:posOffset>-1147221</wp:posOffset>
                </wp:positionV>
                <wp:extent cx="2356485" cy="4048125"/>
                <wp:effectExtent l="0" t="0" r="24765" b="28575"/>
                <wp:wrapNone/>
                <wp:docPr id="102" name="Gruppe 102" descr="kreisförmige Grafiken"/>
                <wp:cNvGraphicFramePr/>
                <a:graphic xmlns:a="http://schemas.openxmlformats.org/drawingml/2006/main">
                  <a:graphicData uri="http://schemas.microsoft.com/office/word/2010/wordprocessingGroup">
                    <wpg:wgp>
                      <wpg:cNvGrpSpPr/>
                      <wpg:grpSpPr>
                        <a:xfrm rot="10800000">
                          <a:off x="0" y="0"/>
                          <a:ext cx="2356485" cy="4048125"/>
                          <a:chOff x="0" y="0"/>
                          <a:chExt cx="1923321" cy="3302759"/>
                        </a:xfrm>
                      </wpg:grpSpPr>
                      <wpg:grpSp>
                        <wpg:cNvPr id="103" name="Gruppe 103" descr="Bogengrafikgruppe"/>
                        <wpg:cNvGrpSpPr/>
                        <wpg:grpSpPr>
                          <a:xfrm rot="10800000">
                            <a:off x="122830" y="0"/>
                            <a:ext cx="1738263" cy="3232785"/>
                            <a:chOff x="0" y="0"/>
                            <a:chExt cx="2581275" cy="4800600"/>
                          </a:xfrm>
                        </wpg:grpSpPr>
                        <wps:wsp>
                          <wps:cNvPr id="104" name="Kreis: Ohne Füllung 104"/>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Kreis: Ohne Füllung 105"/>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Rechteck 107"/>
                        <wps:cNvSpPr/>
                        <wps:spPr>
                          <a:xfrm rot="10800000">
                            <a:off x="0" y="2374711"/>
                            <a:ext cx="1923321" cy="928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F67DE4" id="Gruppe 102" o:spid="_x0000_s1026" alt="kreisförmige Grafiken" style="position:absolute;margin-left:-42.25pt;margin-top:-90.35pt;width:185.55pt;height:318.75pt;rotation:180;z-index:-251581952;mso-position-vertical-relative:page;mso-width-relative:margin;mso-height-relative:margin" coordsize="19233,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UZAQAAMMUAAAOAAAAZHJzL2Uyb0RvYy54bWzsWMtu4zYU3RfoPxDaN5Yo2XKEKIM00xhF&#10;00kwmWLWDEU9EIlUSSp2+mFddTc/1ktSYhzHTaYz6KALZ+Hwdfk4PPfcS5282XQtumdSNYLnQXQU&#10;BohxKoqGV3nw24eLH5YBUprwgrSCszx4YCp4c/r9dyfrPmNY1KItmEQwCVfZus+DWus+m80UrVlH&#10;1JHoGYfOUsiOaKjKalZIsobZu3aGw3AxWwtZ9FJQphS0vnWdwamdvywZ1VdlqZhGbR7A3rT9lfb3&#10;1vzOTk9IVknS1w0dt0G+YBcdaTgs6qd6SzRBg2yeTdU1VAolSn1ERTcTZdlQZs8Ap4nCndOspBh6&#10;e5YqW1e9hwmg3cHpi6el7+6vJWoKuLsQB4iTDi5pJYe+Z8i2FExRwOtOskaVn/6UXVMxtJKkbO4Y&#10;N/Ct+yqDWVayv+mv5dhQuZpBZFPKDkkByEfhMjR/Fig4OtrYe3jw98A2GlFoxPF8kSznAaLQl4TJ&#10;MsJzd1O0hut8Zkfrn0bL6BjHMY6cZRyHOJ0fG8uZ2wcUzHb97nzFH8ODET8DA1pGMH4UFeNAGsCg&#10;slB9PQ4RxssYCPocjCiNl3gBixswYhzjFJCxtH0NDDwH4NIJRsB+Adi/BAa4oHpkmfo6lt3UpGeW&#10;vMrwwwObTMD+YiiVoauaM3Tx6a+2HXgFnEscmNbIM0plCsg10cn8f5E/2wefUNg+OMl6qfSKiQ6Z&#10;Qh4Ugg/a8pLcXyrtxk5jzHJKtE1x0bStrRh1YuetRPcEdIVQyri2+waePRnZcjOeC2PpJjUtQMLp&#10;QLakH1pmxrX8PSvBGY0L2M1YGdxdKHJdNSmYW39uncpN7y0s5+2EZuYS1vdzjxPsO0Q08mMcb0yZ&#10;VVFv7LzXL7ONwGTsLezKgmtv3DVcyH0na/VkXLrxE0gOGoPSrSgegERWScBRVE8vGri7S6L0NZEg&#10;2tAIgUhfwU/ZinUeiLEUoFrIP/a1m/HAcugN0BqCQB6o3wciWYDanznw/zhKEhM1bCWZpxgqcrvn&#10;druHD925AD6A/MDubNGM1+1ULKXoPkK8OjOrQhfhFNbOA6rlVDnXLjhBxKPs7MwOg0jRE33Jb3pq&#10;JjeoGmp+2Hwksh8JrEE734nJ50i2Q2M31lhycTZoUTaW44+4jniD/xsp/CZCAMLkws0/CIFVObMX&#10;UI/XhQD008ibEVAMhXiKGD6mRDgJJzHEY+W/1gTnxe3Q/SoK5ymQszgRBm8fOhPMrITYwDj6nvct&#10;68IHOTnIyUFOtlL8SeNGZfB5xWKSk/eM1prRO8glFv8ql4iiJB4lJF4sUp90egmJI4gBYz4VRXGc&#10;QOVFCZHw/rB6vSPHJvMwYvzEub3fO0m4raaQ+GSUyyieNH2OISQmh8zjkHn8zzOPx9fZN8tC0j2y&#10;kb4uG6+9aHGcJmlkPRhS6H2v02O8hJftQT+mJ6lXscPL5fBycVH18ZXzmS8Xqx/wpcxSaPyqZz7F&#10;bdehvP3t8fRvAAAA//8DAFBLAwQUAAYACAAAACEAJR7w2OEAAAAMAQAADwAAAGRycy9kb3ducmV2&#10;LnhtbEyPwU7DMAyG70i8Q2Qkblu60paoNJ0mJMROSGyTuGaN1xQap0qyrbw94QQ3W/70+/ub9WxH&#10;dkEfBkcSVssMGFLn9EC9hMP+ZSGAhahIq9ERSvjGAOv29qZRtXZXesfLLvYshVColQQT41RzHjqD&#10;VoWlm5DS7eS8VTGtvufaq2sKtyPPs6ziVg2UPhg14bPB7mt3thJ0ER4OuN1ufP72uS+H8tX0pw8p&#10;7+/mzROwiHP8g+FXP6lDm5yO7kw6sFHCQhRlQtOwEtkjsITkoqqAHSUUZSWAtw3/X6L9AQAA//8D&#10;AFBLAQItABQABgAIAAAAIQC2gziS/gAAAOEBAAATAAAAAAAAAAAAAAAAAAAAAABbQ29udGVudF9U&#10;eXBlc10ueG1sUEsBAi0AFAAGAAgAAAAhADj9If/WAAAAlAEAAAsAAAAAAAAAAAAAAAAALwEAAF9y&#10;ZWxzLy5yZWxzUEsBAi0AFAAGAAgAAAAhAL/fZBRkBAAAwxQAAA4AAAAAAAAAAAAAAAAALgIAAGRy&#10;cy9lMm9Eb2MueG1sUEsBAi0AFAAGAAgAAAAhACUe8NjhAAAADAEAAA8AAAAAAAAAAAAAAAAAvgYA&#10;AGRycy9kb3ducmV2LnhtbFBLBQYAAAAABAAEAPMAAADMBwAAAAA=&#10;">
                <v:group id="Gruppe 103" o:spid="_x0000_s1027" alt="Bogengrafikgruppe" style="position:absolute;left:1228;width:17382;height:32327;rotation:180" coordsize="25812,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KhwAAAANwAAAAPAAAAZHJzL2Rvd25yZXYueG1sRE9Li8Iw&#10;EL4v+B/CCN7WVF1l6RpFBLGnBR/gdWjGprvNpCRR6783guBtPr7nzJedbcSVfKgdKxgNMxDEpdM1&#10;VwqOh83nN4gQkTU2jknBnQIsF72POeba3XhH132sRArhkKMCE2ObSxlKQxbD0LXEiTs7bzEm6Cup&#10;Pd5SuG3kOMtm0mLNqcFgS2tD5f/+YhXorzA5UlGs/Pj37zCtp1tTnU9KDfrd6gdEpC6+xS93odP8&#10;bALPZ9IFcvEAAAD//wMAUEsBAi0AFAAGAAgAAAAhANvh9svuAAAAhQEAABMAAAAAAAAAAAAAAAAA&#10;AAAAAFtDb250ZW50X1R5cGVzXS54bWxQSwECLQAUAAYACAAAACEAWvQsW78AAAAVAQAACwAAAAAA&#10;AAAAAAAAAAAfAQAAX3JlbHMvLnJlbHNQSwECLQAUAAYACAAAACEAZBWiocAAAADcAAAADwAAAAAA&#10;AAAAAAAAAAAHAgAAZHJzL2Rvd25yZXYueG1sUEsFBgAAAAADAAMAtwAAAPQCAAAAAA==&#10;">
                  <v:shape id="Kreis: Ohne Füllung 104" o:spid="_x0000_s1028"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FH6wgAAANwAAAAPAAAAZHJzL2Rvd25yZXYueG1sRE/bisIw&#10;EH1f8B/CCL7ImnpBpGsUryDrg9TdDxiasa02k9pErX9vFoR9m8O5znTemFLcqXaFZQX9XgSCOLW6&#10;4EzB78/2cwLCeWSNpWVS8CQH81nrY4qxtg9O6H70mQgh7GJUkHtfxVK6NCeDrmcr4sCdbG3QB1hn&#10;Utf4COGmlIMoGkuDBYeGHCta5ZRejjejYL353m8GBylP1zN2syEndrVfKtVpN4svEJ4a/y9+u3c6&#10;zI9G8PdMuEDOXgAAAP//AwBQSwECLQAUAAYACAAAACEA2+H2y+4AAACFAQAAEwAAAAAAAAAAAAAA&#10;AAAAAAAAW0NvbnRlbnRfVHlwZXNdLnhtbFBLAQItABQABgAIAAAAIQBa9CxbvwAAABUBAAALAAAA&#10;AAAAAAAAAAAAAB8BAABfcmVscy8ucmVsc1BLAQItABQABgAIAAAAIQCNtFH6wgAAANwAAAAPAAAA&#10;AAAAAAAAAAAAAAcCAABkcnMvZG93bnJldi54bWxQSwUGAAAAAAMAAwC3AAAA9gIAAAAA&#10;" fillcolor="#66b2ca [3207]" stroked="f" strokeweight="1pt">
                    <v:stroke joinstyle="miter"/>
                  </v:shape>
                  <v:shape id="Kreis: Ohne Füllung 105" o:spid="_x0000_s1029"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QfwQAAANwAAAAPAAAAZHJzL2Rvd25yZXYueG1sRE9NawIx&#10;EL0X/A9hCt5q1qJFt0YRQVh60/bQ45CMm203kyVJ19Vf3wiCt3m8z1ltBteKnkJsPCuYTgoQxNqb&#10;hmsFX5/7lwWImJANtp5JwYUibNajpxWWxp/5QP0x1SKHcCxRgU2pK6WM2pLDOPEdceZOPjhMGYZa&#10;moDnHO5a+VoUb9Jhw7nBYkc7S/r3+OcU/Fxn37vq5O1hGpbVRz/TbYxaqfHzsH0HkWhID/HdXZk8&#10;v5jD7Zl8gVz/AwAA//8DAFBLAQItABQABgAIAAAAIQDb4fbL7gAAAIUBAAATAAAAAAAAAAAAAAAA&#10;AAAAAABbQ29udGVudF9UeXBlc10ueG1sUEsBAi0AFAAGAAgAAAAhAFr0LFu/AAAAFQEAAAsAAAAA&#10;AAAAAAAAAAAAHwEAAF9yZWxzLy5yZWxzUEsBAi0AFAAGAAgAAAAhABjzBB/BAAAA3AAAAA8AAAAA&#10;AAAAAAAAAAAABwIAAGRycy9kb3ducmV2LnhtbFBLBQYAAAAAAwADALcAAAD1AgAAAAA=&#10;" fillcolor="#d6e9f5 [661]" stroked="f" strokeweight="1pt">
                    <v:stroke joinstyle="miter"/>
                  </v:shape>
                  <v:rect id="Rechteck 106" o:spid="_x0000_s1030"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lJwwAAANwAAAAPAAAAZHJzL2Rvd25yZXYueG1sRE9La8JA&#10;EL4L/Q/LFHrTTT1YG92EUlraggcfBT0O2dkkmJ0N2U1M/31XELzNx/ecdT7aRgzU+dqxgudZAoK4&#10;cLrmUsHv4XO6BOEDssbGMSn4Iw959jBZY6rdhXc07EMpYgj7FBVUIbSplL6oyKKfuZY4csZ1FkOE&#10;XSl1h5cYbhs5T5KFtFhzbKiwpfeKivO+twpOBr8OHz9+I818MK/1tj+al16pp8fxbQUi0Bju4pv7&#10;W8f5yQKuz8QLZPYPAAD//wMAUEsBAi0AFAAGAAgAAAAhANvh9svuAAAAhQEAABMAAAAAAAAAAAAA&#10;AAAAAAAAAFtDb250ZW50X1R5cGVzXS54bWxQSwECLQAUAAYACAAAACEAWvQsW78AAAAVAQAACwAA&#10;AAAAAAAAAAAAAAAfAQAAX3JlbHMvLnJlbHNQSwECLQAUAAYACAAAACEA4gp5ScMAAADcAAAADwAA&#10;AAAAAAAAAAAAAAAHAgAAZHJzL2Rvd25yZXYueG1sUEsFBgAAAAADAAMAtwAAAPcCAAAAAA==&#10;" fillcolor="white [3212]" strokecolor="white [3212]" strokeweight="1pt"/>
                </v:group>
                <v:rect id="Rechteck 107" o:spid="_x0000_s1031" style="position:absolute;top:23747;width:19233;height:9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qgwQAAANwAAAAPAAAAZHJzL2Rvd25yZXYueG1sRE/NisIw&#10;EL4L+w5hFrxpuh602zVK2R+ooAe7fYChmW3LNpOSRK1vbwTB23x8v7PejqYXZ3K+s6zgbZ6AIK6t&#10;7rhRUP3+zFIQPiBr7C2Tgit52G5eJmvMtL3wkc5laEQMYZ+hgjaEIZPS1y0Z9HM7EEfuzzqDIULX&#10;SO3wEsNNLxdJspQGO44NLQ702VL9X56MAl/sv0LaHDr3/l2UacX5fke5UtPXMf8AEWgMT/HDXeg4&#10;P1nB/Zl4gdzcAAAA//8DAFBLAQItABQABgAIAAAAIQDb4fbL7gAAAIUBAAATAAAAAAAAAAAAAAAA&#10;AAAAAABbQ29udGVudF9UeXBlc10ueG1sUEsBAi0AFAAGAAgAAAAhAFr0LFu/AAAAFQEAAAsAAAAA&#10;AAAAAAAAAAAAHwEAAF9yZWxzLy5yZWxzUEsBAi0AFAAGAAgAAAAhAG+tKqDBAAAA3AAAAA8AAAAA&#10;AAAAAAAAAAAABwIAAGRycy9kb3ducmV2LnhtbFBLBQYAAAAAAwADALcAAAD1AgAAAAA=&#10;" fillcolor="white [3212]" strokecolor="white [3212]" strokeweight="1pt"/>
                <w10:wrap anchory="page"/>
              </v:group>
            </w:pict>
          </mc:Fallback>
        </mc:AlternateContent>
      </w:r>
    </w:p>
    <w:p w14:paraId="39D19CFA" w14:textId="77777777" w:rsidR="00615652" w:rsidRPr="00162840" w:rsidRDefault="00BD7E02" w:rsidP="00193CFA">
      <w:pPr>
        <w:numPr>
          <w:ilvl w:val="0"/>
          <w:numId w:val="0"/>
        </w:numPr>
      </w:pPr>
      <w:r w:rsidRPr="00162840">
        <w:rPr>
          <w:lang w:bidi="de-DE"/>
        </w:rPr>
        <mc:AlternateContent>
          <mc:Choice Requires="wps">
            <w:drawing>
              <wp:anchor distT="0" distB="0" distL="114300" distR="114300" simplePos="0" relativeHeight="251739648" behindDoc="0" locked="0" layoutInCell="1" allowOverlap="1" wp14:anchorId="1E8D7B60" wp14:editId="34C2D550">
                <wp:simplePos x="0" y="0"/>
                <wp:positionH relativeFrom="column">
                  <wp:posOffset>6574039</wp:posOffset>
                </wp:positionH>
                <wp:positionV relativeFrom="page">
                  <wp:posOffset>9465310</wp:posOffset>
                </wp:positionV>
                <wp:extent cx="398780" cy="360045"/>
                <wp:effectExtent l="0" t="0" r="0" b="1905"/>
                <wp:wrapNone/>
                <wp:docPr id="63" name="Textfeld 63"/>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3E6790D0" w14:textId="77777777" w:rsidR="00BD7E02" w:rsidRPr="00BD7E02" w:rsidRDefault="00BD7E02" w:rsidP="00BD7E02">
                            <w:pPr>
                              <w:pStyle w:val="berschrift7"/>
                              <w:jc w:val="center"/>
                              <w:rPr>
                                <w:b/>
                              </w:rPr>
                            </w:pPr>
                            <w:r>
                              <w:rPr>
                                <w:b/>
                                <w:lang w:bidi="de-D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8D7B60" id="Textfeld 63" o:spid="_x0000_s1065" type="#_x0000_t202" style="position:absolute;margin-left:517.65pt;margin-top:745.3pt;width:31.4pt;height:28.35pt;z-index:251739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kHMQIAAFoEAAAOAAAAZHJzL2Uyb0RvYy54bWysVE1v2zAMvQ/YfxB0X+x8NjXiFFmLDAOC&#10;tkAy9KzIUmxAFjVJiZ39+lFynAbdTsMuCkXSJN97VBYPba3ISVhXgc7pcJBSIjSHotKHnP7Yrb/M&#10;KXGe6YIp0CKnZ+How/Lzp0VjMjGCElQhLMEi2mWNyWnpvcmSxPFS1MwNwAiNQQm2Zh6v9pAUljVY&#10;vVbJKE1nSQO2MBa4cA69T12QLmN9KQX3L1I64YnKKc7m42njuQ9nslyw7GCZKSt+GYP9wxQ1qzQ2&#10;vZZ6Yp6Ro63+KFVX3IID6Qcc6gSkrLiIGBDNMP2AZlsyIyIWJMeZK03u/5Xlz6dXS6oip7MxJZrV&#10;qNFOtF4KVRB0IT+NcRmmbQ0m+vYrtKhz73foDLBbaevwi4AIxpHp85VdrEY4Osf387s5RjiGxrM0&#10;nUxDleT9Y2Od/yagJsHIqUXxIqfstHG+S+1TQi8N60qpKKDSpAkIpmn84BrB4kpjjwChGzVYvt23&#10;EfJo1OPYQ3FGeBa6BXGGryscYsOcf2UWNwLnxi33L3hIBdgMLhYlJdhff/OHfBQKo5Q0uGE5dT+P&#10;zApK1HeNEt4PJ5OwkvEymd6N8GJvI/vbiD7Wj4BLPMT3ZHg0Q75XvSkt1G/4GFahK4aY5tg7p743&#10;H3239/iYuFitYhIuoWF+o7eGh9KB1kDxrn1j1lx08CjgM/S7yLIPcnS5nSCrowdZRa0C0R2rF/5x&#10;gaPal8cWXsjtPWa9/yUsfwMAAP//AwBQSwMEFAAGAAgAAAAhANgulHLlAAAADwEAAA8AAABkcnMv&#10;ZG93bnJldi54bWxMj8FuwjAQRO+V+g/WVuqt2BBCQ4iDUCRUqWoPUC69bWKTRMR2GhtI+/VdTu1t&#10;Rvs0O5OtR9Oxix5866yE6UQA07ZyqrW1hMPH9ikB5gNahZ2zWsK39rDO7+8yTJW72p2+7EPNKMT6&#10;FCU0IfQp575qtEE/cb22dDu6wWAgO9RcDXilcNPxmRALbrC19KHBXheNrk77s5HwWmzfcVfOTPLT&#10;FS9vx03/dfiMpXx8GDcrYEGP4Q+GW32qDjl1Kt3ZKs868iKKI2JJzZdiAezGiGUyBVaSiufPEfA8&#10;4/935L8AAAD//wMAUEsBAi0AFAAGAAgAAAAhALaDOJL+AAAA4QEAABMAAAAAAAAAAAAAAAAAAAAA&#10;AFtDb250ZW50X1R5cGVzXS54bWxQSwECLQAUAAYACAAAACEAOP0h/9YAAACUAQAACwAAAAAAAAAA&#10;AAAAAAAvAQAAX3JlbHMvLnJlbHNQSwECLQAUAAYACAAAACEA8ul5BzECAABaBAAADgAAAAAAAAAA&#10;AAAAAAAuAgAAZHJzL2Uyb0RvYy54bWxQSwECLQAUAAYACAAAACEA2C6UcuUAAAAPAQAADwAAAAAA&#10;AAAAAAAAAACLBAAAZHJzL2Rvd25yZXYueG1sUEsFBgAAAAAEAAQA8wAAAJ0FAAAAAA==&#10;" filled="f" stroked="f" strokeweight=".5pt">
                <v:textbox>
                  <w:txbxContent>
                    <w:p w14:paraId="3E6790D0" w14:textId="77777777" w:rsidR="00BD7E02" w:rsidRPr="00BD7E02" w:rsidRDefault="00BD7E02" w:rsidP="00BD7E02">
                      <w:pPr>
                        <w:pStyle w:val="berschrift7"/>
                        <w:jc w:val="center"/>
                        <w:rPr>
                          <w:b/>
                        </w:rPr>
                      </w:pPr>
                      <w:r>
                        <w:rPr>
                          <w:b/>
                          <w:lang w:bidi="de-DE"/>
                        </w:rPr>
                        <w:t>4</w:t>
                      </w:r>
                    </w:p>
                  </w:txbxContent>
                </v:textbox>
                <w10:wrap anchory="page"/>
              </v:shape>
            </w:pict>
          </mc:Fallback>
        </mc:AlternateContent>
      </w:r>
      <w:r w:rsidR="009321AC" w:rsidRPr="00162840">
        <w:rPr>
          <w:lang w:bidi="de-DE"/>
        </w:rPr>
        <mc:AlternateContent>
          <mc:Choice Requires="wpg">
            <w:drawing>
              <wp:anchor distT="0" distB="0" distL="114300" distR="114300" simplePos="0" relativeHeight="251732480" behindDoc="1" locked="0" layoutInCell="1" allowOverlap="1" wp14:anchorId="317E23D2" wp14:editId="4F310D40">
                <wp:simplePos x="0" y="0"/>
                <wp:positionH relativeFrom="column">
                  <wp:posOffset>1880876</wp:posOffset>
                </wp:positionH>
                <wp:positionV relativeFrom="paragraph">
                  <wp:posOffset>8024586</wp:posOffset>
                </wp:positionV>
                <wp:extent cx="5511165" cy="2931795"/>
                <wp:effectExtent l="0" t="0" r="13335" b="20955"/>
                <wp:wrapNone/>
                <wp:docPr id="95" name="Gruppe 95" descr="Bogengrafikgruppe"/>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96" name="Gruppe 96"/>
                        <wpg:cNvGrpSpPr/>
                        <wpg:grpSpPr>
                          <a:xfrm>
                            <a:off x="1219200" y="0"/>
                            <a:ext cx="1558664" cy="1478004"/>
                            <a:chOff x="0" y="0"/>
                            <a:chExt cx="1558664" cy="1478004"/>
                          </a:xfrm>
                        </wpg:grpSpPr>
                        <wps:wsp>
                          <wps:cNvPr id="97" name="Kreis: Ohne Füllung 97"/>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hteck 98"/>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 name="Gruppe 99"/>
                        <wpg:cNvGrpSpPr/>
                        <wpg:grpSpPr>
                          <a:xfrm>
                            <a:off x="0" y="0"/>
                            <a:ext cx="1558290" cy="1477645"/>
                            <a:chOff x="0" y="0"/>
                            <a:chExt cx="1558664" cy="1478004"/>
                          </a:xfrm>
                        </wpg:grpSpPr>
                        <wps:wsp>
                          <wps:cNvPr id="100" name="Kreis: Ohne Füllung 100" descr="ovale Form"/>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3300C0" id="Gruppe 95" o:spid="_x0000_s1026" alt="Bogengrafikgruppe" style="position:absolute;margin-left:148.1pt;margin-top:631.85pt;width:433.95pt;height:230.85pt;rotation:180;z-index:-251584000;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1yQAQAAIsVAAAOAAAAZHJzL2Uyb0RvYy54bWzsWEtv4zYQvhfofyB0b2wptmUJURZptgmK&#10;pptgs8WeGYp6YClSJenY6W/rrX+sM6Sk+JVNdoMWOdgHg68ZznycGX7UybtVI8g916ZWMgvCo3FA&#10;uGQqr2WZBX98uvhpHhBjqcypUJJnwQM3wbvTH384WbYpj1SlRM41ASXSpMs2Cypr23Q0MqziDTVH&#10;quUSJgulG2qhq8tRrukStDdiFI3Hs9FS6bzVinFjYPS9nwxOnf6i4MxeF4XhlogsANus+9fu/w7/&#10;R6cnNC01bauadWbQ77CiobWETQdV76mlZKHrHVVNzbQyqrBHTDUjVRQ1484H8CYcb3lzqdWidb6U&#10;6bJsB5gA2i2cvlst+3B/o0mdZ0EyDYikDZzRpV60LSc4kHPDAK2fVckloFTUX0o3ibgt2zIF8Uvd&#10;3rY3uhsofQ+hWBW6IVoB5OF4PsafQwh8Jit3AA/DAfCVJQwGp9MwDGewL4O5KDkOYzDCHRGr4Bx3&#10;5Fj1SycZxXE8n028ZDiJYcMJSo68HdBAcwfrhs7gRo/CbBuF2Ut9RZ8758IoTCA6A7LrYjidzmd7&#10;DKXpcy4+Jfmki5BR5jFozOuC5raiLXexaPDUe7jiHq7fNK9NSq4rycnFP38LsZAlSWIPnhMZosSk&#10;BgLm+RCZxLMIYgEw9C0XCH2ohJPj8XGc9AfuO+sHTtNWG3vJVUOwkQW5kgvrQpDeXxnr1/Zr0Bqj&#10;RJ1f1EK4DlYgfi40uadQO+7K0ImKRfO7yv1YMsWY9npcwcLlLuQ2NAmJ+qRCzX4xjkA89ji4ln0Q&#10;HNcJ+ZEXkJCQDZHbcdDsN6WMcWm9MaaiOffDaMp+W5xC1FzA/oPuTsGmk71ub2W3HkW5q6SDsE/k&#10;JwzzwoOE21lJOwg3tVR6n2cCvOp29ut7kDw0iNKdyh8g8lxRgewyLbuo4WyvqLE3VEPhhkG4jOw1&#10;/BVCLbNAda2AVEr/tW8c10NqwGxAlnARZIH5c0E1D4j4VULSJOFkgjeH60ymcQQdvT5ztz4jF825&#10;gngJnXWuieut6JuFVs1nuLPOcFeYopLB3lnArO4759ZfUHDrMX525pbBbdFSeyVvW4bKEVUM3U+r&#10;z1S3XYBbyI0Pqk9Umm6FuV+LklKdLawqapcDj7h2eEPRwKr4f1QPIAf+yvnIWWU5+0KS+WsqBuD5&#10;TMWNZ8dR4kr6UDZ3CoUG1uAQ3gIQawnCt5HdW1mAdcIH8cYqXwM2hl4iCDYeasWhVrzxWvFIrTyb&#10;cixrh1jBVb1JLxOf6c+TSMy5r7FGJEZRArmPrBG4XzybvJA1vkVKFSJv9Ejt5VRuvuPlCrgJ0C14&#10;Hb2mar4lnmVX0dP188ChOmZ44FAHDtW9wMIxUM0tEoVjQEKQw8FT7ZvfXQcWtfH0619FjvodXlyH&#10;F9d/8+JaZ1GuDV/83MeE7uskflJc77vX2uM31NN/AQAA//8DAFBLAwQUAAYACAAAACEA67BE6OIA&#10;AAAOAQAADwAAAGRycy9kb3ducmV2LnhtbEyPwU7DMAyG70i8Q2Qkbixt1nZbaTpNSIidkNgmcc0a&#10;ryk0TtVkW3l7shPcbP2ffn+u1pPt2QVH3zmSkM4SYEiN0x21Eg7716clMB8UadU7Qgk/6GFd399V&#10;qtTuSh942YWWxRLypZJgQhhKzn1j0Co/cwNSzE5utCrEdWy5HtU1ltueiyQpuFUdxQtGDfhisPne&#10;na0Enfn5AbfbzSjev/Z5l7+Z9vQp5ePDtHkGFnAKfzDc9KM61NHp6M6kPesliFUhIhoDUcwXwG5I&#10;WmQpsGOcFiLPgNcV//9G/QsAAP//AwBQSwECLQAUAAYACAAAACEAtoM4kv4AAADhAQAAEwAAAAAA&#10;AAAAAAAAAAAAAAAAW0NvbnRlbnRfVHlwZXNdLnhtbFBLAQItABQABgAIAAAAIQA4/SH/1gAAAJQB&#10;AAALAAAAAAAAAAAAAAAAAC8BAABfcmVscy8ucmVsc1BLAQItABQABgAIAAAAIQDCqs1yQAQAAIsV&#10;AAAOAAAAAAAAAAAAAAAAAC4CAABkcnMvZTJvRG9jLnhtbFBLAQItABQABgAIAAAAIQDrsETo4gAA&#10;AA4BAAAPAAAAAAAAAAAAAAAAAJoGAABkcnMvZG93bnJldi54bWxQSwUGAAAAAAQABADzAAAAqQcA&#10;AAAA&#10;">
                <v:group id="Gruppe 96"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Kreis: Ohne Füllung 97"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wvxAAAANsAAAAPAAAAZHJzL2Rvd25yZXYueG1sRI/NasMw&#10;EITvhb6D2EJvidxQktiNEoyh0EIu+bn0trW2sqm1ciQlcfP0USDQ4zAz3zCL1WA7cSIfWscKXsYZ&#10;COLa6ZaNgv3ufTQHESKyxs4xKfijAKvl48MCC+3OvKHTNhqRIBwKVNDE2BdShrohi2HseuLk/Thv&#10;MSbpjdQezwluOznJsqm02HJaaLCnqqH6d3u0CtjT59eB16/V93GTe3PhMs9YqeenoXwDEWmI/+F7&#10;+0MryGdw+5J+gFxeAQAA//8DAFBLAQItABQABgAIAAAAIQDb4fbL7gAAAIUBAAATAAAAAAAAAAAA&#10;AAAAAAAAAABbQ29udGVudF9UeXBlc10ueG1sUEsBAi0AFAAGAAgAAAAhAFr0LFu/AAAAFQEAAAsA&#10;AAAAAAAAAAAAAAAAHwEAAF9yZWxzLy5yZWxzUEsBAi0AFAAGAAgAAAAhABWUjC/EAAAA2wAAAA8A&#10;AAAAAAAAAAAAAAAABwIAAGRycy9kb3ducmV2LnhtbFBLBQYAAAAAAwADALcAAAD4AgAAAAA=&#10;" fillcolor="#f2f2f2 [3052]" stroked="f" strokeweight="1pt">
                    <v:stroke joinstyle="miter"/>
                  </v:shape>
                  <v:rect id="Rechteck 98"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dmwAAAANsAAAAPAAAAZHJzL2Rvd25yZXYueG1sRE/NaoNA&#10;EL4H+g7LFHqLa3ooatwESVuwYA81PsDgTlXqzsruNrFv3z0Ecvz4/svjamZxIecnywp2SQqCuLd6&#10;4kFBd37fZiB8QNY4WyYFf+TheHjYlFhoe+UvurRhEDGEfYEKxhCWQkrfj2TQJ3Yhjty3dQZDhG6Q&#10;2uE1hptZPqfpizQ4cWwYcaHTSP1P+2sU+Lp5DdnwObn8rW6zjqvmgyqlnh7Xag8i0Bru4pu71gry&#10;ODZ+iT9AHv4BAAD//wMAUEsBAi0AFAAGAAgAAAAhANvh9svuAAAAhQEAABMAAAAAAAAAAAAAAAAA&#10;AAAAAFtDb250ZW50X1R5cGVzXS54bWxQSwECLQAUAAYACAAAACEAWvQsW78AAAAVAQAACwAAAAAA&#10;AAAAAAAAAAAfAQAAX3JlbHMvLnJlbHNQSwECLQAUAAYACAAAACEAptUXZsAAAADbAAAADwAAAAAA&#10;AAAAAAAAAAAHAgAAZHJzL2Rvd25yZXYueG1sUEsFBgAAAAADAAMAtwAAAPQCAAAAAA==&#10;" fillcolor="white [3212]" strokecolor="white [3212]" strokeweight="1pt"/>
                </v:group>
                <v:group id="Gruppe 99"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Kreis: Ohne Füllung 100" o:spid="_x0000_s1031" type="#_x0000_t23" alt="ovale Form"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klwwAAANwAAAAPAAAAZHJzL2Rvd25yZXYueG1sRI8xb8JA&#10;DIV3pP6Hkyt1g7t2QCjlQAhRiaEdCmV3cyYJ5HxRzg3pv68HpG623vN7n5frMbZmoD43iT08zxwY&#10;4jKFhisPX8e36QJMFuSAbWLy8EsZ1quHyRKLkG78ScNBKqMhnAv0UIt0hbW5rClinqWOWLVz6iOK&#10;rn1lQ483DY+tfXFubiM2rA01drStqbwefqKH0/sFy7nb7yQPLn4fW+lO6cP7p8dx8wpGaJR/8/16&#10;HxTfKb4+oxPY1R8AAAD//wMAUEsBAi0AFAAGAAgAAAAhANvh9svuAAAAhQEAABMAAAAAAAAAAAAA&#10;AAAAAAAAAFtDb250ZW50X1R5cGVzXS54bWxQSwECLQAUAAYACAAAACEAWvQsW78AAAAVAQAACwAA&#10;AAAAAAAAAAAAAAAfAQAAX3JlbHMvLnJlbHNQSwECLQAUAAYACAAAACEAgjzpJcMAAADcAAAADwAA&#10;AAAAAAAAAAAAAAAHAgAAZHJzL2Rvd25yZXYueG1sUEsFBgAAAAADAAMAtwAAAPcCAAAAAA==&#10;" fillcolor="#082a75 [3215]" stroked="f" strokeweight="1pt">
                    <v:stroke joinstyle="miter"/>
                  </v:shape>
                  <v:rect id="Rechteck 101"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dPwAAAANwAAAAPAAAAZHJzL2Rvd25yZXYueG1sRE/NisIw&#10;EL4v+A5hBG9rqgfpdo1SVoUKerD6AEMz25ZtJiWJWt/eCMLe5uP7neV6MJ24kfOtZQWzaQKCuLK6&#10;5VrB5bz7TEH4gKyxs0wKHuRhvRp9LDHT9s4nupWhFjGEfYYKmhD6TEpfNWTQT21PHLlf6wyGCF0t&#10;tcN7DDednCfJQhpsOTY02NNPQ9VfeTUKfHHYhLQ+tu5rW5TphfPDnnKlJuMh/wYRaAj/4re70HF+&#10;MoPXM/ECuXoCAAD//wMAUEsBAi0AFAAGAAgAAAAhANvh9svuAAAAhQEAABMAAAAAAAAAAAAAAAAA&#10;AAAAAFtDb250ZW50X1R5cGVzXS54bWxQSwECLQAUAAYACAAAACEAWvQsW78AAAAVAQAACwAAAAAA&#10;AAAAAAAAAAAfAQAAX3JlbHMvLnJlbHNQSwECLQAUAAYACAAAACEAjwgXT8AAAADcAAAADwAAAAAA&#10;AAAAAAAAAAAHAgAAZHJzL2Rvd25yZXYueG1sUEsFBgAAAAADAAMAtwAAAPQCAAAAAA==&#10;" fillcolor="white [3212]" strokecolor="white [3212]" strokeweight="1pt"/>
                </v:group>
              </v:group>
            </w:pict>
          </mc:Fallback>
        </mc:AlternateContent>
      </w:r>
      <w:bookmarkEnd w:id="0"/>
    </w:p>
    <w:sectPr w:rsidR="00615652" w:rsidRPr="00162840" w:rsidSect="00B822D1">
      <w:type w:val="nextColumn"/>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44335" w14:textId="77777777" w:rsidR="002D12B5" w:rsidRDefault="002D12B5" w:rsidP="00B06C4D">
      <w:r>
        <w:separator/>
      </w:r>
    </w:p>
  </w:endnote>
  <w:endnote w:type="continuationSeparator" w:id="0">
    <w:p w14:paraId="68EDABC4" w14:textId="77777777" w:rsidR="002D12B5" w:rsidRDefault="002D12B5" w:rsidP="00B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F9D5" w14:textId="77777777" w:rsidR="002D12B5" w:rsidRDefault="002D12B5" w:rsidP="00B06C4D">
      <w:r>
        <w:separator/>
      </w:r>
    </w:p>
  </w:footnote>
  <w:footnote w:type="continuationSeparator" w:id="0">
    <w:p w14:paraId="76B3C684" w14:textId="77777777" w:rsidR="002D12B5" w:rsidRDefault="002D12B5" w:rsidP="00B0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F75B6"/>
    <w:multiLevelType w:val="hybridMultilevel"/>
    <w:tmpl w:val="74C07CCC"/>
    <w:lvl w:ilvl="0" w:tplc="2C483818">
      <w:start w:val="5"/>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F2"/>
    <w:rsid w:val="0000229C"/>
    <w:rsid w:val="00065314"/>
    <w:rsid w:val="000E70AF"/>
    <w:rsid w:val="00125183"/>
    <w:rsid w:val="00162840"/>
    <w:rsid w:val="00193CFA"/>
    <w:rsid w:val="001F7383"/>
    <w:rsid w:val="0020561B"/>
    <w:rsid w:val="002321F7"/>
    <w:rsid w:val="002419AC"/>
    <w:rsid w:val="00265FB8"/>
    <w:rsid w:val="00290B16"/>
    <w:rsid w:val="00297B2D"/>
    <w:rsid w:val="002A7968"/>
    <w:rsid w:val="002C5F6E"/>
    <w:rsid w:val="002D12B5"/>
    <w:rsid w:val="0032758E"/>
    <w:rsid w:val="00336716"/>
    <w:rsid w:val="00390E2F"/>
    <w:rsid w:val="00397468"/>
    <w:rsid w:val="003A16F3"/>
    <w:rsid w:val="003E6C3E"/>
    <w:rsid w:val="003E6F76"/>
    <w:rsid w:val="004175CD"/>
    <w:rsid w:val="00446D6F"/>
    <w:rsid w:val="00463082"/>
    <w:rsid w:val="00506068"/>
    <w:rsid w:val="005063B3"/>
    <w:rsid w:val="005233BE"/>
    <w:rsid w:val="00536634"/>
    <w:rsid w:val="00560A03"/>
    <w:rsid w:val="005845DD"/>
    <w:rsid w:val="005F3078"/>
    <w:rsid w:val="00615652"/>
    <w:rsid w:val="00630FA0"/>
    <w:rsid w:val="00635C32"/>
    <w:rsid w:val="00636CD7"/>
    <w:rsid w:val="00660157"/>
    <w:rsid w:val="006B3D9A"/>
    <w:rsid w:val="006E0AB1"/>
    <w:rsid w:val="007035C8"/>
    <w:rsid w:val="007379B1"/>
    <w:rsid w:val="00741068"/>
    <w:rsid w:val="00752634"/>
    <w:rsid w:val="00755625"/>
    <w:rsid w:val="007631A3"/>
    <w:rsid w:val="00774ED2"/>
    <w:rsid w:val="007B7BE8"/>
    <w:rsid w:val="007D1E04"/>
    <w:rsid w:val="0080620B"/>
    <w:rsid w:val="008118BB"/>
    <w:rsid w:val="00817A9B"/>
    <w:rsid w:val="00835321"/>
    <w:rsid w:val="0084154D"/>
    <w:rsid w:val="008807A4"/>
    <w:rsid w:val="00880B5B"/>
    <w:rsid w:val="008C2F4B"/>
    <w:rsid w:val="008F2995"/>
    <w:rsid w:val="00926E77"/>
    <w:rsid w:val="009321AC"/>
    <w:rsid w:val="009B48FD"/>
    <w:rsid w:val="009E40F2"/>
    <w:rsid w:val="00A325E3"/>
    <w:rsid w:val="00A51CC0"/>
    <w:rsid w:val="00A609DE"/>
    <w:rsid w:val="00A72EEF"/>
    <w:rsid w:val="00AA74C5"/>
    <w:rsid w:val="00AC0216"/>
    <w:rsid w:val="00AD64EE"/>
    <w:rsid w:val="00B06C4D"/>
    <w:rsid w:val="00B21070"/>
    <w:rsid w:val="00B3514A"/>
    <w:rsid w:val="00B80A67"/>
    <w:rsid w:val="00B822D1"/>
    <w:rsid w:val="00B84ADC"/>
    <w:rsid w:val="00BD7E02"/>
    <w:rsid w:val="00BE6C46"/>
    <w:rsid w:val="00C35752"/>
    <w:rsid w:val="00C441CD"/>
    <w:rsid w:val="00C9334C"/>
    <w:rsid w:val="00CB0A12"/>
    <w:rsid w:val="00CC17D6"/>
    <w:rsid w:val="00D16932"/>
    <w:rsid w:val="00D24507"/>
    <w:rsid w:val="00D27FC7"/>
    <w:rsid w:val="00DB05AC"/>
    <w:rsid w:val="00DE45EC"/>
    <w:rsid w:val="00E03525"/>
    <w:rsid w:val="00E36C9F"/>
    <w:rsid w:val="00EE275B"/>
    <w:rsid w:val="00F01E08"/>
    <w:rsid w:val="00F22376"/>
    <w:rsid w:val="00FF2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6ADA12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2840"/>
    <w:pPr>
      <w:numPr>
        <w:ilvl w:val="1"/>
      </w:numPr>
    </w:pPr>
    <w:rPr>
      <w:rFonts w:asciiTheme="minorHAnsi" w:eastAsiaTheme="minorEastAsia" w:hAnsiTheme="minorHAnsi" w:cstheme="minorHAnsi"/>
      <w:color w:val="0F0D29" w:themeColor="text1"/>
      <w:spacing w:val="10"/>
      <w:kern w:val="28"/>
      <w:sz w:val="16"/>
      <w:szCs w:val="18"/>
    </w:rPr>
  </w:style>
  <w:style w:type="paragraph" w:styleId="berschrift1">
    <w:name w:val="heading 1"/>
    <w:next w:val="Standard"/>
    <w:qFormat/>
    <w:rsid w:val="00817A9B"/>
    <w:pPr>
      <w:outlineLvl w:val="0"/>
    </w:pPr>
    <w:rPr>
      <w:rFonts w:asciiTheme="minorHAnsi" w:hAnsiTheme="minorHAnsi"/>
      <w:b/>
      <w:color w:val="024F75" w:themeColor="accent1"/>
      <w:spacing w:val="30"/>
      <w:sz w:val="72"/>
      <w:szCs w:val="28"/>
    </w:rPr>
  </w:style>
  <w:style w:type="paragraph" w:styleId="berschrift2">
    <w:name w:val="heading 2"/>
    <w:basedOn w:val="Standard"/>
    <w:next w:val="Standard"/>
    <w:link w:val="berschrift2Zchn"/>
    <w:qFormat/>
    <w:rsid w:val="00EE275B"/>
    <w:pPr>
      <w:spacing w:before="60"/>
      <w:outlineLvl w:val="1"/>
    </w:pPr>
    <w:rPr>
      <w:b/>
      <w:color w:val="34ABA2" w:themeColor="accent3"/>
      <w:sz w:val="44"/>
      <w:szCs w:val="52"/>
    </w:rPr>
  </w:style>
  <w:style w:type="paragraph" w:styleId="berschrift3">
    <w:name w:val="heading 3"/>
    <w:next w:val="Standard"/>
    <w:qFormat/>
    <w:rsid w:val="00A325E3"/>
    <w:pPr>
      <w:spacing w:line="240" w:lineRule="atLeast"/>
      <w:outlineLvl w:val="2"/>
    </w:pPr>
    <w:rPr>
      <w:rFonts w:asciiTheme="majorHAnsi" w:hAnsiTheme="majorHAnsi" w:cs="Arial"/>
      <w:b/>
      <w:bCs/>
      <w:color w:val="024F75" w:themeColor="accent1"/>
      <w:spacing w:val="20"/>
      <w:sz w:val="32"/>
      <w:szCs w:val="32"/>
      <w:lang w:val="en"/>
    </w:rPr>
  </w:style>
  <w:style w:type="paragraph" w:styleId="berschrift4">
    <w:name w:val="heading 4"/>
    <w:next w:val="Standard"/>
    <w:link w:val="berschrift4Zchn"/>
    <w:qFormat/>
    <w:rsid w:val="00162840"/>
    <w:pPr>
      <w:spacing w:before="360" w:after="240"/>
      <w:outlineLvl w:val="3"/>
    </w:pPr>
    <w:rPr>
      <w:rFonts w:asciiTheme="majorHAnsi" w:hAnsiTheme="majorHAnsi" w:cs="Arial"/>
      <w:bCs/>
      <w:color w:val="3592CF" w:themeColor="accent2"/>
      <w:spacing w:val="10"/>
      <w:sz w:val="28"/>
      <w:szCs w:val="28"/>
      <w:lang w:val="en"/>
    </w:rPr>
  </w:style>
  <w:style w:type="paragraph" w:styleId="berschrift7">
    <w:name w:val="heading 7"/>
    <w:aliases w:val="Heading 7 Char"/>
    <w:basedOn w:val="Standard"/>
    <w:link w:val="berschrift7Zchn"/>
    <w:qFormat/>
    <w:rsid w:val="003E6C3E"/>
    <w:pPr>
      <w:widowControl w:val="0"/>
      <w:overflowPunct w:val="0"/>
      <w:autoSpaceDE w:val="0"/>
      <w:autoSpaceDN w:val="0"/>
      <w:adjustRightInd w:val="0"/>
      <w:spacing w:after="96"/>
      <w:outlineLvl w:val="6"/>
    </w:pPr>
    <w:rPr>
      <w:rFonts w:cs="Arial Black"/>
      <w:color w:val="3592CF" w:themeColor="accent2"/>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berschrift7Zchn"/>
    <w:link w:val="berschrift2"/>
    <w:rsid w:val="00EE275B"/>
    <w:rPr>
      <w:rFonts w:asciiTheme="minorHAnsi" w:eastAsiaTheme="minorEastAsia" w:hAnsiTheme="minorHAnsi" w:cstheme="minorHAnsi"/>
      <w:b/>
      <w:color w:val="34ABA2" w:themeColor="accent3"/>
      <w:spacing w:val="10"/>
      <w:kern w:val="28"/>
      <w:sz w:val="44"/>
      <w:szCs w:val="52"/>
      <w:lang w:val="en"/>
    </w:rPr>
  </w:style>
  <w:style w:type="character" w:customStyle="1" w:styleId="berschrift7Zchn">
    <w:name w:val="Überschrift 7 Zchn"/>
    <w:aliases w:val="Heading 7 Char Zchn"/>
    <w:basedOn w:val="Absatz-Standardschriftart"/>
    <w:link w:val="berschrift7"/>
    <w:rsid w:val="003E6C3E"/>
    <w:rPr>
      <w:rFonts w:asciiTheme="minorHAnsi" w:eastAsiaTheme="minorEastAsia" w:hAnsiTheme="minorHAnsi" w:cs="Arial Black"/>
      <w:color w:val="3592CF" w:themeColor="accent2"/>
      <w:spacing w:val="15"/>
      <w:kern w:val="28"/>
      <w:sz w:val="24"/>
    </w:rPr>
  </w:style>
  <w:style w:type="paragraph" w:customStyle="1" w:styleId="CaptionText">
    <w:name w:val="CaptionText"/>
    <w:rsid w:val="000E70AF"/>
    <w:pPr>
      <w:jc w:val="center"/>
    </w:pPr>
    <w:rPr>
      <w:rFonts w:ascii="Arial" w:hAnsi="Arial" w:cs="Arial"/>
      <w:kern w:val="28"/>
      <w:sz w:val="15"/>
      <w:szCs w:val="15"/>
      <w:lang w:val="en"/>
    </w:rPr>
  </w:style>
  <w:style w:type="paragraph" w:styleId="Textkrper">
    <w:name w:val="Body Text"/>
    <w:basedOn w:val="Standard"/>
    <w:link w:val="TextkrperZchn"/>
    <w:rsid w:val="000E70AF"/>
    <w:pPr>
      <w:spacing w:after="143" w:line="406" w:lineRule="auto"/>
    </w:pPr>
    <w:rPr>
      <w:rFonts w:ascii="Tahoma" w:hAnsi="Tahoma" w:cs="Arial"/>
    </w:rPr>
  </w:style>
  <w:style w:type="character" w:customStyle="1" w:styleId="TextkrperZchn">
    <w:name w:val="Textkörper Zchn"/>
    <w:basedOn w:val="Absatz-Standardschriftart"/>
    <w:link w:val="Textkrper"/>
    <w:rsid w:val="000E70AF"/>
    <w:rPr>
      <w:rFonts w:ascii="Tahoma" w:hAnsi="Tahoma" w:cs="Arial"/>
      <w:kern w:val="28"/>
      <w:sz w:val="18"/>
      <w:szCs w:val="18"/>
      <w:lang w:val="en" w:eastAsia="en-US" w:bidi="ar-SA"/>
    </w:rPr>
  </w:style>
  <w:style w:type="paragraph" w:customStyle="1" w:styleId="Slogan">
    <w:name w:val="Slogan"/>
    <w:basedOn w:val="Standard"/>
    <w:rsid w:val="000E70AF"/>
    <w:rPr>
      <w:rFonts w:ascii="Tahoma" w:hAnsi="Tahoma"/>
      <w:spacing w:val="20"/>
      <w:sz w:val="22"/>
    </w:rPr>
  </w:style>
  <w:style w:type="paragraph" w:customStyle="1" w:styleId="Adresse1">
    <w:name w:val="Adresse 1"/>
    <w:next w:val="Standard"/>
    <w:rsid w:val="000E70AF"/>
    <w:rPr>
      <w:rFonts w:ascii="Palatino Linotype" w:hAnsi="Palatino Linotype"/>
      <w:sz w:val="22"/>
      <w:szCs w:val="24"/>
    </w:rPr>
  </w:style>
  <w:style w:type="paragraph" w:customStyle="1" w:styleId="Adresse2">
    <w:name w:val="Adresse 2"/>
    <w:next w:val="Standard"/>
    <w:rsid w:val="000E70AF"/>
    <w:rPr>
      <w:rFonts w:ascii="Tahoma" w:hAnsi="Tahoma" w:cs="Arial"/>
      <w:kern w:val="28"/>
      <w:sz w:val="18"/>
      <w:szCs w:val="18"/>
      <w:lang w:val="en"/>
    </w:rPr>
  </w:style>
  <w:style w:type="paragraph" w:styleId="Untertitel">
    <w:name w:val="Subtitle"/>
    <w:basedOn w:val="Standard"/>
    <w:next w:val="Standard"/>
    <w:link w:val="UntertitelZchn"/>
    <w:uiPriority w:val="11"/>
    <w:qFormat/>
    <w:rsid w:val="002419AC"/>
    <w:rPr>
      <w:color w:val="082A75" w:themeColor="text2"/>
      <w:sz w:val="22"/>
    </w:rPr>
  </w:style>
  <w:style w:type="character" w:customStyle="1" w:styleId="UntertitelZchn">
    <w:name w:val="Untertitel Zchn"/>
    <w:basedOn w:val="Absatz-Standardschriftart"/>
    <w:link w:val="Untertitel"/>
    <w:uiPriority w:val="11"/>
    <w:rsid w:val="002419AC"/>
    <w:rPr>
      <w:rFonts w:asciiTheme="minorHAnsi" w:eastAsiaTheme="minorEastAsia" w:hAnsiTheme="minorHAnsi" w:cstheme="minorBidi"/>
      <w:color w:val="082A75" w:themeColor="text2"/>
      <w:spacing w:val="15"/>
      <w:sz w:val="22"/>
      <w:szCs w:val="22"/>
    </w:rPr>
  </w:style>
  <w:style w:type="paragraph" w:styleId="Titel">
    <w:name w:val="Title"/>
    <w:basedOn w:val="Standard"/>
    <w:next w:val="Standard"/>
    <w:link w:val="TitelZchn"/>
    <w:uiPriority w:val="10"/>
    <w:qFormat/>
    <w:rsid w:val="009E40F2"/>
    <w:pPr>
      <w:contextualSpacing/>
    </w:pPr>
    <w:rPr>
      <w:rFonts w:asciiTheme="majorHAnsi" w:eastAsiaTheme="majorEastAsia" w:hAnsiTheme="majorHAnsi" w:cstheme="majorBidi"/>
      <w:color w:val="024F75" w:themeColor="accent1"/>
      <w:spacing w:val="-10"/>
      <w:sz w:val="72"/>
      <w:szCs w:val="56"/>
    </w:rPr>
  </w:style>
  <w:style w:type="character" w:customStyle="1" w:styleId="TitelZchn">
    <w:name w:val="Titel Zchn"/>
    <w:basedOn w:val="Absatz-Standardschriftart"/>
    <w:link w:val="Titel"/>
    <w:uiPriority w:val="10"/>
    <w:rsid w:val="009E40F2"/>
    <w:rPr>
      <w:rFonts w:asciiTheme="majorHAnsi" w:eastAsiaTheme="majorEastAsia" w:hAnsiTheme="majorHAnsi" w:cstheme="majorBidi"/>
      <w:color w:val="024F75" w:themeColor="accent1"/>
      <w:spacing w:val="-10"/>
      <w:kern w:val="28"/>
      <w:sz w:val="72"/>
      <w:szCs w:val="56"/>
      <w:lang w:val="en"/>
    </w:rPr>
  </w:style>
  <w:style w:type="paragraph" w:styleId="Kopfzeile">
    <w:name w:val="header"/>
    <w:basedOn w:val="Standard"/>
    <w:link w:val="KopfzeileZchn"/>
    <w:uiPriority w:val="99"/>
    <w:unhideWhenUsed/>
    <w:rsid w:val="005F3078"/>
    <w:pPr>
      <w:tabs>
        <w:tab w:val="center" w:pos="4680"/>
        <w:tab w:val="right" w:pos="9360"/>
      </w:tabs>
    </w:pPr>
  </w:style>
  <w:style w:type="character" w:customStyle="1" w:styleId="KopfzeileZchn">
    <w:name w:val="Kopfzeile Zchn"/>
    <w:basedOn w:val="Absatz-Standardschriftart"/>
    <w:link w:val="Kopfzeile"/>
    <w:uiPriority w:val="99"/>
    <w:rsid w:val="005F3078"/>
    <w:rPr>
      <w:rFonts w:asciiTheme="minorHAnsi" w:eastAsiaTheme="minorEastAsia" w:hAnsiTheme="minorHAnsi" w:cstheme="minorBidi"/>
      <w:color w:val="3B33A2" w:themeColor="text1" w:themeTint="A5"/>
      <w:spacing w:val="15"/>
      <w:szCs w:val="22"/>
    </w:rPr>
  </w:style>
  <w:style w:type="paragraph" w:styleId="Fuzeile">
    <w:name w:val="footer"/>
    <w:basedOn w:val="Standard"/>
    <w:link w:val="FuzeileZchn"/>
    <w:uiPriority w:val="99"/>
    <w:unhideWhenUsed/>
    <w:rsid w:val="005F3078"/>
    <w:pPr>
      <w:tabs>
        <w:tab w:val="center" w:pos="4680"/>
        <w:tab w:val="right" w:pos="9360"/>
      </w:tabs>
    </w:pPr>
  </w:style>
  <w:style w:type="character" w:customStyle="1" w:styleId="FuzeileZchn">
    <w:name w:val="Fußzeile Zchn"/>
    <w:basedOn w:val="Absatz-Standardschriftart"/>
    <w:link w:val="Fuzeile"/>
    <w:uiPriority w:val="99"/>
    <w:rsid w:val="005F3078"/>
    <w:rPr>
      <w:rFonts w:asciiTheme="minorHAnsi" w:eastAsiaTheme="minorEastAsia" w:hAnsiTheme="minorHAnsi" w:cstheme="minorBidi"/>
      <w:color w:val="3B33A2" w:themeColor="text1" w:themeTint="A5"/>
      <w:spacing w:val="15"/>
      <w:szCs w:val="22"/>
    </w:rPr>
  </w:style>
  <w:style w:type="character" w:styleId="SchwacheHervorhebung">
    <w:name w:val="Subtle Emphasis"/>
    <w:basedOn w:val="Absatz-Standardschriftart"/>
    <w:uiPriority w:val="19"/>
    <w:qFormat/>
    <w:rsid w:val="002419AC"/>
    <w:rPr>
      <w:rFonts w:asciiTheme="minorHAnsi" w:hAnsiTheme="minorHAnsi"/>
      <w:i/>
      <w:iCs/>
      <w:color w:val="082A75" w:themeColor="text2"/>
      <w:sz w:val="20"/>
    </w:rPr>
  </w:style>
  <w:style w:type="character" w:styleId="Hervorhebung">
    <w:name w:val="Emphasis"/>
    <w:basedOn w:val="Absatz-Standardschriftart"/>
    <w:uiPriority w:val="20"/>
    <w:qFormat/>
    <w:rsid w:val="005F3078"/>
    <w:rPr>
      <w:rFonts w:asciiTheme="minorHAnsi" w:hAnsiTheme="minorHAnsi"/>
      <w:i/>
      <w:iCs/>
      <w:sz w:val="22"/>
    </w:rPr>
  </w:style>
  <w:style w:type="character" w:styleId="IntensiveHervorhebung">
    <w:name w:val="Intense Emphasis"/>
    <w:basedOn w:val="Absatz-Standardschriftart"/>
    <w:uiPriority w:val="21"/>
    <w:qFormat/>
    <w:rsid w:val="00162840"/>
    <w:rPr>
      <w:rFonts w:asciiTheme="majorHAnsi" w:hAnsiTheme="majorHAnsi"/>
      <w:i/>
      <w:iCs/>
      <w:color w:val="024F75" w:themeColor="accent1"/>
      <w:sz w:val="20"/>
    </w:rPr>
  </w:style>
  <w:style w:type="character" w:styleId="Fett">
    <w:name w:val="Strong"/>
    <w:basedOn w:val="Absatz-Standardschriftart"/>
    <w:uiPriority w:val="22"/>
    <w:qFormat/>
    <w:rsid w:val="002419AC"/>
    <w:rPr>
      <w:rFonts w:asciiTheme="majorHAnsi" w:hAnsiTheme="majorHAnsi"/>
      <w:b/>
      <w:bCs/>
      <w:color w:val="0F0D29" w:themeColor="text1"/>
      <w:sz w:val="24"/>
    </w:rPr>
  </w:style>
  <w:style w:type="character" w:styleId="SchwacherVerweis">
    <w:name w:val="Subtle Reference"/>
    <w:basedOn w:val="Absatz-Standardschriftart"/>
    <w:uiPriority w:val="31"/>
    <w:qFormat/>
    <w:rsid w:val="005F3078"/>
    <w:rPr>
      <w:rFonts w:asciiTheme="minorHAnsi" w:hAnsiTheme="minorHAnsi"/>
      <w:smallCaps/>
      <w:color w:val="082A75" w:themeColor="text2"/>
      <w:sz w:val="20"/>
    </w:rPr>
  </w:style>
  <w:style w:type="character" w:styleId="IntensiverVerweis">
    <w:name w:val="Intense Reference"/>
    <w:basedOn w:val="Absatz-Standardschriftart"/>
    <w:uiPriority w:val="32"/>
    <w:qFormat/>
    <w:rsid w:val="005F3078"/>
    <w:rPr>
      <w:rFonts w:asciiTheme="minorHAnsi" w:hAnsiTheme="minorHAnsi"/>
      <w:b/>
      <w:bCs/>
      <w:smallCaps/>
      <w:color w:val="024F75" w:themeColor="accent1"/>
      <w:spacing w:val="5"/>
    </w:rPr>
  </w:style>
  <w:style w:type="character" w:styleId="Buchtitel">
    <w:name w:val="Book Title"/>
    <w:basedOn w:val="Absatz-Standardschriftart"/>
    <w:uiPriority w:val="33"/>
    <w:qFormat/>
    <w:rsid w:val="005F3078"/>
    <w:rPr>
      <w:rFonts w:asciiTheme="minorHAnsi" w:hAnsiTheme="minorHAnsi"/>
      <w:b/>
      <w:bCs/>
      <w:i/>
      <w:iCs/>
      <w:spacing w:val="5"/>
    </w:rPr>
  </w:style>
  <w:style w:type="paragraph" w:styleId="Listenabsatz">
    <w:name w:val="List Paragraph"/>
    <w:basedOn w:val="Standard"/>
    <w:uiPriority w:val="34"/>
    <w:qFormat/>
    <w:rsid w:val="005F3078"/>
    <w:pPr>
      <w:ind w:left="720"/>
      <w:contextualSpacing/>
    </w:pPr>
  </w:style>
  <w:style w:type="paragraph" w:styleId="Zitat">
    <w:name w:val="Quote"/>
    <w:basedOn w:val="Standard"/>
    <w:next w:val="Standard"/>
    <w:link w:val="ZitatZchn"/>
    <w:uiPriority w:val="29"/>
    <w:qFormat/>
    <w:rsid w:val="005F3078"/>
    <w:pPr>
      <w:spacing w:before="200"/>
      <w:ind w:left="864" w:right="864"/>
      <w:jc w:val="center"/>
    </w:pPr>
    <w:rPr>
      <w:i/>
      <w:iCs/>
    </w:rPr>
  </w:style>
  <w:style w:type="character" w:customStyle="1" w:styleId="ZitatZchn">
    <w:name w:val="Zitat Zchn"/>
    <w:basedOn w:val="Absatz-Standardschriftart"/>
    <w:link w:val="Zitat"/>
    <w:uiPriority w:val="29"/>
    <w:rsid w:val="005F3078"/>
    <w:rPr>
      <w:rFonts w:asciiTheme="minorHAnsi" w:eastAsiaTheme="minorEastAsia" w:hAnsiTheme="minorHAnsi" w:cstheme="minorBidi"/>
      <w:i/>
      <w:iCs/>
      <w:color w:val="0F0D29" w:themeColor="text1"/>
      <w:spacing w:val="15"/>
      <w:szCs w:val="22"/>
    </w:rPr>
  </w:style>
  <w:style w:type="paragraph" w:styleId="IntensivesZitat">
    <w:name w:val="Intense Quote"/>
    <w:basedOn w:val="Standard"/>
    <w:next w:val="Standard"/>
    <w:link w:val="IntensivesZitatZchn"/>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ivesZitatZchn">
    <w:name w:val="Intensives Zitat Zchn"/>
    <w:basedOn w:val="Absatz-Standardschriftart"/>
    <w:link w:val="IntensivesZitat"/>
    <w:uiPriority w:val="30"/>
    <w:rsid w:val="005F3078"/>
    <w:rPr>
      <w:rFonts w:asciiTheme="minorHAnsi" w:eastAsiaTheme="minorEastAsia" w:hAnsiTheme="minorHAnsi" w:cstheme="minorBidi"/>
      <w:i/>
      <w:iCs/>
      <w:color w:val="024F75" w:themeColor="accent1"/>
      <w:spacing w:val="15"/>
      <w:szCs w:val="22"/>
    </w:rPr>
  </w:style>
  <w:style w:type="paragraph" w:customStyle="1" w:styleId="WeierText">
    <w:name w:val="Weißer Text"/>
    <w:basedOn w:val="berschrift7"/>
    <w:link w:val="WeiesTextzeichen"/>
    <w:qFormat/>
    <w:rsid w:val="00536634"/>
    <w:rPr>
      <w:color w:val="FFFFFF" w:themeColor="background1"/>
      <w:sz w:val="22"/>
    </w:rPr>
  </w:style>
  <w:style w:type="character" w:customStyle="1" w:styleId="WeiesTextzeichen">
    <w:name w:val="Weißes Textzeichen"/>
    <w:basedOn w:val="berschrift7Zchn"/>
    <w:link w:val="WeierText"/>
    <w:rsid w:val="00536634"/>
    <w:rPr>
      <w:rFonts w:asciiTheme="minorHAnsi" w:eastAsiaTheme="minorEastAsia" w:hAnsiTheme="minorHAnsi" w:cs="Arial Black"/>
      <w:color w:val="FFFFFF" w:themeColor="background1"/>
      <w:spacing w:val="15"/>
      <w:kern w:val="28"/>
      <w:sz w:val="22"/>
    </w:rPr>
  </w:style>
  <w:style w:type="character" w:customStyle="1" w:styleId="berschrift4Zchn">
    <w:name w:val="Überschrift 4 Zchn"/>
    <w:basedOn w:val="Absatz-Standardschriftart"/>
    <w:link w:val="berschrift4"/>
    <w:rsid w:val="00162840"/>
    <w:rPr>
      <w:rFonts w:asciiTheme="majorHAnsi" w:hAnsiTheme="majorHAnsi" w:cs="Arial"/>
      <w:bCs/>
      <w:color w:val="3592CF" w:themeColor="accent2"/>
      <w:spacing w:val="10"/>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3F96-33DE-44AF-AE5B-296BE6F6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Office_34525131_TF06087344</Template>
  <TotalTime>0</TotalTime>
  <Pages>4</Pages>
  <Words>73</Words>
  <Characters>466</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3</cp:revision>
  <dcterms:created xsi:type="dcterms:W3CDTF">2019-05-30T11:14:00Z</dcterms:created>
  <dcterms:modified xsi:type="dcterms:W3CDTF">2019-06-03T15:33:00Z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