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itel:"/>
        <w:tag w:val="Titel:"/>
        <w:id w:val="-574357878"/>
        <w:placeholder>
          <w:docPart w:val="220BE6B563F64A189D27EF8D253FCA9C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A769E6" w:rsidRDefault="008B4470">
          <w:pPr>
            <w:pStyle w:val="Titel"/>
          </w:pPr>
          <w:r w:rsidRPr="00B27C7C">
            <w:rPr>
              <w:lang w:bidi="de-DE"/>
            </w:rPr>
            <w:t>Titel</w:t>
          </w:r>
        </w:p>
      </w:sdtContent>
    </w:sdt>
    <w:sdt>
      <w:sdtPr>
        <w:alias w:val="Einführung:"/>
        <w:tag w:val="Einführung:"/>
        <w:id w:val="-1719891336"/>
        <w:placeholder>
          <w:docPart w:val="DAFCDA095BE44861A84D9D5E3383537D"/>
        </w:placeholder>
        <w:temporary/>
        <w:showingPlcHdr/>
        <w15:appearance w15:val="hidden"/>
      </w:sdtPr>
      <w:sdtEndPr/>
      <w:sdtContent>
        <w:p w:rsidR="00C55AE2" w:rsidRDefault="00C55AE2" w:rsidP="00C55AE2">
          <w:pPr>
            <w:pStyle w:val="berschrift1"/>
          </w:pPr>
          <w:r>
            <w:rPr>
              <w:lang w:bidi="de-DE"/>
            </w:rPr>
            <w:t>Einführung</w:t>
          </w:r>
        </w:p>
      </w:sdtContent>
    </w:sdt>
    <w:sdt>
      <w:sdtPr>
        <w:alias w:val="Die Aufmerksamkeit des Lesers fesseln:"/>
        <w:tag w:val="Die Aufmerksamkeit des Lesers fesseln:"/>
        <w:id w:val="1997528111"/>
        <w:placeholder>
          <w:docPart w:val="73956E40666A4D409D9BF2FF3DCA1E7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berschrift2"/>
          </w:pPr>
          <w:r>
            <w:rPr>
              <w:lang w:bidi="de-DE"/>
            </w:rPr>
            <w:t>Die Aufmerksamkeit des Lesers fesseln</w:t>
          </w:r>
        </w:p>
      </w:sdtContent>
    </w:sdt>
    <w:sdt>
      <w:sdtPr>
        <w:alias w:val="Den Fall durch Argumente etablieren:"/>
        <w:tag w:val="Den Fall durch Argumente etablieren:"/>
        <w:id w:val="1253323391"/>
        <w:placeholder>
          <w:docPart w:val="178A71F3131F49E0AADF9DA80BF9ED9C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berschrift2"/>
          </w:pPr>
          <w:r>
            <w:rPr>
              <w:lang w:bidi="de-DE"/>
            </w:rPr>
            <w:t>Den Fall durch Argumente etablieren</w:t>
          </w:r>
        </w:p>
      </w:sdtContent>
    </w:sdt>
    <w:sdt>
      <w:sdtPr>
        <w:alias w:val="Themensatz/These:"/>
        <w:tag w:val="Themensatz/These:"/>
        <w:id w:val="-2037343240"/>
        <w:placeholder>
          <w:docPart w:val="93898751EB964923BD1724B47BD388D6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berschrift2"/>
          </w:pPr>
          <w:r>
            <w:rPr>
              <w:lang w:bidi="de-DE"/>
            </w:rPr>
            <w:t>Themensatz/These</w:t>
          </w:r>
        </w:p>
      </w:sdtContent>
    </w:sdt>
    <w:sdt>
      <w:sdtPr>
        <w:alias w:val="Erster Hauptpunkt (stärkster):"/>
        <w:tag w:val="Erster Hauptpunkt (stärkster):"/>
        <w:id w:val="-728612139"/>
        <w:placeholder>
          <w:docPart w:val="51276381F247453A9AC76732E01407A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berschrift1"/>
          </w:pPr>
          <w:r>
            <w:rPr>
              <w:lang w:bidi="de-DE"/>
            </w:rPr>
            <w:t>Erster Hauptpunkt (stärkster)</w:t>
          </w:r>
        </w:p>
      </w:sdtContent>
    </w:sdt>
    <w:p w:rsidR="00A769E6" w:rsidRDefault="00582361">
      <w:pPr>
        <w:pStyle w:val="berschrift2"/>
        <w:numPr>
          <w:ilvl w:val="0"/>
          <w:numId w:val="10"/>
        </w:numPr>
      </w:pPr>
      <w:sdt>
        <w:sdtPr>
          <w:alias w:val="Stützargument:"/>
          <w:tag w:val="Stützargument:"/>
          <w:id w:val="-516536981"/>
          <w:placeholder>
            <w:docPart w:val="D0F829B3D0304ED5A78AEDE7D0074036"/>
          </w:placeholder>
          <w:temporary/>
          <w:showingPlcHdr/>
          <w15:appearance w15:val="hidden"/>
        </w:sdtPr>
        <w:sdtEndPr/>
        <w:sdtContent>
          <w:r w:rsidR="008B4470">
            <w:rPr>
              <w:lang w:bidi="de-DE"/>
            </w:rPr>
            <w:t>Stützargument</w:t>
          </w:r>
        </w:sdtContent>
      </w:sdt>
    </w:p>
    <w:p w:rsidR="00A769E6" w:rsidRDefault="00582361">
      <w:pPr>
        <w:pStyle w:val="berschrift3"/>
      </w:pPr>
      <w:sdt>
        <w:sdtPr>
          <w:alias w:val="Beispiel:"/>
          <w:tag w:val="Beispiel:"/>
          <w:id w:val="1275365988"/>
          <w:placeholder>
            <w:docPart w:val="42E99B5E9E4B48188FEF34D1D13A69A1"/>
          </w:placeholder>
          <w:temporary/>
          <w:showingPlcHdr/>
          <w15:appearance w15:val="hidden"/>
        </w:sdtPr>
        <w:sdtEndPr/>
        <w:sdtContent>
          <w:r w:rsidR="008B4470">
            <w:rPr>
              <w:lang w:bidi="de-DE"/>
            </w:rPr>
            <w:t>Beispiel</w:t>
          </w:r>
        </w:sdtContent>
      </w:sdt>
    </w:p>
    <w:p w:rsidR="00A769E6" w:rsidRDefault="00582361" w:rsidP="00C55AE2">
      <w:pPr>
        <w:pStyle w:val="berschrift3"/>
      </w:pPr>
      <w:sdt>
        <w:sdtPr>
          <w:alias w:val="Beispiel:"/>
          <w:tag w:val="Beispiel:"/>
          <w:id w:val="662129382"/>
          <w:placeholder>
            <w:docPart w:val="A3017954858846329D7D2A6CA188F19F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Beispiel</w:t>
          </w:r>
        </w:sdtContent>
      </w:sdt>
    </w:p>
    <w:p w:rsidR="00A769E6" w:rsidRDefault="00582361">
      <w:pPr>
        <w:pStyle w:val="berschrift2"/>
        <w:numPr>
          <w:ilvl w:val="0"/>
          <w:numId w:val="10"/>
        </w:numPr>
      </w:pPr>
      <w:sdt>
        <w:sdtPr>
          <w:alias w:val="Stützargument:"/>
          <w:tag w:val="Stützargument:"/>
          <w:id w:val="2063603332"/>
          <w:placeholder>
            <w:docPart w:val="B1C60FD6A228403399C83D54EECEBB0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Stützargument</w:t>
          </w:r>
        </w:sdtContent>
      </w:sdt>
    </w:p>
    <w:p w:rsidR="00A769E6" w:rsidRDefault="00582361">
      <w:pPr>
        <w:pStyle w:val="berschrift3"/>
        <w:numPr>
          <w:ilvl w:val="0"/>
          <w:numId w:val="16"/>
        </w:numPr>
      </w:pPr>
      <w:sdt>
        <w:sdtPr>
          <w:alias w:val="Beispiel:"/>
          <w:tag w:val="Beispiel:"/>
          <w:id w:val="-1140646409"/>
          <w:placeholder>
            <w:docPart w:val="1C61B4E5E3EA4137A1DF81B63B28B6C1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Beispiel</w:t>
          </w:r>
        </w:sdtContent>
      </w:sdt>
    </w:p>
    <w:p w:rsidR="00A769E6" w:rsidRDefault="00582361">
      <w:pPr>
        <w:pStyle w:val="berschrift3"/>
      </w:pPr>
      <w:sdt>
        <w:sdtPr>
          <w:alias w:val="Beispiel:"/>
          <w:tag w:val="Beispiel:"/>
          <w:id w:val="-117219827"/>
          <w:placeholder>
            <w:docPart w:val="8A04FFE5773E4E9AB4CC6F38BC53CCD7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Beispiel</w:t>
          </w:r>
        </w:sdtContent>
      </w:sdt>
    </w:p>
    <w:p w:rsidR="00A769E6" w:rsidRDefault="00582361">
      <w:pPr>
        <w:pStyle w:val="berschrift2"/>
        <w:numPr>
          <w:ilvl w:val="0"/>
          <w:numId w:val="10"/>
        </w:numPr>
      </w:pPr>
      <w:sdt>
        <w:sdtPr>
          <w:alias w:val="Stützargument:"/>
          <w:tag w:val="Stützargument:"/>
          <w:id w:val="-381559335"/>
          <w:placeholder>
            <w:docPart w:val="5237C776181B49939AB016AE80A557A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Stützargument</w:t>
          </w:r>
        </w:sdtContent>
      </w:sdt>
    </w:p>
    <w:p w:rsidR="00A769E6" w:rsidRDefault="00582361">
      <w:pPr>
        <w:pStyle w:val="berschrift3"/>
        <w:numPr>
          <w:ilvl w:val="0"/>
          <w:numId w:val="15"/>
        </w:numPr>
      </w:pPr>
      <w:sdt>
        <w:sdtPr>
          <w:alias w:val="Beispiel:"/>
          <w:tag w:val="Beispiel:"/>
          <w:id w:val="1975317778"/>
          <w:placeholder>
            <w:docPart w:val="491383C950C94E5582418A811911823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Beispiel</w:t>
          </w:r>
        </w:sdtContent>
      </w:sdt>
    </w:p>
    <w:p w:rsidR="00A769E6" w:rsidRDefault="00582361">
      <w:pPr>
        <w:pStyle w:val="berschrift3"/>
      </w:pPr>
      <w:sdt>
        <w:sdtPr>
          <w:alias w:val="Beispiel:"/>
          <w:tag w:val="Beispiel:"/>
          <w:id w:val="-1024629868"/>
          <w:placeholder>
            <w:docPart w:val="859FDA5869ED4A04B4CBF4B8F9F724F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Beispiel</w:t>
          </w:r>
        </w:sdtContent>
      </w:sdt>
    </w:p>
    <w:sdt>
      <w:sdtPr>
        <w:alias w:val="Zweiter Hauptpunkt (zweitstärkster):"/>
        <w:tag w:val="Zweiter Hauptpunkt (zweitstärkster):"/>
        <w:id w:val="-155448848"/>
        <w:placeholder>
          <w:docPart w:val="59341684060E4ADB80D62F1DA2837BD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berschrift1"/>
          </w:pPr>
          <w:r>
            <w:rPr>
              <w:lang w:bidi="de-DE"/>
            </w:rPr>
            <w:t>Zweiter Hauptpunkt (zweitstärkster)</w:t>
          </w:r>
        </w:p>
      </w:sdtContent>
    </w:sdt>
    <w:p w:rsidR="00A769E6" w:rsidRDefault="00582361">
      <w:pPr>
        <w:pStyle w:val="berschrift2"/>
        <w:numPr>
          <w:ilvl w:val="0"/>
          <w:numId w:val="17"/>
        </w:numPr>
      </w:pPr>
      <w:sdt>
        <w:sdtPr>
          <w:alias w:val="Stützargument:"/>
          <w:tag w:val="Stützargument:"/>
          <w:id w:val="1987037672"/>
          <w:placeholder>
            <w:docPart w:val="06A7D86E432542C5AD2647F800B5197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Stützargument</w:t>
          </w:r>
        </w:sdtContent>
      </w:sdt>
    </w:p>
    <w:p w:rsidR="00A769E6" w:rsidRDefault="00582361">
      <w:pPr>
        <w:pStyle w:val="berschrift3"/>
        <w:numPr>
          <w:ilvl w:val="0"/>
          <w:numId w:val="18"/>
        </w:numPr>
      </w:pPr>
      <w:sdt>
        <w:sdtPr>
          <w:alias w:val="Beispiel:"/>
          <w:tag w:val="Beispiel:"/>
          <w:id w:val="-1199079098"/>
          <w:placeholder>
            <w:docPart w:val="D55C191F2FAB4366833053BE1A9336E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Beispiel</w:t>
          </w:r>
        </w:sdtContent>
      </w:sdt>
    </w:p>
    <w:p w:rsidR="00A769E6" w:rsidRDefault="00582361">
      <w:pPr>
        <w:pStyle w:val="berschrift3"/>
      </w:pPr>
      <w:sdt>
        <w:sdtPr>
          <w:alias w:val="Beispiel:"/>
          <w:tag w:val="Beispiel:"/>
          <w:id w:val="-1635867108"/>
          <w:placeholder>
            <w:docPart w:val="7319EAA27FA34D6EB767E2A92950418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Beispiel</w:t>
          </w:r>
        </w:sdtContent>
      </w:sdt>
    </w:p>
    <w:p w:rsidR="00A769E6" w:rsidRDefault="00582361">
      <w:pPr>
        <w:pStyle w:val="berschrift2"/>
        <w:numPr>
          <w:ilvl w:val="0"/>
          <w:numId w:val="17"/>
        </w:numPr>
      </w:pPr>
      <w:sdt>
        <w:sdtPr>
          <w:alias w:val="Stützargument:"/>
          <w:tag w:val="Stützargument:"/>
          <w:id w:val="-2137553710"/>
          <w:placeholder>
            <w:docPart w:val="7C7FA0FBAF3E443C9892604A840987B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Stützargument</w:t>
          </w:r>
        </w:sdtContent>
      </w:sdt>
    </w:p>
    <w:p w:rsidR="00A769E6" w:rsidRDefault="00582361">
      <w:pPr>
        <w:pStyle w:val="berschrift3"/>
        <w:numPr>
          <w:ilvl w:val="0"/>
          <w:numId w:val="19"/>
        </w:numPr>
      </w:pPr>
      <w:sdt>
        <w:sdtPr>
          <w:alias w:val="Beispiel:"/>
          <w:tag w:val="Beispiel:"/>
          <w:id w:val="783241424"/>
          <w:placeholder>
            <w:docPart w:val="A83A92E13AB14B01B9CB6F45B363F110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Beispiel</w:t>
          </w:r>
        </w:sdtContent>
      </w:sdt>
    </w:p>
    <w:p w:rsidR="00A769E6" w:rsidRDefault="00582361">
      <w:pPr>
        <w:pStyle w:val="berschrift3"/>
      </w:pPr>
      <w:sdt>
        <w:sdtPr>
          <w:alias w:val="Beispiel:"/>
          <w:tag w:val="Beispiel:"/>
          <w:id w:val="-1631624029"/>
          <w:placeholder>
            <w:docPart w:val="8A9DDDD3B773441FA9A7EB6BA5C783E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Beispiel</w:t>
          </w:r>
        </w:sdtContent>
      </w:sdt>
    </w:p>
    <w:p w:rsidR="00A769E6" w:rsidRDefault="00582361">
      <w:pPr>
        <w:pStyle w:val="berschrift2"/>
        <w:numPr>
          <w:ilvl w:val="0"/>
          <w:numId w:val="17"/>
        </w:numPr>
      </w:pPr>
      <w:sdt>
        <w:sdtPr>
          <w:alias w:val="Stützargument:"/>
          <w:tag w:val="Stützargument:"/>
          <w:id w:val="1079722410"/>
          <w:placeholder>
            <w:docPart w:val="069FC101BF964BE4920DF5DF48653FE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Stützargument</w:t>
          </w:r>
        </w:sdtContent>
      </w:sdt>
    </w:p>
    <w:p w:rsidR="00A769E6" w:rsidRDefault="00582361">
      <w:pPr>
        <w:pStyle w:val="berschrift3"/>
        <w:numPr>
          <w:ilvl w:val="0"/>
          <w:numId w:val="20"/>
        </w:numPr>
      </w:pPr>
      <w:sdt>
        <w:sdtPr>
          <w:alias w:val="Beispiel:"/>
          <w:tag w:val="Beispiel:"/>
          <w:id w:val="1055192930"/>
          <w:placeholder>
            <w:docPart w:val="98565DE1D63346709E750F88AE5E49A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Beispiel</w:t>
          </w:r>
        </w:sdtContent>
      </w:sdt>
    </w:p>
    <w:p w:rsidR="00A769E6" w:rsidRDefault="00582361">
      <w:pPr>
        <w:pStyle w:val="berschrift3"/>
      </w:pPr>
      <w:sdt>
        <w:sdtPr>
          <w:alias w:val="Beispiel:"/>
          <w:tag w:val="Beispiel:"/>
          <w:id w:val="1446739438"/>
          <w:placeholder>
            <w:docPart w:val="1F5FD81595E94F27B1F41B3CB28A177B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Beispiel</w:t>
          </w:r>
        </w:sdtContent>
      </w:sdt>
    </w:p>
    <w:p w:rsidR="00582361" w:rsidRDefault="00582361">
      <w:pPr>
        <w:rPr>
          <w:b/>
          <w:bCs/>
        </w:rPr>
      </w:pPr>
      <w:r>
        <w:br w:type="page"/>
      </w:r>
    </w:p>
    <w:p w:rsidR="00A769E6" w:rsidRDefault="00582361">
      <w:pPr>
        <w:pStyle w:val="berschrift1"/>
      </w:pPr>
      <w:sdt>
        <w:sdtPr>
          <w:alias w:val="Dritter Hauptpunkt (schwächster):"/>
          <w:tag w:val="Dritter Hauptpunkt (schwächster):"/>
          <w:id w:val="2126348732"/>
          <w:placeholder>
            <w:docPart w:val="E8F5810798914972AE6B59719DC9AD52"/>
          </w:placeholder>
          <w:temporary/>
          <w:showingPlcHdr/>
          <w15:appearance w15:val="hidden"/>
        </w:sdtPr>
        <w:sdtEndPr/>
        <w:sdtContent>
          <w:r w:rsidR="008B4470">
            <w:rPr>
              <w:lang w:bidi="de-DE"/>
            </w:rPr>
            <w:t>Dritter Hauptpunkt (schwächster)</w:t>
          </w:r>
        </w:sdtContent>
      </w:sdt>
    </w:p>
    <w:p w:rsidR="00A769E6" w:rsidRDefault="00582361">
      <w:pPr>
        <w:pStyle w:val="berschrift2"/>
        <w:numPr>
          <w:ilvl w:val="0"/>
          <w:numId w:val="21"/>
        </w:numPr>
      </w:pPr>
      <w:sdt>
        <w:sdtPr>
          <w:alias w:val="Stützargument:"/>
          <w:tag w:val="Stützargument:"/>
          <w:id w:val="1814134083"/>
          <w:placeholder>
            <w:docPart w:val="1D6F18512F5C4284B8FE253411470662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Stützargument</w:t>
          </w:r>
        </w:sdtContent>
      </w:sdt>
    </w:p>
    <w:p w:rsidR="00A769E6" w:rsidRDefault="00582361">
      <w:pPr>
        <w:pStyle w:val="berschrift3"/>
        <w:numPr>
          <w:ilvl w:val="0"/>
          <w:numId w:val="22"/>
        </w:numPr>
      </w:pPr>
      <w:sdt>
        <w:sdtPr>
          <w:alias w:val="Beispiel:"/>
          <w:tag w:val="Beispiel:"/>
          <w:id w:val="1174375213"/>
          <w:placeholder>
            <w:docPart w:val="11A794192B1A4F9CAC526E739C8A307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Beispiel</w:t>
          </w:r>
        </w:sdtContent>
      </w:sdt>
    </w:p>
    <w:p w:rsidR="00A769E6" w:rsidRDefault="00582361">
      <w:pPr>
        <w:pStyle w:val="berschrift3"/>
      </w:pPr>
      <w:sdt>
        <w:sdtPr>
          <w:alias w:val="Beispiel:"/>
          <w:tag w:val="Beispiel:"/>
          <w:id w:val="9504658"/>
          <w:placeholder>
            <w:docPart w:val="9B03CA9EDF334806B13658C26C55705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Beispiel</w:t>
          </w:r>
        </w:sdtContent>
      </w:sdt>
    </w:p>
    <w:p w:rsidR="00A769E6" w:rsidRDefault="00582361">
      <w:pPr>
        <w:pStyle w:val="berschrift2"/>
        <w:numPr>
          <w:ilvl w:val="0"/>
          <w:numId w:val="21"/>
        </w:numPr>
      </w:pPr>
      <w:sdt>
        <w:sdtPr>
          <w:alias w:val="Stützargument:"/>
          <w:tag w:val="Stützargument:"/>
          <w:id w:val="-1316572370"/>
          <w:placeholder>
            <w:docPart w:val="C099D7618A294D78B4BA59F9514A11F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Stützargument</w:t>
          </w:r>
        </w:sdtContent>
      </w:sdt>
    </w:p>
    <w:p w:rsidR="00A769E6" w:rsidRDefault="00582361">
      <w:pPr>
        <w:pStyle w:val="berschrift3"/>
        <w:numPr>
          <w:ilvl w:val="0"/>
          <w:numId w:val="14"/>
        </w:numPr>
      </w:pPr>
      <w:sdt>
        <w:sdtPr>
          <w:alias w:val="Beispiel:"/>
          <w:tag w:val="Beispiel:"/>
          <w:id w:val="1030073003"/>
          <w:placeholder>
            <w:docPart w:val="2036D956793A47CD8B405F7538ECD96F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Beispiel</w:t>
          </w:r>
        </w:sdtContent>
      </w:sdt>
    </w:p>
    <w:p w:rsidR="00A769E6" w:rsidRDefault="00582361">
      <w:pPr>
        <w:pStyle w:val="berschrift3"/>
      </w:pPr>
      <w:sdt>
        <w:sdtPr>
          <w:alias w:val="Beispiel:"/>
          <w:tag w:val="Beispiel:"/>
          <w:id w:val="-1736781703"/>
          <w:placeholder>
            <w:docPart w:val="DF3F248D2C544D5EB2FA84AAB256995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Beispiel</w:t>
          </w:r>
        </w:sdtContent>
      </w:sdt>
    </w:p>
    <w:p w:rsidR="00A769E6" w:rsidRDefault="00582361">
      <w:pPr>
        <w:pStyle w:val="berschrift2"/>
        <w:numPr>
          <w:ilvl w:val="0"/>
          <w:numId w:val="21"/>
        </w:numPr>
      </w:pPr>
      <w:sdt>
        <w:sdtPr>
          <w:alias w:val="Stützargument:"/>
          <w:tag w:val="Stützargument:"/>
          <w:id w:val="130377325"/>
          <w:placeholder>
            <w:docPart w:val="3677DE7E91BA47CB9A1583F90C7A1F1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Stützargument</w:t>
          </w:r>
        </w:sdtContent>
      </w:sdt>
    </w:p>
    <w:p w:rsidR="00A769E6" w:rsidRDefault="00582361">
      <w:pPr>
        <w:pStyle w:val="berschrift3"/>
        <w:numPr>
          <w:ilvl w:val="0"/>
          <w:numId w:val="23"/>
        </w:numPr>
      </w:pPr>
      <w:sdt>
        <w:sdtPr>
          <w:alias w:val="Beispiel:"/>
          <w:tag w:val="Beispiel:"/>
          <w:id w:val="1765349850"/>
          <w:placeholder>
            <w:docPart w:val="DDBF3AF90625404D99609BE3CE3BA739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Beispiel</w:t>
          </w:r>
        </w:sdtContent>
      </w:sdt>
    </w:p>
    <w:p w:rsidR="00A769E6" w:rsidRDefault="00582361">
      <w:pPr>
        <w:pStyle w:val="berschrift3"/>
      </w:pPr>
      <w:sdt>
        <w:sdtPr>
          <w:alias w:val="Beispiel:"/>
          <w:tag w:val="Beispiel:"/>
          <w:id w:val="-1657221884"/>
          <w:placeholder>
            <w:docPart w:val="5D81EA7909E946CEA34DCF74C644EACD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e-DE"/>
            </w:rPr>
            <w:t>Beispiel</w:t>
          </w:r>
        </w:sdtContent>
      </w:sdt>
    </w:p>
    <w:p w:rsidR="00A769E6" w:rsidRDefault="00582361">
      <w:pPr>
        <w:pStyle w:val="berschrift1"/>
      </w:pPr>
      <w:sdt>
        <w:sdtPr>
          <w:alias w:val="Fazit:"/>
          <w:tag w:val="Fazit:"/>
          <w:id w:val="1826468754"/>
          <w:placeholder>
            <w:docPart w:val="7A91A45A830749B89AC7064EF58B5B43"/>
          </w:placeholder>
          <w:temporary/>
          <w:showingPlcHdr/>
          <w15:appearance w15:val="hidden"/>
        </w:sdtPr>
        <w:sdtEndPr/>
        <w:sdtContent>
          <w:r w:rsidR="008B4470">
            <w:rPr>
              <w:lang w:bidi="de-DE"/>
            </w:rPr>
            <w:t>Fazit</w:t>
          </w:r>
        </w:sdtContent>
      </w:sdt>
    </w:p>
    <w:sdt>
      <w:sdtPr>
        <w:alias w:val="Thema erneut aufgreifen:"/>
        <w:tag w:val="Thema erneut aufgreifen:"/>
        <w:id w:val="-1905988603"/>
        <w:placeholder>
          <w:docPart w:val="1FE085235BAA4AC4925108A15BEC058E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berschrift2"/>
            <w:numPr>
              <w:ilvl w:val="0"/>
              <w:numId w:val="11"/>
            </w:numPr>
          </w:pPr>
          <w:r>
            <w:rPr>
              <w:lang w:bidi="de-DE"/>
            </w:rPr>
            <w:t>Thema erneut aufgreifen</w:t>
          </w:r>
        </w:p>
      </w:sdtContent>
    </w:sdt>
    <w:p w:rsidR="00A769E6" w:rsidRDefault="00582361">
      <w:pPr>
        <w:pStyle w:val="berschrift2"/>
        <w:numPr>
          <w:ilvl w:val="0"/>
          <w:numId w:val="11"/>
        </w:numPr>
      </w:pPr>
      <w:sdt>
        <w:sdtPr>
          <w:alias w:val="Zusammenfassung der drei Hauptpunkte:"/>
          <w:tag w:val="Zusammenfassung der drei Hauptpunkte:"/>
          <w:id w:val="197589012"/>
          <w:placeholder>
            <w:docPart w:val="48C55C2665634110934A023EE6F73F8A"/>
          </w:placeholder>
          <w:temporary/>
          <w:showingPlcHdr/>
          <w15:appearance w15:val="hidden"/>
        </w:sdtPr>
        <w:sdtEndPr/>
        <w:sdtContent>
          <w:r w:rsidR="008B4470">
            <w:rPr>
              <w:lang w:bidi="de-DE"/>
            </w:rPr>
            <w:t>Zusammenfassung der drei Hauptpunkte</w:t>
          </w:r>
        </w:sdtContent>
      </w:sdt>
    </w:p>
    <w:sdt>
      <w:sdtPr>
        <w:alias w:val="Aufgreifen der Einführung oder Bündelung aller Ideen:"/>
        <w:tag w:val="Aufgreifen der Einführung oder Bündelung aller Ideen:"/>
        <w:id w:val="-693699608"/>
        <w:placeholder>
          <w:docPart w:val="3153156BF0734B929B1DF239711168C7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berschrift2"/>
            <w:numPr>
              <w:ilvl w:val="0"/>
              <w:numId w:val="11"/>
            </w:numPr>
          </w:pPr>
          <w:r>
            <w:rPr>
              <w:lang w:bidi="de-DE"/>
            </w:rPr>
            <w:t>Aufgreifen der Einführung oder Bündelung aller Ideen</w:t>
          </w:r>
        </w:p>
      </w:sdtContent>
    </w:sdt>
    <w:sectPr w:rsidR="00A769E6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8C" w:rsidRDefault="0086238C">
      <w:pPr>
        <w:spacing w:after="0" w:line="240" w:lineRule="auto"/>
      </w:pPr>
      <w:r>
        <w:separator/>
      </w:r>
    </w:p>
  </w:endnote>
  <w:endnote w:type="continuationSeparator" w:id="0">
    <w:p w:rsidR="0086238C" w:rsidRDefault="0086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E6" w:rsidRPr="0025690E" w:rsidRDefault="00582361" w:rsidP="0025690E">
    <w:pPr>
      <w:pStyle w:val="Fuzeile"/>
    </w:pPr>
    <w:sdt>
      <w:sdtPr>
        <w:alias w:val="Titel:"/>
        <w:tag w:val="Titel:"/>
        <w:id w:val="340894388"/>
        <w:placeholder>
          <w:docPart w:val="EA9E7AE0540B4002861DAFE9BFEA47B0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 w:rsidR="00A563C3" w:rsidRPr="0025690E">
          <w:rPr>
            <w:lang w:bidi="de-DE"/>
          </w:rPr>
          <w:t>Titel</w:t>
        </w:r>
      </w:sdtContent>
    </w:sdt>
    <w:r w:rsidR="008B4470" w:rsidRPr="0025690E">
      <w:rPr>
        <w:lang w:bidi="de-DE"/>
      </w:rPr>
      <w:ptab w:relativeTo="margin" w:alignment="right" w:leader="none"/>
    </w:r>
    <w:r w:rsidR="008B4470" w:rsidRPr="0025690E">
      <w:rPr>
        <w:lang w:bidi="de-DE"/>
      </w:rPr>
      <w:t xml:space="preserve">Seite </w:t>
    </w:r>
    <w:r w:rsidR="008B4470" w:rsidRPr="0025690E">
      <w:rPr>
        <w:lang w:bidi="de-DE"/>
      </w:rPr>
      <w:fldChar w:fldCharType="begin"/>
    </w:r>
    <w:r w:rsidR="008B4470" w:rsidRPr="0025690E">
      <w:rPr>
        <w:lang w:bidi="de-DE"/>
      </w:rPr>
      <w:instrText xml:space="preserve"> PAGE  \* Arabic  \* MERGEFORMAT </w:instrText>
    </w:r>
    <w:r w:rsidR="008B4470" w:rsidRPr="0025690E">
      <w:rPr>
        <w:lang w:bidi="de-DE"/>
      </w:rPr>
      <w:fldChar w:fldCharType="separate"/>
    </w:r>
    <w:r>
      <w:rPr>
        <w:noProof/>
        <w:lang w:bidi="de-DE"/>
      </w:rPr>
      <w:t>2</w:t>
    </w:r>
    <w:r w:rsidR="008B4470" w:rsidRPr="0025690E">
      <w:rPr>
        <w:lang w:bidi="de-DE"/>
      </w:rPr>
      <w:fldChar w:fldCharType="end"/>
    </w:r>
    <w:r w:rsidR="008B4470" w:rsidRPr="0025690E">
      <w:rPr>
        <w:lang w:bidi="de-DE"/>
      </w:rPr>
      <w:t xml:space="preserve"> von </w:t>
    </w:r>
    <w:r w:rsidR="0086238C">
      <w:rPr>
        <w:lang w:bidi="de-DE"/>
      </w:rPr>
      <w:fldChar w:fldCharType="begin"/>
    </w:r>
    <w:r w:rsidR="0086238C">
      <w:rPr>
        <w:lang w:bidi="de-DE"/>
      </w:rPr>
      <w:instrText xml:space="preserve"> NUMPAGES  \* Arabic  \* MERGEFORMAT </w:instrText>
    </w:r>
    <w:r w:rsidR="0086238C">
      <w:rPr>
        <w:lang w:bidi="de-DE"/>
      </w:rPr>
      <w:fldChar w:fldCharType="separate"/>
    </w:r>
    <w:r>
      <w:rPr>
        <w:noProof/>
        <w:lang w:bidi="de-DE"/>
      </w:rPr>
      <w:t>2</w:t>
    </w:r>
    <w:r w:rsidR="0086238C"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8C" w:rsidRDefault="0086238C">
      <w:pPr>
        <w:spacing w:after="0" w:line="240" w:lineRule="auto"/>
      </w:pPr>
      <w:r>
        <w:separator/>
      </w:r>
    </w:p>
  </w:footnote>
  <w:footnote w:type="continuationSeparator" w:id="0">
    <w:p w:rsidR="0086238C" w:rsidRDefault="0086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F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66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A89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0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E3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05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4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A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2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24865"/>
    <w:multiLevelType w:val="hybridMultilevel"/>
    <w:tmpl w:val="1E6A4BB0"/>
    <w:lvl w:ilvl="0" w:tplc="1000223C">
      <w:start w:val="1"/>
      <w:numFmt w:val="upperLetter"/>
      <w:pStyle w:val="berschrif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12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3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A54546"/>
    <w:multiLevelType w:val="hybridMultilevel"/>
    <w:tmpl w:val="D07CAF4A"/>
    <w:lvl w:ilvl="0" w:tplc="671E6C1C">
      <w:start w:val="1"/>
      <w:numFmt w:val="decimal"/>
      <w:pStyle w:val="berschrift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4CEB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9" w15:restartNumberingAfterBreak="0">
    <w:nsid w:val="5D5418B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4E15559"/>
    <w:multiLevelType w:val="hybridMultilevel"/>
    <w:tmpl w:val="46E4EE38"/>
    <w:lvl w:ilvl="0" w:tplc="951E3734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2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790137"/>
    <w:multiLevelType w:val="hybridMultilevel"/>
    <w:tmpl w:val="B192B76E"/>
    <w:lvl w:ilvl="0" w:tplc="31225F5E">
      <w:start w:val="1"/>
      <w:numFmt w:val="lowerLetter"/>
      <w:pStyle w:val="berschrift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D72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3"/>
  </w:num>
  <w:num w:numId="25">
    <w:abstractNumId w:val="24"/>
  </w:num>
  <w:num w:numId="26">
    <w:abstractNumId w:val="13"/>
  </w:num>
  <w:num w:numId="27">
    <w:abstractNumId w:val="1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6"/>
    <w:rsid w:val="0025690E"/>
    <w:rsid w:val="003116A0"/>
    <w:rsid w:val="003E4B77"/>
    <w:rsid w:val="00582361"/>
    <w:rsid w:val="00676AC7"/>
    <w:rsid w:val="0086238C"/>
    <w:rsid w:val="008B4470"/>
    <w:rsid w:val="008E752A"/>
    <w:rsid w:val="009A2ED4"/>
    <w:rsid w:val="00A563C3"/>
    <w:rsid w:val="00A769E6"/>
    <w:rsid w:val="00B27C7C"/>
    <w:rsid w:val="00C45DBF"/>
    <w:rsid w:val="00C55AE2"/>
    <w:rsid w:val="00C60ACE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55AE2"/>
  </w:style>
  <w:style w:type="paragraph" w:styleId="berschrift1">
    <w:name w:val="heading 1"/>
    <w:basedOn w:val="Standard"/>
    <w:next w:val="berschrift2"/>
    <w:link w:val="berschrift1Zchn"/>
    <w:uiPriority w:val="9"/>
    <w:qFormat/>
    <w:rsid w:val="00E01AD9"/>
    <w:pPr>
      <w:contextualSpacing/>
      <w:outlineLvl w:val="0"/>
    </w:pPr>
    <w:rPr>
      <w:b/>
      <w:bCs/>
    </w:rPr>
  </w:style>
  <w:style w:type="paragraph" w:styleId="berschrift2">
    <w:name w:val="heading 2"/>
    <w:basedOn w:val="Standard"/>
    <w:link w:val="berschrift2Zchn"/>
    <w:uiPriority w:val="9"/>
    <w:unhideWhenUsed/>
    <w:qFormat/>
    <w:pPr>
      <w:numPr>
        <w:numId w:val="4"/>
      </w:numPr>
      <w:outlineLvl w:val="1"/>
    </w:pPr>
  </w:style>
  <w:style w:type="paragraph" w:styleId="berschrift3">
    <w:name w:val="heading 3"/>
    <w:basedOn w:val="Standard"/>
    <w:link w:val="berschrift3Zchn"/>
    <w:uiPriority w:val="9"/>
    <w:unhideWhenUsed/>
    <w:qFormat/>
    <w:pPr>
      <w:numPr>
        <w:numId w:val="13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4470"/>
    <w:rPr>
      <w:b/>
      <w:bCs/>
    </w:rPr>
  </w:style>
  <w:style w:type="paragraph" w:styleId="Titel">
    <w:name w:val="Title"/>
    <w:basedOn w:val="Standard"/>
    <w:next w:val="Standard"/>
    <w:link w:val="TitelZchn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4470"/>
  </w:style>
  <w:style w:type="character" w:styleId="Platzhaltertext">
    <w:name w:val="Placeholder Text"/>
    <w:basedOn w:val="Absatz-Standardschriftart"/>
    <w:uiPriority w:val="99"/>
    <w:semiHidden/>
    <w:rsid w:val="008B4470"/>
    <w:rPr>
      <w:color w:val="595959" w:themeColor="text1" w:themeTint="A6"/>
    </w:rPr>
  </w:style>
  <w:style w:type="paragraph" w:styleId="Fuzeile">
    <w:name w:val="footer"/>
    <w:basedOn w:val="Standard"/>
    <w:link w:val="FuzeileZchn"/>
    <w:uiPriority w:val="99"/>
    <w:qFormat/>
    <w:rsid w:val="00C55AE2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5AE2"/>
  </w:style>
  <w:style w:type="character" w:customStyle="1" w:styleId="berschrift2Zchn">
    <w:name w:val="Überschrift 2 Zchn"/>
    <w:basedOn w:val="Absatz-Standardschriftart"/>
    <w:link w:val="berschrift2"/>
    <w:uiPriority w:val="9"/>
    <w:rsid w:val="008B4470"/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470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B4470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B4470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4470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447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44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4470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B4470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B4470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4470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B4470"/>
    <w:rPr>
      <w:rFonts w:ascii="Consolas" w:hAnsi="Consolas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B4470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B4470"/>
    <w:rPr>
      <w:rFonts w:ascii="Consolas" w:hAnsi="Consolas"/>
      <w:szCs w:val="21"/>
    </w:rPr>
  </w:style>
  <w:style w:type="paragraph" w:styleId="Kopfzeile">
    <w:name w:val="header"/>
    <w:basedOn w:val="Standard"/>
    <w:link w:val="KopfzeileZchn"/>
    <w:uiPriority w:val="99"/>
    <w:qFormat/>
    <w:rsid w:val="00C55AE2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5AE2"/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55AE2"/>
    <w:rPr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55AE2"/>
    <w:rPr>
      <w:i/>
      <w:iCs/>
      <w:color w:val="1F4E79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Blocktext">
    <w:name w:val="Block Text"/>
    <w:basedOn w:val="Standard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A71F3131F49E0AADF9DA80BF9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91D7-0E89-4C95-BE79-30906601F52B}"/>
      </w:docPartPr>
      <w:docPartBody>
        <w:p w:rsidR="006C5ED6" w:rsidRDefault="00D27B44" w:rsidP="00D27B44">
          <w:pPr>
            <w:pStyle w:val="178A71F3131F49E0AADF9DA80BF9ED9C"/>
          </w:pPr>
          <w:r>
            <w:rPr>
              <w:lang w:bidi="de-DE"/>
            </w:rPr>
            <w:t>Den Fall durch Argumente etablieren</w:t>
          </w:r>
        </w:p>
      </w:docPartBody>
    </w:docPart>
    <w:docPart>
      <w:docPartPr>
        <w:name w:val="93898751EB964923BD1724B47BD3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07A6-A12A-46F2-BF04-42F8184E2A65}"/>
      </w:docPartPr>
      <w:docPartBody>
        <w:p w:rsidR="006C5ED6" w:rsidRDefault="00D27B44" w:rsidP="00D27B44">
          <w:pPr>
            <w:pStyle w:val="93898751EB964923BD1724B47BD388D6"/>
          </w:pPr>
          <w:r>
            <w:rPr>
              <w:lang w:bidi="de-DE"/>
            </w:rPr>
            <w:t>Themensatz/These</w:t>
          </w:r>
        </w:p>
      </w:docPartBody>
    </w:docPart>
    <w:docPart>
      <w:docPartPr>
        <w:name w:val="D0F829B3D0304ED5A78AEDE7D007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F0FA-8928-4F4D-8665-7656821CD29B}"/>
      </w:docPartPr>
      <w:docPartBody>
        <w:p w:rsidR="006C5ED6" w:rsidRDefault="00D27B44" w:rsidP="00D27B44">
          <w:pPr>
            <w:pStyle w:val="D0F829B3D0304ED5A78AEDE7D0074036"/>
          </w:pPr>
          <w:r>
            <w:rPr>
              <w:lang w:bidi="de-DE"/>
            </w:rPr>
            <w:t>Stützargument</w:t>
          </w:r>
        </w:p>
      </w:docPartBody>
    </w:docPart>
    <w:docPart>
      <w:docPartPr>
        <w:name w:val="1FE085235BAA4AC4925108A15BEC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6FC8-EC82-4BE4-953E-2ED5E4602BEE}"/>
      </w:docPartPr>
      <w:docPartBody>
        <w:p w:rsidR="006C5ED6" w:rsidRDefault="00D27B44" w:rsidP="00D27B44">
          <w:pPr>
            <w:pStyle w:val="1FE085235BAA4AC4925108A15BEC058E"/>
          </w:pPr>
          <w:r>
            <w:rPr>
              <w:lang w:bidi="de-DE"/>
            </w:rPr>
            <w:t>Thema erneut aufgreifen</w:t>
          </w:r>
        </w:p>
      </w:docPartBody>
    </w:docPart>
    <w:docPart>
      <w:docPartPr>
        <w:name w:val="3153156BF0734B929B1DF23971116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C11A-63E1-4D1C-8C23-E8970A553AC4}"/>
      </w:docPartPr>
      <w:docPartBody>
        <w:p w:rsidR="006C5ED6" w:rsidRDefault="00D27B44" w:rsidP="00D27B44">
          <w:pPr>
            <w:pStyle w:val="3153156BF0734B929B1DF239711168C7"/>
          </w:pPr>
          <w:r>
            <w:rPr>
              <w:lang w:bidi="de-DE"/>
            </w:rPr>
            <w:t>Aufgreifen der Einführung oder Bündelung aller Ideen</w:t>
          </w:r>
        </w:p>
      </w:docPartBody>
    </w:docPart>
    <w:docPart>
      <w:docPartPr>
        <w:name w:val="59341684060E4ADB80D62F1DA283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5B40-7F3D-43C7-9D71-1F8448AC7836}"/>
      </w:docPartPr>
      <w:docPartBody>
        <w:p w:rsidR="006C5ED6" w:rsidRDefault="00D27B44" w:rsidP="00D27B44">
          <w:pPr>
            <w:pStyle w:val="59341684060E4ADB80D62F1DA2837BD1"/>
          </w:pPr>
          <w:r>
            <w:rPr>
              <w:lang w:bidi="de-DE"/>
            </w:rPr>
            <w:t>Zweiter Hauptpunkt (zweitstärkster)</w:t>
          </w:r>
        </w:p>
      </w:docPartBody>
    </w:docPart>
    <w:docPart>
      <w:docPartPr>
        <w:name w:val="E8F5810798914972AE6B59719DC9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13AD-5620-4CED-B7F9-03BC575938AC}"/>
      </w:docPartPr>
      <w:docPartBody>
        <w:p w:rsidR="006C5ED6" w:rsidRDefault="00D27B44" w:rsidP="00D27B44">
          <w:pPr>
            <w:pStyle w:val="E8F5810798914972AE6B59719DC9AD52"/>
          </w:pPr>
          <w:r>
            <w:rPr>
              <w:lang w:bidi="de-DE"/>
            </w:rPr>
            <w:t>Dritter Hauptpunkt (schwächster)</w:t>
          </w:r>
        </w:p>
      </w:docPartBody>
    </w:docPart>
    <w:docPart>
      <w:docPartPr>
        <w:name w:val="7A91A45A830749B89AC7064EF58B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EA5B-30FD-4E82-AE97-94B8AE5CD965}"/>
      </w:docPartPr>
      <w:docPartBody>
        <w:p w:rsidR="006C5ED6" w:rsidRDefault="00D27B44" w:rsidP="00D27B44">
          <w:pPr>
            <w:pStyle w:val="7A91A45A830749B89AC7064EF58B5B43"/>
          </w:pPr>
          <w:r>
            <w:rPr>
              <w:lang w:bidi="de-DE"/>
            </w:rPr>
            <w:t>Fazit</w:t>
          </w:r>
        </w:p>
      </w:docPartBody>
    </w:docPart>
    <w:docPart>
      <w:docPartPr>
        <w:name w:val="73956E40666A4D409D9BF2FF3DCA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10D0-3555-4E81-B3A1-9379EE5575E9}"/>
      </w:docPartPr>
      <w:docPartBody>
        <w:p w:rsidR="006C5ED6" w:rsidRDefault="00D27B44" w:rsidP="00D27B44">
          <w:pPr>
            <w:pStyle w:val="73956E40666A4D409D9BF2FF3DCA1E71"/>
          </w:pPr>
          <w:r>
            <w:rPr>
              <w:lang w:bidi="de-DE"/>
            </w:rPr>
            <w:t>Die Aufmerksamkeit des Lesers fesseln</w:t>
          </w:r>
        </w:p>
      </w:docPartBody>
    </w:docPart>
    <w:docPart>
      <w:docPartPr>
        <w:name w:val="51276381F247453A9AC76732E014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2506-6810-4623-9773-375E8B0D14E1}"/>
      </w:docPartPr>
      <w:docPartBody>
        <w:p w:rsidR="006C5ED6" w:rsidRDefault="00D27B44" w:rsidP="00D27B44">
          <w:pPr>
            <w:pStyle w:val="51276381F247453A9AC76732E01407A1"/>
          </w:pPr>
          <w:r>
            <w:rPr>
              <w:lang w:bidi="de-DE"/>
            </w:rPr>
            <w:t>Erster Hauptpunkt (stärkster)</w:t>
          </w:r>
        </w:p>
      </w:docPartBody>
    </w:docPart>
    <w:docPart>
      <w:docPartPr>
        <w:name w:val="220BE6B563F64A189D27EF8D253F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DBE1-2289-48F4-B689-D0BBA76C14FF}"/>
      </w:docPartPr>
      <w:docPartBody>
        <w:p w:rsidR="006C5ED6" w:rsidRDefault="00D27B44" w:rsidP="00D27B44">
          <w:pPr>
            <w:pStyle w:val="220BE6B563F64A189D27EF8D253FCA9C"/>
          </w:pPr>
          <w:r w:rsidRPr="00B27C7C">
            <w:rPr>
              <w:lang w:bidi="de-DE"/>
            </w:rPr>
            <w:t>Titel</w:t>
          </w:r>
        </w:p>
      </w:docPartBody>
    </w:docPart>
    <w:docPart>
      <w:docPartPr>
        <w:name w:val="42E99B5E9E4B48188FEF34D1D13A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4A93-6771-4217-86A2-B2EAB9E18978}"/>
      </w:docPartPr>
      <w:docPartBody>
        <w:p w:rsidR="006C5ED6" w:rsidRDefault="00D27B44" w:rsidP="00D27B44">
          <w:pPr>
            <w:pStyle w:val="42E99B5E9E4B48188FEF34D1D13A69A1"/>
          </w:pPr>
          <w:r>
            <w:rPr>
              <w:lang w:bidi="de-DE"/>
            </w:rPr>
            <w:t>Beispiel</w:t>
          </w:r>
        </w:p>
      </w:docPartBody>
    </w:docPart>
    <w:docPart>
      <w:docPartPr>
        <w:name w:val="48C55C2665634110934A023EE6F7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6114-24E2-41B2-8462-3A9E36590576}"/>
      </w:docPartPr>
      <w:docPartBody>
        <w:p w:rsidR="006C5ED6" w:rsidRDefault="00D27B44" w:rsidP="00D27B44">
          <w:pPr>
            <w:pStyle w:val="48C55C2665634110934A023EE6F73F8A"/>
          </w:pPr>
          <w:r>
            <w:rPr>
              <w:lang w:bidi="de-DE"/>
            </w:rPr>
            <w:t>Zusammenfassung der drei Hauptpunkte</w:t>
          </w:r>
        </w:p>
      </w:docPartBody>
    </w:docPart>
    <w:docPart>
      <w:docPartPr>
        <w:name w:val="DAFCDA095BE44861A84D9D5E3383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9A45-8168-4903-9DDD-D7CCE904F565}"/>
      </w:docPartPr>
      <w:docPartBody>
        <w:p w:rsidR="004B20FB" w:rsidRDefault="00D27B44" w:rsidP="00D27B44">
          <w:pPr>
            <w:pStyle w:val="DAFCDA095BE44861A84D9D5E3383537D1"/>
          </w:pPr>
          <w:r>
            <w:rPr>
              <w:lang w:bidi="de-DE"/>
            </w:rPr>
            <w:t>Einführung</w:t>
          </w:r>
        </w:p>
      </w:docPartBody>
    </w:docPart>
    <w:docPart>
      <w:docPartPr>
        <w:name w:val="A3017954858846329D7D2A6CA188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11DD-05AF-4A88-ADB6-FB17C36EB020}"/>
      </w:docPartPr>
      <w:docPartBody>
        <w:p w:rsidR="004B20FB" w:rsidRDefault="00D27B44" w:rsidP="00D27B44">
          <w:pPr>
            <w:pStyle w:val="A3017954858846329D7D2A6CA188F19F1"/>
          </w:pPr>
          <w:r>
            <w:rPr>
              <w:lang w:bidi="de-DE"/>
            </w:rPr>
            <w:t>Beispiel</w:t>
          </w:r>
        </w:p>
      </w:docPartBody>
    </w:docPart>
    <w:docPart>
      <w:docPartPr>
        <w:name w:val="1C61B4E5E3EA4137A1DF81B63B28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EC74-CF5C-49AA-9537-8AD3388D87BD}"/>
      </w:docPartPr>
      <w:docPartBody>
        <w:p w:rsidR="004B20FB" w:rsidRDefault="00D27B44" w:rsidP="00D27B44">
          <w:pPr>
            <w:pStyle w:val="1C61B4E5E3EA4137A1DF81B63B28B6C11"/>
          </w:pPr>
          <w:r>
            <w:rPr>
              <w:lang w:bidi="de-DE"/>
            </w:rPr>
            <w:t>Beispiel</w:t>
          </w:r>
        </w:p>
      </w:docPartBody>
    </w:docPart>
    <w:docPart>
      <w:docPartPr>
        <w:name w:val="8A04FFE5773E4E9AB4CC6F38BC53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BFD5-1798-4788-9BB5-39E0A487B334}"/>
      </w:docPartPr>
      <w:docPartBody>
        <w:p w:rsidR="004B20FB" w:rsidRDefault="00D27B44" w:rsidP="00D27B44">
          <w:pPr>
            <w:pStyle w:val="8A04FFE5773E4E9AB4CC6F38BC53CCD71"/>
          </w:pPr>
          <w:r>
            <w:rPr>
              <w:lang w:bidi="de-DE"/>
            </w:rPr>
            <w:t>Beispiel</w:t>
          </w:r>
        </w:p>
      </w:docPartBody>
    </w:docPart>
    <w:docPart>
      <w:docPartPr>
        <w:name w:val="491383C950C94E5582418A811911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88EA-C0BD-4269-862D-61C3C5A11787}"/>
      </w:docPartPr>
      <w:docPartBody>
        <w:p w:rsidR="004B20FB" w:rsidRDefault="00D27B44" w:rsidP="00D27B44">
          <w:pPr>
            <w:pStyle w:val="491383C950C94E5582418A811911823A1"/>
          </w:pPr>
          <w:r>
            <w:rPr>
              <w:lang w:bidi="de-DE"/>
            </w:rPr>
            <w:t>Beispiel</w:t>
          </w:r>
        </w:p>
      </w:docPartBody>
    </w:docPart>
    <w:docPart>
      <w:docPartPr>
        <w:name w:val="859FDA5869ED4A04B4CBF4B8F9F7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AEEB-B062-43B4-9089-B5F6552E2D5D}"/>
      </w:docPartPr>
      <w:docPartBody>
        <w:p w:rsidR="004B20FB" w:rsidRDefault="00D27B44" w:rsidP="00D27B44">
          <w:pPr>
            <w:pStyle w:val="859FDA5869ED4A04B4CBF4B8F9F724FA1"/>
          </w:pPr>
          <w:r>
            <w:rPr>
              <w:lang w:bidi="de-DE"/>
            </w:rPr>
            <w:t>Beispiel</w:t>
          </w:r>
        </w:p>
      </w:docPartBody>
    </w:docPart>
    <w:docPart>
      <w:docPartPr>
        <w:name w:val="D55C191F2FAB4366833053BE1A93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56F97-EC7D-40F1-B363-3B49B1EB7E6A}"/>
      </w:docPartPr>
      <w:docPartBody>
        <w:p w:rsidR="004B20FB" w:rsidRDefault="00D27B44" w:rsidP="00D27B44">
          <w:pPr>
            <w:pStyle w:val="D55C191F2FAB4366833053BE1A9336EE1"/>
          </w:pPr>
          <w:r>
            <w:rPr>
              <w:lang w:bidi="de-DE"/>
            </w:rPr>
            <w:t>Beispiel</w:t>
          </w:r>
        </w:p>
      </w:docPartBody>
    </w:docPart>
    <w:docPart>
      <w:docPartPr>
        <w:name w:val="7319EAA27FA34D6EB767E2A929504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53D2-6977-4574-A8F8-5AB600269B96}"/>
      </w:docPartPr>
      <w:docPartBody>
        <w:p w:rsidR="004B20FB" w:rsidRDefault="00D27B44" w:rsidP="00D27B44">
          <w:pPr>
            <w:pStyle w:val="7319EAA27FA34D6EB767E2A92950418E1"/>
          </w:pPr>
          <w:r>
            <w:rPr>
              <w:lang w:bidi="de-DE"/>
            </w:rPr>
            <w:t>Beispiel</w:t>
          </w:r>
        </w:p>
      </w:docPartBody>
    </w:docPart>
    <w:docPart>
      <w:docPartPr>
        <w:name w:val="A83A92E13AB14B01B9CB6F45B363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CD05-DEA3-4405-84E0-D0AF1846D644}"/>
      </w:docPartPr>
      <w:docPartBody>
        <w:p w:rsidR="004B20FB" w:rsidRDefault="00D27B44" w:rsidP="00D27B44">
          <w:pPr>
            <w:pStyle w:val="A83A92E13AB14B01B9CB6F45B363F1101"/>
          </w:pPr>
          <w:r>
            <w:rPr>
              <w:lang w:bidi="de-DE"/>
            </w:rPr>
            <w:t>Beispiel</w:t>
          </w:r>
        </w:p>
      </w:docPartBody>
    </w:docPart>
    <w:docPart>
      <w:docPartPr>
        <w:name w:val="8A9DDDD3B773441FA9A7EB6BA5C7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B353-57C7-4256-9A23-D42041DD56DC}"/>
      </w:docPartPr>
      <w:docPartBody>
        <w:p w:rsidR="004B20FB" w:rsidRDefault="00D27B44" w:rsidP="00D27B44">
          <w:pPr>
            <w:pStyle w:val="8A9DDDD3B773441FA9A7EB6BA5C783EE1"/>
          </w:pPr>
          <w:r>
            <w:rPr>
              <w:lang w:bidi="de-DE"/>
            </w:rPr>
            <w:t>Beispiel</w:t>
          </w:r>
        </w:p>
      </w:docPartBody>
    </w:docPart>
    <w:docPart>
      <w:docPartPr>
        <w:name w:val="98565DE1D63346709E750F88AE5E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EB2B-63AB-4D25-96D0-9EF7456F9907}"/>
      </w:docPartPr>
      <w:docPartBody>
        <w:p w:rsidR="004B20FB" w:rsidRDefault="00D27B44" w:rsidP="00D27B44">
          <w:pPr>
            <w:pStyle w:val="98565DE1D63346709E750F88AE5E49AA1"/>
          </w:pPr>
          <w:r>
            <w:rPr>
              <w:lang w:bidi="de-DE"/>
            </w:rPr>
            <w:t>Beispiel</w:t>
          </w:r>
        </w:p>
      </w:docPartBody>
    </w:docPart>
    <w:docPart>
      <w:docPartPr>
        <w:name w:val="1F5FD81595E94F27B1F41B3CB28A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656D-2C7B-4785-82C3-9837F23CDEBF}"/>
      </w:docPartPr>
      <w:docPartBody>
        <w:p w:rsidR="004B20FB" w:rsidRDefault="00D27B44" w:rsidP="00D27B44">
          <w:pPr>
            <w:pStyle w:val="1F5FD81595E94F27B1F41B3CB28A177B1"/>
          </w:pPr>
          <w:r>
            <w:rPr>
              <w:lang w:bidi="de-DE"/>
            </w:rPr>
            <w:t>Beispiel</w:t>
          </w:r>
        </w:p>
      </w:docPartBody>
    </w:docPart>
    <w:docPart>
      <w:docPartPr>
        <w:name w:val="11A794192B1A4F9CAC526E739C8A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B6EA-BB29-4E5D-8C53-B1DC9326EDB9}"/>
      </w:docPartPr>
      <w:docPartBody>
        <w:p w:rsidR="004B20FB" w:rsidRDefault="00D27B44" w:rsidP="00D27B44">
          <w:pPr>
            <w:pStyle w:val="11A794192B1A4F9CAC526E739C8A30781"/>
          </w:pPr>
          <w:r>
            <w:rPr>
              <w:lang w:bidi="de-DE"/>
            </w:rPr>
            <w:t>Beispiel</w:t>
          </w:r>
        </w:p>
      </w:docPartBody>
    </w:docPart>
    <w:docPart>
      <w:docPartPr>
        <w:name w:val="9B03CA9EDF334806B13658C26C55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FE13-7377-4F40-8871-6FA77C84C1A1}"/>
      </w:docPartPr>
      <w:docPartBody>
        <w:p w:rsidR="004B20FB" w:rsidRDefault="00D27B44" w:rsidP="00D27B44">
          <w:pPr>
            <w:pStyle w:val="9B03CA9EDF334806B13658C26C5570531"/>
          </w:pPr>
          <w:r>
            <w:rPr>
              <w:lang w:bidi="de-DE"/>
            </w:rPr>
            <w:t>Beispiel</w:t>
          </w:r>
        </w:p>
      </w:docPartBody>
    </w:docPart>
    <w:docPart>
      <w:docPartPr>
        <w:name w:val="2036D956793A47CD8B405F7538EC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0086-492B-4C22-B6F1-742B9D755B7D}"/>
      </w:docPartPr>
      <w:docPartBody>
        <w:p w:rsidR="004B20FB" w:rsidRDefault="00D27B44" w:rsidP="00D27B44">
          <w:pPr>
            <w:pStyle w:val="2036D956793A47CD8B405F7538ECD96F1"/>
          </w:pPr>
          <w:r>
            <w:rPr>
              <w:lang w:bidi="de-DE"/>
            </w:rPr>
            <w:t>Beispiel</w:t>
          </w:r>
        </w:p>
      </w:docPartBody>
    </w:docPart>
    <w:docPart>
      <w:docPartPr>
        <w:name w:val="DF3F248D2C544D5EB2FA84AAB256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DBB0-B9C4-48E8-8AF5-7ED1AE037CE9}"/>
      </w:docPartPr>
      <w:docPartBody>
        <w:p w:rsidR="004B20FB" w:rsidRDefault="00D27B44" w:rsidP="00D27B44">
          <w:pPr>
            <w:pStyle w:val="DF3F248D2C544D5EB2FA84AAB25699531"/>
          </w:pPr>
          <w:r>
            <w:rPr>
              <w:lang w:bidi="de-DE"/>
            </w:rPr>
            <w:t>Beispiel</w:t>
          </w:r>
        </w:p>
      </w:docPartBody>
    </w:docPart>
    <w:docPart>
      <w:docPartPr>
        <w:name w:val="DDBF3AF90625404D99609BE3CE3B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5275-E68C-47E5-9D52-9FCA6868923F}"/>
      </w:docPartPr>
      <w:docPartBody>
        <w:p w:rsidR="004B20FB" w:rsidRDefault="00D27B44" w:rsidP="00D27B44">
          <w:pPr>
            <w:pStyle w:val="DDBF3AF90625404D99609BE3CE3BA7391"/>
          </w:pPr>
          <w:r>
            <w:rPr>
              <w:lang w:bidi="de-DE"/>
            </w:rPr>
            <w:t>Beispiel</w:t>
          </w:r>
        </w:p>
      </w:docPartBody>
    </w:docPart>
    <w:docPart>
      <w:docPartPr>
        <w:name w:val="5D81EA7909E946CEA34DCF74C644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803E4-33FA-4981-B4B0-39AA3F817E64}"/>
      </w:docPartPr>
      <w:docPartBody>
        <w:p w:rsidR="004B20FB" w:rsidRDefault="00D27B44" w:rsidP="00D27B44">
          <w:pPr>
            <w:pStyle w:val="5D81EA7909E946CEA34DCF74C644EACD1"/>
          </w:pPr>
          <w:r>
            <w:rPr>
              <w:lang w:bidi="de-DE"/>
            </w:rPr>
            <w:t>Beispiel</w:t>
          </w:r>
        </w:p>
      </w:docPartBody>
    </w:docPart>
    <w:docPart>
      <w:docPartPr>
        <w:name w:val="B1C60FD6A228403399C83D54EEC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82CE-93F2-44D5-9EF0-2713B77A740C}"/>
      </w:docPartPr>
      <w:docPartBody>
        <w:p w:rsidR="004B20FB" w:rsidRDefault="00D27B44" w:rsidP="00D27B44">
          <w:pPr>
            <w:pStyle w:val="B1C60FD6A228403399C83D54EECEBB0E1"/>
          </w:pPr>
          <w:r>
            <w:rPr>
              <w:lang w:bidi="de-DE"/>
            </w:rPr>
            <w:t>Stützargument</w:t>
          </w:r>
        </w:p>
      </w:docPartBody>
    </w:docPart>
    <w:docPart>
      <w:docPartPr>
        <w:name w:val="5237C776181B49939AB016AE80A5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214A-77A2-40D2-BF92-677EB9C610E8}"/>
      </w:docPartPr>
      <w:docPartBody>
        <w:p w:rsidR="004B20FB" w:rsidRDefault="00D27B44" w:rsidP="00D27B44">
          <w:pPr>
            <w:pStyle w:val="5237C776181B49939AB016AE80A557A81"/>
          </w:pPr>
          <w:r>
            <w:rPr>
              <w:lang w:bidi="de-DE"/>
            </w:rPr>
            <w:t>Stützargument</w:t>
          </w:r>
        </w:p>
      </w:docPartBody>
    </w:docPart>
    <w:docPart>
      <w:docPartPr>
        <w:name w:val="06A7D86E432542C5AD2647F800B5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ACE9-330F-4D86-88BB-9FCA7F39B325}"/>
      </w:docPartPr>
      <w:docPartBody>
        <w:p w:rsidR="004B20FB" w:rsidRDefault="00D27B44" w:rsidP="00D27B44">
          <w:pPr>
            <w:pStyle w:val="06A7D86E432542C5AD2647F800B5197A1"/>
          </w:pPr>
          <w:r>
            <w:rPr>
              <w:lang w:bidi="de-DE"/>
            </w:rPr>
            <w:t>Stützargument</w:t>
          </w:r>
        </w:p>
      </w:docPartBody>
    </w:docPart>
    <w:docPart>
      <w:docPartPr>
        <w:name w:val="7C7FA0FBAF3E443C9892604A8409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84F3-6CB8-486F-A802-283060DF2E89}"/>
      </w:docPartPr>
      <w:docPartBody>
        <w:p w:rsidR="004B20FB" w:rsidRDefault="00D27B44" w:rsidP="00D27B44">
          <w:pPr>
            <w:pStyle w:val="7C7FA0FBAF3E443C9892604A840987B31"/>
          </w:pPr>
          <w:r>
            <w:rPr>
              <w:lang w:bidi="de-DE"/>
            </w:rPr>
            <w:t>Stützargument</w:t>
          </w:r>
        </w:p>
      </w:docPartBody>
    </w:docPart>
    <w:docPart>
      <w:docPartPr>
        <w:name w:val="069FC101BF964BE4920DF5DF4865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B7CD-966C-4D26-89B7-55627F0B095A}"/>
      </w:docPartPr>
      <w:docPartBody>
        <w:p w:rsidR="004B20FB" w:rsidRDefault="00D27B44" w:rsidP="00D27B44">
          <w:pPr>
            <w:pStyle w:val="069FC101BF964BE4920DF5DF48653FEA1"/>
          </w:pPr>
          <w:r>
            <w:rPr>
              <w:lang w:bidi="de-DE"/>
            </w:rPr>
            <w:t>Stützargument</w:t>
          </w:r>
        </w:p>
      </w:docPartBody>
    </w:docPart>
    <w:docPart>
      <w:docPartPr>
        <w:name w:val="1D6F18512F5C4284B8FE25341147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5175-5F6B-4C5F-A4B9-2B33D63971D9}"/>
      </w:docPartPr>
      <w:docPartBody>
        <w:p w:rsidR="004B20FB" w:rsidRDefault="00D27B44" w:rsidP="00D27B44">
          <w:pPr>
            <w:pStyle w:val="1D6F18512F5C4284B8FE2534114706621"/>
          </w:pPr>
          <w:r>
            <w:rPr>
              <w:lang w:bidi="de-DE"/>
            </w:rPr>
            <w:t>Stützargument</w:t>
          </w:r>
        </w:p>
      </w:docPartBody>
    </w:docPart>
    <w:docPart>
      <w:docPartPr>
        <w:name w:val="C099D7618A294D78B4BA59F9514A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3390-5990-4A96-B76F-79418B5FBF94}"/>
      </w:docPartPr>
      <w:docPartBody>
        <w:p w:rsidR="004B20FB" w:rsidRDefault="00D27B44" w:rsidP="00D27B44">
          <w:pPr>
            <w:pStyle w:val="C099D7618A294D78B4BA59F9514A11F81"/>
          </w:pPr>
          <w:r>
            <w:rPr>
              <w:lang w:bidi="de-DE"/>
            </w:rPr>
            <w:t>Stützargument</w:t>
          </w:r>
        </w:p>
      </w:docPartBody>
    </w:docPart>
    <w:docPart>
      <w:docPartPr>
        <w:name w:val="3677DE7E91BA47CB9A1583F90C7A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7ED7-3A26-4C8B-AE0B-8F547830FD97}"/>
      </w:docPartPr>
      <w:docPartBody>
        <w:p w:rsidR="004B20FB" w:rsidRDefault="00D27B44" w:rsidP="00D27B44">
          <w:pPr>
            <w:pStyle w:val="3677DE7E91BA47CB9A1583F90C7A1F181"/>
          </w:pPr>
          <w:r>
            <w:rPr>
              <w:lang w:bidi="de-DE"/>
            </w:rPr>
            <w:t>Stützargument</w:t>
          </w:r>
        </w:p>
      </w:docPartBody>
    </w:docPart>
    <w:docPart>
      <w:docPartPr>
        <w:name w:val="EA9E7AE0540B4002861DAFE9BFEA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8F2D-1431-44B5-8D3E-2761D3C3F931}"/>
      </w:docPartPr>
      <w:docPartBody>
        <w:p w:rsidR="00CA6286" w:rsidRDefault="00D27B44" w:rsidP="00D27B44">
          <w:pPr>
            <w:pStyle w:val="EA9E7AE0540B4002861DAFE9BFEA47B01"/>
          </w:pPr>
          <w:r w:rsidRPr="0025690E">
            <w:rPr>
              <w:lang w:bidi="de-DE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6B30"/>
    <w:multiLevelType w:val="multilevel"/>
    <w:tmpl w:val="A424996A"/>
    <w:lvl w:ilvl="0">
      <w:start w:val="1"/>
      <w:numFmt w:val="decimal"/>
      <w:pStyle w:val="73956E40666A4D409D9BF2FF3DCA1E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D6"/>
    <w:rsid w:val="00124158"/>
    <w:rsid w:val="004B20FB"/>
    <w:rsid w:val="006C5ED6"/>
    <w:rsid w:val="00A70182"/>
    <w:rsid w:val="00CA6286"/>
    <w:rsid w:val="00D27B44"/>
    <w:rsid w:val="00E32CAE"/>
    <w:rsid w:val="00E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7B44"/>
    <w:rPr>
      <w:color w:val="595959" w:themeColor="text1" w:themeTint="A6"/>
    </w:rPr>
  </w:style>
  <w:style w:type="paragraph" w:customStyle="1" w:styleId="DAFCDA095BE44861A84D9D5E3383537D">
    <w:name w:val="DAFCDA095BE44861A84D9D5E3383537D"/>
    <w:rsid w:val="00124158"/>
    <w:rPr>
      <w:kern w:val="0"/>
      <w14:ligatures w14:val="none"/>
    </w:rPr>
  </w:style>
  <w:style w:type="paragraph" w:customStyle="1" w:styleId="A3017954858846329D7D2A6CA188F19F">
    <w:name w:val="A3017954858846329D7D2A6CA188F19F"/>
    <w:rsid w:val="00124158"/>
    <w:rPr>
      <w:kern w:val="0"/>
      <w14:ligatures w14:val="none"/>
    </w:rPr>
  </w:style>
  <w:style w:type="paragraph" w:customStyle="1" w:styleId="35373A072FF745DF985AA747D96A921B">
    <w:name w:val="35373A072FF745DF985AA747D96A921B"/>
    <w:rsid w:val="00124158"/>
    <w:rPr>
      <w:kern w:val="0"/>
      <w14:ligatures w14:val="none"/>
    </w:rPr>
  </w:style>
  <w:style w:type="paragraph" w:customStyle="1" w:styleId="1C61B4E5E3EA4137A1DF81B63B28B6C1">
    <w:name w:val="1C61B4E5E3EA4137A1DF81B63B28B6C1"/>
    <w:rsid w:val="00124158"/>
    <w:rPr>
      <w:kern w:val="0"/>
      <w14:ligatures w14:val="none"/>
    </w:rPr>
  </w:style>
  <w:style w:type="paragraph" w:customStyle="1" w:styleId="8A04FFE5773E4E9AB4CC6F38BC53CCD7">
    <w:name w:val="8A04FFE5773E4E9AB4CC6F38BC53CCD7"/>
    <w:rsid w:val="00124158"/>
    <w:rPr>
      <w:kern w:val="0"/>
      <w14:ligatures w14:val="none"/>
    </w:rPr>
  </w:style>
  <w:style w:type="paragraph" w:customStyle="1" w:styleId="491383C950C94E5582418A811911823A">
    <w:name w:val="491383C950C94E5582418A811911823A"/>
    <w:rsid w:val="00124158"/>
    <w:rPr>
      <w:kern w:val="0"/>
      <w14:ligatures w14:val="none"/>
    </w:rPr>
  </w:style>
  <w:style w:type="paragraph" w:customStyle="1" w:styleId="859FDA5869ED4A04B4CBF4B8F9F724FA">
    <w:name w:val="859FDA5869ED4A04B4CBF4B8F9F724FA"/>
    <w:rsid w:val="00124158"/>
    <w:rPr>
      <w:kern w:val="0"/>
      <w14:ligatures w14:val="none"/>
    </w:rPr>
  </w:style>
  <w:style w:type="paragraph" w:customStyle="1" w:styleId="D55C191F2FAB4366833053BE1A9336EE">
    <w:name w:val="D55C191F2FAB4366833053BE1A9336EE"/>
    <w:rsid w:val="00124158"/>
    <w:rPr>
      <w:kern w:val="0"/>
      <w14:ligatures w14:val="none"/>
    </w:rPr>
  </w:style>
  <w:style w:type="paragraph" w:customStyle="1" w:styleId="7319EAA27FA34D6EB767E2A92950418E">
    <w:name w:val="7319EAA27FA34D6EB767E2A92950418E"/>
    <w:rsid w:val="00124158"/>
    <w:rPr>
      <w:kern w:val="0"/>
      <w14:ligatures w14:val="none"/>
    </w:rPr>
  </w:style>
  <w:style w:type="paragraph" w:customStyle="1" w:styleId="A83A92E13AB14B01B9CB6F45B363F110">
    <w:name w:val="A83A92E13AB14B01B9CB6F45B363F110"/>
    <w:rsid w:val="00124158"/>
    <w:rPr>
      <w:kern w:val="0"/>
      <w14:ligatures w14:val="none"/>
    </w:rPr>
  </w:style>
  <w:style w:type="paragraph" w:customStyle="1" w:styleId="8A9DDDD3B773441FA9A7EB6BA5C783EE">
    <w:name w:val="8A9DDDD3B773441FA9A7EB6BA5C783EE"/>
    <w:rsid w:val="00124158"/>
    <w:rPr>
      <w:kern w:val="0"/>
      <w14:ligatures w14:val="none"/>
    </w:rPr>
  </w:style>
  <w:style w:type="paragraph" w:customStyle="1" w:styleId="98565DE1D63346709E750F88AE5E49AA">
    <w:name w:val="98565DE1D63346709E750F88AE5E49AA"/>
    <w:rsid w:val="00124158"/>
    <w:rPr>
      <w:kern w:val="0"/>
      <w14:ligatures w14:val="none"/>
    </w:rPr>
  </w:style>
  <w:style w:type="paragraph" w:customStyle="1" w:styleId="1F5FD81595E94F27B1F41B3CB28A177B">
    <w:name w:val="1F5FD81595E94F27B1F41B3CB28A177B"/>
    <w:rsid w:val="00124158"/>
    <w:rPr>
      <w:kern w:val="0"/>
      <w14:ligatures w14:val="none"/>
    </w:rPr>
  </w:style>
  <w:style w:type="paragraph" w:customStyle="1" w:styleId="11A794192B1A4F9CAC526E739C8A3078">
    <w:name w:val="11A794192B1A4F9CAC526E739C8A3078"/>
    <w:rsid w:val="00124158"/>
    <w:rPr>
      <w:kern w:val="0"/>
      <w14:ligatures w14:val="none"/>
    </w:rPr>
  </w:style>
  <w:style w:type="paragraph" w:customStyle="1" w:styleId="9B03CA9EDF334806B13658C26C557053">
    <w:name w:val="9B03CA9EDF334806B13658C26C557053"/>
    <w:rsid w:val="00124158"/>
    <w:rPr>
      <w:kern w:val="0"/>
      <w14:ligatures w14:val="none"/>
    </w:rPr>
  </w:style>
  <w:style w:type="paragraph" w:customStyle="1" w:styleId="2036D956793A47CD8B405F7538ECD96F">
    <w:name w:val="2036D956793A47CD8B405F7538ECD96F"/>
    <w:rsid w:val="00124158"/>
    <w:rPr>
      <w:kern w:val="0"/>
      <w14:ligatures w14:val="none"/>
    </w:rPr>
  </w:style>
  <w:style w:type="paragraph" w:customStyle="1" w:styleId="DF3F248D2C544D5EB2FA84AAB2569953">
    <w:name w:val="DF3F248D2C544D5EB2FA84AAB2569953"/>
    <w:rsid w:val="00124158"/>
    <w:rPr>
      <w:kern w:val="0"/>
      <w14:ligatures w14:val="none"/>
    </w:rPr>
  </w:style>
  <w:style w:type="paragraph" w:customStyle="1" w:styleId="DDBF3AF90625404D99609BE3CE3BA739">
    <w:name w:val="DDBF3AF90625404D99609BE3CE3BA739"/>
    <w:rsid w:val="00124158"/>
    <w:rPr>
      <w:kern w:val="0"/>
      <w14:ligatures w14:val="none"/>
    </w:rPr>
  </w:style>
  <w:style w:type="paragraph" w:customStyle="1" w:styleId="5D81EA7909E946CEA34DCF74C644EACD">
    <w:name w:val="5D81EA7909E946CEA34DCF74C644EACD"/>
    <w:rsid w:val="00124158"/>
    <w:rPr>
      <w:kern w:val="0"/>
      <w14:ligatures w14:val="none"/>
    </w:rPr>
  </w:style>
  <w:style w:type="paragraph" w:customStyle="1" w:styleId="B1C60FD6A228403399C83D54EECEBB0E">
    <w:name w:val="B1C60FD6A228403399C83D54EECEBB0E"/>
    <w:rsid w:val="00124158"/>
    <w:rPr>
      <w:kern w:val="0"/>
      <w14:ligatures w14:val="none"/>
    </w:rPr>
  </w:style>
  <w:style w:type="paragraph" w:customStyle="1" w:styleId="5237C776181B49939AB016AE80A557A8">
    <w:name w:val="5237C776181B49939AB016AE80A557A8"/>
    <w:rsid w:val="00124158"/>
    <w:rPr>
      <w:kern w:val="0"/>
      <w14:ligatures w14:val="none"/>
    </w:rPr>
  </w:style>
  <w:style w:type="paragraph" w:customStyle="1" w:styleId="06A7D86E432542C5AD2647F800B5197A">
    <w:name w:val="06A7D86E432542C5AD2647F800B5197A"/>
    <w:rsid w:val="00124158"/>
    <w:rPr>
      <w:kern w:val="0"/>
      <w14:ligatures w14:val="none"/>
    </w:rPr>
  </w:style>
  <w:style w:type="paragraph" w:customStyle="1" w:styleId="7C7FA0FBAF3E443C9892604A840987B3">
    <w:name w:val="7C7FA0FBAF3E443C9892604A840987B3"/>
    <w:rsid w:val="00124158"/>
    <w:rPr>
      <w:kern w:val="0"/>
      <w14:ligatures w14:val="none"/>
    </w:rPr>
  </w:style>
  <w:style w:type="paragraph" w:customStyle="1" w:styleId="069FC101BF964BE4920DF5DF48653FEA">
    <w:name w:val="069FC101BF964BE4920DF5DF48653FEA"/>
    <w:rsid w:val="00124158"/>
    <w:rPr>
      <w:kern w:val="0"/>
      <w14:ligatures w14:val="none"/>
    </w:rPr>
  </w:style>
  <w:style w:type="paragraph" w:customStyle="1" w:styleId="1D6F18512F5C4284B8FE253411470662">
    <w:name w:val="1D6F18512F5C4284B8FE253411470662"/>
    <w:rsid w:val="00124158"/>
    <w:rPr>
      <w:kern w:val="0"/>
      <w14:ligatures w14:val="none"/>
    </w:rPr>
  </w:style>
  <w:style w:type="paragraph" w:customStyle="1" w:styleId="C099D7618A294D78B4BA59F9514A11F8">
    <w:name w:val="C099D7618A294D78B4BA59F9514A11F8"/>
    <w:rsid w:val="00124158"/>
    <w:rPr>
      <w:kern w:val="0"/>
      <w14:ligatures w14:val="none"/>
    </w:rPr>
  </w:style>
  <w:style w:type="paragraph" w:customStyle="1" w:styleId="3677DE7E91BA47CB9A1583F90C7A1F18">
    <w:name w:val="3677DE7E91BA47CB9A1583F90C7A1F18"/>
    <w:rsid w:val="00124158"/>
    <w:rPr>
      <w:kern w:val="0"/>
      <w14:ligatures w14:val="none"/>
    </w:rPr>
  </w:style>
  <w:style w:type="paragraph" w:customStyle="1" w:styleId="EA9E7AE0540B4002861DAFE9BFEA47B0">
    <w:name w:val="EA9E7AE0540B4002861DAFE9BFEA47B0"/>
    <w:rsid w:val="004B20FB"/>
    <w:rPr>
      <w:kern w:val="0"/>
      <w14:ligatures w14:val="none"/>
    </w:rPr>
  </w:style>
  <w:style w:type="paragraph" w:customStyle="1" w:styleId="220BE6B563F64A189D27EF8D253FCA9C">
    <w:name w:val="220BE6B563F64A189D27EF8D253FCA9C"/>
    <w:rsid w:val="00D27B44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  <w14:ligatures w14:val="none"/>
    </w:rPr>
  </w:style>
  <w:style w:type="paragraph" w:customStyle="1" w:styleId="DAFCDA095BE44861A84D9D5E3383537D1">
    <w:name w:val="DAFCDA095BE44861A84D9D5E3383537D1"/>
    <w:rsid w:val="00D27B44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73956E40666A4D409D9BF2FF3DCA1E71">
    <w:name w:val="73956E40666A4D409D9BF2FF3DCA1E71"/>
    <w:rsid w:val="00D27B44"/>
    <w:pPr>
      <w:numPr>
        <w:numId w:val="1"/>
      </w:numPr>
      <w:spacing w:after="200" w:line="276" w:lineRule="auto"/>
      <w:ind w:hanging="360"/>
      <w:outlineLvl w:val="1"/>
    </w:pPr>
    <w:rPr>
      <w:kern w:val="0"/>
      <w:lang w:eastAsia="ja-JP"/>
      <w14:ligatures w14:val="none"/>
    </w:rPr>
  </w:style>
  <w:style w:type="paragraph" w:customStyle="1" w:styleId="178A71F3131F49E0AADF9DA80BF9ED9C">
    <w:name w:val="178A71F3131F49E0AADF9DA80BF9ED9C"/>
    <w:rsid w:val="00D27B44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3898751EB964923BD1724B47BD388D6">
    <w:name w:val="93898751EB964923BD1724B47BD388D6"/>
    <w:rsid w:val="00D27B44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51276381F247453A9AC76732E01407A1">
    <w:name w:val="51276381F247453A9AC76732E01407A1"/>
    <w:rsid w:val="00D27B44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D0F829B3D0304ED5A78AEDE7D0074036">
    <w:name w:val="D0F829B3D0304ED5A78AEDE7D0074036"/>
    <w:rsid w:val="00D27B44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2E99B5E9E4B48188FEF34D1D13A69A1">
    <w:name w:val="42E99B5E9E4B48188FEF34D1D13A69A1"/>
    <w:rsid w:val="00D27B44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A3017954858846329D7D2A6CA188F19F1">
    <w:name w:val="A3017954858846329D7D2A6CA188F19F1"/>
    <w:rsid w:val="00D27B44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B1C60FD6A228403399C83D54EECEBB0E1">
    <w:name w:val="B1C60FD6A228403399C83D54EECEBB0E1"/>
    <w:rsid w:val="00D27B44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C61B4E5E3EA4137A1DF81B63B28B6C11">
    <w:name w:val="1C61B4E5E3EA4137A1DF81B63B28B6C11"/>
    <w:rsid w:val="00D27B44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04FFE5773E4E9AB4CC6F38BC53CCD71">
    <w:name w:val="8A04FFE5773E4E9AB4CC6F38BC53CCD71"/>
    <w:rsid w:val="00D27B44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237C776181B49939AB016AE80A557A81">
    <w:name w:val="5237C776181B49939AB016AE80A557A81"/>
    <w:rsid w:val="00D27B44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91383C950C94E5582418A811911823A1">
    <w:name w:val="491383C950C94E5582418A811911823A1"/>
    <w:rsid w:val="00D27B44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59FDA5869ED4A04B4CBF4B8F9F724FA1">
    <w:name w:val="859FDA5869ED4A04B4CBF4B8F9F724FA1"/>
    <w:rsid w:val="00D27B44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9341684060E4ADB80D62F1DA2837BD1">
    <w:name w:val="59341684060E4ADB80D62F1DA2837BD1"/>
    <w:rsid w:val="00D27B44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06A7D86E432542C5AD2647F800B5197A1">
    <w:name w:val="06A7D86E432542C5AD2647F800B5197A1"/>
    <w:rsid w:val="00D27B44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55C191F2FAB4366833053BE1A9336EE1">
    <w:name w:val="D55C191F2FAB4366833053BE1A9336EE1"/>
    <w:rsid w:val="00D27B44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319EAA27FA34D6EB767E2A92950418E1">
    <w:name w:val="7319EAA27FA34D6EB767E2A92950418E1"/>
    <w:rsid w:val="00D27B44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C7FA0FBAF3E443C9892604A840987B31">
    <w:name w:val="7C7FA0FBAF3E443C9892604A840987B31"/>
    <w:rsid w:val="00D27B44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A83A92E13AB14B01B9CB6F45B363F1101">
    <w:name w:val="A83A92E13AB14B01B9CB6F45B363F1101"/>
    <w:rsid w:val="00D27B44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9DDDD3B773441FA9A7EB6BA5C783EE1">
    <w:name w:val="8A9DDDD3B773441FA9A7EB6BA5C783EE1"/>
    <w:rsid w:val="00D27B44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069FC101BF964BE4920DF5DF48653FEA1">
    <w:name w:val="069FC101BF964BE4920DF5DF48653FEA1"/>
    <w:rsid w:val="00D27B44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8565DE1D63346709E750F88AE5E49AA1">
    <w:name w:val="98565DE1D63346709E750F88AE5E49AA1"/>
    <w:rsid w:val="00D27B44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1F5FD81595E94F27B1F41B3CB28A177B1">
    <w:name w:val="1F5FD81595E94F27B1F41B3CB28A177B1"/>
    <w:rsid w:val="00D27B44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E8F5810798914972AE6B59719DC9AD52">
    <w:name w:val="E8F5810798914972AE6B59719DC9AD52"/>
    <w:rsid w:val="00D27B44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D6F18512F5C4284B8FE2534114706621">
    <w:name w:val="1D6F18512F5C4284B8FE2534114706621"/>
    <w:rsid w:val="00D27B44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1A794192B1A4F9CAC526E739C8A30781">
    <w:name w:val="11A794192B1A4F9CAC526E739C8A30781"/>
    <w:rsid w:val="00D27B44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9B03CA9EDF334806B13658C26C5570531">
    <w:name w:val="9B03CA9EDF334806B13658C26C5570531"/>
    <w:rsid w:val="00D27B44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C099D7618A294D78B4BA59F9514A11F81">
    <w:name w:val="C099D7618A294D78B4BA59F9514A11F81"/>
    <w:rsid w:val="00D27B44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2036D956793A47CD8B405F7538ECD96F1">
    <w:name w:val="2036D956793A47CD8B405F7538ECD96F1"/>
    <w:rsid w:val="00D27B44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DF3F248D2C544D5EB2FA84AAB25699531">
    <w:name w:val="DF3F248D2C544D5EB2FA84AAB25699531"/>
    <w:rsid w:val="00D27B44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3677DE7E91BA47CB9A1583F90C7A1F181">
    <w:name w:val="3677DE7E91BA47CB9A1583F90C7A1F181"/>
    <w:rsid w:val="00D27B44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DBF3AF90625404D99609BE3CE3BA7391">
    <w:name w:val="DDBF3AF90625404D99609BE3CE3BA7391"/>
    <w:rsid w:val="00D27B44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D81EA7909E946CEA34DCF74C644EACD1">
    <w:name w:val="5D81EA7909E946CEA34DCF74C644EACD1"/>
    <w:rsid w:val="00D27B44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A91A45A830749B89AC7064EF58B5B43">
    <w:name w:val="7A91A45A830749B89AC7064EF58B5B43"/>
    <w:rsid w:val="00D27B44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FE085235BAA4AC4925108A15BEC058E">
    <w:name w:val="1FE085235BAA4AC4925108A15BEC058E"/>
    <w:rsid w:val="00D27B44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8C55C2665634110934A023EE6F73F8A">
    <w:name w:val="48C55C2665634110934A023EE6F73F8A"/>
    <w:rsid w:val="00D27B44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3153156BF0734B929B1DF239711168C7">
    <w:name w:val="3153156BF0734B929B1DF239711168C7"/>
    <w:rsid w:val="00D27B44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EA9E7AE0540B4002861DAFE9BFEA47B01">
    <w:name w:val="EA9E7AE0540B4002861DAFE9BFEA47B01"/>
    <w:rsid w:val="00D27B44"/>
    <w:pPr>
      <w:spacing w:after="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1F3C9-ED13-4BE7-BB40-249447F4581D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xxTF04022099</Template>
  <TotalTime>0</TotalTime>
  <Pages>2</Pages>
  <Words>95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2016-11-11T15:12:00Z</dcterms:created>
  <dcterms:modified xsi:type="dcterms:W3CDTF">2016-11-15T17:03:00Z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