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Geben Sie Ihren Namen ein:"/>
        <w:tag w:val="Geben Sie Ihren Namen ein:"/>
        <w:id w:val="-1030573165"/>
        <w:placeholder>
          <w:docPart w:val="4D8ADDDC2D874495860F876BC218402A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5749C0" w:rsidRPr="00DD6781" w:rsidRDefault="00DD6781">
          <w:pPr>
            <w:pStyle w:val="Kontaktinfos"/>
          </w:pPr>
          <w:r>
            <w:rPr>
              <w:lang w:bidi="de-DE"/>
            </w:rPr>
            <w:t>Ihr Name</w:t>
          </w:r>
        </w:p>
      </w:sdtContent>
    </w:sdt>
    <w:sdt>
      <w:sdtPr>
        <w:alias w:val="Geben Sie Ihren Firmennamen ein:"/>
        <w:tag w:val="Geben Sie Ihren Firmennamen ein:"/>
        <w:id w:val="1247992177"/>
        <w:placeholder>
          <w:docPart w:val="761CD4D51319482ABAFFB5D146583632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:rsidR="005749C0" w:rsidRDefault="003906EF">
          <w:pPr>
            <w:pStyle w:val="Kontaktinfos"/>
          </w:pPr>
          <w:r>
            <w:rPr>
              <w:lang w:bidi="de-DE"/>
            </w:rPr>
            <w:t>Firmenname</w:t>
          </w:r>
        </w:p>
      </w:sdtContent>
    </w:sdt>
    <w:p w:rsidR="005749C0" w:rsidRDefault="00BC6BD3">
      <w:pPr>
        <w:pStyle w:val="Kontaktinfos"/>
      </w:pPr>
      <w:sdt>
        <w:sdtPr>
          <w:alias w:val="Geben Sie Ihre Postanschrift ein:"/>
          <w:tag w:val="Geben Sie Ihre Postanschrift ein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3906EF">
            <w:rPr>
              <w:lang w:bidi="de-DE"/>
            </w:rPr>
            <w:t>Postanschrift</w:t>
          </w:r>
        </w:sdtContent>
      </w:sdt>
    </w:p>
    <w:sdt>
      <w:sdtPr>
        <w:alias w:val="PLZ Ort eingeben:"/>
        <w:tag w:val="PLZ Ort eingeben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5749C0" w:rsidRDefault="003906EF">
          <w:pPr>
            <w:pStyle w:val="Kontaktinfos"/>
          </w:pPr>
          <w:r>
            <w:rPr>
              <w:lang w:bidi="de-DE"/>
            </w:rPr>
            <w:t>PLZ Ort</w:t>
          </w:r>
        </w:p>
      </w:sdtContent>
    </w:sdt>
    <w:sdt>
      <w:sdtPr>
        <w:alias w:val="Datum eingeben:"/>
        <w:tag w:val="Datum eingeben:"/>
        <w:id w:val="-1399047233"/>
        <w:placeholder>
          <w:docPart w:val="9C820C9EF8344B699538EE30AE82A467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5749C0" w:rsidRPr="00DD6781" w:rsidRDefault="00DD6781">
          <w:pPr>
            <w:pStyle w:val="Datum"/>
          </w:pPr>
          <w:r>
            <w:rPr>
              <w:lang w:bidi="de-DE"/>
            </w:rPr>
            <w:t>Datum</w:t>
          </w:r>
        </w:p>
      </w:sdtContent>
    </w:sdt>
    <w:sdt>
      <w:sdtPr>
        <w:alias w:val="Empfängernamen eingeben:"/>
        <w:tag w:val="Empfängernamen eingeben:"/>
        <w:id w:val="-378937380"/>
        <w:placeholder>
          <w:docPart w:val="F1439A82B40F489484ABA9C5B01490CE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5749C0" w:rsidRDefault="003906EF">
          <w:pPr>
            <w:pStyle w:val="Kontaktinfos"/>
          </w:pPr>
          <w:r>
            <w:rPr>
              <w:lang w:bidi="de-DE"/>
            </w:rPr>
            <w:t>Name des Empfängers</w:t>
          </w:r>
        </w:p>
      </w:sdtContent>
    </w:sdt>
    <w:sdt>
      <w:sdtPr>
        <w:alias w:val="Postanschrift des Empfängers eingeben:"/>
        <w:tag w:val="Postanschrift des Empfängers eingeben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:rsidR="005749C0" w:rsidRDefault="00BC6BD3">
          <w:pPr>
            <w:pStyle w:val="Kontaktinfos"/>
          </w:pPr>
          <w:r>
            <w:rPr>
              <w:lang w:bidi="de-DE"/>
            </w:rPr>
            <w:t>Postanschrift</w:t>
          </w:r>
        </w:p>
      </w:sdtContent>
    </w:sdt>
    <w:sdt>
      <w:sdtPr>
        <w:alias w:val="Postleitzahl und Ort des Empfängers eingeben:"/>
        <w:tag w:val="Postleitzahl und Ort des Empfängers eingeben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5749C0" w:rsidRDefault="00BC6BD3">
          <w:pPr>
            <w:pStyle w:val="Kontaktinfos"/>
          </w:pPr>
          <w:r>
            <w:rPr>
              <w:lang w:bidi="de-DE"/>
            </w:rPr>
            <w:t>PLZ Ort</w:t>
          </w:r>
        </w:p>
      </w:sdtContent>
    </w:sdt>
    <w:p w:rsidR="005749C0" w:rsidRDefault="003906EF">
      <w:pPr>
        <w:pStyle w:val="Anrede"/>
      </w:pPr>
      <w:r>
        <w:rPr>
          <w:lang w:bidi="de-DE"/>
        </w:rPr>
        <w:t xml:space="preserve">Sehr geehrte(r) </w:t>
      </w:r>
      <w:sdt>
        <w:sdtPr>
          <w:alias w:val="Name des Empfängers:"/>
          <w:tag w:val="Name des Empfängers:"/>
          <w:id w:val="1231501734"/>
          <w:placeholder>
            <w:docPart w:val="F1439A82B40F489484ABA9C5B01490CE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BC6BD3">
            <w:rPr>
              <w:lang w:bidi="de-DE"/>
            </w:rPr>
            <w:t>Name des Empfängers</w:t>
          </w:r>
        </w:sdtContent>
      </w:sdt>
      <w:r>
        <w:rPr>
          <w:lang w:bidi="de-DE"/>
        </w:rPr>
        <w:t>,</w:t>
      </w:r>
    </w:p>
    <w:p w:rsidR="005749C0" w:rsidRDefault="00BC6BD3">
      <w:sdt>
        <w:sdtPr>
          <w:alias w:val="Brieftextkörper eingeben:"/>
          <w:tag w:val="Brieftextkörper eingeben:"/>
          <w:id w:val="-1305075910"/>
          <w:placeholder>
            <w:docPart w:val="43F291D3AEE14F9BBCAADDF5D1DA4B92"/>
          </w:placeholder>
          <w:temporary/>
          <w:showingPlcHdr/>
          <w15:appearance w15:val="hidden"/>
        </w:sdtPr>
        <w:sdtEndPr/>
        <w:sdtContent>
          <w:r w:rsidR="00C52E6B">
            <w:rPr>
              <w:lang w:bidi="de-DE"/>
            </w:rPr>
            <w:t>Wir freuen uns, am</w:t>
          </w:r>
        </w:sdtContent>
      </w:sdt>
      <w:r w:rsidR="00C52E6B">
        <w:t xml:space="preserve"> </w:t>
      </w:r>
      <w:sdt>
        <w:sdtPr>
          <w:alias w:val="Datum eingeben:"/>
          <w:tag w:val="Datum eingeben:"/>
          <w:id w:val="1608780852"/>
          <w:placeholder>
            <w:docPart w:val="3D7557BB9CEF44D6BE8F5A6FDC991C1D"/>
          </w:placeholder>
          <w:temporary/>
          <w:showingPlcHdr/>
          <w15:appearance w15:val="hidden"/>
        </w:sdtPr>
        <w:sdtEndPr/>
        <w:sdtContent>
          <w:r w:rsidR="007D2993" w:rsidRPr="0053247F">
            <w:rPr>
              <w:rStyle w:val="SchwacherVerweis"/>
              <w:lang w:bidi="de-DE"/>
            </w:rPr>
            <w:t>Datum</w:t>
          </w:r>
        </w:sdtContent>
      </w:sdt>
      <w:r w:rsidR="00C52E6B">
        <w:t>.</w:t>
      </w:r>
      <w:r w:rsidR="00C52E6B" w:rsidRPr="00C52E6B">
        <w:t xml:space="preserve"> </w:t>
      </w:r>
      <w:sdt>
        <w:sdtPr>
          <w:alias w:val="Brieftextkörper eingeben:"/>
          <w:tag w:val="Brieftextkörper eingeben:"/>
          <w:id w:val="-646591468"/>
          <w:placeholder>
            <w:docPart w:val="227C180B551148AF9FCE5CC75AFDED1E"/>
          </w:placeholder>
          <w:temporary/>
          <w:showingPlcHdr/>
          <w15:appearance w15:val="hidden"/>
        </w:sdtPr>
        <w:sdtEndPr/>
        <w:sdtContent>
          <w:r w:rsidR="00C52E6B" w:rsidRPr="00C52E6B">
            <w:rPr>
              <w:lang w:bidi="de-DE"/>
            </w:rPr>
            <w:t>Ihre Bekanntschaft zu machen</w:t>
          </w:r>
        </w:sdtContent>
      </w:sdt>
      <w:r w:rsidR="007D2993">
        <w:rPr>
          <w:lang w:bidi="de-DE"/>
        </w:rPr>
        <w:t xml:space="preserve"> </w:t>
      </w:r>
      <w:sdt>
        <w:sdtPr>
          <w:alias w:val="Brieftextkörper eingeben:"/>
          <w:tag w:val="Brieftextkörper eingeben:"/>
          <w:id w:val="-1428261419"/>
          <w:placeholder>
            <w:docPart w:val="7CAB9D9E854E4970B8B946844A9AE04B"/>
          </w:placeholder>
          <w:temporary/>
          <w:showingPlcHdr/>
          <w15:appearance w15:val="hidden"/>
        </w:sdtPr>
        <w:sdtEndPr/>
        <w:sdtContent>
          <w:r w:rsidR="00021D04">
            <w:rPr>
              <w:lang w:bidi="de-DE"/>
            </w:rPr>
            <w:t>Ihr erstes Gespräch beginnt um</w:t>
          </w:r>
        </w:sdtContent>
      </w:sdt>
      <w:r w:rsidR="007D2993">
        <w:rPr>
          <w:lang w:bidi="de-DE"/>
        </w:rPr>
        <w:t xml:space="preserve"> </w:t>
      </w:r>
      <w:sdt>
        <w:sdtPr>
          <w:alias w:val="Uhrzeit eingeben:"/>
          <w:tag w:val="Uhrzeit eingeben:"/>
          <w:id w:val="1569223513"/>
          <w:placeholder>
            <w:docPart w:val="F374971E9F0E4176A0FFE5C6637975B2"/>
          </w:placeholder>
          <w:temporary/>
          <w:showingPlcHdr/>
          <w15:appearance w15:val="hidden"/>
        </w:sdtPr>
        <w:sdtEndPr/>
        <w:sdtContent>
          <w:r w:rsidR="003906EF" w:rsidRPr="0053247F">
            <w:rPr>
              <w:rStyle w:val="SchwacherVerweis"/>
              <w:lang w:bidi="de-DE"/>
            </w:rPr>
            <w:t>Uhrzeit</w:t>
          </w:r>
        </w:sdtContent>
      </w:sdt>
      <w:r w:rsidR="007D2993">
        <w:rPr>
          <w:lang w:bidi="de-DE"/>
        </w:rPr>
        <w:t xml:space="preserve">. </w:t>
      </w:r>
      <w:sdt>
        <w:sdtPr>
          <w:alias w:val="Brieftextkörper eingeben:"/>
          <w:tag w:val="Brieftextkörper eingeben:"/>
          <w:id w:val="-429892581"/>
          <w:placeholder>
            <w:docPart w:val="3479923F14F942AC9473727AF0F74233"/>
          </w:placeholder>
          <w:temporary/>
          <w:showingPlcHdr/>
          <w15:appearance w15:val="hidden"/>
        </w:sdtPr>
        <w:sdtEndPr/>
        <w:sdtContent>
          <w:r w:rsidR="007D2993">
            <w:rPr>
              <w:lang w:bidi="de-DE"/>
            </w:rPr>
            <w:t>Wir bitten Sie, sich rechtzeitig einzufinden und bis um</w:t>
          </w:r>
        </w:sdtContent>
      </w:sdt>
      <w:r w:rsidR="007D2993">
        <w:rPr>
          <w:lang w:bidi="de-DE"/>
        </w:rPr>
        <w:t xml:space="preserve"> </w:t>
      </w:r>
      <w:sdt>
        <w:sdtPr>
          <w:alias w:val="Uhrzeit eingeben:"/>
          <w:tag w:val="Uhrzeit eingeben:"/>
          <w:id w:val="-1967346192"/>
          <w:placeholder>
            <w:docPart w:val="F374971E9F0E4176A0FFE5C6637975B2"/>
          </w:placeholder>
          <w:temporary/>
          <w:showingPlcHdr/>
          <w15:appearance w15:val="hidden"/>
        </w:sdtPr>
        <w:sdtEndPr/>
        <w:sdtContent>
          <w:r w:rsidRPr="0053247F">
            <w:rPr>
              <w:rStyle w:val="SchwacherVerweis"/>
              <w:lang w:bidi="de-DE"/>
            </w:rPr>
            <w:t>Uhrzeit</w:t>
          </w:r>
        </w:sdtContent>
      </w:sdt>
      <w:r w:rsidR="007D2993">
        <w:rPr>
          <w:lang w:bidi="de-DE"/>
        </w:rPr>
        <w:t xml:space="preserve"> </w:t>
      </w:r>
      <w:sdt>
        <w:sdtPr>
          <w:alias w:val="Brieftextkörper eingeben:"/>
          <w:tag w:val="Brieftextkörper eingeben:"/>
          <w:id w:val="-854269576"/>
          <w:placeholder>
            <w:docPart w:val="10F89B79B2DA45FAAB39F8BE4EFA61D7"/>
          </w:placeholder>
          <w:temporary/>
          <w:showingPlcHdr/>
          <w15:appearance w15:val="hidden"/>
        </w:sdtPr>
        <w:sdtContent>
          <w:r w:rsidR="00993840" w:rsidRPr="00993840">
            <w:rPr>
              <w:lang w:bidi="de-DE"/>
            </w:rPr>
            <w:t>beim Empfang zu melden</w:t>
          </w:r>
          <w:bookmarkStart w:id="0" w:name="_GoBack"/>
          <w:bookmarkEnd w:id="0"/>
        </w:sdtContent>
      </w:sdt>
      <w:r w:rsidR="007D2993">
        <w:rPr>
          <w:lang w:bidi="de-DE"/>
        </w:rPr>
        <w:t xml:space="preserve">. </w:t>
      </w:r>
      <w:sdt>
        <w:sdtPr>
          <w:alias w:val="Brieftextkörper eingeben:"/>
          <w:tag w:val="Brieftextkörper eingeben:"/>
          <w:id w:val="146490836"/>
          <w:placeholder>
            <w:docPart w:val="1529221F0B5C459393210A0959D88D9C"/>
          </w:placeholder>
          <w:temporary/>
          <w:showingPlcHdr/>
          <w15:appearance w15:val="hidden"/>
        </w:sdtPr>
        <w:sdtEndPr/>
        <w:sdtContent>
          <w:r w:rsidR="007D2993" w:rsidRPr="007D2993">
            <w:rPr>
              <w:lang w:bidi="de-DE"/>
            </w:rPr>
            <w:t>Bitte planen Sie</w:t>
          </w:r>
        </w:sdtContent>
      </w:sdt>
      <w:r w:rsidR="007D2993">
        <w:rPr>
          <w:lang w:bidi="de-DE"/>
        </w:rPr>
        <w:t xml:space="preserve"> </w:t>
      </w:r>
      <w:sdt>
        <w:sdtPr>
          <w:alias w:val="Anzahl Stunden eingeben:"/>
          <w:tag w:val="Anzahl Stunden eingeben:"/>
          <w:id w:val="225113804"/>
          <w:placeholder>
            <w:docPart w:val="D85D6239FCDB42749282E2AF07EE7B40"/>
          </w:placeholder>
          <w:temporary/>
          <w:showingPlcHdr/>
          <w15:appearance w15:val="hidden"/>
        </w:sdtPr>
        <w:sdtEndPr/>
        <w:sdtContent>
          <w:r w:rsidR="003906EF" w:rsidRPr="0053247F">
            <w:rPr>
              <w:rStyle w:val="SchwacherVerweis"/>
              <w:lang w:bidi="de-DE"/>
            </w:rPr>
            <w:t>Anzahl Stunden</w:t>
          </w:r>
        </w:sdtContent>
      </w:sdt>
      <w:r w:rsidR="007D2993">
        <w:rPr>
          <w:lang w:bidi="de-DE"/>
        </w:rPr>
        <w:t xml:space="preserve"> </w:t>
      </w:r>
      <w:sdt>
        <w:sdtPr>
          <w:alias w:val="Brieftextkörper eingeben:"/>
          <w:tag w:val="Brieftextkörper eingeben:"/>
          <w:id w:val="-1357190272"/>
          <w:placeholder>
            <w:docPart w:val="D556056AF3ED45F581D61A22D4D6B12E"/>
          </w:placeholder>
          <w:temporary/>
          <w:showingPlcHdr/>
          <w15:appearance w15:val="hidden"/>
        </w:sdtPr>
        <w:sdtEndPr/>
        <w:sdtContent>
          <w:r w:rsidR="007D2993">
            <w:rPr>
              <w:lang w:bidi="de-DE"/>
            </w:rPr>
            <w:t>für die Gespräche ein, denn Sie werden mehrere unserer Mitarbeiter treffen.</w:t>
          </w:r>
        </w:sdtContent>
      </w:sdt>
    </w:p>
    <w:p w:rsidR="005749C0" w:rsidRDefault="00BC6BD3">
      <w:sdt>
        <w:sdtPr>
          <w:alias w:val="Brieftextkörper eingeben:"/>
          <w:tag w:val="Brieftextkörper eingeben:"/>
          <w:id w:val="-62257821"/>
          <w:placeholder>
            <w:docPart w:val="1FA0BD74CFB749C6A8353BF28BCDC6EC"/>
          </w:placeholder>
          <w:temporary/>
          <w:showingPlcHdr/>
          <w15:appearance w15:val="hidden"/>
        </w:sdtPr>
        <w:sdtEndPr/>
        <w:sdtContent>
          <w:r w:rsidR="007D2993">
            <w:rPr>
              <w:lang w:bidi="de-DE"/>
            </w:rPr>
            <w:t>Parkmöglichkeiten stehen in dem an unser Hauptgebäude angrenzenden Parkhaus zur Verfügung. Bitte legen Sie Ihr Parkticket zur Erstattung der Parkgebühren beim Empfang vor.</w:t>
          </w:r>
        </w:sdtContent>
      </w:sdt>
    </w:p>
    <w:p w:rsidR="005749C0" w:rsidRDefault="00BC6BD3">
      <w:sdt>
        <w:sdtPr>
          <w:alias w:val="Brieftextkörper eingeben:"/>
          <w:tag w:val="Brieftextkörper eingeben:"/>
          <w:id w:val="-1379165348"/>
          <w:placeholder>
            <w:docPart w:val="378D4C6599BD40BEA700DAA5AE246E1C"/>
          </w:placeholder>
          <w:temporary/>
          <w:showingPlcHdr/>
          <w15:appearance w15:val="hidden"/>
        </w:sdtPr>
        <w:sdtEndPr/>
        <w:sdtContent>
          <w:r w:rsidR="007D2993">
            <w:rPr>
              <w:lang w:bidi="de-DE"/>
            </w:rPr>
            <w:t>Wir haben Informationen über</w:t>
          </w:r>
        </w:sdtContent>
      </w:sdt>
      <w:r w:rsidR="007D2993">
        <w:rPr>
          <w:lang w:bidi="de-DE"/>
        </w:rPr>
        <w:t xml:space="preserve"> </w:t>
      </w:r>
      <w:sdt>
        <w:sdtPr>
          <w:alias w:val="Firmenname:"/>
          <w:tag w:val="Firmenname:"/>
          <w:id w:val="981744945"/>
          <w:placeholder>
            <w:docPart w:val="761CD4D51319482ABAFFB5D146583632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 w:multiLine="1"/>
        </w:sdtPr>
        <w:sdtEndPr/>
        <w:sdtContent>
          <w:r>
            <w:rPr>
              <w:lang w:bidi="de-DE"/>
            </w:rPr>
            <w:t>Firmenname</w:t>
          </w:r>
        </w:sdtContent>
      </w:sdt>
      <w:r w:rsidR="007D2993">
        <w:rPr>
          <w:lang w:bidi="de-DE"/>
        </w:rPr>
        <w:t xml:space="preserve">, </w:t>
      </w:r>
      <w:sdt>
        <w:sdtPr>
          <w:alias w:val="Brieftextkörper eingeben:"/>
          <w:tag w:val="Brieftextkörper eingeben:"/>
          <w:id w:val="1473097088"/>
          <w:placeholder>
            <w:docPart w:val="DADFF635F0744590AC289E9879E370CD"/>
          </w:placeholder>
          <w:temporary/>
          <w:showingPlcHdr/>
          <w15:appearance w15:val="hidden"/>
        </w:sdtPr>
        <w:sdtEndPr/>
        <w:sdtContent>
          <w:r w:rsidR="007D2993">
            <w:rPr>
              <w:lang w:bidi="de-DE"/>
            </w:rPr>
            <w:t>eine Wegbeschreibung zu unserem Büro und eine Geheimhaltungserklärung beigelegt, die Sie bitte vor Ihrem ersten Gespräch lesen und unterschreiben.</w:t>
          </w:r>
        </w:sdtContent>
      </w:sdt>
    </w:p>
    <w:p w:rsidR="005749C0" w:rsidRDefault="00BC6BD3">
      <w:pPr>
        <w:pStyle w:val="Gruformel"/>
      </w:pPr>
      <w:sdt>
        <w:sdtPr>
          <w:alias w:val="Mit freundlichen Grüßen:"/>
          <w:tag w:val="Mit freundlichen Grüßen:"/>
          <w:id w:val="2039160871"/>
          <w:placeholder>
            <w:docPart w:val="08F3E6FBFCCF45F1934B50FB782D3F9F"/>
          </w:placeholder>
          <w:temporary/>
          <w:showingPlcHdr/>
          <w15:appearance w15:val="hidden"/>
        </w:sdtPr>
        <w:sdtEndPr/>
        <w:sdtContent>
          <w:r w:rsidR="007D2993">
            <w:rPr>
              <w:lang w:bidi="de-DE"/>
            </w:rPr>
            <w:t>Mit freundlichen Grüßen</w:t>
          </w:r>
        </w:sdtContent>
      </w:sdt>
      <w:r w:rsidR="003906EF">
        <w:rPr>
          <w:lang w:bidi="de-DE"/>
        </w:rPr>
        <w:t>,</w:t>
      </w:r>
    </w:p>
    <w:sdt>
      <w:sdtPr>
        <w:alias w:val="Ihr Name:"/>
        <w:tag w:val="Ihr Name:"/>
        <w:id w:val="727114466"/>
        <w:placeholder>
          <w:docPart w:val="D32B7F0888B044E19AAF165549936B8B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DD6781" w:rsidRDefault="00DD6781" w:rsidP="00DD6781">
          <w:pPr>
            <w:pStyle w:val="Kontaktinfos"/>
          </w:pPr>
          <w:r>
            <w:rPr>
              <w:lang w:bidi="de-DE"/>
            </w:rPr>
            <w:t>Ihr Name</w:t>
          </w:r>
        </w:p>
      </w:sdtContent>
    </w:sdt>
    <w:p w:rsidR="00FE545C" w:rsidRDefault="00BC6BD3" w:rsidP="00FE545C">
      <w:pPr>
        <w:pStyle w:val="Unterschrift"/>
      </w:pPr>
      <w:sdt>
        <w:sdtPr>
          <w:alias w:val="Position eingeben:"/>
          <w:tag w:val="Position eingeben:"/>
          <w:id w:val="66694578"/>
          <w:placeholder>
            <w:docPart w:val="F65306CD1CA44110880E80688AE6B393"/>
          </w:placeholder>
          <w:temporary/>
          <w:showingPlcHdr/>
          <w15:appearance w15:val="hidden"/>
        </w:sdtPr>
        <w:sdtEndPr/>
        <w:sdtContent>
          <w:r w:rsidR="003906EF">
            <w:rPr>
              <w:rStyle w:val="UnterschriftZchn"/>
              <w:lang w:bidi="de-DE"/>
            </w:rPr>
            <w:t>Position</w:t>
          </w:r>
        </w:sdtContent>
      </w:sdt>
    </w:p>
    <w:sectPr w:rsidR="00FE545C" w:rsidSect="008D0FE5">
      <w:headerReference w:type="default" r:id="rId7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80B" w:rsidRDefault="0025080B">
      <w:pPr>
        <w:spacing w:after="0" w:line="240" w:lineRule="auto"/>
      </w:pPr>
      <w:r>
        <w:separator/>
      </w:r>
    </w:p>
  </w:endnote>
  <w:endnote w:type="continuationSeparator" w:id="0">
    <w:p w:rsidR="0025080B" w:rsidRDefault="0025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80B" w:rsidRDefault="0025080B">
      <w:pPr>
        <w:spacing w:after="0" w:line="240" w:lineRule="auto"/>
      </w:pPr>
      <w:r>
        <w:separator/>
      </w:r>
    </w:p>
  </w:footnote>
  <w:footnote w:type="continuationSeparator" w:id="0">
    <w:p w:rsidR="0025080B" w:rsidRDefault="0025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Name des Empfängers:"/>
      <w:tag w:val="Name des Empfängers:"/>
      <w:id w:val="-227692246"/>
      <w:placeholder>
        <w:docPart w:val="F1439A82B40F489484ABA9C5B01490CE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5749C0" w:rsidRDefault="00BC6BD3">
        <w:pPr>
          <w:pStyle w:val="Kopfzeile"/>
        </w:pPr>
        <w:r>
          <w:rPr>
            <w:lang w:bidi="de-DE"/>
          </w:rPr>
          <w:t>Name des Empfängers</w:t>
        </w:r>
      </w:p>
    </w:sdtContent>
  </w:sdt>
  <w:sdt>
    <w:sdtPr>
      <w:alias w:val="Datum:"/>
      <w:tag w:val="Datum:"/>
      <w:id w:val="666365891"/>
      <w:placeholder>
        <w:docPart w:val="3639CD43E24B48CE95FEED39516246C3"/>
      </w:placeholder>
      <w:showingPlcHdr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 w:multiLine="1"/>
    </w:sdtPr>
    <w:sdtEndPr/>
    <w:sdtContent>
      <w:p w:rsidR="00DD6781" w:rsidRPr="00DD6781" w:rsidRDefault="00DD6781" w:rsidP="00DD6781">
        <w:pPr>
          <w:pStyle w:val="Kopfzeile"/>
        </w:pPr>
        <w:r w:rsidRPr="00DD6781">
          <w:rPr>
            <w:lang w:bidi="de-DE"/>
          </w:rPr>
          <w:t>Datum</w:t>
        </w:r>
      </w:p>
    </w:sdtContent>
  </w:sdt>
  <w:p w:rsidR="005749C0" w:rsidRDefault="003906EF">
    <w:pPr>
      <w:pStyle w:val="Kopfzeile"/>
    </w:pPr>
    <w:r>
      <w:rPr>
        <w:lang w:bidi="de-DE"/>
      </w:rPr>
      <w:t xml:space="preserve">Seite </w:t>
    </w:r>
    <w:r>
      <w:rPr>
        <w:lang w:bidi="de-DE"/>
      </w:rPr>
      <w:fldChar w:fldCharType="begin"/>
    </w:r>
    <w:r>
      <w:rPr>
        <w:lang w:bidi="de-DE"/>
      </w:rPr>
      <w:instrText xml:space="preserve"> PAGE   \* MERGEFORMAT </w:instrText>
    </w:r>
    <w:r>
      <w:rPr>
        <w:lang w:bidi="de-DE"/>
      </w:rPr>
      <w:fldChar w:fldCharType="separate"/>
    </w:r>
    <w:r w:rsidR="00993840">
      <w:rPr>
        <w:noProof/>
        <w:lang w:bidi="de-DE"/>
      </w:rPr>
      <w:t>2</w:t>
    </w:r>
    <w:r>
      <w:rPr>
        <w:lang w:bidi="de-D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E0CA5E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F8CC00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CEA10FE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1AE9C4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B9C858C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DA5ACE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3E508C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70B14A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8CE5C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D222F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C0"/>
    <w:rsid w:val="00021D04"/>
    <w:rsid w:val="001D7744"/>
    <w:rsid w:val="00215BF2"/>
    <w:rsid w:val="00243C62"/>
    <w:rsid w:val="0025080B"/>
    <w:rsid w:val="003906EF"/>
    <w:rsid w:val="003B4738"/>
    <w:rsid w:val="00486C32"/>
    <w:rsid w:val="004A3B2D"/>
    <w:rsid w:val="0053247F"/>
    <w:rsid w:val="005749C0"/>
    <w:rsid w:val="006526BD"/>
    <w:rsid w:val="007A5FD0"/>
    <w:rsid w:val="007D2993"/>
    <w:rsid w:val="008D0FE5"/>
    <w:rsid w:val="00993840"/>
    <w:rsid w:val="00B0147D"/>
    <w:rsid w:val="00BC6BD3"/>
    <w:rsid w:val="00C52E6B"/>
    <w:rsid w:val="00D45E32"/>
    <w:rsid w:val="00DD6781"/>
    <w:rsid w:val="00E0790B"/>
    <w:rsid w:val="00EA1E2C"/>
    <w:rsid w:val="00F121F7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5FD0"/>
    <w:rPr>
      <w:spacing w:val="4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43C62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ntaktinfos">
    <w:name w:val="Kontaktinfos"/>
    <w:basedOn w:val="Standard"/>
    <w:uiPriority w:val="1"/>
    <w:qFormat/>
    <w:pPr>
      <w:spacing w:after="0"/>
    </w:pPr>
  </w:style>
  <w:style w:type="paragraph" w:styleId="Gruformel">
    <w:name w:val="Closing"/>
    <w:basedOn w:val="Standard"/>
    <w:next w:val="Unterschrift"/>
    <w:link w:val="GruformelZchn"/>
    <w:uiPriority w:val="5"/>
    <w:qFormat/>
    <w:rsid w:val="006526BD"/>
    <w:pPr>
      <w:keepNext/>
      <w:spacing w:after="1000" w:line="240" w:lineRule="auto"/>
      <w:contextualSpacing/>
    </w:pPr>
  </w:style>
  <w:style w:type="character" w:customStyle="1" w:styleId="GruformelZchn">
    <w:name w:val="Grußformel Zchn"/>
    <w:basedOn w:val="Absatz-Standardschriftart"/>
    <w:link w:val="Gruformel"/>
    <w:uiPriority w:val="5"/>
    <w:rsid w:val="006526BD"/>
    <w:rPr>
      <w:spacing w:val="4"/>
      <w:szCs w:val="20"/>
    </w:rPr>
  </w:style>
  <w:style w:type="paragraph" w:styleId="Unterschrift">
    <w:name w:val="Signature"/>
    <w:basedOn w:val="Standard"/>
    <w:next w:val="Standard"/>
    <w:link w:val="UnterschriftZchn"/>
    <w:uiPriority w:val="6"/>
    <w:qFormat/>
    <w:pPr>
      <w:keepNext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6"/>
    <w:rsid w:val="00486C32"/>
    <w:rPr>
      <w:spacing w:val="4"/>
      <w:szCs w:val="20"/>
    </w:rPr>
  </w:style>
  <w:style w:type="paragraph" w:styleId="Datum">
    <w:name w:val="Date"/>
    <w:basedOn w:val="Standard"/>
    <w:next w:val="Kontaktinfos"/>
    <w:link w:val="DatumZchn"/>
    <w:uiPriority w:val="2"/>
    <w:qFormat/>
    <w:rsid w:val="006526BD"/>
    <w:pPr>
      <w:spacing w:after="480" w:line="240" w:lineRule="auto"/>
      <w:contextualSpacing/>
    </w:pPr>
  </w:style>
  <w:style w:type="character" w:customStyle="1" w:styleId="DatumZchn">
    <w:name w:val="Datum Zchn"/>
    <w:basedOn w:val="Absatz-Standardschriftart"/>
    <w:link w:val="Datum"/>
    <w:uiPriority w:val="2"/>
    <w:rsid w:val="006526BD"/>
    <w:rPr>
      <w:spacing w:val="4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0790B"/>
    <w:pPr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E0790B"/>
    <w:rPr>
      <w:spacing w:val="4"/>
      <w:szCs w:val="20"/>
    </w:rPr>
  </w:style>
  <w:style w:type="character" w:styleId="Platzhaltertext">
    <w:name w:val="Placeholder Text"/>
    <w:basedOn w:val="Absatz-Standardschriftart"/>
    <w:uiPriority w:val="99"/>
    <w:semiHidden/>
    <w:rsid w:val="00F121F7"/>
    <w:rPr>
      <w:color w:val="595959" w:themeColor="text1" w:themeTint="A6"/>
    </w:rPr>
  </w:style>
  <w:style w:type="paragraph" w:styleId="Anrede">
    <w:name w:val="Salutation"/>
    <w:basedOn w:val="Standard"/>
    <w:next w:val="Standard"/>
    <w:link w:val="AnredeZchn"/>
    <w:uiPriority w:val="3"/>
    <w:qFormat/>
    <w:rsid w:val="006526BD"/>
    <w:pPr>
      <w:spacing w:before="400" w:after="200"/>
      <w:contextualSpacing/>
    </w:pPr>
  </w:style>
  <w:style w:type="character" w:customStyle="1" w:styleId="AnredeZchn">
    <w:name w:val="Anrede Zchn"/>
    <w:basedOn w:val="Absatz-Standardschriftart"/>
    <w:link w:val="Anrede"/>
    <w:uiPriority w:val="3"/>
    <w:rsid w:val="006526BD"/>
    <w:rPr>
      <w:spacing w:val="4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E0790B"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790B"/>
    <w:rPr>
      <w:spacing w:val="4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54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545C"/>
    <w:rPr>
      <w:rFonts w:ascii="Segoe UI" w:hAnsi="Segoe UI" w:cs="Segoe UI"/>
      <w:spacing w:val="4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FE545C"/>
  </w:style>
  <w:style w:type="paragraph" w:styleId="Blocktext">
    <w:name w:val="Block Text"/>
    <w:basedOn w:val="Standard"/>
    <w:uiPriority w:val="99"/>
    <w:semiHidden/>
    <w:unhideWhenUsed/>
    <w:rsid w:val="00F121F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E545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E545C"/>
    <w:rPr>
      <w:spacing w:val="4"/>
      <w:szCs w:val="20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E545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E545C"/>
    <w:rPr>
      <w:spacing w:val="4"/>
      <w:szCs w:val="2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E545C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E545C"/>
    <w:rPr>
      <w:spacing w:val="4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E545C"/>
    <w:pPr>
      <w:spacing w:after="24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E545C"/>
    <w:rPr>
      <w:spacing w:val="4"/>
      <w:szCs w:val="20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FE545C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FE545C"/>
    <w:rPr>
      <w:spacing w:val="4"/>
      <w:szCs w:val="20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FE545C"/>
    <w:pPr>
      <w:spacing w:after="24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FE545C"/>
    <w:rPr>
      <w:spacing w:val="4"/>
      <w:szCs w:val="20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E545C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E545C"/>
    <w:rPr>
      <w:spacing w:val="4"/>
      <w:szCs w:val="20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E545C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E545C"/>
    <w:rPr>
      <w:spacing w:val="4"/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F121F7"/>
    <w:rPr>
      <w:b/>
      <w:bCs/>
      <w:i/>
      <w:iCs/>
      <w:spacing w:val="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E545C"/>
    <w:pPr>
      <w:spacing w:after="200" w:line="240" w:lineRule="auto"/>
    </w:pPr>
    <w:rPr>
      <w:i/>
      <w:iCs/>
      <w:color w:val="1F497D" w:themeColor="text2"/>
      <w:szCs w:val="18"/>
    </w:rPr>
  </w:style>
  <w:style w:type="table" w:styleId="FarbigesRaster">
    <w:name w:val="Colorful Grid"/>
    <w:basedOn w:val="NormaleTabelle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FE545C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545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545C"/>
    <w:rPr>
      <w:spacing w:val="4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545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545C"/>
    <w:rPr>
      <w:b/>
      <w:bCs/>
      <w:spacing w:val="4"/>
      <w:szCs w:val="20"/>
    </w:rPr>
  </w:style>
  <w:style w:type="table" w:styleId="DunkleListe">
    <w:name w:val="Dark List"/>
    <w:basedOn w:val="NormaleTabelle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E54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E545C"/>
    <w:rPr>
      <w:rFonts w:ascii="Segoe UI" w:hAnsi="Segoe UI" w:cs="Segoe UI"/>
      <w:spacing w:val="4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FE545C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FE545C"/>
    <w:rPr>
      <w:spacing w:val="4"/>
      <w:szCs w:val="20"/>
    </w:rPr>
  </w:style>
  <w:style w:type="character" w:styleId="Hervorhebung">
    <w:name w:val="Emphasis"/>
    <w:basedOn w:val="Absatz-Standardschriftart"/>
    <w:uiPriority w:val="20"/>
    <w:semiHidden/>
    <w:unhideWhenUsed/>
    <w:qFormat/>
    <w:rsid w:val="00FE545C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FE545C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E545C"/>
    <w:pPr>
      <w:spacing w:after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E545C"/>
    <w:rPr>
      <w:spacing w:val="4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E545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BesuchterLink">
    <w:name w:val="FollowedHyperlink"/>
    <w:basedOn w:val="Absatz-Standardschriftart"/>
    <w:uiPriority w:val="99"/>
    <w:semiHidden/>
    <w:unhideWhenUsed/>
    <w:rsid w:val="00FE545C"/>
    <w:rPr>
      <w:color w:val="800080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FE545C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E545C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E545C"/>
    <w:rPr>
      <w:spacing w:val="4"/>
      <w:szCs w:val="20"/>
    </w:rPr>
  </w:style>
  <w:style w:type="table" w:styleId="Gitternetztabelle1hell">
    <w:name w:val="Grid Table 1 Light"/>
    <w:basedOn w:val="NormaleTabelle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FE54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FE54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FE54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FE54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FE54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FE54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FE54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FE54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FE54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FE54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FE54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FE54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243C62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43C62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43C6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43C6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43C62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43C62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43C62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43C62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43C62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FE545C"/>
  </w:style>
  <w:style w:type="paragraph" w:styleId="HTMLAdresse">
    <w:name w:val="HTML Address"/>
    <w:basedOn w:val="Standard"/>
    <w:link w:val="HTMLAdresseZchn"/>
    <w:uiPriority w:val="99"/>
    <w:semiHidden/>
    <w:unhideWhenUsed/>
    <w:rsid w:val="00FE545C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FE545C"/>
    <w:rPr>
      <w:i/>
      <w:iCs/>
      <w:spacing w:val="4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FE545C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FE545C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FE545C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FE545C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E545C"/>
    <w:pPr>
      <w:spacing w:after="0" w:line="240" w:lineRule="auto"/>
    </w:pPr>
    <w:rPr>
      <w:rFonts w:ascii="Consolas" w:hAnsi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E545C"/>
    <w:rPr>
      <w:rFonts w:ascii="Consolas" w:hAnsi="Consolas"/>
      <w:spacing w:val="4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FE545C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FE545C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FE545C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FE545C"/>
    <w:rPr>
      <w:color w:val="0000FF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FE545C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FE545C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FE545C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FE545C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FE545C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FE545C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FE545C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FE545C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FE545C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FE545C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F121F7"/>
    <w:rPr>
      <w:i/>
      <w:iCs/>
      <w:color w:val="365F9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F121F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F121F7"/>
    <w:rPr>
      <w:i/>
      <w:iCs/>
      <w:color w:val="365F91" w:themeColor="accent1" w:themeShade="BF"/>
      <w:spacing w:val="4"/>
      <w:szCs w:val="2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F121F7"/>
    <w:rPr>
      <w:b/>
      <w:bCs/>
      <w:caps w:val="0"/>
      <w:smallCaps/>
      <w:color w:val="365F91" w:themeColor="accent1" w:themeShade="BF"/>
      <w:spacing w:val="0"/>
    </w:rPr>
  </w:style>
  <w:style w:type="table" w:styleId="HellesRaster">
    <w:name w:val="Light Grid"/>
    <w:basedOn w:val="NormaleTabelle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FE54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FE54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FE54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FE54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FE54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FE54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FE54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FE545C"/>
  </w:style>
  <w:style w:type="paragraph" w:styleId="Liste">
    <w:name w:val="List"/>
    <w:basedOn w:val="Standard"/>
    <w:uiPriority w:val="99"/>
    <w:semiHidden/>
    <w:unhideWhenUsed/>
    <w:rsid w:val="00FE545C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FE545C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FE545C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FE545C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FE545C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FE545C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FE545C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FE545C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FE545C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FE545C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FE545C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FE545C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FE545C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FE545C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FE545C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FE545C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FE545C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FE545C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FE545C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FE545C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FE545C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2">
    <w:name w:val="List Table 2"/>
    <w:basedOn w:val="NormaleTabelle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3">
    <w:name w:val="List Table 3"/>
    <w:basedOn w:val="NormaleTabelle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FE54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FE54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FE54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FE54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FE54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FE54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FE54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FE54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FE54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FE54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FE54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FE54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FE54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FE545C"/>
    <w:rPr>
      <w:rFonts w:ascii="Consolas" w:hAnsi="Consolas"/>
      <w:spacing w:val="4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FE54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FE545C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KeinLeerraum">
    <w:name w:val="No Spacing"/>
    <w:uiPriority w:val="1"/>
    <w:semiHidden/>
    <w:unhideWhenUsed/>
    <w:qFormat/>
    <w:rsid w:val="00FE545C"/>
    <w:pPr>
      <w:spacing w:after="0" w:line="240" w:lineRule="auto"/>
    </w:pPr>
    <w:rPr>
      <w:spacing w:val="4"/>
      <w:szCs w:val="20"/>
    </w:rPr>
  </w:style>
  <w:style w:type="paragraph" w:styleId="StandardWeb">
    <w:name w:val="Normal (Web)"/>
    <w:basedOn w:val="Standard"/>
    <w:uiPriority w:val="99"/>
    <w:semiHidden/>
    <w:unhideWhenUsed/>
    <w:rsid w:val="00FE545C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FE545C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FE545C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FE545C"/>
    <w:rPr>
      <w:spacing w:val="4"/>
      <w:szCs w:val="20"/>
    </w:rPr>
  </w:style>
  <w:style w:type="character" w:styleId="Seitenzahl">
    <w:name w:val="page number"/>
    <w:basedOn w:val="Absatz-Standardschriftart"/>
    <w:uiPriority w:val="99"/>
    <w:semiHidden/>
    <w:unhideWhenUsed/>
    <w:rsid w:val="00FE545C"/>
  </w:style>
  <w:style w:type="table" w:styleId="EinfacheTabelle1">
    <w:name w:val="Plain Table 1"/>
    <w:basedOn w:val="NormaleTabelle"/>
    <w:uiPriority w:val="41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FE545C"/>
    <w:pPr>
      <w:spacing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E545C"/>
    <w:rPr>
      <w:rFonts w:ascii="Consolas" w:hAnsi="Consolas"/>
      <w:spacing w:val="4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F121F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F121F7"/>
    <w:rPr>
      <w:i/>
      <w:iCs/>
      <w:color w:val="404040" w:themeColor="text1" w:themeTint="BF"/>
      <w:spacing w:val="4"/>
      <w:szCs w:val="20"/>
    </w:rPr>
  </w:style>
  <w:style w:type="character" w:styleId="Fett">
    <w:name w:val="Strong"/>
    <w:basedOn w:val="Absatz-Standardschriftart"/>
    <w:uiPriority w:val="22"/>
    <w:semiHidden/>
    <w:unhideWhenUsed/>
    <w:qFormat/>
    <w:rsid w:val="00FE545C"/>
    <w:rPr>
      <w:b/>
      <w:bCs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rsid w:val="006526BD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6526BD"/>
    <w:rPr>
      <w:color w:val="5A5A5A" w:themeColor="text1" w:themeTint="A5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FE545C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4"/>
    <w:qFormat/>
    <w:rsid w:val="007D2993"/>
    <w:rPr>
      <w:caps w:val="0"/>
      <w:smallCaps w:val="0"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FE545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FE545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FE54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FE545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FE545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FE545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FE545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FE545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FE545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FE545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FE545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FE545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FE545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FE545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FE545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FE545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FE545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E5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FE54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FE545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FE545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FE545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FE54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FE54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FE545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FE545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FE54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FE545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FE545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FE545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FE54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FE54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FE545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FE545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FE545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FE545C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FE545C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FE54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FE545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FE545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FE54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FE545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FE545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FE5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FE545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FE545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FE545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link w:val="TitelZchn"/>
    <w:uiPriority w:val="10"/>
    <w:semiHidden/>
    <w:unhideWhenUsed/>
    <w:qFormat/>
    <w:rsid w:val="00F121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F121F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FE54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FE545C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FE545C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FE545C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E545C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E545C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E545C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E545C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E545C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E545C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E545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A406AC" w:rsidRDefault="005C64CC" w:rsidP="005C64CC">
          <w:pPr>
            <w:pStyle w:val="9DDC425213674C2D9EB4CF85368D9A881"/>
          </w:pPr>
          <w:r>
            <w:rPr>
              <w:lang w:bidi="de-DE"/>
            </w:rPr>
            <w:t>Postanschrift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A406AC" w:rsidRDefault="005C64CC" w:rsidP="005C64CC">
          <w:pPr>
            <w:pStyle w:val="F900B9214CCC44F7B4C2A4CB80B508E51"/>
          </w:pPr>
          <w:r>
            <w:rPr>
              <w:lang w:bidi="de-DE"/>
            </w:rPr>
            <w:t>PLZ Ort</w:t>
          </w:r>
        </w:p>
      </w:docPartBody>
    </w:docPart>
    <w:docPart>
      <w:docPartPr>
        <w:name w:val="761CD4D51319482ABAFFB5D146583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78DD4-FBEE-4941-9DE5-D761995CCDC1}"/>
      </w:docPartPr>
      <w:docPartBody>
        <w:p w:rsidR="00A406AC" w:rsidRDefault="005C64CC" w:rsidP="005C64CC">
          <w:pPr>
            <w:pStyle w:val="761CD4D51319482ABAFFB5D1465836321"/>
          </w:pPr>
          <w:r>
            <w:rPr>
              <w:lang w:bidi="de-DE"/>
            </w:rPr>
            <w:t>Firmenname</w:t>
          </w:r>
        </w:p>
      </w:docPartBody>
    </w:docPart>
    <w:docPart>
      <w:docPartPr>
        <w:name w:val="F1439A82B40F489484ABA9C5B0149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FE952-91BE-4898-9403-8D721587E2D3}"/>
      </w:docPartPr>
      <w:docPartBody>
        <w:p w:rsidR="00A406AC" w:rsidRDefault="005C64CC" w:rsidP="005C64CC">
          <w:pPr>
            <w:pStyle w:val="F1439A82B40F489484ABA9C5B01490CE1"/>
          </w:pPr>
          <w:r>
            <w:rPr>
              <w:lang w:bidi="de-DE"/>
            </w:rPr>
            <w:t>Name des Empfängers</w:t>
          </w:r>
        </w:p>
      </w:docPartBody>
    </w:docPart>
    <w:docPart>
      <w:docPartPr>
        <w:name w:val="F65306CD1CA44110880E80688AE6B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9E3FC-7384-448E-A701-225B18BF8795}"/>
      </w:docPartPr>
      <w:docPartBody>
        <w:p w:rsidR="00A406AC" w:rsidRDefault="005C64CC" w:rsidP="005C64CC">
          <w:pPr>
            <w:pStyle w:val="F65306CD1CA44110880E80688AE6B39311"/>
          </w:pPr>
          <w:r>
            <w:rPr>
              <w:rStyle w:val="UnterschriftZchn"/>
              <w:lang w:bidi="de-DE"/>
            </w:rPr>
            <w:t>Position</w:t>
          </w:r>
        </w:p>
      </w:docPartBody>
    </w:docPart>
    <w:docPart>
      <w:docPartPr>
        <w:name w:val="F374971E9F0E4176A0FFE5C663797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3DB66-6D99-4D01-9FE9-3846E3A2ACF9}"/>
      </w:docPartPr>
      <w:docPartBody>
        <w:p w:rsidR="00A406AC" w:rsidRDefault="005C64CC" w:rsidP="005C64CC">
          <w:pPr>
            <w:pStyle w:val="F374971E9F0E4176A0FFE5C6637975B211"/>
          </w:pPr>
          <w:r w:rsidRPr="0053247F">
            <w:rPr>
              <w:rStyle w:val="SchwacherVerweis"/>
              <w:lang w:bidi="de-DE"/>
            </w:rPr>
            <w:t>Uhrzeit</w:t>
          </w:r>
        </w:p>
      </w:docPartBody>
    </w:docPart>
    <w:docPart>
      <w:docPartPr>
        <w:name w:val="D85D6239FCDB42749282E2AF07EE7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0D406-F1BC-4280-A21D-ED5257764CB5}"/>
      </w:docPartPr>
      <w:docPartBody>
        <w:p w:rsidR="00A406AC" w:rsidRDefault="005C64CC" w:rsidP="005C64CC">
          <w:pPr>
            <w:pStyle w:val="D85D6239FCDB42749282E2AF07EE7B4011"/>
          </w:pPr>
          <w:r w:rsidRPr="0053247F">
            <w:rPr>
              <w:rStyle w:val="SchwacherVerweis"/>
              <w:lang w:bidi="de-DE"/>
            </w:rPr>
            <w:t>Anzahl Stunden</w:t>
          </w:r>
        </w:p>
      </w:docPartBody>
    </w:docPart>
    <w:docPart>
      <w:docPartPr>
        <w:name w:val="4D8ADDDC2D874495860F876BC2184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14A14-A6F9-4460-A584-4663332F691F}"/>
      </w:docPartPr>
      <w:docPartBody>
        <w:p w:rsidR="00C02BDB" w:rsidRDefault="005C64CC" w:rsidP="005C64CC">
          <w:pPr>
            <w:pStyle w:val="4D8ADDDC2D874495860F876BC218402A1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D32B7F0888B044E19AAF165549936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87276-D6B4-416A-A502-6307594D38E5}"/>
      </w:docPartPr>
      <w:docPartBody>
        <w:p w:rsidR="00C02BDB" w:rsidRDefault="005C64CC" w:rsidP="005C64CC">
          <w:pPr>
            <w:pStyle w:val="D32B7F0888B044E19AAF165549936B8B2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9C820C9EF8344B699538EE30AE82A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A4EC1-DA93-478C-B03B-B9728A277ACD}"/>
      </w:docPartPr>
      <w:docPartBody>
        <w:p w:rsidR="00C02BDB" w:rsidRDefault="005C64CC" w:rsidP="005C64CC">
          <w:pPr>
            <w:pStyle w:val="9C820C9EF8344B699538EE30AE82A4671"/>
          </w:pPr>
          <w:r>
            <w:rPr>
              <w:lang w:bidi="de-DE"/>
            </w:rPr>
            <w:t>Datum</w:t>
          </w:r>
        </w:p>
      </w:docPartBody>
    </w:docPart>
    <w:docPart>
      <w:docPartPr>
        <w:name w:val="3639CD43E24B48CE95FEED3951624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D61A2-215C-4B35-94C9-40288A45272E}"/>
      </w:docPartPr>
      <w:docPartBody>
        <w:p w:rsidR="00C02BDB" w:rsidRDefault="005C64CC" w:rsidP="005C64CC">
          <w:pPr>
            <w:pStyle w:val="3639CD43E24B48CE95FEED39516246C32"/>
          </w:pPr>
          <w:r w:rsidRPr="00DD6781">
            <w:rPr>
              <w:lang w:bidi="de-DE"/>
            </w:rPr>
            <w:t>Datum</w:t>
          </w:r>
        </w:p>
      </w:docPartBody>
    </w:docPart>
    <w:docPart>
      <w:docPartPr>
        <w:name w:val="3D7557BB9CEF44D6BE8F5A6FDC991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4F6EC-1FE4-4BCF-A22B-55660F9DE913}"/>
      </w:docPartPr>
      <w:docPartBody>
        <w:p w:rsidR="00C02BDB" w:rsidRDefault="005C64CC" w:rsidP="005C64CC">
          <w:pPr>
            <w:pStyle w:val="3D7557BB9CEF44D6BE8F5A6FDC991C1D7"/>
          </w:pPr>
          <w:r w:rsidRPr="0053247F">
            <w:rPr>
              <w:rStyle w:val="SchwacherVerweis"/>
              <w:lang w:bidi="de-DE"/>
            </w:rPr>
            <w:t>Datum</w:t>
          </w:r>
        </w:p>
      </w:docPartBody>
    </w:docPart>
    <w:docPart>
      <w:docPartPr>
        <w:name w:val="43F291D3AEE14F9BBCAADDF5D1DA4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C0BB7-30F2-448A-8364-3F32AA7BA1D3}"/>
      </w:docPartPr>
      <w:docPartBody>
        <w:p w:rsidR="00C02BDB" w:rsidRDefault="005C64CC" w:rsidP="005C64CC">
          <w:pPr>
            <w:pStyle w:val="43F291D3AEE14F9BBCAADDF5D1DA4B921"/>
          </w:pPr>
          <w:r>
            <w:rPr>
              <w:lang w:bidi="de-DE"/>
            </w:rPr>
            <w:t>Wir freuen uns, am</w:t>
          </w:r>
        </w:p>
      </w:docPartBody>
    </w:docPart>
    <w:docPart>
      <w:docPartPr>
        <w:name w:val="3479923F14F942AC9473727AF0F74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2BFC2-2873-4B9B-B0E8-3F0CB2F77F65}"/>
      </w:docPartPr>
      <w:docPartBody>
        <w:p w:rsidR="00C02BDB" w:rsidRDefault="005C64CC" w:rsidP="005C64CC">
          <w:pPr>
            <w:pStyle w:val="3479923F14F942AC9473727AF0F742331"/>
          </w:pPr>
          <w:r>
            <w:rPr>
              <w:lang w:bidi="de-DE"/>
            </w:rPr>
            <w:t>Wir bitten Sie, sich rechtzeitig einzufinden und bis um</w:t>
          </w:r>
        </w:p>
      </w:docPartBody>
    </w:docPart>
    <w:docPart>
      <w:docPartPr>
        <w:name w:val="1529221F0B5C459393210A0959D88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D3AFA-5A21-43A0-B4C5-F1551423F809}"/>
      </w:docPartPr>
      <w:docPartBody>
        <w:p w:rsidR="00C02BDB" w:rsidRDefault="005C64CC" w:rsidP="005C64CC">
          <w:pPr>
            <w:pStyle w:val="1529221F0B5C459393210A0959D88D9C1"/>
          </w:pPr>
          <w:r w:rsidRPr="007D2993">
            <w:rPr>
              <w:lang w:bidi="de-DE"/>
            </w:rPr>
            <w:t>Bitte planen Sie</w:t>
          </w:r>
        </w:p>
      </w:docPartBody>
    </w:docPart>
    <w:docPart>
      <w:docPartPr>
        <w:name w:val="D556056AF3ED45F581D61A22D4D6B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D578D-1C2A-42D9-A7A5-31F13C9B8E6E}"/>
      </w:docPartPr>
      <w:docPartBody>
        <w:p w:rsidR="00C02BDB" w:rsidRDefault="005C64CC" w:rsidP="005C64CC">
          <w:pPr>
            <w:pStyle w:val="D556056AF3ED45F581D61A22D4D6B12E1"/>
          </w:pPr>
          <w:r>
            <w:rPr>
              <w:lang w:bidi="de-DE"/>
            </w:rPr>
            <w:t>für die Gespräche ein, denn Sie werden mehrere unserer Mitarbeiter treffen.</w:t>
          </w:r>
        </w:p>
      </w:docPartBody>
    </w:docPart>
    <w:docPart>
      <w:docPartPr>
        <w:name w:val="1FA0BD74CFB749C6A8353BF28BCDC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6C101-71A8-4D38-93E9-8E4A12C23686}"/>
      </w:docPartPr>
      <w:docPartBody>
        <w:p w:rsidR="00C02BDB" w:rsidRDefault="005C64CC" w:rsidP="005C64CC">
          <w:pPr>
            <w:pStyle w:val="1FA0BD74CFB749C6A8353BF28BCDC6EC1"/>
          </w:pPr>
          <w:r>
            <w:rPr>
              <w:lang w:bidi="de-DE"/>
            </w:rPr>
            <w:t>Parkmöglichkeiten stehen in dem an unser Hauptgebäude angrenzenden Parkhaus zur Verfügung. Bitte legen Sie Ihr Parkticket zur Erstattung der Parkgebühren beim Empfang vor.</w:t>
          </w:r>
        </w:p>
      </w:docPartBody>
    </w:docPart>
    <w:docPart>
      <w:docPartPr>
        <w:name w:val="378D4C6599BD40BEA700DAA5AE246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00B1E-B6E6-46F4-B8A4-379E3E53BEEE}"/>
      </w:docPartPr>
      <w:docPartBody>
        <w:p w:rsidR="00C02BDB" w:rsidRDefault="005C64CC" w:rsidP="005C64CC">
          <w:pPr>
            <w:pStyle w:val="378D4C6599BD40BEA700DAA5AE246E1C1"/>
          </w:pPr>
          <w:r>
            <w:rPr>
              <w:lang w:bidi="de-DE"/>
            </w:rPr>
            <w:t>Wir haben Informationen über</w:t>
          </w:r>
        </w:p>
      </w:docPartBody>
    </w:docPart>
    <w:docPart>
      <w:docPartPr>
        <w:name w:val="DADFF635F0744590AC289E9879E37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77727-1F86-47C4-8D90-207C04E32151}"/>
      </w:docPartPr>
      <w:docPartBody>
        <w:p w:rsidR="00C02BDB" w:rsidRDefault="005C64CC" w:rsidP="005C64CC">
          <w:pPr>
            <w:pStyle w:val="DADFF635F0744590AC289E9879E370CD1"/>
          </w:pPr>
          <w:r>
            <w:rPr>
              <w:lang w:bidi="de-DE"/>
            </w:rPr>
            <w:t>eine Wegbeschreibung zu unserem Büro und eine Geheimhaltungserklärung beigelegt, die Sie bitte vor Ihrem ersten Gespräch lesen und unterschreiben.</w:t>
          </w:r>
        </w:p>
      </w:docPartBody>
    </w:docPart>
    <w:docPart>
      <w:docPartPr>
        <w:name w:val="08F3E6FBFCCF45F1934B50FB782D3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E7B54-6A6D-4409-82BA-27537209C5A5}"/>
      </w:docPartPr>
      <w:docPartBody>
        <w:p w:rsidR="00C02BDB" w:rsidRDefault="005C64CC" w:rsidP="005C64CC">
          <w:pPr>
            <w:pStyle w:val="08F3E6FBFCCF45F1934B50FB782D3F9F1"/>
          </w:pPr>
          <w:r>
            <w:rPr>
              <w:lang w:bidi="de-DE"/>
            </w:rPr>
            <w:t>Mit freundlichen Grüßen</w:t>
          </w:r>
        </w:p>
      </w:docPartBody>
    </w:docPart>
    <w:docPart>
      <w:docPartPr>
        <w:name w:val="7CAB9D9E854E4970B8B946844A9AE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CCB2B-1D1D-4850-8032-7C43A41F5462}"/>
      </w:docPartPr>
      <w:docPartBody>
        <w:p w:rsidR="008E6386" w:rsidRDefault="005C64CC" w:rsidP="005C64CC">
          <w:pPr>
            <w:pStyle w:val="7CAB9D9E854E4970B8B946844A9AE04B1"/>
          </w:pPr>
          <w:r>
            <w:rPr>
              <w:lang w:bidi="de-DE"/>
            </w:rPr>
            <w:t>Ihr erstes Gespräch beginnt um</w:t>
          </w:r>
        </w:p>
      </w:docPartBody>
    </w:docPart>
    <w:docPart>
      <w:docPartPr>
        <w:name w:val="227C180B551148AF9FCE5CC75AFDED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62B68F-1951-474C-9EC4-38EA816A91DF}"/>
      </w:docPartPr>
      <w:docPartBody>
        <w:p w:rsidR="005C64CC" w:rsidRDefault="005C64CC" w:rsidP="005C64CC">
          <w:pPr>
            <w:pStyle w:val="227C180B551148AF9FCE5CC75AFDED1E2"/>
          </w:pPr>
          <w:r w:rsidRPr="00C52E6B">
            <w:rPr>
              <w:lang w:bidi="de-DE"/>
            </w:rPr>
            <w:t>Ihre Bekanntschaft zu machen</w:t>
          </w:r>
        </w:p>
      </w:docPartBody>
    </w:docPart>
    <w:docPart>
      <w:docPartPr>
        <w:name w:val="10F89B79B2DA45FAAB39F8BE4EFA61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A9E7C2-0AB4-4D13-98AF-B746AAB49C3E}"/>
      </w:docPartPr>
      <w:docPartBody>
        <w:p w:rsidR="00000000" w:rsidRDefault="005C64CC" w:rsidP="005C64CC">
          <w:pPr>
            <w:pStyle w:val="10F89B79B2DA45FAAB39F8BE4EFA61D71"/>
          </w:pPr>
          <w:r w:rsidRPr="00993840">
            <w:rPr>
              <w:lang w:bidi="de-DE"/>
            </w:rPr>
            <w:t>beim Empfang zu melden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AC"/>
    <w:rsid w:val="001E37F3"/>
    <w:rsid w:val="00560A1C"/>
    <w:rsid w:val="005C64CC"/>
    <w:rsid w:val="00744E52"/>
    <w:rsid w:val="008E6386"/>
    <w:rsid w:val="009122EE"/>
    <w:rsid w:val="00A406AC"/>
    <w:rsid w:val="00C0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C64CC"/>
    <w:rPr>
      <w:color w:val="595959" w:themeColor="text1" w:themeTint="A6"/>
    </w:rPr>
  </w:style>
  <w:style w:type="paragraph" w:styleId="Unterschrift">
    <w:name w:val="Signature"/>
    <w:basedOn w:val="Standard"/>
    <w:next w:val="Standard"/>
    <w:link w:val="UnterschriftZchn"/>
    <w:uiPriority w:val="6"/>
    <w:qFormat/>
    <w:rsid w:val="005C64CC"/>
    <w:pPr>
      <w:keepNext/>
      <w:spacing w:after="240" w:line="276" w:lineRule="auto"/>
      <w:contextualSpacing/>
    </w:pPr>
    <w:rPr>
      <w:rFonts w:cstheme="minorBidi"/>
      <w:spacing w:val="4"/>
      <w:kern w:val="0"/>
      <w:sz w:val="22"/>
      <w:szCs w:val="20"/>
      <w:lang w:eastAsia="ja-JP"/>
      <w14:ligatures w14:val="none"/>
    </w:rPr>
  </w:style>
  <w:style w:type="paragraph" w:customStyle="1" w:styleId="9AF469B0B23F41599A8220770AEECDB22">
    <w:name w:val="9AF469B0B23F41599A8220770AEECDB2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F374971E9F0E4176A0FFE5C6637975B22">
    <w:name w:val="F374971E9F0E4176A0FFE5C6637975B2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D85D6239FCDB42749282E2AF07EE7B402">
    <w:name w:val="D85D6239FCDB42749282E2AF07EE7B40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F65306CD1CA44110880E80688AE6B3932">
    <w:name w:val="F65306CD1CA44110880E80688AE6B3932"/>
    <w:pPr>
      <w:keepNext/>
      <w:spacing w:after="240" w:line="276" w:lineRule="auto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D32B7F0888B044E19AAF165549936B8B">
    <w:name w:val="D32B7F0888B044E19AAF165549936B8B"/>
    <w:rsid w:val="00A406AC"/>
    <w:rPr>
      <w:kern w:val="0"/>
      <w14:ligatures w14:val="none"/>
    </w:rPr>
  </w:style>
  <w:style w:type="paragraph" w:customStyle="1" w:styleId="3639CD43E24B48CE95FEED39516246C3">
    <w:name w:val="3639CD43E24B48CE95FEED39516246C3"/>
    <w:rsid w:val="00A406AC"/>
    <w:rPr>
      <w:kern w:val="0"/>
      <w14:ligatures w14:val="none"/>
    </w:rPr>
  </w:style>
  <w:style w:type="paragraph" w:customStyle="1" w:styleId="9AF469B0B23F41599A8220770AEECDB2">
    <w:name w:val="9AF469B0B23F41599A8220770AEECDB2"/>
    <w:rsid w:val="00A406AC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F374971E9F0E4176A0FFE5C6637975B2">
    <w:name w:val="F374971E9F0E4176A0FFE5C6637975B2"/>
    <w:rsid w:val="00A406AC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D85D6239FCDB42749282E2AF07EE7B40">
    <w:name w:val="D85D6239FCDB42749282E2AF07EE7B40"/>
    <w:rsid w:val="00A406AC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character" w:customStyle="1" w:styleId="UnterschriftZchn">
    <w:name w:val="Unterschrift Zchn"/>
    <w:basedOn w:val="Absatz-Standardschriftart"/>
    <w:link w:val="Unterschrift"/>
    <w:uiPriority w:val="6"/>
    <w:rsid w:val="005C64CC"/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">
    <w:name w:val="F65306CD1CA44110880E80688AE6B393"/>
    <w:rsid w:val="00A406AC"/>
    <w:pPr>
      <w:keepNext/>
      <w:spacing w:after="240" w:line="276" w:lineRule="auto"/>
      <w:contextualSpacing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9AF469B0B23F41599A8220770AEECDB21">
    <w:name w:val="9AF469B0B23F41599A8220770AEECDB21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1">
    <w:name w:val="F374971E9F0E4176A0FFE5C6637975B21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1">
    <w:name w:val="D85D6239FCDB42749282E2AF07EE7B401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1">
    <w:name w:val="F65306CD1CA44110880E80688AE6B3931"/>
    <w:rsid w:val="00A406A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9AF469B0B23F41599A8220770AEECDB23">
    <w:name w:val="9AF469B0B23F41599A8220770AEECDB23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3">
    <w:name w:val="F374971E9F0E4176A0FFE5C6637975B23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3">
    <w:name w:val="D85D6239FCDB42749282E2AF07EE7B403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3">
    <w:name w:val="F65306CD1CA44110880E80688AE6B3933"/>
    <w:rsid w:val="00A406A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character" w:styleId="SchwacherVerweis">
    <w:name w:val="Subtle Reference"/>
    <w:basedOn w:val="Absatz-Standardschriftart"/>
    <w:uiPriority w:val="4"/>
    <w:qFormat/>
    <w:rsid w:val="005C64CC"/>
    <w:rPr>
      <w:caps w:val="0"/>
      <w:smallCaps w:val="0"/>
      <w:color w:val="5A5A5A" w:themeColor="text1" w:themeTint="A5"/>
    </w:rPr>
  </w:style>
  <w:style w:type="paragraph" w:customStyle="1" w:styleId="3D7557BB9CEF44D6BE8F5A6FDC991C1D">
    <w:name w:val="3D7557BB9CEF44D6BE8F5A6FDC991C1D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4">
    <w:name w:val="F374971E9F0E4176A0FFE5C6637975B24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4">
    <w:name w:val="D85D6239FCDB42749282E2AF07EE7B404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4">
    <w:name w:val="F65306CD1CA44110880E80688AE6B3934"/>
    <w:rsid w:val="00A406A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1">
    <w:name w:val="3D7557BB9CEF44D6BE8F5A6FDC991C1D1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5">
    <w:name w:val="F374971E9F0E4176A0FFE5C6637975B25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5">
    <w:name w:val="D85D6239FCDB42749282E2AF07EE7B405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5">
    <w:name w:val="F65306CD1CA44110880E80688AE6B3935"/>
    <w:rsid w:val="00A406A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2">
    <w:name w:val="3D7557BB9CEF44D6BE8F5A6FDC991C1D2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6">
    <w:name w:val="F374971E9F0E4176A0FFE5C6637975B26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6">
    <w:name w:val="D85D6239FCDB42749282E2AF07EE7B406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6">
    <w:name w:val="F65306CD1CA44110880E80688AE6B3936"/>
    <w:rsid w:val="00A406A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3">
    <w:name w:val="3D7557BB9CEF44D6BE8F5A6FDC991C1D3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7">
    <w:name w:val="F374971E9F0E4176A0FFE5C6637975B27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7">
    <w:name w:val="D85D6239FCDB42749282E2AF07EE7B407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7">
    <w:name w:val="F65306CD1CA44110880E80688AE6B3937"/>
    <w:rsid w:val="00A406A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4">
    <w:name w:val="3D7557BB9CEF44D6BE8F5A6FDC991C1D4"/>
    <w:rsid w:val="00C02B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8">
    <w:name w:val="F374971E9F0E4176A0FFE5C6637975B28"/>
    <w:rsid w:val="00C02B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8">
    <w:name w:val="D85D6239FCDB42749282E2AF07EE7B408"/>
    <w:rsid w:val="00C02B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8">
    <w:name w:val="F65306CD1CA44110880E80688AE6B3938"/>
    <w:rsid w:val="00C02BDB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5">
    <w:name w:val="3D7557BB9CEF44D6BE8F5A6FDC991C1D5"/>
    <w:rsid w:val="00C02B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9">
    <w:name w:val="F374971E9F0E4176A0FFE5C6637975B29"/>
    <w:rsid w:val="00C02B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9">
    <w:name w:val="D85D6239FCDB42749282E2AF07EE7B409"/>
    <w:rsid w:val="00C02B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9">
    <w:name w:val="F65306CD1CA44110880E80688AE6B3939"/>
    <w:rsid w:val="00C02BDB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227C180B551148AF9FCE5CC75AFDED1E">
    <w:name w:val="227C180B551148AF9FCE5CC75AFDED1E"/>
    <w:rsid w:val="009122EE"/>
    <w:rPr>
      <w:kern w:val="0"/>
      <w:lang w:eastAsia="de-DE"/>
      <w14:ligatures w14:val="none"/>
    </w:rPr>
  </w:style>
  <w:style w:type="paragraph" w:customStyle="1" w:styleId="4D8ADDDC2D874495860F876BC218402A">
    <w:name w:val="4D8ADDDC2D874495860F876BC218402A"/>
    <w:rsid w:val="009122EE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61CD4D51319482ABAFFB5D146583632">
    <w:name w:val="761CD4D51319482ABAFFB5D146583632"/>
    <w:rsid w:val="009122EE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">
    <w:name w:val="9DDC425213674C2D9EB4CF85368D9A88"/>
    <w:rsid w:val="009122EE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">
    <w:name w:val="F900B9214CCC44F7B4C2A4CB80B508E5"/>
    <w:rsid w:val="009122EE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C820C9EF8344B699538EE30AE82A467">
    <w:name w:val="9C820C9EF8344B699538EE30AE82A467"/>
    <w:rsid w:val="009122EE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1439A82B40F489484ABA9C5B01490CE">
    <w:name w:val="F1439A82B40F489484ABA9C5B01490CE"/>
    <w:rsid w:val="009122EE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3F291D3AEE14F9BBCAADDF5D1DA4B92">
    <w:name w:val="43F291D3AEE14F9BBCAADDF5D1DA4B92"/>
    <w:rsid w:val="009122E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6">
    <w:name w:val="3D7557BB9CEF44D6BE8F5A6FDC991C1D6"/>
    <w:rsid w:val="009122E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27C180B551148AF9FCE5CC75AFDED1E1">
    <w:name w:val="227C180B551148AF9FCE5CC75AFDED1E1"/>
    <w:rsid w:val="009122E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CAB9D9E854E4970B8B946844A9AE04B">
    <w:name w:val="7CAB9D9E854E4970B8B946844A9AE04B"/>
    <w:rsid w:val="009122E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10">
    <w:name w:val="F374971E9F0E4176A0FFE5C6637975B210"/>
    <w:rsid w:val="009122E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479923F14F942AC9473727AF0F74233">
    <w:name w:val="3479923F14F942AC9473727AF0F74233"/>
    <w:rsid w:val="009122E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529221F0B5C459393210A0959D88D9C">
    <w:name w:val="1529221F0B5C459393210A0959D88D9C"/>
    <w:rsid w:val="009122E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10">
    <w:name w:val="D85D6239FCDB42749282E2AF07EE7B4010"/>
    <w:rsid w:val="009122E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556056AF3ED45F581D61A22D4D6B12E">
    <w:name w:val="D556056AF3ED45F581D61A22D4D6B12E"/>
    <w:rsid w:val="009122E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FA0BD74CFB749C6A8353BF28BCDC6EC">
    <w:name w:val="1FA0BD74CFB749C6A8353BF28BCDC6EC"/>
    <w:rsid w:val="009122E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78D4C6599BD40BEA700DAA5AE246E1C">
    <w:name w:val="378D4C6599BD40BEA700DAA5AE246E1C"/>
    <w:rsid w:val="009122E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ADFF635F0744590AC289E9879E370CD">
    <w:name w:val="DADFF635F0744590AC289E9879E370CD"/>
    <w:rsid w:val="009122E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8F3E6FBFCCF45F1934B50FB782D3F9F">
    <w:name w:val="08F3E6FBFCCF45F1934B50FB782D3F9F"/>
    <w:rsid w:val="009122EE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32B7F0888B044E19AAF165549936B8B1">
    <w:name w:val="D32B7F0888B044E19AAF165549936B8B1"/>
    <w:rsid w:val="009122EE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10">
    <w:name w:val="F65306CD1CA44110880E80688AE6B39310"/>
    <w:rsid w:val="009122EE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639CD43E24B48CE95FEED39516246C31">
    <w:name w:val="3639CD43E24B48CE95FEED39516246C31"/>
    <w:rsid w:val="009122EE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10F89B79B2DA45FAAB39F8BE4EFA61D7">
    <w:name w:val="10F89B79B2DA45FAAB39F8BE4EFA61D7"/>
    <w:rsid w:val="005C64CC"/>
    <w:rPr>
      <w:kern w:val="0"/>
      <w:lang w:eastAsia="de-DE"/>
      <w14:ligatures w14:val="none"/>
    </w:rPr>
  </w:style>
  <w:style w:type="paragraph" w:customStyle="1" w:styleId="4D8ADDDC2D874495860F876BC218402A1">
    <w:name w:val="4D8ADDDC2D874495860F876BC218402A1"/>
    <w:rsid w:val="005C64CC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61CD4D51319482ABAFFB5D1465836321">
    <w:name w:val="761CD4D51319482ABAFFB5D1465836321"/>
    <w:rsid w:val="005C64CC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1">
    <w:name w:val="9DDC425213674C2D9EB4CF85368D9A881"/>
    <w:rsid w:val="005C64CC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1">
    <w:name w:val="F900B9214CCC44F7B4C2A4CB80B508E51"/>
    <w:rsid w:val="005C64CC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C820C9EF8344B699538EE30AE82A4671">
    <w:name w:val="9C820C9EF8344B699538EE30AE82A4671"/>
    <w:rsid w:val="005C64CC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1439A82B40F489484ABA9C5B01490CE1">
    <w:name w:val="F1439A82B40F489484ABA9C5B01490CE1"/>
    <w:rsid w:val="005C64CC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3F291D3AEE14F9BBCAADDF5D1DA4B921">
    <w:name w:val="43F291D3AEE14F9BBCAADDF5D1DA4B921"/>
    <w:rsid w:val="005C64C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7">
    <w:name w:val="3D7557BB9CEF44D6BE8F5A6FDC991C1D7"/>
    <w:rsid w:val="005C64C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27C180B551148AF9FCE5CC75AFDED1E2">
    <w:name w:val="227C180B551148AF9FCE5CC75AFDED1E2"/>
    <w:rsid w:val="005C64C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CAB9D9E854E4970B8B946844A9AE04B1">
    <w:name w:val="7CAB9D9E854E4970B8B946844A9AE04B1"/>
    <w:rsid w:val="005C64C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11">
    <w:name w:val="F374971E9F0E4176A0FFE5C6637975B211"/>
    <w:rsid w:val="005C64C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479923F14F942AC9473727AF0F742331">
    <w:name w:val="3479923F14F942AC9473727AF0F742331"/>
    <w:rsid w:val="005C64C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0F89B79B2DA45FAAB39F8BE4EFA61D71">
    <w:name w:val="10F89B79B2DA45FAAB39F8BE4EFA61D71"/>
    <w:rsid w:val="005C64C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529221F0B5C459393210A0959D88D9C1">
    <w:name w:val="1529221F0B5C459393210A0959D88D9C1"/>
    <w:rsid w:val="005C64C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11">
    <w:name w:val="D85D6239FCDB42749282E2AF07EE7B4011"/>
    <w:rsid w:val="005C64C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556056AF3ED45F581D61A22D4D6B12E1">
    <w:name w:val="D556056AF3ED45F581D61A22D4D6B12E1"/>
    <w:rsid w:val="005C64C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FA0BD74CFB749C6A8353BF28BCDC6EC1">
    <w:name w:val="1FA0BD74CFB749C6A8353BF28BCDC6EC1"/>
    <w:rsid w:val="005C64C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78D4C6599BD40BEA700DAA5AE246E1C1">
    <w:name w:val="378D4C6599BD40BEA700DAA5AE246E1C1"/>
    <w:rsid w:val="005C64C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ADFF635F0744590AC289E9879E370CD1">
    <w:name w:val="DADFF635F0744590AC289E9879E370CD1"/>
    <w:rsid w:val="005C64C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8F3E6FBFCCF45F1934B50FB782D3F9F1">
    <w:name w:val="08F3E6FBFCCF45F1934B50FB782D3F9F1"/>
    <w:rsid w:val="005C64CC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32B7F0888B044E19AAF165549936B8B2">
    <w:name w:val="D32B7F0888B044E19AAF165549936B8B2"/>
    <w:rsid w:val="005C64CC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11">
    <w:name w:val="F65306CD1CA44110880E80688AE6B39311"/>
    <w:rsid w:val="005C64C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639CD43E24B48CE95FEED39516246C32">
    <w:name w:val="3639CD43E24B48CE95FEED39516246C32"/>
    <w:rsid w:val="005C64CC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Office_15458668_TF04021679.dotx</Template>
  <TotalTime>0</TotalTime>
  <Pages>1</Pages>
  <Words>119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2012-06-08T18:26:00Z</dcterms:created>
  <dcterms:modified xsi:type="dcterms:W3CDTF">2017-08-28T08:47:00Z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