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tabelle"/>
      </w:tblPr>
      <w:tblGrid>
        <w:gridCol w:w="14570"/>
      </w:tblGrid>
      <w:tr w:rsidR="000A0CDE" w:rsidRPr="008E4254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bookmarkStart w:id="0" w:name="_GoBack"/>
          <w:p w14:paraId="1C9A3F1B" w14:textId="77777777" w:rsidR="000A0CDE" w:rsidRPr="008E4254" w:rsidRDefault="00F35A8D" w:rsidP="005E5CBD">
            <w:pPr>
              <w:pStyle w:val="Titel"/>
            </w:pPr>
            <w:sdt>
              <w:sdtPr>
                <w:alias w:val="Titel:"/>
                <w:tag w:val="Titel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r w:rsidR="005E5CBD" w:rsidRPr="008E4254">
                  <w:rPr>
                    <w:lang w:bidi="de-DE"/>
                  </w:rPr>
                  <w:t>Ich möchte ehrenamtlich mitarbeiten</w:t>
                </w:r>
              </w:sdtContent>
            </w:sdt>
          </w:p>
        </w:tc>
      </w:tr>
    </w:tbl>
    <w:tbl>
      <w:tblPr>
        <w:tblStyle w:val="Layouttabelle"/>
        <w:tblW w:w="5000" w:type="pct"/>
        <w:tblLayout w:type="fixed"/>
        <w:tblLook w:val="04A0" w:firstRow="1" w:lastRow="0" w:firstColumn="1" w:lastColumn="0" w:noHBand="0" w:noVBand="1"/>
        <w:tblDescription w:val="Titeltabelle"/>
      </w:tblPr>
      <w:tblGrid>
        <w:gridCol w:w="567"/>
        <w:gridCol w:w="2268"/>
        <w:gridCol w:w="1843"/>
        <w:gridCol w:w="1985"/>
        <w:gridCol w:w="1701"/>
        <w:gridCol w:w="3118"/>
        <w:gridCol w:w="3088"/>
      </w:tblGrid>
      <w:tr w:rsidR="008E4254" w:rsidRPr="008E4254" w14:paraId="06D35841" w14:textId="77777777" w:rsidTr="008E4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sdt>
          <w:sdtPr>
            <w:alias w:val="Nummer:"/>
            <w:tag w:val="Nummer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8E4254" w:rsidRDefault="00D73EEF" w:rsidP="00423FA6">
                <w:r w:rsidRPr="008E4254">
                  <w:rPr>
                    <w:lang w:bidi="de-DE"/>
                  </w:rPr>
                  <w:t>Nr.</w:t>
                </w:r>
              </w:p>
            </w:tc>
          </w:sdtContent>
        </w:sdt>
        <w:tc>
          <w:tcPr>
            <w:tcW w:w="2268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 des Freiwilligen:"/>
                <w:tag w:val="Name des Freiwilligen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:"/>
                <w:tag w:val="Telefon (privat)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:"/>
                <w:tag w:val="Telefon (mobil)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:"/>
                <w:tag w:val="E-Mail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:"/>
                <w:tag w:val="Fachgebiet/Interessensgebiet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:"/>
                <w:tag w:val="Tage/Uhrzeiten der Verfügbarkeit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3462B9F2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</w:tcBorders>
          </w:tcPr>
          <w:p w14:paraId="74ED5AB3" w14:textId="77777777" w:rsidR="00D73EEF" w:rsidRPr="008E4254" w:rsidRDefault="00D73EEF" w:rsidP="00470CAB">
            <w:pPr>
              <w:pStyle w:val="Zeilenberschrift"/>
            </w:pPr>
          </w:p>
        </w:tc>
        <w:tc>
          <w:tcPr>
            <w:tcW w:w="2268" w:type="dxa"/>
            <w:tcBorders>
              <w:top w:val="nil"/>
            </w:tcBorders>
          </w:tcPr>
          <w:p w14:paraId="50BD81DB" w14:textId="77777777" w:rsidR="00D73EEF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  <w:tcBorders>
              <w:top w:val="nil"/>
            </w:tcBorders>
          </w:tcPr>
          <w:p w14:paraId="112BA014" w14:textId="77777777" w:rsidR="00D73EEF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  <w:tcBorders>
              <w:top w:val="nil"/>
            </w:tcBorders>
          </w:tcPr>
          <w:p w14:paraId="51A8D9DC" w14:textId="77777777" w:rsidR="00D73EEF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  <w:tcBorders>
              <w:top w:val="nil"/>
            </w:tcBorders>
          </w:tcPr>
          <w:p w14:paraId="55BAA869" w14:textId="77777777" w:rsidR="00D73EEF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  <w:tcBorders>
              <w:top w:val="nil"/>
            </w:tcBorders>
          </w:tcPr>
          <w:p w14:paraId="74DB95AA" w14:textId="77777777" w:rsidR="00D73EEF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  <w:tcBorders>
              <w:top w:val="nil"/>
            </w:tcBorders>
          </w:tcPr>
          <w:p w14:paraId="27098C93" w14:textId="77777777" w:rsidR="00D73EEF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4C669950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A844AE3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5039B55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50EF94E3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122FBC15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4C4F2F85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14DEDC8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44BE1CE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6F6E685A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7146709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04C1770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0CFEED5B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2AE471EF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18F3A84E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568C80F1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673B77C3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3F65538F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A62FD7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778641B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7493F7FF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6B9DEED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24E09C0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57CE7E0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27C4AE74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46F4A93B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D43705D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0F3A6A58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4F0E5B2E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74CCC9C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6F66B25C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51D55B0C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0112BD4B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0A69318F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30D251C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1A557EF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5CF46A6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27A2AC63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26BC29EF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1BA172BE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1BBBB05A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418AF005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09EEBA8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6BC3420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3CC9EB81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295C7FC4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5C9E5C1E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4240C38A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499A5A6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7F422376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A26B80D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0A6F8219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72DEB579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64E4CC3B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387BD53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01AF7A6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43F73F3F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32FDDB7E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75752F7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5C16933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691980E3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1272664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49C95A4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4C9A068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4BF9389E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65A3EE38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DA3F4C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02BB2E3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61E995A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591F0A0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16D17229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7C1555C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598886B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7697D170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F6C3D7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01C405B9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581C2BEC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4BCDF2E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36EC3D31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1FF46043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7D1DAD8C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7BAA8653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94AA003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7EE9635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5A94C8AF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18E3D7E4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77DDF208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189B238E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12AFC1C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47B72259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F00879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2E82009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4C5CA91F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19D0DA1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7C4A5C7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4BC969F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08F20504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609C5D2D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AD9D80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3A802A4A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61E33D3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65B022C5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3132DDD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07749D9B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1FCEEE65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8E4254" w:rsidRPr="008E4254" w14:paraId="5AEDB793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9AF61EF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68" w:type="dxa"/>
          </w:tcPr>
          <w:p w14:paraId="084CFED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43" w:type="dxa"/>
          </w:tcPr>
          <w:p w14:paraId="0CD86E79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1985" w:type="dxa"/>
          </w:tcPr>
          <w:p w14:paraId="6612C39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701" w:type="dxa"/>
          </w:tcPr>
          <w:p w14:paraId="78E5609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12B6CB8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09AA077B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</w:tbl>
    <w:tbl>
      <w:tblPr>
        <w:tblStyle w:val="Gitternetztabelle1hel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iteltabelle"/>
      </w:tblPr>
      <w:tblGrid>
        <w:gridCol w:w="4677"/>
        <w:gridCol w:w="1987"/>
        <w:gridCol w:w="1699"/>
        <w:gridCol w:w="6207"/>
      </w:tblGrid>
      <w:tr w:rsidR="008E4254" w:rsidRPr="008E4254" w14:paraId="00F3B3F6" w14:textId="77777777" w:rsidTr="008E4254">
        <w:trPr>
          <w:tblHeader/>
        </w:trPr>
        <w:tc>
          <w:tcPr>
            <w:tcW w:w="1605" w:type="pct"/>
            <w:tcMar>
              <w:top w:w="288" w:type="dxa"/>
            </w:tcMar>
          </w:tcPr>
          <w:p w14:paraId="6CA85D96" w14:textId="77777777" w:rsidR="000A0CDE" w:rsidRPr="008E4254" w:rsidRDefault="00F35A8D" w:rsidP="002B54A0">
            <w:pPr>
              <w:pStyle w:val="Tabellenberschrift"/>
            </w:pPr>
            <w:sdt>
              <w:sdtPr>
                <w:alias w:val="Organisation:"/>
                <w:tag w:val="Organisation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8E4254">
                  <w:rPr>
                    <w:lang w:bidi="de-DE"/>
                  </w:rPr>
                  <w:t>Organisation</w:t>
                </w:r>
              </w:sdtContent>
            </w:sdt>
          </w:p>
        </w:tc>
        <w:tc>
          <w:tcPr>
            <w:tcW w:w="682" w:type="pct"/>
            <w:tcMar>
              <w:top w:w="288" w:type="dxa"/>
            </w:tcMar>
          </w:tcPr>
          <w:p w14:paraId="121B45DF" w14:textId="77777777" w:rsidR="000A0CDE" w:rsidRPr="008E4254" w:rsidRDefault="00F35A8D" w:rsidP="002B54A0">
            <w:pPr>
              <w:pStyle w:val="Tabellenberschrift"/>
            </w:pPr>
            <w:sdt>
              <w:sdtPr>
                <w:alias w:val="Uhrzeit:"/>
                <w:tag w:val="Uhrzeit:"/>
                <w:id w:val="188341365"/>
                <w:placeholder>
                  <w:docPart w:val="6240F6ABE0B1445DADB37B0A88424118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8E4254">
                  <w:rPr>
                    <w:lang w:bidi="de-DE"/>
                  </w:rPr>
                  <w:t>Uhrzeit</w:t>
                </w:r>
              </w:sdtContent>
            </w:sdt>
          </w:p>
        </w:tc>
        <w:tc>
          <w:tcPr>
            <w:tcW w:w="583" w:type="pct"/>
            <w:tcMar>
              <w:top w:w="288" w:type="dxa"/>
            </w:tcMar>
          </w:tcPr>
          <w:p w14:paraId="3B543196" w14:textId="77777777" w:rsidR="000A0CDE" w:rsidRPr="008E4254" w:rsidRDefault="00F35A8D" w:rsidP="002B54A0">
            <w:pPr>
              <w:pStyle w:val="Tabellenberschrift"/>
            </w:pPr>
            <w:sdt>
              <w:sdtPr>
                <w:alias w:val="Datum der Veranstaltung:"/>
                <w:tag w:val="Datum der Veranstaltung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8E4254">
                  <w:rPr>
                    <w:lang w:bidi="de-DE"/>
                  </w:rPr>
                  <w:t>Datum der Veranstaltung</w:t>
                </w:r>
              </w:sdtContent>
            </w:sdt>
          </w:p>
        </w:tc>
        <w:tc>
          <w:tcPr>
            <w:tcW w:w="2130" w:type="pct"/>
            <w:tcMar>
              <w:top w:w="288" w:type="dxa"/>
            </w:tcMar>
          </w:tcPr>
          <w:p w14:paraId="27FF1C76" w14:textId="77777777" w:rsidR="000A0CDE" w:rsidRPr="008E4254" w:rsidRDefault="00F35A8D" w:rsidP="002B54A0">
            <w:pPr>
              <w:pStyle w:val="Tabellenberschrift"/>
            </w:pPr>
            <w:sdt>
              <w:sdtPr>
                <w:alias w:val="Ort:"/>
                <w:tag w:val="Ort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8E4254">
                  <w:rPr>
                    <w:lang w:bidi="de-DE"/>
                  </w:rPr>
                  <w:t>Ort</w:t>
                </w:r>
              </w:sdtContent>
            </w:sdt>
          </w:p>
        </w:tc>
      </w:tr>
      <w:tr w:rsidR="008E4254" w:rsidRPr="008E4254" w14:paraId="4AEF0DB9" w14:textId="77777777" w:rsidTr="008E4254">
        <w:sdt>
          <w:sdtPr>
            <w:alias w:val="Organisation/Veranstaltung eingeben:"/>
            <w:tag w:val="Organisation/Veranstaltung eingeben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05" w:type="pct"/>
              </w:tcPr>
              <w:p w14:paraId="204B96B9" w14:textId="77777777" w:rsidR="000A0CDE" w:rsidRPr="008E4254" w:rsidRDefault="008C40D0" w:rsidP="002B54A0">
                <w:pPr>
                  <w:pStyle w:val="Fuzeile"/>
                </w:pPr>
                <w:r w:rsidRPr="008E4254">
                  <w:rPr>
                    <w:lang w:bidi="de-DE"/>
                  </w:rPr>
                  <w:t>Organisation/Veranstaltung</w:t>
                </w:r>
              </w:p>
            </w:tc>
          </w:sdtContent>
        </w:sdt>
        <w:sdt>
          <w:sdtPr>
            <w:alias w:val="Anfangszeit eingeben:"/>
            <w:tag w:val="Anfangszeit eingeben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82" w:type="pct"/>
              </w:tcPr>
              <w:p w14:paraId="0EE1ED16" w14:textId="77777777" w:rsidR="000A0CDE" w:rsidRPr="008E4254" w:rsidRDefault="008C40D0" w:rsidP="002B54A0">
                <w:pPr>
                  <w:pStyle w:val="Fuzeile"/>
                </w:pPr>
                <w:r w:rsidRPr="008E4254">
                  <w:rPr>
                    <w:lang w:bidi="de-DE"/>
                  </w:rPr>
                  <w:t>Von – Bis</w:t>
                </w:r>
              </w:p>
            </w:tc>
          </w:sdtContent>
        </w:sdt>
        <w:sdt>
          <w:sdtPr>
            <w:alias w:val="Datum der Veranstaltung eingeben:"/>
            <w:tag w:val="Datum der Veranstaltung eingeben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3" w:type="pct"/>
              </w:tcPr>
              <w:p w14:paraId="0C51149D" w14:textId="77777777" w:rsidR="000A0CDE" w:rsidRPr="008E4254" w:rsidRDefault="002B54A0" w:rsidP="002B54A0">
                <w:pPr>
                  <w:pStyle w:val="Fuzeile"/>
                </w:pPr>
                <w:r w:rsidRPr="008E4254">
                  <w:rPr>
                    <w:lang w:bidi="de-DE"/>
                  </w:rPr>
                  <w:t>Datum der Veranstaltung</w:t>
                </w:r>
              </w:p>
            </w:tc>
          </w:sdtContent>
        </w:sdt>
        <w:sdt>
          <w:sdtPr>
            <w:alias w:val="Veranstaltungsort eingeben:"/>
            <w:tag w:val="Veranstaltungsort eingeben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130" w:type="pct"/>
              </w:tcPr>
              <w:p w14:paraId="1D907BEE" w14:textId="77777777" w:rsidR="000A0CDE" w:rsidRPr="008E4254" w:rsidRDefault="008C40D0" w:rsidP="002B54A0">
                <w:pPr>
                  <w:pStyle w:val="Fuzeile"/>
                </w:pPr>
                <w:r w:rsidRPr="008E4254">
                  <w:rPr>
                    <w:lang w:bidi="de-DE"/>
                  </w:rPr>
                  <w:t>Veranstaltungsort</w:t>
                </w:r>
              </w:p>
            </w:tc>
          </w:sdtContent>
        </w:sdt>
      </w:tr>
    </w:tbl>
    <w:tbl>
      <w:tblPr>
        <w:tblStyle w:val="Layouttabelle"/>
        <w:tblW w:w="5000" w:type="pct"/>
        <w:tblLook w:val="04A0" w:firstRow="1" w:lastRow="0" w:firstColumn="1" w:lastColumn="0" w:noHBand="0" w:noVBand="1"/>
        <w:tblDescription w:val="Titeltabelle"/>
      </w:tblPr>
      <w:tblGrid>
        <w:gridCol w:w="562"/>
        <w:gridCol w:w="2240"/>
        <w:gridCol w:w="1876"/>
        <w:gridCol w:w="2015"/>
        <w:gridCol w:w="1671"/>
        <w:gridCol w:w="3118"/>
        <w:gridCol w:w="3088"/>
      </w:tblGrid>
      <w:tr w:rsidR="00470CAB" w:rsidRPr="008E4254" w14:paraId="0E163452" w14:textId="77777777" w:rsidTr="008E4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mer:"/>
            <w:tag w:val="Nummer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tcBorders>
                  <w:bottom w:val="nil"/>
                </w:tcBorders>
              </w:tcPr>
              <w:p w14:paraId="4FEE5380" w14:textId="77777777" w:rsidR="00470CAB" w:rsidRPr="008E4254" w:rsidRDefault="00470CAB" w:rsidP="00423FA6">
                <w:r w:rsidRPr="008E4254">
                  <w:rPr>
                    <w:lang w:bidi="de-DE"/>
                  </w:rPr>
                  <w:t>Nr.</w:t>
                </w:r>
              </w:p>
            </w:tc>
          </w:sdtContent>
        </w:sdt>
        <w:tc>
          <w:tcPr>
            <w:tcW w:w="2240" w:type="dxa"/>
            <w:tcBorders>
              <w:bottom w:val="nil"/>
            </w:tcBorders>
          </w:tcPr>
          <w:p w14:paraId="05063D34" w14:textId="77777777" w:rsidR="00470CAB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 des Freiwilligen:"/>
                <w:tag w:val="Name des Freiwilligen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  <w:tcBorders>
              <w:bottom w:val="nil"/>
            </w:tcBorders>
          </w:tcPr>
          <w:p w14:paraId="5B66B65A" w14:textId="77777777" w:rsidR="00470CAB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:"/>
                <w:tag w:val="Telefon (privat)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bottom w:val="nil"/>
            </w:tcBorders>
          </w:tcPr>
          <w:p w14:paraId="0E6E78F5" w14:textId="77777777" w:rsidR="00470CAB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:"/>
                <w:tag w:val="Telefon (mobil)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  <w:tcBorders>
              <w:bottom w:val="nil"/>
            </w:tcBorders>
          </w:tcPr>
          <w:p w14:paraId="3F2315D0" w14:textId="77777777" w:rsidR="00470CAB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:"/>
                <w:tag w:val="E-Mail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  <w:tcBorders>
              <w:bottom w:val="nil"/>
            </w:tcBorders>
          </w:tcPr>
          <w:p w14:paraId="400898FD" w14:textId="77777777" w:rsidR="00470CAB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:"/>
                <w:tag w:val="Fachgebiet/Interessensgebiet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  <w:tcBorders>
              <w:bottom w:val="nil"/>
            </w:tcBorders>
          </w:tcPr>
          <w:p w14:paraId="24E2063E" w14:textId="77777777" w:rsidR="00470CAB" w:rsidRPr="008E4254" w:rsidRDefault="00F35A8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:"/>
                <w:tag w:val="Tage/Uhrzeiten der Verfügbarkeit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470CAB" w:rsidRPr="008E4254" w14:paraId="49AD5DBF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</w:tcBorders>
          </w:tcPr>
          <w:p w14:paraId="04E1DF52" w14:textId="77777777" w:rsidR="00470CAB" w:rsidRPr="008E4254" w:rsidRDefault="00470CAB" w:rsidP="00423FA6">
            <w:pPr>
              <w:pStyle w:val="Zeilenberschrift"/>
            </w:pPr>
          </w:p>
        </w:tc>
        <w:tc>
          <w:tcPr>
            <w:tcW w:w="2240" w:type="dxa"/>
            <w:tcBorders>
              <w:top w:val="nil"/>
            </w:tcBorders>
          </w:tcPr>
          <w:p w14:paraId="684102BC" w14:textId="77777777" w:rsidR="00470CAB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  <w:tcBorders>
              <w:top w:val="nil"/>
            </w:tcBorders>
          </w:tcPr>
          <w:p w14:paraId="2112DE1C" w14:textId="77777777" w:rsidR="00470CAB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  <w:tcBorders>
              <w:top w:val="nil"/>
            </w:tcBorders>
          </w:tcPr>
          <w:p w14:paraId="6BDF9CA7" w14:textId="77777777" w:rsidR="00470CAB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  <w:tcBorders>
              <w:top w:val="nil"/>
            </w:tcBorders>
          </w:tcPr>
          <w:p w14:paraId="7C89B39E" w14:textId="77777777" w:rsidR="00470CAB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  <w:tcBorders>
              <w:top w:val="nil"/>
            </w:tcBorders>
          </w:tcPr>
          <w:p w14:paraId="49BCA577" w14:textId="77777777" w:rsidR="00470CAB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  <w:tcBorders>
              <w:top w:val="nil"/>
            </w:tcBorders>
          </w:tcPr>
          <w:p w14:paraId="6524A3D0" w14:textId="77777777" w:rsidR="00470CAB" w:rsidRPr="008E4254" w:rsidRDefault="00F35A8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413F1D3C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F2338B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58B0161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764C4BD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68066EF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59DCD1BA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0766A30B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078981A4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4F0A5171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16A87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27708DD1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23FD5D6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49F5D18C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7674D57A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7B2E9F8E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46ABFCB4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21A845BB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E343E6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7EB0C55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5E8E8A71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1D61FEF9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537F5BD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57F3289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2668E86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63C6FAB8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87E502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2B6961E8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04DDD581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4D546FA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3B4B756A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58E43BFF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46DE9355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344A6753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8D52B0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3FAA0EB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7A036814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6FBCD32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39FD842B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4DC428FB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79650A55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5B9AFD14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6AAC27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085B153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29495F35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7ED63CA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7BE0FE85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0191354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3AB562C5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203FB429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EBC194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666E386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2D75FDD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2297ECB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3960C029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4FB8A7A8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7A04ABCC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315E910E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EF56E5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66E56C6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0A7C83C3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65D7893C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18B8A1E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7E2721D5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3E49D433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144801EB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EF887A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6753613F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04C69F2F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52D573C3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61C6E7B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26B341B3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45EC460C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7DE6CA07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7E59C2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6F462298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70AA071E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45E00B4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3F1E572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0A012B6A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69EB2B3E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7FFC4CAE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E16CF3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781D6A3C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1B817656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50A58281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788C70B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3ECD253A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5F19E894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05B45AF3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6A407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389F5AEA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546F899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55FE43B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16799A5B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52234FBA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2FB6750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06F5B987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11C1BD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0B4268F9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0DC1CEEF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5F2C5C52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43DEAA27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50327761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3B1A9C94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  <w:tr w:rsidR="005174EF" w:rsidRPr="008E4254" w14:paraId="46EFD4D3" w14:textId="77777777" w:rsidTr="008E4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DB28C4" w14:textId="77777777" w:rsidR="005174EF" w:rsidRPr="008E4254" w:rsidRDefault="005174EF" w:rsidP="005174EF">
            <w:pPr>
              <w:pStyle w:val="Zeilenberschrift"/>
            </w:pPr>
          </w:p>
        </w:tc>
        <w:tc>
          <w:tcPr>
            <w:tcW w:w="2240" w:type="dxa"/>
          </w:tcPr>
          <w:p w14:paraId="41B7ADF0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men des Freiwilligen eingeben:"/>
                <w:tag w:val="Namen des Freiwilligen eingeben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Name des Freiwilligen</w:t>
                </w:r>
              </w:sdtContent>
            </w:sdt>
          </w:p>
        </w:tc>
        <w:tc>
          <w:tcPr>
            <w:tcW w:w="1876" w:type="dxa"/>
          </w:tcPr>
          <w:p w14:paraId="3E9895A5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privat) eingeben:"/>
                <w:tag w:val="Telefon (privat) eingeben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(privat)</w:t>
                </w:r>
              </w:sdtContent>
            </w:sdt>
          </w:p>
        </w:tc>
        <w:tc>
          <w:tcPr>
            <w:tcW w:w="2015" w:type="dxa"/>
          </w:tcPr>
          <w:p w14:paraId="7EB1C363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(mobil) eingeben:"/>
                <w:tag w:val="Telefon (mobil) eingeben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Telefon (mobil)</w:t>
                </w:r>
              </w:sdtContent>
            </w:sdt>
          </w:p>
        </w:tc>
        <w:tc>
          <w:tcPr>
            <w:tcW w:w="1671" w:type="dxa"/>
          </w:tcPr>
          <w:p w14:paraId="04A1B51D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-Adresse eingeben:"/>
                <w:tag w:val="E-Mail-Adresse eingeben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118" w:type="dxa"/>
          </w:tcPr>
          <w:p w14:paraId="4AADCEA9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achgebiet/Interessensgebiet eingeben:"/>
                <w:tag w:val="Fachgebiet/Interessensgebiet eingeben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Fachgebiet/Interessensgebiet</w:t>
                </w:r>
              </w:sdtContent>
            </w:sdt>
          </w:p>
        </w:tc>
        <w:tc>
          <w:tcPr>
            <w:tcW w:w="3088" w:type="dxa"/>
          </w:tcPr>
          <w:p w14:paraId="08DDFAEC" w14:textId="77777777" w:rsidR="005174EF" w:rsidRPr="008E4254" w:rsidRDefault="00F35A8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age/Uhrzeiten der Verfügbarkeit eingeben:"/>
                <w:tag w:val="Tage/Uhrzeiten der Verfügbarkeit eingeben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8E4254">
                  <w:rPr>
                    <w:lang w:bidi="de-DE"/>
                  </w:rPr>
                  <w:t>Tage/Uhrzeiten der Verfügbarkeit</w:t>
                </w:r>
              </w:sdtContent>
            </w:sdt>
          </w:p>
        </w:tc>
      </w:tr>
    </w:tbl>
    <w:p w14:paraId="79C4791E" w14:textId="77777777" w:rsidR="00470CAB" w:rsidRPr="008E4254" w:rsidRDefault="00470CAB" w:rsidP="005174EF">
      <w:pPr>
        <w:pStyle w:val="KeinLeerraum"/>
        <w:rPr>
          <w:sz w:val="20"/>
        </w:rPr>
      </w:pPr>
    </w:p>
    <w:sectPr w:rsidR="00470CAB" w:rsidRPr="008E4254" w:rsidSect="008E4254">
      <w:footerReference w:type="default" r:id="rId10"/>
      <w:pgSz w:w="16838" w:h="11906" w:orient="landscape" w:code="9"/>
      <w:pgMar w:top="340" w:right="1134" w:bottom="340" w:left="1134" w:header="578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5FF5" w14:textId="77777777" w:rsidR="00A953CD" w:rsidRDefault="00A953CD" w:rsidP="00D9076A">
      <w:pPr>
        <w:spacing w:before="0" w:after="0"/>
      </w:pPr>
      <w:r>
        <w:separator/>
      </w:r>
    </w:p>
    <w:p w14:paraId="0EAA01B7" w14:textId="77777777" w:rsidR="00A953CD" w:rsidRDefault="00A953CD"/>
  </w:endnote>
  <w:endnote w:type="continuationSeparator" w:id="0">
    <w:p w14:paraId="319C7FEE" w14:textId="77777777" w:rsidR="00A953CD" w:rsidRDefault="00A953CD" w:rsidP="00D9076A">
      <w:pPr>
        <w:spacing w:before="0" w:after="0"/>
      </w:pPr>
      <w:r>
        <w:continuationSeparator/>
      </w:r>
    </w:p>
    <w:p w14:paraId="5BE48DBF" w14:textId="77777777" w:rsidR="00A953CD" w:rsidRDefault="00A95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297" w14:textId="6070F423" w:rsidR="001A6249" w:rsidRDefault="008C40D0" w:rsidP="005174EF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F35A8D">
      <w:rPr>
        <w:noProof/>
        <w:lang w:bidi="de-DE"/>
      </w:rPr>
      <w:t>2</w:t>
    </w:r>
    <w:r>
      <w:rPr>
        <w:noProof/>
        <w:lang w:bidi="de-DE"/>
      </w:rPr>
      <w:fldChar w:fldCharType="end"/>
    </w:r>
    <w:r>
      <w:rPr>
        <w:noProof/>
        <w:lang w:bidi="de-DE"/>
      </w:rPr>
      <w:t xml:space="preserve"> von </w:t>
    </w:r>
    <w:r>
      <w:rPr>
        <w:noProof/>
        <w:lang w:bidi="de-DE"/>
      </w:rPr>
      <w:fldChar w:fldCharType="begin"/>
    </w:r>
    <w:r>
      <w:rPr>
        <w:noProof/>
        <w:lang w:bidi="de-DE"/>
      </w:rPr>
      <w:instrText xml:space="preserve"> NUMPAGES  \* MERGEFORMAT </w:instrText>
    </w:r>
    <w:r>
      <w:rPr>
        <w:noProof/>
        <w:lang w:bidi="de-DE"/>
      </w:rPr>
      <w:fldChar w:fldCharType="separate"/>
    </w:r>
    <w:r w:rsidR="00F35A8D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7F57" w14:textId="77777777" w:rsidR="00A953CD" w:rsidRDefault="00A953CD" w:rsidP="00D9076A">
      <w:pPr>
        <w:spacing w:before="0" w:after="0"/>
      </w:pPr>
      <w:r>
        <w:separator/>
      </w:r>
    </w:p>
    <w:p w14:paraId="615BE3AD" w14:textId="77777777" w:rsidR="00A953CD" w:rsidRDefault="00A953CD"/>
  </w:footnote>
  <w:footnote w:type="continuationSeparator" w:id="0">
    <w:p w14:paraId="6145D91D" w14:textId="77777777" w:rsidR="00A953CD" w:rsidRDefault="00A953CD" w:rsidP="00D9076A">
      <w:pPr>
        <w:spacing w:before="0" w:after="0"/>
      </w:pPr>
      <w:r>
        <w:continuationSeparator/>
      </w:r>
    </w:p>
    <w:p w14:paraId="4FA70DBE" w14:textId="77777777" w:rsidR="00A953CD" w:rsidRDefault="00A953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Zeilenberschrift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A0CDE"/>
    <w:rsid w:val="00114CF3"/>
    <w:rsid w:val="001A6249"/>
    <w:rsid w:val="001F4AB5"/>
    <w:rsid w:val="002654ED"/>
    <w:rsid w:val="002B54A0"/>
    <w:rsid w:val="00392FE2"/>
    <w:rsid w:val="003C371D"/>
    <w:rsid w:val="003C7729"/>
    <w:rsid w:val="003E20D1"/>
    <w:rsid w:val="00470CAB"/>
    <w:rsid w:val="005174EF"/>
    <w:rsid w:val="0052768F"/>
    <w:rsid w:val="00565BFC"/>
    <w:rsid w:val="005E5CBD"/>
    <w:rsid w:val="00765E19"/>
    <w:rsid w:val="00770691"/>
    <w:rsid w:val="007C2292"/>
    <w:rsid w:val="007C45D3"/>
    <w:rsid w:val="008328F2"/>
    <w:rsid w:val="008C40D0"/>
    <w:rsid w:val="008D623D"/>
    <w:rsid w:val="008E4254"/>
    <w:rsid w:val="00951925"/>
    <w:rsid w:val="009A1090"/>
    <w:rsid w:val="009F4905"/>
    <w:rsid w:val="00A70BC7"/>
    <w:rsid w:val="00A953CD"/>
    <w:rsid w:val="00C273D7"/>
    <w:rsid w:val="00CC008E"/>
    <w:rsid w:val="00CC1066"/>
    <w:rsid w:val="00D73EEF"/>
    <w:rsid w:val="00D9076A"/>
    <w:rsid w:val="00E7457F"/>
    <w:rsid w:val="00E76F85"/>
    <w:rsid w:val="00EA3464"/>
    <w:rsid w:val="00EF75E4"/>
    <w:rsid w:val="00F1328A"/>
    <w:rsid w:val="00F35A8D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de-D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A8D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F35A8D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96"/>
      <w:szCs w:val="122"/>
    </w:rPr>
  </w:style>
  <w:style w:type="character" w:customStyle="1" w:styleId="TitelZchn">
    <w:name w:val="Titel Zchn"/>
    <w:basedOn w:val="Absatz-Standardschriftart"/>
    <w:link w:val="Titel"/>
    <w:uiPriority w:val="2"/>
    <w:rsid w:val="00F35A8D"/>
    <w:rPr>
      <w:rFonts w:asciiTheme="majorHAnsi" w:eastAsiaTheme="majorEastAsia" w:hAnsiTheme="majorHAnsi" w:cstheme="majorBidi"/>
      <w:b/>
      <w:bCs/>
      <w:caps/>
      <w:kern w:val="28"/>
      <w:sz w:val="96"/>
      <w:szCs w:val="1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einLeerraum">
    <w:name w:val="No Spacing"/>
    <w:uiPriority w:val="4"/>
    <w:qFormat/>
    <w:pPr>
      <w:spacing w:after="0"/>
    </w:pPr>
  </w:style>
  <w:style w:type="paragraph" w:customStyle="1" w:styleId="Tabellenberschrift">
    <w:name w:val="Tabellenüberschrift"/>
    <w:basedOn w:val="Standard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Zeilenberschrift">
    <w:name w:val="Zeilenüberschrift"/>
    <w:basedOn w:val="Standard"/>
    <w:uiPriority w:val="3"/>
    <w:qFormat/>
    <w:rsid w:val="00F35A8D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F35A8D"/>
    <w:pPr>
      <w:spacing w:before="40" w:after="0"/>
      <w:contextualSpacing/>
    </w:pPr>
    <w:rPr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35A8D"/>
    <w:rPr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1328A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28A"/>
  </w:style>
  <w:style w:type="paragraph" w:styleId="Literaturverzeichnis">
    <w:name w:val="Bibliography"/>
    <w:basedOn w:val="Standard"/>
    <w:next w:val="Standard"/>
    <w:uiPriority w:val="37"/>
    <w:semiHidden/>
    <w:unhideWhenUsed/>
    <w:rsid w:val="00770691"/>
  </w:style>
  <w:style w:type="paragraph" w:styleId="Blocktext">
    <w:name w:val="Block Text"/>
    <w:basedOn w:val="Standard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7069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70691"/>
  </w:style>
  <w:style w:type="paragraph" w:styleId="Textkrper2">
    <w:name w:val="Body Text 2"/>
    <w:basedOn w:val="Standard"/>
    <w:link w:val="Textkrper2Zchn"/>
    <w:uiPriority w:val="99"/>
    <w:semiHidden/>
    <w:unhideWhenUsed/>
    <w:rsid w:val="0077069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70691"/>
  </w:style>
  <w:style w:type="paragraph" w:styleId="Textkrper3">
    <w:name w:val="Body Text 3"/>
    <w:basedOn w:val="Standard"/>
    <w:link w:val="Textkrper3Zchn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70691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70691"/>
    <w:pPr>
      <w:spacing w:after="1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7069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70691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7069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70691"/>
    <w:pPr>
      <w:spacing w:after="1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70691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7069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70691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70691"/>
  </w:style>
  <w:style w:type="table" w:styleId="FarbigesRaster">
    <w:name w:val="Colorful Grid"/>
    <w:basedOn w:val="NormaleTabel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7069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69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69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6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691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70691"/>
  </w:style>
  <w:style w:type="character" w:customStyle="1" w:styleId="DatumZchn">
    <w:name w:val="Datum Zchn"/>
    <w:basedOn w:val="Absatz-Standardschriftart"/>
    <w:link w:val="Datum"/>
    <w:uiPriority w:val="99"/>
    <w:semiHidden/>
    <w:rsid w:val="0077069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70691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70691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70691"/>
  </w:style>
  <w:style w:type="character" w:styleId="Hervorhebung">
    <w:name w:val="Emphasis"/>
    <w:basedOn w:val="Absatz-Standardschriftart"/>
    <w:uiPriority w:val="20"/>
    <w:semiHidden/>
    <w:unhideWhenUsed/>
    <w:qFormat/>
    <w:rsid w:val="0077069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77069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70691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77069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691"/>
    <w:rPr>
      <w:szCs w:val="20"/>
    </w:rPr>
  </w:style>
  <w:style w:type="table" w:styleId="Gitternetztabelle1hell">
    <w:name w:val="Grid Table 1 Light"/>
    <w:basedOn w:val="NormaleTabel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770691"/>
  </w:style>
  <w:style w:type="paragraph" w:styleId="HTMLAdresse">
    <w:name w:val="HTML Address"/>
    <w:basedOn w:val="Standard"/>
    <w:link w:val="HTMLAdresseZchn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70691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7069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691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70691"/>
    <w:rPr>
      <w:i/>
      <w:iCs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770691"/>
  </w:style>
  <w:style w:type="paragraph" w:styleId="Liste">
    <w:name w:val="List"/>
    <w:basedOn w:val="Standard"/>
    <w:uiPriority w:val="99"/>
    <w:semiHidden/>
    <w:unhideWhenUsed/>
    <w:rsid w:val="00770691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770691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770691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770691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770691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77069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ntabelle2">
    <w:name w:val="List Table 2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ntabelle3">
    <w:name w:val="List Table 3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70691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7069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70691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70691"/>
  </w:style>
  <w:style w:type="character" w:styleId="Seitenzahl">
    <w:name w:val="page number"/>
    <w:basedOn w:val="Absatz-Standardschriftart"/>
    <w:uiPriority w:val="99"/>
    <w:semiHidden/>
    <w:unhideWhenUsed/>
    <w:rsid w:val="00770691"/>
  </w:style>
  <w:style w:type="table" w:styleId="EinfacheTabelle1">
    <w:name w:val="Plain Table 1"/>
    <w:basedOn w:val="NormaleTabelle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70691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70691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70691"/>
  </w:style>
  <w:style w:type="character" w:customStyle="1" w:styleId="AnredeZchn">
    <w:name w:val="Anrede Zchn"/>
    <w:basedOn w:val="Absatz-Standardschriftart"/>
    <w:link w:val="Anrede"/>
    <w:uiPriority w:val="99"/>
    <w:semiHidden/>
    <w:rsid w:val="00770691"/>
  </w:style>
  <w:style w:type="paragraph" w:styleId="Unterschrift">
    <w:name w:val="Signature"/>
    <w:basedOn w:val="Standard"/>
    <w:link w:val="UnterschriftZchn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70691"/>
  </w:style>
  <w:style w:type="character" w:styleId="Fett">
    <w:name w:val="Strong"/>
    <w:basedOn w:val="Absatz-Standardschriftart"/>
    <w:uiPriority w:val="22"/>
    <w:semiHidden/>
    <w:unhideWhenUsed/>
    <w:qFormat/>
    <w:rsid w:val="00770691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70691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70691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70691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70691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70691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70691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70691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70691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70691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70691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70691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0691"/>
    <w:pPr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Layouttabelle">
    <w:name w:val="Layouttabelle"/>
    <w:basedOn w:val="NormaleTabelle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B63B0D" w:rsidP="00B63B0D">
          <w:pPr>
            <w:pStyle w:val="FC7BB206D0F542A8815D5487A5A533D0"/>
          </w:pPr>
          <w:r w:rsidRPr="008E4254">
            <w:rPr>
              <w:sz w:val="22"/>
              <w:lang w:bidi="de-DE"/>
            </w:rPr>
            <w:t>Organisation/Veranstaltung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B63B0D" w:rsidP="00B63B0D">
          <w:pPr>
            <w:pStyle w:val="154085AD77F443D399760601FDFBB80C"/>
          </w:pPr>
          <w:r w:rsidRPr="008E4254">
            <w:rPr>
              <w:sz w:val="22"/>
              <w:lang w:bidi="de-DE"/>
            </w:rPr>
            <w:t>Von – Bis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B63B0D" w:rsidP="00B63B0D">
          <w:pPr>
            <w:pStyle w:val="9F3D66E4BE194684B4C70613FB9616C4"/>
          </w:pPr>
          <w:r w:rsidRPr="008E4254">
            <w:rPr>
              <w:sz w:val="22"/>
              <w:lang w:bidi="de-DE"/>
            </w:rPr>
            <w:t>Veranstaltungsort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B63B0D" w:rsidP="00B63B0D">
          <w:pPr>
            <w:pStyle w:val="6C82992558584BF5ADEB79333610FC45"/>
          </w:pPr>
          <w:r w:rsidRPr="008E4254">
            <w:rPr>
              <w:sz w:val="96"/>
              <w:lang w:bidi="de-DE"/>
            </w:rPr>
            <w:t>Ich möchte ehrenamtlich mitarbeiten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B63B0D" w:rsidP="00B63B0D">
          <w:pPr>
            <w:pStyle w:val="42C09BD6280E4443965529C4ABA5DFCF"/>
          </w:pPr>
          <w:r w:rsidRPr="008E4254">
            <w:rPr>
              <w:sz w:val="20"/>
              <w:lang w:bidi="de-DE"/>
            </w:rPr>
            <w:t>Organisation</w:t>
          </w:r>
        </w:p>
      </w:docPartBody>
    </w:docPart>
    <w:docPart>
      <w:docPartPr>
        <w:name w:val="6240F6ABE0B1445DADB37B0A884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6B5-89E0-47C3-8E30-A9C5F7E12291}"/>
      </w:docPartPr>
      <w:docPartBody>
        <w:p w:rsidR="000E231F" w:rsidRDefault="00B63B0D" w:rsidP="00B63B0D">
          <w:pPr>
            <w:pStyle w:val="6240F6ABE0B1445DADB37B0A88424118"/>
          </w:pPr>
          <w:r w:rsidRPr="008E4254">
            <w:rPr>
              <w:sz w:val="20"/>
              <w:lang w:bidi="de-DE"/>
            </w:rPr>
            <w:t>Uhrzeit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B63B0D" w:rsidP="00B63B0D">
          <w:pPr>
            <w:pStyle w:val="12747DE831BF4766AFE8F664432F7936"/>
          </w:pPr>
          <w:r w:rsidRPr="008E4254">
            <w:rPr>
              <w:sz w:val="20"/>
              <w:lang w:bidi="de-DE"/>
            </w:rPr>
            <w:t>Datum der Veranstaltung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B63B0D" w:rsidP="00B63B0D">
          <w:pPr>
            <w:pStyle w:val="EF41C6BE57FA43ADB2D892B507551C74"/>
          </w:pPr>
          <w:r w:rsidRPr="008E4254">
            <w:rPr>
              <w:sz w:val="20"/>
              <w:lang w:bidi="de-DE"/>
            </w:rPr>
            <w:t>Ort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B63B0D" w:rsidP="00B63B0D">
          <w:pPr>
            <w:pStyle w:val="A741238264DA48E19E55FAC85280D33B"/>
          </w:pPr>
          <w:r w:rsidRPr="008E4254">
            <w:rPr>
              <w:sz w:val="22"/>
              <w:lang w:bidi="de-DE"/>
            </w:rPr>
            <w:t>Datum der Veranstaltung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B63B0D" w:rsidP="00B63B0D">
          <w:pPr>
            <w:pStyle w:val="34C7C67ECE5D4EFA89C12B6266A8A27A5"/>
          </w:pPr>
          <w:r w:rsidRPr="008E4254">
            <w:rPr>
              <w:sz w:val="20"/>
              <w:lang w:bidi="de-DE"/>
            </w:rPr>
            <w:t>Nr.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B63B0D" w:rsidP="00B63B0D">
          <w:pPr>
            <w:pStyle w:val="3A86B7945F0240538A7443B99F5647F35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B63B0D" w:rsidP="00B63B0D">
          <w:pPr>
            <w:pStyle w:val="67C12A43AEE34F1D82A7F6E24C5D10B05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B63B0D" w:rsidP="00B63B0D">
          <w:pPr>
            <w:pStyle w:val="EA2A7ADAD75B4129A1B2D4D017B834EB5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B63B0D" w:rsidP="00B63B0D">
          <w:pPr>
            <w:pStyle w:val="C68F0D530C0C4FA9ABA185F9DEBAF6855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B63B0D" w:rsidP="00B63B0D">
          <w:pPr>
            <w:pStyle w:val="6085E70E33244245B1E387108EDA024C5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B63B0D" w:rsidP="00B63B0D">
          <w:pPr>
            <w:pStyle w:val="EE128E19C5544D7A96C9D988B1FF0B105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B63B0D" w:rsidP="00B63B0D">
          <w:pPr>
            <w:pStyle w:val="6528BEA7F73D4E76AD1488BF901FE1A1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B63B0D" w:rsidP="00B63B0D">
          <w:pPr>
            <w:pStyle w:val="989CBC7EF05B4BD390A2C4936F0AF7A0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B63B0D" w:rsidP="00B63B0D">
          <w:pPr>
            <w:pStyle w:val="051CC1E813D342A18FFDFF2D6B495879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B63B0D" w:rsidP="00B63B0D">
          <w:pPr>
            <w:pStyle w:val="0649864806F04B9D8034BDD1E9DB82B7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B63B0D" w:rsidP="00B63B0D">
          <w:pPr>
            <w:pStyle w:val="7B5DFB60001F49EDAA3B703D314D232A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B63B0D" w:rsidP="00B63B0D">
          <w:pPr>
            <w:pStyle w:val="B0608CFFDFCF4AF4A40DEB3B3A3E63FE4"/>
          </w:pPr>
          <w:r w:rsidRPr="008E4254">
            <w:rPr>
              <w:sz w:val="20"/>
              <w:lang w:bidi="de-DE"/>
            </w:rPr>
            <w:t>Nr.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B63B0D" w:rsidP="00B63B0D">
          <w:pPr>
            <w:pStyle w:val="6220D3C4A10F4093800D58F588E3BF1F4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B63B0D" w:rsidP="00B63B0D">
          <w:pPr>
            <w:pStyle w:val="CDDD24077532456BA6755A4A2F5702D64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B63B0D" w:rsidP="00B63B0D">
          <w:pPr>
            <w:pStyle w:val="50F614EFD2684A54B77EB3AB70DE84D34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B63B0D" w:rsidP="00B63B0D">
          <w:pPr>
            <w:pStyle w:val="2878EDDC018C4925803C706A0863EDD64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B63B0D" w:rsidP="00B63B0D">
          <w:pPr>
            <w:pStyle w:val="D41FBA01D64449009939754BB66F778C4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B63B0D" w:rsidP="00B63B0D">
          <w:pPr>
            <w:pStyle w:val="CE0192BBAB9C45E6A7012F5DE956FB414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B63B0D" w:rsidP="00B63B0D">
          <w:pPr>
            <w:pStyle w:val="8393E13CF62A42929016305008EC0486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B63B0D" w:rsidP="00B63B0D">
          <w:pPr>
            <w:pStyle w:val="146DC813FC0044CF8288EF9FA00FC48A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B63B0D" w:rsidP="00B63B0D">
          <w:pPr>
            <w:pStyle w:val="E5C8E9971EA54BA7994A0A27DD514304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B63B0D" w:rsidP="00B63B0D">
          <w:pPr>
            <w:pStyle w:val="EDDB4572123542E08F87D0C750E6561C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B63B0D" w:rsidP="00B63B0D">
          <w:pPr>
            <w:pStyle w:val="C271A5A2E31549CBB6545E7FE6498711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B63B0D" w:rsidP="00B63B0D">
          <w:pPr>
            <w:pStyle w:val="CC7EE9D591F24C3896362FBAD940972B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B63B0D" w:rsidP="00B63B0D">
          <w:pPr>
            <w:pStyle w:val="99BF15F1019F40128548D25D89DADE0A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B63B0D" w:rsidP="00B63B0D">
          <w:pPr>
            <w:pStyle w:val="C8205B3A0D824E87BC5068EDD955E89D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B63B0D" w:rsidP="00B63B0D">
          <w:pPr>
            <w:pStyle w:val="EE0209C474DD4CDC824C40ECBD8A9561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B63B0D" w:rsidP="00B63B0D">
          <w:pPr>
            <w:pStyle w:val="329F410D40DC45D59E63B72254DE2B0F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B63B0D" w:rsidP="00B63B0D">
          <w:pPr>
            <w:pStyle w:val="1CDE245171D144008A290B11260C2D54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B63B0D" w:rsidP="00B63B0D">
          <w:pPr>
            <w:pStyle w:val="29DB2CE2277F405EBED18D8576171EF1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B63B0D" w:rsidP="00B63B0D">
          <w:pPr>
            <w:pStyle w:val="8C61E80FF217431587FDF056EEFF5C53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B63B0D" w:rsidP="00B63B0D">
          <w:pPr>
            <w:pStyle w:val="07FD1BA21BCC4B37B564AA1E56435B3B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B63B0D" w:rsidP="00B63B0D">
          <w:pPr>
            <w:pStyle w:val="14D3B9EEA1A14A8B905E5D639CD39053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B63B0D" w:rsidP="00B63B0D">
          <w:pPr>
            <w:pStyle w:val="723E8FDB8D904A89A97503F3C4166368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B63B0D" w:rsidP="00B63B0D">
          <w:pPr>
            <w:pStyle w:val="ADD5C4F3184B44B29B285625E119B7E4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B63B0D" w:rsidP="00B63B0D">
          <w:pPr>
            <w:pStyle w:val="4E3F264B57534D77BEF0670D1490EBFF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B63B0D" w:rsidP="00B63B0D">
          <w:pPr>
            <w:pStyle w:val="75A80A159B4B49BD90FCD954A2FFFB09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B63B0D" w:rsidP="00B63B0D">
          <w:pPr>
            <w:pStyle w:val="F6917A80FA5843229A78DD6E8C7D8939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B63B0D" w:rsidP="00B63B0D">
          <w:pPr>
            <w:pStyle w:val="B0962F266DD247CF8151F7F880F04B6D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B63B0D" w:rsidP="00B63B0D">
          <w:pPr>
            <w:pStyle w:val="B7880A1658344A64B9E87F6838B5D3AC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B63B0D" w:rsidP="00B63B0D">
          <w:pPr>
            <w:pStyle w:val="20799ED8C58F4AA79EE5DDE700D0CEF1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B63B0D" w:rsidP="00B63B0D">
          <w:pPr>
            <w:pStyle w:val="47B2014A5FEE4FEF9D4783268925E300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B63B0D" w:rsidP="00B63B0D">
          <w:pPr>
            <w:pStyle w:val="CF2BDCEE64984BE2A86861B23D299F38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B63B0D" w:rsidP="00B63B0D">
          <w:pPr>
            <w:pStyle w:val="557409384E0A43EBBD0B691CBEE35C0B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B63B0D" w:rsidP="00B63B0D">
          <w:pPr>
            <w:pStyle w:val="45DBE25950704AF9AD5B1A2BF4DF4EF0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B63B0D" w:rsidP="00B63B0D">
          <w:pPr>
            <w:pStyle w:val="76C940DAE8234557AD859885024CE401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B63B0D" w:rsidP="00B63B0D">
          <w:pPr>
            <w:pStyle w:val="58A13B1468994420A85D508DA33BEE51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B63B0D" w:rsidP="00B63B0D">
          <w:pPr>
            <w:pStyle w:val="3029850ECC0D433484CB5830366B0AEA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B63B0D" w:rsidP="00B63B0D">
          <w:pPr>
            <w:pStyle w:val="AFB77F2D63774EB599678DA62BE7F3D9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B63B0D" w:rsidP="00B63B0D">
          <w:pPr>
            <w:pStyle w:val="7BB0592DFB7C42E487E791EC7FC7D07E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B63B0D" w:rsidP="00B63B0D">
          <w:pPr>
            <w:pStyle w:val="E2E6554F7EFA4029BE53CDD5BC573B1E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B63B0D" w:rsidP="00B63B0D">
          <w:pPr>
            <w:pStyle w:val="C358A77AFB98488593558DD3B571C2C7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B63B0D" w:rsidP="00B63B0D">
          <w:pPr>
            <w:pStyle w:val="9B659DE2249A48ECABD3180D7CC16A1E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B63B0D" w:rsidP="00B63B0D">
          <w:pPr>
            <w:pStyle w:val="0E6578D526CC46128E44FD450375595E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B63B0D" w:rsidP="00B63B0D">
          <w:pPr>
            <w:pStyle w:val="12477687487E4E5FB50DB9F50263A43B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B63B0D" w:rsidP="00B63B0D">
          <w:pPr>
            <w:pStyle w:val="6A103BD7D3FD4834A6FCBC0606FD139B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B63B0D" w:rsidP="00B63B0D">
          <w:pPr>
            <w:pStyle w:val="9C79B46CB8944DAF917B65FAD3070241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B63B0D" w:rsidP="00B63B0D">
          <w:pPr>
            <w:pStyle w:val="AA8D372ACC3B4140846B8BB3196EF7F6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B63B0D" w:rsidP="00B63B0D">
          <w:pPr>
            <w:pStyle w:val="F9E1FCD674DB4E508FF5D3A433B17573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B63B0D" w:rsidP="00B63B0D">
          <w:pPr>
            <w:pStyle w:val="3C629AAA9E3B428483F5B3EE77441EA9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B63B0D" w:rsidP="00B63B0D">
          <w:pPr>
            <w:pStyle w:val="E5A59C62755E4A35BEF20D157F453D3D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B63B0D" w:rsidP="00B63B0D">
          <w:pPr>
            <w:pStyle w:val="205530643F18478A81900E54E6BD0F46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B63B0D" w:rsidP="00B63B0D">
          <w:pPr>
            <w:pStyle w:val="EC4194134CD84D878FA1D8C0BFD213CF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B63B0D" w:rsidP="00B63B0D">
          <w:pPr>
            <w:pStyle w:val="02981913A4CE464AB19B9E3E77A28E90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B63B0D" w:rsidP="00B63B0D">
          <w:pPr>
            <w:pStyle w:val="26AE40C6D6AC42E292408E3376E3E3A9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B63B0D" w:rsidP="00B63B0D">
          <w:pPr>
            <w:pStyle w:val="BAAD2C910339459A8B1CB4E794310082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B63B0D" w:rsidP="00B63B0D">
          <w:pPr>
            <w:pStyle w:val="5DDF92CE561D4489A7F3E2E3B20658EF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B63B0D" w:rsidP="00B63B0D">
          <w:pPr>
            <w:pStyle w:val="81EA2BC75A294311AA20A059C44D1D38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B63B0D" w:rsidP="00B63B0D">
          <w:pPr>
            <w:pStyle w:val="538E089BBA0441F88EDCBC084D44D3EA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B63B0D" w:rsidP="00B63B0D">
          <w:pPr>
            <w:pStyle w:val="377CBD321DBD4A758B4E557EF93190AB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B63B0D" w:rsidP="00B63B0D">
          <w:pPr>
            <w:pStyle w:val="D2CFF24DCA9C4480B3DD34DAC278815E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B63B0D" w:rsidP="00B63B0D">
          <w:pPr>
            <w:pStyle w:val="1724DE1206DF41E6B0E7AF613F685D08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B63B0D" w:rsidP="00B63B0D">
          <w:pPr>
            <w:pStyle w:val="E62B711BA8E642E28A6BA1A894E3AE02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B63B0D" w:rsidP="00B63B0D">
          <w:pPr>
            <w:pStyle w:val="C134370007224513818F051465FC893D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B63B0D" w:rsidP="00B63B0D">
          <w:pPr>
            <w:pStyle w:val="06F05472550149A1B7090C2E5FBBC637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B63B0D" w:rsidP="00B63B0D">
          <w:pPr>
            <w:pStyle w:val="2F01BACA2A364672B915DEEA95BD4744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B63B0D" w:rsidP="00B63B0D">
          <w:pPr>
            <w:pStyle w:val="308F97BE537C4F229C67AE3D0DC00BFD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B63B0D" w:rsidP="00B63B0D">
          <w:pPr>
            <w:pStyle w:val="8A6CA94EDECD4D8489F1264AA1AF9463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B63B0D" w:rsidP="00B63B0D">
          <w:pPr>
            <w:pStyle w:val="20CF223C04CF490DA70A74902CEF20FE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B63B0D" w:rsidP="00B63B0D">
          <w:pPr>
            <w:pStyle w:val="800621F57AA54A2B843F1E803012A7B5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B63B0D" w:rsidP="00B63B0D">
          <w:pPr>
            <w:pStyle w:val="DDE3DCEC25034F678A6FCF456EA94FE3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B63B0D" w:rsidP="00B63B0D">
          <w:pPr>
            <w:pStyle w:val="88187E75D81E485BA76EF04B6F62238E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B63B0D" w:rsidP="00B63B0D">
          <w:pPr>
            <w:pStyle w:val="4A48BEB584CE49A287D057A8F6564DEB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B63B0D" w:rsidP="00B63B0D">
          <w:pPr>
            <w:pStyle w:val="99BF14E53F9F435D87AE506FF452C1FF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B63B0D" w:rsidP="00B63B0D">
          <w:pPr>
            <w:pStyle w:val="73EC38AFB7CA44E9AB6893FC1DD87950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B63B0D" w:rsidP="00B63B0D">
          <w:pPr>
            <w:pStyle w:val="CD75EF4AD9F94C889A1E5675E6B3803E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B63B0D" w:rsidP="00B63B0D">
          <w:pPr>
            <w:pStyle w:val="B2B239A077C7489E881BC4B9353C86E3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B63B0D" w:rsidP="00B63B0D">
          <w:pPr>
            <w:pStyle w:val="57A998D3075545FBBF360C8B7398F5B8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B63B0D" w:rsidP="00B63B0D">
          <w:pPr>
            <w:pStyle w:val="AC569D06CED641549C905E7BDBE69DDD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B63B0D" w:rsidP="00B63B0D">
          <w:pPr>
            <w:pStyle w:val="984E89342ECE4D1CBA1FB30D8BA3E96F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B63B0D" w:rsidP="00B63B0D">
          <w:pPr>
            <w:pStyle w:val="25560239893046FCAABD4C27C5079E6C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B63B0D" w:rsidP="00B63B0D">
          <w:pPr>
            <w:pStyle w:val="97D37AF2F2CA46D4A5B011F9372277D5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B63B0D" w:rsidP="00B63B0D">
          <w:pPr>
            <w:pStyle w:val="33612D862EFD41CEB5EA4173F7327FE3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B63B0D" w:rsidP="00B63B0D">
          <w:pPr>
            <w:pStyle w:val="E4F91859E7CF46B0A568C09640A90520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B63B0D" w:rsidP="00B63B0D">
          <w:pPr>
            <w:pStyle w:val="6CF8493EE9E742B4901FF086E1F6EB2E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B63B0D" w:rsidP="00B63B0D">
          <w:pPr>
            <w:pStyle w:val="1C4E5D36FE81492EA4C2CA75D4F98374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B63B0D" w:rsidP="00B63B0D">
          <w:pPr>
            <w:pStyle w:val="A00DA6A8C0784245805FD21DF9C226B6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B63B0D" w:rsidP="00B63B0D">
          <w:pPr>
            <w:pStyle w:val="90886263F1644872A16FBB8977563CEF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B63B0D" w:rsidP="00B63B0D">
          <w:pPr>
            <w:pStyle w:val="C9C284D486804BB68A9B1B77F6031A99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B63B0D" w:rsidP="00B63B0D">
          <w:pPr>
            <w:pStyle w:val="CCE7F190322A44D9A88CA3912837EFD4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B63B0D" w:rsidP="00B63B0D">
          <w:pPr>
            <w:pStyle w:val="BAE3AD1F99654E168C2EBC660591B48E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B63B0D" w:rsidP="00B63B0D">
          <w:pPr>
            <w:pStyle w:val="E24DA28F738C414FBA8F6136090A8833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B63B0D" w:rsidP="00B63B0D">
          <w:pPr>
            <w:pStyle w:val="1E0E2AF37E95485A8FA6E8A23B48A8C2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B63B0D" w:rsidP="00B63B0D">
          <w:pPr>
            <w:pStyle w:val="ED63DC6812654FF1A476CE40B39610D0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B63B0D" w:rsidP="00B63B0D">
          <w:pPr>
            <w:pStyle w:val="F587C4FC1F8B48E3BD016CC88C8EACE2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B63B0D" w:rsidP="00B63B0D">
          <w:pPr>
            <w:pStyle w:val="0F17BD188804499382721734B5A9921C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B63B0D" w:rsidP="00B63B0D">
          <w:pPr>
            <w:pStyle w:val="805823A2A31D4A879082DD78548692A3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B63B0D" w:rsidP="00B63B0D">
          <w:pPr>
            <w:pStyle w:val="F6872393403D422BBEA2B97BE61274AE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B63B0D" w:rsidP="00B63B0D">
          <w:pPr>
            <w:pStyle w:val="FFE239A6BB884C00872739CA5C06D1CB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B63B0D" w:rsidP="00B63B0D">
          <w:pPr>
            <w:pStyle w:val="6F3EC4BD5C244EE09AD0D5A33B32B610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B63B0D" w:rsidP="00B63B0D">
          <w:pPr>
            <w:pStyle w:val="A30D9A76BCA44CEDBF4931650526DC8A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B63B0D" w:rsidP="00B63B0D">
          <w:pPr>
            <w:pStyle w:val="8F7BD2BDD07D4C77A66B5C2C64AFCF84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B63B0D" w:rsidP="00B63B0D">
          <w:pPr>
            <w:pStyle w:val="E3D90039EAD04A408AE3A8FC6A1DDFFC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B63B0D" w:rsidP="00B63B0D">
          <w:pPr>
            <w:pStyle w:val="B23A7328436E4249BF7E305CBA25557D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B63B0D" w:rsidP="00B63B0D">
          <w:pPr>
            <w:pStyle w:val="FEA074ABF2A341AF93EFCB7A31962F15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B63B0D" w:rsidP="00B63B0D">
          <w:pPr>
            <w:pStyle w:val="632B9BB3FEB0445DBBBB7724C9867B5C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B63B0D" w:rsidP="00B63B0D">
          <w:pPr>
            <w:pStyle w:val="473584825A344134825C0A64DA3AAA4B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B63B0D" w:rsidP="00B63B0D">
          <w:pPr>
            <w:pStyle w:val="13FDAD86B06642BC9E52C99C692A57B5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B63B0D" w:rsidP="00B63B0D">
          <w:pPr>
            <w:pStyle w:val="E0F9440E53EE4637BFD1D880B9CA461A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B63B0D" w:rsidP="00B63B0D">
          <w:pPr>
            <w:pStyle w:val="C8EC6BED934C46F7BC525AD8ADAE4F4A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B63B0D" w:rsidP="00B63B0D">
          <w:pPr>
            <w:pStyle w:val="C1A0E89393E7415190A16E1552D4A393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B63B0D" w:rsidP="00B63B0D">
          <w:pPr>
            <w:pStyle w:val="F150E2F0BD2743798C366848072D3355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B63B0D" w:rsidP="00B63B0D">
          <w:pPr>
            <w:pStyle w:val="D60D527042DC43278346EB6F000D68A4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B63B0D" w:rsidP="00B63B0D">
          <w:pPr>
            <w:pStyle w:val="AE2BDDDA4F1543CC9197A1604E6B7CD8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B63B0D" w:rsidP="00B63B0D">
          <w:pPr>
            <w:pStyle w:val="F689ACB760324C50B2469A5A1EE2D359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B63B0D" w:rsidP="00B63B0D">
          <w:pPr>
            <w:pStyle w:val="DAA31F354D7348D187DEAF55C257D0BB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B63B0D" w:rsidP="00B63B0D">
          <w:pPr>
            <w:pStyle w:val="DA7F896357914F51B84DE464EADD1B19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B63B0D" w:rsidP="00B63B0D">
          <w:pPr>
            <w:pStyle w:val="67256987FDF74874AAFAF4E02374B2F9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B63B0D" w:rsidP="00B63B0D">
          <w:pPr>
            <w:pStyle w:val="BEDD115183A24005BC73B6B113631DAE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B63B0D" w:rsidP="00B63B0D">
          <w:pPr>
            <w:pStyle w:val="5B6EC99B811346A1BBF40480C987371D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B63B0D" w:rsidP="00B63B0D">
          <w:pPr>
            <w:pStyle w:val="FC889E989DDC4693881BD321D1A50145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B63B0D" w:rsidP="00B63B0D">
          <w:pPr>
            <w:pStyle w:val="B67D457BBD5940BB965680222B4A9292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B63B0D" w:rsidP="00B63B0D">
          <w:pPr>
            <w:pStyle w:val="266232BBC24A44CE9BCAAB59BB0B8C50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B63B0D" w:rsidP="00B63B0D">
          <w:pPr>
            <w:pStyle w:val="DD956969092A4422B99B77BF73BC9CE8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B63B0D" w:rsidP="00B63B0D">
          <w:pPr>
            <w:pStyle w:val="58A75F0230364CFA9D440553ABE439BE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B63B0D" w:rsidP="00B63B0D">
          <w:pPr>
            <w:pStyle w:val="3C0F0BD311294E9E9065D8DE1102DBDB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B63B0D" w:rsidP="00B63B0D">
          <w:pPr>
            <w:pStyle w:val="2C5D13BA111D476D9289ED81AC195CE0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B63B0D" w:rsidP="00B63B0D">
          <w:pPr>
            <w:pStyle w:val="2A4BCBAA4A3C4F28A006B034EEA73C47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B63B0D" w:rsidP="00B63B0D">
          <w:pPr>
            <w:pStyle w:val="F25EA9EFB4BB4900A77175DEFC74A49C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B63B0D" w:rsidP="00B63B0D">
          <w:pPr>
            <w:pStyle w:val="7E8E9FBFBFA247A8ACF6EE159EF01987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B63B0D" w:rsidP="00B63B0D">
          <w:pPr>
            <w:pStyle w:val="76D929990A354CD0891463C3BB74B68F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B63B0D" w:rsidP="00B63B0D">
          <w:pPr>
            <w:pStyle w:val="F9C1A3D4F30F45F7942EB5D5A8CF3973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B63B0D" w:rsidP="00B63B0D">
          <w:pPr>
            <w:pStyle w:val="3C73A8E0C1CA4F64955A40D1B00AD92D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B63B0D" w:rsidP="00B63B0D">
          <w:pPr>
            <w:pStyle w:val="A28549557F514AE294B4AE089C4CAD3D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B63B0D" w:rsidP="00B63B0D">
          <w:pPr>
            <w:pStyle w:val="5DA4E262F6D444449306E19A8A57E768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B63B0D" w:rsidP="00B63B0D">
          <w:pPr>
            <w:pStyle w:val="4A3FFA8BEA3A4B908768A78067BF1F2A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B63B0D" w:rsidP="00B63B0D">
          <w:pPr>
            <w:pStyle w:val="FA724D9A1E85473F98227980E23A6CA8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B63B0D" w:rsidP="00B63B0D">
          <w:pPr>
            <w:pStyle w:val="65E46460A43E4C08ABCA4F08238C998F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B63B0D" w:rsidP="00B63B0D">
          <w:pPr>
            <w:pStyle w:val="BB6324033BBC4C5A8465A3BA00A1A7C6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B63B0D" w:rsidP="00B63B0D">
          <w:pPr>
            <w:pStyle w:val="A16C5E03497941139F580124A61CB5B0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B63B0D" w:rsidP="00B63B0D">
          <w:pPr>
            <w:pStyle w:val="55F0BFA7B3E44FF28E523527EEC6CA87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B63B0D" w:rsidP="00B63B0D">
          <w:pPr>
            <w:pStyle w:val="D6D67D19B9534B6F9424E4D1291298CC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B63B0D" w:rsidP="00B63B0D">
          <w:pPr>
            <w:pStyle w:val="E64372A99EB34F548CC48419E8227BDA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B63B0D" w:rsidP="00B63B0D">
          <w:pPr>
            <w:pStyle w:val="F162D1DC1893405C8CC1520274CF485A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B63B0D" w:rsidP="00B63B0D">
          <w:pPr>
            <w:pStyle w:val="77DB1EFBF7E049B88491E8E870FBA9A2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B63B0D" w:rsidP="00B63B0D">
          <w:pPr>
            <w:pStyle w:val="C5A76E44B7FB432A985EDB36DB73356C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B63B0D" w:rsidP="00B63B0D">
          <w:pPr>
            <w:pStyle w:val="8E49DD88C54C4964AB7FC134B958168B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B63B0D" w:rsidP="00B63B0D">
          <w:pPr>
            <w:pStyle w:val="607EBFDB20724CF09E16CFE55AE50665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B63B0D" w:rsidP="00B63B0D">
          <w:pPr>
            <w:pStyle w:val="3C5EA213C05E4953A406DEC500A28AB8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B63B0D" w:rsidP="00B63B0D">
          <w:pPr>
            <w:pStyle w:val="D85EFCB24EA14F5A9C6E5FE2FBA31C1C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B63B0D" w:rsidP="00B63B0D">
          <w:pPr>
            <w:pStyle w:val="30D8A76D85D044AD92AAD321467964BB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B63B0D" w:rsidP="00B63B0D">
          <w:pPr>
            <w:pStyle w:val="4C3B3D37D8614C10914307AE9D72F4DF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B63B0D" w:rsidP="00B63B0D">
          <w:pPr>
            <w:pStyle w:val="38AE834539384B65BE1699168B833ED1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B63B0D" w:rsidP="00B63B0D">
          <w:pPr>
            <w:pStyle w:val="A1ADFFBE1079433A8EA3849DE77F3261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B63B0D" w:rsidP="00B63B0D">
          <w:pPr>
            <w:pStyle w:val="D83641A60C1B4CA79708F045AD5220EA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B63B0D" w:rsidP="00B63B0D">
          <w:pPr>
            <w:pStyle w:val="FE447D23429F40D394C81E49E9860932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B63B0D" w:rsidP="00B63B0D">
          <w:pPr>
            <w:pStyle w:val="580312671F1F461888D0E344A946B53B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B63B0D" w:rsidP="00B63B0D">
          <w:pPr>
            <w:pStyle w:val="4F62A3466D384301B1F7F1BC907AC278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B63B0D" w:rsidP="00B63B0D">
          <w:pPr>
            <w:pStyle w:val="15BCC0E5CE67439EAD3D2A23EA060F50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B63B0D" w:rsidP="00B63B0D">
          <w:pPr>
            <w:pStyle w:val="93C6A5B52B3C4F67B9CF8B402C7C2FCF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B63B0D" w:rsidP="00B63B0D">
          <w:pPr>
            <w:pStyle w:val="23ED67C108CC4AAF9C216E5F58FA7CF5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B63B0D" w:rsidP="00B63B0D">
          <w:pPr>
            <w:pStyle w:val="E0D9006AEAC64ED294BDB330E8E67EC8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B63B0D" w:rsidP="00B63B0D">
          <w:pPr>
            <w:pStyle w:val="37F7EE1B5D77457CB9DD499CD84CC5DE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B63B0D" w:rsidP="00B63B0D">
          <w:pPr>
            <w:pStyle w:val="005289A263EC4A6EA1E16F52E46FDBB8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B63B0D" w:rsidP="00B63B0D">
          <w:pPr>
            <w:pStyle w:val="EF45C0418D3A44D3B04A284494448F39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B63B0D" w:rsidP="00B63B0D">
          <w:pPr>
            <w:pStyle w:val="7CC89E231A4D476FB2D6B9CA462BCD78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B63B0D" w:rsidP="00B63B0D">
          <w:pPr>
            <w:pStyle w:val="7A23C8E541B04D6180F566DAA18E0C5E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B63B0D" w:rsidP="00B63B0D">
          <w:pPr>
            <w:pStyle w:val="62EF62AC465041E7A6FCAE12EC7EEF24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B63B0D" w:rsidP="00B63B0D">
          <w:pPr>
            <w:pStyle w:val="EA1EF9DB7AB442CA8270F76BB2ED6928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B63B0D" w:rsidP="00B63B0D">
          <w:pPr>
            <w:pStyle w:val="79D943FDA53E4B379B1DC73E11398371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B63B0D" w:rsidP="00B63B0D">
          <w:pPr>
            <w:pStyle w:val="AD2C8B1CAE2A47A49043E7BB2539C313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B63B0D" w:rsidP="00B63B0D">
          <w:pPr>
            <w:pStyle w:val="8CE5F9A2EEFD49318C05798E197D3B34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B63B0D" w:rsidP="00B63B0D">
          <w:pPr>
            <w:pStyle w:val="D033E4F73B6F49B39A47B903FD2E1DE2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B63B0D" w:rsidP="00B63B0D">
          <w:pPr>
            <w:pStyle w:val="60FDF0988C7A45828ED2078215357A73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B63B0D" w:rsidP="00B63B0D">
          <w:pPr>
            <w:pStyle w:val="9EAD7021044443168BF5F188BE5ECA95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B63B0D" w:rsidP="00B63B0D">
          <w:pPr>
            <w:pStyle w:val="2F6561D1059C486BBC040783A56CDBDC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B63B0D" w:rsidP="00B63B0D">
          <w:pPr>
            <w:pStyle w:val="1080D14D05D84A87970500A13852C8AB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B63B0D" w:rsidP="00B63B0D">
          <w:pPr>
            <w:pStyle w:val="213EB294A43E4164ADDDAE5E0B3FFA3E1"/>
          </w:pPr>
          <w:r w:rsidRPr="008E4254">
            <w:rPr>
              <w:sz w:val="20"/>
              <w:lang w:bidi="de-DE"/>
            </w:rPr>
            <w:t>Name des Freiwilligen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B63B0D" w:rsidP="00B63B0D">
          <w:pPr>
            <w:pStyle w:val="1BE3F05470B14C65B724B8BD47AE340D1"/>
          </w:pPr>
          <w:r w:rsidRPr="008E4254">
            <w:rPr>
              <w:sz w:val="20"/>
              <w:lang w:bidi="de-DE"/>
            </w:rPr>
            <w:t>Telefon (privat)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B63B0D" w:rsidP="00B63B0D">
          <w:pPr>
            <w:pStyle w:val="0DF29D50333A40B38D680ADE8098E2A01"/>
          </w:pPr>
          <w:r w:rsidRPr="008E4254">
            <w:rPr>
              <w:sz w:val="20"/>
              <w:lang w:bidi="de-DE"/>
            </w:rPr>
            <w:t>Telefon (mobil)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B63B0D" w:rsidP="00B63B0D">
          <w:pPr>
            <w:pStyle w:val="D5CB556448784978A09FEF8B592769141"/>
          </w:pPr>
          <w:r w:rsidRPr="008E4254">
            <w:rPr>
              <w:sz w:val="20"/>
              <w:lang w:bidi="de-DE"/>
            </w:rPr>
            <w:t>E-Mail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B63B0D" w:rsidP="00B63B0D">
          <w:pPr>
            <w:pStyle w:val="90870CD3CF724EB7BEDE851ADBAFC0561"/>
          </w:pPr>
          <w:r w:rsidRPr="008E4254">
            <w:rPr>
              <w:sz w:val="20"/>
              <w:lang w:bidi="de-DE"/>
            </w:rPr>
            <w:t>Fachgebiet/Interessensgebiet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B63B0D" w:rsidP="00B63B0D">
          <w:pPr>
            <w:pStyle w:val="97626E69F62B44BBB03C2D1B079C740B1"/>
          </w:pPr>
          <w:r w:rsidRPr="008E4254">
            <w:rPr>
              <w:sz w:val="20"/>
              <w:lang w:bidi="de-DE"/>
            </w:rPr>
            <w:t>Tage/Uhrzeiten der Verfügbarkeit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E1277"/>
    <w:rsid w:val="000E231F"/>
    <w:rsid w:val="000F7E47"/>
    <w:rsid w:val="001C284A"/>
    <w:rsid w:val="001D3B87"/>
    <w:rsid w:val="00281329"/>
    <w:rsid w:val="0061521E"/>
    <w:rsid w:val="006B3C3A"/>
    <w:rsid w:val="007B0EA5"/>
    <w:rsid w:val="007C30F3"/>
    <w:rsid w:val="0084342C"/>
    <w:rsid w:val="00856CE0"/>
    <w:rsid w:val="00AA7DF6"/>
    <w:rsid w:val="00B63B0D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3B0D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">
    <w:name w:val="6C82992558584BF5ADEB79333610FC45"/>
    <w:rsid w:val="00B63B0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  <w:lang w:eastAsia="ja-JP"/>
    </w:rPr>
  </w:style>
  <w:style w:type="paragraph" w:customStyle="1" w:styleId="34C7C67ECE5D4EFA89C12B6266A8A27A5">
    <w:name w:val="34C7C67ECE5D4EFA89C12B6266A8A27A5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5">
    <w:name w:val="3A86B7945F0240538A7443B99F5647F35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5">
    <w:name w:val="67C12A43AEE34F1D82A7F6E24C5D10B05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5">
    <w:name w:val="EA2A7ADAD75B4129A1B2D4D017B834EB5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5">
    <w:name w:val="C68F0D530C0C4FA9ABA185F9DEBAF6855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5">
    <w:name w:val="6085E70E33244245B1E387108EDA024C5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5">
    <w:name w:val="EE128E19C5544D7A96C9D988B1FF0B105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1">
    <w:name w:val="7B5DFB60001F49EDAA3B703D314D232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1">
    <w:name w:val="0649864806F04B9D8034BDD1E9DB82B7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1">
    <w:name w:val="051CC1E813D342A18FFDFF2D6B495879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1">
    <w:name w:val="989CBC7EF05B4BD390A2C4936F0AF7A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1">
    <w:name w:val="6528BEA7F73D4E76AD1488BF901FE1A1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1">
    <w:name w:val="99BF15F1019F40128548D25D89DADE0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1">
    <w:name w:val="C8205B3A0D824E87BC5068EDD955E89D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1">
    <w:name w:val="EE0209C474DD4CDC824C40ECBD8A9561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1">
    <w:name w:val="329F410D40DC45D59E63B72254DE2B0F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1">
    <w:name w:val="1CDE245171D144008A290B11260C2D54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1">
    <w:name w:val="29DB2CE2277F405EBED18D8576171EF1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1">
    <w:name w:val="8C61E80FF217431587FDF056EEFF5C5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1">
    <w:name w:val="07FD1BA21BCC4B37B564AA1E56435B3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1">
    <w:name w:val="14D3B9EEA1A14A8B905E5D639CD3905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1">
    <w:name w:val="723E8FDB8D904A89A97503F3C416636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1">
    <w:name w:val="ADD5C4F3184B44B29B285625E119B7E4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1">
    <w:name w:val="4E3F264B57534D77BEF0670D1490EBFF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1">
    <w:name w:val="75A80A159B4B49BD90FCD954A2FFFB09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1">
    <w:name w:val="F6917A80FA5843229A78DD6E8C7D8939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1">
    <w:name w:val="B0962F266DD247CF8151F7F880F04B6D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1">
    <w:name w:val="B7880A1658344A64B9E87F6838B5D3AC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1">
    <w:name w:val="20799ED8C58F4AA79EE5DDE700D0CEF1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1">
    <w:name w:val="47B2014A5FEE4FEF9D4783268925E30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1">
    <w:name w:val="CF2BDCEE64984BE2A86861B23D299F3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1">
    <w:name w:val="557409384E0A43EBBD0B691CBEE35C0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1">
    <w:name w:val="45DBE25950704AF9AD5B1A2BF4DF4EF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1">
    <w:name w:val="76C940DAE8234557AD859885024CE401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1">
    <w:name w:val="58A13B1468994420A85D508DA33BEE51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1">
    <w:name w:val="3029850ECC0D433484CB5830366B0AE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1">
    <w:name w:val="AFB77F2D63774EB599678DA62BE7F3D9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1">
    <w:name w:val="7BB0592DFB7C42E487E791EC7FC7D07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1">
    <w:name w:val="E2E6554F7EFA4029BE53CDD5BC573B1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1">
    <w:name w:val="C358A77AFB98488593558DD3B571C2C7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1">
    <w:name w:val="9B659DE2249A48ECABD3180D7CC16A1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1">
    <w:name w:val="0E6578D526CC46128E44FD450375595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1">
    <w:name w:val="12477687487E4E5FB50DB9F50263A43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1">
    <w:name w:val="6A103BD7D3FD4834A6FCBC0606FD139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1">
    <w:name w:val="9C79B46CB8944DAF917B65FAD3070241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1">
    <w:name w:val="AA8D372ACC3B4140846B8BB3196EF7F6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1">
    <w:name w:val="F9E1FCD674DB4E508FF5D3A433B1757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1">
    <w:name w:val="3C629AAA9E3B428483F5B3EE77441EA9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1">
    <w:name w:val="E5A59C62755E4A35BEF20D157F453D3D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1">
    <w:name w:val="205530643F18478A81900E54E6BD0F46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1">
    <w:name w:val="EC4194134CD84D878FA1D8C0BFD213CF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1">
    <w:name w:val="02981913A4CE464AB19B9E3E77A28E9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1">
    <w:name w:val="26AE40C6D6AC42E292408E3376E3E3A9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1">
    <w:name w:val="BAAD2C910339459A8B1CB4E794310082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1">
    <w:name w:val="5DDF92CE561D4489A7F3E2E3B20658EF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1">
    <w:name w:val="81EA2BC75A294311AA20A059C44D1D3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1">
    <w:name w:val="538E089BBA0441F88EDCBC084D44D3E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1">
    <w:name w:val="377CBD321DBD4A758B4E557EF93190A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1">
    <w:name w:val="D2CFF24DCA9C4480B3DD34DAC278815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1">
    <w:name w:val="1724DE1206DF41E6B0E7AF613F685D0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1">
    <w:name w:val="E62B711BA8E642E28A6BA1A894E3AE02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1">
    <w:name w:val="C134370007224513818F051465FC893D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1">
    <w:name w:val="06F05472550149A1B7090C2E5FBBC637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1">
    <w:name w:val="2F01BACA2A364672B915DEEA95BD4744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1">
    <w:name w:val="308F97BE537C4F229C67AE3D0DC00BFD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1">
    <w:name w:val="8A6CA94EDECD4D8489F1264AA1AF946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1">
    <w:name w:val="20CF223C04CF490DA70A74902CEF20F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1">
    <w:name w:val="800621F57AA54A2B843F1E803012A7B5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1">
    <w:name w:val="DDE3DCEC25034F678A6FCF456EA94FE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1">
    <w:name w:val="88187E75D81E485BA76EF04B6F62238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1">
    <w:name w:val="4A48BEB584CE49A287D057A8F6564DE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1">
    <w:name w:val="99BF14E53F9F435D87AE506FF452C1FF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1">
    <w:name w:val="73EC38AFB7CA44E9AB6893FC1DD8795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1">
    <w:name w:val="CD75EF4AD9F94C889A1E5675E6B3803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1">
    <w:name w:val="B2B239A077C7489E881BC4B9353C86E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1">
    <w:name w:val="57A998D3075545FBBF360C8B7398F5B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1">
    <w:name w:val="AC569D06CED641549C905E7BDBE69DDD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1">
    <w:name w:val="984E89342ECE4D1CBA1FB30D8BA3E96F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1">
    <w:name w:val="25560239893046FCAABD4C27C5079E6C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1">
    <w:name w:val="97D37AF2F2CA46D4A5B011F9372277D5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1">
    <w:name w:val="33612D862EFD41CEB5EA4173F7327FE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1">
    <w:name w:val="E4F91859E7CF46B0A568C09640A9052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1">
    <w:name w:val="6CF8493EE9E742B4901FF086E1F6EB2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1">
    <w:name w:val="1C4E5D36FE81492EA4C2CA75D4F98374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1">
    <w:name w:val="A00DA6A8C0784245805FD21DF9C226B6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1">
    <w:name w:val="90886263F1644872A16FBB8977563CEF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1">
    <w:name w:val="C9C284D486804BB68A9B1B77F6031A99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1">
    <w:name w:val="CCE7F190322A44D9A88CA3912837EFD4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1">
    <w:name w:val="BAE3AD1F99654E168C2EBC660591B48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1">
    <w:name w:val="E24DA28F738C414FBA8F6136090A883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1">
    <w:name w:val="1E0E2AF37E95485A8FA6E8A23B48A8C2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1">
    <w:name w:val="ED63DC6812654FF1A476CE40B39610D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1">
    <w:name w:val="F587C4FC1F8B48E3BD016CC88C8EACE2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1">
    <w:name w:val="0F17BD188804499382721734B5A9921C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1">
    <w:name w:val="805823A2A31D4A879082DD78548692A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1">
    <w:name w:val="F6872393403D422BBEA2B97BE61274A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1">
    <w:name w:val="FFE239A6BB884C00872739CA5C06D1C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">
    <w:name w:val="42C09BD6280E4443965529C4ABA5DFCF"/>
    <w:rsid w:val="00B63B0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">
    <w:name w:val="6240F6ABE0B1445DADB37B0A88424118"/>
    <w:rsid w:val="00B63B0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">
    <w:name w:val="12747DE831BF4766AFE8F664432F7936"/>
    <w:rsid w:val="00B63B0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">
    <w:name w:val="EF41C6BE57FA43ADB2D892B507551C74"/>
    <w:rsid w:val="00B63B0D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">
    <w:name w:val="FC7BB206D0F542A8815D5487A5A533D0"/>
    <w:rsid w:val="00B63B0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B63B0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">
    <w:name w:val="A741238264DA48E19E55FAC85280D33B"/>
    <w:rsid w:val="00B63B0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B63B0D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4">
    <w:name w:val="B0608CFFDFCF4AF4A40DEB3B3A3E63FE4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4">
    <w:name w:val="6220D3C4A10F4093800D58F588E3BF1F4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4">
    <w:name w:val="CDDD24077532456BA6755A4A2F5702D64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4">
    <w:name w:val="50F614EFD2684A54B77EB3AB70DE84D34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4">
    <w:name w:val="2878EDDC018C4925803C706A0863EDD64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4">
    <w:name w:val="D41FBA01D64449009939754BB66F778C4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4">
    <w:name w:val="CE0192BBAB9C45E6A7012F5DE956FB414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1">
    <w:name w:val="8393E13CF62A42929016305008EC0486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1">
    <w:name w:val="146DC813FC0044CF8288EF9FA00FC48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1">
    <w:name w:val="E5C8E9971EA54BA7994A0A27DD514304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1">
    <w:name w:val="EDDB4572123542E08F87D0C750E6561C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1">
    <w:name w:val="C271A5A2E31549CBB6545E7FE6498711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1">
    <w:name w:val="CC7EE9D591F24C3896362FBAD940972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1">
    <w:name w:val="6F3EC4BD5C244EE09AD0D5A33B32B61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1">
    <w:name w:val="A30D9A76BCA44CEDBF4931650526DC8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1">
    <w:name w:val="8F7BD2BDD07D4C77A66B5C2C64AFCF84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1">
    <w:name w:val="E3D90039EAD04A408AE3A8FC6A1DDFFC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1">
    <w:name w:val="B23A7328436E4249BF7E305CBA25557D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1">
    <w:name w:val="FEA074ABF2A341AF93EFCB7A31962F15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1">
    <w:name w:val="632B9BB3FEB0445DBBBB7724C9867B5C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1">
    <w:name w:val="473584825A344134825C0A64DA3AAA4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1">
    <w:name w:val="13FDAD86B06642BC9E52C99C692A57B5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1">
    <w:name w:val="E0F9440E53EE4637BFD1D880B9CA461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1">
    <w:name w:val="C8EC6BED934C46F7BC525AD8ADAE4F4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1">
    <w:name w:val="C1A0E89393E7415190A16E1552D4A39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1">
    <w:name w:val="F150E2F0BD2743798C366848072D3355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1">
    <w:name w:val="D60D527042DC43278346EB6F000D68A4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1">
    <w:name w:val="AE2BDDDA4F1543CC9197A1604E6B7CD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1">
    <w:name w:val="F689ACB760324C50B2469A5A1EE2D359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1">
    <w:name w:val="DAA31F354D7348D187DEAF55C257D0B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1">
    <w:name w:val="DA7F896357914F51B84DE464EADD1B19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1">
    <w:name w:val="67256987FDF74874AAFAF4E02374B2F9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1">
    <w:name w:val="BEDD115183A24005BC73B6B113631DA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1">
    <w:name w:val="5B6EC99B811346A1BBF40480C987371D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1">
    <w:name w:val="FC889E989DDC4693881BD321D1A50145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1">
    <w:name w:val="B67D457BBD5940BB965680222B4A9292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1">
    <w:name w:val="266232BBC24A44CE9BCAAB59BB0B8C5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1">
    <w:name w:val="DD956969092A4422B99B77BF73BC9CE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1">
    <w:name w:val="58A75F0230364CFA9D440553ABE439B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1">
    <w:name w:val="3C0F0BD311294E9E9065D8DE1102DBD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1">
    <w:name w:val="2C5D13BA111D476D9289ED81AC195CE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1">
    <w:name w:val="2A4BCBAA4A3C4F28A006B034EEA73C47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1">
    <w:name w:val="F25EA9EFB4BB4900A77175DEFC74A49C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1">
    <w:name w:val="7E8E9FBFBFA247A8ACF6EE159EF01987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1">
    <w:name w:val="76D929990A354CD0891463C3BB74B68F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1">
    <w:name w:val="F9C1A3D4F30F45F7942EB5D5A8CF397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1">
    <w:name w:val="3C73A8E0C1CA4F64955A40D1B00AD92D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1">
    <w:name w:val="A28549557F514AE294B4AE089C4CAD3D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1">
    <w:name w:val="5DA4E262F6D444449306E19A8A57E76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1">
    <w:name w:val="4A3FFA8BEA3A4B908768A78067BF1F2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1">
    <w:name w:val="FA724D9A1E85473F98227980E23A6CA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1">
    <w:name w:val="65E46460A43E4C08ABCA4F08238C998F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1">
    <w:name w:val="BB6324033BBC4C5A8465A3BA00A1A7C6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1">
    <w:name w:val="A16C5E03497941139F580124A61CB5B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1">
    <w:name w:val="55F0BFA7B3E44FF28E523527EEC6CA87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1">
    <w:name w:val="D6D67D19B9534B6F9424E4D1291298CC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1">
    <w:name w:val="E64372A99EB34F548CC48419E8227BD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1">
    <w:name w:val="F162D1DC1893405C8CC1520274CF485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1">
    <w:name w:val="77DB1EFBF7E049B88491E8E870FBA9A2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1">
    <w:name w:val="C5A76E44B7FB432A985EDB36DB73356C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1">
    <w:name w:val="8E49DD88C54C4964AB7FC134B958168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1">
    <w:name w:val="607EBFDB20724CF09E16CFE55AE50665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1">
    <w:name w:val="3C5EA213C05E4953A406DEC500A28AB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1">
    <w:name w:val="D85EFCB24EA14F5A9C6E5FE2FBA31C1C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1">
    <w:name w:val="30D8A76D85D044AD92AAD321467964B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1">
    <w:name w:val="4C3B3D37D8614C10914307AE9D72F4DF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1">
    <w:name w:val="38AE834539384B65BE1699168B833ED1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1">
    <w:name w:val="A1ADFFBE1079433A8EA3849DE77F3261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1">
    <w:name w:val="D83641A60C1B4CA79708F045AD5220EA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1">
    <w:name w:val="FE447D23429F40D394C81E49E9860932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1">
    <w:name w:val="580312671F1F461888D0E344A946B53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1">
    <w:name w:val="4F62A3466D384301B1F7F1BC907AC27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1">
    <w:name w:val="15BCC0E5CE67439EAD3D2A23EA060F5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1">
    <w:name w:val="93C6A5B52B3C4F67B9CF8B402C7C2FCF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1">
    <w:name w:val="23ED67C108CC4AAF9C216E5F58FA7CF5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1">
    <w:name w:val="E0D9006AEAC64ED294BDB330E8E67EC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1">
    <w:name w:val="37F7EE1B5D77457CB9DD499CD84CC5D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1">
    <w:name w:val="005289A263EC4A6EA1E16F52E46FDBB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1">
    <w:name w:val="EF45C0418D3A44D3B04A284494448F39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1">
    <w:name w:val="7CC89E231A4D476FB2D6B9CA462BCD7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1">
    <w:name w:val="7A23C8E541B04D6180F566DAA18E0C5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1">
    <w:name w:val="62EF62AC465041E7A6FCAE12EC7EEF24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1">
    <w:name w:val="EA1EF9DB7AB442CA8270F76BB2ED6928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1">
    <w:name w:val="79D943FDA53E4B379B1DC73E11398371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1">
    <w:name w:val="AD2C8B1CAE2A47A49043E7BB2539C31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1">
    <w:name w:val="8CE5F9A2EEFD49318C05798E197D3B34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1">
    <w:name w:val="D033E4F73B6F49B39A47B903FD2E1DE2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1">
    <w:name w:val="60FDF0988C7A45828ED2078215357A73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1">
    <w:name w:val="9EAD7021044443168BF5F188BE5ECA95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1">
    <w:name w:val="2F6561D1059C486BBC040783A56CDBDC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1">
    <w:name w:val="1080D14D05D84A87970500A13852C8AB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1">
    <w:name w:val="213EB294A43E4164ADDDAE5E0B3FFA3E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1">
    <w:name w:val="1BE3F05470B14C65B724B8BD47AE340D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1">
    <w:name w:val="0DF29D50333A40B38D680ADE8098E2A0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1">
    <w:name w:val="D5CB556448784978A09FEF8B59276914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1">
    <w:name w:val="90870CD3CF724EB7BEDE851ADBAFC0561"/>
    <w:rsid w:val="00B63B0D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1">
    <w:name w:val="97626E69F62B44BBB03C2D1B079C740B1"/>
    <w:rsid w:val="00B63B0D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Office_13181911_TF04021442.dotx</Template>
  <TotalTime>0</TotalTime>
  <Pages>2</Pages>
  <Words>631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2013-02-20T22:07:00Z</cp:lastPrinted>
  <dcterms:created xsi:type="dcterms:W3CDTF">2013-02-20T20:51:00Z</dcterms:created>
  <dcterms:modified xsi:type="dcterms:W3CDTF">2017-05-18T12:11:00Z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