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8226B19" w14:textId="72FA2DB1" w:rsidR="004A2035" w:rsidRPr="007460C7" w:rsidRDefault="00F337BA">
      <w:pPr>
        <w:pStyle w:val="Titel"/>
      </w:pPr>
      <w:sdt>
        <w:sdtPr>
          <w:alias w:val="Wöchentliche Aufgaben:"/>
          <w:tag w:val="Wöchentliche Aufgaben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7460C7">
            <w:rPr>
              <w:lang w:bidi="de-DE"/>
            </w:rPr>
            <w:t>Wöchentliche Aufgaben</w:t>
          </w:r>
        </w:sdtContent>
      </w:sdt>
    </w:p>
    <w:tbl>
      <w:tblPr>
        <w:tblW w:w="10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e obere Tabelle enthält Namen, Monat und Jahr, die mittlere Tabelle enthält Wochentag und Datum, und die untere Tabelle enthält den Aufgabenplan mit Anmerkungen."/>
      </w:tblPr>
      <w:tblGrid>
        <w:gridCol w:w="348"/>
        <w:gridCol w:w="928"/>
        <w:gridCol w:w="142"/>
        <w:gridCol w:w="912"/>
        <w:gridCol w:w="883"/>
        <w:gridCol w:w="964"/>
        <w:gridCol w:w="713"/>
        <w:gridCol w:w="216"/>
        <w:gridCol w:w="1020"/>
        <w:gridCol w:w="354"/>
        <w:gridCol w:w="607"/>
        <w:gridCol w:w="964"/>
        <w:gridCol w:w="445"/>
        <w:gridCol w:w="427"/>
        <w:gridCol w:w="764"/>
        <w:gridCol w:w="200"/>
        <w:gridCol w:w="650"/>
      </w:tblGrid>
      <w:tr w:rsidR="00460036" w:rsidRPr="007460C7" w14:paraId="74A61B1A" w14:textId="77777777" w:rsidTr="007460C7">
        <w:tc>
          <w:tcPr>
            <w:tcW w:w="1276" w:type="dxa"/>
            <w:gridSpan w:val="2"/>
            <w:vAlign w:val="bottom"/>
          </w:tcPr>
          <w:p w14:paraId="0B739D17" w14:textId="230E160D" w:rsidR="004A2035" w:rsidRPr="007460C7" w:rsidRDefault="00F337BA">
            <w:pPr>
              <w:pStyle w:val="Formularberschrift"/>
            </w:pPr>
            <w:sdt>
              <w:sdtPr>
                <w:alias w:val="Name:"/>
                <w:tag w:val="Name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460C7">
                  <w:rPr>
                    <w:lang w:bidi="de-DE"/>
                  </w:rPr>
                  <w:t>Name:</w:t>
                </w:r>
              </w:sdtContent>
            </w:sdt>
          </w:p>
        </w:tc>
        <w:tc>
          <w:tcPr>
            <w:tcW w:w="3614" w:type="dxa"/>
            <w:gridSpan w:val="5"/>
            <w:vAlign w:val="bottom"/>
          </w:tcPr>
          <w:p w14:paraId="6D5E2A42" w14:textId="72D0C4C4" w:rsidR="004A2035" w:rsidRPr="007460C7" w:rsidRDefault="00F337BA">
            <w:pPr>
              <w:pStyle w:val="Formularinformationen"/>
            </w:pPr>
            <w:sdt>
              <w:sdtPr>
                <w:alias w:val="Ihren Namen eingeben:"/>
                <w:tag w:val="Ihren Namen eingeben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7460C7">
                  <w:rPr>
                    <w:lang w:bidi="de-DE"/>
                  </w:rPr>
                  <w:t>Ihr Name</w:t>
                </w:r>
              </w:sdtContent>
            </w:sdt>
          </w:p>
        </w:tc>
        <w:tc>
          <w:tcPr>
            <w:tcW w:w="1590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7460C7" w:rsidRDefault="00F337BA">
            <w:pPr>
              <w:pStyle w:val="Formularberschrift"/>
            </w:pPr>
            <w:sdt>
              <w:sdtPr>
                <w:alias w:val="Monat:"/>
                <w:tag w:val="Monat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460C7">
                  <w:rPr>
                    <w:lang w:bidi="de-DE"/>
                  </w:rPr>
                  <w:t>Monat:</w:t>
                </w:r>
              </w:sdtContent>
            </w:sdt>
          </w:p>
        </w:tc>
        <w:sdt>
          <w:sdtPr>
            <w:alias w:val="Monat eingeben:"/>
            <w:tag w:val="Monat eingeben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vAlign w:val="bottom"/>
              </w:tcPr>
              <w:p w14:paraId="107E57DC" w14:textId="30F0D02F" w:rsidR="004A2035" w:rsidRPr="007460C7" w:rsidRDefault="00377C40">
                <w:pPr>
                  <w:pStyle w:val="Formularinformationen"/>
                  <w:ind w:left="720" w:hanging="720"/>
                </w:pPr>
                <w:r w:rsidRPr="007460C7">
                  <w:rPr>
                    <w:lang w:bidi="de-DE"/>
                  </w:rPr>
                  <w:t>Monat</w:t>
                </w:r>
              </w:p>
            </w:tc>
          </w:sdtContent>
        </w:sdt>
        <w:tc>
          <w:tcPr>
            <w:tcW w:w="1191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7460C7" w:rsidRDefault="00F337BA">
            <w:pPr>
              <w:pStyle w:val="Formularberschrift"/>
            </w:pPr>
            <w:sdt>
              <w:sdtPr>
                <w:alias w:val="Jahr:"/>
                <w:tag w:val="Jahr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7460C7">
                  <w:rPr>
                    <w:lang w:bidi="de-DE"/>
                  </w:rPr>
                  <w:t>Jahr:</w:t>
                </w:r>
              </w:sdtContent>
            </w:sdt>
          </w:p>
        </w:tc>
        <w:sdt>
          <w:sdtPr>
            <w:alias w:val="Jahr eingeben:"/>
            <w:tag w:val="Jahr eingeben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50" w:type="dxa"/>
                <w:gridSpan w:val="2"/>
                <w:vAlign w:val="bottom"/>
              </w:tcPr>
              <w:p w14:paraId="662355F9" w14:textId="3E96B18D" w:rsidR="004A2035" w:rsidRPr="007460C7" w:rsidRDefault="00377C40">
                <w:pPr>
                  <w:pStyle w:val="Formularinformationen"/>
                </w:pPr>
                <w:r w:rsidRPr="007460C7">
                  <w:rPr>
                    <w:lang w:bidi="de-DE"/>
                  </w:rPr>
                  <w:t>Jahr</w:t>
                </w:r>
              </w:p>
            </w:tc>
          </w:sdtContent>
        </w:sdt>
      </w:tr>
      <w:tr w:rsidR="00460036" w:rsidRPr="007460C7" w14:paraId="53C3306D" w14:textId="77777777" w:rsidTr="007460C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50" w:type="dxa"/>
          <w:trHeight w:val="288"/>
        </w:trPr>
        <w:sdt>
          <w:sdtPr>
            <w:alias w:val="Montag:"/>
            <w:tag w:val="Montag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0" w:type="dxa"/>
                <w:gridSpan w:val="2"/>
                <w:tcMar>
                  <w:top w:w="288" w:type="dxa"/>
                </w:tcMar>
              </w:tcPr>
              <w:p w14:paraId="4FAB1D7C" w14:textId="77777777" w:rsidR="00460036" w:rsidRPr="007460C7" w:rsidRDefault="00460036" w:rsidP="004038E3">
                <w:pPr>
                  <w:pStyle w:val="Tag"/>
                </w:pPr>
                <w:r w:rsidRPr="007460C7">
                  <w:rPr>
                    <w:lang w:bidi="de-DE"/>
                  </w:rPr>
                  <w:t>Mo</w:t>
                </w:r>
              </w:p>
            </w:tc>
          </w:sdtContent>
        </w:sdt>
        <w:sdt>
          <w:sdtPr>
            <w:alias w:val="Datum eingeben:"/>
            <w:tag w:val="Datum eingeben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2" w:type="dxa"/>
                <w:tcMar>
                  <w:top w:w="288" w:type="dxa"/>
                </w:tcMar>
              </w:tcPr>
              <w:p w14:paraId="7296F077" w14:textId="77777777" w:rsidR="00460036" w:rsidRPr="007460C7" w:rsidRDefault="00460036" w:rsidP="004038E3">
                <w:pPr>
                  <w:pStyle w:val="Datum"/>
                </w:pPr>
                <w:r w:rsidRPr="007460C7"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alias w:val="Dienstag:"/>
            <w:tag w:val="Dienstag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7460C7" w:rsidRDefault="00460036" w:rsidP="004038E3">
                <w:pPr>
                  <w:pStyle w:val="Tag"/>
                </w:pPr>
                <w:r w:rsidRPr="007460C7">
                  <w:rPr>
                    <w:lang w:bidi="de-DE"/>
                  </w:rPr>
                  <w:t>Di</w:t>
                </w:r>
              </w:p>
            </w:tc>
          </w:sdtContent>
        </w:sdt>
        <w:sdt>
          <w:sdtPr>
            <w:alias w:val="Datum eingeben:"/>
            <w:tag w:val="Datum eingeben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dxa"/>
                <w:tcMar>
                  <w:top w:w="288" w:type="dxa"/>
                </w:tcMar>
              </w:tcPr>
              <w:p w14:paraId="7F81D200" w14:textId="77777777" w:rsidR="00460036" w:rsidRPr="007460C7" w:rsidRDefault="00460036" w:rsidP="004038E3">
                <w:pPr>
                  <w:pStyle w:val="Datum"/>
                </w:pPr>
                <w:r w:rsidRPr="007460C7"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alias w:val="Mittwoch:"/>
            <w:tag w:val="Mittwoch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7460C7" w:rsidRDefault="00460036" w:rsidP="004038E3">
                <w:pPr>
                  <w:pStyle w:val="Tag"/>
                </w:pPr>
                <w:r w:rsidRPr="007460C7">
                  <w:rPr>
                    <w:lang w:bidi="de-DE"/>
                  </w:rPr>
                  <w:t>Mi</w:t>
                </w:r>
              </w:p>
            </w:tc>
          </w:sdtContent>
        </w:sdt>
        <w:sdt>
          <w:sdtPr>
            <w:alias w:val="Datum eingeben:"/>
            <w:tag w:val="Datum eingeben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0" w:type="dxa"/>
                <w:tcMar>
                  <w:top w:w="288" w:type="dxa"/>
                </w:tcMar>
              </w:tcPr>
              <w:p w14:paraId="7F442487" w14:textId="77777777" w:rsidR="00460036" w:rsidRPr="007460C7" w:rsidRDefault="00460036" w:rsidP="004038E3">
                <w:pPr>
                  <w:pStyle w:val="Datum"/>
                </w:pPr>
                <w:r w:rsidRPr="007460C7"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alias w:val="Donnerstag:"/>
            <w:tag w:val="Donnerstag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7460C7" w:rsidRDefault="00460036" w:rsidP="004038E3">
                <w:pPr>
                  <w:pStyle w:val="Tag"/>
                </w:pPr>
                <w:r w:rsidRPr="007460C7">
                  <w:rPr>
                    <w:lang w:bidi="de-DE"/>
                  </w:rPr>
                  <w:t>Do</w:t>
                </w:r>
              </w:p>
            </w:tc>
          </w:sdtContent>
        </w:sdt>
        <w:sdt>
          <w:sdtPr>
            <w:alias w:val="Datum eingeben:"/>
            <w:tag w:val="Datum eingeben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dxa"/>
                <w:tcMar>
                  <w:top w:w="288" w:type="dxa"/>
                </w:tcMar>
              </w:tcPr>
              <w:p w14:paraId="7D10096B" w14:textId="77777777" w:rsidR="00460036" w:rsidRPr="007460C7" w:rsidRDefault="00460036" w:rsidP="004038E3">
                <w:pPr>
                  <w:pStyle w:val="Datum"/>
                </w:pPr>
                <w:r w:rsidRPr="007460C7">
                  <w:rPr>
                    <w:lang w:bidi="de-DE"/>
                  </w:rPr>
                  <w:t>Datum</w:t>
                </w:r>
              </w:p>
            </w:tc>
          </w:sdtContent>
        </w:sdt>
        <w:sdt>
          <w:sdtPr>
            <w:alias w:val="Freitag:"/>
            <w:tag w:val="Freitag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7460C7" w:rsidRDefault="00460036" w:rsidP="004038E3">
                <w:pPr>
                  <w:pStyle w:val="Tag"/>
                </w:pPr>
                <w:r w:rsidRPr="007460C7">
                  <w:rPr>
                    <w:lang w:bidi="de-DE"/>
                  </w:rPr>
                  <w:t>Fr</w:t>
                </w:r>
              </w:p>
            </w:tc>
          </w:sdtContent>
        </w:sdt>
        <w:sdt>
          <w:sdtPr>
            <w:alias w:val="Datum eingeben:"/>
            <w:tag w:val="Datum eingeben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7460C7" w:rsidRDefault="00460036" w:rsidP="004038E3">
                <w:pPr>
                  <w:pStyle w:val="Datum"/>
                </w:pPr>
                <w:r w:rsidRPr="007460C7">
                  <w:rPr>
                    <w:lang w:bidi="de-DE"/>
                  </w:rPr>
                  <w:t>Datum</w:t>
                </w:r>
              </w:p>
            </w:tc>
          </w:sdtContent>
        </w:sdt>
      </w:tr>
    </w:tbl>
    <w:tbl>
      <w:tblPr>
        <w:tblStyle w:val="Aufgabenkalender"/>
        <w:tblW w:w="0" w:type="auto"/>
        <w:tblLayout w:type="fixed"/>
        <w:tblLook w:val="0080" w:firstRow="0" w:lastRow="0" w:firstColumn="1" w:lastColumn="0" w:noHBand="0" w:noVBand="0"/>
        <w:tblDescription w:val="Die obere Tabelle enthält Namen, Monat und Jahr, die mittlere Tabelle enthält Wochentag und Datum, und die untere Tabelle enthält den Aufgabenplan mit Anmerkungen.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7460C7" w14:paraId="7AFE7D2C" w14:textId="77777777" w:rsidTr="00477CC9">
        <w:trPr>
          <w:cantSplit/>
          <w:trHeight w:val="1728"/>
        </w:trPr>
        <w:sdt>
          <w:sdtPr>
            <w:alias w:val="Fach 1 eingeben:"/>
            <w:tag w:val="Fach 1 eingeben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1</w:t>
                </w:r>
              </w:p>
            </w:tc>
          </w:sdtContent>
        </w:sdt>
        <w:sdt>
          <w:sdtPr>
            <w:alias w:val="Aufgabe 1 eingeben:"/>
            <w:tag w:val="Aufgabe 1 eingeben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03B9BD10" w14:textId="77777777" w:rsidTr="00477CC9">
        <w:trPr>
          <w:cantSplit/>
          <w:trHeight w:val="1728"/>
        </w:trPr>
        <w:sdt>
          <w:sdtPr>
            <w:alias w:val="Fach 2 eingeben:"/>
            <w:tag w:val="Fach 2 eingeben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2</w:t>
                </w:r>
              </w:p>
            </w:tc>
          </w:sdtContent>
        </w:sdt>
        <w:sdt>
          <w:sdtPr>
            <w:alias w:val="Aufgabe 1 eingeben:"/>
            <w:tag w:val="Aufgabe 1 eingeben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28D58EA1" w14:textId="77777777" w:rsidTr="00477CC9">
        <w:trPr>
          <w:cantSplit/>
          <w:trHeight w:val="1728"/>
        </w:trPr>
        <w:sdt>
          <w:sdtPr>
            <w:alias w:val="Fach 3 eingeben:"/>
            <w:tag w:val="Fach 3 eingeben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3</w:t>
                </w:r>
              </w:p>
            </w:tc>
          </w:sdtContent>
        </w:sdt>
        <w:sdt>
          <w:sdtPr>
            <w:alias w:val="Aufgabe 1 eingeben:"/>
            <w:tag w:val="Aufgabe 1 eingeben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316C9FE8" w14:textId="77777777" w:rsidTr="00477CC9">
        <w:trPr>
          <w:cantSplit/>
          <w:trHeight w:val="1728"/>
        </w:trPr>
        <w:sdt>
          <w:sdtPr>
            <w:alias w:val="Fach 4 eingeben:"/>
            <w:tag w:val="Fach 4 eingeben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4</w:t>
                </w:r>
              </w:p>
            </w:tc>
          </w:sdtContent>
        </w:sdt>
        <w:sdt>
          <w:sdtPr>
            <w:alias w:val="Aufgabe 1 eingeben:"/>
            <w:tag w:val="Aufgabe 1 eingeben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0446A399" w14:textId="77777777" w:rsidTr="00477CC9">
        <w:trPr>
          <w:cantSplit/>
          <w:trHeight w:val="1728"/>
        </w:trPr>
        <w:sdt>
          <w:sdtPr>
            <w:alias w:val="Fach 5 eingeben:"/>
            <w:tag w:val="Fach 5 eingeben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5</w:t>
                </w:r>
              </w:p>
            </w:tc>
          </w:sdtContent>
        </w:sdt>
        <w:sdt>
          <w:sdtPr>
            <w:alias w:val="Aufgabe 1 eingeben:"/>
            <w:tag w:val="Aufgabe 1 eingeben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3D59542F" w14:textId="77777777" w:rsidTr="00477CC9">
        <w:trPr>
          <w:cantSplit/>
          <w:trHeight w:val="1728"/>
        </w:trPr>
        <w:sdt>
          <w:sdtPr>
            <w:alias w:val="Fach 6 eingeben:"/>
            <w:tag w:val="Fach 6 eingeben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Fach 6</w:t>
                </w:r>
              </w:p>
            </w:tc>
          </w:sdtContent>
        </w:sdt>
        <w:sdt>
          <w:sdtPr>
            <w:alias w:val="Aufgabe 1 eingeben:"/>
            <w:tag w:val="Aufgabe 1 eingeben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1</w:t>
                </w:r>
              </w:p>
            </w:tc>
          </w:sdtContent>
        </w:sdt>
        <w:sdt>
          <w:sdtPr>
            <w:alias w:val="Aufgabe 2 eingeben:"/>
            <w:tag w:val="Aufgabe 2 eingeben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7460C7" w:rsidRDefault="00D3424F">
                <w:r w:rsidRPr="007460C7">
                  <w:rPr>
                    <w:lang w:bidi="de-DE"/>
                  </w:rPr>
                  <w:t>Aufgabe 2</w:t>
                </w:r>
              </w:p>
            </w:tc>
          </w:sdtContent>
        </w:sdt>
        <w:sdt>
          <w:sdtPr>
            <w:alias w:val="Aufgabe 3 eingeben:"/>
            <w:tag w:val="Aufgabe 3 eingeben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3</w:t>
                </w:r>
              </w:p>
            </w:tc>
          </w:sdtContent>
        </w:sdt>
        <w:sdt>
          <w:sdtPr>
            <w:alias w:val="Aufgabe 4 eingeben:"/>
            <w:tag w:val="Aufgabe 4 eingeben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7460C7" w:rsidRDefault="00D3424F">
                <w:r w:rsidRPr="007460C7">
                  <w:rPr>
                    <w:lang w:bidi="de-DE"/>
                  </w:rPr>
                  <w:t>Aufgabe 4</w:t>
                </w:r>
              </w:p>
            </w:tc>
          </w:sdtContent>
        </w:sdt>
        <w:sdt>
          <w:sdtPr>
            <w:alias w:val="Aufgabe 5 eingeben:"/>
            <w:tag w:val="Aufgabe 5 eingeben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Aufgabe 5</w:t>
                </w:r>
              </w:p>
            </w:tc>
          </w:sdtContent>
        </w:sdt>
      </w:tr>
      <w:tr w:rsidR="004A2035" w:rsidRPr="007460C7" w14:paraId="33A3C11A" w14:textId="77777777" w:rsidTr="00477CC9">
        <w:trPr>
          <w:cantSplit/>
          <w:trHeight w:val="1728"/>
        </w:trPr>
        <w:sdt>
          <w:sdtPr>
            <w:alias w:val="Anmerkungen:"/>
            <w:tag w:val="Anmerkungen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7460C7" w:rsidRDefault="00377C40">
                <w:pPr>
                  <w:ind w:left="113" w:right="113"/>
                </w:pPr>
                <w:r w:rsidRPr="007460C7">
                  <w:rPr>
                    <w:lang w:bidi="de-DE"/>
                  </w:rPr>
                  <w:t>Anmerkungen</w:t>
                </w:r>
              </w:p>
            </w:tc>
          </w:sdtContent>
        </w:sdt>
        <w:sdt>
          <w:sdtPr>
            <w:alias w:val="Anmerkung 1 eingeben:"/>
            <w:tag w:val="Anmerkung 1 eingeben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Anmerkung 1</w:t>
                </w:r>
              </w:p>
            </w:tc>
          </w:sdtContent>
        </w:sdt>
        <w:sdt>
          <w:sdtPr>
            <w:alias w:val="Anmerkung 2 eingeben:"/>
            <w:tag w:val="Anmerkung 2 eingeben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7460C7" w:rsidRDefault="00D3424F">
                <w:r w:rsidRPr="007460C7">
                  <w:rPr>
                    <w:lang w:bidi="de-DE"/>
                  </w:rPr>
                  <w:t>Anmerkung 2</w:t>
                </w:r>
              </w:p>
            </w:tc>
          </w:sdtContent>
        </w:sdt>
        <w:sdt>
          <w:sdtPr>
            <w:alias w:val="Anmerkung 3 eingeben:"/>
            <w:tag w:val="Anmerkung 3 eingeben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Anmerkung 3</w:t>
                </w:r>
              </w:p>
            </w:tc>
          </w:sdtContent>
        </w:sdt>
        <w:sdt>
          <w:sdtPr>
            <w:alias w:val="Anmerkung 4 eingeben:"/>
            <w:tag w:val="Anmerkung 4 eingeben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7460C7" w:rsidRDefault="00D3424F">
                <w:r w:rsidRPr="007460C7">
                  <w:rPr>
                    <w:lang w:bidi="de-DE"/>
                  </w:rPr>
                  <w:t>Anmerkung 4</w:t>
                </w:r>
              </w:p>
            </w:tc>
          </w:sdtContent>
        </w:sdt>
        <w:sdt>
          <w:sdtPr>
            <w:alias w:val="Anmerkung 5 eingeben:"/>
            <w:tag w:val="Anmerkung 5 eingeben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7460C7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460C7">
                  <w:rPr>
                    <w:lang w:bidi="de-DE"/>
                  </w:rPr>
                  <w:t>Anmerkung 5</w:t>
                </w:r>
              </w:p>
            </w:tc>
          </w:sdtContent>
        </w:sdt>
      </w:tr>
      <w:bookmarkEnd w:id="0"/>
    </w:tbl>
    <w:p w14:paraId="2C33D385" w14:textId="3C542EB1" w:rsidR="0072592F" w:rsidRPr="007460C7" w:rsidRDefault="0072592F" w:rsidP="0072592F"/>
    <w:sectPr w:rsidR="0072592F" w:rsidRPr="007460C7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54C8" w14:textId="77777777" w:rsidR="00F337BA" w:rsidRDefault="00F337BA">
      <w:pPr>
        <w:spacing w:before="0" w:after="0"/>
      </w:pPr>
      <w:r>
        <w:separator/>
      </w:r>
    </w:p>
  </w:endnote>
  <w:endnote w:type="continuationSeparator" w:id="0">
    <w:p w14:paraId="0BB2D57C" w14:textId="77777777" w:rsidR="00F337BA" w:rsidRDefault="00F3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A893" w14:textId="086C491C" w:rsidR="004A2035" w:rsidRDefault="00377C40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7460C7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9FB6" w14:textId="77777777" w:rsidR="00F337BA" w:rsidRDefault="00F337BA">
      <w:pPr>
        <w:spacing w:before="0" w:after="0"/>
      </w:pPr>
      <w:r>
        <w:separator/>
      </w:r>
    </w:p>
  </w:footnote>
  <w:footnote w:type="continuationSeparator" w:id="0">
    <w:p w14:paraId="1900F58F" w14:textId="77777777" w:rsidR="00F337BA" w:rsidRDefault="00F337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35"/>
    <w:rsid w:val="00054EC0"/>
    <w:rsid w:val="00102702"/>
    <w:rsid w:val="00190A37"/>
    <w:rsid w:val="003623B4"/>
    <w:rsid w:val="00377C40"/>
    <w:rsid w:val="003A0790"/>
    <w:rsid w:val="00431227"/>
    <w:rsid w:val="00460036"/>
    <w:rsid w:val="00477CC9"/>
    <w:rsid w:val="004A2035"/>
    <w:rsid w:val="005F040C"/>
    <w:rsid w:val="0072592F"/>
    <w:rsid w:val="007460C7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F267B6"/>
    <w:rsid w:val="00F337BA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40C"/>
  </w:style>
  <w:style w:type="paragraph" w:styleId="berschrift1">
    <w:name w:val="heading 1"/>
    <w:basedOn w:val="Standard"/>
    <w:next w:val="Standard"/>
    <w:link w:val="berschrift1Zchn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ularberschrift">
    <w:name w:val="Formularüberschrift"/>
    <w:basedOn w:val="Standard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ularinformationen">
    <w:name w:val="Formularinformationen"/>
    <w:basedOn w:val="Standard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ufgabenkalender">
    <w:name w:val="Aufgabenkalender"/>
    <w:basedOn w:val="NormaleTabelle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tzhaltertext">
    <w:name w:val="Placeholder Text"/>
    <w:basedOn w:val="Absatz-Standardschriftart"/>
    <w:uiPriority w:val="99"/>
    <w:semiHidden/>
    <w:rsid w:val="005F040C"/>
    <w:rPr>
      <w:color w:val="5F5F5F" w:themeColor="accent4" w:themeShade="BF"/>
    </w:rPr>
  </w:style>
  <w:style w:type="table" w:customStyle="1" w:styleId="Hilfslinien">
    <w:name w:val="Hilfslinien"/>
    <w:basedOn w:val="NormaleTabelle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Tag">
    <w:name w:val="Tag"/>
    <w:basedOn w:val="Standard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um">
    <w:name w:val="Date"/>
    <w:basedOn w:val="Standard"/>
    <w:next w:val="Standard"/>
    <w:link w:val="DatumZchn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umZchn">
    <w:name w:val="Datum Zchn"/>
    <w:basedOn w:val="Absatz-Standardschriftart"/>
    <w:link w:val="Datum"/>
    <w:uiPriority w:val="5"/>
    <w:rsid w:val="0046003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F3F3F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3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3B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623B4"/>
  </w:style>
  <w:style w:type="paragraph" w:styleId="Blocktext">
    <w:name w:val="Block Text"/>
    <w:basedOn w:val="Standard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23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23B4"/>
  </w:style>
  <w:style w:type="paragraph" w:styleId="Textkrper2">
    <w:name w:val="Body Text 2"/>
    <w:basedOn w:val="Standard"/>
    <w:link w:val="Textkrper2Zchn"/>
    <w:uiPriority w:val="99"/>
    <w:semiHidden/>
    <w:unhideWhenUsed/>
    <w:rsid w:val="003623B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623B4"/>
  </w:style>
  <w:style w:type="paragraph" w:styleId="Textkrper3">
    <w:name w:val="Body Text 3"/>
    <w:basedOn w:val="Standard"/>
    <w:link w:val="Textkrper3Zchn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623B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623B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623B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623B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23B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23B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623B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623B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623B4"/>
  </w:style>
  <w:style w:type="table" w:styleId="FarbigesRaster">
    <w:name w:val="Colorful Grid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23B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3B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3B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3B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23B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623B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623B4"/>
  </w:style>
  <w:style w:type="character" w:styleId="Hervorhebung">
    <w:name w:val="Emphasis"/>
    <w:basedOn w:val="Absatz-Standardschriftart"/>
    <w:uiPriority w:val="20"/>
    <w:semiHidden/>
    <w:unhideWhenUsed/>
    <w:qFormat/>
    <w:rsid w:val="003623B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623B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23B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623B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23B4"/>
    <w:rPr>
      <w:szCs w:val="20"/>
    </w:rPr>
  </w:style>
  <w:style w:type="table" w:styleId="Gitternetztabelle1hell">
    <w:name w:val="Grid Table 1 Light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623B4"/>
  </w:style>
  <w:style w:type="paragraph" w:styleId="HTMLAdresse">
    <w:name w:val="HTML Address"/>
    <w:basedOn w:val="Standard"/>
    <w:link w:val="HTMLAdresseZchn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623B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623B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23B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623B4"/>
    <w:rPr>
      <w:i/>
      <w:iCs/>
      <w:color w:val="3F3F3F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623B4"/>
  </w:style>
  <w:style w:type="paragraph" w:styleId="Liste">
    <w:name w:val="List"/>
    <w:basedOn w:val="Standard"/>
    <w:uiPriority w:val="99"/>
    <w:semiHidden/>
    <w:unhideWhenUsed/>
    <w:rsid w:val="003623B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623B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623B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623B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623B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623B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623B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3623B4"/>
    <w:pPr>
      <w:spacing w:before="0" w:after="0"/>
    </w:pPr>
  </w:style>
  <w:style w:type="paragraph" w:styleId="StandardWeb">
    <w:name w:val="Normal (Web)"/>
    <w:basedOn w:val="Standard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623B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623B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623B4"/>
  </w:style>
  <w:style w:type="character" w:styleId="Seitenzahl">
    <w:name w:val="page number"/>
    <w:basedOn w:val="Absatz-Standardschriftart"/>
    <w:uiPriority w:val="99"/>
    <w:semiHidden/>
    <w:unhideWhenUsed/>
    <w:rsid w:val="003623B4"/>
  </w:style>
  <w:style w:type="table" w:styleId="EinfacheTabelle1">
    <w:name w:val="Plain Table 1"/>
    <w:basedOn w:val="NormaleTabelle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23B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623B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623B4"/>
  </w:style>
  <w:style w:type="character" w:customStyle="1" w:styleId="AnredeZchn">
    <w:name w:val="Anrede Zchn"/>
    <w:basedOn w:val="Absatz-Standardschriftart"/>
    <w:link w:val="Anrede"/>
    <w:uiPriority w:val="99"/>
    <w:semiHidden/>
    <w:rsid w:val="003623B4"/>
  </w:style>
  <w:style w:type="paragraph" w:styleId="Unterschrift">
    <w:name w:val="Signature"/>
    <w:basedOn w:val="Standard"/>
    <w:link w:val="UnterschriftZchn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23B4"/>
  </w:style>
  <w:style w:type="character" w:customStyle="1" w:styleId="SmartHyperlink">
    <w:name w:val="Smart Hyperlink"/>
    <w:basedOn w:val="Absatz-Standardschriftart"/>
    <w:uiPriority w:val="99"/>
    <w:semiHidden/>
    <w:unhideWhenUsed/>
    <w:rsid w:val="003623B4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623B4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4"/>
    <w:semiHidden/>
    <w:rsid w:val="003623B4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623B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623B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623B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623B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623B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623B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623B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623B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623B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623B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623B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3B4"/>
    <w:pPr>
      <w:outlineLvl w:val="9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6B7C11" w:rsidP="006B7C11">
          <w:pPr>
            <w:pStyle w:val="908F365A4C0142978480E0CD2369E5AD7"/>
          </w:pPr>
          <w:r w:rsidRPr="007460C7">
            <w:rPr>
              <w:lang w:bidi="de-DE"/>
            </w:rPr>
            <w:t>Fach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6B7C11" w:rsidP="006B7C11">
          <w:pPr>
            <w:pStyle w:val="9EFD559A55D94F80B81EEFF0B216350D7"/>
          </w:pPr>
          <w:r w:rsidRPr="007460C7">
            <w:rPr>
              <w:lang w:bidi="de-DE"/>
            </w:rPr>
            <w:t>Fach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6B7C11" w:rsidP="006B7C11">
          <w:pPr>
            <w:pStyle w:val="79394C74B9624CEAA89C75801756397B7"/>
          </w:pPr>
          <w:r w:rsidRPr="007460C7">
            <w:rPr>
              <w:lang w:bidi="de-DE"/>
            </w:rPr>
            <w:t>Fach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6B7C11" w:rsidP="006B7C11">
          <w:pPr>
            <w:pStyle w:val="400DA9DE51404BC695857B02E1B4524B7"/>
          </w:pPr>
          <w:r w:rsidRPr="007460C7">
            <w:rPr>
              <w:lang w:bidi="de-DE"/>
            </w:rPr>
            <w:t>Fach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6B7C11" w:rsidP="006B7C11">
          <w:pPr>
            <w:pStyle w:val="A99678C7B766407BAF96D38318E0B2887"/>
          </w:pPr>
          <w:r w:rsidRPr="007460C7">
            <w:rPr>
              <w:lang w:bidi="de-DE"/>
            </w:rPr>
            <w:t>Fach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6B7C11" w:rsidP="006B7C11">
          <w:pPr>
            <w:pStyle w:val="23423137AFC643339B68880FA64C31357"/>
          </w:pPr>
          <w:r w:rsidRPr="007460C7">
            <w:rPr>
              <w:lang w:bidi="de-DE"/>
            </w:rPr>
            <w:t>Fach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6B7C11" w:rsidP="006B7C11">
          <w:pPr>
            <w:pStyle w:val="286928FC42514949BD98BC1F48B66C58"/>
          </w:pPr>
          <w:r w:rsidRPr="007460C7">
            <w:rPr>
              <w:lang w:bidi="de-DE"/>
            </w:rPr>
            <w:t>Monat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6B7C11" w:rsidP="006B7C11">
          <w:pPr>
            <w:pStyle w:val="62F518931AD845D6B4ADDB0923EBB623"/>
          </w:pPr>
          <w:r w:rsidRPr="007460C7">
            <w:rPr>
              <w:lang w:bidi="de-DE"/>
            </w:rPr>
            <w:t>Ihr Name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6B7C11" w:rsidP="006B7C11">
          <w:pPr>
            <w:pStyle w:val="4C6F400A2C714B45A5328E620CCC819F"/>
          </w:pPr>
          <w:r w:rsidRPr="007460C7">
            <w:rPr>
              <w:lang w:bidi="de-DE"/>
            </w:rPr>
            <w:t>Jahr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6B7C11" w:rsidP="006B7C11">
          <w:pPr>
            <w:pStyle w:val="3F33AE915E314196A7303523DEDA04578"/>
          </w:pPr>
          <w:r w:rsidRPr="007460C7">
            <w:rPr>
              <w:lang w:bidi="de-DE"/>
            </w:rPr>
            <w:t>Anmerkungen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6B7C11" w:rsidP="006B7C11">
          <w:pPr>
            <w:pStyle w:val="63DEA3BB44FE4B528F5B30BE370907CD"/>
          </w:pPr>
          <w:r w:rsidRPr="007460C7">
            <w:rPr>
              <w:lang w:bidi="de-DE"/>
            </w:rPr>
            <w:t>Wöchentliche Aufgaben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6B7C11" w:rsidP="006B7C11">
          <w:pPr>
            <w:pStyle w:val="7C986A57BCFF4987BF3660E2FE055A7F"/>
          </w:pPr>
          <w:r w:rsidRPr="007460C7">
            <w:rPr>
              <w:lang w:bidi="de-DE"/>
            </w:rPr>
            <w:t>Name: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6B7C11" w:rsidP="006B7C11">
          <w:pPr>
            <w:pStyle w:val="43EA4DE022C14B2AB49A2517B0619DFA"/>
          </w:pPr>
          <w:r w:rsidRPr="007460C7">
            <w:rPr>
              <w:lang w:bidi="de-DE"/>
            </w:rPr>
            <w:t>Monat: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6B7C11" w:rsidP="006B7C11">
          <w:pPr>
            <w:pStyle w:val="DED74DB5B6E44092846C7BC0E15D3B14"/>
          </w:pPr>
          <w:r w:rsidRPr="007460C7">
            <w:rPr>
              <w:lang w:bidi="de-DE"/>
            </w:rPr>
            <w:t>Jahr: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6B7C11" w:rsidP="006B7C11">
          <w:pPr>
            <w:pStyle w:val="3CF6CD8A6D944C0C845B52CFE8702F6B1"/>
          </w:pPr>
          <w:r w:rsidRPr="007460C7">
            <w:rPr>
              <w:lang w:bidi="de-DE"/>
            </w:rPr>
            <w:t>Mo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6B7C11" w:rsidP="006B7C11">
          <w:pPr>
            <w:pStyle w:val="273B5D10D2E94186960D5287CA12D0771"/>
          </w:pPr>
          <w:r w:rsidRPr="007460C7">
            <w:rPr>
              <w:lang w:bidi="de-DE"/>
            </w:rPr>
            <w:t>Datum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6B7C11" w:rsidP="006B7C11">
          <w:pPr>
            <w:pStyle w:val="A49DB02147184D16993D425E5F510A281"/>
          </w:pPr>
          <w:r w:rsidRPr="007460C7">
            <w:rPr>
              <w:lang w:bidi="de-DE"/>
            </w:rPr>
            <w:t>Di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6B7C11" w:rsidP="006B7C11">
          <w:pPr>
            <w:pStyle w:val="F9A5B1D71FCA450C8E580AF60B9B3CF21"/>
          </w:pPr>
          <w:r w:rsidRPr="007460C7">
            <w:rPr>
              <w:lang w:bidi="de-DE"/>
            </w:rPr>
            <w:t>Datum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6B7C11" w:rsidP="006B7C11">
          <w:pPr>
            <w:pStyle w:val="6446C9D9DBD34CADA413BF5DD82281281"/>
          </w:pPr>
          <w:r w:rsidRPr="007460C7">
            <w:rPr>
              <w:lang w:bidi="de-DE"/>
            </w:rPr>
            <w:t>Mi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6B7C11" w:rsidP="006B7C11">
          <w:pPr>
            <w:pStyle w:val="839034E50F724DC394EE5239351FEF6C1"/>
          </w:pPr>
          <w:r w:rsidRPr="007460C7">
            <w:rPr>
              <w:lang w:bidi="de-DE"/>
            </w:rPr>
            <w:t>Datum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6B7C11" w:rsidP="006B7C11">
          <w:pPr>
            <w:pStyle w:val="B3367CBEED8E4857B78965874F26AE471"/>
          </w:pPr>
          <w:r w:rsidRPr="007460C7">
            <w:rPr>
              <w:lang w:bidi="de-DE"/>
            </w:rPr>
            <w:t>Do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6B7C11" w:rsidP="006B7C11">
          <w:pPr>
            <w:pStyle w:val="6A56BC9852094735BCDE9A1990AEA5991"/>
          </w:pPr>
          <w:r w:rsidRPr="007460C7">
            <w:rPr>
              <w:lang w:bidi="de-DE"/>
            </w:rPr>
            <w:t>Datum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6B7C11" w:rsidP="006B7C11">
          <w:pPr>
            <w:pStyle w:val="4E1C99F1604E4B93A767F6EBB351A52A1"/>
          </w:pPr>
          <w:r w:rsidRPr="007460C7">
            <w:rPr>
              <w:lang w:bidi="de-DE"/>
            </w:rPr>
            <w:t>Fr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6B7C11" w:rsidP="006B7C11">
          <w:pPr>
            <w:pStyle w:val="F2828835CA9C48DFA359BE42A3CD82471"/>
          </w:pPr>
          <w:r w:rsidRPr="007460C7">
            <w:rPr>
              <w:lang w:bidi="de-DE"/>
            </w:rPr>
            <w:t>Datum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6B7C11" w:rsidP="006B7C11">
          <w:pPr>
            <w:pStyle w:val="98D76CCC6418448A949D093ACC19F553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6B7C11" w:rsidP="006B7C11">
          <w:pPr>
            <w:pStyle w:val="7F9527FEF87A4C76BD6F6CF3ADBD393B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6B7C11" w:rsidP="006B7C11">
          <w:pPr>
            <w:pStyle w:val="FA30633F6A534C89B2F53D4210816A14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6B7C11" w:rsidP="006B7C11">
          <w:pPr>
            <w:pStyle w:val="625813EC72B74556B3AE6400FBA54867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6B7C11" w:rsidP="006B7C11">
          <w:pPr>
            <w:pStyle w:val="32D06FF025B94903A97C2F3AB60D6565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6B7C11" w:rsidP="006B7C11">
          <w:pPr>
            <w:pStyle w:val="298C30BBDF304A84AC817DD1349C7B4C1"/>
          </w:pPr>
          <w:r w:rsidRPr="007460C7">
            <w:rPr>
              <w:lang w:bidi="de-DE"/>
            </w:rPr>
            <w:t>Aufgabe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6B7C11" w:rsidP="006B7C11">
          <w:pPr>
            <w:pStyle w:val="AFB5D595A6C34E008C1A3B213293F6AE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6B7C11" w:rsidP="006B7C11">
          <w:pPr>
            <w:pStyle w:val="D4494A04C6A24F3F9400C7CE83537E80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6B7C11" w:rsidP="006B7C11">
          <w:pPr>
            <w:pStyle w:val="3F3E94B3CB39418994BF40B508FF955A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6B7C11" w:rsidP="006B7C11">
          <w:pPr>
            <w:pStyle w:val="5A99EADCB294468BA17EBBE35B94AAB9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6B7C11" w:rsidP="006B7C11">
          <w:pPr>
            <w:pStyle w:val="AA4F677F949C46FEB99E8D2DAA56CD79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6B7C11" w:rsidP="006B7C11">
          <w:pPr>
            <w:pStyle w:val="CA257289C0AD4A3BA01DAD83F92626591"/>
          </w:pPr>
          <w:r w:rsidRPr="007460C7">
            <w:rPr>
              <w:lang w:bidi="de-DE"/>
            </w:rPr>
            <w:t>Aufgabe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6B7C11" w:rsidP="006B7C11">
          <w:pPr>
            <w:pStyle w:val="83BE9A688EB54E82A85F68B4D481879E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6B7C11" w:rsidP="006B7C11">
          <w:pPr>
            <w:pStyle w:val="2FAA1F2BD186460A8D617115855A4C78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6B7C11" w:rsidP="006B7C11">
          <w:pPr>
            <w:pStyle w:val="59E586196FEC4738A46A6AA2AD4FC648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6B7C11" w:rsidP="006B7C11">
          <w:pPr>
            <w:pStyle w:val="861ECBBE066A42E79663A694970668A3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6B7C11" w:rsidP="006B7C11">
          <w:pPr>
            <w:pStyle w:val="2C1DDC9803D8434E88EE94332F62BC14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6B7C11" w:rsidP="006B7C11">
          <w:pPr>
            <w:pStyle w:val="CF70341FD1D7424F878F64C922A30FAA1"/>
          </w:pPr>
          <w:r w:rsidRPr="007460C7">
            <w:rPr>
              <w:lang w:bidi="de-DE"/>
            </w:rPr>
            <w:t>Aufgabe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6B7C11" w:rsidP="006B7C11">
          <w:pPr>
            <w:pStyle w:val="ACD78162E21841089408F9FAC7D14C07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6B7C11" w:rsidP="006B7C11">
          <w:pPr>
            <w:pStyle w:val="40E8C92FAEB0474FA826A012C3251458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6B7C11" w:rsidP="006B7C11">
          <w:pPr>
            <w:pStyle w:val="67A3D869B4AF4406B9FE6238A401997D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6B7C11" w:rsidP="006B7C11">
          <w:pPr>
            <w:pStyle w:val="58B6DB4DB1984C468D0758BB9D0DFE22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6B7C11" w:rsidP="006B7C11">
          <w:pPr>
            <w:pStyle w:val="C385A279D9DD44CAB3EDE5B84F302F2B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6B7C11" w:rsidP="006B7C11">
          <w:pPr>
            <w:pStyle w:val="9F552BC5969E404BB7B777D338F9B1DD1"/>
          </w:pPr>
          <w:r w:rsidRPr="007460C7">
            <w:rPr>
              <w:lang w:bidi="de-DE"/>
            </w:rPr>
            <w:t>Aufgabe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6B7C11" w:rsidP="006B7C11">
          <w:pPr>
            <w:pStyle w:val="17B55BD265DA46F29E4DEF7A44626FFC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6B7C11" w:rsidP="006B7C11">
          <w:pPr>
            <w:pStyle w:val="8AF51420C8344B128D113D287F714A3C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6B7C11" w:rsidP="006B7C11">
          <w:pPr>
            <w:pStyle w:val="8B9BDCB80E514C18828928D2472AFE77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6B7C11" w:rsidP="006B7C11">
          <w:pPr>
            <w:pStyle w:val="C0343BE16F4B4A50B64432AEF3675813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6B7C11" w:rsidP="006B7C11">
          <w:pPr>
            <w:pStyle w:val="74BBDA46237A4AA6BEC56B01DE4E4714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6B7C11" w:rsidP="006B7C11">
          <w:pPr>
            <w:pStyle w:val="49573F8A6ABD410CB20985901710D9051"/>
          </w:pPr>
          <w:r w:rsidRPr="007460C7">
            <w:rPr>
              <w:lang w:bidi="de-DE"/>
            </w:rPr>
            <w:t>Aufgabe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6B7C11" w:rsidP="006B7C11">
          <w:pPr>
            <w:pStyle w:val="BA578F7466A74E11B4014759EE5203AD1"/>
          </w:pPr>
          <w:r w:rsidRPr="007460C7">
            <w:rPr>
              <w:lang w:bidi="de-DE"/>
            </w:rPr>
            <w:t>Anmerkung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6B7C11" w:rsidP="006B7C11">
          <w:pPr>
            <w:pStyle w:val="97B6BF7AD5704BEC80B9072515187A1A1"/>
          </w:pPr>
          <w:r w:rsidRPr="007460C7">
            <w:rPr>
              <w:lang w:bidi="de-DE"/>
            </w:rPr>
            <w:t>Anmerkung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6B7C11" w:rsidP="006B7C11">
          <w:pPr>
            <w:pStyle w:val="A215100759E640F5B68836F78469044C1"/>
          </w:pPr>
          <w:r w:rsidRPr="007460C7">
            <w:rPr>
              <w:lang w:bidi="de-DE"/>
            </w:rPr>
            <w:t>Anmerkung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6B7C11" w:rsidP="006B7C11">
          <w:pPr>
            <w:pStyle w:val="CF70FB30B54D43518C7E7566715F6D5B1"/>
          </w:pPr>
          <w:r w:rsidRPr="007460C7">
            <w:rPr>
              <w:lang w:bidi="de-DE"/>
            </w:rPr>
            <w:t>Anmerkung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6B7C11" w:rsidP="006B7C11">
          <w:pPr>
            <w:pStyle w:val="8FD1236B4A214DDAA2882B63C907FA2F1"/>
          </w:pPr>
          <w:r w:rsidRPr="007460C7">
            <w:rPr>
              <w:lang w:bidi="de-DE"/>
            </w:rPr>
            <w:t>Anmerkung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1"/>
    <w:rsid w:val="000A7C21"/>
    <w:rsid w:val="001E55A0"/>
    <w:rsid w:val="00293FD4"/>
    <w:rsid w:val="003813F0"/>
    <w:rsid w:val="00532BA7"/>
    <w:rsid w:val="00546024"/>
    <w:rsid w:val="006B7C11"/>
    <w:rsid w:val="00774316"/>
    <w:rsid w:val="007862DF"/>
    <w:rsid w:val="007B31AD"/>
    <w:rsid w:val="00836CF5"/>
    <w:rsid w:val="00B33C28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C11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4E79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4E79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6B7C1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6B7C11"/>
    <w:pPr>
      <w:spacing w:after="0" w:line="204" w:lineRule="auto"/>
    </w:pPr>
    <w:rPr>
      <w:rFonts w:asciiTheme="majorHAnsi" w:eastAsiaTheme="majorEastAsia" w:hAnsiTheme="majorHAnsi" w:cstheme="majorBidi"/>
      <w:caps/>
      <w:color w:val="5B9BD5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6B7C11"/>
    <w:pPr>
      <w:pBdr>
        <w:bottom w:val="single" w:sz="4" w:space="0" w:color="1F4E79" w:themeColor="accent1" w:themeShade="80"/>
      </w:pBdr>
      <w:spacing w:after="0" w:line="240" w:lineRule="auto"/>
    </w:pPr>
    <w:rPr>
      <w:color w:val="1F4E79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6B7C11"/>
    <w:pPr>
      <w:spacing w:after="0" w:line="204" w:lineRule="auto"/>
    </w:pPr>
    <w:rPr>
      <w:rFonts w:asciiTheme="majorHAnsi" w:eastAsiaTheme="majorEastAsia" w:hAnsiTheme="majorHAnsi" w:cstheme="majorBidi"/>
      <w:caps/>
      <w:color w:val="5B9BD5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6B7C11"/>
    <w:pPr>
      <w:pBdr>
        <w:bottom w:val="single" w:sz="4" w:space="0" w:color="1F4E79" w:themeColor="accent1" w:themeShade="80"/>
      </w:pBdr>
      <w:spacing w:after="0" w:line="240" w:lineRule="auto"/>
    </w:pPr>
    <w:rPr>
      <w:color w:val="1F4E79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6B7C11"/>
    <w:pPr>
      <w:spacing w:after="0" w:line="204" w:lineRule="auto"/>
    </w:pPr>
    <w:rPr>
      <w:rFonts w:asciiTheme="majorHAnsi" w:eastAsiaTheme="majorEastAsia" w:hAnsiTheme="majorHAnsi" w:cstheme="majorBidi"/>
      <w:caps/>
      <w:color w:val="5B9BD5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6B7C11"/>
    <w:pPr>
      <w:pBdr>
        <w:bottom w:val="single" w:sz="4" w:space="0" w:color="1F4E79" w:themeColor="accent1" w:themeShade="80"/>
      </w:pBdr>
      <w:spacing w:after="0" w:line="240" w:lineRule="auto"/>
    </w:pPr>
    <w:rPr>
      <w:color w:val="1F4E79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6B7C1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6B7C11"/>
    <w:pPr>
      <w:pBdr>
        <w:bottom w:val="single" w:sz="4" w:space="0" w:color="1F4E79" w:themeColor="accent1" w:themeShade="80"/>
      </w:pBdr>
      <w:spacing w:after="0" w:line="216" w:lineRule="auto"/>
      <w:jc w:val="center"/>
    </w:pPr>
    <w:rPr>
      <w:b/>
      <w:bCs/>
      <w:color w:val="1F4E79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6B7C1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6B7C11"/>
    <w:pPr>
      <w:pBdr>
        <w:bottom w:val="single" w:sz="4" w:space="0" w:color="1F4E79" w:themeColor="accent1" w:themeShade="80"/>
      </w:pBdr>
      <w:spacing w:after="0" w:line="216" w:lineRule="auto"/>
      <w:jc w:val="center"/>
    </w:pPr>
    <w:rPr>
      <w:b/>
      <w:bCs/>
      <w:color w:val="1F4E79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6B7C1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6B7C11"/>
    <w:pPr>
      <w:pBdr>
        <w:bottom w:val="single" w:sz="4" w:space="0" w:color="1F4E79" w:themeColor="accent1" w:themeShade="80"/>
      </w:pBdr>
      <w:spacing w:after="0" w:line="216" w:lineRule="auto"/>
      <w:jc w:val="center"/>
    </w:pPr>
    <w:rPr>
      <w:b/>
      <w:bCs/>
      <w:color w:val="1F4E79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6B7C1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6B7C11"/>
    <w:pPr>
      <w:pBdr>
        <w:bottom w:val="single" w:sz="4" w:space="0" w:color="1F4E79" w:themeColor="accent1" w:themeShade="80"/>
      </w:pBdr>
      <w:spacing w:after="0" w:line="216" w:lineRule="auto"/>
      <w:jc w:val="center"/>
    </w:pPr>
    <w:rPr>
      <w:b/>
      <w:bCs/>
      <w:color w:val="1F4E79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6B7C1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6B7C11"/>
    <w:pPr>
      <w:pBdr>
        <w:bottom w:val="single" w:sz="4" w:space="0" w:color="1F4E79" w:themeColor="accent1" w:themeShade="80"/>
      </w:pBdr>
      <w:spacing w:after="0" w:line="216" w:lineRule="auto"/>
      <w:jc w:val="center"/>
    </w:pPr>
    <w:rPr>
      <w:b/>
      <w:bCs/>
      <w:color w:val="1F4E79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6B7C11"/>
    <w:pPr>
      <w:spacing w:before="40" w:after="40" w:line="240" w:lineRule="auto"/>
    </w:pPr>
    <w:rPr>
      <w:color w:val="1F4E79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Office_25701177_TF04019154.dotx</Template>
  <TotalTime>0</TotalTime>
  <Pages>1</Pages>
  <Words>88</Words>
  <Characters>560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