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Namenskarten"/>
      </w:tblPr>
      <w:tblGrid>
        <w:gridCol w:w="4911"/>
        <w:gridCol w:w="4910"/>
      </w:tblGrid>
      <w:tr w:rsidR="005F06FF" w:rsidRPr="002A7A92" w:rsidTr="00C34073">
        <w:trPr>
          <w:trHeight w:hRule="exact" w:val="1390"/>
        </w:trPr>
        <w:sdt>
          <w:sdtPr>
            <w:alias w:val="Ihren Namen eingeben:"/>
            <w:tag w:val="Ihren Namen eingeben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1" w:type="dxa"/>
                <w:vAlign w:val="bottom"/>
              </w:tcPr>
              <w:p w:rsidR="005F06FF" w:rsidRPr="002A7A92" w:rsidRDefault="00F87355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  <w:sdt>
          <w:sdtPr>
            <w:alias w:val="Ihren Namen eingeben:"/>
            <w:tag w:val="Ihren Namen eingeben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0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</w:tr>
      <w:tr w:rsidR="005F06FF" w:rsidRPr="002A7A92" w:rsidTr="00C34073">
        <w:trPr>
          <w:trHeight w:hRule="exact" w:val="1390"/>
        </w:trPr>
        <w:tc>
          <w:tcPr>
            <w:tcW w:w="4911" w:type="dxa"/>
            <w:vAlign w:val="bottom"/>
          </w:tcPr>
          <w:p w:rsidR="00E8727E" w:rsidRPr="002A7A92" w:rsidRDefault="00D86D09" w:rsidP="00E8727E">
            <w:sdt>
              <w:sdtPr>
                <w:alias w:val="Textaktualisierungen auf allen Karten: "/>
                <w:tag w:val="Textaktualisierungen auf allen Karten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2A7A92">
                  <w:rPr>
                    <w:lang w:bidi="de-DE"/>
                  </w:rPr>
                  <w:t>Durch Textaktualisierungen auf allen Karten wird diese Textzeile vor dem Drucken automatisch entfernt.</w:t>
                </w:r>
              </w:sdtContent>
            </w:sdt>
            <w:r w:rsidR="00E8727E" w:rsidRPr="002A7A92">
              <w:rPr>
                <w:lang w:bidi="de-DE"/>
              </w:rPr>
              <w:br/>
            </w:r>
            <w:sdt>
              <w:sdtPr>
                <w:alias w:val="Klasse von:"/>
                <w:tag w:val="Klasse von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E8727E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2A7A92">
                  <w:rPr>
                    <w:lang w:bidi="de-DE"/>
                  </w:rPr>
                  <w:t>Jahr</w:t>
                </w:r>
              </w:sdtContent>
            </w:sdt>
          </w:p>
        </w:tc>
        <w:tc>
          <w:tcPr>
            <w:tcW w:w="4910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</w:tr>
      <w:tr w:rsidR="005F06FF" w:rsidRPr="002A7A92" w:rsidTr="00C34073">
        <w:trPr>
          <w:trHeight w:hRule="exact" w:val="1390"/>
        </w:trPr>
        <w:sdt>
          <w:sdtPr>
            <w:alias w:val="Ihren Namen eingeben:"/>
            <w:tag w:val="Ihren Namen eingeben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1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  <w:sdt>
          <w:sdtPr>
            <w:alias w:val="Ihren Namen eingeben:"/>
            <w:tag w:val="Ihren Namen eingeben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0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</w:tr>
      <w:tr w:rsidR="005F06FF" w:rsidRPr="002A7A92" w:rsidTr="00C34073">
        <w:trPr>
          <w:trHeight w:hRule="exact" w:val="1390"/>
        </w:trPr>
        <w:tc>
          <w:tcPr>
            <w:tcW w:w="4911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  <w:tc>
          <w:tcPr>
            <w:tcW w:w="4910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</w:tr>
      <w:tr w:rsidR="005F06FF" w:rsidRPr="002A7A92" w:rsidTr="00C34073">
        <w:trPr>
          <w:trHeight w:hRule="exact" w:val="1390"/>
        </w:trPr>
        <w:sdt>
          <w:sdtPr>
            <w:alias w:val="Ihren Namen eingeben:"/>
            <w:tag w:val="Ihren Namen eingeben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1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  <w:sdt>
          <w:sdtPr>
            <w:alias w:val="Ihren Namen eingeben:"/>
            <w:tag w:val="Ihren Namen eingeben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0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</w:tr>
      <w:tr w:rsidR="005F06FF" w:rsidRPr="002A7A92" w:rsidTr="00C34073">
        <w:trPr>
          <w:trHeight w:hRule="exact" w:val="1390"/>
        </w:trPr>
        <w:tc>
          <w:tcPr>
            <w:tcW w:w="4911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  <w:tc>
          <w:tcPr>
            <w:tcW w:w="4910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</w:tr>
      <w:tr w:rsidR="005F06FF" w:rsidRPr="002A7A92" w:rsidTr="00C34073">
        <w:trPr>
          <w:trHeight w:hRule="exact" w:val="1390"/>
        </w:trPr>
        <w:sdt>
          <w:sdtPr>
            <w:alias w:val="Ihren Namen eingeben:"/>
            <w:tag w:val="Ihren Namen eingeben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1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  <w:sdt>
          <w:sdtPr>
            <w:alias w:val="Ihren Namen eingeben:"/>
            <w:tag w:val="Ihren Namen eingeben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0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</w:tr>
      <w:tr w:rsidR="005F06FF" w:rsidRPr="002A7A92" w:rsidTr="00C34073">
        <w:trPr>
          <w:trHeight w:hRule="exact" w:val="1390"/>
        </w:trPr>
        <w:tc>
          <w:tcPr>
            <w:tcW w:w="4911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  <w:tc>
          <w:tcPr>
            <w:tcW w:w="4910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</w:tr>
      <w:tr w:rsidR="005F06FF" w:rsidRPr="002A7A92" w:rsidTr="00C34073">
        <w:trPr>
          <w:trHeight w:hRule="exact" w:val="1390"/>
        </w:trPr>
        <w:sdt>
          <w:sdtPr>
            <w:alias w:val="Ihren Namen eingeben:"/>
            <w:tag w:val="Ihren Namen eingeben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1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  <w:sdt>
          <w:sdtPr>
            <w:alias w:val="Ihren Namen eingeben:"/>
            <w:tag w:val="Ihren Namen eingeben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4910" w:type="dxa"/>
                <w:vAlign w:val="bottom"/>
              </w:tcPr>
              <w:p w:rsidR="005F06FF" w:rsidRPr="002A7A92" w:rsidRDefault="00A6376D" w:rsidP="00A6376D">
                <w:pPr>
                  <w:pStyle w:val="berschrift1"/>
                </w:pPr>
                <w:r w:rsidRPr="002A7A92">
                  <w:rPr>
                    <w:lang w:bidi="de-DE"/>
                  </w:rPr>
                  <w:t>Name</w:t>
                </w:r>
              </w:p>
            </w:tc>
          </w:sdtContent>
        </w:sdt>
        <w:bookmarkStart w:id="0" w:name="_GoBack"/>
        <w:bookmarkEnd w:id="0"/>
      </w:tr>
      <w:tr w:rsidR="005F06FF" w:rsidRPr="002A7A92" w:rsidTr="00C34073">
        <w:trPr>
          <w:trHeight w:hRule="exact" w:val="1390"/>
        </w:trPr>
        <w:tc>
          <w:tcPr>
            <w:tcW w:w="4911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  <w:tc>
          <w:tcPr>
            <w:tcW w:w="4910" w:type="dxa"/>
            <w:vAlign w:val="bottom"/>
          </w:tcPr>
          <w:p w:rsidR="005F06FF" w:rsidRPr="002A7A92" w:rsidRDefault="00D86D09" w:rsidP="00A74D3E">
            <w:sdt>
              <w:sdtPr>
                <w:alias w:val="Klasse von:"/>
                <w:tag w:val="Klasse von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2A7A92">
                  <w:rPr>
                    <w:lang w:bidi="de-DE"/>
                  </w:rPr>
                  <w:t>Klasse von</w:t>
                </w:r>
              </w:sdtContent>
            </w:sdt>
            <w:r w:rsidR="00A6376D" w:rsidRPr="002A7A92">
              <w:rPr>
                <w:lang w:bidi="de-DE"/>
              </w:rPr>
              <w:t xml:space="preserve"> </w:t>
            </w:r>
            <w:sdt>
              <w:sdtPr>
                <w:alias w:val="Jahr eingeben:"/>
                <w:tag w:val="Jahr eingeben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2A7A92">
                  <w:rPr>
                    <w:lang w:bidi="de-DE"/>
                  </w:rPr>
                  <w:t>Jahr</w:t>
                </w:r>
              </w:sdtContent>
            </w:sdt>
          </w:p>
        </w:tc>
      </w:tr>
    </w:tbl>
    <w:p w:rsidR="005F06FF" w:rsidRPr="002A7A92" w:rsidRDefault="005F06FF"/>
    <w:sectPr w:rsidR="005F06FF" w:rsidRPr="002A7A92" w:rsidSect="002A7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09" w:rsidRDefault="00D86D09">
      <w:r>
        <w:separator/>
      </w:r>
    </w:p>
  </w:endnote>
  <w:endnote w:type="continuationSeparator" w:id="0">
    <w:p w:rsidR="00D86D09" w:rsidRDefault="00D8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A92" w:rsidRDefault="002A7A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A92" w:rsidRPr="002A7A92" w:rsidRDefault="002A7A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A92" w:rsidRDefault="002A7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09" w:rsidRDefault="00D86D09">
      <w:r>
        <w:separator/>
      </w:r>
    </w:p>
  </w:footnote>
  <w:footnote w:type="continuationSeparator" w:id="0">
    <w:p w:rsidR="00D86D09" w:rsidRDefault="00D8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A92" w:rsidRDefault="002A7A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2A7A92" w:rsidRDefault="00CF4A71">
    <w:pPr>
      <w:pStyle w:val="Kopfzeile"/>
    </w:pPr>
    <w:r w:rsidRPr="002A7A92">
      <w:rPr>
        <w:noProof/>
        <w:lang w:bidi="de-DE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Bild 9" descr="Silhouette von Absolventen mit entsprechenden Hüten im Hintergrund jeder Karte zwischen dem Namen und dem Abschlussja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A92" w:rsidRDefault="002A7A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4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C16E7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EF80E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2A7A92"/>
    <w:rsid w:val="00403899"/>
    <w:rsid w:val="00473AB8"/>
    <w:rsid w:val="0054143C"/>
    <w:rsid w:val="005517A3"/>
    <w:rsid w:val="005F06FF"/>
    <w:rsid w:val="00624FFA"/>
    <w:rsid w:val="006506F0"/>
    <w:rsid w:val="0073467A"/>
    <w:rsid w:val="00810E5C"/>
    <w:rsid w:val="00861678"/>
    <w:rsid w:val="008754C4"/>
    <w:rsid w:val="00895238"/>
    <w:rsid w:val="00920F73"/>
    <w:rsid w:val="009446B6"/>
    <w:rsid w:val="00972149"/>
    <w:rsid w:val="00A6376D"/>
    <w:rsid w:val="00A67279"/>
    <w:rsid w:val="00A74D3E"/>
    <w:rsid w:val="00AF4576"/>
    <w:rsid w:val="00B678B9"/>
    <w:rsid w:val="00C024BE"/>
    <w:rsid w:val="00C34073"/>
    <w:rsid w:val="00CF4A71"/>
    <w:rsid w:val="00D86D09"/>
    <w:rsid w:val="00E8727E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de-DE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7A92"/>
    <w:rPr>
      <w:rFonts w:ascii="Century Gothic" w:hAnsi="Century Gothic"/>
      <w:b/>
      <w:caps/>
    </w:rPr>
  </w:style>
  <w:style w:type="paragraph" w:styleId="berschrift1">
    <w:name w:val="heading 1"/>
    <w:basedOn w:val="Standard"/>
    <w:link w:val="berschrift1Zchn"/>
    <w:uiPriority w:val="1"/>
    <w:qFormat/>
    <w:rsid w:val="002A7A92"/>
    <w:pPr>
      <w:keepNext/>
      <w:keepLines/>
      <w:spacing w:after="0"/>
      <w:contextualSpacing/>
      <w:outlineLvl w:val="0"/>
    </w:pPr>
    <w:rPr>
      <w:rFonts w:eastAsiaTheme="majorEastAsia" w:cstheme="majorBidi"/>
      <w:caps w:val="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7A92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7A92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A9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7A92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7A92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7A9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7A9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7A9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A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2A7A92"/>
    <w:rPr>
      <w:rFonts w:ascii="Century Gothic" w:eastAsiaTheme="majorEastAsia" w:hAnsi="Century Gothic" w:cstheme="majorBidi"/>
      <w:b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2A7A92"/>
    <w:rPr>
      <w:rFonts w:ascii="Century Gothic" w:hAnsi="Century Gothic"/>
      <w:color w:val="595959" w:themeColor="text1" w:themeTint="A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7A92"/>
    <w:rPr>
      <w:rFonts w:ascii="Century Gothic" w:eastAsiaTheme="majorEastAsia" w:hAnsi="Century Gothic" w:cstheme="majorBidi"/>
      <w:b/>
      <w:cap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A7A92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A92"/>
    <w:rPr>
      <w:rFonts w:ascii="Century Gothic" w:hAnsi="Century Gothic"/>
      <w:b/>
      <w:caps/>
    </w:rPr>
  </w:style>
  <w:style w:type="paragraph" w:styleId="Fuzeile">
    <w:name w:val="footer"/>
    <w:basedOn w:val="Standard"/>
    <w:link w:val="FuzeileZchn"/>
    <w:uiPriority w:val="99"/>
    <w:unhideWhenUsed/>
    <w:rsid w:val="002A7A92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A7A92"/>
    <w:rPr>
      <w:rFonts w:ascii="Century Gothic" w:hAnsi="Century Gothic"/>
      <w:b/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A92"/>
    <w:pPr>
      <w:spacing w:after="0"/>
    </w:pPr>
    <w:rPr>
      <w:rFonts w:ascii="Segoe UI" w:hAnsi="Segoe UI" w:cs="Segoe UI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7A92"/>
    <w:pPr>
      <w:outlineLvl w:val="9"/>
    </w:pPr>
    <w:rPr>
      <w:szCs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A92"/>
    <w:rPr>
      <w:rFonts w:ascii="Segoe UI" w:hAnsi="Segoe UI" w:cs="Segoe UI"/>
      <w:b/>
      <w:caps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A7A92"/>
  </w:style>
  <w:style w:type="paragraph" w:styleId="Blocktext">
    <w:name w:val="Block Text"/>
    <w:basedOn w:val="Standard"/>
    <w:uiPriority w:val="99"/>
    <w:semiHidden/>
    <w:unhideWhenUsed/>
    <w:rsid w:val="002A7A9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7A92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7A92"/>
    <w:rPr>
      <w:rFonts w:ascii="Century Gothic" w:hAnsi="Century Gothic"/>
      <w:b/>
      <w:cap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7A92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7A92"/>
    <w:rPr>
      <w:rFonts w:ascii="Century Gothic" w:hAnsi="Century Gothic"/>
      <w:b/>
      <w:cap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7A92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7A92"/>
    <w:rPr>
      <w:rFonts w:ascii="Century Gothic" w:hAnsi="Century Gothic"/>
      <w:b/>
      <w:caps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7A92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7A92"/>
    <w:rPr>
      <w:rFonts w:ascii="Century Gothic" w:hAnsi="Century Gothic"/>
      <w:b/>
      <w:cap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7A92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7A92"/>
    <w:rPr>
      <w:rFonts w:ascii="Century Gothic" w:hAnsi="Century Gothic"/>
      <w:b/>
      <w:cap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7A92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7A92"/>
    <w:rPr>
      <w:rFonts w:ascii="Century Gothic" w:hAnsi="Century Gothic"/>
      <w:b/>
      <w:cap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7A92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7A92"/>
    <w:rPr>
      <w:rFonts w:ascii="Century Gothic" w:hAnsi="Century Gothic"/>
      <w:b/>
      <w:cap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7A92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7A92"/>
    <w:rPr>
      <w:rFonts w:ascii="Century Gothic" w:hAnsi="Century Gothic"/>
      <w:b/>
      <w:caps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A7A92"/>
    <w:rPr>
      <w:rFonts w:ascii="Century Gothic" w:hAnsi="Century Gothic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7A92"/>
    <w:pPr>
      <w:spacing w:after="200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A7A92"/>
    <w:pPr>
      <w:spacing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A7A92"/>
    <w:rPr>
      <w:rFonts w:ascii="Century Gothic" w:hAnsi="Century Gothic"/>
      <w:b/>
      <w:caps/>
    </w:rPr>
  </w:style>
  <w:style w:type="table" w:styleId="FarbigesRaster">
    <w:name w:val="Colorful Grid"/>
    <w:basedOn w:val="NormaleTabelle"/>
    <w:uiPriority w:val="73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A7A92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A9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A92"/>
    <w:rPr>
      <w:rFonts w:ascii="Century Gothic" w:hAnsi="Century Gothic"/>
      <w:b/>
      <w:caps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A92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A92"/>
    <w:rPr>
      <w:rFonts w:ascii="Century Gothic" w:hAnsi="Century Gothic"/>
      <w:b/>
      <w:bCs/>
      <w:caps/>
      <w:szCs w:val="20"/>
    </w:rPr>
  </w:style>
  <w:style w:type="table" w:styleId="DunkleListe">
    <w:name w:val="Dark List"/>
    <w:basedOn w:val="NormaleTabelle"/>
    <w:uiPriority w:val="70"/>
    <w:semiHidden/>
    <w:unhideWhenUsed/>
    <w:rsid w:val="002A7A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7A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7A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7A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7A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7A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7A9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A7A92"/>
  </w:style>
  <w:style w:type="character" w:customStyle="1" w:styleId="DatumZchn">
    <w:name w:val="Datum Zchn"/>
    <w:basedOn w:val="Absatz-Standardschriftart"/>
    <w:link w:val="Datum"/>
    <w:uiPriority w:val="99"/>
    <w:semiHidden/>
    <w:rsid w:val="002A7A92"/>
    <w:rPr>
      <w:rFonts w:ascii="Century Gothic" w:hAnsi="Century Gothic"/>
      <w:b/>
      <w:cap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A92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A92"/>
    <w:rPr>
      <w:rFonts w:ascii="Segoe UI" w:hAnsi="Segoe UI" w:cs="Segoe UI"/>
      <w:b/>
      <w:caps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7A92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7A92"/>
    <w:rPr>
      <w:rFonts w:ascii="Century Gothic" w:hAnsi="Century Gothic"/>
      <w:b/>
      <w:caps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2A7A92"/>
    <w:rPr>
      <w:rFonts w:ascii="Century Gothic" w:hAnsi="Century Gothic"/>
      <w:b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A7A92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7A92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7A92"/>
    <w:rPr>
      <w:rFonts w:ascii="Century Gothic" w:hAnsi="Century Gothic"/>
      <w:b/>
      <w:caps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7A9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A7A92"/>
    <w:pPr>
      <w:spacing w:after="0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A7A92"/>
    <w:rPr>
      <w:rFonts w:ascii="Century Gothic" w:hAnsi="Century Gothic"/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A7A92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7A92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7A92"/>
    <w:rPr>
      <w:rFonts w:ascii="Century Gothic" w:hAnsi="Century Gothic"/>
      <w:b/>
      <w:caps/>
      <w:szCs w:val="20"/>
    </w:rPr>
  </w:style>
  <w:style w:type="table" w:styleId="Gitternetztabelle1hell">
    <w:name w:val="Grid Table 1 Light"/>
    <w:basedOn w:val="NormaleTabelle"/>
    <w:uiPriority w:val="46"/>
    <w:rsid w:val="002A7A9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7A92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7A92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7A92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7A92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7A92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7A92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7A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7A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7A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7A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7A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7A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7A9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A7A9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7A9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7A9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7A9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7A9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7A9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A7A9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7A9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7A9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7A9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7A9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7A9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7A92"/>
    <w:rPr>
      <w:rFonts w:ascii="Century Gothic" w:eastAsiaTheme="majorEastAsia" w:hAnsi="Century Gothic" w:cstheme="majorBidi"/>
      <w:b/>
      <w:caps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A92"/>
    <w:rPr>
      <w:rFonts w:ascii="Century Gothic" w:eastAsiaTheme="majorEastAsia" w:hAnsi="Century Gothic" w:cstheme="majorBidi"/>
      <w:b/>
      <w:i/>
      <w:iCs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7A92"/>
    <w:rPr>
      <w:rFonts w:ascii="Century Gothic" w:eastAsiaTheme="majorEastAsia" w:hAnsi="Century Gothic" w:cstheme="majorBidi"/>
      <w:b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7A92"/>
    <w:rPr>
      <w:rFonts w:ascii="Century Gothic" w:eastAsiaTheme="majorEastAsia" w:hAnsi="Century Gothic" w:cstheme="majorBidi"/>
      <w:b/>
      <w:cap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7A92"/>
    <w:rPr>
      <w:rFonts w:ascii="Century Gothic" w:eastAsiaTheme="majorEastAsia" w:hAnsi="Century Gothic" w:cstheme="majorBidi"/>
      <w:b/>
      <w:i/>
      <w:iCs/>
      <w:cap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7A92"/>
    <w:rPr>
      <w:rFonts w:ascii="Century Gothic" w:eastAsiaTheme="majorEastAsia" w:hAnsi="Century Gothic" w:cstheme="majorBidi"/>
      <w:b/>
      <w:caps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7A92"/>
    <w:rPr>
      <w:rFonts w:ascii="Century Gothic" w:eastAsiaTheme="majorEastAsia" w:hAnsi="Century Gothic" w:cstheme="majorBidi"/>
      <w:b/>
      <w:i/>
      <w:iCs/>
      <w:cap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A7A92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7A92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7A92"/>
    <w:rPr>
      <w:rFonts w:ascii="Century Gothic" w:hAnsi="Century Gothic"/>
      <w:b/>
      <w:i/>
      <w:iCs/>
      <w:caps/>
    </w:rPr>
  </w:style>
  <w:style w:type="character" w:styleId="HTMLZitat">
    <w:name w:val="HTML Cite"/>
    <w:basedOn w:val="Absatz-Standardschriftart"/>
    <w:uiPriority w:val="99"/>
    <w:semiHidden/>
    <w:unhideWhenUsed/>
    <w:rsid w:val="002A7A92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A7A9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7A92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A7A9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7A92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7A92"/>
    <w:rPr>
      <w:rFonts w:ascii="Consolas" w:hAnsi="Consolas"/>
      <w:b/>
      <w:caps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A7A9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A7A9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7A92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2A7A92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7A92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7A92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7A92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7A92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7A92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7A92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7A92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7A92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7A92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7A92"/>
    <w:rPr>
      <w:rFonts w:eastAsiaTheme="majorEastAsia" w:cstheme="majorBidi"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A7A92"/>
    <w:rPr>
      <w:rFonts w:ascii="Century Gothic" w:hAnsi="Century Gothic"/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A7A9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A7A92"/>
    <w:rPr>
      <w:rFonts w:ascii="Century Gothic" w:hAnsi="Century Gothic"/>
      <w:b/>
      <w:i/>
      <w:iCs/>
      <w:caps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A7A92"/>
    <w:rPr>
      <w:rFonts w:ascii="Century Gothic" w:hAnsi="Century Gothic"/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A7A9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7A9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7A9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7A9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7A9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7A9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A7A92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2A7A9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A7A9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A7A9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A7A9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A7A9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A7A9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A7A9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A7A9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A7A9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A7A9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A7A92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A7A92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A7A92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A7A92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A7A92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A7A9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A7A9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A7A9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A7A9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A7A9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A7A9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7A9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7A92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7A92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7A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7A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7A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7A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7A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7A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7A9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7A92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7A92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7A92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7A92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7A92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7A9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7A9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7A9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7A92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7A92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7A92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7A92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7A92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A7A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7A92"/>
    <w:rPr>
      <w:rFonts w:ascii="Consolas" w:hAnsi="Consolas"/>
      <w:b/>
      <w:caps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7A9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7A9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7A9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7A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7A92"/>
    <w:rPr>
      <w:rFonts w:ascii="Century Gothic" w:eastAsiaTheme="majorEastAsia" w:hAnsi="Century Gothic" w:cstheme="majorBidi"/>
      <w:b/>
      <w:caps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2A7A92"/>
    <w:pPr>
      <w:spacing w:after="0"/>
    </w:pPr>
    <w:rPr>
      <w:rFonts w:ascii="Century Gothic" w:hAnsi="Century Gothic"/>
      <w:b/>
      <w:caps/>
    </w:rPr>
  </w:style>
  <w:style w:type="paragraph" w:styleId="StandardWeb">
    <w:name w:val="Normal (Web)"/>
    <w:basedOn w:val="Standard"/>
    <w:uiPriority w:val="99"/>
    <w:semiHidden/>
    <w:unhideWhenUsed/>
    <w:rsid w:val="002A7A9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A7A9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7A92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7A92"/>
    <w:rPr>
      <w:rFonts w:ascii="Century Gothic" w:hAnsi="Century Gothic"/>
      <w:b/>
      <w:caps/>
    </w:rPr>
  </w:style>
  <w:style w:type="character" w:styleId="Seitenzahl">
    <w:name w:val="page number"/>
    <w:basedOn w:val="Absatz-Standardschriftart"/>
    <w:uiPriority w:val="99"/>
    <w:semiHidden/>
    <w:unhideWhenUsed/>
    <w:rsid w:val="002A7A92"/>
    <w:rPr>
      <w:rFonts w:ascii="Century Gothic" w:hAnsi="Century Gothic"/>
    </w:rPr>
  </w:style>
  <w:style w:type="table" w:styleId="EinfacheTabelle1">
    <w:name w:val="Plain Table 1"/>
    <w:basedOn w:val="NormaleTabelle"/>
    <w:uiPriority w:val="41"/>
    <w:rsid w:val="002A7A9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7A9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7A9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7A9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A7A92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7A92"/>
    <w:rPr>
      <w:rFonts w:ascii="Consolas" w:hAnsi="Consolas"/>
      <w:b/>
      <w:caps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A7A92"/>
    <w:pPr>
      <w:spacing w:before="200" w:after="16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A7A92"/>
    <w:rPr>
      <w:rFonts w:ascii="Century Gothic" w:hAnsi="Century Gothic"/>
      <w:b/>
      <w:i/>
      <w:iCs/>
      <w:cap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A7A92"/>
  </w:style>
  <w:style w:type="character" w:customStyle="1" w:styleId="AnredeZchn">
    <w:name w:val="Anrede Zchn"/>
    <w:basedOn w:val="Absatz-Standardschriftart"/>
    <w:link w:val="Anrede"/>
    <w:uiPriority w:val="99"/>
    <w:semiHidden/>
    <w:rsid w:val="002A7A92"/>
    <w:rPr>
      <w:rFonts w:ascii="Century Gothic" w:hAnsi="Century Gothic"/>
      <w:b/>
      <w:caps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7A92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7A92"/>
    <w:rPr>
      <w:rFonts w:ascii="Century Gothic" w:hAnsi="Century Gothic"/>
      <w:b/>
      <w:caps/>
    </w:rPr>
  </w:style>
  <w:style w:type="character" w:styleId="Fett">
    <w:name w:val="Strong"/>
    <w:basedOn w:val="Absatz-Standardschriftart"/>
    <w:uiPriority w:val="22"/>
    <w:semiHidden/>
    <w:unhideWhenUsed/>
    <w:qFormat/>
    <w:rsid w:val="002A7A92"/>
    <w:rPr>
      <w:rFonts w:ascii="Century Gothic" w:hAnsi="Century Gothic"/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2A7A9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A7A92"/>
    <w:rPr>
      <w:rFonts w:ascii="Century Gothic" w:hAnsi="Century Gothic"/>
      <w:b/>
      <w: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A7A92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A7A92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A7A9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7A9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7A9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7A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7A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7A9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7A9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7A9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7A9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7A9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7A9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7A9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A7A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7A9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A7A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7A9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7A9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7A9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7A9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7A9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A7A9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A7A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7A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7A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7A9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7A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7A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7A9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A7A9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A7A9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7A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7A9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A7A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7A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A7A9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7A9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7A9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2A7A92"/>
    <w:pPr>
      <w:spacing w:after="0"/>
      <w:contextualSpacing/>
    </w:pPr>
    <w:rPr>
      <w:rFonts w:eastAsiaTheme="majorEastAsia" w:cstheme="majorBidi"/>
      <w:color w:val="auto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A7A92"/>
    <w:rPr>
      <w:rFonts w:ascii="Century Gothic" w:eastAsiaTheme="majorEastAsia" w:hAnsi="Century Gothic" w:cstheme="majorBidi"/>
      <w:b/>
      <w:caps/>
      <w:color w:val="auto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A7A92"/>
    <w:pPr>
      <w:spacing w:before="120"/>
    </w:pPr>
    <w:rPr>
      <w:rFonts w:eastAsiaTheme="majorEastAsia" w:cstheme="majorBidi"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A7A9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A7A9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A7A9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A7A9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A7A9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A7A9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A7A9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A7A9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A7A92"/>
    <w:pPr>
      <w:spacing w:after="100"/>
      <w:ind w:left="1760"/>
    </w:pPr>
  </w:style>
  <w:style w:type="numbering" w:styleId="111111">
    <w:name w:val="Outline List 2"/>
    <w:basedOn w:val="KeineListe"/>
    <w:uiPriority w:val="99"/>
    <w:semiHidden/>
    <w:unhideWhenUsed/>
    <w:rsid w:val="002A7A92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7A92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2A7A92"/>
    <w:pPr>
      <w:numPr>
        <w:numId w:val="13"/>
      </w:numPr>
    </w:pPr>
  </w:style>
  <w:style w:type="character" w:styleId="Hashtag">
    <w:name w:val="Hashtag"/>
    <w:basedOn w:val="Absatz-Standardschriftart"/>
    <w:uiPriority w:val="99"/>
    <w:semiHidden/>
    <w:unhideWhenUsed/>
    <w:rsid w:val="002A7A92"/>
    <w:rPr>
      <w:rFonts w:ascii="Century Gothic" w:hAnsi="Century Gothic"/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2A7A92"/>
    <w:rPr>
      <w:rFonts w:ascii="Century Gothic" w:hAnsi="Century Gothic"/>
      <w:color w:val="2B579A"/>
      <w:shd w:val="clear" w:color="auto" w:fill="E6E6E6"/>
    </w:rPr>
  </w:style>
  <w:style w:type="character" w:styleId="IntelligenterLink">
    <w:name w:val="Smart Hyperlink"/>
    <w:basedOn w:val="Absatz-Standardschriftart"/>
    <w:uiPriority w:val="99"/>
    <w:semiHidden/>
    <w:unhideWhenUsed/>
    <w:rsid w:val="002A7A92"/>
    <w:rPr>
      <w:rFonts w:ascii="Century Gothic" w:hAnsi="Century Gothic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7A9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D80631">
          <w:r w:rsidRPr="00624FFA">
            <w:rPr>
              <w:lang w:bidi="de-DE"/>
            </w:rPr>
            <w:t>Name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D80631">
          <w:r>
            <w:rPr>
              <w:lang w:bidi="de-DE"/>
            </w:rPr>
            <w:t>Jahr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D80631" w:rsidP="00B73071">
          <w:pPr>
            <w:pStyle w:val="17EFE0E5058B48F5B1AE1A1B178A8ACB"/>
          </w:pPr>
          <w:r>
            <w:rPr>
              <w:lang w:bidi="de-DE"/>
            </w:rPr>
            <w:t>Name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D80631" w:rsidP="00B73071">
          <w:pPr>
            <w:pStyle w:val="C42E21D9ED6C4BB293DA25E05E4B0B1A"/>
          </w:pPr>
          <w:r>
            <w:rPr>
              <w:lang w:bidi="de-DE"/>
            </w:rPr>
            <w:t>Name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D80631" w:rsidP="00B73071">
          <w:pPr>
            <w:pStyle w:val="E2C4CC391DE9461682A7D2FE71958829"/>
          </w:pPr>
          <w:r>
            <w:rPr>
              <w:lang w:bidi="de-DE"/>
            </w:rPr>
            <w:t>Name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D80631" w:rsidP="00B73071">
          <w:pPr>
            <w:pStyle w:val="9A81FF2279B74210B0CD277CFD03BEE3"/>
          </w:pPr>
          <w:r>
            <w:rPr>
              <w:lang w:bidi="de-DE"/>
            </w:rPr>
            <w:t>Name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D80631" w:rsidP="00B73071">
          <w:pPr>
            <w:pStyle w:val="C109E7272A1242A9ACC18258027B4B5E"/>
          </w:pPr>
          <w:r>
            <w:rPr>
              <w:lang w:bidi="de-DE"/>
            </w:rPr>
            <w:t>Name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D80631" w:rsidP="00B73071">
          <w:pPr>
            <w:pStyle w:val="13F3A0D72AF0448B98FCC43154D561B5"/>
          </w:pPr>
          <w:r>
            <w:rPr>
              <w:lang w:bidi="de-DE"/>
            </w:rPr>
            <w:t>Name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D80631" w:rsidP="00B73071">
          <w:pPr>
            <w:pStyle w:val="461F7E2F5CC048B188F011CAC7E576C2"/>
          </w:pPr>
          <w:r>
            <w:rPr>
              <w:lang w:bidi="de-DE"/>
            </w:rPr>
            <w:t>Name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D80631" w:rsidP="00B73071">
          <w:pPr>
            <w:pStyle w:val="99BD0167A10A482EA9264E35DC06AF01"/>
          </w:pPr>
          <w:r>
            <w:rPr>
              <w:lang w:bidi="de-DE"/>
            </w:rPr>
            <w:t>Name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D80631" w:rsidP="00B73071">
          <w:pPr>
            <w:pStyle w:val="F36585D11C81488280E3B4B2097BC886"/>
          </w:pPr>
          <w:r>
            <w:rPr>
              <w:lang w:bidi="de-DE"/>
            </w:rPr>
            <w:t>Name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D80631" w:rsidP="00B73071">
          <w:pPr>
            <w:pStyle w:val="5364BAB26FA74445821458A2E50E1641"/>
          </w:pPr>
          <w:r>
            <w:rPr>
              <w:lang w:bidi="de-DE"/>
            </w:rPr>
            <w:t>Jahr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D80631" w:rsidP="00B73071">
          <w:pPr>
            <w:pStyle w:val="5DE0EECDEE64408FBF24FE12C2DA4949"/>
          </w:pPr>
          <w:r>
            <w:rPr>
              <w:lang w:bidi="de-DE"/>
            </w:rPr>
            <w:t>Jahr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D80631" w:rsidP="00B73071">
          <w:pPr>
            <w:pStyle w:val="B9FE35B4E6E149B5BA0F972300A3E3B0"/>
          </w:pPr>
          <w:r>
            <w:rPr>
              <w:lang w:bidi="de-DE"/>
            </w:rPr>
            <w:t>Jahr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D80631" w:rsidP="00B73071">
          <w:pPr>
            <w:pStyle w:val="6605C018AE46464C960F3BFCD7D96351"/>
          </w:pPr>
          <w:r>
            <w:rPr>
              <w:lang w:bidi="de-DE"/>
            </w:rPr>
            <w:t>Jahr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D80631" w:rsidP="00B73071">
          <w:pPr>
            <w:pStyle w:val="23A03DE4E8BD4448A1A562351728BFCC"/>
          </w:pPr>
          <w:r>
            <w:rPr>
              <w:lang w:bidi="de-DE"/>
            </w:rPr>
            <w:t>Jahr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D80631" w:rsidP="00B73071">
          <w:pPr>
            <w:pStyle w:val="BBD4CE060B444F0EB77673DDD8C4D5AE"/>
          </w:pPr>
          <w:r>
            <w:rPr>
              <w:lang w:bidi="de-DE"/>
            </w:rPr>
            <w:t>Jahr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D80631" w:rsidP="00B73071">
          <w:pPr>
            <w:pStyle w:val="B25B93EE9ACC4F5D8A836491EB8250B6"/>
          </w:pPr>
          <w:r>
            <w:rPr>
              <w:lang w:bidi="de-DE"/>
            </w:rPr>
            <w:t>Jahr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D80631" w:rsidP="00B73071">
          <w:pPr>
            <w:pStyle w:val="A115CB0AB1AA4AB1AD823025918F8A5E"/>
          </w:pPr>
          <w:r>
            <w:rPr>
              <w:lang w:bidi="de-DE"/>
            </w:rPr>
            <w:t>Jahr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D80631" w:rsidP="00B73071">
          <w:pPr>
            <w:pStyle w:val="F63F36A4DB5A47639660265CECDC9EA9"/>
          </w:pPr>
          <w:r>
            <w:rPr>
              <w:lang w:bidi="de-DE"/>
            </w:rPr>
            <w:t>Jahr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D80631" w:rsidP="006D4D83">
          <w:pPr>
            <w:pStyle w:val="B4B1A25767E444E190D7F1AE80893378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D80631" w:rsidP="006D4D83">
          <w:pPr>
            <w:pStyle w:val="22F4045CA190463589E7516B4E27C59C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D80631" w:rsidP="006D4D83">
          <w:pPr>
            <w:pStyle w:val="C65CB41655704B5FA36ECB0D3E141D35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D80631" w:rsidP="006D4D83">
          <w:pPr>
            <w:pStyle w:val="F637EB653FFD462D9920A7C65580AE6B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D80631" w:rsidP="006D4D83">
          <w:pPr>
            <w:pStyle w:val="0CA0A2BF0CCF42208579FA94A9FB1BFE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D80631" w:rsidP="006D4D83">
          <w:pPr>
            <w:pStyle w:val="58F9F09F7C494D5991E76F1407C5EE43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D80631" w:rsidP="006D4D83">
          <w:pPr>
            <w:pStyle w:val="77A83EF278A04BEF84DFF6B936DAF333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D80631" w:rsidP="006D4D83">
          <w:pPr>
            <w:pStyle w:val="3AAECA1569DE4A9C9541AC987F655242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D80631" w:rsidP="006D4D83">
          <w:pPr>
            <w:pStyle w:val="DA57B505C462425A8684C4807C6B0802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D80631" w:rsidP="006D4D83">
          <w:pPr>
            <w:pStyle w:val="6395DB9F80EA4434A0693701E6D2A992"/>
          </w:pPr>
          <w:r>
            <w:rPr>
              <w:lang w:bidi="de-DE"/>
            </w:rPr>
            <w:t>Klasse von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D80631" w:rsidP="00D80631">
          <w:pPr>
            <w:pStyle w:val="14851C9872FA4EC2A996D5492E059E78"/>
          </w:pPr>
          <w:r>
            <w:rPr>
              <w:lang w:bidi="de-DE"/>
            </w:rPr>
            <w:t>Durch Textaktualisierungen auf allen Karten wird diese Textzeile vor dem Drucken automatisch entfernt.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6A73C9"/>
    <w:rsid w:val="006D4D83"/>
    <w:rsid w:val="0077254B"/>
    <w:rsid w:val="00796453"/>
    <w:rsid w:val="007E415A"/>
    <w:rsid w:val="00B71971"/>
    <w:rsid w:val="00B73071"/>
    <w:rsid w:val="00C108DD"/>
    <w:rsid w:val="00D80631"/>
    <w:rsid w:val="00E173B2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0631"/>
    <w:rPr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Office_18837941_TF03991966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2017-08-05T04:21:00Z</dcterms:created>
  <dcterms:modified xsi:type="dcterms:W3CDTF">2018-05-14T10:46:00Z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