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elle für das Layout für allgemeine Handzettel"/>
      </w:tblPr>
      <w:tblGrid>
        <w:gridCol w:w="7071"/>
        <w:gridCol w:w="3395"/>
      </w:tblGrid>
      <w:tr w:rsidR="00A929C7" w:rsidTr="006F3CE1">
        <w:tc>
          <w:tcPr>
            <w:tcW w:w="7200" w:type="dxa"/>
            <w:tcBorders>
              <w:right w:val="triple" w:sz="12" w:space="0" w:color="FFFFFF" w:themeColor="background1"/>
            </w:tcBorders>
            <w:tcMar>
              <w:right w:w="115" w:type="dxa"/>
            </w:tcMar>
          </w:tcPr>
          <w:p w:rsidR="00874975" w:rsidRDefault="00874975" w:rsidP="00A929C7">
            <w:r>
              <w:rPr>
                <w:noProof/>
                <w:lang w:val="en-US" w:eastAsia="zh-CN"/>
              </w:rPr>
              <w:drawing>
                <wp:inline distT="0" distB="0" distL="0" distR="0" wp14:anchorId="616FE612" wp14:editId="1CDA1CA1">
                  <wp:extent cx="4572000" cy="4572000"/>
                  <wp:effectExtent l="0" t="0" r="0" b="0"/>
                  <wp:docPr id="6" name="Bild 6" descr="Frau in Gärtnerkleidung, von der Hüfte abwärts dargestellt, vor einer weiß getünchten Wand stehend, mit einem Rechen in der Hand und einem Eimer mit Herbstla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874975" w:rsidRDefault="00B80710" w:rsidP="006F3CE1">
            <w:pPr>
              <w:pStyle w:val="Title"/>
            </w:pPr>
            <w:sdt>
              <w:sdtPr>
                <w:alias w:val="Titel eingeben:"/>
                <w:tag w:val="Titel eingeben:"/>
                <w:id w:val="-1895339391"/>
                <w:placeholder>
                  <w:docPart w:val="D0A162DA8E614AC4A8500F0F98B7E640"/>
                </w:placeholder>
                <w:temporary/>
                <w:showingPlcHdr/>
                <w15:appearance w15:val="hidden"/>
                <w:text/>
              </w:sdtPr>
              <w:sdtEndPr/>
              <w:sdtContent>
                <w:r w:rsidR="006F3CE1">
                  <w:rPr>
                    <w:lang w:bidi="de-DE"/>
                  </w:rPr>
                  <w:t>Titel</w:t>
                </w:r>
              </w:sdtContent>
            </w:sdt>
          </w:p>
          <w:p w:rsidR="00874975" w:rsidRDefault="00B80710" w:rsidP="006F3CE1">
            <w:pPr>
              <w:pStyle w:val="Subtitle"/>
            </w:pPr>
            <w:sdt>
              <w:sdtPr>
                <w:alias w:val="Untertitel eingeben:"/>
                <w:tag w:val="Untertitel eingeben:"/>
                <w:id w:val="983036598"/>
                <w:placeholder>
                  <w:docPart w:val="FE01AA36CD91431FA803E354532D1CF2"/>
                </w:placeholder>
                <w:temporary/>
                <w:showingPlcHdr/>
                <w15:appearance w15:val="hidden"/>
                <w:text w:multiLine="1"/>
              </w:sdtPr>
              <w:sdtEndPr/>
              <w:sdtContent>
                <w:r w:rsidR="006F3CE1">
                  <w:rPr>
                    <w:lang w:bidi="de-DE"/>
                  </w:rPr>
                  <w:t>Unter</w:t>
                </w:r>
                <w:r w:rsidR="00874975">
                  <w:rPr>
                    <w:lang w:bidi="de-DE"/>
                  </w:rPr>
                  <w:t>titel</w:t>
                </w:r>
              </w:sdtContent>
            </w:sdt>
          </w:p>
          <w:sdt>
            <w:sdtPr>
              <w:alias w:val="Überschrift eingeben:"/>
              <w:tag w:val="Überschrift eingeben:"/>
              <w:id w:val="-1510751445"/>
              <w:placeholder>
                <w:docPart w:val="D1A67E8EBA6A4323B25CC85A8FE72EA4"/>
              </w:placeholder>
              <w:temporary/>
              <w:showingPlcHdr/>
              <w15:appearance w15:val="hidden"/>
              <w:text/>
            </w:sdtPr>
            <w:sdtEndPr/>
            <w:sdtContent>
              <w:p w:rsidR="00874975" w:rsidRDefault="00874975" w:rsidP="00874975">
                <w:pPr>
                  <w:pStyle w:val="Heading1"/>
                </w:pPr>
                <w:r>
                  <w:rPr>
                    <w:lang w:bidi="de-DE"/>
                  </w:rPr>
                  <w:t>Überschrift</w:t>
                </w:r>
              </w:p>
            </w:sdtContent>
          </w:sdt>
          <w:p w:rsidR="00874975" w:rsidRDefault="00B80710" w:rsidP="00874975">
            <w:sdt>
              <w:sdtPr>
                <w:alias w:val="Textkörper 1 eingeben:"/>
                <w:tag w:val="Textkörper 1 eingeben:"/>
                <w:id w:val="-1285575611"/>
                <w:placeholder>
                  <w:docPart w:val="909C0CAA9A9E44DD8923ECBAEFD89A0A"/>
                </w:placeholder>
                <w:temporary/>
                <w:showingPlcHdr/>
                <w15:appearance w15:val="hidden"/>
                <w:text/>
              </w:sdtPr>
              <w:sdtEndPr/>
              <w:sdtContent>
                <w:r w:rsidR="00874975">
                  <w:rPr>
                    <w:lang w:bidi="de-DE"/>
                  </w:rPr>
                  <w:t>Wenn Sie sofort anfangen möchten, tippen Sie auf einen Platzhaltertext (wie diesen), und beginnen Sie mit der Eingabe, um ihn durch Ihren eigenen Text zu ersetzen.</w:t>
                </w:r>
              </w:sdtContent>
            </w:sdt>
            <w:r w:rsidR="00B303E1">
              <w:rPr>
                <w:lang w:bidi="de-DE"/>
              </w:rPr>
              <w:t xml:space="preserve"> </w:t>
            </w:r>
            <w:sdt>
              <w:sdtPr>
                <w:alias w:val="Textkörper 2 eingeben:"/>
                <w:tag w:val="Textkörper 2 eingeben:"/>
                <w:id w:val="1933233891"/>
                <w:placeholder>
                  <w:docPart w:val="D46A33FE5F284883B9EAFED656F9A873"/>
                </w:placeholder>
                <w:temporary/>
                <w:showingPlcHdr/>
                <w15:appearance w15:val="hidden"/>
              </w:sdtPr>
              <w:sdtEndPr/>
              <w:sdtContent>
                <w:r w:rsidR="00C9436E">
                  <w:rPr>
                    <w:lang w:bidi="de-DE"/>
                  </w:rPr>
                  <w:t xml:space="preserve">Möchten Sie ein Bild aus Ihren Dateien einfügen oder aber eine Form, ein Textfeld oder eine Tabelle hinzufügen? </w:t>
                </w:r>
                <w:r w:rsidR="00B303E1">
                  <w:rPr>
                    <w:lang w:bidi="de-DE"/>
                  </w:rPr>
                  <w:t>Das geht ganz einfach! Tippen Sie auf der Registerkarte "Einfügen" des Menübands auf die gewünschte Option.</w:t>
                </w:r>
              </w:sdtContent>
            </w:sdt>
          </w:p>
          <w:p w:rsidR="00874975" w:rsidRDefault="00874975" w:rsidP="00874975">
            <w:r w:rsidRPr="00AA4794">
              <w:rPr>
                <w:noProof/>
                <w:lang w:val="en-US" w:eastAsia="zh-CN"/>
              </w:rPr>
              <w:drawing>
                <wp:inline distT="0" distB="0" distL="0" distR="0" wp14:anchorId="0678DEAA" wp14:editId="6602CB70">
                  <wp:extent cx="914400" cy="4572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8">
                            <a:duotone>
                              <a:prstClr val="black"/>
                              <a:schemeClr val="tx2">
                                <a:tint val="45000"/>
                                <a:satMod val="400000"/>
                              </a:schemeClr>
                            </a:duotone>
                          </a:blip>
                          <a:stretch>
                            <a:fillRect/>
                          </a:stretch>
                        </pic:blipFill>
                        <pic:spPr>
                          <a:xfrm>
                            <a:off x="0" y="0"/>
                            <a:ext cx="914400" cy="457200"/>
                          </a:xfrm>
                          <a:prstGeom prst="rect">
                            <a:avLst/>
                          </a:prstGeom>
                        </pic:spPr>
                      </pic:pic>
                    </a:graphicData>
                  </a:graphic>
                </wp:inline>
              </w:drawing>
            </w:r>
          </w:p>
        </w:tc>
        <w:tc>
          <w:tcPr>
            <w:tcW w:w="3456"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Tabelle für Layout auf der rechten Seite"/>
            </w:tblPr>
            <w:tblGrid>
              <w:gridCol w:w="3320"/>
            </w:tblGrid>
            <w:tr w:rsidR="00A929C7" w:rsidTr="006F3CE1">
              <w:trPr>
                <w:trHeight w:hRule="exact" w:val="10368"/>
              </w:trPr>
              <w:tc>
                <w:tcPr>
                  <w:tcW w:w="3456" w:type="dxa"/>
                  <w:shd w:val="clear" w:color="auto" w:fill="815205" w:themeFill="accent2" w:themeFillShade="80"/>
                  <w:tcMar>
                    <w:top w:w="1440" w:type="dxa"/>
                  </w:tcMar>
                </w:tcPr>
                <w:p w:rsidR="00A929C7" w:rsidRDefault="00B80710" w:rsidP="008A22D0">
                  <w:pPr>
                    <w:pStyle w:val="Heading2"/>
                    <w:spacing w:after="400" w:line="240" w:lineRule="auto"/>
                  </w:pPr>
                  <w:sdt>
                    <w:sdtPr>
                      <w:alias w:val="Überschrift 2 eingeben:"/>
                      <w:tag w:val="Überschrift 2 eingeben:"/>
                      <w:id w:val="2068918032"/>
                      <w:placeholder>
                        <w:docPart w:val="CE644941B97843069B77D418E0735A7B"/>
                      </w:placeholder>
                      <w:temporary/>
                      <w:showingPlcHdr/>
                      <w15:appearance w15:val="hidden"/>
                      <w:text/>
                    </w:sdtPr>
                    <w:sdtEndPr/>
                    <w:sdtContent>
                      <w:r w:rsidR="00A929C7" w:rsidRPr="008A22D0">
                        <w:rPr>
                          <w:szCs w:val="34"/>
                          <w:lang w:bidi="de-DE"/>
                        </w:rPr>
                        <w:t>Hier die wichtigsten Veranstaltungsinformationen eintragen!</w:t>
                      </w:r>
                    </w:sdtContent>
                  </w:sdt>
                </w:p>
                <w:p w:rsidR="00A929C7" w:rsidRDefault="00B80710" w:rsidP="008A22D0">
                  <w:pPr>
                    <w:pStyle w:val="Heading2"/>
                    <w:spacing w:after="400" w:line="240" w:lineRule="auto"/>
                  </w:pPr>
                  <w:sdt>
                    <w:sdtPr>
                      <w:alias w:val="Überschrift 2 eingeben:"/>
                      <w:tag w:val="Überschrift 2 eingeben:"/>
                      <w:id w:val="-619531705"/>
                      <w:placeholder>
                        <w:docPart w:val="9224EDFF1FDC4B0A98398FEE5097F9F2"/>
                      </w:placeholder>
                      <w:temporary/>
                      <w:showingPlcHdr/>
                      <w15:appearance w15:val="hidden"/>
                      <w:text/>
                    </w:sdtPr>
                    <w:sdtEndPr/>
                    <w:sdtContent>
                      <w:r w:rsidR="00A929C7">
                        <w:rPr>
                          <w:lang w:bidi="de-DE"/>
                        </w:rPr>
                        <w:t>Seien Sie nicht schüchtern – sagen Sie, warum niemand es verpassen darf!</w:t>
                      </w:r>
                    </w:sdtContent>
                  </w:sdt>
                </w:p>
                <w:p w:rsidR="00A929C7" w:rsidRDefault="00B80710" w:rsidP="008A22D0">
                  <w:pPr>
                    <w:pStyle w:val="Heading2"/>
                    <w:spacing w:after="400" w:line="240" w:lineRule="auto"/>
                  </w:pPr>
                  <w:sdt>
                    <w:sdtPr>
                      <w:alias w:val="Überschrift 2 eingeben:"/>
                      <w:tag w:val="Überschrift 2 eingeben:"/>
                      <w:id w:val="-273402092"/>
                      <w:placeholder>
                        <w:docPart w:val="A52F1696BC364D298F7DAFE25E452424"/>
                      </w:placeholder>
                      <w:temporary/>
                      <w:showingPlcHdr/>
                      <w15:appearance w15:val="hidden"/>
                      <w:text/>
                    </w:sdtPr>
                    <w:sdtEndPr/>
                    <w:sdtContent>
                      <w:r w:rsidR="00A929C7">
                        <w:rPr>
                          <w:lang w:bidi="de-DE"/>
                        </w:rPr>
                        <w:t>Und hier noch ein weiterer Punkt!</w:t>
                      </w:r>
                    </w:sdtContent>
                  </w:sdt>
                </w:p>
                <w:p w:rsidR="00A929C7" w:rsidRDefault="00B80710" w:rsidP="008A22D0">
                  <w:pPr>
                    <w:pStyle w:val="Heading2"/>
                    <w:spacing w:after="400" w:line="240" w:lineRule="auto"/>
                  </w:pPr>
                  <w:sdt>
                    <w:sdtPr>
                      <w:alias w:val="Überschrift 2 eingeben:"/>
                      <w:tag w:val="Überschrift 2 eingeben:"/>
                      <w:id w:val="-1987855617"/>
                      <w:placeholder>
                        <w:docPart w:val="7ECCFE956E6F479CA855F0BC0028C5A5"/>
                      </w:placeholder>
                      <w:temporary/>
                      <w:showingPlcHdr/>
                      <w15:appearance w15:val="hidden"/>
                      <w:text/>
                    </w:sdtPr>
                    <w:sdtEndPr/>
                    <w:sdtContent>
                      <w:r w:rsidR="00A929C7">
                        <w:rPr>
                          <w:lang w:bidi="de-DE"/>
                        </w:rPr>
                        <w:t>Fügen Sie hier weitere tolle Informationen ein!</w:t>
                      </w:r>
                    </w:sdtContent>
                  </w:sdt>
                </w:p>
                <w:p w:rsidR="007A7992" w:rsidRDefault="00B80710" w:rsidP="008A22D0">
                  <w:pPr>
                    <w:pStyle w:val="Heading2"/>
                    <w:spacing w:after="400"/>
                  </w:pPr>
                  <w:sdt>
                    <w:sdtPr>
                      <w:alias w:val="Überschrift 2 eingeben:"/>
                      <w:tag w:val="Überschrift 2 eingeben:"/>
                      <w:id w:val="529539938"/>
                      <w:placeholder>
                        <w:docPart w:val="E44C5AA6A2164D1CA83EA37A85F2EB57"/>
                      </w:placeholder>
                      <w:temporary/>
                      <w:showingPlcHdr/>
                      <w15:appearance w15:val="hidden"/>
                      <w:text/>
                    </w:sdtPr>
                    <w:sdtEndPr/>
                    <w:sdtContent>
                      <w:r w:rsidR="00A929C7">
                        <w:rPr>
                          <w:lang w:bidi="de-DE"/>
                        </w:rPr>
                        <w:t>Und hier ist noch Platz für mehr!</w:t>
                      </w:r>
                    </w:sdtContent>
                  </w:sdt>
                </w:p>
              </w:tc>
            </w:tr>
            <w:tr w:rsidR="00A929C7" w:rsidTr="006D1327">
              <w:trPr>
                <w:trHeight w:hRule="exact" w:val="4025"/>
              </w:trPr>
              <w:tc>
                <w:tcPr>
                  <w:tcW w:w="3456" w:type="dxa"/>
                  <w:shd w:val="clear" w:color="auto" w:fill="C71C12" w:themeFill="accent1" w:themeFillShade="BF"/>
                  <w:tcMar>
                    <w:top w:w="216" w:type="dxa"/>
                  </w:tcMar>
                </w:tcPr>
                <w:p w:rsidR="00A929C7" w:rsidRDefault="00B80710">
                  <w:pPr>
                    <w:pStyle w:val="Heading3"/>
                  </w:pPr>
                  <w:sdt>
                    <w:sdtPr>
                      <w:alias w:val="Firmennamen eingeben:"/>
                      <w:tag w:val="Firmennamen eingeben:"/>
                      <w:id w:val="2037618065"/>
                      <w:placeholder>
                        <w:docPart w:val="C4206529650947C5A1D6453D1E14174C"/>
                      </w:placeholder>
                      <w:temporary/>
                      <w:showingPlcHdr/>
                      <w15:appearance w15:val="hidden"/>
                      <w:text/>
                    </w:sdtPr>
                    <w:sdtEndPr/>
                    <w:sdtContent>
                      <w:r w:rsidR="00A929C7">
                        <w:rPr>
                          <w:lang w:bidi="de-DE"/>
                        </w:rPr>
                        <w:t>Firmenname</w:t>
                      </w:r>
                    </w:sdtContent>
                  </w:sdt>
                </w:p>
                <w:p w:rsidR="00A929C7" w:rsidRDefault="00B80710">
                  <w:pPr>
                    <w:pStyle w:val="Kontaktinfos"/>
                  </w:pPr>
                  <w:sdt>
                    <w:sdtPr>
                      <w:alias w:val="Straße, Postleitzahl, Ort eingeben:"/>
                      <w:tag w:val="Straße, Postleitzahl, Ort eingeben:"/>
                      <w:id w:val="857003158"/>
                      <w:placeholder>
                        <w:docPart w:val="1F58F7208BA940C39B2965A4807CE4A0"/>
                      </w:placeholder>
                      <w:temporary/>
                      <w:showingPlcHdr/>
                      <w15:appearance w15:val="hidden"/>
                      <w:text w:multiLine="1"/>
                    </w:sdtPr>
                    <w:sdtEndPr/>
                    <w:sdtContent>
                      <w:r w:rsidR="00A929C7">
                        <w:rPr>
                          <w:lang w:bidi="de-DE"/>
                        </w:rPr>
                        <w:t>Postanschrift</w:t>
                      </w:r>
                      <w:r w:rsidR="00A929C7">
                        <w:rPr>
                          <w:lang w:bidi="de-DE"/>
                        </w:rPr>
                        <w:br/>
                      </w:r>
                      <w:r w:rsidR="00192909">
                        <w:rPr>
                          <w:lang w:bidi="de-DE"/>
                        </w:rPr>
                        <w:t xml:space="preserve">Straße </w:t>
                      </w:r>
                      <w:r w:rsidR="00A929C7">
                        <w:rPr>
                          <w:lang w:bidi="de-DE"/>
                        </w:rPr>
                        <w:t>PLZ Ort</w:t>
                      </w:r>
                    </w:sdtContent>
                  </w:sdt>
                </w:p>
                <w:sdt>
                  <w:sdtPr>
                    <w:alias w:val="Telefonnummer eingeben:"/>
                    <w:tag w:val="Telefonnummer eingeben:"/>
                    <w:id w:val="547119076"/>
                    <w:placeholder>
                      <w:docPart w:val="960A840C398246398F48AAFD8482F339"/>
                    </w:placeholder>
                    <w:temporary/>
                    <w:showingPlcHdr/>
                    <w15:appearance w15:val="hidden"/>
                  </w:sdtPr>
                  <w:sdtEndPr/>
                  <w:sdtContent>
                    <w:p w:rsidR="007A7992" w:rsidRPr="007A7992" w:rsidRDefault="007A7992">
                      <w:pPr>
                        <w:pStyle w:val="Kontaktinfos"/>
                      </w:pPr>
                      <w:r>
                        <w:rPr>
                          <w:lang w:bidi="de-DE"/>
                        </w:rPr>
                        <w:t>Telefon</w:t>
                      </w:r>
                    </w:p>
                  </w:sdtContent>
                </w:sdt>
                <w:p w:rsidR="00A929C7" w:rsidRDefault="00B80710">
                  <w:pPr>
                    <w:pStyle w:val="Kontaktinfos"/>
                  </w:pPr>
                  <w:sdt>
                    <w:sdtPr>
                      <w:alias w:val="Website eingeben:"/>
                      <w:tag w:val="Website eingeben:"/>
                      <w:id w:val="-1267527076"/>
                      <w:placeholder>
                        <w:docPart w:val="6C82D0E6E0E344BD937CC6F9A3EFA3F5"/>
                      </w:placeholder>
                      <w:temporary/>
                      <w:showingPlcHdr/>
                      <w15:appearance w15:val="hidden"/>
                      <w:text w:multiLine="1"/>
                    </w:sdtPr>
                    <w:sdtEndPr/>
                    <w:sdtContent>
                      <w:r w:rsidR="00A929C7">
                        <w:rPr>
                          <w:lang w:bidi="de-DE"/>
                        </w:rPr>
                        <w:t>Website</w:t>
                      </w:r>
                    </w:sdtContent>
                  </w:sdt>
                </w:p>
                <w:p w:rsidR="00A929C7" w:rsidRDefault="00B80710" w:rsidP="00421850">
                  <w:pPr>
                    <w:pStyle w:val="Date"/>
                  </w:pPr>
                  <w:sdt>
                    <w:sdtPr>
                      <w:alias w:val="Datum- und Uhrzeit eingeben:"/>
                      <w:tag w:val="Datum- und Uhrzeit eingeben:"/>
                      <w:id w:val="1436562166"/>
                      <w:placeholder>
                        <w:docPart w:val="F3446217972346AF8343001B668CF7B4"/>
                      </w:placeholder>
                      <w:temporary/>
                      <w:showingPlcHdr/>
                      <w15:appearance w15:val="hidden"/>
                      <w:text/>
                    </w:sdtPr>
                    <w:sdtEndPr/>
                    <w:sdtContent>
                      <w:r w:rsidR="00421850">
                        <w:rPr>
                          <w:lang w:bidi="de-DE"/>
                        </w:rPr>
                        <w:t>Datums- und Uhrzeitangaben</w:t>
                      </w:r>
                    </w:sdtContent>
                  </w:sdt>
                </w:p>
              </w:tc>
            </w:tr>
          </w:tbl>
          <w:p w:rsidR="00A929C7" w:rsidRDefault="00A929C7"/>
        </w:tc>
        <w:bookmarkStart w:id="0" w:name="_GoBack"/>
        <w:bookmarkEnd w:id="0"/>
      </w:tr>
    </w:tbl>
    <w:p w:rsidR="006F3CE1" w:rsidRDefault="006F3CE1">
      <w:pPr>
        <w:pStyle w:val="NoSpacing"/>
      </w:pPr>
    </w:p>
    <w:sectPr w:rsidR="006F3CE1" w:rsidSect="00B5152B">
      <w:pgSz w:w="11906" w:h="16838" w:code="9"/>
      <w:pgMar w:top="720" w:right="720" w:bottom="13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AE" w:rsidRDefault="004F66AE" w:rsidP="00C5038D">
      <w:pPr>
        <w:spacing w:after="0" w:line="240" w:lineRule="auto"/>
      </w:pPr>
      <w:r>
        <w:separator/>
      </w:r>
    </w:p>
  </w:endnote>
  <w:endnote w:type="continuationSeparator" w:id="0">
    <w:p w:rsidR="004F66AE" w:rsidRDefault="004F66AE"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AE" w:rsidRDefault="004F66AE" w:rsidP="00C5038D">
      <w:pPr>
        <w:spacing w:after="0" w:line="240" w:lineRule="auto"/>
      </w:pPr>
      <w:r>
        <w:separator/>
      </w:r>
    </w:p>
  </w:footnote>
  <w:footnote w:type="continuationSeparator" w:id="0">
    <w:p w:rsidR="004F66AE" w:rsidRDefault="004F66AE"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50"/>
    <w:rsid w:val="00013166"/>
    <w:rsid w:val="00015379"/>
    <w:rsid w:val="00020E88"/>
    <w:rsid w:val="00096E46"/>
    <w:rsid w:val="00115FD0"/>
    <w:rsid w:val="00192909"/>
    <w:rsid w:val="00202606"/>
    <w:rsid w:val="003D32C9"/>
    <w:rsid w:val="003E5B3F"/>
    <w:rsid w:val="00421850"/>
    <w:rsid w:val="004F460E"/>
    <w:rsid w:val="004F66AE"/>
    <w:rsid w:val="005B2FDA"/>
    <w:rsid w:val="00600499"/>
    <w:rsid w:val="00651898"/>
    <w:rsid w:val="006D1327"/>
    <w:rsid w:val="006F2287"/>
    <w:rsid w:val="006F3CE1"/>
    <w:rsid w:val="00726150"/>
    <w:rsid w:val="00731298"/>
    <w:rsid w:val="00760E88"/>
    <w:rsid w:val="007A7992"/>
    <w:rsid w:val="007B77B0"/>
    <w:rsid w:val="00874975"/>
    <w:rsid w:val="008A22D0"/>
    <w:rsid w:val="008A7F58"/>
    <w:rsid w:val="009003EF"/>
    <w:rsid w:val="009A6DB1"/>
    <w:rsid w:val="009A6FDF"/>
    <w:rsid w:val="00A37997"/>
    <w:rsid w:val="00A918B2"/>
    <w:rsid w:val="00A929C7"/>
    <w:rsid w:val="00B303E1"/>
    <w:rsid w:val="00B5152B"/>
    <w:rsid w:val="00B57FC7"/>
    <w:rsid w:val="00B80710"/>
    <w:rsid w:val="00BE1B5A"/>
    <w:rsid w:val="00C5038D"/>
    <w:rsid w:val="00C9436E"/>
    <w:rsid w:val="00D73B50"/>
    <w:rsid w:val="00E7464C"/>
    <w:rsid w:val="00EC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de-DE" w:eastAsia="ja-JP" w:bidi="ar-SA"/>
      </w:rPr>
    </w:rPrDefault>
    <w:pPrDefault>
      <w:pPr>
        <w:spacing w:after="16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rsid w:val="008A22D0"/>
    <w:pPr>
      <w:keepNext/>
      <w:keepLines/>
      <w:spacing w:after="480"/>
      <w:jc w:val="center"/>
      <w:outlineLvl w:val="1"/>
    </w:pPr>
    <w:rPr>
      <w:rFonts w:asciiTheme="majorHAnsi" w:eastAsiaTheme="majorEastAsia" w:hAnsiTheme="majorHAnsi" w:cstheme="majorBidi"/>
      <w:b/>
      <w:bCs/>
      <w:color w:val="FFFFFF" w:themeColor="background1"/>
      <w:sz w:val="34"/>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8A22D0"/>
    <w:rPr>
      <w:rFonts w:asciiTheme="majorHAnsi" w:eastAsiaTheme="majorEastAsia" w:hAnsiTheme="majorHAnsi" w:cstheme="majorBidi"/>
      <w:b/>
      <w:bCs/>
      <w:color w:val="FFFFFF" w:themeColor="background1"/>
      <w:sz w:val="34"/>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Kontaktinfos">
    <w:name w:val="Kontaktinfos"/>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semiHidden/>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44941B97843069B77D418E0735A7B"/>
        <w:category>
          <w:name w:val="General"/>
          <w:gallery w:val="placeholder"/>
        </w:category>
        <w:types>
          <w:type w:val="bbPlcHdr"/>
        </w:types>
        <w:behaviors>
          <w:behavior w:val="content"/>
        </w:behaviors>
        <w:guid w:val="{990BF9C8-500F-4FBB-AB9F-ECEFDB11D886}"/>
      </w:docPartPr>
      <w:docPartBody>
        <w:p w:rsidR="00F500F9" w:rsidRDefault="00D80FDF" w:rsidP="00D80FDF">
          <w:pPr>
            <w:pStyle w:val="CE644941B97843069B77D418E0735A7B4"/>
          </w:pPr>
          <w:r>
            <w:rPr>
              <w:lang w:bidi="de-DE"/>
            </w:rPr>
            <w:t>Hier die wichtigsten Veranstaltungsinformationen eintragen!</w:t>
          </w:r>
        </w:p>
      </w:docPartBody>
    </w:docPart>
    <w:docPart>
      <w:docPartPr>
        <w:name w:val="9224EDFF1FDC4B0A98398FEE5097F9F2"/>
        <w:category>
          <w:name w:val="General"/>
          <w:gallery w:val="placeholder"/>
        </w:category>
        <w:types>
          <w:type w:val="bbPlcHdr"/>
        </w:types>
        <w:behaviors>
          <w:behavior w:val="content"/>
        </w:behaviors>
        <w:guid w:val="{937D5382-E9EF-4600-9465-17A7FEC14DC4}"/>
      </w:docPartPr>
      <w:docPartBody>
        <w:p w:rsidR="00F500F9" w:rsidRDefault="00D80FDF" w:rsidP="00D80FDF">
          <w:pPr>
            <w:pStyle w:val="9224EDFF1FDC4B0A98398FEE5097F9F24"/>
          </w:pPr>
          <w:r>
            <w:rPr>
              <w:lang w:bidi="de-DE"/>
            </w:rPr>
            <w:t>Seien Sie nicht schüchtern – sagen Sie, warum niemand es verpassen darf!</w:t>
          </w:r>
        </w:p>
      </w:docPartBody>
    </w:docPart>
    <w:docPart>
      <w:docPartPr>
        <w:name w:val="A52F1696BC364D298F7DAFE25E452424"/>
        <w:category>
          <w:name w:val="General"/>
          <w:gallery w:val="placeholder"/>
        </w:category>
        <w:types>
          <w:type w:val="bbPlcHdr"/>
        </w:types>
        <w:behaviors>
          <w:behavior w:val="content"/>
        </w:behaviors>
        <w:guid w:val="{FB970EBD-9C95-4166-AD20-7497AFD926DC}"/>
      </w:docPartPr>
      <w:docPartBody>
        <w:p w:rsidR="00F500F9" w:rsidRDefault="00D80FDF" w:rsidP="00D80FDF">
          <w:pPr>
            <w:pStyle w:val="A52F1696BC364D298F7DAFE25E4524244"/>
          </w:pPr>
          <w:r>
            <w:rPr>
              <w:lang w:bidi="de-DE"/>
            </w:rPr>
            <w:t>Und hier noch ein weiterer Punkt!</w:t>
          </w:r>
        </w:p>
      </w:docPartBody>
    </w:docPart>
    <w:docPart>
      <w:docPartPr>
        <w:name w:val="7ECCFE956E6F479CA855F0BC0028C5A5"/>
        <w:category>
          <w:name w:val="General"/>
          <w:gallery w:val="placeholder"/>
        </w:category>
        <w:types>
          <w:type w:val="bbPlcHdr"/>
        </w:types>
        <w:behaviors>
          <w:behavior w:val="content"/>
        </w:behaviors>
        <w:guid w:val="{36A28DA6-D2A1-48C3-A33C-1B35C769E199}"/>
      </w:docPartPr>
      <w:docPartBody>
        <w:p w:rsidR="00F500F9" w:rsidRDefault="00D80FDF" w:rsidP="00D80FDF">
          <w:pPr>
            <w:pStyle w:val="7ECCFE956E6F479CA855F0BC0028C5A54"/>
          </w:pPr>
          <w:r>
            <w:rPr>
              <w:lang w:bidi="de-DE"/>
            </w:rPr>
            <w:t>Fügen Sie hier weitere tolle Informationen ein!</w:t>
          </w:r>
        </w:p>
      </w:docPartBody>
    </w:docPart>
    <w:docPart>
      <w:docPartPr>
        <w:name w:val="E44C5AA6A2164D1CA83EA37A85F2EB57"/>
        <w:category>
          <w:name w:val="General"/>
          <w:gallery w:val="placeholder"/>
        </w:category>
        <w:types>
          <w:type w:val="bbPlcHdr"/>
        </w:types>
        <w:behaviors>
          <w:behavior w:val="content"/>
        </w:behaviors>
        <w:guid w:val="{06BF9DA2-CEBF-4A93-9525-276F37B2090F}"/>
      </w:docPartPr>
      <w:docPartBody>
        <w:p w:rsidR="00F500F9" w:rsidRDefault="00D80FDF" w:rsidP="00D80FDF">
          <w:pPr>
            <w:pStyle w:val="E44C5AA6A2164D1CA83EA37A85F2EB574"/>
          </w:pPr>
          <w:r>
            <w:rPr>
              <w:lang w:bidi="de-DE"/>
            </w:rPr>
            <w:t>Und hier ist noch Platz für mehr!</w:t>
          </w:r>
        </w:p>
      </w:docPartBody>
    </w:docPart>
    <w:docPart>
      <w:docPartPr>
        <w:name w:val="C4206529650947C5A1D6453D1E14174C"/>
        <w:category>
          <w:name w:val="General"/>
          <w:gallery w:val="placeholder"/>
        </w:category>
        <w:types>
          <w:type w:val="bbPlcHdr"/>
        </w:types>
        <w:behaviors>
          <w:behavior w:val="content"/>
        </w:behaviors>
        <w:guid w:val="{F0C575A0-154B-4E5A-9A87-3AAEF5B10561}"/>
      </w:docPartPr>
      <w:docPartBody>
        <w:p w:rsidR="00F500F9" w:rsidRDefault="00D80FDF" w:rsidP="00D80FDF">
          <w:pPr>
            <w:pStyle w:val="C4206529650947C5A1D6453D1E14174C4"/>
          </w:pPr>
          <w:r>
            <w:rPr>
              <w:lang w:bidi="de-DE"/>
            </w:rPr>
            <w:t>Firmenname</w:t>
          </w:r>
        </w:p>
      </w:docPartBody>
    </w:docPart>
    <w:docPart>
      <w:docPartPr>
        <w:name w:val="1F58F7208BA940C39B2965A4807CE4A0"/>
        <w:category>
          <w:name w:val="General"/>
          <w:gallery w:val="placeholder"/>
        </w:category>
        <w:types>
          <w:type w:val="bbPlcHdr"/>
        </w:types>
        <w:behaviors>
          <w:behavior w:val="content"/>
        </w:behaviors>
        <w:guid w:val="{780619E2-3CC5-4C67-B2F5-324F39289E0F}"/>
      </w:docPartPr>
      <w:docPartBody>
        <w:p w:rsidR="00F500F9" w:rsidRDefault="00D80FDF" w:rsidP="00D80FDF">
          <w:pPr>
            <w:pStyle w:val="1F58F7208BA940C39B2965A4807CE4A04"/>
          </w:pPr>
          <w:r>
            <w:rPr>
              <w:lang w:bidi="de-DE"/>
            </w:rPr>
            <w:t>Postanschrift</w:t>
          </w:r>
          <w:r>
            <w:rPr>
              <w:lang w:bidi="de-DE"/>
            </w:rPr>
            <w:br/>
            <w:t>Straße PLZ Ort</w:t>
          </w:r>
        </w:p>
      </w:docPartBody>
    </w:docPart>
    <w:docPart>
      <w:docPartPr>
        <w:name w:val="6C82D0E6E0E344BD937CC6F9A3EFA3F5"/>
        <w:category>
          <w:name w:val="General"/>
          <w:gallery w:val="placeholder"/>
        </w:category>
        <w:types>
          <w:type w:val="bbPlcHdr"/>
        </w:types>
        <w:behaviors>
          <w:behavior w:val="content"/>
        </w:behaviors>
        <w:guid w:val="{3E792835-D2B2-42B1-B231-A290AE22572B}"/>
      </w:docPartPr>
      <w:docPartBody>
        <w:p w:rsidR="00F500F9" w:rsidRDefault="00D80FDF" w:rsidP="00D80FDF">
          <w:pPr>
            <w:pStyle w:val="6C82D0E6E0E344BD937CC6F9A3EFA3F54"/>
          </w:pPr>
          <w:r>
            <w:rPr>
              <w:lang w:bidi="de-DE"/>
            </w:rPr>
            <w:t>Website</w:t>
          </w:r>
        </w:p>
      </w:docPartBody>
    </w:docPart>
    <w:docPart>
      <w:docPartPr>
        <w:name w:val="D0A162DA8E614AC4A8500F0F98B7E640"/>
        <w:category>
          <w:name w:val="General"/>
          <w:gallery w:val="placeholder"/>
        </w:category>
        <w:types>
          <w:type w:val="bbPlcHdr"/>
        </w:types>
        <w:behaviors>
          <w:behavior w:val="content"/>
        </w:behaviors>
        <w:guid w:val="{A1186788-58C6-4D7F-9BC3-736D1F29BDE1}"/>
      </w:docPartPr>
      <w:docPartBody>
        <w:p w:rsidR="00F500F9" w:rsidRDefault="00D80FDF" w:rsidP="00D80FDF">
          <w:pPr>
            <w:pStyle w:val="D0A162DA8E614AC4A8500F0F98B7E6404"/>
          </w:pPr>
          <w:r>
            <w:rPr>
              <w:lang w:bidi="de-DE"/>
            </w:rPr>
            <w:t>Titel</w:t>
          </w:r>
        </w:p>
      </w:docPartBody>
    </w:docPart>
    <w:docPart>
      <w:docPartPr>
        <w:name w:val="FE01AA36CD91431FA803E354532D1CF2"/>
        <w:category>
          <w:name w:val="General"/>
          <w:gallery w:val="placeholder"/>
        </w:category>
        <w:types>
          <w:type w:val="bbPlcHdr"/>
        </w:types>
        <w:behaviors>
          <w:behavior w:val="content"/>
        </w:behaviors>
        <w:guid w:val="{560D5035-54C7-4254-8F4B-B30D70A4CDC9}"/>
      </w:docPartPr>
      <w:docPartBody>
        <w:p w:rsidR="00F500F9" w:rsidRDefault="00D80FDF" w:rsidP="00D80FDF">
          <w:pPr>
            <w:pStyle w:val="FE01AA36CD91431FA803E354532D1CF24"/>
          </w:pPr>
          <w:r>
            <w:rPr>
              <w:lang w:bidi="de-DE"/>
            </w:rPr>
            <w:t>Untertitel</w:t>
          </w:r>
        </w:p>
      </w:docPartBody>
    </w:docPart>
    <w:docPart>
      <w:docPartPr>
        <w:name w:val="D1A67E8EBA6A4323B25CC85A8FE72EA4"/>
        <w:category>
          <w:name w:val="General"/>
          <w:gallery w:val="placeholder"/>
        </w:category>
        <w:types>
          <w:type w:val="bbPlcHdr"/>
        </w:types>
        <w:behaviors>
          <w:behavior w:val="content"/>
        </w:behaviors>
        <w:guid w:val="{B05ED72F-4703-4AFC-BE08-06D5CD243E6B}"/>
      </w:docPartPr>
      <w:docPartBody>
        <w:p w:rsidR="00F500F9" w:rsidRDefault="00D80FDF" w:rsidP="00D80FDF">
          <w:pPr>
            <w:pStyle w:val="D1A67E8EBA6A4323B25CC85A8FE72EA44"/>
          </w:pPr>
          <w:r>
            <w:rPr>
              <w:lang w:bidi="de-DE"/>
            </w:rPr>
            <w:t>Überschrift</w:t>
          </w:r>
        </w:p>
      </w:docPartBody>
    </w:docPart>
    <w:docPart>
      <w:docPartPr>
        <w:name w:val="909C0CAA9A9E44DD8923ECBAEFD89A0A"/>
        <w:category>
          <w:name w:val="General"/>
          <w:gallery w:val="placeholder"/>
        </w:category>
        <w:types>
          <w:type w:val="bbPlcHdr"/>
        </w:types>
        <w:behaviors>
          <w:behavior w:val="content"/>
        </w:behaviors>
        <w:guid w:val="{7B949DB9-E88F-48A5-BF76-305700B5AD0A}"/>
      </w:docPartPr>
      <w:docPartBody>
        <w:p w:rsidR="00F500F9" w:rsidRDefault="00D80FDF" w:rsidP="00D80FDF">
          <w:pPr>
            <w:pStyle w:val="909C0CAA9A9E44DD8923ECBAEFD89A0A4"/>
          </w:pPr>
          <w:r>
            <w:rPr>
              <w:lang w:bidi="de-DE"/>
            </w:rPr>
            <w:t>Wenn Sie sofort anfangen möchten, tippen Sie auf einen Platzhaltertext (wie diesen), und beginnen Sie mit der Eingabe, um ihn durch Ihren eigenen Text zu ersetzen.</w:t>
          </w:r>
        </w:p>
      </w:docPartBody>
    </w:docPart>
    <w:docPart>
      <w:docPartPr>
        <w:name w:val="960A840C398246398F48AAFD8482F339"/>
        <w:category>
          <w:name w:val="General"/>
          <w:gallery w:val="placeholder"/>
        </w:category>
        <w:types>
          <w:type w:val="bbPlcHdr"/>
        </w:types>
        <w:behaviors>
          <w:behavior w:val="content"/>
        </w:behaviors>
        <w:guid w:val="{5EBC2119-2A93-4589-A785-1FA9DB6F9D53}"/>
      </w:docPartPr>
      <w:docPartBody>
        <w:p w:rsidR="00F500F9" w:rsidRDefault="00D80FDF" w:rsidP="00D80FDF">
          <w:pPr>
            <w:pStyle w:val="960A840C398246398F48AAFD8482F3393"/>
          </w:pPr>
          <w:r>
            <w:rPr>
              <w:lang w:bidi="de-DE"/>
            </w:rPr>
            <w:t>Telefon</w:t>
          </w:r>
        </w:p>
      </w:docPartBody>
    </w:docPart>
    <w:docPart>
      <w:docPartPr>
        <w:name w:val="F3446217972346AF8343001B668CF7B4"/>
        <w:category>
          <w:name w:val="General"/>
          <w:gallery w:val="placeholder"/>
        </w:category>
        <w:types>
          <w:type w:val="bbPlcHdr"/>
        </w:types>
        <w:behaviors>
          <w:behavior w:val="content"/>
        </w:behaviors>
        <w:guid w:val="{DBBA8B32-FC4B-42E5-9131-E094B1EDA282}"/>
      </w:docPartPr>
      <w:docPartBody>
        <w:p w:rsidR="00F500F9" w:rsidRDefault="00D80FDF" w:rsidP="00D80FDF">
          <w:pPr>
            <w:pStyle w:val="F3446217972346AF8343001B668CF7B44"/>
          </w:pPr>
          <w:r>
            <w:rPr>
              <w:lang w:bidi="de-DE"/>
            </w:rPr>
            <w:t>Datums- und Uhrzeitangaben</w:t>
          </w:r>
        </w:p>
      </w:docPartBody>
    </w:docPart>
    <w:docPart>
      <w:docPartPr>
        <w:name w:val="D46A33FE5F284883B9EAFED656F9A873"/>
        <w:category>
          <w:name w:val="General"/>
          <w:gallery w:val="placeholder"/>
        </w:category>
        <w:types>
          <w:type w:val="bbPlcHdr"/>
        </w:types>
        <w:behaviors>
          <w:behavior w:val="content"/>
        </w:behaviors>
        <w:guid w:val="{B9EC7699-3433-420B-9069-256814EA0836}"/>
      </w:docPartPr>
      <w:docPartBody>
        <w:p w:rsidR="00EC0774" w:rsidRDefault="00D80FDF" w:rsidP="00D80FDF">
          <w:pPr>
            <w:pStyle w:val="D46A33FE5F284883B9EAFED656F9A8733"/>
          </w:pPr>
          <w:r>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5"/>
    <w:rsid w:val="000E3766"/>
    <w:rsid w:val="000E7471"/>
    <w:rsid w:val="00136CA8"/>
    <w:rsid w:val="0014214B"/>
    <w:rsid w:val="002F7C30"/>
    <w:rsid w:val="004247C5"/>
    <w:rsid w:val="00462789"/>
    <w:rsid w:val="00576E27"/>
    <w:rsid w:val="006E7D8C"/>
    <w:rsid w:val="009111F6"/>
    <w:rsid w:val="00C442C2"/>
    <w:rsid w:val="00D80FDF"/>
    <w:rsid w:val="00E74C26"/>
    <w:rsid w:val="00EC0774"/>
    <w:rsid w:val="00F5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FDF"/>
    <w:rPr>
      <w:color w:val="808080"/>
    </w:rPr>
  </w:style>
  <w:style w:type="character" w:styleId="Strong">
    <w:name w:val="Strong"/>
    <w:basedOn w:val="DefaultParagraphFont"/>
    <w:uiPriority w:val="4"/>
    <w:qFormat/>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2C48B6ACA79944D987D08120B6F86368">
    <w:name w:val="2C48B6ACA79944D987D08120B6F86368"/>
    <w:rsid w:val="004247C5"/>
  </w:style>
  <w:style w:type="paragraph" w:customStyle="1" w:styleId="42D501C20E1B4DF3A400924097E2184A">
    <w:name w:val="42D501C20E1B4DF3A400924097E2184A"/>
    <w:rsid w:val="004247C5"/>
  </w:style>
  <w:style w:type="paragraph" w:customStyle="1" w:styleId="F000C318C91D4361857E4AC39CA7B92D">
    <w:name w:val="F000C318C91D4361857E4AC39CA7B92D"/>
    <w:rsid w:val="004247C5"/>
  </w:style>
  <w:style w:type="paragraph" w:customStyle="1" w:styleId="2BBE98B078B0492BAA3FA6652A243AFE">
    <w:name w:val="2BBE98B078B0492BAA3FA6652A243AFE"/>
    <w:rsid w:val="004247C5"/>
  </w:style>
  <w:style w:type="paragraph" w:customStyle="1" w:styleId="CE644941B97843069B77D418E0735A7B">
    <w:name w:val="CE644941B97843069B77D418E0735A7B"/>
    <w:rsid w:val="004247C5"/>
  </w:style>
  <w:style w:type="paragraph" w:customStyle="1" w:styleId="9224EDFF1FDC4B0A98398FEE5097F9F2">
    <w:name w:val="9224EDFF1FDC4B0A98398FEE5097F9F2"/>
    <w:rsid w:val="004247C5"/>
  </w:style>
  <w:style w:type="paragraph" w:customStyle="1" w:styleId="A52F1696BC364D298F7DAFE25E452424">
    <w:name w:val="A52F1696BC364D298F7DAFE25E452424"/>
    <w:rsid w:val="004247C5"/>
  </w:style>
  <w:style w:type="paragraph" w:customStyle="1" w:styleId="7ECCFE956E6F479CA855F0BC0028C5A5">
    <w:name w:val="7ECCFE956E6F479CA855F0BC0028C5A5"/>
    <w:rsid w:val="004247C5"/>
  </w:style>
  <w:style w:type="paragraph" w:customStyle="1" w:styleId="E44C5AA6A2164D1CA83EA37A85F2EB57">
    <w:name w:val="E44C5AA6A2164D1CA83EA37A85F2EB57"/>
    <w:rsid w:val="004247C5"/>
  </w:style>
  <w:style w:type="paragraph" w:customStyle="1" w:styleId="C4206529650947C5A1D6453D1E14174C">
    <w:name w:val="C4206529650947C5A1D6453D1E14174C"/>
    <w:rsid w:val="004247C5"/>
  </w:style>
  <w:style w:type="paragraph" w:customStyle="1" w:styleId="1F58F7208BA940C39B2965A4807CE4A0">
    <w:name w:val="1F58F7208BA940C39B2965A4807CE4A0"/>
    <w:rsid w:val="004247C5"/>
  </w:style>
  <w:style w:type="paragraph" w:customStyle="1" w:styleId="6C82D0E6E0E344BD937CC6F9A3EFA3F5">
    <w:name w:val="6C82D0E6E0E344BD937CC6F9A3EFA3F5"/>
    <w:rsid w:val="004247C5"/>
  </w:style>
  <w:style w:type="paragraph" w:customStyle="1" w:styleId="9227737B85574208895B260A2DBB3DE3">
    <w:name w:val="9227737B85574208895B260A2DBB3DE3"/>
    <w:rsid w:val="004247C5"/>
  </w:style>
  <w:style w:type="paragraph" w:customStyle="1" w:styleId="2E39B15F92C04E35A5102A20F48C6FA5">
    <w:name w:val="2E39B15F92C04E35A5102A20F48C6FA5"/>
    <w:rsid w:val="004247C5"/>
  </w:style>
  <w:style w:type="paragraph" w:customStyle="1" w:styleId="5EF0BF33E6B3450FBF9F138555AEFB55">
    <w:name w:val="5EF0BF33E6B3450FBF9F138555AEFB55"/>
    <w:rsid w:val="004247C5"/>
  </w:style>
  <w:style w:type="paragraph" w:customStyle="1" w:styleId="EC1C90FD30DD420BBF1E32F3AD3C7198">
    <w:name w:val="EC1C90FD30DD420BBF1E32F3AD3C7198"/>
    <w:rsid w:val="004247C5"/>
  </w:style>
  <w:style w:type="paragraph" w:customStyle="1" w:styleId="3B241E9C39124506937D3F4F373AEA16">
    <w:name w:val="3B241E9C39124506937D3F4F373AEA16"/>
    <w:rsid w:val="004247C5"/>
  </w:style>
  <w:style w:type="paragraph" w:customStyle="1" w:styleId="02DD22BCF43A4A9EBD4D5C2B50A32C3F">
    <w:name w:val="02DD22BCF43A4A9EBD4D5C2B50A32C3F"/>
    <w:rsid w:val="004247C5"/>
  </w:style>
  <w:style w:type="paragraph" w:customStyle="1" w:styleId="5A65501FE0B54549BD3FE38DE42B02F8">
    <w:name w:val="5A65501FE0B54549BD3FE38DE42B02F8"/>
    <w:rsid w:val="004247C5"/>
  </w:style>
  <w:style w:type="paragraph" w:customStyle="1" w:styleId="6EB014F74AF64E2AB963A04C8501AB54">
    <w:name w:val="6EB014F74AF64E2AB963A04C8501AB54"/>
    <w:rsid w:val="004247C5"/>
  </w:style>
  <w:style w:type="paragraph" w:customStyle="1" w:styleId="CEA2E3BED70445B09F7D8A7A4C0AA324">
    <w:name w:val="CEA2E3BED70445B09F7D8A7A4C0AA324"/>
    <w:rsid w:val="004247C5"/>
  </w:style>
  <w:style w:type="paragraph" w:customStyle="1" w:styleId="A0BB03445004462EBBCF48BC02FF0D14">
    <w:name w:val="A0BB03445004462EBBCF48BC02FF0D14"/>
    <w:rsid w:val="004247C5"/>
  </w:style>
  <w:style w:type="paragraph" w:customStyle="1" w:styleId="FED4532C559E4B92A0606AD50385A023">
    <w:name w:val="FED4532C559E4B92A0606AD50385A023"/>
    <w:rsid w:val="004247C5"/>
  </w:style>
  <w:style w:type="paragraph" w:customStyle="1" w:styleId="F09B75C5DFF340F2830E9857702099BC">
    <w:name w:val="F09B75C5DFF340F2830E9857702099BC"/>
    <w:rsid w:val="004247C5"/>
  </w:style>
  <w:style w:type="paragraph" w:customStyle="1" w:styleId="426C8F6E102746E29FB1C3BC58EFEE9B">
    <w:name w:val="426C8F6E102746E29FB1C3BC58EFEE9B"/>
    <w:rsid w:val="004247C5"/>
  </w:style>
  <w:style w:type="paragraph" w:customStyle="1" w:styleId="4A9B470BBE1A4B40B21287926EEBE080">
    <w:name w:val="4A9B470BBE1A4B40B21287926EEBE080"/>
    <w:rsid w:val="004247C5"/>
  </w:style>
  <w:style w:type="paragraph" w:customStyle="1" w:styleId="9B074EFF63464AE38633ED322EAD7029">
    <w:name w:val="9B074EFF63464AE38633ED322EAD7029"/>
    <w:rsid w:val="004247C5"/>
  </w:style>
  <w:style w:type="paragraph" w:customStyle="1" w:styleId="A4B7662E28E747E19BE5F71F3E8EFACD">
    <w:name w:val="A4B7662E28E747E19BE5F71F3E8EFACD"/>
    <w:rsid w:val="004247C5"/>
  </w:style>
  <w:style w:type="paragraph" w:customStyle="1" w:styleId="913C58578BB64567A5D751B4519D0762">
    <w:name w:val="913C58578BB64567A5D751B4519D0762"/>
    <w:rsid w:val="004247C5"/>
  </w:style>
  <w:style w:type="paragraph" w:customStyle="1" w:styleId="D0A162DA8E614AC4A8500F0F98B7E640">
    <w:name w:val="D0A162DA8E614AC4A8500F0F98B7E640"/>
    <w:rsid w:val="004247C5"/>
  </w:style>
  <w:style w:type="paragraph" w:customStyle="1" w:styleId="FE01AA36CD91431FA803E354532D1CF2">
    <w:name w:val="FE01AA36CD91431FA803E354532D1CF2"/>
    <w:rsid w:val="004247C5"/>
  </w:style>
  <w:style w:type="paragraph" w:customStyle="1" w:styleId="D1A67E8EBA6A4323B25CC85A8FE72EA4">
    <w:name w:val="D1A67E8EBA6A4323B25CC85A8FE72EA4"/>
    <w:rsid w:val="004247C5"/>
  </w:style>
  <w:style w:type="paragraph" w:customStyle="1" w:styleId="909C0CAA9A9E44DD8923ECBAEFD89A0A">
    <w:name w:val="909C0CAA9A9E44DD8923ECBAEFD89A0A"/>
    <w:rsid w:val="004247C5"/>
  </w:style>
  <w:style w:type="paragraph" w:customStyle="1" w:styleId="D9277C2266F74ADE8ABBF448D5681273">
    <w:name w:val="D9277C2266F74ADE8ABBF448D5681273"/>
    <w:rsid w:val="004247C5"/>
  </w:style>
  <w:style w:type="paragraph" w:customStyle="1" w:styleId="016E04ACA44E48F68605CB6C6967526B">
    <w:name w:val="016E04ACA44E48F68605CB6C6967526B"/>
    <w:rsid w:val="004247C5"/>
  </w:style>
  <w:style w:type="paragraph" w:customStyle="1" w:styleId="F3446217972346AF8343001B668CF7B4">
    <w:name w:val="F3446217972346AF8343001B668CF7B4"/>
    <w:rsid w:val="004247C5"/>
  </w:style>
  <w:style w:type="paragraph" w:customStyle="1" w:styleId="D0A162DA8E614AC4A8500F0F98B7E6401">
    <w:name w:val="D0A162DA8E614AC4A8500F0F98B7E6401"/>
    <w:rsid w:val="00D80FDF"/>
    <w:pPr>
      <w:spacing w:before="320" w:after="0" w:line="240" w:lineRule="auto"/>
      <w:contextualSpacing/>
    </w:pPr>
    <w:rPr>
      <w:rFonts w:asciiTheme="majorHAnsi" w:eastAsiaTheme="majorEastAsia" w:hAnsiTheme="majorHAnsi" w:cstheme="majorBidi"/>
      <w:b/>
      <w:bCs/>
      <w:caps/>
      <w:color w:val="2F5496" w:themeColor="accent1" w:themeShade="BF"/>
      <w:kern w:val="28"/>
      <w:sz w:val="106"/>
      <w:szCs w:val="106"/>
      <w:lang w:eastAsia="ja-JP"/>
    </w:rPr>
  </w:style>
  <w:style w:type="paragraph" w:customStyle="1" w:styleId="FE01AA36CD91431FA803E354532D1CF21">
    <w:name w:val="FE01AA36CD91431FA803E354532D1CF21"/>
    <w:rsid w:val="00D80FDF"/>
    <w:pPr>
      <w:numPr>
        <w:ilvl w:val="1"/>
      </w:numPr>
      <w:spacing w:after="0" w:line="240" w:lineRule="auto"/>
      <w:contextualSpacing/>
    </w:pPr>
    <w:rPr>
      <w:b/>
      <w:caps/>
      <w:color w:val="44546A" w:themeColor="text2"/>
      <w:sz w:val="106"/>
      <w:szCs w:val="26"/>
      <w:lang w:eastAsia="ja-JP"/>
    </w:rPr>
  </w:style>
  <w:style w:type="paragraph" w:customStyle="1" w:styleId="D1A67E8EBA6A4323B25CC85A8FE72EA41">
    <w:name w:val="D1A67E8EBA6A4323B25CC85A8FE72EA41"/>
    <w:rsid w:val="00D80FDF"/>
    <w:pPr>
      <w:keepNext/>
      <w:keepLines/>
      <w:spacing w:before="280" w:after="80" w:line="240" w:lineRule="auto"/>
      <w:contextualSpacing/>
      <w:outlineLvl w:val="0"/>
    </w:pPr>
    <w:rPr>
      <w:b/>
      <w:bCs/>
      <w:color w:val="44546A" w:themeColor="text2"/>
      <w:sz w:val="30"/>
      <w:szCs w:val="30"/>
      <w:lang w:eastAsia="ja-JP"/>
    </w:rPr>
  </w:style>
  <w:style w:type="paragraph" w:customStyle="1" w:styleId="909C0CAA9A9E44DD8923ECBAEFD89A0A1">
    <w:name w:val="909C0CAA9A9E44DD8923ECBAEFD89A0A1"/>
    <w:rsid w:val="00D80FDF"/>
    <w:pPr>
      <w:spacing w:line="264" w:lineRule="auto"/>
    </w:pPr>
    <w:rPr>
      <w:color w:val="44546A" w:themeColor="text2"/>
      <w:sz w:val="26"/>
      <w:szCs w:val="26"/>
      <w:lang w:eastAsia="ja-JP"/>
    </w:rPr>
  </w:style>
  <w:style w:type="paragraph" w:customStyle="1" w:styleId="D46A33FE5F284883B9EAFED656F9A873">
    <w:name w:val="D46A33FE5F284883B9EAFED656F9A873"/>
    <w:rsid w:val="00D80FDF"/>
    <w:pPr>
      <w:spacing w:line="264" w:lineRule="auto"/>
    </w:pPr>
    <w:rPr>
      <w:color w:val="44546A" w:themeColor="text2"/>
      <w:sz w:val="26"/>
      <w:szCs w:val="26"/>
      <w:lang w:eastAsia="ja-JP"/>
    </w:rPr>
  </w:style>
  <w:style w:type="paragraph" w:customStyle="1" w:styleId="CE644941B97843069B77D418E0735A7B1">
    <w:name w:val="CE644941B97843069B77D418E0735A7B1"/>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9224EDFF1FDC4B0A98398FEE5097F9F21">
    <w:name w:val="9224EDFF1FDC4B0A98398FEE5097F9F21"/>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A52F1696BC364D298F7DAFE25E4524241">
    <w:name w:val="A52F1696BC364D298F7DAFE25E4524241"/>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7ECCFE956E6F479CA855F0BC0028C5A51">
    <w:name w:val="7ECCFE956E6F479CA855F0BC0028C5A51"/>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E44C5AA6A2164D1CA83EA37A85F2EB571">
    <w:name w:val="E44C5AA6A2164D1CA83EA37A85F2EB571"/>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C4206529650947C5A1D6453D1E14174C1">
    <w:name w:val="C4206529650947C5A1D6453D1E14174C1"/>
    <w:rsid w:val="00D80FDF"/>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lang w:eastAsia="ja-JP"/>
    </w:rPr>
  </w:style>
  <w:style w:type="paragraph" w:customStyle="1" w:styleId="1F58F7208BA940C39B2965A4807CE4A01">
    <w:name w:val="1F58F7208BA940C39B2965A4807CE4A01"/>
    <w:rsid w:val="00D80FDF"/>
    <w:pPr>
      <w:spacing w:after="280" w:line="240" w:lineRule="auto"/>
      <w:contextualSpacing/>
      <w:jc w:val="center"/>
    </w:pPr>
    <w:rPr>
      <w:color w:val="FFFFFF" w:themeColor="background1"/>
      <w:sz w:val="26"/>
      <w:szCs w:val="26"/>
      <w:lang w:eastAsia="ja-JP"/>
    </w:rPr>
  </w:style>
  <w:style w:type="paragraph" w:customStyle="1" w:styleId="960A840C398246398F48AAFD8482F339">
    <w:name w:val="960A840C398246398F48AAFD8482F339"/>
    <w:rsid w:val="00D80FDF"/>
    <w:pPr>
      <w:spacing w:after="280" w:line="240" w:lineRule="auto"/>
      <w:contextualSpacing/>
      <w:jc w:val="center"/>
    </w:pPr>
    <w:rPr>
      <w:color w:val="FFFFFF" w:themeColor="background1"/>
      <w:sz w:val="26"/>
      <w:szCs w:val="26"/>
      <w:lang w:eastAsia="ja-JP"/>
    </w:rPr>
  </w:style>
  <w:style w:type="paragraph" w:customStyle="1" w:styleId="6C82D0E6E0E344BD937CC6F9A3EFA3F51">
    <w:name w:val="6C82D0E6E0E344BD937CC6F9A3EFA3F51"/>
    <w:rsid w:val="00D80FDF"/>
    <w:pPr>
      <w:spacing w:after="280" w:line="240" w:lineRule="auto"/>
      <w:contextualSpacing/>
      <w:jc w:val="center"/>
    </w:pPr>
    <w:rPr>
      <w:color w:val="FFFFFF" w:themeColor="background1"/>
      <w:sz w:val="26"/>
      <w:szCs w:val="26"/>
      <w:lang w:eastAsia="ja-JP"/>
    </w:rPr>
  </w:style>
  <w:style w:type="paragraph" w:customStyle="1" w:styleId="F3446217972346AF8343001B668CF7B41">
    <w:name w:val="F3446217972346AF8343001B668CF7B41"/>
    <w:rsid w:val="00D80FDF"/>
    <w:pPr>
      <w:spacing w:after="0" w:line="264" w:lineRule="auto"/>
      <w:jc w:val="center"/>
    </w:pPr>
    <w:rPr>
      <w:color w:val="FFFFFF" w:themeColor="background1"/>
      <w:sz w:val="26"/>
      <w:szCs w:val="26"/>
      <w:lang w:eastAsia="ja-JP"/>
    </w:rPr>
  </w:style>
  <w:style w:type="paragraph" w:customStyle="1" w:styleId="D0A162DA8E614AC4A8500F0F98B7E6402">
    <w:name w:val="D0A162DA8E614AC4A8500F0F98B7E6402"/>
    <w:rsid w:val="00D80FDF"/>
    <w:pPr>
      <w:spacing w:before="320" w:after="0" w:line="240" w:lineRule="auto"/>
      <w:contextualSpacing/>
    </w:pPr>
    <w:rPr>
      <w:rFonts w:asciiTheme="majorHAnsi" w:eastAsiaTheme="majorEastAsia" w:hAnsiTheme="majorHAnsi" w:cstheme="majorBidi"/>
      <w:b/>
      <w:bCs/>
      <w:caps/>
      <w:color w:val="2F5496" w:themeColor="accent1" w:themeShade="BF"/>
      <w:kern w:val="28"/>
      <w:sz w:val="106"/>
      <w:szCs w:val="106"/>
      <w:lang w:eastAsia="ja-JP"/>
    </w:rPr>
  </w:style>
  <w:style w:type="paragraph" w:customStyle="1" w:styleId="FE01AA36CD91431FA803E354532D1CF22">
    <w:name w:val="FE01AA36CD91431FA803E354532D1CF22"/>
    <w:rsid w:val="00D80FDF"/>
    <w:pPr>
      <w:numPr>
        <w:ilvl w:val="1"/>
      </w:numPr>
      <w:spacing w:after="0" w:line="240" w:lineRule="auto"/>
      <w:contextualSpacing/>
    </w:pPr>
    <w:rPr>
      <w:b/>
      <w:caps/>
      <w:color w:val="44546A" w:themeColor="text2"/>
      <w:sz w:val="106"/>
      <w:szCs w:val="26"/>
      <w:lang w:eastAsia="ja-JP"/>
    </w:rPr>
  </w:style>
  <w:style w:type="paragraph" w:customStyle="1" w:styleId="D1A67E8EBA6A4323B25CC85A8FE72EA42">
    <w:name w:val="D1A67E8EBA6A4323B25CC85A8FE72EA42"/>
    <w:rsid w:val="00D80FDF"/>
    <w:pPr>
      <w:keepNext/>
      <w:keepLines/>
      <w:spacing w:before="280" w:after="80" w:line="240" w:lineRule="auto"/>
      <w:contextualSpacing/>
      <w:outlineLvl w:val="0"/>
    </w:pPr>
    <w:rPr>
      <w:b/>
      <w:bCs/>
      <w:color w:val="44546A" w:themeColor="text2"/>
      <w:sz w:val="30"/>
      <w:szCs w:val="30"/>
      <w:lang w:eastAsia="ja-JP"/>
    </w:rPr>
  </w:style>
  <w:style w:type="paragraph" w:customStyle="1" w:styleId="909C0CAA9A9E44DD8923ECBAEFD89A0A2">
    <w:name w:val="909C0CAA9A9E44DD8923ECBAEFD89A0A2"/>
    <w:rsid w:val="00D80FDF"/>
    <w:pPr>
      <w:spacing w:line="264" w:lineRule="auto"/>
    </w:pPr>
    <w:rPr>
      <w:color w:val="44546A" w:themeColor="text2"/>
      <w:sz w:val="26"/>
      <w:szCs w:val="26"/>
      <w:lang w:eastAsia="ja-JP"/>
    </w:rPr>
  </w:style>
  <w:style w:type="paragraph" w:customStyle="1" w:styleId="D46A33FE5F284883B9EAFED656F9A8731">
    <w:name w:val="D46A33FE5F284883B9EAFED656F9A8731"/>
    <w:rsid w:val="00D80FDF"/>
    <w:pPr>
      <w:spacing w:line="264" w:lineRule="auto"/>
    </w:pPr>
    <w:rPr>
      <w:color w:val="44546A" w:themeColor="text2"/>
      <w:sz w:val="26"/>
      <w:szCs w:val="26"/>
      <w:lang w:eastAsia="ja-JP"/>
    </w:rPr>
  </w:style>
  <w:style w:type="paragraph" w:customStyle="1" w:styleId="CE644941B97843069B77D418E0735A7B2">
    <w:name w:val="CE644941B97843069B77D418E0735A7B2"/>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9224EDFF1FDC4B0A98398FEE5097F9F22">
    <w:name w:val="9224EDFF1FDC4B0A98398FEE5097F9F22"/>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A52F1696BC364D298F7DAFE25E4524242">
    <w:name w:val="A52F1696BC364D298F7DAFE25E4524242"/>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7ECCFE956E6F479CA855F0BC0028C5A52">
    <w:name w:val="7ECCFE956E6F479CA855F0BC0028C5A52"/>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E44C5AA6A2164D1CA83EA37A85F2EB572">
    <w:name w:val="E44C5AA6A2164D1CA83EA37A85F2EB572"/>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C4206529650947C5A1D6453D1E14174C2">
    <w:name w:val="C4206529650947C5A1D6453D1E14174C2"/>
    <w:rsid w:val="00D80FDF"/>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lang w:eastAsia="ja-JP"/>
    </w:rPr>
  </w:style>
  <w:style w:type="paragraph" w:customStyle="1" w:styleId="1F58F7208BA940C39B2965A4807CE4A02">
    <w:name w:val="1F58F7208BA940C39B2965A4807CE4A02"/>
    <w:rsid w:val="00D80FDF"/>
    <w:pPr>
      <w:spacing w:after="280" w:line="240" w:lineRule="auto"/>
      <w:contextualSpacing/>
      <w:jc w:val="center"/>
    </w:pPr>
    <w:rPr>
      <w:color w:val="FFFFFF" w:themeColor="background1"/>
      <w:sz w:val="26"/>
      <w:szCs w:val="26"/>
      <w:lang w:eastAsia="ja-JP"/>
    </w:rPr>
  </w:style>
  <w:style w:type="paragraph" w:customStyle="1" w:styleId="960A840C398246398F48AAFD8482F3391">
    <w:name w:val="960A840C398246398F48AAFD8482F3391"/>
    <w:rsid w:val="00D80FDF"/>
    <w:pPr>
      <w:spacing w:after="280" w:line="240" w:lineRule="auto"/>
      <w:contextualSpacing/>
      <w:jc w:val="center"/>
    </w:pPr>
    <w:rPr>
      <w:color w:val="FFFFFF" w:themeColor="background1"/>
      <w:sz w:val="26"/>
      <w:szCs w:val="26"/>
      <w:lang w:eastAsia="ja-JP"/>
    </w:rPr>
  </w:style>
  <w:style w:type="paragraph" w:customStyle="1" w:styleId="6C82D0E6E0E344BD937CC6F9A3EFA3F52">
    <w:name w:val="6C82D0E6E0E344BD937CC6F9A3EFA3F52"/>
    <w:rsid w:val="00D80FDF"/>
    <w:pPr>
      <w:spacing w:after="280" w:line="240" w:lineRule="auto"/>
      <w:contextualSpacing/>
      <w:jc w:val="center"/>
    </w:pPr>
    <w:rPr>
      <w:color w:val="FFFFFF" w:themeColor="background1"/>
      <w:sz w:val="26"/>
      <w:szCs w:val="26"/>
      <w:lang w:eastAsia="ja-JP"/>
    </w:rPr>
  </w:style>
  <w:style w:type="paragraph" w:customStyle="1" w:styleId="F3446217972346AF8343001B668CF7B42">
    <w:name w:val="F3446217972346AF8343001B668CF7B42"/>
    <w:rsid w:val="00D80FDF"/>
    <w:pPr>
      <w:spacing w:after="0" w:line="264" w:lineRule="auto"/>
      <w:jc w:val="center"/>
    </w:pPr>
    <w:rPr>
      <w:color w:val="FFFFFF" w:themeColor="background1"/>
      <w:sz w:val="26"/>
      <w:szCs w:val="26"/>
      <w:lang w:eastAsia="ja-JP"/>
    </w:rPr>
  </w:style>
  <w:style w:type="paragraph" w:customStyle="1" w:styleId="D0A162DA8E614AC4A8500F0F98B7E6403">
    <w:name w:val="D0A162DA8E614AC4A8500F0F98B7E6403"/>
    <w:rsid w:val="00D80FDF"/>
    <w:pPr>
      <w:spacing w:before="320" w:after="0" w:line="240" w:lineRule="auto"/>
      <w:contextualSpacing/>
    </w:pPr>
    <w:rPr>
      <w:rFonts w:asciiTheme="majorHAnsi" w:eastAsiaTheme="majorEastAsia" w:hAnsiTheme="majorHAnsi" w:cstheme="majorBidi"/>
      <w:b/>
      <w:bCs/>
      <w:caps/>
      <w:color w:val="2F5496" w:themeColor="accent1" w:themeShade="BF"/>
      <w:kern w:val="28"/>
      <w:sz w:val="106"/>
      <w:szCs w:val="106"/>
      <w:lang w:eastAsia="ja-JP"/>
    </w:rPr>
  </w:style>
  <w:style w:type="paragraph" w:customStyle="1" w:styleId="FE01AA36CD91431FA803E354532D1CF23">
    <w:name w:val="FE01AA36CD91431FA803E354532D1CF23"/>
    <w:rsid w:val="00D80FDF"/>
    <w:pPr>
      <w:numPr>
        <w:ilvl w:val="1"/>
      </w:numPr>
      <w:spacing w:after="0" w:line="240" w:lineRule="auto"/>
      <w:contextualSpacing/>
    </w:pPr>
    <w:rPr>
      <w:b/>
      <w:caps/>
      <w:color w:val="44546A" w:themeColor="text2"/>
      <w:sz w:val="106"/>
      <w:szCs w:val="26"/>
      <w:lang w:eastAsia="ja-JP"/>
    </w:rPr>
  </w:style>
  <w:style w:type="paragraph" w:customStyle="1" w:styleId="D1A67E8EBA6A4323B25CC85A8FE72EA43">
    <w:name w:val="D1A67E8EBA6A4323B25CC85A8FE72EA43"/>
    <w:rsid w:val="00D80FDF"/>
    <w:pPr>
      <w:keepNext/>
      <w:keepLines/>
      <w:spacing w:before="280" w:after="80" w:line="240" w:lineRule="auto"/>
      <w:contextualSpacing/>
      <w:outlineLvl w:val="0"/>
    </w:pPr>
    <w:rPr>
      <w:b/>
      <w:bCs/>
      <w:color w:val="44546A" w:themeColor="text2"/>
      <w:sz w:val="30"/>
      <w:szCs w:val="30"/>
      <w:lang w:eastAsia="ja-JP"/>
    </w:rPr>
  </w:style>
  <w:style w:type="paragraph" w:customStyle="1" w:styleId="909C0CAA9A9E44DD8923ECBAEFD89A0A3">
    <w:name w:val="909C0CAA9A9E44DD8923ECBAEFD89A0A3"/>
    <w:rsid w:val="00D80FDF"/>
    <w:pPr>
      <w:spacing w:line="264" w:lineRule="auto"/>
    </w:pPr>
    <w:rPr>
      <w:color w:val="44546A" w:themeColor="text2"/>
      <w:sz w:val="26"/>
      <w:szCs w:val="26"/>
      <w:lang w:eastAsia="ja-JP"/>
    </w:rPr>
  </w:style>
  <w:style w:type="paragraph" w:customStyle="1" w:styleId="D46A33FE5F284883B9EAFED656F9A8732">
    <w:name w:val="D46A33FE5F284883B9EAFED656F9A8732"/>
    <w:rsid w:val="00D80FDF"/>
    <w:pPr>
      <w:spacing w:line="264" w:lineRule="auto"/>
    </w:pPr>
    <w:rPr>
      <w:color w:val="44546A" w:themeColor="text2"/>
      <w:sz w:val="26"/>
      <w:szCs w:val="26"/>
      <w:lang w:eastAsia="ja-JP"/>
    </w:rPr>
  </w:style>
  <w:style w:type="paragraph" w:customStyle="1" w:styleId="CE644941B97843069B77D418E0735A7B3">
    <w:name w:val="CE644941B97843069B77D418E0735A7B3"/>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9224EDFF1FDC4B0A98398FEE5097F9F23">
    <w:name w:val="9224EDFF1FDC4B0A98398FEE5097F9F23"/>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A52F1696BC364D298F7DAFE25E4524243">
    <w:name w:val="A52F1696BC364D298F7DAFE25E4524243"/>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7ECCFE956E6F479CA855F0BC0028C5A53">
    <w:name w:val="7ECCFE956E6F479CA855F0BC0028C5A53"/>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E44C5AA6A2164D1CA83EA37A85F2EB573">
    <w:name w:val="E44C5AA6A2164D1CA83EA37A85F2EB573"/>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C4206529650947C5A1D6453D1E14174C3">
    <w:name w:val="C4206529650947C5A1D6453D1E14174C3"/>
    <w:rsid w:val="00D80FDF"/>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lang w:eastAsia="ja-JP"/>
    </w:rPr>
  </w:style>
  <w:style w:type="paragraph" w:customStyle="1" w:styleId="1F58F7208BA940C39B2965A4807CE4A03">
    <w:name w:val="1F58F7208BA940C39B2965A4807CE4A03"/>
    <w:rsid w:val="00D80FDF"/>
    <w:pPr>
      <w:spacing w:after="280" w:line="240" w:lineRule="auto"/>
      <w:contextualSpacing/>
      <w:jc w:val="center"/>
    </w:pPr>
    <w:rPr>
      <w:color w:val="FFFFFF" w:themeColor="background1"/>
      <w:sz w:val="26"/>
      <w:szCs w:val="26"/>
      <w:lang w:eastAsia="ja-JP"/>
    </w:rPr>
  </w:style>
  <w:style w:type="paragraph" w:customStyle="1" w:styleId="960A840C398246398F48AAFD8482F3392">
    <w:name w:val="960A840C398246398F48AAFD8482F3392"/>
    <w:rsid w:val="00D80FDF"/>
    <w:pPr>
      <w:spacing w:after="280" w:line="240" w:lineRule="auto"/>
      <w:contextualSpacing/>
      <w:jc w:val="center"/>
    </w:pPr>
    <w:rPr>
      <w:color w:val="FFFFFF" w:themeColor="background1"/>
      <w:sz w:val="26"/>
      <w:szCs w:val="26"/>
      <w:lang w:eastAsia="ja-JP"/>
    </w:rPr>
  </w:style>
  <w:style w:type="paragraph" w:customStyle="1" w:styleId="6C82D0E6E0E344BD937CC6F9A3EFA3F53">
    <w:name w:val="6C82D0E6E0E344BD937CC6F9A3EFA3F53"/>
    <w:rsid w:val="00D80FDF"/>
    <w:pPr>
      <w:spacing w:after="280" w:line="240" w:lineRule="auto"/>
      <w:contextualSpacing/>
      <w:jc w:val="center"/>
    </w:pPr>
    <w:rPr>
      <w:color w:val="FFFFFF" w:themeColor="background1"/>
      <w:sz w:val="26"/>
      <w:szCs w:val="26"/>
      <w:lang w:eastAsia="ja-JP"/>
    </w:rPr>
  </w:style>
  <w:style w:type="paragraph" w:customStyle="1" w:styleId="F3446217972346AF8343001B668CF7B43">
    <w:name w:val="F3446217972346AF8343001B668CF7B43"/>
    <w:rsid w:val="00D80FDF"/>
    <w:pPr>
      <w:spacing w:after="0" w:line="264" w:lineRule="auto"/>
      <w:jc w:val="center"/>
    </w:pPr>
    <w:rPr>
      <w:color w:val="FFFFFF" w:themeColor="background1"/>
      <w:sz w:val="26"/>
      <w:szCs w:val="26"/>
      <w:lang w:eastAsia="ja-JP"/>
    </w:rPr>
  </w:style>
  <w:style w:type="paragraph" w:customStyle="1" w:styleId="D0A162DA8E614AC4A8500F0F98B7E6404">
    <w:name w:val="D0A162DA8E614AC4A8500F0F98B7E6404"/>
    <w:rsid w:val="00D80FDF"/>
    <w:pPr>
      <w:spacing w:before="320" w:after="0" w:line="240" w:lineRule="auto"/>
      <w:contextualSpacing/>
    </w:pPr>
    <w:rPr>
      <w:rFonts w:asciiTheme="majorHAnsi" w:eastAsiaTheme="majorEastAsia" w:hAnsiTheme="majorHAnsi" w:cstheme="majorBidi"/>
      <w:b/>
      <w:bCs/>
      <w:caps/>
      <w:color w:val="2F5496" w:themeColor="accent1" w:themeShade="BF"/>
      <w:kern w:val="28"/>
      <w:sz w:val="106"/>
      <w:szCs w:val="106"/>
      <w:lang w:eastAsia="ja-JP"/>
    </w:rPr>
  </w:style>
  <w:style w:type="paragraph" w:customStyle="1" w:styleId="FE01AA36CD91431FA803E354532D1CF24">
    <w:name w:val="FE01AA36CD91431FA803E354532D1CF24"/>
    <w:rsid w:val="00D80FDF"/>
    <w:pPr>
      <w:numPr>
        <w:ilvl w:val="1"/>
      </w:numPr>
      <w:spacing w:after="0" w:line="240" w:lineRule="auto"/>
      <w:contextualSpacing/>
    </w:pPr>
    <w:rPr>
      <w:b/>
      <w:caps/>
      <w:color w:val="44546A" w:themeColor="text2"/>
      <w:sz w:val="106"/>
      <w:szCs w:val="26"/>
      <w:lang w:eastAsia="ja-JP"/>
    </w:rPr>
  </w:style>
  <w:style w:type="paragraph" w:customStyle="1" w:styleId="D1A67E8EBA6A4323B25CC85A8FE72EA44">
    <w:name w:val="D1A67E8EBA6A4323B25CC85A8FE72EA44"/>
    <w:rsid w:val="00D80FDF"/>
    <w:pPr>
      <w:keepNext/>
      <w:keepLines/>
      <w:spacing w:before="280" w:after="80" w:line="240" w:lineRule="auto"/>
      <w:contextualSpacing/>
      <w:outlineLvl w:val="0"/>
    </w:pPr>
    <w:rPr>
      <w:b/>
      <w:bCs/>
      <w:color w:val="44546A" w:themeColor="text2"/>
      <w:sz w:val="30"/>
      <w:szCs w:val="30"/>
      <w:lang w:eastAsia="ja-JP"/>
    </w:rPr>
  </w:style>
  <w:style w:type="paragraph" w:customStyle="1" w:styleId="909C0CAA9A9E44DD8923ECBAEFD89A0A4">
    <w:name w:val="909C0CAA9A9E44DD8923ECBAEFD89A0A4"/>
    <w:rsid w:val="00D80FDF"/>
    <w:pPr>
      <w:spacing w:line="264" w:lineRule="auto"/>
    </w:pPr>
    <w:rPr>
      <w:color w:val="44546A" w:themeColor="text2"/>
      <w:sz w:val="26"/>
      <w:szCs w:val="26"/>
      <w:lang w:eastAsia="ja-JP"/>
    </w:rPr>
  </w:style>
  <w:style w:type="paragraph" w:customStyle="1" w:styleId="D46A33FE5F284883B9EAFED656F9A8733">
    <w:name w:val="D46A33FE5F284883B9EAFED656F9A8733"/>
    <w:rsid w:val="00D80FDF"/>
    <w:pPr>
      <w:spacing w:line="264" w:lineRule="auto"/>
    </w:pPr>
    <w:rPr>
      <w:color w:val="44546A" w:themeColor="text2"/>
      <w:sz w:val="26"/>
      <w:szCs w:val="26"/>
      <w:lang w:eastAsia="ja-JP"/>
    </w:rPr>
  </w:style>
  <w:style w:type="paragraph" w:customStyle="1" w:styleId="CE644941B97843069B77D418E0735A7B4">
    <w:name w:val="CE644941B97843069B77D418E0735A7B4"/>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9224EDFF1FDC4B0A98398FEE5097F9F24">
    <w:name w:val="9224EDFF1FDC4B0A98398FEE5097F9F24"/>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A52F1696BC364D298F7DAFE25E4524244">
    <w:name w:val="A52F1696BC364D298F7DAFE25E4524244"/>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7ECCFE956E6F479CA855F0BC0028C5A54">
    <w:name w:val="7ECCFE956E6F479CA855F0BC0028C5A54"/>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E44C5AA6A2164D1CA83EA37A85F2EB574">
    <w:name w:val="E44C5AA6A2164D1CA83EA37A85F2EB574"/>
    <w:rsid w:val="00D80FDF"/>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customStyle="1" w:styleId="C4206529650947C5A1D6453D1E14174C4">
    <w:name w:val="C4206529650947C5A1D6453D1E14174C4"/>
    <w:rsid w:val="00D80FDF"/>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lang w:eastAsia="ja-JP"/>
    </w:rPr>
  </w:style>
  <w:style w:type="paragraph" w:customStyle="1" w:styleId="1F58F7208BA940C39B2965A4807CE4A04">
    <w:name w:val="1F58F7208BA940C39B2965A4807CE4A04"/>
    <w:rsid w:val="00D80FDF"/>
    <w:pPr>
      <w:spacing w:after="280" w:line="240" w:lineRule="auto"/>
      <w:contextualSpacing/>
      <w:jc w:val="center"/>
    </w:pPr>
    <w:rPr>
      <w:color w:val="FFFFFF" w:themeColor="background1"/>
      <w:sz w:val="26"/>
      <w:szCs w:val="26"/>
      <w:lang w:eastAsia="ja-JP"/>
    </w:rPr>
  </w:style>
  <w:style w:type="paragraph" w:customStyle="1" w:styleId="960A840C398246398F48AAFD8482F3393">
    <w:name w:val="960A840C398246398F48AAFD8482F3393"/>
    <w:rsid w:val="00D80FDF"/>
    <w:pPr>
      <w:spacing w:after="280" w:line="240" w:lineRule="auto"/>
      <w:contextualSpacing/>
      <w:jc w:val="center"/>
    </w:pPr>
    <w:rPr>
      <w:color w:val="FFFFFF" w:themeColor="background1"/>
      <w:sz w:val="26"/>
      <w:szCs w:val="26"/>
      <w:lang w:eastAsia="ja-JP"/>
    </w:rPr>
  </w:style>
  <w:style w:type="paragraph" w:customStyle="1" w:styleId="6C82D0E6E0E344BD937CC6F9A3EFA3F54">
    <w:name w:val="6C82D0E6E0E344BD937CC6F9A3EFA3F54"/>
    <w:rsid w:val="00D80FDF"/>
    <w:pPr>
      <w:spacing w:after="280" w:line="240" w:lineRule="auto"/>
      <w:contextualSpacing/>
      <w:jc w:val="center"/>
    </w:pPr>
    <w:rPr>
      <w:color w:val="FFFFFF" w:themeColor="background1"/>
      <w:sz w:val="26"/>
      <w:szCs w:val="26"/>
      <w:lang w:eastAsia="ja-JP"/>
    </w:rPr>
  </w:style>
  <w:style w:type="paragraph" w:customStyle="1" w:styleId="F3446217972346AF8343001B668CF7B44">
    <w:name w:val="F3446217972346AF8343001B668CF7B44"/>
    <w:rsid w:val="00D80FDF"/>
    <w:pPr>
      <w:spacing w:after="0" w:line="264" w:lineRule="auto"/>
      <w:jc w:val="center"/>
    </w:pPr>
    <w:rPr>
      <w:color w:val="FFFFFF" w:themeColor="background1"/>
      <w:sz w:val="26"/>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Office_14011040_TF03988564</Template>
  <TotalTime>3</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2012-12-25T21:02:00Z</cp:lastPrinted>
  <dcterms:created xsi:type="dcterms:W3CDTF">2015-08-02T19:19:00Z</dcterms:created>
  <dcterms:modified xsi:type="dcterms:W3CDTF">2017-06-30T08:43:00Z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