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men des Tests eingeben:"/>
        <w:tag w:val="Namen des Tests eingeben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berschrift1"/>
          </w:pPr>
          <w:r w:rsidRPr="00F65E87">
            <w:rPr>
              <w:lang w:bidi="de-DE"/>
            </w:rPr>
            <w:t>Name des Tests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1411"/>
        <w:gridCol w:w="3094"/>
        <w:gridCol w:w="1079"/>
        <w:gridCol w:w="3421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me:"/>
              <w:tag w:val="Name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berschrift2"/>
                </w:pPr>
                <w:r w:rsidRPr="00F65E87">
                  <w:rPr>
                    <w:lang w:bidi="de-DE"/>
                  </w:rPr>
                  <w:t>Name</w:t>
                </w:r>
              </w:p>
            </w:sdtContent>
          </w:sdt>
        </w:tc>
        <w:sdt>
          <w:sdtPr>
            <w:alias w:val="Namen eingeben:"/>
            <w:tag w:val="Namen eingeben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de-DE"/>
                  </w:rPr>
                  <w:t>Namen eingeben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DC14D3" w:rsidP="00A26BCF">
            <w:pPr>
              <w:pStyle w:val="berschrift2"/>
            </w:pPr>
            <w:sdt>
              <w:sdtPr>
                <w:alias w:val="Kurs:"/>
                <w:tag w:val="Kurs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de-DE"/>
                  </w:rPr>
                  <w:t>Kurs</w:t>
                </w:r>
              </w:sdtContent>
            </w:sdt>
          </w:p>
        </w:tc>
        <w:sdt>
          <w:sdtPr>
            <w:alias w:val="Kurs eingeben:"/>
            <w:tag w:val="Kurs eingeben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de-DE"/>
                  </w:rPr>
                  <w:t>Kurs eingeben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DC14D3" w:rsidP="00A26BCF">
            <w:pPr>
              <w:pStyle w:val="berschrift2"/>
            </w:pPr>
            <w:sdt>
              <w:sdtPr>
                <w:alias w:val="Kursleiter:"/>
                <w:tag w:val="Kursleiter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de-DE"/>
                  </w:rPr>
                  <w:t>Kursleiter</w:t>
                </w:r>
              </w:sdtContent>
            </w:sdt>
          </w:p>
        </w:tc>
        <w:sdt>
          <w:sdtPr>
            <w:alias w:val="Kursleiter eingeben:"/>
            <w:tag w:val="Kursleiter eingeben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de-DE"/>
                  </w:rPr>
                  <w:t>Kursleiter eingeben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DC14D3" w:rsidP="00A26BCF">
            <w:pPr>
              <w:pStyle w:val="berschrift2"/>
            </w:pPr>
            <w:sdt>
              <w:sdtPr>
                <w:alias w:val="Zeitraum:"/>
                <w:tag w:val="Zeitraum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de-DE"/>
                  </w:rPr>
                  <w:t>Zeitraum</w:t>
                </w:r>
              </w:sdtContent>
            </w:sdt>
          </w:p>
        </w:tc>
        <w:sdt>
          <w:sdtPr>
            <w:alias w:val="Zeitraum eingeben:"/>
            <w:tag w:val="Zeitraum eingeben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de-DE"/>
                  </w:rPr>
                  <w:t>Zeitraum eingeben</w:t>
                </w:r>
              </w:p>
            </w:tc>
          </w:sdtContent>
        </w:sdt>
      </w:tr>
    </w:tbl>
    <w:tbl>
      <w:tblPr>
        <w:tblStyle w:val="TabellemithellemGitternetz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1409"/>
        <w:gridCol w:w="7596"/>
      </w:tblGrid>
      <w:tr w:rsidR="004B4ED7" w:rsidRPr="00F65E87" w14:paraId="091456A7" w14:textId="77777777" w:rsidTr="003210CB">
        <w:trPr>
          <w:jc w:val="center"/>
        </w:trPr>
        <w:sdt>
          <w:sdtPr>
            <w:alias w:val="Datum:"/>
            <w:tag w:val="Datum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F65E87" w:rsidRDefault="00A26BCF" w:rsidP="00F65E87">
                <w:pPr>
                  <w:pStyle w:val="berschrift2"/>
                  <w:spacing w:after="120" w:line="276" w:lineRule="auto"/>
                  <w:outlineLvl w:val="1"/>
                </w:pPr>
                <w:r w:rsidRPr="00F65E87"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alias w:val="Datum eingeben:"/>
            <w:tag w:val="Datum eingeben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de-DE"/>
                  </w:rPr>
                  <w:t>Datum eingeben</w:t>
                </w:r>
              </w:p>
            </w:tc>
          </w:sdtContent>
        </w:sdt>
      </w:tr>
    </w:tbl>
    <w:p w14:paraId="7F558382" w14:textId="6E0C17BF" w:rsidR="00D16FF8" w:rsidRPr="00F65E87" w:rsidRDefault="00DC14D3">
      <w:pPr>
        <w:pStyle w:val="Anweisungen"/>
      </w:pPr>
      <w:sdt>
        <w:sdtPr>
          <w:alias w:val="Anweisungen:"/>
          <w:tag w:val="Anweisungen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de-DE"/>
            </w:rPr>
            <w:t>Hier die Testanweisungen eingeben. Weisen Sie den Kursteilnehmer beispielsweise an, einen kurzen Absatz als Antwort auf jede der folgenden Fragen zu schreiben.</w:t>
          </w:r>
        </w:sdtContent>
      </w:sdt>
    </w:p>
    <w:p w14:paraId="7F558383" w14:textId="2BD5205F" w:rsidR="00D16FF8" w:rsidRPr="00F65E87" w:rsidRDefault="00DC14D3" w:rsidP="00494233">
      <w:pPr>
        <w:pStyle w:val="berschrift3"/>
      </w:pPr>
      <w:sdt>
        <w:sdtPr>
          <w:alias w:val="Geben Sie hier Ihre erste Frage ein:"/>
          <w:tag w:val="Geben Sie hier Ihre erste Frage ein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de-DE"/>
            </w:rPr>
            <w:t xml:space="preserve">Geben Sie hier </w:t>
          </w:r>
          <w:r w:rsidR="003210CB" w:rsidRPr="00F65E87">
            <w:rPr>
              <w:lang w:bidi="de-DE"/>
            </w:rPr>
            <w:t>Ihre erste</w:t>
          </w:r>
          <w:r w:rsidR="004B4ED7" w:rsidRPr="00F65E87">
            <w:rPr>
              <w:lang w:bidi="de-DE"/>
            </w:rPr>
            <w:t xml:space="preserve"> Frage ein</w:t>
          </w:r>
        </w:sdtContent>
      </w:sdt>
    </w:p>
    <w:sdt>
      <w:sdtPr>
        <w:alias w:val="Geben Sie die Antwort auf die erste Frage ein:"/>
        <w:tag w:val="Geben Sie die Antwort auf die erste Frage ein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de-DE"/>
            </w:rPr>
            <w:t>Geben Sie die Antwort auf die erste Frage ein</w:t>
          </w:r>
        </w:p>
      </w:sdtContent>
    </w:sdt>
    <w:p w14:paraId="7F558385" w14:textId="23F06F3E" w:rsidR="00D16FF8" w:rsidRPr="00F65E87" w:rsidRDefault="00DC14D3" w:rsidP="00703EE4">
      <w:pPr>
        <w:pStyle w:val="berschrift3"/>
      </w:pPr>
      <w:sdt>
        <w:sdtPr>
          <w:alias w:val="Geben Sie hier Ihre zweite Frage ein:"/>
          <w:tag w:val="Geben Sie hier Ihre zweite Frage ein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e-DE"/>
            </w:rPr>
            <w:t>Geben Sie hier Ihre zweite Frage ein</w:t>
          </w:r>
        </w:sdtContent>
      </w:sdt>
    </w:p>
    <w:sdt>
      <w:sdtPr>
        <w:alias w:val="Geben Sie die Antwort auf die zweite Frage ein:"/>
        <w:tag w:val="Geben Sie die Antwort auf die zweite Frage ein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de-DE"/>
            </w:rPr>
            <w:t>Geben Sie die Antwort auf die zweite Frage ein</w:t>
          </w:r>
        </w:p>
      </w:sdtContent>
    </w:sdt>
    <w:p w14:paraId="7F558387" w14:textId="693C00E2" w:rsidR="00D16FF8" w:rsidRPr="00F65E87" w:rsidRDefault="00DC14D3">
      <w:pPr>
        <w:pStyle w:val="berschrift3"/>
      </w:pPr>
      <w:sdt>
        <w:sdtPr>
          <w:alias w:val="Geben Sie hier Ihre dritte Frage ein:"/>
          <w:tag w:val="Geben Sie hier Ihre dritte Frage ein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e-DE"/>
            </w:rPr>
            <w:t xml:space="preserve">Geben Sie hier </w:t>
          </w:r>
          <w:r w:rsidR="003D6B32" w:rsidRPr="00F65E87">
            <w:rPr>
              <w:lang w:bidi="de-DE"/>
            </w:rPr>
            <w:t>Ihre dritte</w:t>
          </w:r>
          <w:r w:rsidR="003210CB" w:rsidRPr="00F65E87">
            <w:rPr>
              <w:lang w:bidi="de-DE"/>
            </w:rPr>
            <w:t xml:space="preserve"> Frage ein</w:t>
          </w:r>
        </w:sdtContent>
      </w:sdt>
    </w:p>
    <w:sdt>
      <w:sdtPr>
        <w:alias w:val="Geben Sie die Antwort auf die dritte Frage ein:"/>
        <w:tag w:val="Geben Sie die Antwort auf die dritte Frage ein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de-DE"/>
            </w:rPr>
            <w:t>Geben Sie die Antwort auf die dritte Frage ein</w:t>
          </w:r>
        </w:p>
      </w:sdtContent>
    </w:sdt>
    <w:p w14:paraId="7F558389" w14:textId="47620FD5" w:rsidR="00D16FF8" w:rsidRPr="00F65E87" w:rsidRDefault="00DC14D3">
      <w:pPr>
        <w:pStyle w:val="berschrift3"/>
      </w:pPr>
      <w:sdt>
        <w:sdtPr>
          <w:alias w:val="Geben Sie hier Ihre vierte Frage ein:"/>
          <w:tag w:val="Geben Sie hier Ihre vierte Frage ein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e-DE"/>
            </w:rPr>
            <w:t xml:space="preserve">Geben Sie hier </w:t>
          </w:r>
          <w:r w:rsidR="003D6B32" w:rsidRPr="00F65E87">
            <w:rPr>
              <w:lang w:bidi="de-DE"/>
            </w:rPr>
            <w:t>Ihre vierte</w:t>
          </w:r>
          <w:r w:rsidR="003210CB" w:rsidRPr="00F65E87">
            <w:rPr>
              <w:lang w:bidi="de-DE"/>
            </w:rPr>
            <w:t xml:space="preserve"> Frage ein</w:t>
          </w:r>
        </w:sdtContent>
      </w:sdt>
    </w:p>
    <w:sdt>
      <w:sdtPr>
        <w:alias w:val="Geben Sie die Antwort auf die vierte Frage ein:"/>
        <w:tag w:val="Geben Sie die Antwort auf die vierte Frage ein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de-DE"/>
            </w:rPr>
            <w:t>Geben Sie die Antwort auf die vierte Frage ein</w:t>
          </w:r>
        </w:p>
      </w:sdtContent>
    </w:sdt>
    <w:p w14:paraId="7F55838B" w14:textId="00600CD7" w:rsidR="00D16FF8" w:rsidRPr="00F65E87" w:rsidRDefault="00DC14D3">
      <w:pPr>
        <w:pStyle w:val="berschrift3"/>
      </w:pPr>
      <w:sdt>
        <w:sdtPr>
          <w:alias w:val="Geben Sie hier Ihre fünfte Frage ein:"/>
          <w:tag w:val="Geben Sie hier Ihre fünfte Frage ein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e-DE"/>
            </w:rPr>
            <w:t xml:space="preserve">Geben Sie hier </w:t>
          </w:r>
          <w:r w:rsidR="003D6B32" w:rsidRPr="00F65E87">
            <w:rPr>
              <w:lang w:bidi="de-DE"/>
            </w:rPr>
            <w:t>Ihre fünfte</w:t>
          </w:r>
          <w:r w:rsidR="003210CB" w:rsidRPr="00F65E87">
            <w:rPr>
              <w:lang w:bidi="de-DE"/>
            </w:rPr>
            <w:t xml:space="preserve"> Frage ein</w:t>
          </w:r>
        </w:sdtContent>
      </w:sdt>
    </w:p>
    <w:sdt>
      <w:sdtPr>
        <w:alias w:val="Geben Sie die Antwort auf die fünfte Frage ein:"/>
        <w:tag w:val="Geben Sie die Antwort auf die fünfte Frage ein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de-DE"/>
            </w:rPr>
            <w:t>Geben Sie die Antwort auf die fünfte Frage ein</w:t>
          </w:r>
        </w:p>
      </w:sdtContent>
    </w:sdt>
    <w:sectPr w:rsidR="00152BD3" w:rsidRPr="00F65E87" w:rsidSect="003E5C38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5AED2" w14:textId="77777777" w:rsidR="00DC14D3" w:rsidRDefault="00DC14D3">
      <w:pPr>
        <w:spacing w:before="0" w:after="0" w:line="240" w:lineRule="auto"/>
      </w:pPr>
      <w:r>
        <w:separator/>
      </w:r>
    </w:p>
  </w:endnote>
  <w:endnote w:type="continuationSeparator" w:id="0">
    <w:p w14:paraId="06AEF5F0" w14:textId="77777777" w:rsidR="00DC14D3" w:rsidRDefault="00DC14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3C23F127" w:rsidR="00D16FF8" w:rsidRDefault="004B4ED7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3E5C38">
      <w:rPr>
        <w:noProof/>
        <w:lang w:bidi="de-DE"/>
      </w:rPr>
      <w:t>3</w:t>
    </w:r>
    <w:r>
      <w:rPr>
        <w:lang w:bidi="de-DE"/>
      </w:rPr>
      <w:fldChar w:fldCharType="end"/>
    </w:r>
    <w:r>
      <w:rPr>
        <w:lang w:bidi="de-DE"/>
      </w:rPr>
      <w:t xml:space="preserve"> von </w:t>
    </w:r>
    <w:fldSimple w:instr=" NUMPAGES  \* Arabic  \* MERGEFORMAT ">
      <w:r w:rsidR="003E5C38">
        <w:rPr>
          <w:noProof/>
          <w:lang w:bidi="de-D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0C47" w14:textId="77777777" w:rsidR="00DC14D3" w:rsidRDefault="00DC14D3">
      <w:pPr>
        <w:spacing w:before="0" w:after="0" w:line="240" w:lineRule="auto"/>
      </w:pPr>
      <w:r>
        <w:separator/>
      </w:r>
    </w:p>
  </w:footnote>
  <w:footnote w:type="continuationSeparator" w:id="0">
    <w:p w14:paraId="12E4AA1C" w14:textId="77777777" w:rsidR="00DC14D3" w:rsidRDefault="00DC14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bersch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0D48A6"/>
    <w:rsid w:val="00152BD3"/>
    <w:rsid w:val="00183790"/>
    <w:rsid w:val="001C348C"/>
    <w:rsid w:val="0027272E"/>
    <w:rsid w:val="003210CB"/>
    <w:rsid w:val="003D6B32"/>
    <w:rsid w:val="003E5C38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876BF3"/>
    <w:rsid w:val="0097631D"/>
    <w:rsid w:val="009A7E61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C14D3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E87"/>
  </w:style>
  <w:style w:type="paragraph" w:styleId="berschrift1">
    <w:name w:val="heading 1"/>
    <w:basedOn w:val="Standard"/>
    <w:link w:val="berschrift1Zch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uzeile">
    <w:name w:val="footer"/>
    <w:basedOn w:val="Standard"/>
    <w:link w:val="FuzeileZch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50715B"/>
    <w:rPr>
      <w:color w:val="1F4E79" w:themeColor="accent1" w:themeShade="80"/>
    </w:rPr>
  </w:style>
  <w:style w:type="paragraph" w:styleId="Kopfzeile">
    <w:name w:val="header"/>
    <w:basedOn w:val="Standard"/>
    <w:link w:val="KopfzeileZchn"/>
    <w:uiPriority w:val="99"/>
    <w:unhideWhenUsed/>
    <w:rsid w:val="00622C07"/>
    <w:pPr>
      <w:spacing w:before="0" w:after="0" w:line="240" w:lineRule="auto"/>
    </w:p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weisungen">
    <w:name w:val="Anweisungen"/>
    <w:basedOn w:val="Standard"/>
    <w:uiPriority w:val="10"/>
    <w:qFormat/>
    <w:rsid w:val="004C0B9A"/>
    <w:rPr>
      <w:i/>
      <w:iCs/>
      <w:color w:val="595959" w:themeColor="text1" w:themeTint="A6"/>
    </w:rPr>
  </w:style>
  <w:style w:type="table" w:styleId="TabellemithellemGitternetz">
    <w:name w:val="Grid Table Light"/>
    <w:basedOn w:val="NormaleTabelle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22C0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B32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52BD3"/>
  </w:style>
  <w:style w:type="paragraph" w:styleId="Blocktext">
    <w:name w:val="Block Text"/>
    <w:basedOn w:val="Standard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52BD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52BD3"/>
  </w:style>
  <w:style w:type="paragraph" w:styleId="Textkrper2">
    <w:name w:val="Body Text 2"/>
    <w:basedOn w:val="Standard"/>
    <w:link w:val="Textkrper2Zchn"/>
    <w:uiPriority w:val="99"/>
    <w:semiHidden/>
    <w:unhideWhenUsed/>
    <w:rsid w:val="00152BD3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2BD3"/>
  </w:style>
  <w:style w:type="paragraph" w:styleId="Textkrper3">
    <w:name w:val="Body Text 3"/>
    <w:basedOn w:val="Standard"/>
    <w:link w:val="Textkrper3Zchn"/>
    <w:uiPriority w:val="99"/>
    <w:semiHidden/>
    <w:unhideWhenUsed/>
    <w:rsid w:val="003D6B32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D6B32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52BD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52B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52BD3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52B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52BD3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52B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52BD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D6B32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52BD3"/>
  </w:style>
  <w:style w:type="table" w:styleId="FarbigesRaster">
    <w:name w:val="Colorful Grid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D6B3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B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B32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52BD3"/>
  </w:style>
  <w:style w:type="character" w:customStyle="1" w:styleId="DatumZchn">
    <w:name w:val="Datum Zchn"/>
    <w:basedOn w:val="Absatz-Standardschriftart"/>
    <w:link w:val="Datum"/>
    <w:uiPriority w:val="99"/>
    <w:semiHidden/>
    <w:rsid w:val="00152BD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D6B32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52BD3"/>
  </w:style>
  <w:style w:type="character" w:styleId="Hervorhebung">
    <w:name w:val="Emphasis"/>
    <w:basedOn w:val="Absatz-Standardschriftart"/>
    <w:uiPriority w:val="20"/>
    <w:semiHidden/>
    <w:unhideWhenUsed/>
    <w:qFormat/>
    <w:rsid w:val="00152BD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52BD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D6B32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52BD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B32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52BD3"/>
  </w:style>
  <w:style w:type="paragraph" w:styleId="HTMLAdresse">
    <w:name w:val="HTML Address"/>
    <w:basedOn w:val="Standard"/>
    <w:link w:val="HTMLAdresseZch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52BD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52BD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6B32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05D8"/>
    <w:rPr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52BD3"/>
  </w:style>
  <w:style w:type="paragraph" w:styleId="Liste">
    <w:name w:val="List"/>
    <w:basedOn w:val="Standard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52BD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52BD3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52BD3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52BD3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52BD3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52BD3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52BD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D6B32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StandardWeb">
    <w:name w:val="Normal (Web)"/>
    <w:basedOn w:val="Standard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52B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52BD3"/>
  </w:style>
  <w:style w:type="character" w:styleId="Seitenzahl">
    <w:name w:val="page number"/>
    <w:basedOn w:val="Absatz-Standardschriftart"/>
    <w:uiPriority w:val="99"/>
    <w:semiHidden/>
    <w:unhideWhenUsed/>
    <w:rsid w:val="00152BD3"/>
  </w:style>
  <w:style w:type="table" w:styleId="EinfacheTabelle1">
    <w:name w:val="Plain Table 1"/>
    <w:basedOn w:val="NormaleTabelle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6B32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05D8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52BD3"/>
  </w:style>
  <w:style w:type="character" w:customStyle="1" w:styleId="AnredeZchn">
    <w:name w:val="Anrede Zchn"/>
    <w:basedOn w:val="Absatz-Standardschriftart"/>
    <w:link w:val="Anrede"/>
    <w:uiPriority w:val="99"/>
    <w:semiHidden/>
    <w:rsid w:val="00152BD3"/>
  </w:style>
  <w:style w:type="paragraph" w:styleId="Unterschrift">
    <w:name w:val="Signature"/>
    <w:basedOn w:val="Standard"/>
    <w:link w:val="UnterschriftZch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52BD3"/>
  </w:style>
  <w:style w:type="character" w:styleId="Fett">
    <w:name w:val="Strong"/>
    <w:basedOn w:val="Absatz-Standardschriftart"/>
    <w:uiPriority w:val="22"/>
    <w:semiHidden/>
    <w:unhideWhenUsed/>
    <w:qFormat/>
    <w:rsid w:val="00152BD3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D6B32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52BD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52BD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52B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52B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52B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52B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52B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52B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52B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52B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52BD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5B76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A61962" w:rsidP="00A61962">
          <w:pPr>
            <w:pStyle w:val="2CB15BA539BE4007B7F8E2AF877633842"/>
          </w:pPr>
          <w:r w:rsidRPr="00F65E87">
            <w:rPr>
              <w:lang w:bidi="de-DE"/>
            </w:rPr>
            <w:t>Name des Tests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A61962" w:rsidP="00A61962">
          <w:pPr>
            <w:pStyle w:val="D23951D3AEE44E95831B1DE5A94275151"/>
          </w:pPr>
          <w:r w:rsidRPr="00F65E87">
            <w:rPr>
              <w:lang w:bidi="de-DE"/>
            </w:rPr>
            <w:t>Geben Sie hier Ihre erste Frage ein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A61962" w:rsidP="00A61962">
          <w:pPr>
            <w:pStyle w:val="097D0D85955C4ED2BAD80AC6A599F8B91"/>
          </w:pPr>
          <w:r w:rsidRPr="00F65E87">
            <w:rPr>
              <w:lang w:bidi="de-DE"/>
            </w:rPr>
            <w:t>Geben Sie die Antwort auf die erste Frage ein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A61962" w:rsidP="00A61962">
          <w:pPr>
            <w:pStyle w:val="CBE56EF499044F55AA7BDB59D5BD6C7A1"/>
          </w:pPr>
          <w:r w:rsidRPr="00F65E87">
            <w:rPr>
              <w:lang w:bidi="de-DE"/>
            </w:rPr>
            <w:t>Hier die Testanweisungen eingeben. Weisen Sie den Kursteilnehmer beispielsweise an, einen kurzen Absatz als Antwort auf jede der folgenden Fragen zu schreiben.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A61962" w:rsidP="00A61962">
          <w:pPr>
            <w:pStyle w:val="02E754DB06C7471889353B9055F741712"/>
          </w:pPr>
          <w:r w:rsidRPr="00F65E87">
            <w:rPr>
              <w:lang w:bidi="de-DE"/>
            </w:rPr>
            <w:t>Kurs eingeben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A61962" w:rsidP="00A61962">
          <w:pPr>
            <w:pStyle w:val="ED33F2E8DBED4D7CADC494CBBB6EF0D22"/>
          </w:pPr>
          <w:r w:rsidRPr="00F65E87">
            <w:rPr>
              <w:lang w:bidi="de-DE"/>
            </w:rPr>
            <w:t>Kursleiter eingeben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A61962" w:rsidP="00A61962">
          <w:pPr>
            <w:pStyle w:val="D0D6FB86188B423BAC9A0C70C4B1E04B2"/>
          </w:pPr>
          <w:r w:rsidRPr="00F65E87">
            <w:rPr>
              <w:lang w:bidi="de-DE"/>
            </w:rPr>
            <w:t>Zeitraum eingeben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A61962" w:rsidP="00A61962">
          <w:pPr>
            <w:pStyle w:val="F533365A05244431A98D2D13E820E1131"/>
          </w:pPr>
          <w:r w:rsidRPr="00F65E87">
            <w:rPr>
              <w:lang w:bidi="de-DE"/>
            </w:rPr>
            <w:t>Namen eingeben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A61962" w:rsidP="00A61962">
          <w:pPr>
            <w:pStyle w:val="AD0FB45DCF27457FB5D0E726B7B5488F2"/>
          </w:pPr>
          <w:r w:rsidRPr="00F65E87">
            <w:rPr>
              <w:lang w:bidi="de-DE"/>
            </w:rPr>
            <w:t>Datum eingeben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A61962" w:rsidP="00A61962">
          <w:pPr>
            <w:pStyle w:val="7EB39E7F7EAB4A15BA5005C7954DCA8C12"/>
          </w:pPr>
          <w:r w:rsidRPr="00F65E87">
            <w:rPr>
              <w:lang w:bidi="de-DE"/>
            </w:rPr>
            <w:t>Kurs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A61962" w:rsidP="00A61962">
          <w:pPr>
            <w:pStyle w:val="58245CF0A97144FC9D5DF6A8B1FE1B1E12"/>
          </w:pPr>
          <w:r w:rsidRPr="00F65E87">
            <w:rPr>
              <w:lang w:bidi="de-DE"/>
            </w:rPr>
            <w:t>Kursleiter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A61962" w:rsidP="00A61962">
          <w:pPr>
            <w:pStyle w:val="1B3F83123EF943AF90FC4BF2137B667312"/>
          </w:pPr>
          <w:r w:rsidRPr="00F65E87">
            <w:rPr>
              <w:lang w:bidi="de-DE"/>
            </w:rPr>
            <w:t>Zeitraum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A61962" w:rsidP="00A61962">
          <w:pPr>
            <w:pStyle w:val="54B4B4D546814C0AB65C4CDB1A49882811"/>
          </w:pPr>
          <w:r w:rsidRPr="00F65E87">
            <w:rPr>
              <w:lang w:bidi="de-DE"/>
            </w:rPr>
            <w:t>Name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A61962" w:rsidP="00A61962">
          <w:pPr>
            <w:pStyle w:val="1ED8285E65F746A9BE06E942C6BB2C1411"/>
          </w:pPr>
          <w:r w:rsidRPr="00F65E87">
            <w:rPr>
              <w:lang w:bidi="de-DE"/>
            </w:rPr>
            <w:t>Datum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A61962" w:rsidP="00A61962">
          <w:pPr>
            <w:pStyle w:val="6F73031F2429458490B98FC4361EFB1E1"/>
          </w:pPr>
          <w:r w:rsidRPr="00F65E87">
            <w:rPr>
              <w:lang w:bidi="de-DE"/>
            </w:rPr>
            <w:t>Geben Sie hier Ihre zweite Frage ein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A61962" w:rsidP="00A61962">
          <w:pPr>
            <w:pStyle w:val="009796E6729B4A56BEA1DE67A1A277471"/>
          </w:pPr>
          <w:r w:rsidRPr="00F65E87">
            <w:rPr>
              <w:lang w:bidi="de-DE"/>
            </w:rPr>
            <w:t>Geben Sie die Antwort auf die zweite Frage ein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A61962" w:rsidP="00A61962">
          <w:pPr>
            <w:pStyle w:val="DCF37C657FE44A63A9AFB87B6335640C2"/>
          </w:pPr>
          <w:r w:rsidRPr="00F65E87">
            <w:rPr>
              <w:lang w:bidi="de-DE"/>
            </w:rPr>
            <w:t>Geben Sie hier Ihre dritte Frage ein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A61962" w:rsidP="00A61962">
          <w:pPr>
            <w:pStyle w:val="AAEF228508E74824A52AB1FEC3989DC22"/>
          </w:pPr>
          <w:r w:rsidRPr="00F65E87">
            <w:rPr>
              <w:lang w:bidi="de-DE"/>
            </w:rPr>
            <w:t>Geben Sie hier Ihre vierte Frage ein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A61962" w:rsidP="00A61962">
          <w:pPr>
            <w:pStyle w:val="32C663E213EA4CA9BB178F0E6EC36BE22"/>
          </w:pPr>
          <w:r w:rsidRPr="00F65E87">
            <w:rPr>
              <w:lang w:bidi="de-DE"/>
            </w:rPr>
            <w:t>Geben Sie hier Ihre fünfte Frage ein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A61962" w:rsidP="00A61962">
          <w:pPr>
            <w:pStyle w:val="D42913BB86DA4E0FAD19D6D2F54B93B92"/>
          </w:pPr>
          <w:r w:rsidRPr="00F65E87">
            <w:rPr>
              <w:lang w:bidi="de-DE"/>
            </w:rPr>
            <w:t>Geben Sie die Antwort auf die dritte Frage ein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A61962" w:rsidP="00A61962">
          <w:pPr>
            <w:pStyle w:val="C3366F242468415F888160CC52EA2C582"/>
          </w:pPr>
          <w:r w:rsidRPr="00F65E87">
            <w:rPr>
              <w:lang w:bidi="de-DE"/>
            </w:rPr>
            <w:t>Geben Sie die Antwort auf die vierte Frage ein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A61962" w:rsidP="00A61962">
          <w:pPr>
            <w:pStyle w:val="D73C1AC84A2E4261A37AD4D9A4A9A2322"/>
          </w:pPr>
          <w:r w:rsidRPr="00F65E87">
            <w:rPr>
              <w:lang w:bidi="de-DE"/>
            </w:rPr>
            <w:t>Geben Sie die Antwort auf die fünfte Frage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DE6"/>
    <w:multiLevelType w:val="multilevel"/>
    <w:tmpl w:val="7166B6C6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1D6D14"/>
    <w:rsid w:val="003F0B34"/>
    <w:rsid w:val="00466A90"/>
    <w:rsid w:val="00710883"/>
    <w:rsid w:val="00735E63"/>
    <w:rsid w:val="00921179"/>
    <w:rsid w:val="00A61962"/>
    <w:rsid w:val="00AD385B"/>
    <w:rsid w:val="00B1161D"/>
    <w:rsid w:val="00BF1282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61962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710883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710883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710883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710883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710883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710883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710883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710883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710883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710883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710883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710883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710883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2CB15BA539BE4007B7F8E2AF877633842">
    <w:name w:val="2CB15BA539BE4007B7F8E2AF877633842"/>
    <w:rsid w:val="00A61962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1">
    <w:name w:val="54B4B4D546814C0AB65C4CDB1A49882811"/>
    <w:rsid w:val="00A6196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1">
    <w:name w:val="F533365A05244431A98D2D13E820E1131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2">
    <w:name w:val="7EB39E7F7EAB4A15BA5005C7954DCA8C12"/>
    <w:rsid w:val="00A6196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2">
    <w:name w:val="02E754DB06C7471889353B9055F741712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2">
    <w:name w:val="58245CF0A97144FC9D5DF6A8B1FE1B1E12"/>
    <w:rsid w:val="00A6196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2">
    <w:name w:val="ED33F2E8DBED4D7CADC494CBBB6EF0D22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2">
    <w:name w:val="1B3F83123EF943AF90FC4BF2137B667312"/>
    <w:rsid w:val="00A6196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2">
    <w:name w:val="D0D6FB86188B423BAC9A0C70C4B1E04B2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1">
    <w:name w:val="1ED8285E65F746A9BE06E942C6BB2C1411"/>
    <w:rsid w:val="00A6196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2">
    <w:name w:val="AD0FB45DCF27457FB5D0E726B7B5488F2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1">
    <w:name w:val="CBE56EF499044F55AA7BDB59D5BD6C7A1"/>
    <w:rsid w:val="00A61962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1">
    <w:name w:val="D23951D3AEE44E95831B1DE5A94275151"/>
    <w:rsid w:val="00A6196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1">
    <w:name w:val="097D0D85955C4ED2BAD80AC6A599F8B91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1">
    <w:name w:val="6F73031F2429458490B98FC4361EFB1E1"/>
    <w:rsid w:val="00A6196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1">
    <w:name w:val="009796E6729B4A56BEA1DE67A1A277471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2">
    <w:name w:val="DCF37C657FE44A63A9AFB87B6335640C2"/>
    <w:rsid w:val="00A6196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2">
    <w:name w:val="D42913BB86DA4E0FAD19D6D2F54B93B92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2">
    <w:name w:val="AAEF228508E74824A52AB1FEC3989DC22"/>
    <w:rsid w:val="00A6196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2">
    <w:name w:val="C3366F242468415F888160CC52EA2C582"/>
    <w:rsid w:val="00A6196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2">
    <w:name w:val="32C663E213EA4CA9BB178F0E6EC36BE22"/>
    <w:rsid w:val="00A6196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2">
    <w:name w:val="D73C1AC84A2E4261A37AD4D9A4A9A2322"/>
    <w:rsid w:val="00A61962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Office_15820846_TF03988309.dotx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