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5 cm breite Ordnerrücken – 4 pro Seite"/>
      </w:tblPr>
      <w:tblGrid>
        <w:gridCol w:w="15398"/>
      </w:tblGrid>
      <w:tr w:rsidR="00B55DD2" w:rsidTr="00A15B38">
        <w:trPr>
          <w:trHeight w:hRule="exact" w:val="2160"/>
        </w:trPr>
        <w:tc>
          <w:tcPr>
            <w:tcW w:w="5000" w:type="pct"/>
            <w:vAlign w:val="bottom"/>
          </w:tcPr>
          <w:bookmarkStart w:id="0" w:name="_GoBack" w:displacedByCustomXml="next"/>
          <w:sdt>
            <w:sdtPr>
              <w:alias w:val="Titel für Ordnerrücken 1 eingeben:"/>
              <w:tag w:val="Titel für Ordnerrücken 1 eingeben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Default="00BE0C97" w:rsidP="00472B34">
                <w:pPr>
                  <w:pStyle w:val="berschrift1"/>
                </w:pPr>
                <w:r>
                  <w:rPr>
                    <w:rStyle w:val="Platzhaltertext"/>
                    <w:color w:val="2E74B5" w:themeColor="accent1" w:themeShade="BF"/>
                    <w:lang w:bidi="de-DE"/>
                  </w:rPr>
                  <w:t>Titel für Ordnerrücken 1</w:t>
                </w:r>
              </w:p>
            </w:sdtContent>
          </w:sdt>
          <w:p w:rsidR="00B55DD2" w:rsidRDefault="00B55DD2" w:rsidP="00A15B38">
            <w:pPr>
              <w:pStyle w:val="Grafik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A70C0C2" wp14:editId="229F9BFC">
                      <wp:extent cx="9052560" cy="208740"/>
                      <wp:effectExtent l="0" t="57150" r="0" b="1270"/>
                      <wp:docPr id="2" name="Gruppe 51" descr="Linie 1: Horizontale gepunktete Linie mit horizontaler gerader Linie daru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Rechteck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lipse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e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lipse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e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442F3" id="Gruppe 51" o:spid="_x0000_s1026" alt="Linie 1: Horizontale gepunktete Linie mit horizontaler gerader Linie darunt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">
                      <v:rect id="Rechteck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Ellipse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e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e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e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e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Ellipse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Ellipse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Ellipse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Ellipse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Ellipse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Ellipse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62553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Titel für Ordnerrücken 2 eingeben:"/>
              <w:tag w:val="Titel für Ordnerrücken 2 eingeben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berschrift1"/>
                </w:pPr>
                <w:r w:rsidRPr="0027350E">
                  <w:rPr>
                    <w:rStyle w:val="FuzeileZchn"/>
                    <w:lang w:bidi="de-DE"/>
                  </w:rPr>
                  <w:t>Titel für Ordnerrücken 2</w:t>
                </w:r>
              </w:p>
            </w:sdtContent>
          </w:sdt>
          <w:p w:rsidR="00B55DD2" w:rsidRDefault="00B55DD2" w:rsidP="00E22B7A">
            <w:pPr>
              <w:pStyle w:val="Grafik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C9CC006" wp14:editId="447F79CD">
                      <wp:extent cx="9052560" cy="208740"/>
                      <wp:effectExtent l="0" t="57150" r="0" b="1270"/>
                      <wp:docPr id="258" name="Gruppe 51" descr="Linie 2: Horizontale gepunktete Linie mit horizontaler gerader Linie daru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Rechteck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lipse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Ellipse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Ellipse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Ellipse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Ellipse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Ellipse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Ellipse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Ellipse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Ellipse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Ellipse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Ellipse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Ellipse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Ellipse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Ellipse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Ellipse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Ellipse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Ellipse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Ellipse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Ellipse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Ellipse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Ellipse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Ellipse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Ellipse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lipse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Ellipse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lipse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Ellipse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Ellipse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Ellipse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A9818" id="Gruppe 51" o:spid="_x0000_s1026" alt="Linie 2: Horizontale gepunktete Linie mit horizontaler gerader Linie darunt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">
                      <v:rect id="Rechteck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Ellipse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e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e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e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62553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Titel für Ordnerrücken 3 eingeben:"/>
              <w:tag w:val="Titel für Ordnerrücken 3 eingeben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berschrift1"/>
                </w:pPr>
                <w:r>
                  <w:rPr>
                    <w:rStyle w:val="Platzhaltertext"/>
                    <w:color w:val="2E74B5" w:themeColor="accent1" w:themeShade="BF"/>
                    <w:lang w:bidi="de-DE"/>
                  </w:rPr>
                  <w:t>Titel für Ordnerrücken 3</w:t>
                </w:r>
              </w:p>
            </w:sdtContent>
          </w:sdt>
          <w:p w:rsidR="00B55DD2" w:rsidRDefault="00B55DD2" w:rsidP="00BE0C97">
            <w:pPr>
              <w:pStyle w:val="Grafik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93FCAFB" wp14:editId="6F5AAF0F">
                      <wp:extent cx="9052560" cy="208740"/>
                      <wp:effectExtent l="0" t="57150" r="0" b="1270"/>
                      <wp:docPr id="290" name="Gruppe 51" descr="Linie 3: Horizontale gepunktete Linie mit horizontaler gerader Linie daru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lipse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Ellipse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Ellipse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Ellipse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Ellipse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Ellipse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Ellipse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Ellipse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Ellipse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Ellipse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lipse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lipse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e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Ellipse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Ellipse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lipse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Ellipse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Ellipse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lipse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Ellipse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lipse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Ellipse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Ellipse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Ellipse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e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Ellipse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Ellipse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Ellipse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Ellipse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Ellipse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6171E" id="Gruppe 51" o:spid="_x0000_s1026" alt="Linie 3: Horizontale gepunktete Linie mit horizontaler gerader Linie darunt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">
                      <v:rect id="Rechteck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Ellipse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E62553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alias w:val="Titel für Ordnerrücken 4 eingeben:"/>
              <w:tag w:val="Titel für Ordnerrücken 4 eingeben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berschrift1"/>
                </w:pPr>
                <w:r>
                  <w:rPr>
                    <w:rStyle w:val="Platzhaltertext"/>
                    <w:color w:val="2E74B5" w:themeColor="accent1" w:themeShade="BF"/>
                    <w:lang w:bidi="de-DE"/>
                  </w:rPr>
                  <w:t>Titel für Ordnerrücken 4</w:t>
                </w:r>
              </w:p>
            </w:sdtContent>
          </w:sdt>
          <w:p w:rsidR="00B55DD2" w:rsidRDefault="00B55DD2" w:rsidP="00BE0C97">
            <w:pPr>
              <w:pStyle w:val="Grafik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40551F2" wp14:editId="4B257FAA">
                      <wp:extent cx="9052560" cy="208740"/>
                      <wp:effectExtent l="0" t="57150" r="0" b="1270"/>
                      <wp:docPr id="322" name="Gruppe 51" descr="Linie 4: Horizontale gepunktete Linie mit horizontaler gerader Linie daru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Rechteck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lipse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lipse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lipse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lipse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Ellipse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Ellipse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Ellipse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Ellipse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Ellipse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lipse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Ellipse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Ellipse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llipse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llipse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Ellipse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Ellipse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llipse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Ellipse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Ellipse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Ellipse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Ellipse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lipse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lipse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lipse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lipse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Ellipse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llipse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llipse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Ellipse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Ellipse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E7189" id="Gruppe 51" o:spid="_x0000_s1026" alt="Linie 4: Horizontale gepunktete Linie mit horizontaler gerader Linie darunter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">
                      <v:rect id="Rechteck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Ellipse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e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Ellipse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e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Ellipse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Ellipse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Ellipse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Ellipse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Ellipse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:rsidR="00907891" w:rsidRDefault="00907891" w:rsidP="00907891"/>
    <w:sectPr w:rsidR="00907891" w:rsidSect="00E62553">
      <w:headerReference w:type="default" r:id="rId8"/>
      <w:pgSz w:w="16838" w:h="11906" w:orient="landscape" w:code="9"/>
      <w:pgMar w:top="680" w:right="720" w:bottom="397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C2" w:rsidRDefault="00D028C2">
      <w:r>
        <w:separator/>
      </w:r>
    </w:p>
  </w:endnote>
  <w:endnote w:type="continuationSeparator" w:id="0">
    <w:p w:rsidR="00D028C2" w:rsidRDefault="00D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C2" w:rsidRDefault="00D028C2">
      <w:r>
        <w:separator/>
      </w:r>
    </w:p>
  </w:footnote>
  <w:footnote w:type="continuationSeparator" w:id="0">
    <w:p w:rsidR="00D028C2" w:rsidRDefault="00D0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08B9DB" wp14:editId="7DCEC5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Rechteck 1" title="Grauen Hintergrund für Ordnerrück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84F2E05" id="Rechteck 1" o:spid="_x0000_s1026" alt="Titel: Grauen Hintergrund für Ordnerrücken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3419EA"/>
    <w:rsid w:val="00427C31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A15B38"/>
    <w:rsid w:val="00AF5B47"/>
    <w:rsid w:val="00B55DD2"/>
    <w:rsid w:val="00BE0C97"/>
    <w:rsid w:val="00BF24FE"/>
    <w:rsid w:val="00CD1327"/>
    <w:rsid w:val="00CE216A"/>
    <w:rsid w:val="00D01683"/>
    <w:rsid w:val="00D028C2"/>
    <w:rsid w:val="00D536A1"/>
    <w:rsid w:val="00D77D14"/>
    <w:rsid w:val="00D80C87"/>
    <w:rsid w:val="00E22B7A"/>
    <w:rsid w:val="00E3508D"/>
    <w:rsid w:val="00E46498"/>
    <w:rsid w:val="00E527EF"/>
    <w:rsid w:val="00E62553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3AA"/>
  </w:style>
  <w:style w:type="paragraph" w:styleId="berschrift1">
    <w:name w:val="heading 1"/>
    <w:basedOn w:val="Standard"/>
    <w:next w:val="Standard"/>
    <w:link w:val="berschrift1Zchn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7350E"/>
  </w:style>
  <w:style w:type="character" w:customStyle="1" w:styleId="KopfzeileZchn">
    <w:name w:val="Kopfzeile Zchn"/>
    <w:basedOn w:val="Absatz-Standardschriftart"/>
    <w:link w:val="Kopfzeile"/>
    <w:uiPriority w:val="99"/>
    <w:rsid w:val="0027350E"/>
  </w:style>
  <w:style w:type="paragraph" w:styleId="Fuzeile">
    <w:name w:val="footer"/>
    <w:basedOn w:val="Standard"/>
    <w:link w:val="FuzeileZchn"/>
    <w:uiPriority w:val="99"/>
    <w:unhideWhenUsed/>
    <w:rsid w:val="0027350E"/>
  </w:style>
  <w:style w:type="character" w:customStyle="1" w:styleId="FuzeileZchn">
    <w:name w:val="Fußzeile Zchn"/>
    <w:basedOn w:val="Absatz-Standardschriftart"/>
    <w:link w:val="Fuzeile"/>
    <w:uiPriority w:val="99"/>
    <w:rsid w:val="002735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afik">
    <w:name w:val="Grafik"/>
    <w:basedOn w:val="Standard"/>
    <w:link w:val="Grafikzeichen"/>
    <w:uiPriority w:val="2"/>
    <w:qFormat/>
    <w:rsid w:val="00813ECD"/>
    <w:pPr>
      <w:spacing w:after="280"/>
    </w:pPr>
  </w:style>
  <w:style w:type="character" w:customStyle="1" w:styleId="Grafikzeichen">
    <w:name w:val="Grafikzeichen"/>
    <w:basedOn w:val="berschrift1Zchn"/>
    <w:link w:val="Grafik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89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7891"/>
  </w:style>
  <w:style w:type="paragraph" w:styleId="Blocktext">
    <w:name w:val="Block Text"/>
    <w:basedOn w:val="Standard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078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07891"/>
  </w:style>
  <w:style w:type="paragraph" w:styleId="Textkrper2">
    <w:name w:val="Body Text 2"/>
    <w:basedOn w:val="Standard"/>
    <w:link w:val="Textkrper2Zchn"/>
    <w:uiPriority w:val="99"/>
    <w:semiHidden/>
    <w:unhideWhenUsed/>
    <w:rsid w:val="009078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07891"/>
  </w:style>
  <w:style w:type="paragraph" w:styleId="Textkrper3">
    <w:name w:val="Body Text 3"/>
    <w:basedOn w:val="Standard"/>
    <w:link w:val="Textkrper3Zchn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0789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0789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0789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0789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0789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07891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0789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0789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0789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07891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07891"/>
  </w:style>
  <w:style w:type="table" w:styleId="FarbigesRaster">
    <w:name w:val="Colorful Grid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0789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8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89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8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89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07891"/>
  </w:style>
  <w:style w:type="character" w:customStyle="1" w:styleId="DatumZchn">
    <w:name w:val="Datum Zchn"/>
    <w:basedOn w:val="Absatz-Standardschriftart"/>
    <w:link w:val="Datum"/>
    <w:uiPriority w:val="99"/>
    <w:semiHidden/>
    <w:rsid w:val="0090789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789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07891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7891"/>
  </w:style>
  <w:style w:type="character" w:styleId="Hervorhebung">
    <w:name w:val="Emphasis"/>
    <w:basedOn w:val="Absatz-Standardschriftart"/>
    <w:uiPriority w:val="20"/>
    <w:semiHidden/>
    <w:unhideWhenUsed/>
    <w:qFormat/>
    <w:rsid w:val="0090789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90789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0789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0789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0789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789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7891"/>
    <w:rPr>
      <w:szCs w:val="20"/>
    </w:rPr>
  </w:style>
  <w:style w:type="table" w:styleId="Gitternetztabelle1hell">
    <w:name w:val="Grid Table 1 Light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07891"/>
  </w:style>
  <w:style w:type="paragraph" w:styleId="HTMLAdresse">
    <w:name w:val="HTML Address"/>
    <w:basedOn w:val="Standard"/>
    <w:link w:val="HTMLAdresseZchn"/>
    <w:uiPriority w:val="99"/>
    <w:semiHidden/>
    <w:unhideWhenUsed/>
    <w:rsid w:val="0090789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0789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0789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0789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789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0789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07891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07891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07891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07891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07891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07891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07891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07891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07891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07891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965CA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07891"/>
  </w:style>
  <w:style w:type="paragraph" w:styleId="Liste">
    <w:name w:val="List"/>
    <w:basedOn w:val="Standard"/>
    <w:uiPriority w:val="99"/>
    <w:semiHidden/>
    <w:unhideWhenUsed/>
    <w:rsid w:val="0090789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90789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90789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90789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90789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0789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0789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90789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0789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0789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0789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07891"/>
  </w:style>
  <w:style w:type="character" w:styleId="Seitenzahl">
    <w:name w:val="page number"/>
    <w:basedOn w:val="Absatz-Standardschriftart"/>
    <w:uiPriority w:val="99"/>
    <w:semiHidden/>
    <w:unhideWhenUsed/>
    <w:rsid w:val="00907891"/>
  </w:style>
  <w:style w:type="table" w:styleId="EinfacheTabelle1">
    <w:name w:val="Plain Table 1"/>
    <w:basedOn w:val="NormaleTabelle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0789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0789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07891"/>
  </w:style>
  <w:style w:type="character" w:customStyle="1" w:styleId="AnredeZchn">
    <w:name w:val="Anrede Zchn"/>
    <w:basedOn w:val="Absatz-Standardschriftart"/>
    <w:link w:val="Anrede"/>
    <w:uiPriority w:val="99"/>
    <w:semiHidden/>
    <w:rsid w:val="00907891"/>
  </w:style>
  <w:style w:type="paragraph" w:styleId="Unterschrift">
    <w:name w:val="Signature"/>
    <w:basedOn w:val="Standard"/>
    <w:link w:val="UnterschriftZchn"/>
    <w:uiPriority w:val="99"/>
    <w:semiHidden/>
    <w:unhideWhenUsed/>
    <w:rsid w:val="00907891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07891"/>
  </w:style>
  <w:style w:type="character" w:styleId="Fett">
    <w:name w:val="Strong"/>
    <w:basedOn w:val="Absatz-Standardschriftart"/>
    <w:uiPriority w:val="22"/>
    <w:semiHidden/>
    <w:unhideWhenUsed/>
    <w:qFormat/>
    <w:rsid w:val="00907891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07891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07891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07891"/>
  </w:style>
  <w:style w:type="table" w:styleId="TabelleProfessionell">
    <w:name w:val="Table Professional"/>
    <w:basedOn w:val="NormaleTabelle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078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078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0789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0789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0789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0789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0789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0789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0789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961A95" w:rsidP="00961A95">
          <w:pPr>
            <w:pStyle w:val="0072EF9C1D634DF2A666D5C864591DA45"/>
          </w:pPr>
          <w:r w:rsidRPr="0027350E">
            <w:rPr>
              <w:rStyle w:val="FuzeileZchn"/>
              <w:lang w:bidi="de-DE"/>
            </w:rPr>
            <w:t>Titel für Ordnerrücken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961A95" w:rsidP="00961A95">
          <w:pPr>
            <w:pStyle w:val="3633020F42784FEEA900E7FFBBD8E0935"/>
          </w:pPr>
          <w:r>
            <w:rPr>
              <w:rStyle w:val="Platzhaltertext"/>
              <w:color w:val="2E74B5" w:themeColor="accent1" w:themeShade="BF"/>
              <w:lang w:bidi="de-DE"/>
            </w:rPr>
            <w:t>Titel für Ordnerrücken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961A95" w:rsidP="00961A95">
          <w:pPr>
            <w:pStyle w:val="A9BA49AB665E4138A5313237563C9D965"/>
          </w:pPr>
          <w:r>
            <w:rPr>
              <w:rStyle w:val="Platzhaltertext"/>
              <w:color w:val="2E74B5" w:themeColor="accent1" w:themeShade="BF"/>
              <w:lang w:bidi="de-DE"/>
            </w:rPr>
            <w:t>Titel für Ordnerrücken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961A95" w:rsidP="00961A95">
          <w:pPr>
            <w:pStyle w:val="39FA4396305A4FBD96B1B1C40050CC0D4"/>
          </w:pPr>
          <w:r>
            <w:rPr>
              <w:rStyle w:val="Platzhaltertext"/>
              <w:color w:val="2E74B5" w:themeColor="accent1" w:themeShade="BF"/>
              <w:lang w:bidi="de-DE"/>
            </w:rPr>
            <w:t>Titel für Ordnerrücken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732C9A"/>
    <w:rsid w:val="008C78D2"/>
    <w:rsid w:val="008E4001"/>
    <w:rsid w:val="00913A1C"/>
    <w:rsid w:val="00961A95"/>
    <w:rsid w:val="00963123"/>
    <w:rsid w:val="00B90BF9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1A95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961A95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961A95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961A95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961A95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961A95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961A95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2D21-CC3C-4812-857F-1EC5D07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Office_14352532_TF03983834.dotx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