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irmennamen eingeben:"/>
        <w:tag w:val="Firmennamen eingeben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8B7FF3">
          <w:pPr>
            <w:pStyle w:val="berschrift1"/>
            <w:ind w:left="4395"/>
          </w:pPr>
          <w:r>
            <w:rPr>
              <w:lang w:bidi="de-DE"/>
            </w:rPr>
            <w:t>Firmenname</w:t>
          </w:r>
        </w:p>
      </w:sdtContent>
    </w:sdt>
    <w:p w:rsidR="00D92F89" w:rsidRDefault="00507E21" w:rsidP="008B7FF3">
      <w:pPr>
        <w:pStyle w:val="berschrift2"/>
        <w:ind w:left="4395"/>
      </w:pPr>
      <w:sdt>
        <w:sdtPr>
          <w:alias w:val="Adresse eingeben:"/>
          <w:tag w:val="Adresse eingeben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de-DE"/>
            </w:rPr>
            <w:t>Adresse</w:t>
          </w:r>
        </w:sdtContent>
      </w:sdt>
      <w:r w:rsidR="00D92F89">
        <w:rPr>
          <w:lang w:bidi="de-DE"/>
        </w:rPr>
        <w:t xml:space="preserve"> | </w:t>
      </w:r>
      <w:sdt>
        <w:sdtPr>
          <w:alias w:val="PLZ Ort eingeben:"/>
          <w:tag w:val="PLZ Ort eingeben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de-DE"/>
            </w:rPr>
            <w:t>PLZ, Ort</w:t>
          </w:r>
        </w:sdtContent>
      </w:sdt>
    </w:p>
    <w:p w:rsidR="00D92F89" w:rsidRDefault="00507E21" w:rsidP="008B7FF3">
      <w:pPr>
        <w:pStyle w:val="berschrift2"/>
        <w:ind w:left="4395"/>
      </w:pPr>
      <w:sdt>
        <w:sdtPr>
          <w:alias w:val="Telefon:"/>
          <w:tag w:val="Telefon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de-DE"/>
            </w:rPr>
            <w:t>Telefon</w:t>
          </w:r>
        </w:sdtContent>
      </w:sdt>
      <w:r w:rsidR="00D92F89">
        <w:rPr>
          <w:lang w:bidi="de-DE"/>
        </w:rPr>
        <w:t xml:space="preserve">: </w:t>
      </w:r>
      <w:sdt>
        <w:sdtPr>
          <w:alias w:val="Telefonnummer eingeben:"/>
          <w:tag w:val="Telefonnummer eingeben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de-DE"/>
            </w:rPr>
            <w:t>Telefonnummer</w:t>
          </w:r>
        </w:sdtContent>
      </w:sdt>
      <w:r w:rsidR="00D92F89">
        <w:rPr>
          <w:lang w:bidi="de-DE"/>
        </w:rPr>
        <w:t xml:space="preserve"> | </w:t>
      </w:r>
      <w:sdt>
        <w:sdt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de-DE"/>
            </w:rPr>
            <w:t>Fax</w:t>
          </w:r>
        </w:sdtContent>
      </w:sdt>
      <w:r w:rsidR="00D92F89">
        <w:rPr>
          <w:lang w:bidi="de-DE"/>
        </w:rPr>
        <w:t xml:space="preserve">: </w:t>
      </w:r>
      <w:sdt>
        <w:sdtPr>
          <w:alias w:val="Faxnummer eingeben:"/>
          <w:tag w:val="Faxnummer eingeben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de-DE"/>
            </w:rPr>
            <w:t>Faxnummer</w:t>
          </w:r>
        </w:sdtContent>
      </w:sdt>
    </w:p>
    <w:p w:rsidR="00D92F89" w:rsidRPr="00AB7CC5" w:rsidRDefault="00507E21" w:rsidP="008B7FF3">
      <w:pPr>
        <w:pStyle w:val="berschrift3"/>
        <w:ind w:left="4395"/>
      </w:pPr>
      <w:sdt>
        <w:sdtPr>
          <w:alias w:val="E-Mail:"/>
          <w:tag w:val="E-Mail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de-DE"/>
            </w:rPr>
            <w:t>E-Mail</w:t>
          </w:r>
        </w:sdtContent>
      </w:sdt>
      <w:r w:rsidR="00D92F89" w:rsidRPr="00AB7CC5">
        <w:rPr>
          <w:lang w:bidi="de-DE"/>
        </w:rPr>
        <w:t xml:space="preserve">: </w:t>
      </w:r>
      <w:sdt>
        <w:sdtPr>
          <w:alias w:val="E-Mail-Adresse eingeben:"/>
          <w:tag w:val="E-Mail-Adresse eingeben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de-DE"/>
            </w:rPr>
            <w:t>E-Mail-Adresse</w:t>
          </w:r>
        </w:sdtContent>
      </w:sdt>
    </w:p>
    <w:p w:rsidR="00D92F89" w:rsidRPr="00AB7CC5" w:rsidRDefault="00507E21" w:rsidP="008B7FF3">
      <w:pPr>
        <w:pStyle w:val="berschrift3"/>
        <w:ind w:left="4395"/>
      </w:pPr>
      <w:sdt>
        <w:sdtPr>
          <w:alias w:val="Website:"/>
          <w:tag w:val="Website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de-DE"/>
            </w:rPr>
            <w:t>Website</w:t>
          </w:r>
        </w:sdtContent>
      </w:sdt>
      <w:r w:rsidR="00D92F89" w:rsidRPr="00AB7CC5">
        <w:rPr>
          <w:lang w:bidi="de-DE"/>
        </w:rPr>
        <w:t xml:space="preserve">: </w:t>
      </w:r>
      <w:sdt>
        <w:sdtPr>
          <w:alias w:val="Website eingeben:"/>
          <w:tag w:val="Website eingeben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de-DE"/>
            </w:rPr>
            <w:t>Website e</w:t>
          </w:r>
          <w:r w:rsidR="00D92F89" w:rsidRPr="00AB7CC5">
            <w:rPr>
              <w:lang w:bidi="de-DE"/>
            </w:rPr>
            <w:t>ingeben</w:t>
          </w:r>
        </w:sdtContent>
      </w:sdt>
    </w:p>
    <w:sdt>
      <w:sdtPr>
        <w:alias w:val="Textkörper eingeben:"/>
        <w:tag w:val="Textkörper eingeben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de-DE"/>
            </w:rPr>
            <w:t>Mit der Eingabe hier beginnen</w:t>
          </w:r>
        </w:p>
      </w:sdtContent>
    </w:sdt>
    <w:bookmarkStart w:id="0" w:name="_GoBack" w:displacedByCustomXml="prev"/>
    <w:bookmarkEnd w:id="0" w:displacedByCustomXml="prev"/>
    <w:sectPr w:rsidR="00777828" w:rsidSect="009F142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21" w:rsidRDefault="00507E21">
      <w:r>
        <w:separator/>
      </w:r>
    </w:p>
  </w:endnote>
  <w:endnote w:type="continuationSeparator" w:id="0">
    <w:p w:rsidR="00507E21" w:rsidRDefault="0050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Fuzeile"/>
    </w:pPr>
    <w:r w:rsidRPr="00D92F89">
      <w:rPr>
        <w:lang w:bidi="de-DE"/>
      </w:rPr>
      <w:t xml:space="preserve">Seite | </w:t>
    </w:r>
    <w:r w:rsidRPr="00D92F89">
      <w:rPr>
        <w:lang w:bidi="de-DE"/>
      </w:rPr>
      <w:fldChar w:fldCharType="begin"/>
    </w:r>
    <w:r w:rsidRPr="00D92F89">
      <w:rPr>
        <w:lang w:bidi="de-DE"/>
      </w:rPr>
      <w:instrText xml:space="preserve"> PAGE   \* MERGEFORMAT </w:instrText>
    </w:r>
    <w:r w:rsidRPr="00D92F89">
      <w:rPr>
        <w:lang w:bidi="de-DE"/>
      </w:rPr>
      <w:fldChar w:fldCharType="separate"/>
    </w:r>
    <w:r w:rsidR="00777828">
      <w:rPr>
        <w:noProof/>
        <w:lang w:bidi="de-DE"/>
      </w:rPr>
      <w:t>2</w:t>
    </w:r>
    <w:r w:rsidRPr="00D92F89"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21" w:rsidRDefault="00507E21">
      <w:r>
        <w:separator/>
      </w:r>
    </w:p>
  </w:footnote>
  <w:footnote w:type="continuationSeparator" w:id="0">
    <w:p w:rsidR="00507E21" w:rsidRDefault="0050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07E21">
    <w:pPr>
      <w:pStyle w:val="Kopfzeile"/>
    </w:pPr>
    <w:r>
      <w:rPr>
        <w:noProof/>
        <w:lang w:bidi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chteck 5" descr="Schneelandschaft mit Bäum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5138849" id="Rechteck 5" o:spid="_x0000_s1026" alt="Schneelandschaft mit Bäumen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S0lMDE+Ev/Ip3H/Ya1j/ANOVzRR8Jf8A&#10;kU7j/sNax/6crmiuWp8bOqj/AA4+iKnhX/kbviB/2Gov/TbZV09cx4V/5G74gf8AYai/9NtlXT10&#10;vZeiOSPX1f5h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KWkpgYnwl/5FO4/&#10;7DWsf+nK5oo+Ev8AyKdx/wBhrWP/AE5XNFctT42dVH+HH0RU8K/8jd8QP+w1F/6bbKunrmPCv/I3&#10;fED/ALDUX/ptsq6eul7L0RyR6+r/AD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0KFyQACeTin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fdNLSN900Acb8Kf+RXvP&#10;+w3rH/pyuaKPhT/yK95/2G9Y/wDTlc0VpL4mYR+FC+B/+Rq+IP8A2HIv/TbZV2HauP8AA/8AyNXx&#10;B/7DkX/ptsq7DtSlv/XkVT+H7/zHUUUVB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33TS0jfdNAHG/Cn/kV7z/ALDesf8ApyuaKPhT/wAivef9hvWP&#10;/Tlc0VpL4mYR+FC+B/8AkaviD/2HIv8A022Vdh2rj/A//I1fEH/sORf+m2yrsO1KW/8AXkV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N900tI33TQBxvwp/5Fe8/7Desf+nK5oo+FP/Ir3n/Yb1j/ANOVzRWkviZhH4UL4H/5Gr4g&#10;/wDYci/9NtlXYdq4/wAD/wDI1fEH/sORf+m2yrsO1KW/9eRVP4fv/MdRRRUG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900tI33TQBxvwp/wCRXvP+w3rH/pyuaKPhT/yK95/2G9Y/&#10;9OVzRWkviZhH4UL4H/5Gr4g/9hyL/wBNtlXYdq4/wP8A8jV8Qf8AsORf+m2yrsO1KW/9eRVP4fv/&#10;ADHUUUVB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fdNLSN900Acb8Kf+RXvP8A&#10;sN6x/wCnK5oo+FP/ACK95/2G9Y/9OVzRWkviZhH4UL4H/wCRq+IP/Yci/wDTbZV2HauP8D/8jV8Q&#10;f+w5F/6bbKuw7Upb/wBeRVP4fv8AzHUUUVB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jfdNLSN900Acb8Kf+RXvP+w3rH/pyuaKPhT/AMivef8AYb1j/wBOVzRWkviZhH4UL4H/AORq&#10;+IP/AGHIv/TbZV2HauP8D/8AI1fEH/sORf8Aptsq7DtSlv8A15FU/h+/8x1FFFQa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33TS0jfdNAHG/Cn/kV7z/sN6x/6crmij4U/8ivef9hv&#10;WP8A05XNFaS+JmEfhQvgf/kaviD/ANhyL/022Vdh2rj/AAP/AMjV8Qf+w5F/6bbKuw7Upb/15FU/&#10;h+/8x1FFFQa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N900tI33TQBxvwp/5Fe8/wCw3rH/AKcrmij4U/8AIr3n/Yb1j/05XNFaS+JmEfhQvgf/AJGr&#10;4g/9hyL/ANNtlXYdq4/wP/yNXxB/7DkX/ptsq7DtSlv/AF5FU/h+/wDMdRRR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N900tI33TQBxvwp/5Fe8/7Desf+nK5oo+FP8AyK95/wBh&#10;vWP/AE5XNFaS+JmEfhQvgf8A5Gr4g/8AYci/9NtlXYdq4/wP/wAjV8Qf+w5F/wCm2yrsO1KW/wDX&#10;kVT+H7/zHUUUV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jfdNLSN900Acb8Kf+&#10;RXvP+w3rH/pyuaKPhT/yK95/2G9Y/wDTlc0VpL4mYR+FC+B/+Rq+IP8A2HIv/TbZV2HauP8AA/8A&#10;yNXxB/7DkX/ptsq7DtSlv/XkVT+H7/zHUUUVB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jfdNLSN900Acb8Kf8AkV7z/sN6x/6crmij4U/8ivef9hvWP/Tlc0VpL4mYR+FC+B/+Rq+I&#10;P/Yci/8ATbZV2HauP8D/API1fEH/ALDkX/ptsq7DtSlv/XkVT+H7/wAx1FFF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N900tI33TQBxvwp/5Fe8/7Desf+nK5oo+FP/Ir3n/Yb1j/ANOVzRWkviZhH4UL4H/5&#10;Gr4g/wDYci/9NtlXYdq4/wAD/wDI1fEH/sORf+m2yrsO1KW/9eRVP4fv/MdRRRUG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baWk3Vk3+uw6ff29tKQvmglpGOAg7Hp3PHtSbS3E3Y16KSlpjCiiigAooooAKKK&#10;KACkb7ppaRvumgDjfhT/AMivef8AYb1j/wBOVzRR8Kf+RXvP+w3rH/pyuaK0l8TMI/ChfA//ACNX&#10;xB/7DkX/AKbbKuw7Vx/gf/kaviD/ANhyL/022Vdh2pS3/ryKp/D9/wCY6iiioN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" stroked="f" strokeweight="1pt">
              <v:fill r:id="rId2" o:title="Schneelandschaft mit Bäumen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chteck 3" descr="Schneelandschaft mit Bäum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759030E" id="Rechteck 3" o:spid="_x0000_s1026" alt="Schneelandschaft mit Bäumen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S0lMDE+Ev/Ip3H/Ya1j/ANOVzRR8Jf8A&#10;kU7j/sNax/6crmiuWp8bOqj/AA4+iKnhX/kbviB/2Gov/TbZV09cx4V/5G74gf8AYai/9NtlXT10&#10;vZeiOSPX1f5h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KWkpgYnwl/5FO4/&#10;7DWsf+nK5oo+Ev8AyKdx/wBhrWP/AE5XNFctT42dVH+HH0RU8K/8jd8QP+w1F/6bbKunrmPCv/I3&#10;fED/ALDUX/ptsq6eul7L0RyR6+r/AD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0KFyQACeTin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fdNLSN900Acb8Kf+RXvP&#10;+w3rH/pyuaKPhT/yK95/2G9Y/wDTlc0VpL4mYR+FC+B/+Rq+IP8A2HIv/TbZV2HauP8AA/8AyNXx&#10;B/7DkX/ptsq7DtSlv/XkVT+H7/zHUUUVB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33TS0jfdNAHG/Cn/kV7z/ALDesf8ApyuaKPhT/wAivef9hvWP&#10;/Tlc0VpL4mYR+FC+B/8AkaviD/2HIv8A022Vdh2rj/A//I1fEH/sORf+m2yrsO1KW/8AXkV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N900tI33TQBxvwp/5Fe8/7Desf+nK5oo+FP/Ir3n/Yb1j/ANOVzRWkviZhH4UL4H/5Gr4g&#10;/wDYci/9NtlXYdq4/wAD/wDI1fEH/sORf+m2yrsO1KW/9eRVP4fv/MdRRRUG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900tI33TQBxvwp/wCRXvP+w3rH/pyuaKPhT/yK95/2G9Y/&#10;9OVzRWkviZhH4UL4H/5Gr4g/9hyL/wBNtlXYdq4/wP8A8jV8Qf8AsORf+m2yrsO1KW/9eRVP4fv/&#10;ADHUUUVB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fdNLSN900Acb8Kf+RXvP8A&#10;sN6x/wCnK5oo+FP/ACK95/2G9Y/9OVzRWkviZhH4UL4H/wCRq+IP/Yci/wDTbZV2HauP8D/8jV8Q&#10;f+w5F/6bbKuw7Upb/wBeRVP4fv8AzHUUUVB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jfdNLSN900Acb8Kf+RXvP+w3rH/pyuaKPhT/AMivef8AYb1j/wBOVzRWkviZhH4UL4H/AORq&#10;+IP/AGHIv/TbZV2HauP8D/8AI1fEH/sORf8Aptsq7DtSlv8A15FU/h+/8x1FFFQa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33TS0jfdNAHG/Cn/kV7z/sN6x/6crmij4U/8ivef9hv&#10;WP8A05XNFaS+JmEfhQvgf/kaviD/ANhyL/022Vdh2rj/AAP/AMjV8Qf+w5F/6bbKuw7Upb/15FU/&#10;h+/8x1FFFQa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N900tI33TQBxvwp/5Fe8/wCw3rH/AKcrmij4U/8AIr3n/Yb1j/05XNFaS+JmEfhQvgf/AJGr&#10;4g/9hyL/ANNtlXYdq4/wP/yNXxB/7DkX/ptsq7DtSlv/AF5FU/h+/wDMdRRR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N900tI33TQBxvwp/5Fe8/7Desf+nK5oo+FP8AyK95/wBh&#10;vWP/AE5XNFaS+JmEfhQvgf8A5Gr4g/8AYci/9NtlXYdq4/wP/wAjV8Qf+w5F/wCm2yrsO1KW/wDX&#10;kVT+H7/zHUUUV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jfdNLSN900Acb8Kf+&#10;RXvP+w3rH/pyuaKPhT/yK95/2G9Y/wDTlc0VpL4mYR+FC+B/+Rq+IP8A2HIv/TbZV2HauP8AA/8A&#10;yNXxB/7DkX/ptsq7DtSlv/XkVT+H7/zHUUUVB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jfdNLSN900Acb8Kf8AkV7z/sN6x/6crmij4U/8ivef9hvWP/Tlc0VpL4mYR+FC+B/+Rq+I&#10;P/Yci/8ATbZV2HauP8D/API1fEH/ALDkX/ptsq7DtSlv/XkVT+H7/wAx1FFF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N900tI33TQBxvwp/5Fe8/7Desf+nK5oo+FP/Ir3n/Yb1j/ANOVzRWkviZhH4UL4H/5&#10;Gr4g/wDYci/9NtlXYdq4/wAD/wDI1fEH/sORf+m2yrsO1KW/9eRVP4fv/MdRRRUG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baWk3Vk3+uw6ff29tKQvmglpGOAg7Hp3PHtSbS3E3Y16KSlpjCiiigAooooAKKK&#10;KACkb7ppaRvumgDjfhT/AMivef8AYb1j/wBOVzRR8Kf+RXvP+w3rH/pyuaK0l8TMI/ChfA//ACNX&#10;xB/7DkX/AKbbKuw7Vx/gf/kaviD/ANhyL/022Vdh2pS3/ryKp/D9/wCY6iiioN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" stroked="f" strokeweight="1pt">
              <v:fill r:id="rId2" o:title="Schneelandschaft mit Bäumen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07E21"/>
    <w:rsid w:val="0058346F"/>
    <w:rsid w:val="00585E62"/>
    <w:rsid w:val="006A266C"/>
    <w:rsid w:val="006B0CCB"/>
    <w:rsid w:val="006F389F"/>
    <w:rsid w:val="00710C2A"/>
    <w:rsid w:val="00741FDD"/>
    <w:rsid w:val="00777828"/>
    <w:rsid w:val="00872309"/>
    <w:rsid w:val="008B7FF3"/>
    <w:rsid w:val="00911687"/>
    <w:rsid w:val="00986058"/>
    <w:rsid w:val="009F142C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E554AA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849"/>
  </w:style>
  <w:style w:type="paragraph" w:styleId="berschrift1">
    <w:name w:val="heading 1"/>
    <w:basedOn w:val="Standard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berschrift2">
    <w:name w:val="heading 2"/>
    <w:basedOn w:val="Standard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berschrift3">
    <w:name w:val="heading 3"/>
    <w:basedOn w:val="Standard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7849"/>
    <w:rPr>
      <w:rFonts w:asciiTheme="majorHAnsi" w:hAnsiTheme="majorHAnsi"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color w:val="276E8B" w:themeColor="accent1" w:themeShade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1BF"/>
    <w:rPr>
      <w:color w:val="FFFFFF" w:themeColor="background1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uzeileZchn">
    <w:name w:val="Fußzeile Zchn"/>
    <w:basedOn w:val="Absatz-Standardschriftart"/>
    <w:link w:val="Fuzeile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D0EBC"/>
  </w:style>
  <w:style w:type="paragraph" w:styleId="Blocktext">
    <w:name w:val="Block Text"/>
    <w:basedOn w:val="Standard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D0E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D0EBC"/>
    <w:rPr>
      <w:color w:val="595959" w:themeColor="text1" w:themeTint="A6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D0EBC"/>
    <w:rPr>
      <w:color w:val="595959" w:themeColor="text1" w:themeTint="A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D0EBC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D0EBC"/>
    <w:rPr>
      <w:color w:val="595959" w:themeColor="text1" w:themeTint="A6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D0EBC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D0EBC"/>
    <w:rPr>
      <w:color w:val="595959" w:themeColor="text1" w:themeTint="A6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D0EBC"/>
    <w:rPr>
      <w:color w:val="595959" w:themeColor="text1" w:themeTint="A6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D0EBC"/>
    <w:rPr>
      <w:color w:val="595959" w:themeColor="text1" w:themeTint="A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D0EBC"/>
    <w:pPr>
      <w:spacing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D0EBC"/>
    <w:rPr>
      <w:color w:val="595959" w:themeColor="text1" w:themeTint="A6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D0EBC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EB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EBC"/>
    <w:rPr>
      <w:color w:val="595959" w:themeColor="text1" w:themeTint="A6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E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DunkleListe">
    <w:name w:val="Dark List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D0EBC"/>
  </w:style>
  <w:style w:type="character" w:customStyle="1" w:styleId="DatumZchn">
    <w:name w:val="Datum Zchn"/>
    <w:basedOn w:val="Absatz-Standardschriftart"/>
    <w:link w:val="Datum"/>
    <w:uiPriority w:val="99"/>
    <w:semiHidden/>
    <w:rsid w:val="002D0EBC"/>
    <w:rPr>
      <w:color w:val="595959" w:themeColor="text1" w:themeTint="A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D0EBC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D0EBC"/>
    <w:rPr>
      <w:color w:val="595959" w:themeColor="text1" w:themeTint="A6"/>
      <w:szCs w:val="20"/>
    </w:rPr>
  </w:style>
  <w:style w:type="character" w:styleId="Hervorhebung">
    <w:name w:val="Emphasis"/>
    <w:basedOn w:val="Absatz-Standardschriftart"/>
    <w:uiPriority w:val="20"/>
    <w:semiHidden/>
    <w:unhideWhenUsed/>
    <w:rsid w:val="002D0EBC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D0EB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0EBC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0EBC"/>
    <w:rPr>
      <w:color w:val="595959" w:themeColor="text1" w:themeTint="A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D0EB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0EBC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0EBC"/>
    <w:rPr>
      <w:color w:val="595959" w:themeColor="text1" w:themeTint="A6"/>
      <w:szCs w:val="20"/>
    </w:rPr>
  </w:style>
  <w:style w:type="table" w:styleId="Gitternetztabelle1hell">
    <w:name w:val="Grid Table 1 Light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Akronym">
    <w:name w:val="HTML Acronym"/>
    <w:basedOn w:val="Absatz-Standardschriftart"/>
    <w:uiPriority w:val="99"/>
    <w:semiHidden/>
    <w:unhideWhenUsed/>
    <w:rsid w:val="002D0EBC"/>
  </w:style>
  <w:style w:type="paragraph" w:styleId="HTMLAdresse">
    <w:name w:val="HTML Address"/>
    <w:basedOn w:val="Standard"/>
    <w:link w:val="HTMLAdresseZchn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2D0EB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D0EB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D0EB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D0EBC"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F389F"/>
    <w:rPr>
      <w:i/>
      <w:iCs/>
      <w:color w:val="276E8B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D0EBC"/>
  </w:style>
  <w:style w:type="paragraph" w:styleId="Liste">
    <w:name w:val="List"/>
    <w:basedOn w:val="Standard"/>
    <w:uiPriority w:val="99"/>
    <w:semiHidden/>
    <w:unhideWhenUsed/>
    <w:rsid w:val="002D0EBC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D0EBC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D0EBC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D0EBC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D0EBC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D0EBC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ntabelle2">
    <w:name w:val="List Table 2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ntabelle3">
    <w:name w:val="List Table 3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StandardWeb">
    <w:name w:val="Normal (Web)"/>
    <w:basedOn w:val="Standard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D0EB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D0EBC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D0EBC"/>
    <w:rPr>
      <w:color w:val="595959" w:themeColor="text1" w:themeTint="A6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D0EBC"/>
  </w:style>
  <w:style w:type="table" w:styleId="EinfacheTabelle1">
    <w:name w:val="Plain Table 1"/>
    <w:basedOn w:val="NormaleTabelle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F389F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D0EBC"/>
  </w:style>
  <w:style w:type="character" w:customStyle="1" w:styleId="AnredeZchn">
    <w:name w:val="Anrede Zchn"/>
    <w:basedOn w:val="Absatz-Standardschriftart"/>
    <w:link w:val="Anrede"/>
    <w:uiPriority w:val="99"/>
    <w:semiHidden/>
    <w:rsid w:val="002D0EBC"/>
    <w:rPr>
      <w:color w:val="595959" w:themeColor="text1" w:themeTint="A6"/>
      <w:szCs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D0EBC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D0EBC"/>
    <w:rPr>
      <w:color w:val="595959" w:themeColor="text1" w:themeTint="A6"/>
      <w:szCs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2D0EBC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92F89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D0EBC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D0EBC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D0E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D0E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D0EB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D0EB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D0EB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D0EB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D0EB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D0EB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19081E" w:rsidP="0019081E">
          <w:pPr>
            <w:pStyle w:val="07234AC5622E439AB31CD7B892D0BC201"/>
          </w:pPr>
          <w:r>
            <w:rPr>
              <w:lang w:bidi="de-DE"/>
            </w:rPr>
            <w:t>Mit der Eingabe hier beginnen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19081E" w:rsidP="0019081E">
          <w:pPr>
            <w:pStyle w:val="992C741187B54F7280D4093009A8A7D61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19081E" w:rsidP="0019081E">
          <w:pPr>
            <w:pStyle w:val="8B3212448A334AA3B44233CF38D132541"/>
          </w:pPr>
          <w:r>
            <w:rPr>
              <w:lang w:bidi="de-DE"/>
            </w:rPr>
            <w:t>Adresse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19081E" w:rsidP="0019081E">
          <w:pPr>
            <w:pStyle w:val="F2C7C41EB97445558879805A25073C891"/>
          </w:pPr>
          <w:r>
            <w:rPr>
              <w:lang w:bidi="de-DE"/>
            </w:rPr>
            <w:t>PLZ, Ort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19081E" w:rsidP="0019081E">
          <w:pPr>
            <w:pStyle w:val="4C152FC90B044F91B4088EE23CF8E5121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19081E" w:rsidP="0019081E">
          <w:pPr>
            <w:pStyle w:val="324CB728EA0948EFB145080EAAAE29E11"/>
          </w:pPr>
          <w:r>
            <w:rPr>
              <w:lang w:bidi="de-DE"/>
            </w:rPr>
            <w:t>Telefonnummer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19081E" w:rsidP="0019081E">
          <w:pPr>
            <w:pStyle w:val="DDB414070A114A298092C86B78B40B4E1"/>
          </w:pPr>
          <w:r>
            <w:rPr>
              <w:lang w:bidi="de-DE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19081E" w:rsidP="0019081E">
          <w:pPr>
            <w:pStyle w:val="27220886E5F84C449B27E384A62DB57C1"/>
          </w:pPr>
          <w:r>
            <w:rPr>
              <w:lang w:bidi="de-DE"/>
            </w:rPr>
            <w:t>Faxnummer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19081E" w:rsidP="0019081E">
          <w:pPr>
            <w:pStyle w:val="ECBE7C62183B40698C1FA94CA25869BB1"/>
          </w:pPr>
          <w:r w:rsidRPr="00AB7CC5">
            <w:rPr>
              <w:lang w:bidi="de-DE"/>
            </w:rPr>
            <w:t>E-Mail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19081E" w:rsidP="0019081E">
          <w:pPr>
            <w:pStyle w:val="32227F874D574EBABB13A4DFD12FA1701"/>
          </w:pPr>
          <w:r w:rsidRPr="00AB7CC5">
            <w:rPr>
              <w:lang w:bidi="de-DE"/>
            </w:rPr>
            <w:t>E-Mail-Adresse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19081E" w:rsidP="0019081E">
          <w:pPr>
            <w:pStyle w:val="E49A8BD33299483AB36AA63EBCFD4C361"/>
          </w:pPr>
          <w:r w:rsidRPr="00AB7CC5">
            <w:rPr>
              <w:lang w:bidi="de-DE"/>
            </w:rPr>
            <w:t>Website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19081E" w:rsidP="0019081E">
          <w:pPr>
            <w:pStyle w:val="B17E6A4F7CDB49FAB99C24BC6E12CF8F1"/>
          </w:pPr>
          <w:r>
            <w:rPr>
              <w:lang w:bidi="de-DE"/>
            </w:rPr>
            <w:t>Website e</w:t>
          </w:r>
          <w:r w:rsidRPr="00AB7CC5">
            <w:rPr>
              <w:lang w:bidi="de-DE"/>
            </w:rPr>
            <w:t>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19081E"/>
    <w:rsid w:val="002D525F"/>
    <w:rsid w:val="00412063"/>
    <w:rsid w:val="004C4D04"/>
    <w:rsid w:val="005E1CFA"/>
    <w:rsid w:val="00607D6E"/>
    <w:rsid w:val="00996AFD"/>
    <w:rsid w:val="00A956B5"/>
    <w:rsid w:val="00B70421"/>
    <w:rsid w:val="00D73E4E"/>
    <w:rsid w:val="00E35028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81E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19081E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19081E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19081E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19081E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19081E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19081E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19081E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19081E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19081E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19081E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19081E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19081E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Office_14352634_TF03978579.dotx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2017-08-02T22:11:00Z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